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92" w:rsidRDefault="00D54096" w:rsidP="00D54096">
      <w:pPr>
        <w:pStyle w:val="Title"/>
        <w:rPr>
          <w:sz w:val="28"/>
          <w:szCs w:val="28"/>
        </w:rPr>
      </w:pPr>
      <w:r w:rsidRPr="00310E6E">
        <w:rPr>
          <w:sz w:val="28"/>
          <w:szCs w:val="28"/>
        </w:rPr>
        <w:t>Program Completion Plan</w:t>
      </w:r>
      <w:r w:rsidR="00C63314" w:rsidRPr="00310E6E">
        <w:rPr>
          <w:sz w:val="28"/>
          <w:szCs w:val="28"/>
        </w:rPr>
        <w:t xml:space="preserve"> </w:t>
      </w:r>
    </w:p>
    <w:p w:rsidR="00513C5C" w:rsidRPr="00513C5C" w:rsidRDefault="005449BE" w:rsidP="00513C5C">
      <w:pPr>
        <w:pStyle w:val="Title"/>
        <w:rPr>
          <w:sz w:val="28"/>
          <w:szCs w:val="28"/>
        </w:rPr>
      </w:pPr>
      <w:r w:rsidRPr="005449BE">
        <w:rPr>
          <w:sz w:val="28"/>
          <w:szCs w:val="28"/>
          <w:highlight w:val="yellow"/>
        </w:rPr>
        <w:t>Type student name her</w:t>
      </w:r>
      <w:r w:rsidR="00513C5C">
        <w:rPr>
          <w:sz w:val="28"/>
          <w:szCs w:val="28"/>
          <w:highlight w:val="yellow"/>
        </w:rPr>
        <w:t>e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1980"/>
        <w:gridCol w:w="2160"/>
        <w:gridCol w:w="1980"/>
      </w:tblGrid>
      <w:tr w:rsidR="00513C5C" w:rsidRPr="00A41C1B" w:rsidTr="0069760E">
        <w:tc>
          <w:tcPr>
            <w:tcW w:w="1908" w:type="dxa"/>
            <w:vAlign w:val="bottom"/>
          </w:tcPr>
          <w:p w:rsidR="00513C5C" w:rsidRPr="00A41C1B" w:rsidRDefault="00513C5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</w:rPr>
            </w:pPr>
            <w:r w:rsidRPr="00A41C1B">
              <w:rPr>
                <w:rFonts w:cs="Arial"/>
              </w:rPr>
              <w:t>Student ID</w:t>
            </w:r>
            <w:r w:rsidR="00A41C1B" w:rsidRPr="00A41C1B">
              <w:rPr>
                <w:rFonts w:cs="Arial"/>
              </w:rPr>
              <w:t xml:space="preserve"> #</w:t>
            </w:r>
            <w:r w:rsidRPr="00A41C1B">
              <w:rPr>
                <w:rFonts w:cs="Arial"/>
              </w:rPr>
              <w:t>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513C5C" w:rsidRPr="00A41C1B" w:rsidRDefault="00513C5C" w:rsidP="00687917">
            <w:pPr>
              <w:pStyle w:val="TableText"/>
              <w:jc w:val="center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type name here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  <w:tc>
          <w:tcPr>
            <w:tcW w:w="2160" w:type="dxa"/>
            <w:vAlign w:val="bottom"/>
          </w:tcPr>
          <w:p w:rsidR="00513C5C" w:rsidRPr="00A41C1B" w:rsidRDefault="00513C5C" w:rsidP="0039060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rPr>
                <w:rFonts w:cs="Arial"/>
              </w:rPr>
            </w:pPr>
            <w:r w:rsidRPr="00A41C1B">
              <w:rPr>
                <w:rFonts w:cs="Arial"/>
              </w:rPr>
              <w:t>Chapter Number</w:t>
            </w:r>
            <w:r w:rsidR="00653A64" w:rsidRPr="00A41C1B">
              <w:rPr>
                <w:rFonts w:cs="Arial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53A64" w:rsidRPr="00A41C1B" w:rsidRDefault="00520B4C" w:rsidP="00390600">
            <w:pPr>
              <w:pStyle w:val="TableText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type name here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</w:tr>
      <w:tr w:rsidR="00593F2C" w:rsidRPr="00A41C1B" w:rsidTr="0069760E">
        <w:tc>
          <w:tcPr>
            <w:tcW w:w="1908" w:type="dxa"/>
            <w:vAlign w:val="bottom"/>
          </w:tcPr>
          <w:p w:rsidR="00593F2C" w:rsidRPr="00A41C1B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</w:rPr>
            </w:pPr>
            <w:r w:rsidRPr="00A41C1B">
              <w:rPr>
                <w:rFonts w:cs="Arial"/>
              </w:rPr>
              <w:t>Department: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593F2C" w:rsidRPr="00A41C1B" w:rsidRDefault="005039B1" w:rsidP="00687917">
            <w:pPr>
              <w:pStyle w:val="TableText"/>
              <w:jc w:val="center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type name here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  <w:tc>
          <w:tcPr>
            <w:tcW w:w="2160" w:type="dxa"/>
            <w:vAlign w:val="bottom"/>
          </w:tcPr>
          <w:p w:rsidR="00593F2C" w:rsidRPr="00A41C1B" w:rsidRDefault="00593F2C" w:rsidP="0039060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rPr>
                <w:rFonts w:cs="Arial"/>
              </w:rPr>
            </w:pPr>
            <w:r w:rsidRPr="00A41C1B">
              <w:rPr>
                <w:rFonts w:cs="Arial"/>
              </w:rPr>
              <w:t>Degree:</w:t>
            </w:r>
            <w:r w:rsidR="00A41C1B" w:rsidRPr="00A41C1B">
              <w:rPr>
                <w:rFonts w:cs="Arial"/>
              </w:rPr>
              <w:t xml:space="preserve"> (BS/BA/etc.)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93F2C" w:rsidRPr="00A41C1B" w:rsidRDefault="005039B1" w:rsidP="005039B1">
            <w:pPr>
              <w:pStyle w:val="TableText"/>
              <w:jc w:val="center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abbreviation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</w:tr>
      <w:tr w:rsidR="00593F2C" w:rsidRPr="00A41C1B" w:rsidTr="0069760E">
        <w:tc>
          <w:tcPr>
            <w:tcW w:w="1908" w:type="dxa"/>
            <w:vAlign w:val="bottom"/>
          </w:tcPr>
          <w:p w:rsidR="00593F2C" w:rsidRPr="00A41C1B" w:rsidRDefault="00593F2C" w:rsidP="00687917">
            <w:pPr>
              <w:spacing w:before="60"/>
              <w:rPr>
                <w:rFonts w:cs="Arial"/>
              </w:rPr>
            </w:pPr>
            <w:r w:rsidRPr="00A41C1B">
              <w:rPr>
                <w:rFonts w:cs="Arial"/>
              </w:rPr>
              <w:t>Major: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A41C1B" w:rsidRDefault="005039B1" w:rsidP="00687917">
            <w:pPr>
              <w:pStyle w:val="TableText"/>
              <w:jc w:val="center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type name here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  <w:tc>
          <w:tcPr>
            <w:tcW w:w="2160" w:type="dxa"/>
            <w:vAlign w:val="bottom"/>
          </w:tcPr>
          <w:p w:rsidR="00593F2C" w:rsidRPr="00A41C1B" w:rsidRDefault="00593F2C" w:rsidP="00687917">
            <w:pPr>
              <w:spacing w:before="60"/>
              <w:ind w:left="144"/>
              <w:rPr>
                <w:rFonts w:cs="Arial"/>
                <w:color w:va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93F2C" w:rsidRPr="00A41C1B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A41C1B" w:rsidTr="0069760E">
        <w:tc>
          <w:tcPr>
            <w:tcW w:w="1908" w:type="dxa"/>
            <w:vAlign w:val="bottom"/>
          </w:tcPr>
          <w:p w:rsidR="00593F2C" w:rsidRPr="00A41C1B" w:rsidRDefault="00593F2C" w:rsidP="00687917">
            <w:pPr>
              <w:spacing w:before="60"/>
              <w:rPr>
                <w:rFonts w:cs="Arial"/>
              </w:rPr>
            </w:pPr>
            <w:r w:rsidRPr="00A41C1B">
              <w:rPr>
                <w:rFonts w:cs="Arial"/>
              </w:rPr>
              <w:t>Track/Emphasis: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A41C1B" w:rsidRDefault="005039B1" w:rsidP="00687917">
            <w:pPr>
              <w:pStyle w:val="TableText"/>
              <w:jc w:val="center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type name or N/A here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  <w:tc>
          <w:tcPr>
            <w:tcW w:w="2160" w:type="dxa"/>
            <w:vAlign w:val="bottom"/>
          </w:tcPr>
          <w:p w:rsidR="00593F2C" w:rsidRPr="00A41C1B" w:rsidRDefault="00593F2C" w:rsidP="00687917">
            <w:pPr>
              <w:spacing w:before="60"/>
              <w:ind w:left="144"/>
              <w:rPr>
                <w:rFonts w:cs="Arial"/>
                <w:color w:val="FFFFFF"/>
              </w:rPr>
            </w:pPr>
          </w:p>
        </w:tc>
        <w:tc>
          <w:tcPr>
            <w:tcW w:w="1980" w:type="dxa"/>
            <w:vAlign w:val="bottom"/>
          </w:tcPr>
          <w:p w:rsidR="00593F2C" w:rsidRPr="00A41C1B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A41C1B" w:rsidTr="0069760E">
        <w:tc>
          <w:tcPr>
            <w:tcW w:w="4608" w:type="dxa"/>
            <w:gridSpan w:val="2"/>
            <w:vAlign w:val="bottom"/>
          </w:tcPr>
          <w:p w:rsidR="00593F2C" w:rsidRPr="00A41C1B" w:rsidRDefault="00593F2C" w:rsidP="00687917">
            <w:pPr>
              <w:spacing w:before="60"/>
              <w:rPr>
                <w:rFonts w:cs="Arial"/>
              </w:rPr>
            </w:pPr>
            <w:r w:rsidRPr="00A41C1B">
              <w:rPr>
                <w:rFonts w:cs="Arial"/>
              </w:rPr>
              <w:t>Does this program require a minor? (Yes/No)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93F2C" w:rsidRPr="00A41C1B" w:rsidRDefault="005039B1" w:rsidP="00687917">
            <w:pPr>
              <w:pStyle w:val="TableText"/>
              <w:jc w:val="center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type Yes or No here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  <w:tc>
          <w:tcPr>
            <w:tcW w:w="4140" w:type="dxa"/>
            <w:gridSpan w:val="2"/>
            <w:vAlign w:val="bottom"/>
          </w:tcPr>
          <w:p w:rsidR="00593F2C" w:rsidRPr="00A41C1B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20B4C" w:rsidRPr="00A41C1B" w:rsidTr="0069760E">
        <w:tc>
          <w:tcPr>
            <w:tcW w:w="4608" w:type="dxa"/>
            <w:gridSpan w:val="2"/>
            <w:vAlign w:val="bottom"/>
          </w:tcPr>
          <w:p w:rsidR="00520B4C" w:rsidRPr="00A41C1B" w:rsidRDefault="00520B4C" w:rsidP="00687917">
            <w:pPr>
              <w:spacing w:before="60"/>
              <w:rPr>
                <w:rFonts w:cs="Arial"/>
              </w:rPr>
            </w:pPr>
            <w:r w:rsidRPr="00A41C1B">
              <w:rPr>
                <w:rFonts w:cs="Arial"/>
              </w:rPr>
              <w:t>Are you currently pursuing a minor? (Yes/No)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20B4C" w:rsidRPr="00A41C1B" w:rsidRDefault="00520B4C" w:rsidP="00687917">
            <w:pPr>
              <w:pStyle w:val="TableText"/>
              <w:jc w:val="center"/>
            </w:pPr>
            <w:r w:rsidRPr="00A41C1B">
              <w:fldChar w:fldCharType="begin"/>
            </w:r>
            <w:r w:rsidRPr="00A41C1B">
              <w:instrText xml:space="preserve"> MACROBUTTON  Empty {</w:instrText>
            </w:r>
            <w:r w:rsidRPr="00A41C1B">
              <w:rPr>
                <w:color w:val="0070C0"/>
                <w:highlight w:val="yellow"/>
              </w:rPr>
              <w:instrText>type name here</w:instrText>
            </w:r>
            <w:r w:rsidRPr="00A41C1B">
              <w:instrText xml:space="preserve">} </w:instrText>
            </w:r>
            <w:r w:rsidRPr="00A41C1B">
              <w:fldChar w:fldCharType="end"/>
            </w:r>
          </w:p>
        </w:tc>
        <w:tc>
          <w:tcPr>
            <w:tcW w:w="4140" w:type="dxa"/>
            <w:gridSpan w:val="2"/>
            <w:vAlign w:val="bottom"/>
          </w:tcPr>
          <w:p w:rsidR="00520B4C" w:rsidRPr="00A41C1B" w:rsidRDefault="00520B4C" w:rsidP="00687917">
            <w:pPr>
              <w:pStyle w:val="TableText"/>
              <w:jc w:val="center"/>
              <w:rPr>
                <w:color w:val="FFFFFF"/>
              </w:rPr>
            </w:pPr>
            <w:bookmarkStart w:id="0" w:name="_GoBack"/>
            <w:bookmarkEnd w:id="0"/>
          </w:p>
        </w:tc>
      </w:tr>
    </w:tbl>
    <w:p w:rsidR="001A3663" w:rsidRPr="00A41C1B" w:rsidRDefault="001A3663" w:rsidP="00775C5E">
      <w:pPr>
        <w:pStyle w:val="BodyText"/>
        <w:spacing w:before="240"/>
        <w:rPr>
          <w:rFonts w:cs="Arial"/>
        </w:rPr>
      </w:pPr>
      <w:r w:rsidRPr="00A41C1B">
        <w:rPr>
          <w:rFonts w:cs="Arial"/>
        </w:rPr>
        <w:t xml:space="preserve">This degree program requires a total of </w:t>
      </w:r>
      <w:r w:rsidR="00714400" w:rsidRPr="00A41C1B">
        <w:rPr>
          <w:rFonts w:cs="Arial"/>
          <w:u w:val="single"/>
        </w:rPr>
        <w:fldChar w:fldCharType="begin"/>
      </w:r>
      <w:r w:rsidR="00714400" w:rsidRPr="00A41C1B">
        <w:rPr>
          <w:rFonts w:cs="Arial"/>
          <w:u w:val="single"/>
        </w:rPr>
        <w:instrText xml:space="preserve"> MACROBUTTON  Empty {</w:instrText>
      </w:r>
      <w:r w:rsidR="00714400" w:rsidRPr="00A41C1B">
        <w:rPr>
          <w:rFonts w:cs="Arial"/>
          <w:color w:val="0070C0"/>
          <w:highlight w:val="yellow"/>
          <w:u w:val="single"/>
        </w:rPr>
        <w:instrText>enter total hours here</w:instrText>
      </w:r>
      <w:r w:rsidR="00714400" w:rsidRPr="00A41C1B">
        <w:rPr>
          <w:rFonts w:cs="Arial"/>
          <w:u w:val="single"/>
        </w:rPr>
        <w:instrText xml:space="preserve">} </w:instrText>
      </w:r>
      <w:r w:rsidR="00714400" w:rsidRPr="00A41C1B">
        <w:rPr>
          <w:rFonts w:cs="Arial"/>
          <w:u w:val="single"/>
        </w:rPr>
        <w:fldChar w:fldCharType="end"/>
      </w:r>
      <w:r w:rsidRPr="00A41C1B">
        <w:rPr>
          <w:rFonts w:cs="Arial"/>
        </w:rPr>
        <w:t xml:space="preserve"> semester credit hours, including at least 40 upper-division credit hours.</w:t>
      </w:r>
    </w:p>
    <w:p w:rsidR="005449BE" w:rsidRPr="005449BE" w:rsidRDefault="005449BE" w:rsidP="005449BE">
      <w:pPr>
        <w:rPr>
          <w:rFonts w:ascii="Times" w:hAnsi="Times"/>
          <w:snapToGrid/>
        </w:rPr>
      </w:pPr>
      <w:r>
        <w:rPr>
          <w:rFonts w:cs="Arial"/>
          <w:sz w:val="18"/>
          <w:szCs w:val="18"/>
        </w:rPr>
        <w:t xml:space="preserve">Note: </w:t>
      </w:r>
      <w:r w:rsidR="00A41C1B">
        <w:rPr>
          <w:rFonts w:ascii="Segoe UI" w:hAnsi="Segoe UI"/>
          <w:snapToGrid/>
          <w:color w:val="000000"/>
        </w:rPr>
        <w:t>D</w:t>
      </w:r>
      <w:r w:rsidR="0069760E">
        <w:rPr>
          <w:rFonts w:ascii="Segoe UI" w:hAnsi="Segoe UI"/>
          <w:snapToGrid/>
          <w:color w:val="000000"/>
        </w:rPr>
        <w:t xml:space="preserve">o not put </w:t>
      </w:r>
      <w:r w:rsidR="0069760E" w:rsidRPr="00A41C1B">
        <w:rPr>
          <w:rFonts w:ascii="Segoe UI" w:hAnsi="Segoe UI"/>
          <w:b/>
          <w:snapToGrid/>
          <w:color w:val="000000"/>
        </w:rPr>
        <w:t xml:space="preserve">minor </w:t>
      </w:r>
      <w:r w:rsidR="00A41C1B" w:rsidRPr="00A41C1B">
        <w:rPr>
          <w:rFonts w:ascii="Segoe UI" w:hAnsi="Segoe UI"/>
          <w:b/>
          <w:snapToGrid/>
          <w:color w:val="000000"/>
        </w:rPr>
        <w:t>or transfer</w:t>
      </w:r>
      <w:r w:rsidR="00A41C1B">
        <w:rPr>
          <w:rFonts w:ascii="Segoe UI" w:hAnsi="Segoe UI"/>
          <w:snapToGrid/>
          <w:color w:val="000000"/>
        </w:rPr>
        <w:t xml:space="preserve"> </w:t>
      </w:r>
      <w:r w:rsidR="0069760E">
        <w:rPr>
          <w:rFonts w:ascii="Segoe UI" w:hAnsi="Segoe UI"/>
          <w:snapToGrid/>
          <w:color w:val="000000"/>
        </w:rPr>
        <w:t>courses throughout the semesters</w:t>
      </w:r>
      <w:r w:rsidR="00CC22EA">
        <w:rPr>
          <w:rFonts w:ascii="Segoe UI" w:hAnsi="Segoe UI"/>
          <w:snapToGrid/>
          <w:color w:val="000000"/>
        </w:rPr>
        <w:t>. P</w:t>
      </w:r>
      <w:r w:rsidR="0069760E">
        <w:rPr>
          <w:rFonts w:ascii="Segoe UI" w:hAnsi="Segoe UI"/>
          <w:snapToGrid/>
          <w:color w:val="000000"/>
        </w:rPr>
        <w:t>lace minor credits in box designated for your minor</w:t>
      </w:r>
      <w:r w:rsidR="00CC22EA">
        <w:rPr>
          <w:rFonts w:ascii="Segoe UI" w:hAnsi="Segoe UI"/>
          <w:snapToGrid/>
          <w:color w:val="000000"/>
        </w:rPr>
        <w:t xml:space="preserve"> and transfer credits in box designated for transfer</w:t>
      </w:r>
      <w:r w:rsidR="0069760E">
        <w:rPr>
          <w:rFonts w:ascii="Segoe UI" w:hAnsi="Segoe UI"/>
          <w:snapToGrid/>
          <w:color w:val="000000"/>
        </w:rPr>
        <w:t>.</w:t>
      </w:r>
    </w:p>
    <w:p w:rsidR="005449BE" w:rsidRPr="00393243" w:rsidRDefault="005449BE" w:rsidP="00393243">
      <w:pPr>
        <w:pStyle w:val="BodyText"/>
      </w:pPr>
    </w:p>
    <w:p w:rsidR="005039B1" w:rsidRPr="005C2996" w:rsidRDefault="005039B1" w:rsidP="00326516">
      <w:pPr>
        <w:pStyle w:val="PCP-H1"/>
      </w:pPr>
      <w:r>
        <w:t>Year 1</w:t>
      </w:r>
    </w:p>
    <w:p w:rsidR="00D54096" w:rsidRPr="00A41C1B" w:rsidRDefault="005039B1" w:rsidP="005039B1">
      <w:pPr>
        <w:pStyle w:val="H2LON"/>
        <w:rPr>
          <w:b w:val="0"/>
        </w:rPr>
      </w:pPr>
      <w:r w:rsidRPr="00A41C1B">
        <w:rPr>
          <w:b w:val="0"/>
        </w:rPr>
        <w:t>Fall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DC470D" w:rsidRPr="00A41C1B">
        <w:rPr>
          <w:b w:val="0"/>
        </w:rPr>
        <w:t>–</w:t>
      </w:r>
      <w:r w:rsidRPr="00A41C1B">
        <w:rPr>
          <w:b w:val="0"/>
        </w:rPr>
        <w:t>(</w:t>
      </w:r>
      <w:r w:rsidR="00DC470D" w:rsidRPr="00A41C1B">
        <w:rPr>
          <w:b w:val="0"/>
        </w:rPr>
        <w:t>c</w:t>
      </w:r>
      <w:r w:rsidRPr="00A41C1B">
        <w:rPr>
          <w:b w:val="0"/>
        </w:rPr>
        <w:t>redit hours</w:t>
      </w:r>
      <w:proofErr w:type="gramStart"/>
      <w:r w:rsidRPr="00A41C1B">
        <w:rPr>
          <w:b w:val="0"/>
        </w:rPr>
        <w:t xml:space="preserve">: </w:t>
      </w:r>
      <w:proofErr w:type="gramEnd"/>
      <w:r w:rsidR="005E1C94" w:rsidRPr="00A41C1B">
        <w:rPr>
          <w:b w:val="0"/>
          <w:u w:val="single"/>
        </w:rPr>
        <w:fldChar w:fldCharType="begin"/>
      </w:r>
      <w:r w:rsidR="005E1C94" w:rsidRPr="00A41C1B">
        <w:rPr>
          <w:b w:val="0"/>
          <w:u w:val="single"/>
        </w:rPr>
        <w:instrText xml:space="preserve"> MACROBUTTON  Empty {</w:instrText>
      </w:r>
      <w:r w:rsidR="005E1C94"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="005E1C94" w:rsidRPr="00A41C1B">
        <w:rPr>
          <w:b w:val="0"/>
          <w:u w:val="single"/>
        </w:rPr>
        <w:instrText xml:space="preserve">} </w:instrText>
      </w:r>
      <w:r w:rsidR="005E1C94" w:rsidRPr="00A41C1B">
        <w:rPr>
          <w:b w:val="0"/>
          <w:u w:val="single"/>
        </w:rPr>
        <w:fldChar w:fldCharType="end"/>
      </w:r>
      <w:r w:rsidRPr="00A41C1B">
        <w:rPr>
          <w:b w:val="0"/>
        </w:rPr>
        <w:t>)</w:t>
      </w:r>
      <w:r w:rsidR="00DC470D" w:rsidRPr="00A41C1B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E95479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E95479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326516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326516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86994" w:rsidRPr="00A41C1B" w:rsidRDefault="00486994" w:rsidP="00486994">
      <w:pPr>
        <w:pStyle w:val="H2LON"/>
        <w:rPr>
          <w:b w:val="0"/>
        </w:rPr>
      </w:pPr>
      <w:r w:rsidRPr="00A41C1B">
        <w:rPr>
          <w:b w:val="0"/>
        </w:rPr>
        <w:t xml:space="preserve">Spring </w:t>
      </w:r>
      <w:r w:rsidRPr="00A41C1B">
        <w:rPr>
          <w:b w:val="0"/>
          <w:highlight w:val="yellow"/>
        </w:rPr>
        <w:t>20XX</w:t>
      </w:r>
      <w:r w:rsidRPr="00A41C1B">
        <w:rPr>
          <w:b w:val="0"/>
        </w:rPr>
        <w:t>–(credit hours</w:t>
      </w:r>
      <w:proofErr w:type="gramStart"/>
      <w:r w:rsidRPr="00A41C1B">
        <w:rPr>
          <w:b w:val="0"/>
        </w:rPr>
        <w:t xml:space="preserve">: </w:t>
      </w:r>
      <w:proofErr w:type="gramEnd"/>
      <w:r w:rsidRPr="00A41C1B">
        <w:rPr>
          <w:b w:val="0"/>
          <w:u w:val="single"/>
        </w:rPr>
        <w:fldChar w:fldCharType="begin"/>
      </w:r>
      <w:r w:rsidRPr="00A41C1B">
        <w:rPr>
          <w:b w:val="0"/>
          <w:u w:val="single"/>
        </w:rPr>
        <w:instrText xml:space="preserve"> MACROBUTTON  Empty {</w:instrText>
      </w:r>
      <w:r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Pr="00A41C1B">
        <w:rPr>
          <w:b w:val="0"/>
          <w:u w:val="single"/>
        </w:rPr>
        <w:instrText xml:space="preserve">} </w:instrText>
      </w:r>
      <w:r w:rsidRPr="00A41C1B">
        <w:rPr>
          <w:b w:val="0"/>
          <w:u w:val="single"/>
        </w:rPr>
        <w:fldChar w:fldCharType="end"/>
      </w:r>
      <w:r w:rsidRPr="00A41C1B">
        <w:rPr>
          <w:b w:val="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486994" w:rsidRPr="005E1C94" w:rsidTr="00486994">
        <w:trPr>
          <w:tblHeader/>
        </w:trPr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486994" w:rsidRDefault="00486994" w:rsidP="00486994">
            <w:pPr>
              <w:pStyle w:val="PCP-TableHeading"/>
            </w:pPr>
            <w:r>
              <w:t>Grade</w:t>
            </w: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</w:tbl>
    <w:p w:rsidR="005039B1" w:rsidRPr="00A41C1B" w:rsidRDefault="00486994" w:rsidP="00486994">
      <w:pPr>
        <w:pStyle w:val="H2LON"/>
        <w:ind w:left="0"/>
        <w:rPr>
          <w:b w:val="0"/>
        </w:rPr>
      </w:pPr>
      <w:r>
        <w:tab/>
      </w:r>
      <w:r w:rsidRPr="00A41C1B">
        <w:rPr>
          <w:b w:val="0"/>
        </w:rPr>
        <w:t>Summer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5449BE" w:rsidRPr="00A41C1B">
        <w:rPr>
          <w:b w:val="0"/>
        </w:rPr>
        <w:t xml:space="preserve"> </w:t>
      </w:r>
      <w:proofErr w:type="gramStart"/>
      <w:r w:rsidR="00DC470D" w:rsidRPr="00A41C1B">
        <w:rPr>
          <w:b w:val="0"/>
        </w:rPr>
        <w:t>–</w:t>
      </w:r>
      <w:r w:rsidR="005E1C94" w:rsidRPr="00A41C1B">
        <w:rPr>
          <w:b w:val="0"/>
        </w:rPr>
        <w:t>(</w:t>
      </w:r>
      <w:proofErr w:type="gramEnd"/>
      <w:r w:rsidR="00DC470D" w:rsidRPr="00A41C1B">
        <w:rPr>
          <w:b w:val="0"/>
        </w:rPr>
        <w:t>c</w:t>
      </w:r>
      <w:r w:rsidR="005E1C94" w:rsidRPr="00A41C1B">
        <w:rPr>
          <w:b w:val="0"/>
        </w:rPr>
        <w:t xml:space="preserve">redit hours: </w:t>
      </w:r>
      <w:r w:rsidR="005E1C94" w:rsidRPr="00A41C1B">
        <w:rPr>
          <w:b w:val="0"/>
          <w:u w:val="single"/>
        </w:rPr>
        <w:fldChar w:fldCharType="begin"/>
      </w:r>
      <w:r w:rsidR="005E1C94" w:rsidRPr="00A41C1B">
        <w:rPr>
          <w:b w:val="0"/>
          <w:u w:val="single"/>
        </w:rPr>
        <w:instrText xml:space="preserve"> MACROBUTTON  Empty {</w:instrText>
      </w:r>
      <w:r w:rsidR="005E1C94"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="005E1C94" w:rsidRPr="00A41C1B">
        <w:rPr>
          <w:b w:val="0"/>
          <w:u w:val="single"/>
        </w:rPr>
        <w:instrText xml:space="preserve">} </w:instrText>
      </w:r>
      <w:r w:rsidR="005E1C94" w:rsidRPr="00A41C1B">
        <w:rPr>
          <w:b w:val="0"/>
          <w:u w:val="single"/>
        </w:rPr>
        <w:fldChar w:fldCharType="end"/>
      </w:r>
      <w:r w:rsidR="005E1C94"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2</w:t>
      </w:r>
    </w:p>
    <w:p w:rsidR="004F6D0E" w:rsidRPr="00A41C1B" w:rsidRDefault="004F6D0E" w:rsidP="004F6D0E">
      <w:pPr>
        <w:pStyle w:val="H2LON"/>
        <w:rPr>
          <w:b w:val="0"/>
        </w:rPr>
      </w:pPr>
      <w:r w:rsidRPr="00A41C1B">
        <w:rPr>
          <w:b w:val="0"/>
        </w:rPr>
        <w:t>Fall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5449BE" w:rsidRPr="00A41C1B">
        <w:rPr>
          <w:b w:val="0"/>
        </w:rPr>
        <w:t xml:space="preserve"> </w:t>
      </w:r>
      <w:proofErr w:type="gramStart"/>
      <w:r w:rsidR="00DC470D" w:rsidRPr="00A41C1B">
        <w:rPr>
          <w:b w:val="0"/>
        </w:rPr>
        <w:t>–</w:t>
      </w:r>
      <w:r w:rsidRPr="00A41C1B">
        <w:rPr>
          <w:b w:val="0"/>
        </w:rPr>
        <w:t>(</w:t>
      </w:r>
      <w:proofErr w:type="gramEnd"/>
      <w:r w:rsidR="00DC470D" w:rsidRPr="00A41C1B">
        <w:rPr>
          <w:b w:val="0"/>
        </w:rPr>
        <w:t>c</w:t>
      </w:r>
      <w:r w:rsidRPr="00A41C1B">
        <w:rPr>
          <w:b w:val="0"/>
        </w:rPr>
        <w:t xml:space="preserve">redit hours: </w:t>
      </w:r>
      <w:r w:rsidRPr="00A41C1B">
        <w:rPr>
          <w:b w:val="0"/>
          <w:u w:val="single"/>
        </w:rPr>
        <w:fldChar w:fldCharType="begin"/>
      </w:r>
      <w:r w:rsidRPr="00A41C1B">
        <w:rPr>
          <w:b w:val="0"/>
          <w:u w:val="single"/>
        </w:rPr>
        <w:instrText xml:space="preserve"> MACROBUTTON  Empty {</w:instrText>
      </w:r>
      <w:r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Pr="00A41C1B">
        <w:rPr>
          <w:b w:val="0"/>
          <w:u w:val="single"/>
        </w:rPr>
        <w:instrText xml:space="preserve">} </w:instrText>
      </w:r>
      <w:r w:rsidRPr="00A41C1B">
        <w:rPr>
          <w:b w:val="0"/>
          <w:u w:val="single"/>
        </w:rPr>
        <w:fldChar w:fldCharType="end"/>
      </w:r>
      <w:r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465A0F">
            <w:pPr>
              <w:pStyle w:val="PCP-TableHeading"/>
              <w:keepNext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86994" w:rsidRPr="00A41C1B" w:rsidRDefault="00486994" w:rsidP="00486994">
      <w:pPr>
        <w:pStyle w:val="H2LON"/>
        <w:ind w:left="0"/>
        <w:rPr>
          <w:b w:val="0"/>
        </w:rPr>
      </w:pPr>
      <w:r>
        <w:tab/>
      </w:r>
      <w:r w:rsidRPr="00A41C1B">
        <w:rPr>
          <w:b w:val="0"/>
        </w:rPr>
        <w:t xml:space="preserve">Spring </w:t>
      </w:r>
      <w:r w:rsidRPr="00A41C1B">
        <w:rPr>
          <w:b w:val="0"/>
          <w:highlight w:val="yellow"/>
        </w:rPr>
        <w:t>20XX</w:t>
      </w:r>
      <w:r w:rsidRPr="00A41C1B">
        <w:rPr>
          <w:b w:val="0"/>
        </w:rPr>
        <w:t>–(credit hours</w:t>
      </w:r>
      <w:proofErr w:type="gramStart"/>
      <w:r w:rsidRPr="00A41C1B">
        <w:rPr>
          <w:b w:val="0"/>
        </w:rPr>
        <w:t xml:space="preserve">: </w:t>
      </w:r>
      <w:proofErr w:type="gramEnd"/>
      <w:r w:rsidRPr="00A41C1B">
        <w:rPr>
          <w:b w:val="0"/>
          <w:u w:val="single"/>
        </w:rPr>
        <w:fldChar w:fldCharType="begin"/>
      </w:r>
      <w:r w:rsidRPr="00A41C1B">
        <w:rPr>
          <w:b w:val="0"/>
          <w:u w:val="single"/>
        </w:rPr>
        <w:instrText xml:space="preserve"> MACROBUTTON  Empty {</w:instrText>
      </w:r>
      <w:r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Pr="00A41C1B">
        <w:rPr>
          <w:b w:val="0"/>
          <w:u w:val="single"/>
        </w:rPr>
        <w:instrText xml:space="preserve">} </w:instrText>
      </w:r>
      <w:r w:rsidRPr="00A41C1B">
        <w:rPr>
          <w:b w:val="0"/>
          <w:u w:val="single"/>
        </w:rPr>
        <w:fldChar w:fldCharType="end"/>
      </w:r>
      <w:r w:rsidRPr="00A41C1B">
        <w:rPr>
          <w:b w:val="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486994" w:rsidRPr="005E1C94" w:rsidTr="00486994">
        <w:trPr>
          <w:tblHeader/>
        </w:trPr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486994" w:rsidRDefault="00486994" w:rsidP="00486994">
            <w:pPr>
              <w:pStyle w:val="PCP-TableHeading"/>
            </w:pPr>
            <w:r>
              <w:t>Grade</w:t>
            </w: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</w:tbl>
    <w:p w:rsidR="004F6D0E" w:rsidRPr="00A41C1B" w:rsidRDefault="00486994" w:rsidP="00486994">
      <w:pPr>
        <w:pStyle w:val="H2LON"/>
        <w:ind w:left="0"/>
        <w:rPr>
          <w:b w:val="0"/>
        </w:rPr>
      </w:pPr>
      <w:r>
        <w:tab/>
      </w:r>
      <w:r w:rsidRPr="00A41C1B">
        <w:rPr>
          <w:b w:val="0"/>
        </w:rPr>
        <w:t>Summer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5449BE" w:rsidRPr="00A41C1B">
        <w:rPr>
          <w:b w:val="0"/>
        </w:rPr>
        <w:t xml:space="preserve"> </w:t>
      </w:r>
      <w:proofErr w:type="gramStart"/>
      <w:r w:rsidR="00DC470D" w:rsidRPr="00A41C1B">
        <w:rPr>
          <w:b w:val="0"/>
        </w:rPr>
        <w:t>–</w:t>
      </w:r>
      <w:r w:rsidR="004F6D0E" w:rsidRPr="00A41C1B">
        <w:rPr>
          <w:b w:val="0"/>
        </w:rPr>
        <w:t>(</w:t>
      </w:r>
      <w:proofErr w:type="gramEnd"/>
      <w:r w:rsidR="00DC470D" w:rsidRPr="00A41C1B">
        <w:rPr>
          <w:b w:val="0"/>
        </w:rPr>
        <w:t>c</w:t>
      </w:r>
      <w:r w:rsidR="004F6D0E" w:rsidRPr="00A41C1B">
        <w:rPr>
          <w:b w:val="0"/>
        </w:rPr>
        <w:t xml:space="preserve">redit hours: </w:t>
      </w:r>
      <w:r w:rsidR="004F6D0E" w:rsidRPr="00A41C1B">
        <w:rPr>
          <w:b w:val="0"/>
          <w:u w:val="single"/>
        </w:rPr>
        <w:fldChar w:fldCharType="begin"/>
      </w:r>
      <w:r w:rsidR="004F6D0E" w:rsidRPr="00A41C1B">
        <w:rPr>
          <w:b w:val="0"/>
          <w:u w:val="single"/>
        </w:rPr>
        <w:instrText xml:space="preserve"> MACROBUTTON  Empty {</w:instrText>
      </w:r>
      <w:r w:rsidR="004F6D0E"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="004F6D0E" w:rsidRPr="00A41C1B">
        <w:rPr>
          <w:b w:val="0"/>
          <w:u w:val="single"/>
        </w:rPr>
        <w:instrText xml:space="preserve">} </w:instrText>
      </w:r>
      <w:r w:rsidR="004F6D0E" w:rsidRPr="00A41C1B">
        <w:rPr>
          <w:b w:val="0"/>
          <w:u w:val="single"/>
        </w:rPr>
        <w:fldChar w:fldCharType="end"/>
      </w:r>
      <w:r w:rsidR="004F6D0E"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3</w:t>
      </w:r>
    </w:p>
    <w:p w:rsidR="004F6D0E" w:rsidRPr="00A41C1B" w:rsidRDefault="004F6D0E" w:rsidP="004F6D0E">
      <w:pPr>
        <w:pStyle w:val="H2LON"/>
        <w:rPr>
          <w:b w:val="0"/>
        </w:rPr>
      </w:pPr>
      <w:r w:rsidRPr="00A41C1B">
        <w:rPr>
          <w:b w:val="0"/>
        </w:rPr>
        <w:t>Fall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5449BE" w:rsidRPr="00A41C1B">
        <w:rPr>
          <w:b w:val="0"/>
        </w:rPr>
        <w:t xml:space="preserve"> </w:t>
      </w:r>
      <w:proofErr w:type="gramStart"/>
      <w:r w:rsidR="00DC470D" w:rsidRPr="00A41C1B">
        <w:rPr>
          <w:b w:val="0"/>
        </w:rPr>
        <w:t>–</w:t>
      </w:r>
      <w:r w:rsidR="00CC22EA">
        <w:rPr>
          <w:b w:val="0"/>
        </w:rPr>
        <w:t>(</w:t>
      </w:r>
      <w:proofErr w:type="gramEnd"/>
      <w:r w:rsidR="00DC470D" w:rsidRPr="00A41C1B">
        <w:rPr>
          <w:b w:val="0"/>
        </w:rPr>
        <w:t>c</w:t>
      </w:r>
      <w:r w:rsidRPr="00A41C1B">
        <w:rPr>
          <w:b w:val="0"/>
        </w:rPr>
        <w:t xml:space="preserve">redit hours: </w:t>
      </w:r>
      <w:r w:rsidRPr="00A41C1B">
        <w:rPr>
          <w:b w:val="0"/>
          <w:u w:val="single"/>
        </w:rPr>
        <w:fldChar w:fldCharType="begin"/>
      </w:r>
      <w:r w:rsidRPr="00A41C1B">
        <w:rPr>
          <w:b w:val="0"/>
          <w:u w:val="single"/>
        </w:rPr>
        <w:instrText xml:space="preserve"> MACROBUTTON  Empty {</w:instrText>
      </w:r>
      <w:r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Pr="00A41C1B">
        <w:rPr>
          <w:b w:val="0"/>
          <w:u w:val="single"/>
        </w:rPr>
        <w:instrText xml:space="preserve">} </w:instrText>
      </w:r>
      <w:r w:rsidRPr="00A41C1B">
        <w:rPr>
          <w:b w:val="0"/>
          <w:u w:val="single"/>
        </w:rPr>
        <w:fldChar w:fldCharType="end"/>
      </w:r>
      <w:r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86994" w:rsidRPr="00A41C1B" w:rsidRDefault="00486994" w:rsidP="00486994">
      <w:pPr>
        <w:pStyle w:val="H2LON"/>
        <w:ind w:left="0"/>
        <w:rPr>
          <w:b w:val="0"/>
        </w:rPr>
      </w:pPr>
      <w:r>
        <w:tab/>
      </w:r>
      <w:r w:rsidRPr="00A41C1B">
        <w:rPr>
          <w:b w:val="0"/>
        </w:rPr>
        <w:t xml:space="preserve">Spring </w:t>
      </w:r>
      <w:r w:rsidRPr="00A41C1B">
        <w:rPr>
          <w:b w:val="0"/>
          <w:highlight w:val="yellow"/>
        </w:rPr>
        <w:t>20XX</w:t>
      </w:r>
      <w:r w:rsidRPr="00A41C1B">
        <w:rPr>
          <w:b w:val="0"/>
        </w:rPr>
        <w:t>– (credit hours</w:t>
      </w:r>
      <w:proofErr w:type="gramStart"/>
      <w:r w:rsidRPr="00A41C1B">
        <w:rPr>
          <w:b w:val="0"/>
        </w:rPr>
        <w:t xml:space="preserve">: </w:t>
      </w:r>
      <w:proofErr w:type="gramEnd"/>
      <w:r w:rsidRPr="00A41C1B">
        <w:rPr>
          <w:b w:val="0"/>
          <w:u w:val="single"/>
        </w:rPr>
        <w:fldChar w:fldCharType="begin"/>
      </w:r>
      <w:r w:rsidRPr="00A41C1B">
        <w:rPr>
          <w:b w:val="0"/>
          <w:u w:val="single"/>
        </w:rPr>
        <w:instrText xml:space="preserve"> MACROBUTTON  Empty {</w:instrText>
      </w:r>
      <w:r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Pr="00A41C1B">
        <w:rPr>
          <w:b w:val="0"/>
          <w:u w:val="single"/>
        </w:rPr>
        <w:instrText xml:space="preserve">} </w:instrText>
      </w:r>
      <w:r w:rsidRPr="00A41C1B">
        <w:rPr>
          <w:b w:val="0"/>
          <w:u w:val="single"/>
        </w:rPr>
        <w:fldChar w:fldCharType="end"/>
      </w:r>
      <w:r w:rsidRPr="00A41C1B">
        <w:rPr>
          <w:b w:val="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486994" w:rsidRPr="005E1C94" w:rsidTr="00486994">
        <w:trPr>
          <w:tblHeader/>
        </w:trPr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486994" w:rsidRDefault="00486994" w:rsidP="00486994">
            <w:pPr>
              <w:pStyle w:val="PCP-TableHeading"/>
            </w:pPr>
            <w:r>
              <w:t>Grade</w:t>
            </w: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</w:tbl>
    <w:p w:rsidR="004F6D0E" w:rsidRPr="00A41C1B" w:rsidRDefault="00486994" w:rsidP="00486994">
      <w:pPr>
        <w:pStyle w:val="H2LON"/>
        <w:ind w:left="0"/>
        <w:rPr>
          <w:b w:val="0"/>
        </w:rPr>
      </w:pPr>
      <w:r>
        <w:tab/>
      </w:r>
      <w:r w:rsidRPr="00A41C1B">
        <w:rPr>
          <w:b w:val="0"/>
        </w:rPr>
        <w:t>Summer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5449BE" w:rsidRPr="00A41C1B">
        <w:rPr>
          <w:b w:val="0"/>
        </w:rPr>
        <w:t xml:space="preserve"> </w:t>
      </w:r>
      <w:proofErr w:type="gramStart"/>
      <w:r w:rsidR="00DC470D" w:rsidRPr="00A41C1B">
        <w:rPr>
          <w:b w:val="0"/>
        </w:rPr>
        <w:t>–</w:t>
      </w:r>
      <w:r w:rsidR="004F6D0E" w:rsidRPr="00A41C1B">
        <w:rPr>
          <w:b w:val="0"/>
        </w:rPr>
        <w:t>(</w:t>
      </w:r>
      <w:proofErr w:type="gramEnd"/>
      <w:r w:rsidR="00DC470D" w:rsidRPr="00A41C1B">
        <w:rPr>
          <w:b w:val="0"/>
        </w:rPr>
        <w:t>c</w:t>
      </w:r>
      <w:r w:rsidR="004F6D0E" w:rsidRPr="00A41C1B">
        <w:rPr>
          <w:b w:val="0"/>
        </w:rPr>
        <w:t xml:space="preserve">redit hours: </w:t>
      </w:r>
      <w:r w:rsidR="004F6D0E" w:rsidRPr="00A41C1B">
        <w:rPr>
          <w:b w:val="0"/>
          <w:u w:val="single"/>
        </w:rPr>
        <w:fldChar w:fldCharType="begin"/>
      </w:r>
      <w:r w:rsidR="004F6D0E" w:rsidRPr="00A41C1B">
        <w:rPr>
          <w:b w:val="0"/>
          <w:u w:val="single"/>
        </w:rPr>
        <w:instrText xml:space="preserve"> MACROBUTTON  Empty {</w:instrText>
      </w:r>
      <w:r w:rsidR="004F6D0E"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="004F6D0E" w:rsidRPr="00A41C1B">
        <w:rPr>
          <w:b w:val="0"/>
          <w:u w:val="single"/>
        </w:rPr>
        <w:instrText xml:space="preserve">} </w:instrText>
      </w:r>
      <w:r w:rsidR="004F6D0E" w:rsidRPr="00A41C1B">
        <w:rPr>
          <w:b w:val="0"/>
          <w:u w:val="single"/>
        </w:rPr>
        <w:fldChar w:fldCharType="end"/>
      </w:r>
      <w:r w:rsidR="004F6D0E"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775C5E" w:rsidRPr="005C2996" w:rsidRDefault="00775C5E" w:rsidP="00775C5E">
      <w:pPr>
        <w:pStyle w:val="PCP-H1"/>
      </w:pPr>
      <w:r>
        <w:t>Year 4</w:t>
      </w:r>
    </w:p>
    <w:p w:rsidR="00775C5E" w:rsidRPr="00A41C1B" w:rsidRDefault="00775C5E" w:rsidP="00775C5E">
      <w:pPr>
        <w:pStyle w:val="H2LON"/>
        <w:rPr>
          <w:b w:val="0"/>
        </w:rPr>
      </w:pPr>
      <w:r w:rsidRPr="00A41C1B">
        <w:rPr>
          <w:b w:val="0"/>
        </w:rPr>
        <w:t>Fall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5449BE" w:rsidRPr="00A41C1B">
        <w:rPr>
          <w:b w:val="0"/>
        </w:rPr>
        <w:t xml:space="preserve"> </w:t>
      </w:r>
      <w:r w:rsidR="00DC470D" w:rsidRPr="00A41C1B">
        <w:rPr>
          <w:b w:val="0"/>
        </w:rPr>
        <w:t xml:space="preserve">– </w:t>
      </w:r>
      <w:r w:rsidRPr="00A41C1B">
        <w:rPr>
          <w:b w:val="0"/>
        </w:rPr>
        <w:t>(Credit hours</w:t>
      </w:r>
      <w:proofErr w:type="gramStart"/>
      <w:r w:rsidRPr="00A41C1B">
        <w:rPr>
          <w:b w:val="0"/>
        </w:rPr>
        <w:t xml:space="preserve">: </w:t>
      </w:r>
      <w:proofErr w:type="gramEnd"/>
      <w:r w:rsidRPr="00A41C1B">
        <w:rPr>
          <w:b w:val="0"/>
          <w:u w:val="single"/>
        </w:rPr>
        <w:fldChar w:fldCharType="begin"/>
      </w:r>
      <w:r w:rsidRPr="00A41C1B">
        <w:rPr>
          <w:b w:val="0"/>
          <w:u w:val="single"/>
        </w:rPr>
        <w:instrText xml:space="preserve"> MACROBUTTON  Empty {</w:instrText>
      </w:r>
      <w:r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Pr="00A41C1B">
        <w:rPr>
          <w:b w:val="0"/>
          <w:u w:val="single"/>
        </w:rPr>
        <w:instrText xml:space="preserve">} </w:instrText>
      </w:r>
      <w:r w:rsidRPr="00A41C1B">
        <w:rPr>
          <w:b w:val="0"/>
          <w:u w:val="single"/>
        </w:rPr>
        <w:fldChar w:fldCharType="end"/>
      </w:r>
      <w:r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783743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86994" w:rsidRDefault="00486994" w:rsidP="00486994">
      <w:pPr>
        <w:pStyle w:val="H2LON"/>
      </w:pPr>
    </w:p>
    <w:p w:rsidR="00486994" w:rsidRPr="00A41C1B" w:rsidRDefault="00486994" w:rsidP="00486994">
      <w:pPr>
        <w:pStyle w:val="H2LON"/>
        <w:rPr>
          <w:b w:val="0"/>
        </w:rPr>
      </w:pPr>
      <w:r w:rsidRPr="00A41C1B">
        <w:rPr>
          <w:b w:val="0"/>
        </w:rPr>
        <w:t xml:space="preserve">Spring </w:t>
      </w:r>
      <w:r w:rsidRPr="00A41C1B">
        <w:rPr>
          <w:b w:val="0"/>
          <w:highlight w:val="yellow"/>
        </w:rPr>
        <w:t>20XX</w:t>
      </w:r>
      <w:r w:rsidRPr="00A41C1B">
        <w:rPr>
          <w:b w:val="0"/>
        </w:rPr>
        <w:t>– (credit hours</w:t>
      </w:r>
      <w:proofErr w:type="gramStart"/>
      <w:r w:rsidRPr="00A41C1B">
        <w:rPr>
          <w:b w:val="0"/>
        </w:rPr>
        <w:t xml:space="preserve">: </w:t>
      </w:r>
      <w:proofErr w:type="gramEnd"/>
      <w:r w:rsidRPr="00A41C1B">
        <w:rPr>
          <w:b w:val="0"/>
          <w:u w:val="single"/>
        </w:rPr>
        <w:fldChar w:fldCharType="begin"/>
      </w:r>
      <w:r w:rsidRPr="00A41C1B">
        <w:rPr>
          <w:b w:val="0"/>
          <w:u w:val="single"/>
        </w:rPr>
        <w:instrText xml:space="preserve"> MACROBUTTON  Empty {</w:instrText>
      </w:r>
      <w:r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Pr="00A41C1B">
        <w:rPr>
          <w:b w:val="0"/>
          <w:u w:val="single"/>
        </w:rPr>
        <w:instrText xml:space="preserve">} </w:instrText>
      </w:r>
      <w:r w:rsidRPr="00A41C1B">
        <w:rPr>
          <w:b w:val="0"/>
          <w:u w:val="single"/>
        </w:rPr>
        <w:fldChar w:fldCharType="end"/>
      </w:r>
      <w:r w:rsidRPr="00A41C1B">
        <w:rPr>
          <w:b w:val="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486994" w:rsidRPr="005E1C94" w:rsidTr="00486994">
        <w:trPr>
          <w:tblHeader/>
        </w:trPr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486994" w:rsidRPr="005E1C94" w:rsidRDefault="00486994" w:rsidP="00486994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486994" w:rsidRDefault="00486994" w:rsidP="00486994">
            <w:pPr>
              <w:pStyle w:val="PCP-TableHeading"/>
            </w:pPr>
            <w:r>
              <w:t>Grade</w:t>
            </w: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  <w:tr w:rsidR="00486994" w:rsidTr="00486994"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6994" w:rsidRDefault="00486994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86994" w:rsidRDefault="00486994" w:rsidP="00486994">
            <w:pPr>
              <w:pStyle w:val="PCP-Table"/>
            </w:pPr>
          </w:p>
        </w:tc>
        <w:tc>
          <w:tcPr>
            <w:tcW w:w="1296" w:type="dxa"/>
          </w:tcPr>
          <w:p w:rsidR="00486994" w:rsidRDefault="00486994" w:rsidP="00486994">
            <w:pPr>
              <w:pStyle w:val="PCP-Table-ACTS-Text"/>
            </w:pPr>
          </w:p>
        </w:tc>
      </w:tr>
    </w:tbl>
    <w:p w:rsidR="00775C5E" w:rsidRPr="00A41C1B" w:rsidRDefault="00486994" w:rsidP="00486994">
      <w:pPr>
        <w:pStyle w:val="H2LON"/>
        <w:ind w:left="0"/>
        <w:rPr>
          <w:b w:val="0"/>
        </w:rPr>
      </w:pPr>
      <w:r>
        <w:tab/>
      </w:r>
      <w:r w:rsidRPr="00A41C1B">
        <w:rPr>
          <w:b w:val="0"/>
        </w:rPr>
        <w:t>Summer</w:t>
      </w:r>
      <w:r w:rsidR="00DC470D" w:rsidRPr="00A41C1B">
        <w:rPr>
          <w:b w:val="0"/>
        </w:rPr>
        <w:t xml:space="preserve"> </w:t>
      </w:r>
      <w:r w:rsidR="005449BE" w:rsidRPr="00A41C1B">
        <w:rPr>
          <w:b w:val="0"/>
          <w:highlight w:val="yellow"/>
        </w:rPr>
        <w:t>20XX</w:t>
      </w:r>
      <w:r w:rsidR="005449BE" w:rsidRPr="00A41C1B">
        <w:rPr>
          <w:b w:val="0"/>
        </w:rPr>
        <w:t xml:space="preserve"> </w:t>
      </w:r>
      <w:r w:rsidR="00CC22EA">
        <w:rPr>
          <w:b w:val="0"/>
        </w:rPr>
        <w:t>–</w:t>
      </w:r>
      <w:r w:rsidR="00775C5E" w:rsidRPr="00A41C1B">
        <w:rPr>
          <w:b w:val="0"/>
        </w:rPr>
        <w:t xml:space="preserve"> (Credit hours</w:t>
      </w:r>
      <w:proofErr w:type="gramStart"/>
      <w:r w:rsidR="00775C5E" w:rsidRPr="00A41C1B">
        <w:rPr>
          <w:b w:val="0"/>
        </w:rPr>
        <w:t xml:space="preserve">: </w:t>
      </w:r>
      <w:proofErr w:type="gramEnd"/>
      <w:r w:rsidR="00775C5E" w:rsidRPr="00A41C1B">
        <w:rPr>
          <w:b w:val="0"/>
          <w:u w:val="single"/>
        </w:rPr>
        <w:fldChar w:fldCharType="begin"/>
      </w:r>
      <w:r w:rsidR="00775C5E" w:rsidRPr="00A41C1B">
        <w:rPr>
          <w:b w:val="0"/>
          <w:u w:val="single"/>
        </w:rPr>
        <w:instrText xml:space="preserve"> MACROBUTTON  Empty {</w:instrText>
      </w:r>
      <w:r w:rsidR="00775C5E"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="00775C5E" w:rsidRPr="00A41C1B">
        <w:rPr>
          <w:b w:val="0"/>
          <w:u w:val="single"/>
        </w:rPr>
        <w:instrText xml:space="preserve">} </w:instrText>
      </w:r>
      <w:r w:rsidR="00775C5E" w:rsidRPr="00A41C1B">
        <w:rPr>
          <w:b w:val="0"/>
          <w:u w:val="single"/>
        </w:rPr>
        <w:fldChar w:fldCharType="end"/>
      </w:r>
      <w:r w:rsidR="00775C5E"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783743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Default="004F6D0E" w:rsidP="00DC470D">
      <w:pPr>
        <w:spacing w:after="240"/>
        <w:rPr>
          <w:b/>
        </w:rPr>
      </w:pPr>
    </w:p>
    <w:p w:rsidR="00486994" w:rsidRDefault="00486994" w:rsidP="00DC470D">
      <w:pPr>
        <w:spacing w:after="240"/>
        <w:rPr>
          <w:b/>
        </w:rPr>
      </w:pPr>
    </w:p>
    <w:p w:rsidR="00486994" w:rsidRPr="005449BE" w:rsidRDefault="00486994" w:rsidP="00DC470D">
      <w:pPr>
        <w:spacing w:after="240"/>
        <w:rPr>
          <w:b/>
        </w:rPr>
      </w:pPr>
    </w:p>
    <w:p w:rsidR="00486994" w:rsidRPr="00A41C1B" w:rsidRDefault="00520B4C" w:rsidP="00A41C1B">
      <w:pPr>
        <w:pStyle w:val="H2LON"/>
        <w:ind w:left="0"/>
        <w:rPr>
          <w:b w:val="0"/>
        </w:rPr>
      </w:pPr>
      <w:r>
        <w:t>Minor</w:t>
      </w:r>
      <w:r w:rsidRPr="00A41C1B">
        <w:t xml:space="preserve"> Credit</w:t>
      </w:r>
      <w:r w:rsidR="00A41C1B">
        <w:t>s</w:t>
      </w:r>
      <w:r w:rsidRPr="00A41C1B">
        <w:rPr>
          <w:b w:val="0"/>
        </w:rPr>
        <w:t xml:space="preserve"> (</w:t>
      </w:r>
      <w:r w:rsidR="00A41C1B" w:rsidRPr="00A41C1B">
        <w:rPr>
          <w:b w:val="0"/>
        </w:rPr>
        <w:t xml:space="preserve">Delete if not needed): </w:t>
      </w:r>
      <w:r w:rsidR="00486994" w:rsidRPr="00A41C1B">
        <w:rPr>
          <w:b w:val="0"/>
        </w:rPr>
        <w:t>(Credit hours</w:t>
      </w:r>
      <w:proofErr w:type="gramStart"/>
      <w:r w:rsidR="00486994" w:rsidRPr="00A41C1B">
        <w:rPr>
          <w:b w:val="0"/>
        </w:rPr>
        <w:t xml:space="preserve">: </w:t>
      </w:r>
      <w:proofErr w:type="gramEnd"/>
      <w:r w:rsidR="00486994" w:rsidRPr="00A41C1B">
        <w:rPr>
          <w:b w:val="0"/>
          <w:u w:val="single"/>
        </w:rPr>
        <w:fldChar w:fldCharType="begin"/>
      </w:r>
      <w:r w:rsidR="00486994" w:rsidRPr="00A41C1B">
        <w:rPr>
          <w:b w:val="0"/>
          <w:u w:val="single"/>
        </w:rPr>
        <w:instrText xml:space="preserve"> MACROBUTTON  Empty {</w:instrText>
      </w:r>
      <w:r w:rsidR="00486994"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="00486994" w:rsidRPr="00A41C1B">
        <w:rPr>
          <w:b w:val="0"/>
          <w:u w:val="single"/>
        </w:rPr>
        <w:instrText xml:space="preserve">} </w:instrText>
      </w:r>
      <w:r w:rsidR="00486994" w:rsidRPr="00A41C1B">
        <w:rPr>
          <w:b w:val="0"/>
          <w:u w:val="single"/>
        </w:rPr>
        <w:fldChar w:fldCharType="end"/>
      </w:r>
      <w:r w:rsidR="00486994"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520B4C" w:rsidRPr="005E1C94" w:rsidTr="00486994">
        <w:trPr>
          <w:tblHeader/>
        </w:trPr>
        <w:tc>
          <w:tcPr>
            <w:tcW w:w="1080" w:type="dxa"/>
            <w:shd w:val="clear" w:color="auto" w:fill="auto"/>
          </w:tcPr>
          <w:p w:rsidR="00520B4C" w:rsidRPr="005E1C94" w:rsidRDefault="00520B4C" w:rsidP="00486994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520B4C" w:rsidRPr="005E1C94" w:rsidRDefault="00520B4C" w:rsidP="00486994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520B4C" w:rsidRPr="005E1C94" w:rsidRDefault="00520B4C" w:rsidP="00486994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520B4C" w:rsidRPr="005E1C94" w:rsidRDefault="00520B4C" w:rsidP="00486994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520B4C" w:rsidRDefault="00520B4C" w:rsidP="00486994">
            <w:pPr>
              <w:pStyle w:val="PCP-TableHeading"/>
            </w:pPr>
            <w:r>
              <w:t xml:space="preserve">Grade </w:t>
            </w:r>
          </w:p>
        </w:tc>
      </w:tr>
      <w:tr w:rsidR="00520B4C" w:rsidTr="00486994"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0B4C" w:rsidRDefault="00520B4C" w:rsidP="00486994">
            <w:pPr>
              <w:pStyle w:val="PCP-Table"/>
            </w:pPr>
          </w:p>
        </w:tc>
        <w:tc>
          <w:tcPr>
            <w:tcW w:w="1296" w:type="dxa"/>
          </w:tcPr>
          <w:p w:rsidR="00520B4C" w:rsidRDefault="00520B4C" w:rsidP="00486994">
            <w:pPr>
              <w:pStyle w:val="PCP-Table-ACTS-Text"/>
            </w:pPr>
          </w:p>
        </w:tc>
      </w:tr>
      <w:tr w:rsidR="00520B4C" w:rsidTr="00486994"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0B4C" w:rsidRDefault="00520B4C" w:rsidP="00486994">
            <w:pPr>
              <w:pStyle w:val="PCP-Table"/>
            </w:pPr>
          </w:p>
        </w:tc>
        <w:tc>
          <w:tcPr>
            <w:tcW w:w="1296" w:type="dxa"/>
          </w:tcPr>
          <w:p w:rsidR="00520B4C" w:rsidRDefault="00520B4C" w:rsidP="00486994">
            <w:pPr>
              <w:pStyle w:val="PCP-Table-ACTS-Text"/>
            </w:pPr>
          </w:p>
        </w:tc>
      </w:tr>
      <w:tr w:rsidR="00520B4C" w:rsidTr="00486994"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0B4C" w:rsidRDefault="00520B4C" w:rsidP="00486994">
            <w:pPr>
              <w:pStyle w:val="PCP-Table"/>
            </w:pPr>
          </w:p>
        </w:tc>
        <w:tc>
          <w:tcPr>
            <w:tcW w:w="1296" w:type="dxa"/>
          </w:tcPr>
          <w:p w:rsidR="00520B4C" w:rsidRDefault="00520B4C" w:rsidP="00486994">
            <w:pPr>
              <w:pStyle w:val="PCP-Table-ACTS-Text"/>
            </w:pPr>
          </w:p>
        </w:tc>
      </w:tr>
      <w:tr w:rsidR="00520B4C" w:rsidTr="00486994"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0B4C" w:rsidRDefault="00520B4C" w:rsidP="00486994">
            <w:pPr>
              <w:pStyle w:val="PCP-Table"/>
            </w:pPr>
          </w:p>
        </w:tc>
        <w:tc>
          <w:tcPr>
            <w:tcW w:w="1296" w:type="dxa"/>
          </w:tcPr>
          <w:p w:rsidR="00520B4C" w:rsidRDefault="00520B4C" w:rsidP="00486994">
            <w:pPr>
              <w:pStyle w:val="PCP-Table-ACTS-Text"/>
            </w:pPr>
          </w:p>
        </w:tc>
      </w:tr>
      <w:tr w:rsidR="00520B4C" w:rsidTr="00486994"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0B4C" w:rsidRDefault="00520B4C" w:rsidP="00486994">
            <w:pPr>
              <w:pStyle w:val="PCP-Table"/>
            </w:pPr>
          </w:p>
        </w:tc>
        <w:tc>
          <w:tcPr>
            <w:tcW w:w="1296" w:type="dxa"/>
          </w:tcPr>
          <w:p w:rsidR="00520B4C" w:rsidRDefault="00520B4C" w:rsidP="00486994">
            <w:pPr>
              <w:pStyle w:val="PCP-Table-ACTS-Text"/>
            </w:pPr>
          </w:p>
        </w:tc>
      </w:tr>
      <w:tr w:rsidR="00520B4C" w:rsidTr="00486994"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20B4C" w:rsidRDefault="00520B4C" w:rsidP="00486994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0B4C" w:rsidRDefault="00520B4C" w:rsidP="00486994">
            <w:pPr>
              <w:pStyle w:val="PCP-Table"/>
            </w:pPr>
          </w:p>
        </w:tc>
        <w:tc>
          <w:tcPr>
            <w:tcW w:w="1296" w:type="dxa"/>
          </w:tcPr>
          <w:p w:rsidR="00520B4C" w:rsidRDefault="00520B4C" w:rsidP="00486994">
            <w:pPr>
              <w:pStyle w:val="PCP-Table-ACTS-Text"/>
            </w:pPr>
          </w:p>
        </w:tc>
      </w:tr>
    </w:tbl>
    <w:p w:rsidR="00486994" w:rsidRDefault="00486994" w:rsidP="00DC470D">
      <w:pPr>
        <w:spacing w:after="240"/>
        <w:rPr>
          <w:b/>
        </w:rPr>
      </w:pPr>
    </w:p>
    <w:p w:rsidR="00486994" w:rsidRDefault="00486994" w:rsidP="00DC470D">
      <w:pPr>
        <w:spacing w:after="240"/>
        <w:rPr>
          <w:b/>
        </w:rPr>
      </w:pPr>
    </w:p>
    <w:p w:rsidR="00486994" w:rsidRDefault="00486994" w:rsidP="00DC470D">
      <w:pPr>
        <w:spacing w:after="240"/>
        <w:rPr>
          <w:b/>
        </w:rPr>
      </w:pPr>
    </w:p>
    <w:p w:rsidR="00486994" w:rsidRDefault="00486994" w:rsidP="00DC470D">
      <w:pPr>
        <w:spacing w:after="240"/>
        <w:rPr>
          <w:b/>
        </w:rPr>
      </w:pPr>
    </w:p>
    <w:p w:rsidR="00486994" w:rsidRDefault="00486994" w:rsidP="00DC470D">
      <w:pPr>
        <w:spacing w:after="240"/>
        <w:rPr>
          <w:b/>
        </w:rPr>
      </w:pPr>
    </w:p>
    <w:p w:rsidR="00486994" w:rsidRDefault="00486994" w:rsidP="00DC470D">
      <w:pPr>
        <w:spacing w:after="240"/>
        <w:rPr>
          <w:b/>
        </w:rPr>
      </w:pPr>
    </w:p>
    <w:p w:rsidR="00486994" w:rsidRPr="00A41C1B" w:rsidRDefault="005449BE" w:rsidP="00A41C1B">
      <w:pPr>
        <w:pStyle w:val="H2LON"/>
        <w:ind w:left="0"/>
        <w:rPr>
          <w:b w:val="0"/>
        </w:rPr>
      </w:pPr>
      <w:r w:rsidRPr="005449BE">
        <w:t xml:space="preserve">Transfer Credit </w:t>
      </w:r>
      <w:r w:rsidRPr="00A41C1B">
        <w:rPr>
          <w:b w:val="0"/>
        </w:rPr>
        <w:t>(</w:t>
      </w:r>
      <w:r w:rsidR="00A41C1B" w:rsidRPr="00A41C1B">
        <w:rPr>
          <w:b w:val="0"/>
        </w:rPr>
        <w:t>Delete if not needed</w:t>
      </w:r>
      <w:r w:rsidRPr="00A41C1B">
        <w:rPr>
          <w:b w:val="0"/>
        </w:rPr>
        <w:t>)</w:t>
      </w:r>
      <w:r w:rsidR="00486994" w:rsidRPr="00A41C1B">
        <w:rPr>
          <w:b w:val="0"/>
        </w:rPr>
        <w:t>: (Credit hours</w:t>
      </w:r>
      <w:proofErr w:type="gramStart"/>
      <w:r w:rsidR="00486994" w:rsidRPr="00A41C1B">
        <w:rPr>
          <w:b w:val="0"/>
        </w:rPr>
        <w:t xml:space="preserve">: </w:t>
      </w:r>
      <w:proofErr w:type="gramEnd"/>
      <w:r w:rsidR="00486994" w:rsidRPr="00A41C1B">
        <w:rPr>
          <w:b w:val="0"/>
          <w:u w:val="single"/>
        </w:rPr>
        <w:fldChar w:fldCharType="begin"/>
      </w:r>
      <w:r w:rsidR="00486994" w:rsidRPr="00A41C1B">
        <w:rPr>
          <w:b w:val="0"/>
          <w:u w:val="single"/>
        </w:rPr>
        <w:instrText xml:space="preserve"> MACROBUTTON  Empty {</w:instrText>
      </w:r>
      <w:r w:rsidR="00486994" w:rsidRPr="00A41C1B">
        <w:rPr>
          <w:b w:val="0"/>
          <w:color w:val="0070C0"/>
          <w:highlight w:val="yellow"/>
          <w:u w:val="single"/>
        </w:rPr>
        <w:instrText>semester credit hours here</w:instrText>
      </w:r>
      <w:r w:rsidR="00486994" w:rsidRPr="00A41C1B">
        <w:rPr>
          <w:b w:val="0"/>
          <w:u w:val="single"/>
        </w:rPr>
        <w:instrText xml:space="preserve">} </w:instrText>
      </w:r>
      <w:r w:rsidR="00486994" w:rsidRPr="00A41C1B">
        <w:rPr>
          <w:b w:val="0"/>
          <w:u w:val="single"/>
        </w:rPr>
        <w:fldChar w:fldCharType="end"/>
      </w:r>
      <w:r w:rsidR="00486994" w:rsidRPr="00A41C1B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5449BE" w:rsidRPr="005E1C94" w:rsidTr="00513C5C">
        <w:trPr>
          <w:tblHeader/>
        </w:trPr>
        <w:tc>
          <w:tcPr>
            <w:tcW w:w="1080" w:type="dxa"/>
            <w:shd w:val="clear" w:color="auto" w:fill="auto"/>
          </w:tcPr>
          <w:p w:rsidR="005449BE" w:rsidRPr="005E1C94" w:rsidRDefault="005449BE" w:rsidP="00513C5C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5449BE" w:rsidRPr="005E1C94" w:rsidRDefault="005449BE" w:rsidP="00513C5C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5449BE" w:rsidRPr="005E1C94" w:rsidRDefault="005449BE" w:rsidP="00513C5C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5449BE" w:rsidRPr="005E1C94" w:rsidRDefault="005449BE" w:rsidP="00513C5C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5449BE" w:rsidRDefault="005449BE" w:rsidP="00513C5C">
            <w:pPr>
              <w:pStyle w:val="PCP-TableHeading"/>
            </w:pPr>
            <w:r>
              <w:t xml:space="preserve">Grade </w:t>
            </w:r>
          </w:p>
        </w:tc>
      </w:tr>
      <w:tr w:rsidR="005449BE" w:rsidTr="00513C5C"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513C5C">
            <w:pPr>
              <w:pStyle w:val="PCP-Table"/>
            </w:pPr>
          </w:p>
        </w:tc>
        <w:tc>
          <w:tcPr>
            <w:tcW w:w="1296" w:type="dxa"/>
          </w:tcPr>
          <w:p w:rsidR="005449BE" w:rsidRDefault="005449BE" w:rsidP="00513C5C">
            <w:pPr>
              <w:pStyle w:val="PCP-Table-ACTS-Text"/>
            </w:pPr>
          </w:p>
        </w:tc>
      </w:tr>
      <w:tr w:rsidR="005449BE" w:rsidTr="00513C5C"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513C5C">
            <w:pPr>
              <w:pStyle w:val="PCP-Table"/>
            </w:pPr>
          </w:p>
        </w:tc>
        <w:tc>
          <w:tcPr>
            <w:tcW w:w="1296" w:type="dxa"/>
          </w:tcPr>
          <w:p w:rsidR="005449BE" w:rsidRDefault="005449BE" w:rsidP="00513C5C">
            <w:pPr>
              <w:pStyle w:val="PCP-Table-ACTS-Text"/>
            </w:pPr>
          </w:p>
        </w:tc>
      </w:tr>
      <w:tr w:rsidR="005449BE" w:rsidTr="00513C5C"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513C5C">
            <w:pPr>
              <w:pStyle w:val="PCP-Table"/>
            </w:pPr>
          </w:p>
        </w:tc>
        <w:tc>
          <w:tcPr>
            <w:tcW w:w="1296" w:type="dxa"/>
          </w:tcPr>
          <w:p w:rsidR="005449BE" w:rsidRDefault="005449BE" w:rsidP="00513C5C">
            <w:pPr>
              <w:pStyle w:val="PCP-Table-ACTS-Text"/>
            </w:pPr>
          </w:p>
        </w:tc>
      </w:tr>
      <w:tr w:rsidR="005449BE" w:rsidTr="00513C5C"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513C5C">
            <w:pPr>
              <w:pStyle w:val="PCP-Table"/>
            </w:pPr>
          </w:p>
        </w:tc>
        <w:tc>
          <w:tcPr>
            <w:tcW w:w="1296" w:type="dxa"/>
          </w:tcPr>
          <w:p w:rsidR="005449BE" w:rsidRDefault="005449BE" w:rsidP="00513C5C">
            <w:pPr>
              <w:pStyle w:val="PCP-Table-ACTS-Text"/>
            </w:pPr>
          </w:p>
        </w:tc>
      </w:tr>
      <w:tr w:rsidR="005449BE" w:rsidTr="00513C5C"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513C5C">
            <w:pPr>
              <w:pStyle w:val="PCP-Table"/>
            </w:pPr>
          </w:p>
        </w:tc>
        <w:tc>
          <w:tcPr>
            <w:tcW w:w="1296" w:type="dxa"/>
          </w:tcPr>
          <w:p w:rsidR="005449BE" w:rsidRDefault="005449BE" w:rsidP="00513C5C">
            <w:pPr>
              <w:pStyle w:val="PCP-Table-ACTS-Text"/>
            </w:pPr>
          </w:p>
        </w:tc>
      </w:tr>
      <w:tr w:rsidR="005449BE" w:rsidTr="00513C5C"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513C5C">
            <w:pPr>
              <w:pStyle w:val="TableText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513C5C">
            <w:pPr>
              <w:pStyle w:val="PCP-Table"/>
            </w:pPr>
          </w:p>
        </w:tc>
        <w:tc>
          <w:tcPr>
            <w:tcW w:w="1296" w:type="dxa"/>
          </w:tcPr>
          <w:p w:rsidR="005449BE" w:rsidRDefault="005449BE" w:rsidP="00513C5C">
            <w:pPr>
              <w:pStyle w:val="PCP-Table-ACTS-Text"/>
            </w:pPr>
          </w:p>
        </w:tc>
      </w:tr>
    </w:tbl>
    <w:p w:rsidR="005449BE" w:rsidRDefault="005449BE" w:rsidP="00DC470D">
      <w:pPr>
        <w:spacing w:after="240"/>
      </w:pPr>
    </w:p>
    <w:p w:rsidR="00486994" w:rsidRDefault="00486994" w:rsidP="00DC470D">
      <w:pPr>
        <w:spacing w:after="240"/>
      </w:pPr>
    </w:p>
    <w:p w:rsidR="00486994" w:rsidRDefault="00486994" w:rsidP="00DC470D">
      <w:pPr>
        <w:spacing w:after="240"/>
      </w:pPr>
    </w:p>
    <w:p w:rsidR="00486994" w:rsidRDefault="00486994" w:rsidP="00DC470D">
      <w:pPr>
        <w:spacing w:after="240"/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00"/>
        <w:gridCol w:w="272"/>
        <w:gridCol w:w="2236"/>
      </w:tblGrid>
      <w:tr w:rsidR="00DC470D" w:rsidTr="00783743">
        <w:trPr>
          <w:trHeight w:val="249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6753D5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 xml:space="preserve">Signed – </w:t>
            </w:r>
            <w:r w:rsidR="006753D5">
              <w:rPr>
                <w:smallCaps/>
                <w:sz w:val="16"/>
                <w:szCs w:val="16"/>
              </w:rPr>
              <w:t>Student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  <w:tr w:rsidR="00DC470D" w:rsidTr="00783743">
        <w:trPr>
          <w:trHeight w:val="247"/>
          <w:jc w:val="right"/>
        </w:trPr>
        <w:tc>
          <w:tcPr>
            <w:tcW w:w="4200" w:type="dxa"/>
          </w:tcPr>
          <w:p w:rsidR="00DC470D" w:rsidRDefault="00DC470D" w:rsidP="00783743"/>
        </w:tc>
        <w:tc>
          <w:tcPr>
            <w:tcW w:w="272" w:type="dxa"/>
          </w:tcPr>
          <w:p w:rsidR="00DC470D" w:rsidRDefault="00DC470D" w:rsidP="00783743"/>
        </w:tc>
        <w:tc>
          <w:tcPr>
            <w:tcW w:w="2236" w:type="dxa"/>
          </w:tcPr>
          <w:p w:rsidR="00DC470D" w:rsidRDefault="00DC470D" w:rsidP="00783743"/>
        </w:tc>
      </w:tr>
      <w:tr w:rsidR="00DC470D" w:rsidTr="00783743">
        <w:trPr>
          <w:trHeight w:val="247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5449BE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 xml:space="preserve">Signed – </w:t>
            </w:r>
            <w:r w:rsidR="006753D5">
              <w:rPr>
                <w:smallCaps/>
                <w:sz w:val="16"/>
                <w:szCs w:val="16"/>
              </w:rPr>
              <w:t>Work Study That reviewed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6753D5" w:rsidRDefault="006753D5" w:rsidP="006753D5">
      <w:pPr>
        <w:spacing w:after="240"/>
      </w:pPr>
      <w:r>
        <w:rPr>
          <w:rFonts w:ascii="Helvetica" w:hAnsi="Helvetica" w:cs="Helvetica"/>
          <w:b/>
          <w:bCs/>
          <w:color w:val="555555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555555"/>
          <w:shd w:val="clear" w:color="auto" w:fill="FFFFFF"/>
        </w:rPr>
        <w:tab/>
        <w:t xml:space="preserve">         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00"/>
        <w:gridCol w:w="272"/>
        <w:gridCol w:w="2236"/>
      </w:tblGrid>
      <w:tr w:rsidR="006753D5" w:rsidTr="00491388">
        <w:trPr>
          <w:trHeight w:val="249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6753D5" w:rsidRDefault="006753D5" w:rsidP="00491388">
            <w:pPr>
              <w:spacing w:before="120"/>
            </w:pPr>
          </w:p>
        </w:tc>
        <w:tc>
          <w:tcPr>
            <w:tcW w:w="272" w:type="dxa"/>
          </w:tcPr>
          <w:p w:rsidR="006753D5" w:rsidRDefault="006753D5" w:rsidP="00491388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753D5" w:rsidRDefault="006753D5" w:rsidP="00491388">
            <w:pPr>
              <w:spacing w:before="120"/>
            </w:pPr>
          </w:p>
        </w:tc>
      </w:tr>
      <w:tr w:rsidR="006753D5" w:rsidRPr="00E429A9" w:rsidTr="00491388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6753D5" w:rsidRPr="00E429A9" w:rsidRDefault="006753D5" w:rsidP="00491388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 xml:space="preserve">Signed – </w:t>
            </w:r>
            <w:r>
              <w:rPr>
                <w:smallCaps/>
                <w:sz w:val="16"/>
                <w:szCs w:val="16"/>
              </w:rPr>
              <w:t>VA Certifying Official</w:t>
            </w:r>
          </w:p>
        </w:tc>
        <w:tc>
          <w:tcPr>
            <w:tcW w:w="272" w:type="dxa"/>
          </w:tcPr>
          <w:p w:rsidR="006753D5" w:rsidRPr="00E429A9" w:rsidRDefault="006753D5" w:rsidP="00491388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753D5" w:rsidRPr="00E429A9" w:rsidRDefault="006753D5" w:rsidP="00491388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486994" w:rsidRDefault="00486994" w:rsidP="004F6D0E">
      <w:pPr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486994" w:rsidRDefault="00486994" w:rsidP="004F6D0E">
      <w:pPr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486994" w:rsidRDefault="00486994" w:rsidP="004F6D0E">
      <w:pPr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6753D5" w:rsidRDefault="006753D5" w:rsidP="004F6D0E">
      <w:pPr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6753D5" w:rsidRDefault="006753D5" w:rsidP="004F6D0E">
      <w:pPr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A55DC0" w:rsidRDefault="00CE05E9" w:rsidP="004F6D0E">
      <w:pPr>
        <w:rPr>
          <w:rFonts w:ascii="Helvetica" w:hAnsi="Helvetica" w:cs="Helvetica"/>
          <w:color w:val="555555"/>
          <w:shd w:val="clear" w:color="auto" w:fill="F2F2F2"/>
        </w:rPr>
      </w:pPr>
      <w:r w:rsidRPr="00CE05E9">
        <w:rPr>
          <w:rFonts w:ascii="Helvetica" w:hAnsi="Helvetica" w:cs="Helvetica"/>
          <w:b/>
          <w:bCs/>
          <w:color w:val="555555"/>
          <w:shd w:val="clear" w:color="auto" w:fill="FFFFFF"/>
        </w:rPr>
        <w:t>Contact Information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David Williams; Veteran Services Coordinator</w:t>
      </w:r>
      <w:r w:rsidRPr="00CE05E9">
        <w:rPr>
          <w:rFonts w:ascii="Helvetica" w:hAnsi="Helvetica" w:cs="Helvetica"/>
          <w:color w:val="555555"/>
        </w:rPr>
        <w:br/>
      </w:r>
      <w:proofErr w:type="spellStart"/>
      <w:r w:rsidR="00A55DC0">
        <w:rPr>
          <w:rFonts w:ascii="Helvetica" w:hAnsi="Helvetica" w:cs="Helvetica"/>
          <w:color w:val="555555"/>
          <w:shd w:val="clear" w:color="auto" w:fill="F2F2F2"/>
        </w:rPr>
        <w:t>Harrin</w:t>
      </w:r>
      <w:proofErr w:type="spellEnd"/>
      <w:r w:rsidR="000C6057">
        <w:rPr>
          <w:rFonts w:ascii="Helvetica" w:hAnsi="Helvetica" w:cs="Helvetica"/>
          <w:color w:val="555555"/>
          <w:shd w:val="clear" w:color="auto" w:fill="F2F2F2"/>
        </w:rPr>
        <w:t xml:space="preserve"> Hall, </w:t>
      </w:r>
      <w:r w:rsidR="00A55DC0">
        <w:rPr>
          <w:rFonts w:ascii="Helvetica" w:hAnsi="Helvetica" w:cs="Helvetica"/>
          <w:color w:val="555555"/>
          <w:shd w:val="clear" w:color="auto" w:fill="F2F2F2"/>
        </w:rPr>
        <w:t>Room 223</w:t>
      </w:r>
    </w:p>
    <w:p w:rsidR="0019263E" w:rsidRPr="005C2996" w:rsidRDefault="00CE05E9" w:rsidP="004F6D0E">
      <w:r w:rsidRPr="00CE05E9">
        <w:rPr>
          <w:rFonts w:ascii="Helvetica" w:hAnsi="Helvetica" w:cs="Helvetica"/>
          <w:color w:val="555555"/>
          <w:shd w:val="clear" w:color="auto" w:fill="FFFFFF"/>
        </w:rPr>
        <w:t>University of Central Arkansas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Conway, AR 72035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501-852-2999</w:t>
      </w:r>
      <w:r w:rsidRPr="00CE05E9">
        <w:rPr>
          <w:rFonts w:ascii="Helvetica" w:hAnsi="Helvetica" w:cs="Helvetica"/>
          <w:color w:val="555555"/>
        </w:rPr>
        <w:br/>
      </w:r>
      <w:hyperlink r:id="rId8" w:history="1">
        <w:r w:rsidRPr="00CE05E9">
          <w:rPr>
            <w:rFonts w:ascii="Helvetica" w:hAnsi="Helvetica" w:cs="Helvetica"/>
            <w:color w:val="34A7E0"/>
            <w:shd w:val="clear" w:color="auto" w:fill="FFFFFF"/>
          </w:rPr>
          <w:t>veteranservices@uca.edu</w:t>
        </w:r>
      </w:hyperlink>
    </w:p>
    <w:sectPr w:rsidR="0019263E" w:rsidRPr="005C2996" w:rsidSect="00F82409">
      <w:headerReference w:type="default" r:id="rId9"/>
      <w:footerReference w:type="default" r:id="rId10"/>
      <w:endnotePr>
        <w:numFmt w:val="decimal"/>
      </w:endnotePr>
      <w:pgSz w:w="12240" w:h="15840" w:code="1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1B" w:rsidRPr="0019263E" w:rsidRDefault="00A41C1B" w:rsidP="0019263E">
      <w:pPr>
        <w:pStyle w:val="PCP-HNotes"/>
      </w:pPr>
      <w:r>
        <w:t>Notes</w:t>
      </w:r>
    </w:p>
  </w:endnote>
  <w:endnote w:type="continuationSeparator" w:id="0">
    <w:p w:rsidR="00A41C1B" w:rsidRPr="0019263E" w:rsidRDefault="00A41C1B" w:rsidP="0019263E">
      <w:r>
        <w:t xml:space="preserve">Notes – </w:t>
      </w:r>
      <w:r w:rsidRPr="0019263E">
        <w:rPr>
          <w:i/>
        </w:rPr>
        <w:t>continued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1B" w:rsidRPr="00EC1A81" w:rsidRDefault="00A41C1B" w:rsidP="009D46E2">
    <w:pPr>
      <w:pStyle w:val="Footer"/>
    </w:pPr>
    <w:r w:rsidRPr="00EC1A81">
      <w:br/>
      <w:t xml:space="preserve">Page </w:t>
    </w:r>
    <w:r w:rsidRPr="00EC1A81">
      <w:fldChar w:fldCharType="begin"/>
    </w:r>
    <w:r w:rsidRPr="00EC1A81">
      <w:instrText xml:space="preserve"> PAGE </w:instrText>
    </w:r>
    <w:r w:rsidRPr="00EC1A81">
      <w:fldChar w:fldCharType="separate"/>
    </w:r>
    <w:r w:rsidR="00CC22EA">
      <w:rPr>
        <w:noProof/>
      </w:rPr>
      <w:t>1</w:t>
    </w:r>
    <w:r w:rsidRPr="00EC1A81">
      <w:fldChar w:fldCharType="end"/>
    </w:r>
    <w:r w:rsidRPr="00EC1A8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C22E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1B" w:rsidRDefault="00A41C1B" w:rsidP="00C41BE7">
      <w:r>
        <w:separator/>
      </w:r>
    </w:p>
  </w:footnote>
  <w:footnote w:type="continuationSeparator" w:id="0">
    <w:p w:rsidR="00A41C1B" w:rsidRDefault="00A41C1B" w:rsidP="00C4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1B" w:rsidRDefault="00A41C1B" w:rsidP="00676256">
    <w:pPr>
      <w:pStyle w:val="Header"/>
      <w:jc w:val="left"/>
    </w:pPr>
    <w:r>
      <w:rPr>
        <w:noProof/>
        <w:snapToGrid/>
      </w:rPr>
      <w:drawing>
        <wp:inline distT="0" distB="0" distL="0" distR="0" wp14:anchorId="4E4F184D" wp14:editId="4B641C43">
          <wp:extent cx="692581" cy="748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-and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81" cy="748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="00CC22EA">
      <w:t>UCA Veteran Services</w:t>
    </w:r>
  </w:p>
  <w:p w:rsidR="00A41C1B" w:rsidRDefault="00A41C1B" w:rsidP="005449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10"/>
    <w:rsid w:val="000030F8"/>
    <w:rsid w:val="00016742"/>
    <w:rsid w:val="0004031E"/>
    <w:rsid w:val="000420CB"/>
    <w:rsid w:val="00045418"/>
    <w:rsid w:val="0008373B"/>
    <w:rsid w:val="000B15BE"/>
    <w:rsid w:val="000C6057"/>
    <w:rsid w:val="001132BC"/>
    <w:rsid w:val="00114A8B"/>
    <w:rsid w:val="00163F0D"/>
    <w:rsid w:val="00164BED"/>
    <w:rsid w:val="0019263E"/>
    <w:rsid w:val="001A2B64"/>
    <w:rsid w:val="001A3663"/>
    <w:rsid w:val="001A5DB3"/>
    <w:rsid w:val="001D339A"/>
    <w:rsid w:val="001F080D"/>
    <w:rsid w:val="00235F90"/>
    <w:rsid w:val="00237043"/>
    <w:rsid w:val="0024639E"/>
    <w:rsid w:val="0026260B"/>
    <w:rsid w:val="0027591F"/>
    <w:rsid w:val="00285126"/>
    <w:rsid w:val="002B7127"/>
    <w:rsid w:val="002C55F5"/>
    <w:rsid w:val="002D1458"/>
    <w:rsid w:val="00310E6E"/>
    <w:rsid w:val="00316A53"/>
    <w:rsid w:val="003224EE"/>
    <w:rsid w:val="00326516"/>
    <w:rsid w:val="00363C76"/>
    <w:rsid w:val="0036588D"/>
    <w:rsid w:val="00380692"/>
    <w:rsid w:val="00381718"/>
    <w:rsid w:val="00390600"/>
    <w:rsid w:val="00393243"/>
    <w:rsid w:val="003A0A30"/>
    <w:rsid w:val="003B74BE"/>
    <w:rsid w:val="003C45E0"/>
    <w:rsid w:val="003D7E79"/>
    <w:rsid w:val="003E339E"/>
    <w:rsid w:val="004274E8"/>
    <w:rsid w:val="00432FC0"/>
    <w:rsid w:val="00436643"/>
    <w:rsid w:val="00465A0F"/>
    <w:rsid w:val="004808E2"/>
    <w:rsid w:val="00486994"/>
    <w:rsid w:val="004C3F49"/>
    <w:rsid w:val="004C401F"/>
    <w:rsid w:val="004D61AD"/>
    <w:rsid w:val="004F6D0E"/>
    <w:rsid w:val="00500D00"/>
    <w:rsid w:val="005039B1"/>
    <w:rsid w:val="00513C5C"/>
    <w:rsid w:val="00520B4C"/>
    <w:rsid w:val="00534A10"/>
    <w:rsid w:val="005376B7"/>
    <w:rsid w:val="00541AE2"/>
    <w:rsid w:val="005449BE"/>
    <w:rsid w:val="005747A7"/>
    <w:rsid w:val="00583A6C"/>
    <w:rsid w:val="00593F2C"/>
    <w:rsid w:val="005A0174"/>
    <w:rsid w:val="005C43C3"/>
    <w:rsid w:val="005C5FD1"/>
    <w:rsid w:val="005E1C94"/>
    <w:rsid w:val="005F65E6"/>
    <w:rsid w:val="00653A64"/>
    <w:rsid w:val="0065592C"/>
    <w:rsid w:val="006753D5"/>
    <w:rsid w:val="00675C82"/>
    <w:rsid w:val="00676256"/>
    <w:rsid w:val="00687917"/>
    <w:rsid w:val="0069760E"/>
    <w:rsid w:val="00714400"/>
    <w:rsid w:val="00724380"/>
    <w:rsid w:val="00726489"/>
    <w:rsid w:val="007329F7"/>
    <w:rsid w:val="00735F1D"/>
    <w:rsid w:val="007614BD"/>
    <w:rsid w:val="00775C5E"/>
    <w:rsid w:val="00777360"/>
    <w:rsid w:val="00783743"/>
    <w:rsid w:val="007B2C30"/>
    <w:rsid w:val="007B71E3"/>
    <w:rsid w:val="007E4EF6"/>
    <w:rsid w:val="007E6400"/>
    <w:rsid w:val="007F64B8"/>
    <w:rsid w:val="0080626E"/>
    <w:rsid w:val="008F7F1F"/>
    <w:rsid w:val="00901792"/>
    <w:rsid w:val="00914BDE"/>
    <w:rsid w:val="00920045"/>
    <w:rsid w:val="009367BD"/>
    <w:rsid w:val="00937E3C"/>
    <w:rsid w:val="009527B9"/>
    <w:rsid w:val="00956FFC"/>
    <w:rsid w:val="00986D48"/>
    <w:rsid w:val="009D2F3F"/>
    <w:rsid w:val="009D46E2"/>
    <w:rsid w:val="00A02451"/>
    <w:rsid w:val="00A11AE5"/>
    <w:rsid w:val="00A40740"/>
    <w:rsid w:val="00A41C1B"/>
    <w:rsid w:val="00A44032"/>
    <w:rsid w:val="00A54C61"/>
    <w:rsid w:val="00A55DC0"/>
    <w:rsid w:val="00A84607"/>
    <w:rsid w:val="00AB03C6"/>
    <w:rsid w:val="00AD458F"/>
    <w:rsid w:val="00B350A3"/>
    <w:rsid w:val="00B516DE"/>
    <w:rsid w:val="00B6438D"/>
    <w:rsid w:val="00B654E0"/>
    <w:rsid w:val="00B85FAC"/>
    <w:rsid w:val="00B97DAB"/>
    <w:rsid w:val="00BD7C31"/>
    <w:rsid w:val="00BF69D3"/>
    <w:rsid w:val="00C31AA2"/>
    <w:rsid w:val="00C40634"/>
    <w:rsid w:val="00C41BE7"/>
    <w:rsid w:val="00C5181E"/>
    <w:rsid w:val="00C63314"/>
    <w:rsid w:val="00C70361"/>
    <w:rsid w:val="00C85D53"/>
    <w:rsid w:val="00C861B8"/>
    <w:rsid w:val="00CB235C"/>
    <w:rsid w:val="00CC22EA"/>
    <w:rsid w:val="00CE05E9"/>
    <w:rsid w:val="00D42B56"/>
    <w:rsid w:val="00D54096"/>
    <w:rsid w:val="00D8102A"/>
    <w:rsid w:val="00DC470D"/>
    <w:rsid w:val="00DE6B86"/>
    <w:rsid w:val="00E4101C"/>
    <w:rsid w:val="00E47526"/>
    <w:rsid w:val="00E922D4"/>
    <w:rsid w:val="00E95479"/>
    <w:rsid w:val="00EC1A81"/>
    <w:rsid w:val="00ED31E0"/>
    <w:rsid w:val="00F11582"/>
    <w:rsid w:val="00F54D1D"/>
    <w:rsid w:val="00F82409"/>
    <w:rsid w:val="00FB5137"/>
    <w:rsid w:val="00FD69A8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AB3B2F"/>
  <w15:docId w15:val="{FE94C2EF-6972-46F6-8A38-A2586DB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39E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24639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24639E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24639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24639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246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24639E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24639E"/>
    <w:rPr>
      <w:sz w:val="22"/>
    </w:rPr>
  </w:style>
  <w:style w:type="paragraph" w:customStyle="1" w:styleId="articlehead">
    <w:name w:val="article_head"/>
    <w:basedOn w:val="Normal"/>
    <w:rsid w:val="002463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24639E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24639E"/>
    <w:pPr>
      <w:spacing w:after="240"/>
    </w:pPr>
  </w:style>
  <w:style w:type="paragraph" w:styleId="FootnoteText">
    <w:name w:val="footnote text"/>
    <w:basedOn w:val="Normal"/>
    <w:semiHidden/>
    <w:rsid w:val="0024639E"/>
    <w:pPr>
      <w:ind w:firstLine="432"/>
    </w:pPr>
  </w:style>
  <w:style w:type="paragraph" w:customStyle="1" w:styleId="TableText">
    <w:name w:val="Table Text"/>
    <w:basedOn w:val="Normal"/>
    <w:rsid w:val="0024639E"/>
    <w:pPr>
      <w:spacing w:before="60"/>
    </w:pPr>
    <w:rPr>
      <w:sz w:val="18"/>
    </w:rPr>
  </w:style>
  <w:style w:type="paragraph" w:customStyle="1" w:styleId="Table">
    <w:name w:val="Table #"/>
    <w:basedOn w:val="Normal"/>
    <w:rsid w:val="0024639E"/>
    <w:pPr>
      <w:jc w:val="right"/>
    </w:pPr>
  </w:style>
  <w:style w:type="paragraph" w:styleId="Header">
    <w:name w:val="header"/>
    <w:basedOn w:val="Normal"/>
    <w:link w:val="HeaderChar"/>
    <w:uiPriority w:val="99"/>
    <w:rsid w:val="0024639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24639E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24639E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24639E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24639E"/>
    <w:pPr>
      <w:ind w:right="144"/>
    </w:pPr>
    <w:rPr>
      <w:sz w:val="18"/>
    </w:rPr>
  </w:style>
  <w:style w:type="paragraph" w:styleId="Footer">
    <w:name w:val="footer"/>
    <w:basedOn w:val="Normal"/>
    <w:autoRedefine/>
    <w:rsid w:val="0024639E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24639E"/>
    <w:pPr>
      <w:ind w:firstLine="432"/>
    </w:pPr>
  </w:style>
  <w:style w:type="paragraph" w:customStyle="1" w:styleId="ListSS1">
    <w:name w:val="List SS 1"/>
    <w:rsid w:val="0024639E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4639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4639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4639E"/>
  </w:style>
  <w:style w:type="paragraph" w:styleId="BodyTextIndent">
    <w:name w:val="Body Text Indent"/>
    <w:basedOn w:val="Normal"/>
    <w:rsid w:val="0024639E"/>
    <w:pPr>
      <w:ind w:left="432"/>
    </w:pPr>
  </w:style>
  <w:style w:type="paragraph" w:customStyle="1" w:styleId="CMapHeading">
    <w:name w:val="CMap Heading"/>
    <w:basedOn w:val="Normal"/>
    <w:rsid w:val="0024639E"/>
    <w:pPr>
      <w:spacing w:before="60"/>
    </w:pPr>
  </w:style>
  <w:style w:type="paragraph" w:customStyle="1" w:styleId="TableText9">
    <w:name w:val="Table Text 9"/>
    <w:basedOn w:val="TableText"/>
    <w:rsid w:val="0024639E"/>
    <w:pPr>
      <w:ind w:left="432"/>
    </w:pPr>
  </w:style>
  <w:style w:type="paragraph" w:customStyle="1" w:styleId="Table9">
    <w:name w:val="Table # 9"/>
    <w:basedOn w:val="Table"/>
    <w:rsid w:val="0024639E"/>
    <w:rPr>
      <w:sz w:val="18"/>
    </w:rPr>
  </w:style>
  <w:style w:type="paragraph" w:customStyle="1" w:styleId="TableSubheadInternal">
    <w:name w:val="Table Subhead Internal"/>
    <w:basedOn w:val="TableText"/>
    <w:rsid w:val="0024639E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24639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24639E"/>
    <w:pPr>
      <w:spacing w:after="120"/>
    </w:pPr>
  </w:style>
  <w:style w:type="paragraph" w:styleId="Caption">
    <w:name w:val="caption"/>
    <w:basedOn w:val="Normal"/>
    <w:next w:val="Normal"/>
    <w:rsid w:val="0024639E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4639E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24639E"/>
    <w:pPr>
      <w:jc w:val="center"/>
    </w:pPr>
    <w:rPr>
      <w:rFonts w:cs="Arial"/>
    </w:rPr>
  </w:style>
  <w:style w:type="character" w:customStyle="1" w:styleId="Comment">
    <w:name w:val="Comment"/>
    <w:rsid w:val="0024639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4639E"/>
    <w:pPr>
      <w:numPr>
        <w:numId w:val="7"/>
      </w:numPr>
    </w:pPr>
  </w:style>
  <w:style w:type="paragraph" w:customStyle="1" w:styleId="ListNumber6by6">
    <w:name w:val="List Number 6by6"/>
    <w:basedOn w:val="ListNumber1"/>
    <w:rsid w:val="0024639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4639E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24639E"/>
    <w:pPr>
      <w:jc w:val="center"/>
    </w:pPr>
  </w:style>
  <w:style w:type="paragraph" w:customStyle="1" w:styleId="H2LON">
    <w:name w:val="H2_LON"/>
    <w:basedOn w:val="Heading2"/>
    <w:next w:val="Normal"/>
    <w:qFormat/>
    <w:rsid w:val="0024639E"/>
    <w:pPr>
      <w:ind w:left="399"/>
    </w:pPr>
    <w:rPr>
      <w:i w:val="0"/>
    </w:rPr>
  </w:style>
  <w:style w:type="table" w:styleId="TableGrid">
    <w:name w:val="Table Grid"/>
    <w:basedOn w:val="TableNormal"/>
    <w:rsid w:val="0024639E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4639E"/>
    <w:rPr>
      <w:vertAlign w:val="superscript"/>
    </w:rPr>
  </w:style>
  <w:style w:type="paragraph" w:customStyle="1" w:styleId="BodyText6by6">
    <w:name w:val="BodyText6by6"/>
    <w:basedOn w:val="BodyText"/>
    <w:rsid w:val="0024639E"/>
    <w:pPr>
      <w:spacing w:before="120"/>
    </w:pPr>
  </w:style>
  <w:style w:type="character" w:styleId="Hyperlink">
    <w:name w:val="Hyperlink"/>
    <w:rsid w:val="0024639E"/>
    <w:rPr>
      <w:color w:val="0000FF"/>
      <w:u w:val="single"/>
    </w:rPr>
  </w:style>
  <w:style w:type="paragraph" w:customStyle="1" w:styleId="ListSS3">
    <w:name w:val="List SS 3"/>
    <w:basedOn w:val="ListSS2"/>
    <w:qFormat/>
    <w:rsid w:val="0024639E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24639E"/>
    <w:pPr>
      <w:ind w:left="432"/>
    </w:pPr>
  </w:style>
  <w:style w:type="paragraph" w:customStyle="1" w:styleId="Title14">
    <w:name w:val="Title14"/>
    <w:basedOn w:val="Title"/>
    <w:next w:val="BodyText"/>
    <w:qFormat/>
    <w:rsid w:val="0024639E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24639E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24639E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4639E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4639E"/>
    <w:pPr>
      <w:spacing w:before="60" w:after="60"/>
    </w:pPr>
  </w:style>
  <w:style w:type="paragraph" w:customStyle="1" w:styleId="AssessmentUListL1">
    <w:name w:val="AssessmentUList_L1"/>
    <w:basedOn w:val="Normal"/>
    <w:rsid w:val="0024639E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4639E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4639E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4639E"/>
    <w:rPr>
      <w:sz w:val="24"/>
      <w:szCs w:val="24"/>
    </w:rPr>
  </w:style>
  <w:style w:type="paragraph" w:customStyle="1" w:styleId="H1MOU">
    <w:name w:val="H1_MOU"/>
    <w:basedOn w:val="H1LON"/>
    <w:next w:val="BodyText"/>
    <w:rsid w:val="0024639E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4639E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24639E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24639E"/>
    <w:pPr>
      <w:spacing w:before="60" w:after="60"/>
    </w:pPr>
    <w:rPr>
      <w:b/>
    </w:rPr>
  </w:style>
  <w:style w:type="paragraph" w:customStyle="1" w:styleId="PCP-H1">
    <w:name w:val="PCP-H1"/>
    <w:basedOn w:val="H1LON"/>
    <w:rsid w:val="0024639E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24639E"/>
    <w:pPr>
      <w:spacing w:after="240"/>
    </w:pPr>
  </w:style>
  <w:style w:type="paragraph" w:styleId="EndnoteText">
    <w:name w:val="endnote text"/>
    <w:basedOn w:val="Normal"/>
    <w:link w:val="EndnoteTextChar"/>
    <w:rsid w:val="0024639E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24639E"/>
    <w:rPr>
      <w:rFonts w:ascii="Arial" w:hAnsi="Arial"/>
      <w:snapToGrid w:val="0"/>
      <w:sz w:val="18"/>
    </w:rPr>
  </w:style>
  <w:style w:type="character" w:styleId="EndnoteReference">
    <w:name w:val="endnote reference"/>
    <w:rsid w:val="0024639E"/>
    <w:rPr>
      <w:vertAlign w:val="superscript"/>
    </w:rPr>
  </w:style>
  <w:style w:type="character" w:customStyle="1" w:styleId="HeaderChar">
    <w:name w:val="Header Char"/>
    <w:link w:val="Header"/>
    <w:uiPriority w:val="99"/>
    <w:rsid w:val="0024639E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39E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24639E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24639E"/>
    <w:pPr>
      <w:spacing w:before="60"/>
      <w:ind w:right="0"/>
      <w:jc w:val="left"/>
    </w:pPr>
    <w:rPr>
      <w:color w:val="00B050"/>
    </w:rPr>
  </w:style>
  <w:style w:type="character" w:styleId="PlaceholderText">
    <w:name w:val="Placeholder Text"/>
    <w:basedOn w:val="DefaultParagraphFont"/>
    <w:uiPriority w:val="99"/>
    <w:semiHidden/>
    <w:rsid w:val="00653A6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A41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services@uc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Documents\iFolder\Home\uca_degree_lists\pcp-templates\pcp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2A16-70FF-4074-81B6-2B6F914C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pcp-template-new</Template>
  <TotalTime>17</TotalTime>
  <Pages>5</Pages>
  <Words>352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MPS Three-Year Plan</vt:lpstr>
    </vt:vector>
  </TitlesOfParts>
  <Company>UCA</Company>
  <LinksUpToDate>false</LinksUpToDate>
  <CharactersWithSpaces>3353</CharactersWithSpaces>
  <SharedDoc>false</SharedDoc>
  <HLinks>
    <vt:vector size="30" baseType="variant"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http://uca.edu/go/acts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http://uca.edu/go/ubulletin2014-ldcore/</vt:lpwstr>
      </vt:variant>
      <vt:variant>
        <vt:lpwstr/>
      </vt:variant>
      <vt:variant>
        <vt:i4>4915289</vt:i4>
      </vt:variant>
      <vt:variant>
        <vt:i4>16</vt:i4>
      </vt:variant>
      <vt:variant>
        <vt:i4>0</vt:i4>
      </vt:variant>
      <vt:variant>
        <vt:i4>5</vt:i4>
      </vt:variant>
      <vt:variant>
        <vt:lpwstr>http://uca.edu/ubulletin2014/courses/</vt:lpwstr>
      </vt:variant>
      <vt:variant>
        <vt:lpwstr/>
      </vt:variant>
      <vt:variant>
        <vt:i4>6684723</vt:i4>
      </vt:variant>
      <vt:variant>
        <vt:i4>13</vt:i4>
      </vt:variant>
      <vt:variant>
        <vt:i4>0</vt:i4>
      </vt:variant>
      <vt:variant>
        <vt:i4>5</vt:i4>
      </vt:variant>
      <vt:variant>
        <vt:lpwstr>http://uca.edu/ubulletin2014/general-policies-information/degree-requirements/</vt:lpwstr>
      </vt:variant>
      <vt:variant>
        <vt:lpwstr/>
      </vt:variant>
      <vt:variant>
        <vt:i4>6357103</vt:i4>
      </vt:variant>
      <vt:variant>
        <vt:i4>10</vt:i4>
      </vt:variant>
      <vt:variant>
        <vt:i4>0</vt:i4>
      </vt:variant>
      <vt:variant>
        <vt:i4>5</vt:i4>
      </vt:variant>
      <vt:variant>
        <vt:lpwstr>http://uca.edu/ubulletin2014/general-policies-information/uca-core/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MPS Three-Year Plan</dc:title>
  <dc:creator>Jonathan A Glenn</dc:creator>
  <cp:lastModifiedBy>Nicole Wise-Pruitt</cp:lastModifiedBy>
  <cp:revision>4</cp:revision>
  <cp:lastPrinted>2005-08-17T19:24:00Z</cp:lastPrinted>
  <dcterms:created xsi:type="dcterms:W3CDTF">2019-08-02T22:14:00Z</dcterms:created>
  <dcterms:modified xsi:type="dcterms:W3CDTF">2019-08-13T14:22:00Z</dcterms:modified>
</cp:coreProperties>
</file>