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BE1" w:rsidRDefault="005668F5" w:rsidP="005668F5">
      <w:pPr>
        <w:pStyle w:val="Title14"/>
        <w:jc w:val="left"/>
      </w:pPr>
      <w:r>
        <w:t>Curriculum Revision of Existing Certificate or Degree Program</w:t>
      </w:r>
    </w:p>
    <w:p w:rsidR="005668F5" w:rsidRDefault="00F06D1C" w:rsidP="00F06D1C">
      <w:pPr>
        <w:pStyle w:val="H1LON"/>
      </w:pPr>
      <w:r w:rsidRPr="00F06D1C">
        <w:t>1.</w:t>
      </w:r>
      <w:r>
        <w:tab/>
      </w:r>
      <w:r w:rsidR="005668F5">
        <w:t>Proposed effective term/date</w:t>
      </w:r>
    </w:p>
    <w:bookmarkStart w:id="0" w:name="_Hlk76478127"/>
    <w:p w:rsidR="00F06D1C" w:rsidRPr="00F06D1C" w:rsidRDefault="00F06D1C" w:rsidP="00F06D1C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>enter effective term/date</w:instrText>
      </w:r>
      <w:r>
        <w:instrText xml:space="preserve">} </w:instrText>
      </w:r>
      <w:r>
        <w:fldChar w:fldCharType="end"/>
      </w:r>
      <w:bookmarkEnd w:id="0"/>
    </w:p>
    <w:p w:rsidR="00C67BE1" w:rsidRDefault="005668F5" w:rsidP="00D85031">
      <w:pPr>
        <w:pStyle w:val="H1LON"/>
      </w:pPr>
      <w:r>
        <w:t>2</w:t>
      </w:r>
      <w:r w:rsidR="00D85031">
        <w:t>.</w:t>
      </w:r>
      <w:r w:rsidR="00D85031">
        <w:tab/>
      </w:r>
      <w:r w:rsidR="00C67BE1">
        <w:t>Title of</w:t>
      </w:r>
      <w:r w:rsidR="00437F1C">
        <w:t xml:space="preserve"> certificate/</w:t>
      </w:r>
      <w:r w:rsidR="00C67BE1">
        <w:t>deg</w:t>
      </w:r>
      <w:r w:rsidR="00D85031">
        <w:t>ree program</w:t>
      </w:r>
    </w:p>
    <w:p w:rsidR="00C67BE1" w:rsidRDefault="00F06D1C" w:rsidP="00D85031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degree and title - e.g., BA, Psychology</w:instrText>
      </w:r>
      <w:r>
        <w:instrText xml:space="preserve">} </w:instrText>
      </w:r>
      <w:r>
        <w:fldChar w:fldCharType="end"/>
      </w:r>
    </w:p>
    <w:p w:rsidR="00F06D1C" w:rsidRDefault="00F06D1C" w:rsidP="00F06D1C">
      <w:pPr>
        <w:pStyle w:val="H1LON"/>
      </w:pPr>
      <w:r>
        <w:t>3.</w:t>
      </w:r>
      <w:r>
        <w:tab/>
        <w:t>Codes</w:t>
      </w:r>
    </w:p>
    <w:p w:rsidR="00F06D1C" w:rsidRPr="00AC75B9" w:rsidRDefault="00F06D1C" w:rsidP="00AC75B9">
      <w:pPr>
        <w:pStyle w:val="BodyText"/>
        <w:spacing w:before="120"/>
        <w:rPr>
          <w:sz w:val="22"/>
          <w:szCs w:val="22"/>
        </w:rPr>
      </w:pPr>
      <w:bookmarkStart w:id="1" w:name="_GoBack"/>
      <w:bookmarkEnd w:id="1"/>
      <w:r w:rsidRPr="00AC75B9">
        <w:rPr>
          <w:sz w:val="22"/>
          <w:szCs w:val="22"/>
        </w:rPr>
        <w:t xml:space="preserve">Degree/certificate CIP code: </w:t>
      </w:r>
      <w:r w:rsidRPr="00AC75B9">
        <w:rPr>
          <w:sz w:val="22"/>
          <w:szCs w:val="22"/>
        </w:rPr>
        <w:fldChar w:fldCharType="begin"/>
      </w:r>
      <w:r w:rsidRPr="00AC75B9">
        <w:rPr>
          <w:sz w:val="22"/>
          <w:szCs w:val="22"/>
        </w:rPr>
        <w:instrText xml:space="preserve"> MACROBUTTON  Empty {</w:instrText>
      </w:r>
      <w:r w:rsidRPr="00AC75B9">
        <w:rPr>
          <w:color w:val="0070C0"/>
          <w:sz w:val="22"/>
          <w:szCs w:val="22"/>
          <w:highlight w:val="yellow"/>
        </w:rPr>
        <w:instrText>enter CIP code</w:instrText>
      </w:r>
      <w:r w:rsidRPr="00AC75B9">
        <w:rPr>
          <w:sz w:val="22"/>
          <w:szCs w:val="22"/>
        </w:rPr>
        <w:instrText xml:space="preserve">} </w:instrText>
      </w:r>
      <w:r w:rsidRPr="00AC75B9">
        <w:rPr>
          <w:sz w:val="22"/>
          <w:szCs w:val="22"/>
        </w:rPr>
        <w:fldChar w:fldCharType="end"/>
      </w:r>
    </w:p>
    <w:p w:rsidR="00F06D1C" w:rsidRDefault="00F06D1C" w:rsidP="00F06D1C">
      <w:pPr>
        <w:spacing w:after="120"/>
      </w:pPr>
      <w:r>
        <w:t xml:space="preserve">Degree/certificate Degree code: </w:t>
      </w:r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degree code</w:instrText>
      </w:r>
      <w:r>
        <w:instrText xml:space="preserve">} </w:instrText>
      </w:r>
      <w:r>
        <w:fldChar w:fldCharType="end"/>
      </w:r>
    </w:p>
    <w:p w:rsidR="00C67BE1" w:rsidRDefault="00F06D1C" w:rsidP="00D85031">
      <w:pPr>
        <w:pStyle w:val="H1LON"/>
      </w:pPr>
      <w:r>
        <w:t>4</w:t>
      </w:r>
      <w:r w:rsidR="00D85031">
        <w:t>.</w:t>
      </w:r>
      <w:r w:rsidR="00D85031">
        <w:tab/>
      </w:r>
      <w:r w:rsidR="00C67BE1">
        <w:t xml:space="preserve">Reason for proposed </w:t>
      </w:r>
      <w:r w:rsidR="00FF6552">
        <w:t>change</w:t>
      </w:r>
    </w:p>
    <w:bookmarkStart w:id="2" w:name="_Hlk76479388"/>
    <w:p w:rsidR="005C636F" w:rsidRDefault="005C636F" w:rsidP="005C636F">
      <w:pPr>
        <w:pStyle w:val="BodyText"/>
        <w:rPr>
          <w:sz w:val="22"/>
        </w:rPr>
      </w:pPr>
      <w:r>
        <w:fldChar w:fldCharType="begin"/>
      </w:r>
      <w:r>
        <w:instrText xml:space="preserve"> MACROBUTTON  Empty {</w:instrText>
      </w:r>
      <w:r>
        <w:rPr>
          <w:color w:val="0070C0"/>
          <w:highlight w:val="yellow"/>
        </w:rPr>
        <w:instrText>enter reason/justification for change</w:instrText>
      </w:r>
      <w:r>
        <w:instrText xml:space="preserve">} </w:instrText>
      </w:r>
      <w:r>
        <w:fldChar w:fldCharType="end"/>
      </w:r>
      <w:bookmarkEnd w:id="2"/>
    </w:p>
    <w:p w:rsidR="006147C8" w:rsidRDefault="00AC75B9" w:rsidP="00D85031">
      <w:pPr>
        <w:pStyle w:val="H1LON"/>
      </w:pPr>
      <w:r>
        <w:t>5</w:t>
      </w:r>
      <w:r w:rsidR="00D85031">
        <w:t>.</w:t>
      </w:r>
      <w:r w:rsidR="00D85031">
        <w:tab/>
      </w:r>
      <w:r w:rsidR="0008708D" w:rsidRPr="0008708D">
        <w:rPr>
          <w:u w:val="single"/>
        </w:rPr>
        <w:t>C</w:t>
      </w:r>
      <w:r w:rsidR="00C67BE1">
        <w:rPr>
          <w:u w:val="single"/>
        </w:rPr>
        <w:t>urrent</w:t>
      </w:r>
      <w:r w:rsidR="00C67BE1">
        <w:t xml:space="preserve"> and </w:t>
      </w:r>
      <w:r w:rsidR="00C67BE1">
        <w:rPr>
          <w:u w:val="single"/>
        </w:rPr>
        <w:t>proposed</w:t>
      </w:r>
      <w:r w:rsidR="00C67BE1">
        <w:t xml:space="preserve"> curriculum</w:t>
      </w:r>
      <w:r w:rsidR="00B36940">
        <w:t xml:space="preserve"> outline</w:t>
      </w:r>
    </w:p>
    <w:p w:rsidR="00C67BE1" w:rsidRDefault="006147C8" w:rsidP="006A7EC1">
      <w:pPr>
        <w:pStyle w:val="HeadNote"/>
      </w:pPr>
      <w:r>
        <w:t>(</w:t>
      </w:r>
      <w:r w:rsidRPr="006147C8">
        <w:t xml:space="preserve">Indicate total semester credit hours required for </w:t>
      </w:r>
      <w:r w:rsidR="006A7EC1">
        <w:t>current certificate/degree and total credit hours for revised program.</w:t>
      </w:r>
      <w:r>
        <w:t>)</w:t>
      </w:r>
    </w:p>
    <w:p w:rsidR="00C67BE1" w:rsidRDefault="00AC75B9" w:rsidP="0008708D">
      <w:pPr>
        <w:pStyle w:val="H2LON"/>
      </w:pPr>
      <w:r>
        <w:t>5</w:t>
      </w:r>
      <w:r w:rsidR="005668F5">
        <w:t>.1</w:t>
      </w:r>
      <w:r w:rsidR="0008708D">
        <w:t>. Current curriculum</w:t>
      </w:r>
    </w:p>
    <w:p w:rsidR="0008708D" w:rsidRDefault="0008708D" w:rsidP="00F06D1C">
      <w:pPr>
        <w:ind w:left="360"/>
      </w:pPr>
      <w:r>
        <w:t>Total credit hour</w:t>
      </w:r>
      <w:r w:rsidR="005C636F">
        <w:t>s</w:t>
      </w:r>
      <w:r>
        <w:t xml:space="preserve"> required: </w:t>
      </w:r>
      <w:r w:rsidR="00AC75B9">
        <w:fldChar w:fldCharType="begin"/>
      </w:r>
      <w:r w:rsidR="00AC75B9">
        <w:instrText xml:space="preserve"> MACROBUTTON  Empty {</w:instrText>
      </w:r>
      <w:r w:rsidR="00AC75B9">
        <w:rPr>
          <w:color w:val="0070C0"/>
          <w:highlight w:val="yellow"/>
        </w:rPr>
        <w:instrText>enter response here</w:instrText>
      </w:r>
      <w:r w:rsidR="00AC75B9">
        <w:instrText xml:space="preserve">} </w:instrText>
      </w:r>
      <w:r w:rsidR="00AC75B9">
        <w:fldChar w:fldCharType="end"/>
      </w:r>
    </w:p>
    <w:p w:rsidR="0008708D" w:rsidRDefault="0008708D" w:rsidP="00F06D1C">
      <w:pPr>
        <w:pStyle w:val="BodyText"/>
        <w:ind w:left="360"/>
      </w:pPr>
      <w:r>
        <w:t>List of required courses (include subject prefix, course number, course title):</w:t>
      </w:r>
    </w:p>
    <w:p w:rsidR="005C636F" w:rsidRDefault="005C636F" w:rsidP="005C636F">
      <w:pPr>
        <w:ind w:left="360"/>
      </w:pPr>
      <w:r>
        <w:fldChar w:fldCharType="begin"/>
      </w:r>
      <w:r>
        <w:instrText xml:space="preserve"> MACROBUTTON  Empty {</w:instrText>
      </w:r>
      <w:r>
        <w:rPr>
          <w:color w:val="0070C0"/>
          <w:highlight w:val="yellow"/>
        </w:rPr>
        <w:instrText>enter response here</w:instrText>
      </w:r>
      <w:r>
        <w:instrText xml:space="preserve">} </w:instrText>
      </w:r>
      <w:r>
        <w:fldChar w:fldCharType="end"/>
      </w:r>
    </w:p>
    <w:p w:rsidR="0008708D" w:rsidRDefault="00AC75B9" w:rsidP="0008708D">
      <w:pPr>
        <w:pStyle w:val="H2LON"/>
      </w:pPr>
      <w:r>
        <w:t>5</w:t>
      </w:r>
      <w:r w:rsidR="005668F5">
        <w:t>.2</w:t>
      </w:r>
      <w:r w:rsidR="0008708D">
        <w:t>.</w:t>
      </w:r>
      <w:r w:rsidR="005668F5">
        <w:t xml:space="preserve"> </w:t>
      </w:r>
      <w:r w:rsidR="0008708D">
        <w:t>Proposed curriculum</w:t>
      </w:r>
    </w:p>
    <w:p w:rsidR="0008708D" w:rsidRDefault="0008708D" w:rsidP="00F06D1C">
      <w:pPr>
        <w:ind w:left="360"/>
      </w:pPr>
      <w:r>
        <w:t xml:space="preserve">Total credit hours required: </w:t>
      </w:r>
      <w:r w:rsidR="00AC75B9">
        <w:fldChar w:fldCharType="begin"/>
      </w:r>
      <w:r w:rsidR="00AC75B9">
        <w:instrText xml:space="preserve"> MACROBUTTON  Empty {</w:instrText>
      </w:r>
      <w:r w:rsidR="00AC75B9">
        <w:rPr>
          <w:color w:val="0070C0"/>
          <w:highlight w:val="yellow"/>
        </w:rPr>
        <w:instrText>enter response here</w:instrText>
      </w:r>
      <w:r w:rsidR="00AC75B9">
        <w:instrText xml:space="preserve">} </w:instrText>
      </w:r>
      <w:r w:rsidR="00AC75B9">
        <w:fldChar w:fldCharType="end"/>
      </w:r>
    </w:p>
    <w:p w:rsidR="0008708D" w:rsidRDefault="0008708D" w:rsidP="00F06D1C">
      <w:pPr>
        <w:pStyle w:val="BodyText"/>
        <w:ind w:left="360"/>
      </w:pPr>
      <w:r>
        <w:t>List of required courses (include subject prefix, course number, course title):</w:t>
      </w:r>
    </w:p>
    <w:p w:rsidR="0008708D" w:rsidRPr="0008708D" w:rsidRDefault="005C636F" w:rsidP="005C636F">
      <w:pPr>
        <w:ind w:left="360"/>
      </w:pPr>
      <w:r>
        <w:fldChar w:fldCharType="begin"/>
      </w:r>
      <w:r>
        <w:instrText xml:space="preserve"> MACROBUTTON  Empty {</w:instrText>
      </w:r>
      <w:r>
        <w:rPr>
          <w:color w:val="0070C0"/>
          <w:highlight w:val="yellow"/>
        </w:rPr>
        <w:instrText>enter response here</w:instrText>
      </w:r>
      <w:r>
        <w:instrText xml:space="preserve">} </w:instrText>
      </w:r>
      <w:r>
        <w:fldChar w:fldCharType="end"/>
      </w:r>
    </w:p>
    <w:p w:rsidR="006147C8" w:rsidRDefault="00AC75B9" w:rsidP="00D85031">
      <w:pPr>
        <w:pStyle w:val="H1LON"/>
      </w:pPr>
      <w:r>
        <w:t>6</w:t>
      </w:r>
      <w:r w:rsidR="006147C8">
        <w:t>.</w:t>
      </w:r>
      <w:r w:rsidR="006147C8">
        <w:tab/>
      </w:r>
      <w:r w:rsidR="006A7EC1">
        <w:t>Instit</w:t>
      </w:r>
      <w:r w:rsidR="00373B45">
        <w:t>ut</w:t>
      </w:r>
      <w:r w:rsidR="006A7EC1">
        <w:t>ional curriculum committee review/approval date for revised certificate/degree</w:t>
      </w:r>
    </w:p>
    <w:p w:rsidR="006A7EC1" w:rsidRDefault="006A7EC1" w:rsidP="006A7EC1">
      <w:r>
        <w:t xml:space="preserve">Undergraduate/Graduate Council: </w:t>
      </w:r>
      <w:r>
        <w:fldChar w:fldCharType="begin"/>
      </w:r>
      <w:r>
        <w:instrText xml:space="preserve"> MACROBUTTON  Empty {</w:instrText>
      </w:r>
      <w:r w:rsidRPr="00067DB5">
        <w:rPr>
          <w:color w:val="0070C0"/>
        </w:rPr>
        <w:instrText>date of recommendation</w:instrText>
      </w:r>
      <w:r>
        <w:rPr>
          <w:color w:val="0070C0"/>
        </w:rPr>
        <w:instrText xml:space="preserve"> to approve</w:instrText>
      </w:r>
      <w:r>
        <w:instrText xml:space="preserve">} </w:instrText>
      </w:r>
      <w:r>
        <w:fldChar w:fldCharType="end"/>
      </w:r>
    </w:p>
    <w:p w:rsidR="006147C8" w:rsidRPr="006147C8" w:rsidRDefault="006A7EC1" w:rsidP="006147C8">
      <w:r>
        <w:t xml:space="preserve">Council of Deans: </w:t>
      </w:r>
      <w:r>
        <w:fldChar w:fldCharType="begin"/>
      </w:r>
      <w:r>
        <w:instrText xml:space="preserve"> MACROBUTTON  Empty {</w:instrText>
      </w:r>
      <w:r w:rsidRPr="00067DB5">
        <w:rPr>
          <w:color w:val="0070C0"/>
        </w:rPr>
        <w:instrText>date of recommendation</w:instrText>
      </w:r>
      <w:r>
        <w:rPr>
          <w:color w:val="0070C0"/>
        </w:rPr>
        <w:instrText xml:space="preserve"> to approve</w:instrText>
      </w:r>
      <w:r>
        <w:instrText xml:space="preserve">} </w:instrText>
      </w:r>
      <w:r>
        <w:fldChar w:fldCharType="end"/>
      </w:r>
    </w:p>
    <w:sectPr w:rsidR="006147C8" w:rsidRPr="006147C8" w:rsidSect="00D85031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96D" w:rsidRDefault="00B7396D">
      <w:r>
        <w:separator/>
      </w:r>
    </w:p>
  </w:endnote>
  <w:endnote w:type="continuationSeparator" w:id="0">
    <w:p w:rsidR="00B7396D" w:rsidRDefault="00B7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0A3" w:rsidRDefault="00F06D1C">
    <w:pPr>
      <w:pStyle w:val="Footer"/>
    </w:pPr>
    <w:r>
      <w:t xml:space="preserve">Attachment Updated 2023-08-22                                                                                                 </w:t>
    </w:r>
    <w:r w:rsidR="002200A3">
      <w:t xml:space="preserve">Page </w:t>
    </w:r>
    <w:r w:rsidR="002200A3">
      <w:fldChar w:fldCharType="begin"/>
    </w:r>
    <w:r w:rsidR="002200A3">
      <w:instrText xml:space="preserve"> PAGE </w:instrText>
    </w:r>
    <w:r w:rsidR="002200A3">
      <w:fldChar w:fldCharType="separate"/>
    </w:r>
    <w:r w:rsidR="00B24D01">
      <w:rPr>
        <w:noProof/>
      </w:rPr>
      <w:t>2</w:t>
    </w:r>
    <w:r w:rsidR="002200A3">
      <w:fldChar w:fldCharType="end"/>
    </w:r>
    <w:r w:rsidR="002200A3">
      <w:t xml:space="preserve"> of </w:t>
    </w:r>
    <w:r w:rsidR="009024A8">
      <w:fldChar w:fldCharType="begin"/>
    </w:r>
    <w:r w:rsidR="009024A8">
      <w:instrText xml:space="preserve"> NUMPAGES </w:instrText>
    </w:r>
    <w:r w:rsidR="009024A8">
      <w:fldChar w:fldCharType="separate"/>
    </w:r>
    <w:r w:rsidR="00B24D01">
      <w:rPr>
        <w:noProof/>
      </w:rPr>
      <w:t>2</w:t>
    </w:r>
    <w:r w:rsidR="009024A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96D" w:rsidRDefault="00B7396D">
      <w:r>
        <w:separator/>
      </w:r>
    </w:p>
  </w:footnote>
  <w:footnote w:type="continuationSeparator" w:id="0">
    <w:p w:rsidR="00B7396D" w:rsidRDefault="00B73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0A3" w:rsidRDefault="002200A3">
    <w:pPr>
      <w:pStyle w:val="Header"/>
    </w:pPr>
    <w:r>
      <w:t xml:space="preserve">UCA, </w:t>
    </w:r>
    <w:r w:rsidR="005668F5">
      <w:t>ADHE Attachment N / Curriculum Revision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9657347"/>
    <w:multiLevelType w:val="hybridMultilevel"/>
    <w:tmpl w:val="62D0281C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D30C8"/>
    <w:multiLevelType w:val="hybridMultilevel"/>
    <w:tmpl w:val="2B2EEB1A"/>
    <w:lvl w:ilvl="0" w:tplc="86F0151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0"/>
  </w:num>
  <w:num w:numId="6">
    <w:abstractNumId w:val="10"/>
  </w:num>
  <w:num w:numId="7">
    <w:abstractNumId w:val="11"/>
  </w:num>
  <w:num w:numId="8">
    <w:abstractNumId w:val="11"/>
  </w:num>
  <w:num w:numId="9">
    <w:abstractNumId w:val="0"/>
  </w:num>
  <w:num w:numId="10">
    <w:abstractNumId w:val="9"/>
  </w:num>
  <w:num w:numId="11">
    <w:abstractNumId w:val="0"/>
  </w:num>
  <w:num w:numId="12">
    <w:abstractNumId w:val="3"/>
  </w:num>
  <w:num w:numId="13">
    <w:abstractNumId w:val="13"/>
  </w:num>
  <w:num w:numId="14">
    <w:abstractNumId w:val="12"/>
  </w:num>
  <w:num w:numId="15">
    <w:abstractNumId w:val="5"/>
  </w:num>
  <w:num w:numId="16">
    <w:abstractNumId w:val="4"/>
  </w:num>
  <w:num w:numId="17">
    <w:abstractNumId w:val="6"/>
  </w:num>
  <w:num w:numId="18">
    <w:abstractNumId w:val="14"/>
  </w:num>
  <w:num w:numId="19">
    <w:abstractNumId w:val="8"/>
  </w:num>
  <w:num w:numId="20">
    <w:abstractNumId w:val="2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D8C"/>
    <w:rsid w:val="00016DB4"/>
    <w:rsid w:val="00066F82"/>
    <w:rsid w:val="0008708D"/>
    <w:rsid w:val="0015240E"/>
    <w:rsid w:val="0017734A"/>
    <w:rsid w:val="002200A3"/>
    <w:rsid w:val="002A305A"/>
    <w:rsid w:val="00345727"/>
    <w:rsid w:val="00373B45"/>
    <w:rsid w:val="003B114A"/>
    <w:rsid w:val="0040479F"/>
    <w:rsid w:val="00437F1C"/>
    <w:rsid w:val="00476DFA"/>
    <w:rsid w:val="00506D8C"/>
    <w:rsid w:val="005668F5"/>
    <w:rsid w:val="005B65A8"/>
    <w:rsid w:val="005C636F"/>
    <w:rsid w:val="005D61B3"/>
    <w:rsid w:val="006147C8"/>
    <w:rsid w:val="006A7EC1"/>
    <w:rsid w:val="006C404B"/>
    <w:rsid w:val="006F37AC"/>
    <w:rsid w:val="00703603"/>
    <w:rsid w:val="007753B6"/>
    <w:rsid w:val="00872ECD"/>
    <w:rsid w:val="009024A8"/>
    <w:rsid w:val="00977774"/>
    <w:rsid w:val="00A074DE"/>
    <w:rsid w:val="00A42B55"/>
    <w:rsid w:val="00A63B85"/>
    <w:rsid w:val="00A93A28"/>
    <w:rsid w:val="00A96B2F"/>
    <w:rsid w:val="00AC75B9"/>
    <w:rsid w:val="00B24D01"/>
    <w:rsid w:val="00B36940"/>
    <w:rsid w:val="00B7396D"/>
    <w:rsid w:val="00BC3494"/>
    <w:rsid w:val="00C67BE1"/>
    <w:rsid w:val="00C85FC5"/>
    <w:rsid w:val="00C904C0"/>
    <w:rsid w:val="00CB30C2"/>
    <w:rsid w:val="00D85031"/>
    <w:rsid w:val="00E00F1E"/>
    <w:rsid w:val="00E20907"/>
    <w:rsid w:val="00EB21B5"/>
    <w:rsid w:val="00EE2F30"/>
    <w:rsid w:val="00F06D1C"/>
    <w:rsid w:val="00F46BFB"/>
    <w:rsid w:val="00FA22C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EB045"/>
  <w15:docId w15:val="{DDC59750-00EF-4A77-BD26-1EF11CCB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A28"/>
    <w:pPr>
      <w:spacing w:line="26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rsid w:val="0017734A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rsid w:val="0017734A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17734A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rsid w:val="0017734A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7734A"/>
    <w:pPr>
      <w:ind w:firstLine="432"/>
    </w:pPr>
    <w:rPr>
      <w:sz w:val="20"/>
    </w:rPr>
  </w:style>
  <w:style w:type="paragraph" w:customStyle="1" w:styleId="TableText">
    <w:name w:val="Table Text"/>
    <w:basedOn w:val="Normal"/>
    <w:rsid w:val="0017734A"/>
    <w:rPr>
      <w:sz w:val="20"/>
    </w:rPr>
  </w:style>
  <w:style w:type="paragraph" w:customStyle="1" w:styleId="Table">
    <w:name w:val="Table #"/>
    <w:basedOn w:val="Normal"/>
    <w:rsid w:val="0017734A"/>
    <w:pPr>
      <w:jc w:val="right"/>
    </w:pPr>
    <w:rPr>
      <w:sz w:val="20"/>
    </w:rPr>
  </w:style>
  <w:style w:type="paragraph" w:styleId="Header">
    <w:name w:val="header"/>
    <w:basedOn w:val="Normal"/>
    <w:rsid w:val="0017734A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17734A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17734A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szCs w:val="20"/>
      <w:lang w:eastAsia="zh-CN"/>
    </w:rPr>
  </w:style>
  <w:style w:type="paragraph" w:styleId="ListNumber2">
    <w:name w:val="List Number 2"/>
    <w:basedOn w:val="Normal"/>
    <w:rsid w:val="0017734A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17734A"/>
    <w:pPr>
      <w:ind w:right="144"/>
    </w:pPr>
  </w:style>
  <w:style w:type="paragraph" w:styleId="Footer">
    <w:name w:val="footer"/>
    <w:basedOn w:val="Normal"/>
    <w:autoRedefine/>
    <w:rsid w:val="0017734A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17734A"/>
    <w:pPr>
      <w:spacing w:after="240"/>
    </w:pPr>
    <w:rPr>
      <w:snapToGrid w:val="0"/>
      <w:sz w:val="24"/>
      <w:szCs w:val="24"/>
    </w:rPr>
  </w:style>
  <w:style w:type="paragraph" w:styleId="BodyTextFirstIndent">
    <w:name w:val="Body Text First Indent"/>
    <w:basedOn w:val="BodyText"/>
    <w:rsid w:val="0017734A"/>
    <w:pPr>
      <w:ind w:firstLine="432"/>
    </w:pPr>
  </w:style>
  <w:style w:type="paragraph" w:customStyle="1" w:styleId="ListSS1">
    <w:name w:val="List SS 1"/>
    <w:rsid w:val="0017734A"/>
    <w:pPr>
      <w:numPr>
        <w:numId w:val="13"/>
      </w:numPr>
      <w:spacing w:after="120" w:line="260" w:lineRule="atLeast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17734A"/>
    <w:pPr>
      <w:ind w:left="432" w:hanging="432"/>
    </w:pPr>
  </w:style>
  <w:style w:type="paragraph" w:customStyle="1" w:styleId="AppendixTitle">
    <w:name w:val="Appendix Title"/>
    <w:basedOn w:val="Title"/>
    <w:next w:val="Normal"/>
    <w:rsid w:val="0017734A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17734A"/>
  </w:style>
  <w:style w:type="paragraph" w:styleId="BodyTextIndent">
    <w:name w:val="Body Text Indent"/>
    <w:basedOn w:val="Normal"/>
    <w:rsid w:val="00C904C0"/>
    <w:pPr>
      <w:ind w:left="432"/>
    </w:pPr>
  </w:style>
  <w:style w:type="paragraph" w:customStyle="1" w:styleId="CMapHeading">
    <w:name w:val="CMap Heading"/>
    <w:basedOn w:val="Normal"/>
    <w:rsid w:val="0017734A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17734A"/>
    <w:pPr>
      <w:ind w:left="432"/>
    </w:pPr>
    <w:rPr>
      <w:sz w:val="18"/>
    </w:rPr>
  </w:style>
  <w:style w:type="paragraph" w:customStyle="1" w:styleId="Table9">
    <w:name w:val="Table # 9"/>
    <w:basedOn w:val="Table"/>
    <w:rsid w:val="0017734A"/>
    <w:rPr>
      <w:sz w:val="18"/>
    </w:rPr>
  </w:style>
  <w:style w:type="paragraph" w:customStyle="1" w:styleId="TableSubheadInternal">
    <w:name w:val="Table Subhead Internal"/>
    <w:basedOn w:val="TableText"/>
    <w:rsid w:val="0017734A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17734A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C904C0"/>
    <w:pPr>
      <w:spacing w:after="120"/>
    </w:pPr>
  </w:style>
  <w:style w:type="paragraph" w:styleId="Caption">
    <w:name w:val="caption"/>
    <w:basedOn w:val="Normal"/>
    <w:next w:val="Normal"/>
    <w:rsid w:val="0017734A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17734A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17734A"/>
    <w:pPr>
      <w:jc w:val="center"/>
    </w:pPr>
    <w:rPr>
      <w:rFonts w:ascii="Arial" w:hAnsi="Arial" w:cs="Arial"/>
    </w:rPr>
  </w:style>
  <w:style w:type="character" w:customStyle="1" w:styleId="Comment">
    <w:name w:val="Comment"/>
    <w:rsid w:val="0017734A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17734A"/>
    <w:pPr>
      <w:numPr>
        <w:numId w:val="14"/>
      </w:numPr>
    </w:pPr>
  </w:style>
  <w:style w:type="paragraph" w:customStyle="1" w:styleId="ListNumber6by6">
    <w:name w:val="List Number 6by6"/>
    <w:basedOn w:val="ListNumber1"/>
    <w:rsid w:val="0017734A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17734A"/>
    <w:pPr>
      <w:spacing w:after="120"/>
    </w:pPr>
    <w:rPr>
      <w:rFonts w:ascii="Arial" w:hAnsi="Arial" w:cs="Arial"/>
      <w:sz w:val="18"/>
    </w:rPr>
  </w:style>
  <w:style w:type="paragraph" w:styleId="BodyTextIndent2">
    <w:name w:val="Body Text Indent 2"/>
    <w:basedOn w:val="Normal"/>
    <w:rsid w:val="00C904C0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customStyle="1" w:styleId="H1LON">
    <w:name w:val="H1_LON"/>
    <w:basedOn w:val="Heading1"/>
    <w:next w:val="Normal"/>
    <w:qFormat/>
    <w:rsid w:val="0017734A"/>
    <w:pPr>
      <w:tabs>
        <w:tab w:val="left" w:pos="432"/>
      </w:tabs>
    </w:pPr>
    <w:rPr>
      <w:sz w:val="22"/>
    </w:rPr>
  </w:style>
  <w:style w:type="paragraph" w:customStyle="1" w:styleId="HLCh4">
    <w:name w:val="HLC_h4"/>
    <w:basedOn w:val="Heading4"/>
    <w:next w:val="Normal"/>
    <w:rsid w:val="0017734A"/>
    <w:pPr>
      <w:jc w:val="center"/>
    </w:pPr>
  </w:style>
  <w:style w:type="paragraph" w:customStyle="1" w:styleId="articlehead">
    <w:name w:val="article_head"/>
    <w:basedOn w:val="Normal"/>
    <w:rsid w:val="0017734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17734A"/>
    <w:pPr>
      <w:ind w:left="399"/>
    </w:pPr>
    <w:rPr>
      <w:i w:val="0"/>
      <w:sz w:val="20"/>
    </w:rPr>
  </w:style>
  <w:style w:type="table" w:styleId="TableGrid">
    <w:name w:val="Table Grid"/>
    <w:basedOn w:val="TableNormal"/>
    <w:rsid w:val="00C904C0"/>
    <w:pPr>
      <w:tabs>
        <w:tab w:val="left" w:pos="432"/>
        <w:tab w:val="left" w:pos="864"/>
        <w:tab w:val="left" w:pos="1296"/>
        <w:tab w:val="left" w:pos="172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Note">
    <w:name w:val="VersionNote"/>
    <w:basedOn w:val="Normal"/>
    <w:next w:val="Normal"/>
    <w:rsid w:val="0017734A"/>
    <w:pPr>
      <w:spacing w:before="120" w:after="120"/>
    </w:pPr>
    <w:rPr>
      <w:rFonts w:ascii="Arial" w:hAnsi="Arial"/>
      <w:sz w:val="18"/>
    </w:rPr>
  </w:style>
  <w:style w:type="paragraph" w:customStyle="1" w:styleId="BodyText-CurriculumEntry">
    <w:name w:val="BodyText-Curriculum Entry"/>
    <w:basedOn w:val="BodyText"/>
    <w:qFormat/>
    <w:rsid w:val="00C904C0"/>
    <w:pPr>
      <w:spacing w:after="0"/>
      <w:ind w:left="216"/>
    </w:pPr>
  </w:style>
  <w:style w:type="paragraph" w:customStyle="1" w:styleId="ListSS3">
    <w:name w:val="List SS 3"/>
    <w:basedOn w:val="ListSS2"/>
    <w:qFormat/>
    <w:rsid w:val="0017734A"/>
    <w:pPr>
      <w:numPr>
        <w:numId w:val="20"/>
      </w:numPr>
    </w:pPr>
  </w:style>
  <w:style w:type="paragraph" w:customStyle="1" w:styleId="BodyTextIndentL1">
    <w:name w:val="Body Text Indent L1"/>
    <w:basedOn w:val="BodyText"/>
    <w:rsid w:val="0017734A"/>
    <w:pPr>
      <w:ind w:left="432"/>
    </w:pPr>
  </w:style>
  <w:style w:type="paragraph" w:customStyle="1" w:styleId="BodyText6by6">
    <w:name w:val="BodyText6by6"/>
    <w:basedOn w:val="BodyText"/>
    <w:rsid w:val="0017734A"/>
    <w:pPr>
      <w:spacing w:before="120"/>
    </w:pPr>
  </w:style>
  <w:style w:type="paragraph" w:customStyle="1" w:styleId="Title14">
    <w:name w:val="Title14"/>
    <w:basedOn w:val="Title"/>
    <w:next w:val="BodyText"/>
    <w:qFormat/>
    <w:rsid w:val="0017734A"/>
    <w:pPr>
      <w:contextualSpacing/>
    </w:pPr>
  </w:style>
  <w:style w:type="character" w:customStyle="1" w:styleId="BodyTextChar">
    <w:name w:val="Body Text Char"/>
    <w:link w:val="BodyText"/>
    <w:rsid w:val="0017734A"/>
    <w:rPr>
      <w:snapToGrid w:val="0"/>
      <w:sz w:val="24"/>
      <w:szCs w:val="24"/>
    </w:rPr>
  </w:style>
  <w:style w:type="paragraph" w:customStyle="1" w:styleId="AssessmentListL1">
    <w:name w:val="AssessmentList_L1"/>
    <w:basedOn w:val="ListNumber1"/>
    <w:rsid w:val="0017734A"/>
    <w:pPr>
      <w:numPr>
        <w:numId w:val="16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17734A"/>
    <w:pPr>
      <w:numPr>
        <w:ilvl w:val="1"/>
        <w:numId w:val="16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17734A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17734A"/>
    <w:pPr>
      <w:numPr>
        <w:numId w:val="17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17734A"/>
    <w:pPr>
      <w:numPr>
        <w:numId w:val="0"/>
      </w:numPr>
    </w:pPr>
  </w:style>
  <w:style w:type="paragraph" w:customStyle="1" w:styleId="ListSS2">
    <w:name w:val="List SS 2"/>
    <w:basedOn w:val="ListSS1"/>
    <w:qFormat/>
    <w:rsid w:val="0017734A"/>
    <w:pPr>
      <w:numPr>
        <w:numId w:val="19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17734A"/>
    <w:rPr>
      <w:szCs w:val="24"/>
    </w:rPr>
  </w:style>
  <w:style w:type="paragraph" w:customStyle="1" w:styleId="H1MOU">
    <w:name w:val="H1_MOU"/>
    <w:basedOn w:val="H1LON"/>
    <w:next w:val="BodyText"/>
    <w:rsid w:val="0017734A"/>
    <w:rPr>
      <w:rFonts w:ascii="Times New Roman" w:hAnsi="Times New Roman"/>
    </w:rPr>
  </w:style>
  <w:style w:type="paragraph" w:customStyle="1" w:styleId="BodyTextIndentL1Hanging">
    <w:name w:val="Body Text Indent L1 Hanging"/>
    <w:basedOn w:val="BodyTextIndentL1"/>
    <w:qFormat/>
    <w:rsid w:val="0017734A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17734A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17734A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17734A"/>
    <w:pPr>
      <w:ind w:left="432" w:hanging="432"/>
    </w:pPr>
  </w:style>
  <w:style w:type="paragraph" w:customStyle="1" w:styleId="TableTextHanging">
    <w:name w:val="Table Text Hanging"/>
    <w:basedOn w:val="TableText"/>
    <w:qFormat/>
    <w:rsid w:val="0017734A"/>
    <w:pPr>
      <w:ind w:left="432" w:hanging="432"/>
    </w:pPr>
  </w:style>
  <w:style w:type="paragraph" w:customStyle="1" w:styleId="SPARCBulletListL1">
    <w:name w:val="SPARC_Bullet List L1"/>
    <w:basedOn w:val="Normal"/>
    <w:rsid w:val="0017734A"/>
    <w:pPr>
      <w:numPr>
        <w:numId w:val="21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17734A"/>
    <w:rPr>
      <w:sz w:val="36"/>
      <w:szCs w:val="36"/>
    </w:rPr>
  </w:style>
  <w:style w:type="paragraph" w:customStyle="1" w:styleId="TitleUCA">
    <w:name w:val="Title UCA"/>
    <w:basedOn w:val="Title"/>
    <w:qFormat/>
    <w:rsid w:val="0017734A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17734A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17734A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17734A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17734A"/>
    <w:rPr>
      <w:sz w:val="24"/>
      <w:szCs w:val="24"/>
    </w:rPr>
  </w:style>
  <w:style w:type="paragraph" w:customStyle="1" w:styleId="CSDateline">
    <w:name w:val="CS Dateline"/>
    <w:basedOn w:val="CSNormal"/>
    <w:qFormat/>
    <w:rsid w:val="0017734A"/>
    <w:rPr>
      <w:color w:val="7030A0"/>
    </w:rPr>
  </w:style>
  <w:style w:type="character" w:customStyle="1" w:styleId="TitleChar">
    <w:name w:val="Title Char"/>
    <w:aliases w:val="CS Title Char"/>
    <w:link w:val="Title"/>
    <w:rsid w:val="0017734A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17734A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17734A"/>
    <w:pPr>
      <w:ind w:left="288"/>
    </w:pPr>
  </w:style>
  <w:style w:type="paragraph" w:customStyle="1" w:styleId="TableSignatureIndicators">
    <w:name w:val="Table Signature Indicators"/>
    <w:basedOn w:val="Normal"/>
    <w:qFormat/>
    <w:rsid w:val="0017734A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  <w:style w:type="paragraph" w:customStyle="1" w:styleId="TopSubtitle10">
    <w:name w:val="Top_Subtitle+10"/>
    <w:basedOn w:val="TopSubtitle"/>
    <w:rsid w:val="001773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NOTIFICATION – 11</vt:lpstr>
    </vt:vector>
  </TitlesOfParts>
  <Company>Univ. of Central Arkansas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NOTIFICATION – 11</dc:title>
  <dc:creator>Jonathan A Glenn</dc:creator>
  <cp:lastModifiedBy>Kurt A Boniecki </cp:lastModifiedBy>
  <cp:revision>2</cp:revision>
  <cp:lastPrinted>2005-08-18T16:22:00Z</cp:lastPrinted>
  <dcterms:created xsi:type="dcterms:W3CDTF">2023-08-22T22:07:00Z</dcterms:created>
  <dcterms:modified xsi:type="dcterms:W3CDTF">2023-08-22T22:07:00Z</dcterms:modified>
</cp:coreProperties>
</file>