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ED" w:rsidRPr="00C6037B" w:rsidRDefault="00C6037B" w:rsidP="00C6037B">
      <w:pPr>
        <w:pStyle w:val="TitleCF12-CurriculumAttachment"/>
      </w:pPr>
      <w:r>
        <w:t>Establishment of New Administrative Unit</w:t>
      </w:r>
    </w:p>
    <w:p w:rsidR="00DF74ED" w:rsidRPr="00503AC6" w:rsidRDefault="00DF74ED" w:rsidP="00C6037B">
      <w:pPr>
        <w:pStyle w:val="HeadNote"/>
      </w:pPr>
      <w:r w:rsidRPr="00503AC6">
        <w:t xml:space="preserve">(Center, Division, or Institute </w:t>
      </w:r>
      <w:r w:rsidRPr="00C6037B">
        <w:rPr>
          <w:u w:val="single"/>
        </w:rPr>
        <w:t>not offering primary faculty appointments or certificate</w:t>
      </w:r>
      <w:r w:rsidR="007C22F4" w:rsidRPr="00C6037B">
        <w:rPr>
          <w:u w:val="single"/>
        </w:rPr>
        <w:t>/</w:t>
      </w:r>
      <w:r w:rsidRPr="00C6037B">
        <w:rPr>
          <w:u w:val="single"/>
        </w:rPr>
        <w:t>degree programs</w:t>
      </w:r>
      <w:r w:rsidRPr="00503AC6">
        <w:t>)</w:t>
      </w:r>
      <w:bookmarkStart w:id="0" w:name="_GoBack"/>
      <w:bookmarkEnd w:id="0"/>
    </w:p>
    <w:p w:rsidR="00006032" w:rsidRDefault="00006032" w:rsidP="00B467AA">
      <w:pPr>
        <w:pStyle w:val="H1LON"/>
      </w:pPr>
      <w:bookmarkStart w:id="1" w:name="_Hlk126333303"/>
      <w:r>
        <w:t>1.</w:t>
      </w:r>
      <w:r>
        <w:tab/>
        <w:t>Proposed effective date</w:t>
      </w:r>
    </w:p>
    <w:bookmarkStart w:id="2" w:name="_Hlk126329027"/>
    <w:p w:rsidR="00006032" w:rsidRDefault="00006032" w:rsidP="00006032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effective date</w:instrText>
      </w:r>
      <w:r>
        <w:instrText xml:space="preserve">} </w:instrText>
      </w:r>
      <w:r>
        <w:fldChar w:fldCharType="end"/>
      </w:r>
      <w:bookmarkEnd w:id="2"/>
    </w:p>
    <w:bookmarkEnd w:id="1"/>
    <w:p w:rsidR="00B467AA" w:rsidRDefault="007D682E" w:rsidP="00B467AA">
      <w:pPr>
        <w:pStyle w:val="H1LON"/>
      </w:pPr>
      <w:r>
        <w:t>2</w:t>
      </w:r>
      <w:r w:rsidR="00B467AA">
        <w:t>.</w:t>
      </w:r>
      <w:r w:rsidR="00B467AA">
        <w:tab/>
      </w:r>
      <w:r w:rsidR="005A4C77">
        <w:t>Title/name</w:t>
      </w:r>
      <w:r w:rsidR="00DF74ED" w:rsidRPr="00B467AA">
        <w:t xml:space="preserve"> of </w:t>
      </w:r>
      <w:r w:rsidR="00B467AA">
        <w:t>p</w:t>
      </w:r>
      <w:r w:rsidR="00DF74ED" w:rsidRPr="00B467AA">
        <w:t xml:space="preserve">roposed </w:t>
      </w:r>
      <w:r w:rsidR="00B467AA">
        <w:t>a</w:t>
      </w:r>
      <w:r w:rsidR="00DF74ED" w:rsidRPr="00B467AA">
        <w:t xml:space="preserve">dministrative </w:t>
      </w:r>
      <w:r w:rsidR="00B467AA">
        <w:t>u</w:t>
      </w:r>
      <w:r w:rsidR="00DF74ED" w:rsidRPr="00B467AA">
        <w:t>nit</w:t>
      </w:r>
    </w:p>
    <w:bookmarkStart w:id="3" w:name="_Hlk126333376"/>
    <w:p w:rsidR="00DF74ED" w:rsidRDefault="005A4C77" w:rsidP="00D57D1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title here</w:instrText>
      </w:r>
      <w:r>
        <w:instrText xml:space="preserve">} </w:instrText>
      </w:r>
      <w:r>
        <w:fldChar w:fldCharType="end"/>
      </w:r>
      <w:bookmarkEnd w:id="3"/>
    </w:p>
    <w:p w:rsidR="00B467AA" w:rsidRDefault="007D682E" w:rsidP="00B467AA">
      <w:pPr>
        <w:pStyle w:val="H1LON"/>
      </w:pPr>
      <w:r>
        <w:t>3</w:t>
      </w:r>
      <w:r w:rsidR="00B467AA">
        <w:t>.</w:t>
      </w:r>
      <w:r w:rsidR="00B467AA">
        <w:tab/>
      </w:r>
      <w:r w:rsidR="00C6037B">
        <w:t>Location</w:t>
      </w:r>
    </w:p>
    <w:p w:rsidR="00DF74ED" w:rsidRDefault="007D682E" w:rsidP="00C6037B">
      <w:pPr>
        <w:pStyle w:val="H2LON"/>
      </w:pPr>
      <w:r>
        <w:t>3</w:t>
      </w:r>
      <w:r w:rsidR="00C6037B">
        <w:t>.1</w:t>
      </w:r>
      <w:r w:rsidR="00C6037B">
        <w:tab/>
      </w:r>
      <w:r w:rsidR="005A4C77">
        <w:t>Will the new unit be on campus or off campus?</w:t>
      </w:r>
    </w:p>
    <w:p w:rsidR="00C6037B" w:rsidRDefault="005A4C77" w:rsidP="00C6037B"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indicate on campus or off campus</w:instrText>
      </w:r>
      <w:r>
        <w:instrText xml:space="preserve">} </w:instrText>
      </w:r>
      <w:r>
        <w:fldChar w:fldCharType="end"/>
      </w:r>
    </w:p>
    <w:p w:rsidR="00C6037B" w:rsidRDefault="007D682E" w:rsidP="00C6037B">
      <w:pPr>
        <w:pStyle w:val="H2LON"/>
      </w:pPr>
      <w:r>
        <w:t>3</w:t>
      </w:r>
      <w:r w:rsidR="00C6037B">
        <w:t>.2</w:t>
      </w:r>
      <w:r w:rsidR="00C6037B">
        <w:tab/>
        <w:t>If off campus, indicate</w:t>
      </w:r>
      <w:r w:rsidR="005A4C77">
        <w:t xml:space="preserve"> specific location and the</w:t>
      </w:r>
      <w:r w:rsidR="00C6037B">
        <w:t xml:space="preserve"> distance of the proposed unit from the main campus</w:t>
      </w:r>
      <w:r w:rsidR="005A4C77">
        <w:t>.</w:t>
      </w:r>
    </w:p>
    <w:p w:rsidR="00C6037B" w:rsidRDefault="005A4C77" w:rsidP="00C6037B"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location and distance or N/A</w:instrText>
      </w:r>
      <w:r>
        <w:instrText xml:space="preserve">} </w:instrText>
      </w:r>
      <w:r>
        <w:fldChar w:fldCharType="end"/>
      </w:r>
    </w:p>
    <w:p w:rsidR="005A4C77" w:rsidRDefault="005A4C77" w:rsidP="005A4C77">
      <w:pPr>
        <w:pStyle w:val="HeadNote"/>
        <w:spacing w:before="120"/>
      </w:pPr>
      <w:r>
        <w:t>If off campus, consult with the Office of the Provost for additional steps.</w:t>
      </w:r>
    </w:p>
    <w:p w:rsidR="00DF74ED" w:rsidRPr="00B467AA" w:rsidRDefault="007D682E" w:rsidP="00B467AA">
      <w:pPr>
        <w:pStyle w:val="H1LON"/>
      </w:pPr>
      <w:r>
        <w:t>4</w:t>
      </w:r>
      <w:r w:rsidR="00B467AA">
        <w:t>.</w:t>
      </w:r>
      <w:r w:rsidR="00B467AA">
        <w:tab/>
      </w:r>
      <w:r w:rsidR="00DF74ED" w:rsidRPr="00B467AA">
        <w:t>Reason for proposed action</w:t>
      </w:r>
    </w:p>
    <w:bookmarkStart w:id="4" w:name="_Hlk76479388"/>
    <w:p w:rsidR="00DF74ED" w:rsidRDefault="005A4C77" w:rsidP="00B467A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creation of new unit</w:instrText>
      </w:r>
      <w:r>
        <w:instrText xml:space="preserve">} </w:instrText>
      </w:r>
      <w:r>
        <w:fldChar w:fldCharType="end"/>
      </w:r>
      <w:bookmarkEnd w:id="4"/>
    </w:p>
    <w:p w:rsidR="00DF74ED" w:rsidRPr="00B467AA" w:rsidRDefault="007D682E" w:rsidP="00B467AA">
      <w:pPr>
        <w:pStyle w:val="H1LON"/>
      </w:pPr>
      <w:r>
        <w:t>5</w:t>
      </w:r>
      <w:r w:rsidR="00B467AA">
        <w:t>.</w:t>
      </w:r>
      <w:r w:rsidR="00B467AA">
        <w:tab/>
      </w:r>
      <w:r w:rsidR="00DF74ED" w:rsidRPr="00B467AA">
        <w:t>Mission and role for proposed unit</w:t>
      </w:r>
    </w:p>
    <w:bookmarkStart w:id="5" w:name="_Hlk126331942"/>
    <w:bookmarkStart w:id="6" w:name="_Hlk126333393"/>
    <w:p w:rsidR="00DF74ED" w:rsidRDefault="005A4C77" w:rsidP="00B467AA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  <w:bookmarkEnd w:id="5"/>
    </w:p>
    <w:bookmarkEnd w:id="6"/>
    <w:p w:rsidR="00DF74ED" w:rsidRPr="00B467AA" w:rsidRDefault="007D682E" w:rsidP="00B467AA">
      <w:pPr>
        <w:pStyle w:val="H1LON"/>
      </w:pPr>
      <w:r>
        <w:t>6</w:t>
      </w:r>
      <w:r w:rsidR="00B467AA">
        <w:t>.</w:t>
      </w:r>
      <w:r w:rsidR="00B467AA">
        <w:tab/>
      </w:r>
      <w:r w:rsidR="00DF74ED" w:rsidRPr="00B467AA">
        <w:t>Provide current and proposed organizational char</w:t>
      </w:r>
      <w:r w:rsidR="003C26F9">
        <w:t>t</w:t>
      </w:r>
      <w:r w:rsidR="00E92158">
        <w:t>s</w:t>
      </w:r>
      <w:r w:rsidR="00A6053B">
        <w:t>.</w:t>
      </w:r>
    </w:p>
    <w:p w:rsidR="00E92158" w:rsidRPr="009E7589" w:rsidRDefault="007D682E" w:rsidP="00E92158">
      <w:pPr>
        <w:pStyle w:val="H2LON"/>
      </w:pPr>
      <w:bookmarkStart w:id="7" w:name="_Hlk126333343"/>
      <w:r>
        <w:t>6</w:t>
      </w:r>
      <w:r w:rsidR="00E92158">
        <w:t>.1</w:t>
      </w:r>
      <w:r w:rsidR="00E92158">
        <w:tab/>
        <w:t>Current organization</w:t>
      </w:r>
    </w:p>
    <w:p w:rsidR="00E92158" w:rsidRDefault="00E92158" w:rsidP="00E92158"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embed org chart</w:instrText>
      </w:r>
      <w:r>
        <w:instrText xml:space="preserve">} </w:instrText>
      </w:r>
      <w:r>
        <w:fldChar w:fldCharType="end"/>
      </w:r>
    </w:p>
    <w:p w:rsidR="00E92158" w:rsidRDefault="007D682E" w:rsidP="00E92158">
      <w:pPr>
        <w:pStyle w:val="H2LON"/>
      </w:pPr>
      <w:r>
        <w:t>6</w:t>
      </w:r>
      <w:r w:rsidR="00E92158">
        <w:t>.2</w:t>
      </w:r>
      <w:r w:rsidR="00E92158">
        <w:tab/>
        <w:t>Proposed organization</w:t>
      </w:r>
    </w:p>
    <w:p w:rsidR="00E92158" w:rsidRPr="009E7589" w:rsidRDefault="00E92158" w:rsidP="00E92158">
      <w:r>
        <w:fldChar w:fldCharType="begin"/>
      </w:r>
      <w:r>
        <w:instrText xml:space="preserve"> MACROBUTTON  Empty {</w:instrText>
      </w:r>
      <w:r>
        <w:rPr>
          <w:color w:val="0070C0"/>
          <w:highlight w:val="yellow"/>
        </w:rPr>
        <w:instrText>embed org chart</w:instrText>
      </w:r>
      <w:r>
        <w:instrText xml:space="preserve">} </w:instrText>
      </w:r>
      <w:r>
        <w:fldChar w:fldCharType="end"/>
      </w:r>
    </w:p>
    <w:bookmarkEnd w:id="7"/>
    <w:p w:rsidR="003C26F9" w:rsidRDefault="007D682E" w:rsidP="003C26F9">
      <w:pPr>
        <w:pStyle w:val="H1LON"/>
      </w:pPr>
      <w:r>
        <w:t>7</w:t>
      </w:r>
      <w:r w:rsidR="003C26F9">
        <w:t>.</w:t>
      </w:r>
      <w:r w:rsidR="003C26F9">
        <w:tab/>
        <w:t>Budget (three years) for new unit, including sources of funding</w:t>
      </w:r>
    </w:p>
    <w:p w:rsidR="003C26F9" w:rsidRPr="003C26F9" w:rsidRDefault="005A4C77" w:rsidP="003C26F9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budget information here</w:instrText>
      </w:r>
      <w:r>
        <w:instrText xml:space="preserve">} </w:instrText>
      </w:r>
      <w:r>
        <w:fldChar w:fldCharType="end"/>
      </w:r>
    </w:p>
    <w:sectPr w:rsidR="003C26F9" w:rsidRPr="003C2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EF" w:rsidRDefault="00721FEF">
      <w:r>
        <w:separator/>
      </w:r>
    </w:p>
  </w:endnote>
  <w:endnote w:type="continuationSeparator" w:id="0">
    <w:p w:rsidR="00721FEF" w:rsidRDefault="007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B" w:rsidRDefault="00BC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E0B" w:rsidRDefault="00C6037B">
    <w:pPr>
      <w:pStyle w:val="Footer"/>
    </w:pPr>
    <w:r>
      <w:t>Attachment updated 202</w:t>
    </w:r>
    <w:r w:rsidR="00BC6CEB">
      <w:t>3</w:t>
    </w:r>
    <w:r>
      <w:t>-0</w:t>
    </w:r>
    <w:r w:rsidR="00BC6CEB">
      <w:t>2</w:t>
    </w:r>
    <w:r>
      <w:t>-</w:t>
    </w:r>
    <w:r w:rsidR="00BC6CEB">
      <w:t>03</w:t>
    </w:r>
    <w:r>
      <w:ptab w:relativeTo="margin" w:alignment="right" w:leader="none"/>
    </w:r>
    <w:r w:rsidR="008B4E0B">
      <w:t xml:space="preserve">Page </w:t>
    </w:r>
    <w:r w:rsidR="008B4E0B">
      <w:fldChar w:fldCharType="begin"/>
    </w:r>
    <w:r w:rsidR="008B4E0B">
      <w:instrText xml:space="preserve"> PAGE </w:instrText>
    </w:r>
    <w:r w:rsidR="008B4E0B">
      <w:fldChar w:fldCharType="separate"/>
    </w:r>
    <w:r w:rsidR="00D23358">
      <w:rPr>
        <w:noProof/>
      </w:rPr>
      <w:t>1</w:t>
    </w:r>
    <w:r w:rsidR="008B4E0B">
      <w:fldChar w:fldCharType="end"/>
    </w:r>
    <w:r w:rsidR="008B4E0B">
      <w:t xml:space="preserve"> of </w:t>
    </w:r>
    <w:fldSimple w:instr=" NUMPAGES ">
      <w:r w:rsidR="00D2335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B" w:rsidRDefault="00BC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EF" w:rsidRDefault="00721FEF">
      <w:r>
        <w:separator/>
      </w:r>
    </w:p>
  </w:footnote>
  <w:footnote w:type="continuationSeparator" w:id="0">
    <w:p w:rsidR="00721FEF" w:rsidRDefault="007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B" w:rsidRDefault="00BC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E0B" w:rsidRDefault="008B4E0B">
    <w:pPr>
      <w:pStyle w:val="Header"/>
    </w:pPr>
    <w:r>
      <w:t xml:space="preserve">UCA, </w:t>
    </w:r>
    <w:r w:rsidR="00C6037B">
      <w:t>ADHE Attachment C1 / Administrative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B" w:rsidRDefault="00BC6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  <w:num w:numId="18">
    <w:abstractNumId w:val="5"/>
  </w:num>
  <w:num w:numId="19">
    <w:abstractNumId w:val="14"/>
  </w:num>
  <w:num w:numId="20">
    <w:abstractNumId w:val="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CD"/>
    <w:rsid w:val="00006032"/>
    <w:rsid w:val="000741F1"/>
    <w:rsid w:val="000D6A79"/>
    <w:rsid w:val="00175D4B"/>
    <w:rsid w:val="001B3D4C"/>
    <w:rsid w:val="002234F2"/>
    <w:rsid w:val="0024562D"/>
    <w:rsid w:val="002823F8"/>
    <w:rsid w:val="002D4FFB"/>
    <w:rsid w:val="0036164C"/>
    <w:rsid w:val="003C26F9"/>
    <w:rsid w:val="00503AC6"/>
    <w:rsid w:val="00506E46"/>
    <w:rsid w:val="00544190"/>
    <w:rsid w:val="005863F9"/>
    <w:rsid w:val="005A3159"/>
    <w:rsid w:val="005A4C77"/>
    <w:rsid w:val="005B414D"/>
    <w:rsid w:val="00721FEF"/>
    <w:rsid w:val="00760811"/>
    <w:rsid w:val="007C22F4"/>
    <w:rsid w:val="007D682E"/>
    <w:rsid w:val="00856CCD"/>
    <w:rsid w:val="0088684B"/>
    <w:rsid w:val="008B4E0B"/>
    <w:rsid w:val="008B541C"/>
    <w:rsid w:val="008E0EB0"/>
    <w:rsid w:val="008F79F0"/>
    <w:rsid w:val="00942BFE"/>
    <w:rsid w:val="00953A0E"/>
    <w:rsid w:val="00957FF5"/>
    <w:rsid w:val="009A0520"/>
    <w:rsid w:val="009E3252"/>
    <w:rsid w:val="00A2512B"/>
    <w:rsid w:val="00A506B8"/>
    <w:rsid w:val="00A550E9"/>
    <w:rsid w:val="00A6053B"/>
    <w:rsid w:val="00B467AA"/>
    <w:rsid w:val="00BC6CEB"/>
    <w:rsid w:val="00C32DC4"/>
    <w:rsid w:val="00C3595A"/>
    <w:rsid w:val="00C6037B"/>
    <w:rsid w:val="00C728DF"/>
    <w:rsid w:val="00C75276"/>
    <w:rsid w:val="00C83E81"/>
    <w:rsid w:val="00D23358"/>
    <w:rsid w:val="00D57D15"/>
    <w:rsid w:val="00DF74ED"/>
    <w:rsid w:val="00E40AD9"/>
    <w:rsid w:val="00E60778"/>
    <w:rsid w:val="00E9215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48937"/>
  <w15:docId w15:val="{5920E26A-F7DB-410F-B2A9-4D91D40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AD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E40AD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E40AD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E40AD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E40AD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40AD9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E40AD9"/>
    <w:rPr>
      <w:sz w:val="20"/>
    </w:rPr>
  </w:style>
  <w:style w:type="paragraph" w:customStyle="1" w:styleId="Table">
    <w:name w:val="Table #"/>
    <w:basedOn w:val="Normal"/>
    <w:rsid w:val="00E40AD9"/>
    <w:pPr>
      <w:jc w:val="right"/>
    </w:pPr>
    <w:rPr>
      <w:sz w:val="20"/>
    </w:rPr>
  </w:style>
  <w:style w:type="paragraph" w:styleId="Header">
    <w:name w:val="header"/>
    <w:basedOn w:val="Normal"/>
    <w:rsid w:val="00E40AD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E40AD9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E40AD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E40AD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E40AD9"/>
    <w:pPr>
      <w:ind w:right="144"/>
    </w:pPr>
  </w:style>
  <w:style w:type="paragraph" w:styleId="Footer">
    <w:name w:val="footer"/>
    <w:basedOn w:val="Normal"/>
    <w:autoRedefine/>
    <w:rsid w:val="00E40AD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E40AD9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E40AD9"/>
    <w:pPr>
      <w:ind w:firstLine="432"/>
    </w:pPr>
  </w:style>
  <w:style w:type="paragraph" w:customStyle="1" w:styleId="ListSS1">
    <w:name w:val="List SS 1"/>
    <w:rsid w:val="00E40AD9"/>
    <w:pPr>
      <w:numPr>
        <w:numId w:val="1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E40AD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40AD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40AD9"/>
  </w:style>
  <w:style w:type="paragraph" w:styleId="BodyTextIndent">
    <w:name w:val="Body Text Indent"/>
    <w:basedOn w:val="Normal"/>
    <w:pPr>
      <w:ind w:left="432"/>
    </w:pPr>
  </w:style>
  <w:style w:type="paragraph" w:customStyle="1" w:styleId="CMapHeading">
    <w:name w:val="CMap Heading"/>
    <w:basedOn w:val="Normal"/>
    <w:rsid w:val="00E40AD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40AD9"/>
    <w:pPr>
      <w:ind w:left="432"/>
    </w:pPr>
    <w:rPr>
      <w:sz w:val="18"/>
    </w:rPr>
  </w:style>
  <w:style w:type="paragraph" w:customStyle="1" w:styleId="Table9">
    <w:name w:val="Table # 9"/>
    <w:basedOn w:val="Table"/>
    <w:rsid w:val="00E40AD9"/>
    <w:rPr>
      <w:sz w:val="18"/>
    </w:rPr>
  </w:style>
  <w:style w:type="paragraph" w:customStyle="1" w:styleId="TableSubheadInternal">
    <w:name w:val="Table Subhead Internal"/>
    <w:basedOn w:val="TableText"/>
    <w:rsid w:val="00E40AD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40AD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pPr>
      <w:spacing w:after="120"/>
    </w:pPr>
  </w:style>
  <w:style w:type="paragraph" w:styleId="Caption">
    <w:name w:val="caption"/>
    <w:basedOn w:val="Normal"/>
    <w:next w:val="Normal"/>
    <w:rsid w:val="00E40AD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40AD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40AD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E40AD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40AD9"/>
    <w:pPr>
      <w:numPr>
        <w:numId w:val="15"/>
      </w:numPr>
    </w:pPr>
  </w:style>
  <w:style w:type="paragraph" w:customStyle="1" w:styleId="ListNumber6by6">
    <w:name w:val="List Number 6by6"/>
    <w:basedOn w:val="ListNumber1"/>
    <w:rsid w:val="00E40AD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E40AD9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E40AD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E40AD9"/>
    <w:pPr>
      <w:jc w:val="center"/>
    </w:pPr>
  </w:style>
  <w:style w:type="paragraph" w:customStyle="1" w:styleId="articlehead">
    <w:name w:val="article_head"/>
    <w:basedOn w:val="Normal"/>
    <w:rsid w:val="00E40AD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C6037B"/>
    <w:pPr>
      <w:keepLines w:val="0"/>
      <w:ind w:left="864" w:hanging="432"/>
    </w:pPr>
    <w:rPr>
      <w:i w:val="0"/>
      <w:sz w:val="20"/>
    </w:rPr>
  </w:style>
  <w:style w:type="paragraph" w:customStyle="1" w:styleId="BodyText6by6">
    <w:name w:val="BodyText6by6"/>
    <w:basedOn w:val="BodyText"/>
    <w:rsid w:val="00E40AD9"/>
    <w:pPr>
      <w:spacing w:before="120"/>
    </w:pPr>
  </w:style>
  <w:style w:type="paragraph" w:styleId="Subtitle">
    <w:name w:val="Subtitle"/>
    <w:basedOn w:val="Normal"/>
    <w:qFormat/>
    <w:rsid w:val="00DF74ED"/>
    <w:pPr>
      <w:jc w:val="center"/>
    </w:pPr>
    <w:rPr>
      <w:b/>
      <w:bCs/>
    </w:rPr>
  </w:style>
  <w:style w:type="table" w:styleId="TableGrid">
    <w:name w:val="Table Grid"/>
    <w:basedOn w:val="TableNormal"/>
    <w:rsid w:val="00B4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E40AD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E40AD9"/>
    <w:pPr>
      <w:numPr>
        <w:numId w:val="21"/>
      </w:numPr>
    </w:pPr>
  </w:style>
  <w:style w:type="paragraph" w:customStyle="1" w:styleId="BodyTextIndentL1">
    <w:name w:val="Body Text Indent L1"/>
    <w:basedOn w:val="BodyText"/>
    <w:rsid w:val="00E40AD9"/>
    <w:pPr>
      <w:ind w:left="432"/>
    </w:pPr>
  </w:style>
  <w:style w:type="paragraph" w:customStyle="1" w:styleId="Title14">
    <w:name w:val="Title14"/>
    <w:basedOn w:val="Title"/>
    <w:next w:val="BodyText"/>
    <w:qFormat/>
    <w:rsid w:val="00E40AD9"/>
    <w:pPr>
      <w:contextualSpacing/>
    </w:pPr>
  </w:style>
  <w:style w:type="character" w:customStyle="1" w:styleId="BodyTextChar">
    <w:name w:val="Body Text Char"/>
    <w:link w:val="BodyText"/>
    <w:rsid w:val="00E40AD9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E40AD9"/>
    <w:pPr>
      <w:numPr>
        <w:numId w:val="17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40AD9"/>
    <w:pPr>
      <w:numPr>
        <w:ilvl w:val="1"/>
        <w:numId w:val="17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E40AD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E40AD9"/>
    <w:pPr>
      <w:numPr>
        <w:numId w:val="18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E40AD9"/>
    <w:pPr>
      <w:numPr>
        <w:numId w:val="0"/>
      </w:numPr>
    </w:pPr>
  </w:style>
  <w:style w:type="paragraph" w:customStyle="1" w:styleId="ListSS2">
    <w:name w:val="List SS 2"/>
    <w:basedOn w:val="ListSS1"/>
    <w:qFormat/>
    <w:rsid w:val="00E40AD9"/>
    <w:pPr>
      <w:numPr>
        <w:numId w:val="20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E40AD9"/>
    <w:rPr>
      <w:szCs w:val="24"/>
    </w:rPr>
  </w:style>
  <w:style w:type="paragraph" w:customStyle="1" w:styleId="H1MOU">
    <w:name w:val="H1_MOU"/>
    <w:basedOn w:val="H1LON"/>
    <w:next w:val="BodyText"/>
    <w:rsid w:val="00E40AD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E40AD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E40AD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E40AD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E40AD9"/>
    <w:pPr>
      <w:ind w:left="432" w:hanging="432"/>
    </w:pPr>
  </w:style>
  <w:style w:type="paragraph" w:customStyle="1" w:styleId="TableTextHanging">
    <w:name w:val="Table Text Hanging"/>
    <w:basedOn w:val="TableText"/>
    <w:qFormat/>
    <w:rsid w:val="00E40AD9"/>
    <w:pPr>
      <w:ind w:left="432" w:hanging="432"/>
    </w:pPr>
  </w:style>
  <w:style w:type="paragraph" w:customStyle="1" w:styleId="SPARCBulletListL1">
    <w:name w:val="SPARC_Bullet List L1"/>
    <w:basedOn w:val="Normal"/>
    <w:rsid w:val="00E40AD9"/>
    <w:pPr>
      <w:numPr>
        <w:numId w:val="22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E40AD9"/>
    <w:rPr>
      <w:sz w:val="36"/>
      <w:szCs w:val="36"/>
    </w:rPr>
  </w:style>
  <w:style w:type="paragraph" w:customStyle="1" w:styleId="TitleUCA">
    <w:name w:val="Title UCA"/>
    <w:basedOn w:val="Title"/>
    <w:qFormat/>
    <w:rsid w:val="00E40AD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E40AD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E40AD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E40AD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E40AD9"/>
    <w:rPr>
      <w:sz w:val="24"/>
      <w:szCs w:val="24"/>
    </w:rPr>
  </w:style>
  <w:style w:type="paragraph" w:customStyle="1" w:styleId="CSDateline">
    <w:name w:val="CS Dateline"/>
    <w:basedOn w:val="CSNormal"/>
    <w:qFormat/>
    <w:rsid w:val="00E40AD9"/>
    <w:rPr>
      <w:color w:val="7030A0"/>
    </w:rPr>
  </w:style>
  <w:style w:type="character" w:customStyle="1" w:styleId="TitleChar">
    <w:name w:val="Title Char"/>
    <w:aliases w:val="CS Title Char"/>
    <w:link w:val="Title"/>
    <w:rsid w:val="00E40AD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E40AD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E40AD9"/>
    <w:pPr>
      <w:ind w:left="288"/>
    </w:pPr>
  </w:style>
  <w:style w:type="paragraph" w:customStyle="1" w:styleId="TableSignatureIndicators">
    <w:name w:val="Table Signature Indicators"/>
    <w:basedOn w:val="Normal"/>
    <w:qFormat/>
    <w:rsid w:val="00E40AD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qFormat/>
    <w:rsid w:val="00503AC6"/>
    <w:rPr>
      <w:sz w:val="20"/>
      <w:szCs w:val="20"/>
    </w:rPr>
  </w:style>
  <w:style w:type="paragraph" w:customStyle="1" w:styleId="TitleCF12-CurriculumAttachment">
    <w:name w:val="Title CF 12 - Curriculum Attachment"/>
    <w:basedOn w:val="Heading1"/>
    <w:rsid w:val="00C6037B"/>
    <w:pPr>
      <w:ind w:left="432" w:hanging="432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ADHE Attachment C1</vt:lpstr>
    </vt:vector>
  </TitlesOfParts>
  <Company>Univ. of Central Arkansas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 Attachment C1</dc:title>
  <dc:creator>JAGlenn</dc:creator>
  <cp:lastModifiedBy>Jonathan A Glenn </cp:lastModifiedBy>
  <cp:revision>17</cp:revision>
  <cp:lastPrinted>2014-02-05T16:25:00Z</cp:lastPrinted>
  <dcterms:created xsi:type="dcterms:W3CDTF">2014-02-05T16:25:00Z</dcterms:created>
  <dcterms:modified xsi:type="dcterms:W3CDTF">2023-02-03T22:41:00Z</dcterms:modified>
</cp:coreProperties>
</file>