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4A2" w14:textId="2C07C3E2" w:rsidR="00002A5C" w:rsidRPr="00334B5B" w:rsidRDefault="006C41A2" w:rsidP="00C772AE">
      <w:pPr>
        <w:pStyle w:val="CFTitle"/>
      </w:pPr>
      <w:bookmarkStart w:id="0" w:name="_Toc512245009"/>
      <w:bookmarkStart w:id="1" w:name="_Toc438970710"/>
      <w:bookmarkStart w:id="2" w:name="_Toc438970102"/>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69"/>
        <w:gridCol w:w="111"/>
        <w:gridCol w:w="240"/>
        <w:gridCol w:w="1066"/>
        <w:gridCol w:w="450"/>
        <w:gridCol w:w="274"/>
        <w:gridCol w:w="349"/>
        <w:gridCol w:w="65"/>
        <w:gridCol w:w="71"/>
        <w:gridCol w:w="224"/>
        <w:gridCol w:w="411"/>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4"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4"/>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5FCB654A" w:rsidR="00E313A1" w:rsidRPr="00A9292D" w:rsidRDefault="00E313A1" w:rsidP="00E313A1">
            <w:pPr>
              <w:pStyle w:val="CFbody8centered"/>
            </w:pPr>
            <w:r w:rsidRPr="00E313A1">
              <w:t xml:space="preserve">If you wish to request an effective </w:t>
            </w:r>
            <w:r w:rsidR="000C76BF">
              <w:t>term</w:t>
            </w:r>
            <w:r w:rsidRPr="00E313A1">
              <w:t xml:space="preserve"> earlier or later than this deadline stipulates, provide details in </w:t>
            </w:r>
            <w:r w:rsidR="000C76BF">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5"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5"/>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6" w:name="Check5"/>
            <w:r w:rsidRPr="00DC038E">
              <w:instrText xml:space="preserve"> FORMCHECKBOX </w:instrText>
            </w:r>
            <w:r w:rsidR="00F9453D">
              <w:fldChar w:fldCharType="separate"/>
            </w:r>
            <w:r w:rsidRPr="00DC038E">
              <w:fldChar w:fldCharType="end"/>
            </w:r>
            <w:bookmarkEnd w:id="6"/>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7" w:name="Check6"/>
            <w:r w:rsidRPr="00DC038E">
              <w:instrText xml:space="preserve"> FORMCHECKBOX </w:instrText>
            </w:r>
            <w:r w:rsidR="00F9453D">
              <w:fldChar w:fldCharType="separate"/>
            </w:r>
            <w:r w:rsidRPr="00DC038E">
              <w:fldChar w:fldCharType="end"/>
            </w:r>
            <w:bookmarkEnd w:id="7"/>
            <w:r w:rsidRPr="00DC038E">
              <w:t xml:space="preserve"> No</w:t>
            </w:r>
          </w:p>
        </w:tc>
        <w:tc>
          <w:tcPr>
            <w:tcW w:w="2277" w:type="pct"/>
            <w:gridSpan w:val="15"/>
            <w:vAlign w:val="center"/>
          </w:tcPr>
          <w:p w14:paraId="7DD0DBEF" w14:textId="02E35676" w:rsidR="007723F2" w:rsidRPr="00DC038E" w:rsidRDefault="007723F2" w:rsidP="00CA2ACA">
            <w:pPr>
              <w:pStyle w:val="CFbody8"/>
            </w:pPr>
          </w:p>
        </w:tc>
      </w:tr>
      <w:tr w:rsidR="009424FF" w:rsidRPr="00DC038E" w14:paraId="7393AAEF" w14:textId="77777777" w:rsidTr="009424FF">
        <w:trPr>
          <w:trHeight w:val="144"/>
        </w:trPr>
        <w:tc>
          <w:tcPr>
            <w:tcW w:w="5000" w:type="pct"/>
            <w:gridSpan w:val="35"/>
            <w:vAlign w:val="bottom"/>
          </w:tcPr>
          <w:p w14:paraId="411F9493" w14:textId="7DEEE778" w:rsidR="009424FF" w:rsidRPr="009424FF" w:rsidRDefault="009424FF" w:rsidP="00C940C9">
            <w:pPr>
              <w:spacing w:line="1" w:lineRule="atLeast"/>
              <w:rPr>
                <w:rFonts w:ascii="Calibri Light" w:hAnsi="Calibri Light"/>
                <w:bCs/>
                <w:sz w:val="16"/>
                <w:szCs w:val="16"/>
              </w:rPr>
            </w:pPr>
            <w:r w:rsidRPr="009424FF">
              <w:rPr>
                <w:rFonts w:ascii="Calibri Light" w:hAnsi="Calibri Light"/>
                <w:bCs/>
                <w:sz w:val="16"/>
                <w:szCs w:val="16"/>
              </w:rPr>
              <w:t xml:space="preserve">If YES, consult the Catalog Inventory of Courses at </w:t>
            </w:r>
            <w:hyperlink r:id="rId7" w:history="1">
              <w:r w:rsidRPr="00393451">
                <w:rPr>
                  <w:rStyle w:val="Hyperlink"/>
                  <w:rFonts w:ascii="Calibri Light" w:hAnsi="Calibri Light"/>
                  <w:bCs/>
                  <w:sz w:val="16"/>
                  <w:szCs w:val="16"/>
                </w:rPr>
                <w:t>http://uca.edu/go/reg-finfo</w:t>
              </w:r>
            </w:hyperlink>
            <w:r>
              <w:rPr>
                <w:rFonts w:ascii="Calibri Light" w:hAnsi="Calibri Light"/>
                <w:bCs/>
                <w:sz w:val="16"/>
                <w:szCs w:val="16"/>
              </w:rPr>
              <w:t xml:space="preserve"> </w:t>
            </w:r>
            <w:r w:rsidRPr="009424FF">
              <w:rPr>
                <w:rFonts w:ascii="Calibri Light" w:hAnsi="Calibri Light"/>
                <w:bCs/>
                <w:sz w:val="16"/>
                <w:szCs w:val="16"/>
              </w:rPr>
              <w:t>early in the proposal process to verify that the preferred prefix has not been used before. Include in the proposal justification for creation of the new prefix.</w:t>
            </w:r>
          </w:p>
        </w:tc>
      </w:tr>
      <w:tr w:rsidR="007723F2" w:rsidRPr="00334B5B" w14:paraId="4002E7B6" w14:textId="77777777" w:rsidTr="009424FF">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8" w:name="Text21"/>
            <w:r>
              <w:instrText xml:space="preserve"> FORMTEXT </w:instrText>
            </w:r>
            <w:r>
              <w:fldChar w:fldCharType="separate"/>
            </w:r>
            <w:r>
              <w:t> </w:t>
            </w:r>
            <w:r>
              <w:t> </w:t>
            </w:r>
            <w:r>
              <w:t> </w:t>
            </w:r>
            <w:r>
              <w:t> </w:t>
            </w:r>
            <w:r>
              <w:fldChar w:fldCharType="end"/>
            </w:r>
            <w:bookmarkEnd w:id="8"/>
          </w:p>
        </w:tc>
        <w:tc>
          <w:tcPr>
            <w:tcW w:w="2083" w:type="pct"/>
            <w:gridSpan w:val="19"/>
            <w:vAlign w:val="bottom"/>
          </w:tcPr>
          <w:p w14:paraId="05EF74F8" w14:textId="5F257CFE" w:rsidR="00EE3224" w:rsidRPr="00334B5B" w:rsidRDefault="00EE3224" w:rsidP="00B102AE">
            <w:pPr>
              <w:pStyle w:val="CFbody8"/>
              <w:ind w:left="0" w:right="144"/>
            </w:pPr>
          </w:p>
        </w:tc>
        <w:tc>
          <w:tcPr>
            <w:tcW w:w="529"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97"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9424FF">
        <w:trPr>
          <w:trHeight w:val="288"/>
        </w:trPr>
        <w:tc>
          <w:tcPr>
            <w:tcW w:w="3644" w:type="pct"/>
            <w:gridSpan w:val="25"/>
            <w:vAlign w:val="center"/>
          </w:tcPr>
          <w:p w14:paraId="55A9FA19" w14:textId="0B02B248" w:rsidR="0045653F" w:rsidRPr="009424FF" w:rsidRDefault="0045653F" w:rsidP="0045653F">
            <w:pPr>
              <w:pStyle w:val="CFbody"/>
              <w:jc w:val="center"/>
              <w:rPr>
                <w:sz w:val="16"/>
                <w:szCs w:val="16"/>
              </w:rPr>
            </w:pPr>
            <w:r w:rsidRPr="009424FF">
              <w:rPr>
                <w:sz w:val="16"/>
                <w:szCs w:val="16"/>
              </w:rPr>
              <w:t xml:space="preserve">Consult the Catalog Inventory at </w:t>
            </w:r>
            <w:hyperlink r:id="rId8" w:history="1">
              <w:r w:rsidRPr="009424FF">
                <w:rPr>
                  <w:rStyle w:val="Hyperlink"/>
                  <w:sz w:val="16"/>
                  <w:szCs w:val="16"/>
                </w:rPr>
                <w:t>http://uca.edu/go/reg-finfo</w:t>
              </w:r>
            </w:hyperlink>
            <w:r w:rsidRPr="009424FF">
              <w:rPr>
                <w:sz w:val="16"/>
                <w:szCs w:val="16"/>
              </w:rPr>
              <w:t xml:space="preserve"> 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7"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0"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0"/>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1" w:name="Text23"/>
            <w:r>
              <w:instrText xml:space="preserve"> FORMTEXT </w:instrText>
            </w:r>
            <w:r>
              <w:fldChar w:fldCharType="separate"/>
            </w:r>
            <w:r>
              <w:t> </w:t>
            </w:r>
            <w:r>
              <w:t> </w:t>
            </w:r>
            <w:r>
              <w:t> </w:t>
            </w:r>
            <w:r>
              <w:t> </w:t>
            </w:r>
            <w:r>
              <w:t> </w:t>
            </w:r>
            <w:r>
              <w:fldChar w:fldCharType="end"/>
            </w:r>
            <w:bookmarkEnd w:id="11"/>
          </w:p>
        </w:tc>
      </w:tr>
      <w:tr w:rsidR="007723F2" w:rsidRPr="00334B5B" w14:paraId="7B530E7F" w14:textId="77777777" w:rsidTr="009424FF">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2" w:name="Check7"/>
            <w:r>
              <w:instrText xml:space="preserve"> FORMCHECKBOX </w:instrText>
            </w:r>
            <w:r w:rsidR="00F9453D">
              <w:fldChar w:fldCharType="separate"/>
            </w:r>
            <w:r>
              <w:fldChar w:fldCharType="end"/>
            </w:r>
            <w:bookmarkEnd w:id="12"/>
            <w:r>
              <w:t xml:space="preserve"> Yes</w:t>
            </w:r>
          </w:p>
        </w:tc>
        <w:tc>
          <w:tcPr>
            <w:tcW w:w="389"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3" w:name="Check8"/>
            <w:r>
              <w:instrText xml:space="preserve"> FORMCHECKBOX </w:instrText>
            </w:r>
            <w:r w:rsidR="00F9453D">
              <w:fldChar w:fldCharType="separate"/>
            </w:r>
            <w:r>
              <w:fldChar w:fldCharType="end"/>
            </w:r>
            <w:bookmarkEnd w:id="13"/>
            <w:r>
              <w:t xml:space="preserve"> No</w:t>
            </w:r>
          </w:p>
        </w:tc>
        <w:tc>
          <w:tcPr>
            <w:tcW w:w="1617"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4"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4"/>
          </w:p>
        </w:tc>
      </w:tr>
      <w:tr w:rsidR="007723F2" w:rsidRPr="00334B5B" w14:paraId="7A22D055" w14:textId="77777777" w:rsidTr="009424FF">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5" w:name="Check9"/>
            <w:r>
              <w:instrText xml:space="preserve"> FORMCHECKBOX </w:instrText>
            </w:r>
            <w:r w:rsidR="00F9453D">
              <w:fldChar w:fldCharType="separate"/>
            </w:r>
            <w:r>
              <w:fldChar w:fldCharType="end"/>
            </w:r>
            <w:bookmarkEnd w:id="15"/>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6" w:name="Check10"/>
            <w:r>
              <w:instrText xml:space="preserve"> FORMCHECKBOX </w:instrText>
            </w:r>
            <w:r w:rsidR="00F9453D">
              <w:fldChar w:fldCharType="separate"/>
            </w:r>
            <w:r>
              <w:fldChar w:fldCharType="end"/>
            </w:r>
            <w:bookmarkEnd w:id="16"/>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7" w:name="Text9"/>
            <w:r>
              <w:instrText xml:space="preserve"> FORMTEXT </w:instrText>
            </w:r>
            <w:r>
              <w:fldChar w:fldCharType="separate"/>
            </w:r>
            <w:r>
              <w:t> </w:t>
            </w:r>
            <w:r>
              <w:t> </w:t>
            </w:r>
            <w:r>
              <w:t> </w:t>
            </w:r>
            <w:r>
              <w:t> </w:t>
            </w:r>
            <w:r>
              <w:t> </w:t>
            </w:r>
            <w:r>
              <w:fldChar w:fldCharType="end"/>
            </w:r>
            <w:bookmarkEnd w:id="17"/>
          </w:p>
        </w:tc>
        <w:tc>
          <w:tcPr>
            <w:tcW w:w="166"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8" w:name="Check11"/>
            <w:r>
              <w:instrText xml:space="preserve"> FORMCHECKBOX </w:instrText>
            </w:r>
            <w:r w:rsidR="00F9453D">
              <w:fldChar w:fldCharType="separate"/>
            </w:r>
            <w:r>
              <w:fldChar w:fldCharType="end"/>
            </w:r>
            <w:bookmarkEnd w:id="18"/>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19" w:name="Check12"/>
            <w:r>
              <w:instrText xml:space="preserve"> FORMCHECKBOX </w:instrText>
            </w:r>
            <w:r w:rsidR="00F9453D">
              <w:fldChar w:fldCharType="separate"/>
            </w:r>
            <w:r>
              <w:fldChar w:fldCharType="end"/>
            </w:r>
            <w:bookmarkEnd w:id="19"/>
            <w:r>
              <w:t xml:space="preserve"> No</w:t>
            </w:r>
          </w:p>
        </w:tc>
        <w:tc>
          <w:tcPr>
            <w:tcW w:w="2004" w:type="pct"/>
            <w:gridSpan w:val="12"/>
            <w:vAlign w:val="bottom"/>
          </w:tcPr>
          <w:p w14:paraId="41D56237" w14:textId="77777777" w:rsidR="007723F2" w:rsidRPr="0057128A" w:rsidRDefault="007723F2" w:rsidP="00CA2ACA">
            <w:pPr>
              <w:pStyle w:val="CFbody8"/>
            </w:pPr>
            <w:r w:rsidRPr="0057128A">
              <w:t>If YES, simultaneously submit Curriculum Form U2-O.</w:t>
            </w:r>
          </w:p>
        </w:tc>
      </w:tr>
      <w:tr w:rsidR="00697657" w:rsidRPr="00334B5B" w14:paraId="5923E34A" w14:textId="77777777" w:rsidTr="00CD2F52">
        <w:trPr>
          <w:trHeight w:val="144"/>
        </w:trPr>
        <w:tc>
          <w:tcPr>
            <w:tcW w:w="5000" w:type="pct"/>
            <w:gridSpan w:val="35"/>
          </w:tcPr>
          <w:p w14:paraId="6BB3507E" w14:textId="77777777" w:rsidR="00697657" w:rsidRPr="00675B67" w:rsidRDefault="00697657" w:rsidP="00CA2ACA">
            <w:pPr>
              <w:pStyle w:val="CFbody8centered"/>
              <w:spacing w:after="0"/>
              <w:ind w:left="0"/>
            </w:pPr>
            <w:r w:rsidRPr="00675B67">
              <w:t>(See definitions of “online” and “hybrid” on Curriculum Form U2-O.)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0"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0"/>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4A1E46C3" w:rsidR="006143E8" w:rsidRPr="006143E8" w:rsidRDefault="00693226" w:rsidP="00985DB2">
            <w:pPr>
              <w:pStyle w:val="CFContentTitle"/>
            </w:pPr>
            <w:r>
              <w:fldChar w:fldCharType="begin">
                <w:ffData>
                  <w:name w:val="Text16"/>
                  <w:enabled/>
                  <w:calcOnExit w:val="0"/>
                  <w:textInput>
                    <w:maxLength w:val="100"/>
                    <w:format w:val="UPPERCASE"/>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7FA70BD3" w:rsidR="003E67C8" w:rsidRPr="00334B5B" w:rsidRDefault="005C01FF"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listEntry w:val="22_Internship"/>
                    <w:listEntry w:val="23_Practicum"/>
                  </w:ddList>
                </w:ffData>
              </w:fldChar>
            </w:r>
            <w:bookmarkStart w:id="22" w:name="Dropdown1"/>
            <w:r>
              <w:instrText xml:space="preserve"> FORMDROPDOWN </w:instrText>
            </w:r>
            <w:r w:rsidR="00F9453D">
              <w:fldChar w:fldCharType="separate"/>
            </w:r>
            <w:r>
              <w:fldChar w:fldCharType="end"/>
            </w:r>
            <w:bookmarkEnd w:id="22"/>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3" w:name="Check13"/>
            <w:r>
              <w:rPr>
                <w:rFonts w:ascii="Times New Roman" w:hAnsi="Times New Roman"/>
                <w:bCs/>
                <w:sz w:val="18"/>
                <w:szCs w:val="18"/>
              </w:rPr>
              <w:instrText xml:space="preserve"> FORMCHECKBOX </w:instrText>
            </w:r>
            <w:r w:rsidR="00F9453D">
              <w:rPr>
                <w:rFonts w:ascii="Times New Roman" w:hAnsi="Times New Roman"/>
                <w:bCs/>
                <w:sz w:val="18"/>
                <w:szCs w:val="18"/>
              </w:rPr>
            </w:r>
            <w:r w:rsidR="00F9453D">
              <w:rPr>
                <w:rFonts w:ascii="Times New Roman" w:hAnsi="Times New Roman"/>
                <w:bCs/>
                <w:sz w:val="18"/>
                <w:szCs w:val="18"/>
              </w:rPr>
              <w:fldChar w:fldCharType="separate"/>
            </w:r>
            <w:r>
              <w:rPr>
                <w:rFonts w:ascii="Times New Roman" w:hAnsi="Times New Roman"/>
                <w:bCs/>
                <w:sz w:val="18"/>
                <w:szCs w:val="18"/>
              </w:rPr>
              <w:fldChar w:fldCharType="end"/>
            </w:r>
            <w:bookmarkEnd w:id="23"/>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4" w:name="Check14"/>
            <w:r>
              <w:rPr>
                <w:rFonts w:ascii="Times New Roman" w:hAnsi="Times New Roman"/>
                <w:bCs/>
                <w:sz w:val="18"/>
                <w:szCs w:val="18"/>
              </w:rPr>
              <w:instrText xml:space="preserve"> FORMCHECKBOX </w:instrText>
            </w:r>
            <w:r w:rsidR="00F9453D">
              <w:rPr>
                <w:rFonts w:ascii="Times New Roman" w:hAnsi="Times New Roman"/>
                <w:bCs/>
                <w:sz w:val="18"/>
                <w:szCs w:val="18"/>
              </w:rPr>
            </w:r>
            <w:r w:rsidR="00F9453D">
              <w:rPr>
                <w:rFonts w:ascii="Times New Roman" w:hAnsi="Times New Roman"/>
                <w:bCs/>
                <w:sz w:val="18"/>
                <w:szCs w:val="18"/>
              </w:rPr>
              <w:fldChar w:fldCharType="separate"/>
            </w:r>
            <w:r>
              <w:rPr>
                <w:rFonts w:ascii="Times New Roman" w:hAnsi="Times New Roman"/>
                <w:bCs/>
                <w:sz w:val="18"/>
                <w:szCs w:val="18"/>
              </w:rPr>
              <w:fldChar w:fldCharType="end"/>
            </w:r>
            <w:bookmarkEnd w:id="24"/>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5" w:name="Text12"/>
            <w:r>
              <w:instrText xml:space="preserve"> FORMTEXT </w:instrText>
            </w:r>
            <w:r>
              <w:fldChar w:fldCharType="separate"/>
            </w:r>
            <w:r>
              <w:t> </w:t>
            </w:r>
            <w:r>
              <w:t> </w:t>
            </w:r>
            <w:r>
              <w:t> </w:t>
            </w:r>
            <w:r>
              <w:t> </w:t>
            </w:r>
            <w:r>
              <w:t> </w:t>
            </w:r>
            <w:r>
              <w:fldChar w:fldCharType="end"/>
            </w:r>
            <w:bookmarkEnd w:id="25"/>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9424FF">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6" w:name="Text13"/>
            <w:r>
              <w:instrText xml:space="preserve"> FORMTEXT </w:instrText>
            </w:r>
            <w:r>
              <w:fldChar w:fldCharType="separate"/>
            </w:r>
            <w:r>
              <w:t> </w:t>
            </w:r>
            <w:r>
              <w:t> </w:t>
            </w:r>
            <w:r>
              <w:t> </w:t>
            </w:r>
            <w:r>
              <w:t> </w:t>
            </w:r>
            <w:r>
              <w:t> </w:t>
            </w:r>
            <w:r>
              <w:fldChar w:fldCharType="end"/>
            </w:r>
            <w:bookmarkEnd w:id="26"/>
          </w:p>
        </w:tc>
        <w:tc>
          <w:tcPr>
            <w:tcW w:w="1497"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7" w:name="Text14"/>
            <w:r>
              <w:instrText xml:space="preserve"> FORMTEXT </w:instrText>
            </w:r>
            <w:r>
              <w:fldChar w:fldCharType="separate"/>
            </w:r>
            <w:r>
              <w:t> </w:t>
            </w:r>
            <w:r>
              <w:t> </w:t>
            </w:r>
            <w:r>
              <w:t> </w:t>
            </w:r>
            <w:r>
              <w:t> </w:t>
            </w:r>
            <w:r>
              <w:t> </w:t>
            </w:r>
            <w:r>
              <w:fldChar w:fldCharType="end"/>
            </w:r>
            <w:bookmarkEnd w:id="27"/>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55688F17" w:rsidR="00331435" w:rsidRPr="00334B5B" w:rsidRDefault="00331435" w:rsidP="00F87BBA">
                <w:pPr>
                  <w:pStyle w:val="CFbody"/>
                  <w:rPr>
                    <w:b/>
                  </w:rPr>
                </w:pPr>
                <w:r w:rsidRPr="00C8730D">
                  <w:t xml:space="preserve">If </w:t>
                </w:r>
                <w:r w:rsidR="000C76BF">
                  <w:t>college/department/program</w:t>
                </w:r>
                <w:r w:rsidRPr="00C8730D">
                  <w:t xml:space="preserve"> fee</w:t>
                </w:r>
                <w:r w:rsidR="000C76BF">
                  <w:t>(</w:t>
                </w:r>
                <w:r w:rsidRPr="00C8730D">
                  <w:t>s</w:t>
                </w:r>
                <w:r w:rsidR="000C76BF">
                  <w:t>)</w:t>
                </w:r>
                <w:r w:rsidRPr="00C8730D">
                  <w:t xml:space="preserve"> </w:t>
                </w:r>
                <w:r>
                  <w:t>attach to</w:t>
                </w:r>
                <w:r w:rsidRPr="00C8730D">
                  <w:t xml:space="preserve"> this course, select </w:t>
                </w:r>
                <w:r w:rsidR="000C76BF">
                  <w:t>applicable fee(s)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listItem w:displayText="NURA-Nurse Clinical Assessment Fee" w:value="NURA-Nurse Clinical Assessment Fee"/>
                  <w:listItem w:displayText="PSYC-Psychology Course Fee" w:value="PSYC-Psychology Course Fee"/>
                  <w:listItem w:displayText="PSYL-Psychology Lab Fee" w:value="PSYL-Psychology Lab Fee"/>
                  <w:listItem w:displayText="PSYT-Psychology Testing Fee" w:value="PSYT-Psychology Testing Fee"/>
                  <w:listItem w:displayText="SPTC-CSD Course Fee" w:value="SPTC-CSD Course Fee"/>
                  <w:listItem w:displayText="SPTL-CSD Lab Fee" w:value="SPTL-CSD Lab Fee"/>
                  <w:listItem w:displayText="TECF-Teacher Ed Candidate Fee" w:value="TECF-Teacher Ed Candidat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listItem w:displayText="NURA-Nurse Clinical Assessment Fee" w:value="NURA-Nurse Clinical Assessment Fee"/>
                  <w:listItem w:displayText="PSYC-Psychology Course Fee" w:value="PSYC-Psychology Course Fee"/>
                  <w:listItem w:displayText="PSYL-Psychology Lab Fee" w:value="PSYL-Psychology Lab Fee"/>
                  <w:listItem w:displayText="PSYT-Psychology Testing Fee" w:value="PSYT-Psychology Testing Fee"/>
                  <w:listItem w:displayText="SPTC-CSD Course Fee" w:value="SPTC-CSD Course Fee"/>
                  <w:listItem w:displayText="SPTL-CSD Lab Fee" w:value="SPTL-CSD Lab Fee"/>
                  <w:listItem w:displayText="TECF-Teacher Ed Candidate Fee" w:value="TECF-Teacher Ed Candidat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F9453D">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2779"/>
        <w:gridCol w:w="457"/>
        <w:gridCol w:w="489"/>
        <w:gridCol w:w="949"/>
        <w:gridCol w:w="171"/>
      </w:tblGrid>
      <w:tr w:rsidR="005F5D0D" w:rsidRPr="00334B5B" w14:paraId="5ECE5863" w14:textId="77777777" w:rsidTr="00D9426D">
        <w:trPr>
          <w:trHeight w:val="288"/>
        </w:trPr>
        <w:tc>
          <w:tcPr>
            <w:tcW w:w="5000" w:type="pct"/>
            <w:gridSpan w:val="11"/>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5A06B9" w:rsidRPr="00334B5B" w14:paraId="064D263A" w14:textId="77777777" w:rsidTr="007723F2">
        <w:trPr>
          <w:trHeight w:val="360"/>
        </w:trPr>
        <w:tc>
          <w:tcPr>
            <w:tcW w:w="135" w:type="pct"/>
            <w:tcBorders>
              <w:left w:val="single" w:sz="4" w:space="0" w:color="auto"/>
            </w:tcBorders>
            <w:vAlign w:val="center"/>
          </w:tcPr>
          <w:p w14:paraId="2D21A87B" w14:textId="77777777" w:rsidR="005A06B9" w:rsidRPr="0057128A" w:rsidRDefault="005A06B9" w:rsidP="005A06B9">
            <w:pPr>
              <w:pStyle w:val="CFbody"/>
              <w:jc w:val="center"/>
              <w:rPr>
                <w:sz w:val="20"/>
                <w:szCs w:val="20"/>
              </w:rPr>
            </w:pPr>
          </w:p>
        </w:tc>
        <w:tc>
          <w:tcPr>
            <w:tcW w:w="1337" w:type="pct"/>
            <w:vAlign w:val="center"/>
          </w:tcPr>
          <w:p w14:paraId="7F493A57" w14:textId="77777777" w:rsidR="005A06B9" w:rsidRPr="0057128A" w:rsidRDefault="005A06B9" w:rsidP="005A06B9">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5A06B9" w:rsidRPr="00334B5B" w:rsidRDefault="005A06B9" w:rsidP="005A06B9">
            <w:pPr>
              <w:pStyle w:val="CFContent"/>
              <w:ind w:left="0"/>
              <w:jc w:val="center"/>
            </w:pPr>
            <w:r>
              <w:fldChar w:fldCharType="begin">
                <w:ffData>
                  <w:name w:val="Check1"/>
                  <w:enabled/>
                  <w:calcOnExit w:val="0"/>
                  <w:checkBox>
                    <w:sizeAuto/>
                    <w:default w:val="0"/>
                  </w:checkBox>
                </w:ffData>
              </w:fldChar>
            </w:r>
            <w:bookmarkStart w:id="28" w:name="Check1"/>
            <w:r>
              <w:instrText xml:space="preserve"> FORMCHECKBOX </w:instrText>
            </w:r>
            <w:r w:rsidR="00F9453D">
              <w:fldChar w:fldCharType="separate"/>
            </w:r>
            <w:r>
              <w:fldChar w:fldCharType="end"/>
            </w:r>
            <w:bookmarkEnd w:id="28"/>
            <w:r>
              <w:t xml:space="preserve"> Yes</w:t>
            </w:r>
          </w:p>
        </w:tc>
        <w:tc>
          <w:tcPr>
            <w:tcW w:w="492" w:type="pct"/>
            <w:tcBorders>
              <w:left w:val="nil"/>
            </w:tcBorders>
            <w:vAlign w:val="center"/>
          </w:tcPr>
          <w:p w14:paraId="37501CA2" w14:textId="303761CB" w:rsidR="005A06B9" w:rsidRPr="00334B5B" w:rsidRDefault="005A06B9" w:rsidP="005A06B9">
            <w:pPr>
              <w:pStyle w:val="CFContent"/>
              <w:ind w:left="0"/>
              <w:jc w:val="center"/>
            </w:pPr>
            <w:r>
              <w:fldChar w:fldCharType="begin">
                <w:ffData>
                  <w:name w:val="Check2"/>
                  <w:enabled/>
                  <w:calcOnExit w:val="0"/>
                  <w:checkBox>
                    <w:sizeAuto/>
                    <w:default w:val="0"/>
                  </w:checkBox>
                </w:ffData>
              </w:fldChar>
            </w:r>
            <w:bookmarkStart w:id="29" w:name="Check2"/>
            <w:r>
              <w:instrText xml:space="preserve"> FORMCHECKBOX </w:instrText>
            </w:r>
            <w:r w:rsidR="00F9453D">
              <w:fldChar w:fldCharType="separate"/>
            </w:r>
            <w:r>
              <w:fldChar w:fldCharType="end"/>
            </w:r>
            <w:bookmarkEnd w:id="29"/>
            <w:r>
              <w:t xml:space="preserve"> No</w:t>
            </w:r>
          </w:p>
        </w:tc>
        <w:tc>
          <w:tcPr>
            <w:tcW w:w="138" w:type="pct"/>
            <w:vAlign w:val="center"/>
          </w:tcPr>
          <w:p w14:paraId="1767449A" w14:textId="77777777" w:rsidR="005A06B9" w:rsidRPr="00334B5B" w:rsidRDefault="005A06B9" w:rsidP="005A06B9">
            <w:pPr>
              <w:jc w:val="center"/>
              <w:rPr>
                <w:rFonts w:ascii="Arial Narrow" w:hAnsi="Arial Narrow"/>
                <w:sz w:val="16"/>
                <w:szCs w:val="16"/>
              </w:rPr>
            </w:pPr>
          </w:p>
        </w:tc>
        <w:tc>
          <w:tcPr>
            <w:tcW w:w="1380" w:type="pct"/>
            <w:vAlign w:val="center"/>
          </w:tcPr>
          <w:p w14:paraId="6FBF81F0" w14:textId="77777777" w:rsidR="005A06B9" w:rsidRPr="00334B5B" w:rsidRDefault="005A06B9" w:rsidP="005A06B9">
            <w:pPr>
              <w:pStyle w:val="CFbody"/>
            </w:pPr>
            <w:r w:rsidRPr="00992C62">
              <w:t>Is this course part of the UCA Core?</w:t>
            </w:r>
          </w:p>
        </w:tc>
        <w:tc>
          <w:tcPr>
            <w:tcW w:w="470" w:type="pct"/>
            <w:gridSpan w:val="2"/>
            <w:vAlign w:val="center"/>
          </w:tcPr>
          <w:p w14:paraId="6B6CA038" w14:textId="21953516" w:rsidR="005A06B9" w:rsidRPr="00334B5B" w:rsidRDefault="005A06B9" w:rsidP="005A06B9">
            <w:pPr>
              <w:pStyle w:val="CFContent"/>
              <w:jc w:val="center"/>
            </w:pPr>
            <w:r>
              <w:fldChar w:fldCharType="begin">
                <w:ffData>
                  <w:name w:val="Check3"/>
                  <w:enabled/>
                  <w:calcOnExit w:val="0"/>
                  <w:checkBox>
                    <w:sizeAuto/>
                    <w:default w:val="0"/>
                  </w:checkBox>
                </w:ffData>
              </w:fldChar>
            </w:r>
            <w:bookmarkStart w:id="30" w:name="Check3"/>
            <w:r>
              <w:instrText xml:space="preserve"> FORMCHECKBOX </w:instrText>
            </w:r>
            <w:r w:rsidR="00F9453D">
              <w:fldChar w:fldCharType="separate"/>
            </w:r>
            <w:r>
              <w:fldChar w:fldCharType="end"/>
            </w:r>
            <w:bookmarkEnd w:id="30"/>
            <w:r>
              <w:t xml:space="preserve"> Yes</w:t>
            </w:r>
          </w:p>
        </w:tc>
        <w:tc>
          <w:tcPr>
            <w:tcW w:w="471" w:type="pct"/>
            <w:vAlign w:val="center"/>
          </w:tcPr>
          <w:p w14:paraId="20E8C4A8" w14:textId="0CAE3124" w:rsidR="005A06B9" w:rsidRPr="00334B5B" w:rsidRDefault="005A06B9" w:rsidP="005A06B9">
            <w:pPr>
              <w:pStyle w:val="CFContent"/>
              <w:jc w:val="center"/>
            </w:pPr>
            <w:r>
              <w:fldChar w:fldCharType="begin">
                <w:ffData>
                  <w:name w:val="Check4"/>
                  <w:enabled/>
                  <w:calcOnExit w:val="0"/>
                  <w:checkBox>
                    <w:sizeAuto/>
                    <w:default w:val="0"/>
                  </w:checkBox>
                </w:ffData>
              </w:fldChar>
            </w:r>
            <w:bookmarkStart w:id="31" w:name="Check4"/>
            <w:r>
              <w:instrText xml:space="preserve"> FORMCHECKBOX </w:instrText>
            </w:r>
            <w:r w:rsidR="00F9453D">
              <w:fldChar w:fldCharType="separate"/>
            </w:r>
            <w:r>
              <w:fldChar w:fldCharType="end"/>
            </w:r>
            <w:bookmarkEnd w:id="31"/>
            <w:r>
              <w:t xml:space="preserve"> No</w:t>
            </w:r>
          </w:p>
        </w:tc>
        <w:tc>
          <w:tcPr>
            <w:tcW w:w="85" w:type="pct"/>
            <w:tcBorders>
              <w:left w:val="nil"/>
              <w:right w:val="single" w:sz="4" w:space="0" w:color="auto"/>
            </w:tcBorders>
            <w:vAlign w:val="center"/>
          </w:tcPr>
          <w:p w14:paraId="1CCD2D3C" w14:textId="77777777" w:rsidR="005A06B9" w:rsidRPr="0057128A" w:rsidRDefault="005A06B9" w:rsidP="005A06B9">
            <w:pPr>
              <w:ind w:left="144"/>
              <w:jc w:val="center"/>
              <w:rPr>
                <w:rFonts w:ascii="Calibri Light" w:hAnsi="Calibri Light"/>
                <w:sz w:val="16"/>
                <w:szCs w:val="16"/>
              </w:rPr>
            </w:pPr>
          </w:p>
        </w:tc>
      </w:tr>
      <w:tr w:rsidR="00D9426D" w:rsidRPr="00334B5B" w14:paraId="554BE2B1" w14:textId="77777777" w:rsidTr="005A06B9">
        <w:tc>
          <w:tcPr>
            <w:tcW w:w="135" w:type="pct"/>
            <w:tcBorders>
              <w:left w:val="single" w:sz="4" w:space="0" w:color="auto"/>
            </w:tcBorders>
          </w:tcPr>
          <w:p w14:paraId="58C020DD" w14:textId="77777777" w:rsidR="00D9426D" w:rsidRPr="00463310" w:rsidRDefault="00D9426D" w:rsidP="009203B4">
            <w:pPr>
              <w:ind w:left="144"/>
              <w:jc w:val="center"/>
              <w:rPr>
                <w:rFonts w:ascii="Arial Narrow" w:hAnsi="Arial Narrow"/>
                <w:sz w:val="16"/>
                <w:szCs w:val="16"/>
              </w:rPr>
            </w:pPr>
          </w:p>
        </w:tc>
        <w:tc>
          <w:tcPr>
            <w:tcW w:w="2321" w:type="pct"/>
            <w:gridSpan w:val="4"/>
          </w:tcPr>
          <w:p w14:paraId="5DB9950D" w14:textId="77777777"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14:paraId="3397FA9A" w14:textId="77777777" w:rsidR="00D9426D" w:rsidRPr="00463310" w:rsidRDefault="00D9426D" w:rsidP="00992C62">
            <w:pPr>
              <w:ind w:left="144"/>
              <w:jc w:val="center"/>
              <w:rPr>
                <w:rFonts w:ascii="Arial Narrow" w:hAnsi="Arial Narrow"/>
                <w:sz w:val="16"/>
                <w:szCs w:val="16"/>
              </w:rPr>
            </w:pPr>
          </w:p>
        </w:tc>
        <w:tc>
          <w:tcPr>
            <w:tcW w:w="2321" w:type="pct"/>
            <w:gridSpan w:val="4"/>
          </w:tcPr>
          <w:p w14:paraId="6875A87B" w14:textId="77777777" w:rsidR="00D9426D" w:rsidRPr="00334B5B" w:rsidRDefault="00D9426D" w:rsidP="00D9426D">
            <w:pPr>
              <w:pStyle w:val="CFbody"/>
            </w:pPr>
            <w:r w:rsidRPr="00463310">
              <w:t>If YES, must be rev</w:t>
            </w:r>
            <w:r>
              <w:t>iewed by the UCA Core Council:</w:t>
            </w:r>
          </w:p>
        </w:tc>
        <w:tc>
          <w:tcPr>
            <w:tcW w:w="85" w:type="pct"/>
            <w:tcBorders>
              <w:left w:val="nil"/>
              <w:right w:val="single" w:sz="4" w:space="0" w:color="auto"/>
            </w:tcBorders>
          </w:tcPr>
          <w:p w14:paraId="04CD5BEA" w14:textId="77777777" w:rsidR="00D9426D" w:rsidRPr="0057128A" w:rsidRDefault="00D9426D" w:rsidP="00597F85">
            <w:pPr>
              <w:ind w:left="144"/>
              <w:rPr>
                <w:rFonts w:ascii="Calibri Light" w:hAnsi="Calibri Light"/>
                <w:sz w:val="16"/>
              </w:rPr>
            </w:pPr>
          </w:p>
        </w:tc>
      </w:tr>
      <w:tr w:rsidR="00A42F37" w:rsidRPr="00334B5B" w14:paraId="72DEC5F0" w14:textId="77777777" w:rsidTr="005A06B9">
        <w:trPr>
          <w:trHeight w:val="360"/>
        </w:trPr>
        <w:tc>
          <w:tcPr>
            <w:tcW w:w="135" w:type="pct"/>
            <w:tcBorders>
              <w:left w:val="single" w:sz="4" w:space="0" w:color="auto"/>
            </w:tcBorders>
            <w:vAlign w:val="bottom"/>
          </w:tcPr>
          <w:p w14:paraId="5B449377" w14:textId="77777777" w:rsidR="00A42F37" w:rsidRPr="00992C62" w:rsidRDefault="00A42F37" w:rsidP="00F609EA">
            <w:pPr>
              <w:pStyle w:val="CFRoutingSeqNumber"/>
            </w:pPr>
            <w:r w:rsidRPr="0057128A">
              <w:t>5</w:t>
            </w:r>
            <w:r>
              <w:t>.</w:t>
            </w:r>
          </w:p>
        </w:tc>
        <w:tc>
          <w:tcPr>
            <w:tcW w:w="1608" w:type="pct"/>
            <w:gridSpan w:val="2"/>
            <w:tcBorders>
              <w:bottom w:val="single" w:sz="4" w:space="0" w:color="auto"/>
            </w:tcBorders>
            <w:vAlign w:val="bottom"/>
          </w:tcPr>
          <w:p w14:paraId="70DA1D09" w14:textId="77777777" w:rsidR="00A42F37" w:rsidRPr="00992C62" w:rsidRDefault="00A42F37" w:rsidP="00A42F37">
            <w:pPr>
              <w:pStyle w:val="CFbody8"/>
            </w:pPr>
          </w:p>
        </w:tc>
        <w:tc>
          <w:tcPr>
            <w:tcW w:w="713" w:type="pct"/>
            <w:gridSpan w:val="2"/>
            <w:tcBorders>
              <w:left w:val="nil"/>
              <w:bottom w:val="single" w:sz="4" w:space="0" w:color="auto"/>
            </w:tcBorders>
            <w:vAlign w:val="bottom"/>
          </w:tcPr>
          <w:p w14:paraId="7A98D62E" w14:textId="77777777" w:rsidR="00A42F37" w:rsidRPr="00334B5B" w:rsidRDefault="00A42F37" w:rsidP="00A42F37">
            <w:pPr>
              <w:pStyle w:val="CFbody8"/>
            </w:pPr>
          </w:p>
        </w:tc>
        <w:tc>
          <w:tcPr>
            <w:tcW w:w="138" w:type="pct"/>
            <w:vAlign w:val="bottom"/>
          </w:tcPr>
          <w:p w14:paraId="545DA2EA" w14:textId="77777777" w:rsidR="00A42F37" w:rsidRPr="00F609EA" w:rsidDel="0034389B" w:rsidRDefault="00A42F37" w:rsidP="00F609EA">
            <w:pPr>
              <w:pStyle w:val="CFRoutingSeqNumber"/>
            </w:pPr>
            <w:r w:rsidRPr="00F609EA">
              <w:t>6.</w:t>
            </w:r>
          </w:p>
        </w:tc>
        <w:tc>
          <w:tcPr>
            <w:tcW w:w="1607" w:type="pct"/>
            <w:gridSpan w:val="2"/>
            <w:tcBorders>
              <w:bottom w:val="single" w:sz="4" w:space="0" w:color="auto"/>
            </w:tcBorders>
            <w:vAlign w:val="bottom"/>
          </w:tcPr>
          <w:p w14:paraId="273FBCC2" w14:textId="77777777" w:rsidR="00A42F37" w:rsidRPr="00334B5B" w:rsidDel="0034389B" w:rsidRDefault="00A42F37" w:rsidP="00A42F37">
            <w:pPr>
              <w:pStyle w:val="CFbody8"/>
            </w:pPr>
          </w:p>
        </w:tc>
        <w:tc>
          <w:tcPr>
            <w:tcW w:w="714" w:type="pct"/>
            <w:gridSpan w:val="2"/>
            <w:tcBorders>
              <w:bottom w:val="single" w:sz="4" w:space="0" w:color="auto"/>
            </w:tcBorders>
            <w:vAlign w:val="bottom"/>
          </w:tcPr>
          <w:p w14:paraId="53391878" w14:textId="77777777" w:rsidR="00A42F37" w:rsidRPr="00334B5B" w:rsidRDefault="00A42F37" w:rsidP="00A42F37">
            <w:pPr>
              <w:pStyle w:val="CFbody8"/>
            </w:pPr>
          </w:p>
        </w:tc>
        <w:tc>
          <w:tcPr>
            <w:tcW w:w="85" w:type="pct"/>
            <w:tcBorders>
              <w:left w:val="nil"/>
              <w:right w:val="single" w:sz="4" w:space="0" w:color="auto"/>
            </w:tcBorders>
          </w:tcPr>
          <w:p w14:paraId="506CA40F" w14:textId="77777777" w:rsidR="00A42F37" w:rsidRPr="0057128A" w:rsidRDefault="00A42F37" w:rsidP="00597F85">
            <w:pPr>
              <w:ind w:left="144"/>
              <w:rPr>
                <w:rFonts w:ascii="Calibri Light" w:hAnsi="Calibri Light"/>
                <w:sz w:val="16"/>
              </w:rPr>
            </w:pPr>
          </w:p>
        </w:tc>
      </w:tr>
      <w:tr w:rsidR="00A42F37" w:rsidRPr="00334B5B" w14:paraId="0D7E439B" w14:textId="77777777" w:rsidTr="005A06B9">
        <w:trPr>
          <w:trHeight w:val="70"/>
        </w:trPr>
        <w:tc>
          <w:tcPr>
            <w:tcW w:w="135" w:type="pct"/>
            <w:tcBorders>
              <w:left w:val="single" w:sz="4" w:space="0" w:color="auto"/>
            </w:tcBorders>
          </w:tcPr>
          <w:p w14:paraId="675C7701" w14:textId="77777777" w:rsidR="00A42F37" w:rsidRPr="00463310" w:rsidRDefault="00A42F37" w:rsidP="00A42F37">
            <w:pPr>
              <w:pStyle w:val="CFsignature"/>
            </w:pPr>
          </w:p>
        </w:tc>
        <w:tc>
          <w:tcPr>
            <w:tcW w:w="1608" w:type="pct"/>
            <w:gridSpan w:val="2"/>
          </w:tcPr>
          <w:p w14:paraId="614E5414" w14:textId="77777777" w:rsidR="00A42F37" w:rsidRPr="00463310" w:rsidRDefault="00A42F37" w:rsidP="00A42F37">
            <w:pPr>
              <w:pStyle w:val="CFsignature"/>
            </w:pPr>
            <w:r>
              <w:t>Professional Education Council</w:t>
            </w:r>
          </w:p>
        </w:tc>
        <w:tc>
          <w:tcPr>
            <w:tcW w:w="713" w:type="pct"/>
            <w:gridSpan w:val="2"/>
          </w:tcPr>
          <w:p w14:paraId="14FC60A1" w14:textId="77777777" w:rsidR="00A42F37" w:rsidRPr="00463310" w:rsidRDefault="00A42F37" w:rsidP="00A42F37">
            <w:pPr>
              <w:pStyle w:val="CFsignature"/>
            </w:pPr>
            <w:r>
              <w:t>Date</w:t>
            </w:r>
          </w:p>
        </w:tc>
        <w:tc>
          <w:tcPr>
            <w:tcW w:w="138" w:type="pct"/>
            <w:vAlign w:val="bottom"/>
          </w:tcPr>
          <w:p w14:paraId="3113C067" w14:textId="77777777" w:rsidR="00A42F37" w:rsidRPr="00334B5B" w:rsidRDefault="00A42F37" w:rsidP="005F5D0D">
            <w:pPr>
              <w:ind w:left="144"/>
              <w:jc w:val="right"/>
              <w:rPr>
                <w:rFonts w:ascii="Arial Narrow" w:hAnsi="Arial Narrow"/>
                <w:sz w:val="16"/>
              </w:rPr>
            </w:pPr>
          </w:p>
        </w:tc>
        <w:tc>
          <w:tcPr>
            <w:tcW w:w="1607" w:type="pct"/>
            <w:gridSpan w:val="2"/>
            <w:tcBorders>
              <w:top w:val="single" w:sz="4" w:space="0" w:color="auto"/>
            </w:tcBorders>
          </w:tcPr>
          <w:p w14:paraId="5DC906EF" w14:textId="77777777"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14:paraId="041BDEA9" w14:textId="77777777" w:rsidR="00A42F37" w:rsidRPr="00334B5B" w:rsidRDefault="00A42F37" w:rsidP="00992C62">
            <w:pPr>
              <w:pStyle w:val="CFsignature"/>
              <w:rPr>
                <w:rFonts w:ascii="Arial Narrow" w:hAnsi="Arial Narrow"/>
              </w:rPr>
            </w:pPr>
            <w:r w:rsidRPr="0057128A">
              <w:t>Date</w:t>
            </w:r>
          </w:p>
        </w:tc>
        <w:tc>
          <w:tcPr>
            <w:tcW w:w="85" w:type="pct"/>
            <w:tcBorders>
              <w:left w:val="nil"/>
              <w:right w:val="single" w:sz="4" w:space="0" w:color="auto"/>
            </w:tcBorders>
          </w:tcPr>
          <w:p w14:paraId="3C39B916" w14:textId="77777777" w:rsidR="00A42F37" w:rsidRPr="0057128A" w:rsidRDefault="00A42F37" w:rsidP="00597F85">
            <w:pPr>
              <w:ind w:left="144"/>
              <w:rPr>
                <w:rFonts w:ascii="Calibri Light" w:hAnsi="Calibri Light"/>
                <w:sz w:val="16"/>
              </w:rPr>
            </w:pPr>
          </w:p>
        </w:tc>
      </w:tr>
      <w:tr w:rsidR="0067010A" w:rsidRPr="00334B5B" w14:paraId="65B4570D" w14:textId="77777777" w:rsidTr="005A06B9">
        <w:trPr>
          <w:trHeight w:val="360"/>
        </w:trPr>
        <w:tc>
          <w:tcPr>
            <w:tcW w:w="135" w:type="pct"/>
            <w:tcBorders>
              <w:left w:val="single" w:sz="4" w:space="0" w:color="auto"/>
            </w:tcBorders>
            <w:vAlign w:val="bottom"/>
          </w:tcPr>
          <w:p w14:paraId="3FF45724" w14:textId="77777777" w:rsidR="0067010A" w:rsidRPr="00992C62" w:rsidRDefault="0067010A" w:rsidP="00F609EA">
            <w:pPr>
              <w:pStyle w:val="CFRoutingSeqNumber"/>
            </w:pPr>
            <w:r w:rsidRPr="0057128A">
              <w:t>7</w:t>
            </w:r>
            <w:r>
              <w:t>.</w:t>
            </w:r>
          </w:p>
        </w:tc>
        <w:tc>
          <w:tcPr>
            <w:tcW w:w="1608" w:type="pct"/>
            <w:gridSpan w:val="2"/>
            <w:tcBorders>
              <w:bottom w:val="single" w:sz="4" w:space="0" w:color="auto"/>
            </w:tcBorders>
            <w:vAlign w:val="bottom"/>
          </w:tcPr>
          <w:p w14:paraId="1BBFE502" w14:textId="77777777" w:rsidR="0067010A" w:rsidRPr="00992C62" w:rsidRDefault="0067010A" w:rsidP="00E31394">
            <w:pPr>
              <w:pStyle w:val="CFbody8"/>
            </w:pPr>
          </w:p>
        </w:tc>
        <w:tc>
          <w:tcPr>
            <w:tcW w:w="713" w:type="pct"/>
            <w:gridSpan w:val="2"/>
            <w:tcBorders>
              <w:left w:val="nil"/>
              <w:bottom w:val="single" w:sz="4" w:space="0" w:color="auto"/>
            </w:tcBorders>
            <w:vAlign w:val="bottom"/>
          </w:tcPr>
          <w:p w14:paraId="2BC14AE7" w14:textId="77777777" w:rsidR="0067010A" w:rsidRPr="00334B5B" w:rsidRDefault="0067010A" w:rsidP="00E31394">
            <w:pPr>
              <w:pStyle w:val="CFbody8"/>
            </w:pPr>
          </w:p>
        </w:tc>
        <w:tc>
          <w:tcPr>
            <w:tcW w:w="138" w:type="pct"/>
            <w:vAlign w:val="bottom"/>
          </w:tcPr>
          <w:p w14:paraId="31635D34" w14:textId="77777777" w:rsidR="0067010A" w:rsidRPr="00F609EA" w:rsidRDefault="0067010A" w:rsidP="00F609EA">
            <w:pPr>
              <w:pStyle w:val="CFRoutingSeqNumber"/>
            </w:pPr>
            <w:r w:rsidRPr="00F609EA">
              <w:t>8.</w:t>
            </w:r>
          </w:p>
        </w:tc>
        <w:tc>
          <w:tcPr>
            <w:tcW w:w="1607" w:type="pct"/>
            <w:gridSpan w:val="2"/>
            <w:tcBorders>
              <w:bottom w:val="single" w:sz="4" w:space="0" w:color="auto"/>
            </w:tcBorders>
            <w:vAlign w:val="bottom"/>
          </w:tcPr>
          <w:p w14:paraId="4BFB7333" w14:textId="77777777" w:rsidR="0067010A" w:rsidRPr="00334B5B" w:rsidRDefault="0067010A" w:rsidP="00723548">
            <w:pPr>
              <w:pStyle w:val="CFbody8"/>
            </w:pPr>
          </w:p>
        </w:tc>
        <w:tc>
          <w:tcPr>
            <w:tcW w:w="714" w:type="pct"/>
            <w:gridSpan w:val="2"/>
            <w:tcBorders>
              <w:bottom w:val="single" w:sz="4" w:space="0" w:color="auto"/>
            </w:tcBorders>
            <w:vAlign w:val="bottom"/>
          </w:tcPr>
          <w:p w14:paraId="087F472B" w14:textId="77777777" w:rsidR="0067010A" w:rsidRPr="00334B5B" w:rsidRDefault="0067010A" w:rsidP="00723548">
            <w:pPr>
              <w:pStyle w:val="CFbody8"/>
            </w:pPr>
          </w:p>
        </w:tc>
        <w:tc>
          <w:tcPr>
            <w:tcW w:w="85" w:type="pct"/>
            <w:tcBorders>
              <w:left w:val="nil"/>
              <w:right w:val="single" w:sz="4" w:space="0" w:color="auto"/>
            </w:tcBorders>
          </w:tcPr>
          <w:p w14:paraId="15D9F5B8" w14:textId="77777777" w:rsidR="0067010A" w:rsidRPr="0057128A" w:rsidRDefault="0067010A" w:rsidP="00597F85">
            <w:pPr>
              <w:ind w:left="144"/>
              <w:rPr>
                <w:rFonts w:ascii="Calibri Light" w:hAnsi="Calibri Light"/>
                <w:sz w:val="16"/>
              </w:rPr>
            </w:pPr>
          </w:p>
        </w:tc>
      </w:tr>
      <w:tr w:rsidR="0067010A" w:rsidRPr="00334B5B" w14:paraId="399BA0D1" w14:textId="77777777" w:rsidTr="005A06B9">
        <w:tc>
          <w:tcPr>
            <w:tcW w:w="135" w:type="pct"/>
            <w:tcBorders>
              <w:left w:val="single" w:sz="4" w:space="0" w:color="auto"/>
              <w:bottom w:val="single" w:sz="4" w:space="0" w:color="auto"/>
            </w:tcBorders>
          </w:tcPr>
          <w:p w14:paraId="527C8B4D" w14:textId="77777777" w:rsidR="0067010A" w:rsidRPr="00E31394" w:rsidRDefault="0067010A" w:rsidP="0067010A">
            <w:pPr>
              <w:pStyle w:val="CFbody8"/>
            </w:pPr>
          </w:p>
        </w:tc>
        <w:tc>
          <w:tcPr>
            <w:tcW w:w="1608" w:type="pct"/>
            <w:gridSpan w:val="2"/>
            <w:tcBorders>
              <w:bottom w:val="single" w:sz="4" w:space="0" w:color="auto"/>
            </w:tcBorders>
          </w:tcPr>
          <w:p w14:paraId="0EF8F34D" w14:textId="77777777"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14:paraId="7F9A7AC7" w14:textId="77777777"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67010A" w:rsidRPr="00334B5B" w:rsidRDefault="0067010A" w:rsidP="0067010A">
            <w:pPr>
              <w:ind w:left="144"/>
              <w:jc w:val="right"/>
              <w:rPr>
                <w:rFonts w:ascii="Arial Narrow" w:hAnsi="Arial Narrow"/>
                <w:sz w:val="16"/>
              </w:rPr>
            </w:pPr>
          </w:p>
        </w:tc>
        <w:tc>
          <w:tcPr>
            <w:tcW w:w="1607" w:type="pct"/>
            <w:gridSpan w:val="2"/>
            <w:tcBorders>
              <w:top w:val="single" w:sz="4" w:space="0" w:color="auto"/>
              <w:bottom w:val="single" w:sz="4" w:space="0" w:color="auto"/>
            </w:tcBorders>
          </w:tcPr>
          <w:p w14:paraId="19411659" w14:textId="77777777"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14:paraId="71031F8F" w14:textId="77777777" w:rsidR="0067010A" w:rsidRPr="00334B5B" w:rsidRDefault="0067010A" w:rsidP="0067010A">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67010A" w:rsidRPr="0057128A" w:rsidRDefault="0067010A" w:rsidP="0067010A">
            <w:pPr>
              <w:ind w:left="144"/>
              <w:rPr>
                <w:rFonts w:ascii="Calibri Light" w:hAnsi="Calibri Light"/>
                <w:sz w:val="16"/>
              </w:rPr>
            </w:pPr>
          </w:p>
        </w:tc>
      </w:tr>
      <w:tr w:rsidR="0067010A" w:rsidRPr="00334B5B" w14:paraId="08C3118F" w14:textId="77777777" w:rsidTr="00077FA6">
        <w:trPr>
          <w:trHeight w:val="216"/>
        </w:trPr>
        <w:tc>
          <w:tcPr>
            <w:tcW w:w="5000" w:type="pct"/>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7777777"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77777777"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77777777"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77777777"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77777777"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77777777"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14:paraId="1A1A794C" w14:textId="77777777" w:rsidR="00A8714C" w:rsidRDefault="00A8714C" w:rsidP="009424FF">
      <w:pPr>
        <w:spacing w:line="180" w:lineRule="exact"/>
      </w:pPr>
    </w:p>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6EE6637E" w:rsidR="008D73A2" w:rsidRPr="00334B5B" w:rsidRDefault="006473E1" w:rsidP="00042D0A">
          <w:pPr>
            <w:pStyle w:val="CFHeading2"/>
          </w:pPr>
          <w:r w:rsidRPr="00334B5B">
            <w:t xml:space="preserve">Address </w:t>
          </w:r>
          <w:r w:rsidR="000C76BF">
            <w:t xml:space="preserve">§§ </w:t>
          </w:r>
          <w:r w:rsidRPr="00334B5B">
            <w:t>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bookmarkStart w:id="32" w:name="_GoBack" w:displacedByCustomXml="prev"/>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bookmarkEnd w:id="32" w:displacedByCustomXml="next"/>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77777777"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77777777"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14:paraId="6D9FDFA3" w14:textId="77777777"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77777777"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2A8C9E7B"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w:t>
          </w:r>
          <w:r w:rsidR="000C76BF">
            <w:t>,</w:t>
          </w:r>
          <w:r w:rsidR="00F14B8A" w:rsidRPr="00334B5B">
            <w:t xml:space="preserve"> and the </w:t>
          </w:r>
          <w:r w:rsidR="000C76BF">
            <w:t>characteristics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E050" w14:textId="77777777" w:rsidR="00F9453D" w:rsidRDefault="00F9453D">
      <w:r>
        <w:separator/>
      </w:r>
    </w:p>
  </w:endnote>
  <w:endnote w:type="continuationSeparator" w:id="0">
    <w:p w14:paraId="1F9B2A81" w14:textId="77777777" w:rsidR="00F9453D" w:rsidRDefault="00F9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18B7" w14:textId="77777777" w:rsidR="000F6DB3" w:rsidRDefault="000F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257F" w14:textId="279FB310" w:rsidR="00597F85" w:rsidRPr="00A9292D" w:rsidRDefault="00597F85" w:rsidP="007A1897">
    <w:pPr>
      <w:pStyle w:val="CFFooter"/>
    </w:pPr>
    <w:r w:rsidRPr="00A9292D">
      <w:t xml:space="preserve">Form </w:t>
    </w:r>
    <w:r w:rsidR="00071DEB">
      <w:t>updated</w:t>
    </w:r>
    <w:r w:rsidR="00DE06AB" w:rsidRPr="00A9292D">
      <w:t xml:space="preserve"> </w:t>
    </w:r>
    <w:r w:rsidR="00B6722C">
      <w:t xml:space="preserve">September </w:t>
    </w:r>
    <w:r w:rsidR="00A639CC">
      <w:t>2</w:t>
    </w:r>
    <w:r w:rsidR="00EB6E8A">
      <w:t>9</w:t>
    </w:r>
    <w:r w:rsidR="00B6722C">
      <w:t>, 2022</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F9453D">
      <w:fldChar w:fldCharType="begin"/>
    </w:r>
    <w:r w:rsidR="00F9453D">
      <w:instrText xml:space="preserve"> NUMPAGES  \* Arabic  \* MERGEFORMAT </w:instrText>
    </w:r>
    <w:r w:rsidR="00F9453D">
      <w:fldChar w:fldCharType="separate"/>
    </w:r>
    <w:r w:rsidR="00B57C04">
      <w:rPr>
        <w:noProof/>
      </w:rPr>
      <w:t>2</w:t>
    </w:r>
    <w:r w:rsidR="00F9453D">
      <w:rPr>
        <w:noProof/>
      </w:rPr>
      <w:fldChar w:fldCharType="end"/>
    </w:r>
    <w:r w:rsidRPr="00A929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D68F" w14:textId="77777777" w:rsidR="000F6DB3" w:rsidRDefault="000F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B1B2" w14:textId="77777777" w:rsidR="00F9453D" w:rsidRDefault="00F9453D">
      <w:r>
        <w:separator/>
      </w:r>
    </w:p>
  </w:footnote>
  <w:footnote w:type="continuationSeparator" w:id="0">
    <w:p w14:paraId="4B7811FD" w14:textId="77777777" w:rsidR="00F9453D" w:rsidRDefault="00F9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240A" w14:textId="77777777" w:rsidR="000F6DB3" w:rsidRDefault="000F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F17" w14:textId="77777777"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D259" w14:textId="77777777" w:rsidR="000F6DB3" w:rsidRDefault="000F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ag1cB2Urr+fGOGoOe50HS68FqVP12Y4FKHWj+Aus5G9ykyS7N4fYsFyYdxizJmgTgvbG6Bj49+1QUisPWhKE7Q==" w:salt="P4jZ6skIfNUmCE8XXAQ+Z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10998"/>
    <w:rsid w:val="00020A9A"/>
    <w:rsid w:val="000254BC"/>
    <w:rsid w:val="00027B3E"/>
    <w:rsid w:val="00035766"/>
    <w:rsid w:val="000422BF"/>
    <w:rsid w:val="00042D0A"/>
    <w:rsid w:val="000510FB"/>
    <w:rsid w:val="00052DA4"/>
    <w:rsid w:val="00062D2A"/>
    <w:rsid w:val="00071DEB"/>
    <w:rsid w:val="0007530E"/>
    <w:rsid w:val="00077FA6"/>
    <w:rsid w:val="00084D10"/>
    <w:rsid w:val="00090038"/>
    <w:rsid w:val="000900A7"/>
    <w:rsid w:val="0009208A"/>
    <w:rsid w:val="00093AA6"/>
    <w:rsid w:val="000A7DB7"/>
    <w:rsid w:val="000B3D97"/>
    <w:rsid w:val="000B6341"/>
    <w:rsid w:val="000B6608"/>
    <w:rsid w:val="000C4717"/>
    <w:rsid w:val="000C542A"/>
    <w:rsid w:val="000C76BF"/>
    <w:rsid w:val="000D2ADF"/>
    <w:rsid w:val="000D7166"/>
    <w:rsid w:val="000E0593"/>
    <w:rsid w:val="000F4900"/>
    <w:rsid w:val="000F6DB3"/>
    <w:rsid w:val="001027E7"/>
    <w:rsid w:val="00102D24"/>
    <w:rsid w:val="00110113"/>
    <w:rsid w:val="00112CF6"/>
    <w:rsid w:val="001257E7"/>
    <w:rsid w:val="00125DB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792D"/>
    <w:rsid w:val="002005EC"/>
    <w:rsid w:val="00201B4E"/>
    <w:rsid w:val="00203439"/>
    <w:rsid w:val="002075C5"/>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77FF"/>
    <w:rsid w:val="00546F17"/>
    <w:rsid w:val="00556ECC"/>
    <w:rsid w:val="005667FD"/>
    <w:rsid w:val="0057128A"/>
    <w:rsid w:val="00574A26"/>
    <w:rsid w:val="005871B1"/>
    <w:rsid w:val="00597F85"/>
    <w:rsid w:val="005A06B9"/>
    <w:rsid w:val="005A3123"/>
    <w:rsid w:val="005A34B7"/>
    <w:rsid w:val="005A3FB2"/>
    <w:rsid w:val="005B7AC8"/>
    <w:rsid w:val="005C01FF"/>
    <w:rsid w:val="005C3D36"/>
    <w:rsid w:val="005C59B4"/>
    <w:rsid w:val="005E052C"/>
    <w:rsid w:val="005F505C"/>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3226"/>
    <w:rsid w:val="00697657"/>
    <w:rsid w:val="006A0301"/>
    <w:rsid w:val="006A244A"/>
    <w:rsid w:val="006B3E03"/>
    <w:rsid w:val="006C0619"/>
    <w:rsid w:val="006C41A2"/>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E0296"/>
    <w:rsid w:val="007F1641"/>
    <w:rsid w:val="007F31B5"/>
    <w:rsid w:val="007F38D4"/>
    <w:rsid w:val="00805C26"/>
    <w:rsid w:val="008075E4"/>
    <w:rsid w:val="00810DAF"/>
    <w:rsid w:val="008132D2"/>
    <w:rsid w:val="00817550"/>
    <w:rsid w:val="0082208F"/>
    <w:rsid w:val="0083172D"/>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24F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E97"/>
    <w:rsid w:val="00A332FB"/>
    <w:rsid w:val="00A41FFD"/>
    <w:rsid w:val="00A42F37"/>
    <w:rsid w:val="00A505F2"/>
    <w:rsid w:val="00A50FF6"/>
    <w:rsid w:val="00A537C2"/>
    <w:rsid w:val="00A57963"/>
    <w:rsid w:val="00A639CC"/>
    <w:rsid w:val="00A66B91"/>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1368"/>
    <w:rsid w:val="00B46CE9"/>
    <w:rsid w:val="00B5015F"/>
    <w:rsid w:val="00B57C04"/>
    <w:rsid w:val="00B6722C"/>
    <w:rsid w:val="00B8558B"/>
    <w:rsid w:val="00B9619B"/>
    <w:rsid w:val="00BC0117"/>
    <w:rsid w:val="00BC2704"/>
    <w:rsid w:val="00BD18F1"/>
    <w:rsid w:val="00BE3575"/>
    <w:rsid w:val="00BE4740"/>
    <w:rsid w:val="00BE5AF1"/>
    <w:rsid w:val="00C001E0"/>
    <w:rsid w:val="00C172E4"/>
    <w:rsid w:val="00C23146"/>
    <w:rsid w:val="00C26142"/>
    <w:rsid w:val="00C35BBB"/>
    <w:rsid w:val="00C36E59"/>
    <w:rsid w:val="00C42C8E"/>
    <w:rsid w:val="00C512F1"/>
    <w:rsid w:val="00C60785"/>
    <w:rsid w:val="00C73E14"/>
    <w:rsid w:val="00C772AE"/>
    <w:rsid w:val="00C77966"/>
    <w:rsid w:val="00C838D1"/>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833A1"/>
    <w:rsid w:val="00D85D2B"/>
    <w:rsid w:val="00D9426D"/>
    <w:rsid w:val="00D959D1"/>
    <w:rsid w:val="00D95CB1"/>
    <w:rsid w:val="00D968EA"/>
    <w:rsid w:val="00D9749C"/>
    <w:rsid w:val="00DA1DA4"/>
    <w:rsid w:val="00DC038E"/>
    <w:rsid w:val="00DC18C5"/>
    <w:rsid w:val="00DC51F7"/>
    <w:rsid w:val="00DC64F3"/>
    <w:rsid w:val="00DD07D6"/>
    <w:rsid w:val="00DD76E9"/>
    <w:rsid w:val="00DE06AB"/>
    <w:rsid w:val="00DE3C07"/>
    <w:rsid w:val="00DE3FA6"/>
    <w:rsid w:val="00E001A8"/>
    <w:rsid w:val="00E02A99"/>
    <w:rsid w:val="00E05214"/>
    <w:rsid w:val="00E0618F"/>
    <w:rsid w:val="00E06CD1"/>
    <w:rsid w:val="00E11C86"/>
    <w:rsid w:val="00E209D7"/>
    <w:rsid w:val="00E23D28"/>
    <w:rsid w:val="00E26541"/>
    <w:rsid w:val="00E3056D"/>
    <w:rsid w:val="00E31394"/>
    <w:rsid w:val="00E313A1"/>
    <w:rsid w:val="00E35EEE"/>
    <w:rsid w:val="00E365CF"/>
    <w:rsid w:val="00E570A3"/>
    <w:rsid w:val="00E57C38"/>
    <w:rsid w:val="00E750E2"/>
    <w:rsid w:val="00E75B40"/>
    <w:rsid w:val="00E86B4A"/>
    <w:rsid w:val="00E97052"/>
    <w:rsid w:val="00EA5FF5"/>
    <w:rsid w:val="00EB352D"/>
    <w:rsid w:val="00EB3642"/>
    <w:rsid w:val="00EB5867"/>
    <w:rsid w:val="00EB6E8A"/>
    <w:rsid w:val="00EC061F"/>
    <w:rsid w:val="00EC2A9F"/>
    <w:rsid w:val="00EE0154"/>
    <w:rsid w:val="00EE3224"/>
    <w:rsid w:val="00EF21BB"/>
    <w:rsid w:val="00EF7440"/>
    <w:rsid w:val="00EF7D13"/>
    <w:rsid w:val="00EF7DB0"/>
    <w:rsid w:val="00F00423"/>
    <w:rsid w:val="00F044DF"/>
    <w:rsid w:val="00F04700"/>
    <w:rsid w:val="00F14B8A"/>
    <w:rsid w:val="00F24D2F"/>
    <w:rsid w:val="00F24F17"/>
    <w:rsid w:val="00F3050B"/>
    <w:rsid w:val="00F3261D"/>
    <w:rsid w:val="00F60125"/>
    <w:rsid w:val="00F609EA"/>
    <w:rsid w:val="00F630FA"/>
    <w:rsid w:val="00F67F4E"/>
    <w:rsid w:val="00F71ED6"/>
    <w:rsid w:val="00F75CAF"/>
    <w:rsid w:val="00F87DEB"/>
    <w:rsid w:val="00F87EFD"/>
    <w:rsid w:val="00F9139F"/>
    <w:rsid w:val="00F9453D"/>
    <w:rsid w:val="00F955AD"/>
    <w:rsid w:val="00FA4CFD"/>
    <w:rsid w:val="00FA6529"/>
    <w:rsid w:val="00FB17CD"/>
    <w:rsid w:val="00FD4BEA"/>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 w:type="character" w:styleId="UnresolvedMention">
    <w:name w:val="Unresolved Mention"/>
    <w:basedOn w:val="DefaultParagraphFont"/>
    <w:uiPriority w:val="99"/>
    <w:semiHidden/>
    <w:unhideWhenUsed/>
    <w:rsid w:val="0094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o/reg-f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601B15" w:rsidP="00601B15">
          <w:pPr>
            <w:pStyle w:val="D56838B519784B959CD8A78AE608BD824"/>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601B15" w:rsidP="00601B15">
          <w:pPr>
            <w:pStyle w:val="A6A9035FFFEA4298A9E168CE360C0FBB4"/>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601B15" w:rsidP="00601B15">
          <w:pPr>
            <w:pStyle w:val="452F0F04CDC74A57AD9F3EB9D1C9112D4"/>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601B15" w:rsidP="00601B15">
          <w:pPr>
            <w:pStyle w:val="2C2A8AB735294634A02AAEB40722CE484"/>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601B15" w:rsidP="00601B15">
          <w:pPr>
            <w:pStyle w:val="7916953671004572A3621F4EE8C639AF4"/>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601B15" w:rsidP="00601B15">
          <w:pPr>
            <w:pStyle w:val="EA0520FC8B0E4A3A97247796B468C9714"/>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601B15" w:rsidP="00601B15">
          <w:pPr>
            <w:pStyle w:val="C91134F86F2746BF84739ED715E0CBA54"/>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601B15" w:rsidP="00601B15">
          <w:pPr>
            <w:pStyle w:val="F808A1E539804B39A1BA89C2886DEB9D4"/>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601B15" w:rsidP="00601B15">
          <w:pPr>
            <w:pStyle w:val="0BD4FD9B48474D4CA3206E41EADD3AB24"/>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601B15" w:rsidP="00601B15">
          <w:pPr>
            <w:pStyle w:val="5D86E32E331F4244B67348BF0CB27CD24"/>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601B15" w:rsidP="00601B15">
          <w:pPr>
            <w:pStyle w:val="4E687C1B50D541AEBD5F1064A45D432A4"/>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601B15" w:rsidP="00601B15">
          <w:pPr>
            <w:pStyle w:val="F468492FD9AA4366B1B59DAC727E4B144"/>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67404"/>
    <w:rsid w:val="000850D9"/>
    <w:rsid w:val="000D7A34"/>
    <w:rsid w:val="000E681B"/>
    <w:rsid w:val="000F44FF"/>
    <w:rsid w:val="00111F6E"/>
    <w:rsid w:val="00117118"/>
    <w:rsid w:val="00164FBE"/>
    <w:rsid w:val="00184FFF"/>
    <w:rsid w:val="001B0BC8"/>
    <w:rsid w:val="00203F58"/>
    <w:rsid w:val="002171E5"/>
    <w:rsid w:val="00241355"/>
    <w:rsid w:val="002828E2"/>
    <w:rsid w:val="00295965"/>
    <w:rsid w:val="002C090F"/>
    <w:rsid w:val="002F5189"/>
    <w:rsid w:val="00311D58"/>
    <w:rsid w:val="003226A5"/>
    <w:rsid w:val="00323A7F"/>
    <w:rsid w:val="003417EE"/>
    <w:rsid w:val="00343DC1"/>
    <w:rsid w:val="0036035A"/>
    <w:rsid w:val="00380D5C"/>
    <w:rsid w:val="003A1BE4"/>
    <w:rsid w:val="003D7564"/>
    <w:rsid w:val="003E34A3"/>
    <w:rsid w:val="003F7E53"/>
    <w:rsid w:val="00415BC3"/>
    <w:rsid w:val="00466E46"/>
    <w:rsid w:val="004C55E4"/>
    <w:rsid w:val="004E7B68"/>
    <w:rsid w:val="00510BA1"/>
    <w:rsid w:val="00514745"/>
    <w:rsid w:val="005346B9"/>
    <w:rsid w:val="00577313"/>
    <w:rsid w:val="005A3EDF"/>
    <w:rsid w:val="005C2D40"/>
    <w:rsid w:val="005D2A09"/>
    <w:rsid w:val="00601B15"/>
    <w:rsid w:val="006075FE"/>
    <w:rsid w:val="00614382"/>
    <w:rsid w:val="006438FC"/>
    <w:rsid w:val="00670242"/>
    <w:rsid w:val="007040E8"/>
    <w:rsid w:val="007108F8"/>
    <w:rsid w:val="007A2915"/>
    <w:rsid w:val="007B717F"/>
    <w:rsid w:val="00945B68"/>
    <w:rsid w:val="00972BCA"/>
    <w:rsid w:val="00986669"/>
    <w:rsid w:val="00A07F6F"/>
    <w:rsid w:val="00A11204"/>
    <w:rsid w:val="00A13677"/>
    <w:rsid w:val="00A865CE"/>
    <w:rsid w:val="00A8679B"/>
    <w:rsid w:val="00AA5415"/>
    <w:rsid w:val="00B01BD0"/>
    <w:rsid w:val="00B52558"/>
    <w:rsid w:val="00B56AFB"/>
    <w:rsid w:val="00BA6F20"/>
    <w:rsid w:val="00BC0831"/>
    <w:rsid w:val="00BF0A25"/>
    <w:rsid w:val="00C00F6C"/>
    <w:rsid w:val="00C17C4C"/>
    <w:rsid w:val="00C57504"/>
    <w:rsid w:val="00CD1D09"/>
    <w:rsid w:val="00D02BB9"/>
    <w:rsid w:val="00D45A9A"/>
    <w:rsid w:val="00DB58A9"/>
    <w:rsid w:val="00DB7E50"/>
    <w:rsid w:val="00DD117A"/>
    <w:rsid w:val="00E048D3"/>
    <w:rsid w:val="00E10CFD"/>
    <w:rsid w:val="00E63EEC"/>
    <w:rsid w:val="00E7219B"/>
    <w:rsid w:val="00F10CEC"/>
    <w:rsid w:val="00F13FAD"/>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B15"/>
    <w:rPr>
      <w:color w:val="808080"/>
    </w:rPr>
  </w:style>
  <w:style w:type="paragraph" w:customStyle="1" w:styleId="4E687C1B50D541AEBD5F1064A45D432A1">
    <w:name w:val="4E687C1B50D541AEBD5F1064A45D432A1"/>
    <w:rsid w:val="00F13FAD"/>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F13FAD"/>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F13FAD"/>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F13FAD"/>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F13FAD"/>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F13FAD"/>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F13FAD"/>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F13FAD"/>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F13FAD"/>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F13FAD"/>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F13FAD"/>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F13FAD"/>
    <w:pPr>
      <w:spacing w:after="0" w:line="1" w:lineRule="atLeast"/>
      <w:ind w:left="360"/>
    </w:pPr>
    <w:rPr>
      <w:rFonts w:ascii="Times New Roman" w:eastAsia="Times New Roman" w:hAnsi="Times New Roman" w:cs="Arial"/>
      <w:bCs/>
      <w:sz w:val="20"/>
    </w:rPr>
  </w:style>
  <w:style w:type="paragraph" w:customStyle="1" w:styleId="4E687C1B50D541AEBD5F1064A45D432A">
    <w:name w:val="4E687C1B50D541AEBD5F1064A45D432A"/>
    <w:rsid w:val="006438FC"/>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
    <w:name w:val="F468492FD9AA4366B1B59DAC727E4B14"/>
    <w:rsid w:val="006438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6438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6438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6438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6438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6438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6438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6438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6438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6438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6438FC"/>
    <w:pPr>
      <w:spacing w:after="0" w:line="1" w:lineRule="atLeast"/>
      <w:ind w:left="360"/>
    </w:pPr>
    <w:rPr>
      <w:rFonts w:ascii="Times New Roman" w:eastAsia="Times New Roman" w:hAnsi="Times New Roman" w:cs="Arial"/>
      <w:bCs/>
      <w:sz w:val="20"/>
    </w:rPr>
  </w:style>
  <w:style w:type="paragraph" w:customStyle="1" w:styleId="4E687C1B50D541AEBD5F1064A45D432A2">
    <w:name w:val="4E687C1B50D541AEBD5F1064A45D432A2"/>
    <w:rsid w:val="00311D58"/>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2">
    <w:name w:val="F468492FD9AA4366B1B59DAC727E4B142"/>
    <w:rsid w:val="00311D58"/>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2">
    <w:name w:val="D56838B519784B959CD8A78AE608BD822"/>
    <w:rsid w:val="00311D58"/>
    <w:pPr>
      <w:spacing w:after="0" w:line="1" w:lineRule="atLeast"/>
      <w:ind w:left="360"/>
    </w:pPr>
    <w:rPr>
      <w:rFonts w:ascii="Times New Roman" w:eastAsia="Times New Roman" w:hAnsi="Times New Roman" w:cs="Arial"/>
      <w:bCs/>
      <w:sz w:val="20"/>
    </w:rPr>
  </w:style>
  <w:style w:type="paragraph" w:customStyle="1" w:styleId="A6A9035FFFEA4298A9E168CE360C0FBB2">
    <w:name w:val="A6A9035FFFEA4298A9E168CE360C0FBB2"/>
    <w:rsid w:val="00311D58"/>
    <w:pPr>
      <w:spacing w:after="0" w:line="1" w:lineRule="atLeast"/>
      <w:ind w:left="360"/>
    </w:pPr>
    <w:rPr>
      <w:rFonts w:ascii="Times New Roman" w:eastAsia="Times New Roman" w:hAnsi="Times New Roman" w:cs="Arial"/>
      <w:bCs/>
      <w:sz w:val="20"/>
    </w:rPr>
  </w:style>
  <w:style w:type="paragraph" w:customStyle="1" w:styleId="452F0F04CDC74A57AD9F3EB9D1C9112D2">
    <w:name w:val="452F0F04CDC74A57AD9F3EB9D1C9112D2"/>
    <w:rsid w:val="00311D58"/>
    <w:pPr>
      <w:spacing w:after="0" w:line="1" w:lineRule="atLeast"/>
      <w:ind w:left="360"/>
    </w:pPr>
    <w:rPr>
      <w:rFonts w:ascii="Times New Roman" w:eastAsia="Times New Roman" w:hAnsi="Times New Roman" w:cs="Arial"/>
      <w:bCs/>
      <w:sz w:val="20"/>
    </w:rPr>
  </w:style>
  <w:style w:type="paragraph" w:customStyle="1" w:styleId="2C2A8AB735294634A02AAEB40722CE482">
    <w:name w:val="2C2A8AB735294634A02AAEB40722CE482"/>
    <w:rsid w:val="00311D58"/>
    <w:pPr>
      <w:spacing w:after="0" w:line="1" w:lineRule="atLeast"/>
      <w:ind w:left="360"/>
    </w:pPr>
    <w:rPr>
      <w:rFonts w:ascii="Times New Roman" w:eastAsia="Times New Roman" w:hAnsi="Times New Roman" w:cs="Arial"/>
      <w:bCs/>
      <w:sz w:val="20"/>
    </w:rPr>
  </w:style>
  <w:style w:type="paragraph" w:customStyle="1" w:styleId="7916953671004572A3621F4EE8C639AF2">
    <w:name w:val="7916953671004572A3621F4EE8C639AF2"/>
    <w:rsid w:val="00311D58"/>
    <w:pPr>
      <w:spacing w:after="0" w:line="1" w:lineRule="atLeast"/>
      <w:ind w:left="360"/>
    </w:pPr>
    <w:rPr>
      <w:rFonts w:ascii="Times New Roman" w:eastAsia="Times New Roman" w:hAnsi="Times New Roman" w:cs="Arial"/>
      <w:bCs/>
      <w:sz w:val="20"/>
    </w:rPr>
  </w:style>
  <w:style w:type="paragraph" w:customStyle="1" w:styleId="EA0520FC8B0E4A3A97247796B468C9712">
    <w:name w:val="EA0520FC8B0E4A3A97247796B468C9712"/>
    <w:rsid w:val="00311D58"/>
    <w:pPr>
      <w:spacing w:after="0" w:line="1" w:lineRule="atLeast"/>
      <w:ind w:left="360"/>
    </w:pPr>
    <w:rPr>
      <w:rFonts w:ascii="Times New Roman" w:eastAsia="Times New Roman" w:hAnsi="Times New Roman" w:cs="Arial"/>
      <w:bCs/>
      <w:sz w:val="20"/>
    </w:rPr>
  </w:style>
  <w:style w:type="paragraph" w:customStyle="1" w:styleId="C91134F86F2746BF84739ED715E0CBA52">
    <w:name w:val="C91134F86F2746BF84739ED715E0CBA52"/>
    <w:rsid w:val="00311D58"/>
    <w:pPr>
      <w:spacing w:after="0" w:line="1" w:lineRule="atLeast"/>
      <w:ind w:left="360"/>
    </w:pPr>
    <w:rPr>
      <w:rFonts w:ascii="Times New Roman" w:eastAsia="Times New Roman" w:hAnsi="Times New Roman" w:cs="Arial"/>
      <w:bCs/>
      <w:sz w:val="20"/>
    </w:rPr>
  </w:style>
  <w:style w:type="paragraph" w:customStyle="1" w:styleId="F808A1E539804B39A1BA89C2886DEB9D2">
    <w:name w:val="F808A1E539804B39A1BA89C2886DEB9D2"/>
    <w:rsid w:val="00311D58"/>
    <w:pPr>
      <w:spacing w:after="0" w:line="1" w:lineRule="atLeast"/>
      <w:ind w:left="360"/>
    </w:pPr>
    <w:rPr>
      <w:rFonts w:ascii="Times New Roman" w:eastAsia="Times New Roman" w:hAnsi="Times New Roman" w:cs="Arial"/>
      <w:bCs/>
      <w:sz w:val="20"/>
    </w:rPr>
  </w:style>
  <w:style w:type="paragraph" w:customStyle="1" w:styleId="0BD4FD9B48474D4CA3206E41EADD3AB22">
    <w:name w:val="0BD4FD9B48474D4CA3206E41EADD3AB22"/>
    <w:rsid w:val="00311D58"/>
    <w:pPr>
      <w:spacing w:after="0" w:line="1" w:lineRule="atLeast"/>
      <w:ind w:left="360"/>
    </w:pPr>
    <w:rPr>
      <w:rFonts w:ascii="Times New Roman" w:eastAsia="Times New Roman" w:hAnsi="Times New Roman" w:cs="Arial"/>
      <w:bCs/>
      <w:sz w:val="20"/>
    </w:rPr>
  </w:style>
  <w:style w:type="paragraph" w:customStyle="1" w:styleId="5D86E32E331F4244B67348BF0CB27CD22">
    <w:name w:val="5D86E32E331F4244B67348BF0CB27CD22"/>
    <w:rsid w:val="00311D58"/>
    <w:pPr>
      <w:spacing w:after="0" w:line="1" w:lineRule="atLeast"/>
      <w:ind w:left="360"/>
    </w:pPr>
    <w:rPr>
      <w:rFonts w:ascii="Times New Roman" w:eastAsia="Times New Roman" w:hAnsi="Times New Roman" w:cs="Arial"/>
      <w:bCs/>
      <w:sz w:val="20"/>
    </w:rPr>
  </w:style>
  <w:style w:type="paragraph" w:customStyle="1" w:styleId="4E687C1B50D541AEBD5F1064A45D432A3">
    <w:name w:val="4E687C1B50D541AEBD5F1064A45D432A3"/>
    <w:rsid w:val="00670242"/>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3">
    <w:name w:val="F468492FD9AA4366B1B59DAC727E4B143"/>
    <w:rsid w:val="00670242"/>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3">
    <w:name w:val="D56838B519784B959CD8A78AE608BD823"/>
    <w:rsid w:val="00670242"/>
    <w:pPr>
      <w:spacing w:after="0" w:line="1" w:lineRule="atLeast"/>
      <w:ind w:left="360"/>
    </w:pPr>
    <w:rPr>
      <w:rFonts w:ascii="Times New Roman" w:eastAsia="Times New Roman" w:hAnsi="Times New Roman" w:cs="Arial"/>
      <w:bCs/>
      <w:sz w:val="20"/>
    </w:rPr>
  </w:style>
  <w:style w:type="paragraph" w:customStyle="1" w:styleId="A6A9035FFFEA4298A9E168CE360C0FBB3">
    <w:name w:val="A6A9035FFFEA4298A9E168CE360C0FBB3"/>
    <w:rsid w:val="00670242"/>
    <w:pPr>
      <w:spacing w:after="0" w:line="1" w:lineRule="atLeast"/>
      <w:ind w:left="360"/>
    </w:pPr>
    <w:rPr>
      <w:rFonts w:ascii="Times New Roman" w:eastAsia="Times New Roman" w:hAnsi="Times New Roman" w:cs="Arial"/>
      <w:bCs/>
      <w:sz w:val="20"/>
    </w:rPr>
  </w:style>
  <w:style w:type="paragraph" w:customStyle="1" w:styleId="452F0F04CDC74A57AD9F3EB9D1C9112D3">
    <w:name w:val="452F0F04CDC74A57AD9F3EB9D1C9112D3"/>
    <w:rsid w:val="00670242"/>
    <w:pPr>
      <w:spacing w:after="0" w:line="1" w:lineRule="atLeast"/>
      <w:ind w:left="360"/>
    </w:pPr>
    <w:rPr>
      <w:rFonts w:ascii="Times New Roman" w:eastAsia="Times New Roman" w:hAnsi="Times New Roman" w:cs="Arial"/>
      <w:bCs/>
      <w:sz w:val="20"/>
    </w:rPr>
  </w:style>
  <w:style w:type="paragraph" w:customStyle="1" w:styleId="2C2A8AB735294634A02AAEB40722CE483">
    <w:name w:val="2C2A8AB735294634A02AAEB40722CE483"/>
    <w:rsid w:val="00670242"/>
    <w:pPr>
      <w:spacing w:after="0" w:line="1" w:lineRule="atLeast"/>
      <w:ind w:left="360"/>
    </w:pPr>
    <w:rPr>
      <w:rFonts w:ascii="Times New Roman" w:eastAsia="Times New Roman" w:hAnsi="Times New Roman" w:cs="Arial"/>
      <w:bCs/>
      <w:sz w:val="20"/>
    </w:rPr>
  </w:style>
  <w:style w:type="paragraph" w:customStyle="1" w:styleId="7916953671004572A3621F4EE8C639AF3">
    <w:name w:val="7916953671004572A3621F4EE8C639AF3"/>
    <w:rsid w:val="00670242"/>
    <w:pPr>
      <w:spacing w:after="0" w:line="1" w:lineRule="atLeast"/>
      <w:ind w:left="360"/>
    </w:pPr>
    <w:rPr>
      <w:rFonts w:ascii="Times New Roman" w:eastAsia="Times New Roman" w:hAnsi="Times New Roman" w:cs="Arial"/>
      <w:bCs/>
      <w:sz w:val="20"/>
    </w:rPr>
  </w:style>
  <w:style w:type="paragraph" w:customStyle="1" w:styleId="EA0520FC8B0E4A3A97247796B468C9713">
    <w:name w:val="EA0520FC8B0E4A3A97247796B468C9713"/>
    <w:rsid w:val="00670242"/>
    <w:pPr>
      <w:spacing w:after="0" w:line="1" w:lineRule="atLeast"/>
      <w:ind w:left="360"/>
    </w:pPr>
    <w:rPr>
      <w:rFonts w:ascii="Times New Roman" w:eastAsia="Times New Roman" w:hAnsi="Times New Roman" w:cs="Arial"/>
      <w:bCs/>
      <w:sz w:val="20"/>
    </w:rPr>
  </w:style>
  <w:style w:type="paragraph" w:customStyle="1" w:styleId="C91134F86F2746BF84739ED715E0CBA53">
    <w:name w:val="C91134F86F2746BF84739ED715E0CBA53"/>
    <w:rsid w:val="00670242"/>
    <w:pPr>
      <w:spacing w:after="0" w:line="1" w:lineRule="atLeast"/>
      <w:ind w:left="360"/>
    </w:pPr>
    <w:rPr>
      <w:rFonts w:ascii="Times New Roman" w:eastAsia="Times New Roman" w:hAnsi="Times New Roman" w:cs="Arial"/>
      <w:bCs/>
      <w:sz w:val="20"/>
    </w:rPr>
  </w:style>
  <w:style w:type="paragraph" w:customStyle="1" w:styleId="F808A1E539804B39A1BA89C2886DEB9D3">
    <w:name w:val="F808A1E539804B39A1BA89C2886DEB9D3"/>
    <w:rsid w:val="00670242"/>
    <w:pPr>
      <w:spacing w:after="0" w:line="1" w:lineRule="atLeast"/>
      <w:ind w:left="360"/>
    </w:pPr>
    <w:rPr>
      <w:rFonts w:ascii="Times New Roman" w:eastAsia="Times New Roman" w:hAnsi="Times New Roman" w:cs="Arial"/>
      <w:bCs/>
      <w:sz w:val="20"/>
    </w:rPr>
  </w:style>
  <w:style w:type="paragraph" w:customStyle="1" w:styleId="0BD4FD9B48474D4CA3206E41EADD3AB23">
    <w:name w:val="0BD4FD9B48474D4CA3206E41EADD3AB23"/>
    <w:rsid w:val="00670242"/>
    <w:pPr>
      <w:spacing w:after="0" w:line="1" w:lineRule="atLeast"/>
      <w:ind w:left="360"/>
    </w:pPr>
    <w:rPr>
      <w:rFonts w:ascii="Times New Roman" w:eastAsia="Times New Roman" w:hAnsi="Times New Roman" w:cs="Arial"/>
      <w:bCs/>
      <w:sz w:val="20"/>
    </w:rPr>
  </w:style>
  <w:style w:type="paragraph" w:customStyle="1" w:styleId="5D86E32E331F4244B67348BF0CB27CD23">
    <w:name w:val="5D86E32E331F4244B67348BF0CB27CD23"/>
    <w:rsid w:val="00670242"/>
    <w:pPr>
      <w:spacing w:after="0" w:line="1" w:lineRule="atLeast"/>
      <w:ind w:left="360"/>
    </w:pPr>
    <w:rPr>
      <w:rFonts w:ascii="Times New Roman" w:eastAsia="Times New Roman" w:hAnsi="Times New Roman" w:cs="Arial"/>
      <w:bCs/>
      <w:sz w:val="20"/>
    </w:rPr>
  </w:style>
  <w:style w:type="paragraph" w:customStyle="1" w:styleId="4E687C1B50D541AEBD5F1064A45D432A4">
    <w:name w:val="4E687C1B50D541AEBD5F1064A45D432A4"/>
    <w:rsid w:val="00601B15"/>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4">
    <w:name w:val="F468492FD9AA4366B1B59DAC727E4B144"/>
    <w:rsid w:val="00601B15"/>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4">
    <w:name w:val="D56838B519784B959CD8A78AE608BD824"/>
    <w:rsid w:val="00601B15"/>
    <w:pPr>
      <w:spacing w:after="0" w:line="1" w:lineRule="atLeast"/>
      <w:ind w:left="360"/>
    </w:pPr>
    <w:rPr>
      <w:rFonts w:ascii="Times New Roman" w:eastAsia="Times New Roman" w:hAnsi="Times New Roman" w:cs="Arial"/>
      <w:bCs/>
      <w:sz w:val="20"/>
    </w:rPr>
  </w:style>
  <w:style w:type="paragraph" w:customStyle="1" w:styleId="A6A9035FFFEA4298A9E168CE360C0FBB4">
    <w:name w:val="A6A9035FFFEA4298A9E168CE360C0FBB4"/>
    <w:rsid w:val="00601B15"/>
    <w:pPr>
      <w:spacing w:after="0" w:line="1" w:lineRule="atLeast"/>
      <w:ind w:left="360"/>
    </w:pPr>
    <w:rPr>
      <w:rFonts w:ascii="Times New Roman" w:eastAsia="Times New Roman" w:hAnsi="Times New Roman" w:cs="Arial"/>
      <w:bCs/>
      <w:sz w:val="20"/>
    </w:rPr>
  </w:style>
  <w:style w:type="paragraph" w:customStyle="1" w:styleId="452F0F04CDC74A57AD9F3EB9D1C9112D4">
    <w:name w:val="452F0F04CDC74A57AD9F3EB9D1C9112D4"/>
    <w:rsid w:val="00601B15"/>
    <w:pPr>
      <w:spacing w:after="0" w:line="1" w:lineRule="atLeast"/>
      <w:ind w:left="360"/>
    </w:pPr>
    <w:rPr>
      <w:rFonts w:ascii="Times New Roman" w:eastAsia="Times New Roman" w:hAnsi="Times New Roman" w:cs="Arial"/>
      <w:bCs/>
      <w:sz w:val="20"/>
    </w:rPr>
  </w:style>
  <w:style w:type="paragraph" w:customStyle="1" w:styleId="2C2A8AB735294634A02AAEB40722CE484">
    <w:name w:val="2C2A8AB735294634A02AAEB40722CE484"/>
    <w:rsid w:val="00601B15"/>
    <w:pPr>
      <w:spacing w:after="0" w:line="1" w:lineRule="atLeast"/>
      <w:ind w:left="360"/>
    </w:pPr>
    <w:rPr>
      <w:rFonts w:ascii="Times New Roman" w:eastAsia="Times New Roman" w:hAnsi="Times New Roman" w:cs="Arial"/>
      <w:bCs/>
      <w:sz w:val="20"/>
    </w:rPr>
  </w:style>
  <w:style w:type="paragraph" w:customStyle="1" w:styleId="7916953671004572A3621F4EE8C639AF4">
    <w:name w:val="7916953671004572A3621F4EE8C639AF4"/>
    <w:rsid w:val="00601B15"/>
    <w:pPr>
      <w:spacing w:after="0" w:line="1" w:lineRule="atLeast"/>
      <w:ind w:left="360"/>
    </w:pPr>
    <w:rPr>
      <w:rFonts w:ascii="Times New Roman" w:eastAsia="Times New Roman" w:hAnsi="Times New Roman" w:cs="Arial"/>
      <w:bCs/>
      <w:sz w:val="20"/>
    </w:rPr>
  </w:style>
  <w:style w:type="paragraph" w:customStyle="1" w:styleId="EA0520FC8B0E4A3A97247796B468C9714">
    <w:name w:val="EA0520FC8B0E4A3A97247796B468C9714"/>
    <w:rsid w:val="00601B15"/>
    <w:pPr>
      <w:spacing w:after="0" w:line="1" w:lineRule="atLeast"/>
      <w:ind w:left="360"/>
    </w:pPr>
    <w:rPr>
      <w:rFonts w:ascii="Times New Roman" w:eastAsia="Times New Roman" w:hAnsi="Times New Roman" w:cs="Arial"/>
      <w:bCs/>
      <w:sz w:val="20"/>
    </w:rPr>
  </w:style>
  <w:style w:type="paragraph" w:customStyle="1" w:styleId="C91134F86F2746BF84739ED715E0CBA54">
    <w:name w:val="C91134F86F2746BF84739ED715E0CBA54"/>
    <w:rsid w:val="00601B15"/>
    <w:pPr>
      <w:spacing w:after="0" w:line="1" w:lineRule="atLeast"/>
      <w:ind w:left="360"/>
    </w:pPr>
    <w:rPr>
      <w:rFonts w:ascii="Times New Roman" w:eastAsia="Times New Roman" w:hAnsi="Times New Roman" w:cs="Arial"/>
      <w:bCs/>
      <w:sz w:val="20"/>
    </w:rPr>
  </w:style>
  <w:style w:type="paragraph" w:customStyle="1" w:styleId="F808A1E539804B39A1BA89C2886DEB9D4">
    <w:name w:val="F808A1E539804B39A1BA89C2886DEB9D4"/>
    <w:rsid w:val="00601B15"/>
    <w:pPr>
      <w:spacing w:after="0" w:line="1" w:lineRule="atLeast"/>
      <w:ind w:left="360"/>
    </w:pPr>
    <w:rPr>
      <w:rFonts w:ascii="Times New Roman" w:eastAsia="Times New Roman" w:hAnsi="Times New Roman" w:cs="Arial"/>
      <w:bCs/>
      <w:sz w:val="20"/>
    </w:rPr>
  </w:style>
  <w:style w:type="paragraph" w:customStyle="1" w:styleId="0BD4FD9B48474D4CA3206E41EADD3AB24">
    <w:name w:val="0BD4FD9B48474D4CA3206E41EADD3AB24"/>
    <w:rsid w:val="00601B15"/>
    <w:pPr>
      <w:spacing w:after="0" w:line="1" w:lineRule="atLeast"/>
      <w:ind w:left="360"/>
    </w:pPr>
    <w:rPr>
      <w:rFonts w:ascii="Times New Roman" w:eastAsia="Times New Roman" w:hAnsi="Times New Roman" w:cs="Arial"/>
      <w:bCs/>
      <w:sz w:val="20"/>
    </w:rPr>
  </w:style>
  <w:style w:type="paragraph" w:customStyle="1" w:styleId="5D86E32E331F4244B67348BF0CB27CD24">
    <w:name w:val="5D86E32E331F4244B67348BF0CB27CD24"/>
    <w:rsid w:val="00601B15"/>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13</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8</cp:revision>
  <cp:lastPrinted>2016-02-29T17:59:00Z</cp:lastPrinted>
  <dcterms:created xsi:type="dcterms:W3CDTF">2022-09-07T18:42:00Z</dcterms:created>
  <dcterms:modified xsi:type="dcterms:W3CDTF">2022-09-29T20:15:00Z</dcterms:modified>
</cp:coreProperties>
</file>