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499DE" w14:textId="70C56D87" w:rsidR="005F3E2B" w:rsidRPr="00C26084" w:rsidRDefault="00F2704B" w:rsidP="00F2704B">
      <w:pPr>
        <w:pStyle w:val="TitleCF12-CurriculumAttachment"/>
      </w:pPr>
      <w:r>
        <w:t>Deletion</w:t>
      </w:r>
      <w:r w:rsidR="0039131B">
        <w:t xml:space="preserve">: </w:t>
      </w:r>
      <w:r>
        <w:t>Organizational Unit</w:t>
      </w:r>
    </w:p>
    <w:p w14:paraId="5DDF8841" w14:textId="77777777" w:rsidR="00C26084" w:rsidRDefault="00EA5446" w:rsidP="00C26084">
      <w:pPr>
        <w:pStyle w:val="H1LON"/>
      </w:pPr>
      <w:r>
        <w:t>1</w:t>
      </w:r>
      <w:r w:rsidR="00C26084">
        <w:t>.</w:t>
      </w:r>
      <w:r w:rsidR="00C26084">
        <w:tab/>
        <w:t>Proposed effective date</w:t>
      </w:r>
    </w:p>
    <w:bookmarkStart w:id="0" w:name="_Hlk76478127"/>
    <w:p w14:paraId="637AFEB4" w14:textId="0FB61149" w:rsidR="00C26084" w:rsidRDefault="00F2704B" w:rsidP="00C26084">
      <w:r>
        <w:fldChar w:fldCharType="begin"/>
      </w:r>
      <w:r>
        <w:instrText xml:space="preserve"> MACROBUTTON  Empty {</w:instrText>
      </w:r>
      <w:r w:rsidRPr="004A3344">
        <w:rPr>
          <w:color w:val="0070C0"/>
          <w:highlight w:val="yellow"/>
        </w:rPr>
        <w:instrText>enter effective term/date</w:instrText>
      </w:r>
      <w:r>
        <w:instrText xml:space="preserve">} </w:instrText>
      </w:r>
      <w:r>
        <w:fldChar w:fldCharType="end"/>
      </w:r>
      <w:bookmarkEnd w:id="0"/>
    </w:p>
    <w:p w14:paraId="008A181C" w14:textId="77777777" w:rsidR="005F3E2B" w:rsidRDefault="00EA5446" w:rsidP="00C26084">
      <w:pPr>
        <w:pStyle w:val="H1LON"/>
      </w:pPr>
      <w:r>
        <w:t>2</w:t>
      </w:r>
      <w:r w:rsidR="00C26084">
        <w:t>.</w:t>
      </w:r>
      <w:r w:rsidR="00C26084">
        <w:tab/>
      </w:r>
      <w:r w:rsidR="005F3E2B">
        <w:t>Title of o</w:t>
      </w:r>
      <w:r w:rsidR="00595825">
        <w:t>rganizational unit</w:t>
      </w:r>
    </w:p>
    <w:p w14:paraId="4CCBA00B" w14:textId="28ABE9E5" w:rsidR="005F3E2B" w:rsidRDefault="00F2704B" w:rsidP="00C26084">
      <w:r>
        <w:fldChar w:fldCharType="begin"/>
      </w:r>
      <w:r>
        <w:instrText xml:space="preserve"> MACROBUTTON  Empty {</w:instrText>
      </w:r>
      <w:r w:rsidRPr="004A3344">
        <w:rPr>
          <w:color w:val="0070C0"/>
          <w:highlight w:val="yellow"/>
        </w:rPr>
        <w:instrText xml:space="preserve">enter </w:instrText>
      </w:r>
      <w:r w:rsidRPr="00F2704B">
        <w:rPr>
          <w:color w:val="0070C0"/>
          <w:highlight w:val="yellow"/>
        </w:rPr>
        <w:instrText>title</w:instrText>
      </w:r>
      <w:r>
        <w:instrText xml:space="preserve">} </w:instrText>
      </w:r>
      <w:r>
        <w:fldChar w:fldCharType="end"/>
      </w:r>
    </w:p>
    <w:p w14:paraId="3AC7B6D7" w14:textId="77777777" w:rsidR="005F3E2B" w:rsidRDefault="00EA5446" w:rsidP="00C26084">
      <w:pPr>
        <w:pStyle w:val="H1LON"/>
      </w:pPr>
      <w:r>
        <w:t>3</w:t>
      </w:r>
      <w:r w:rsidR="00C26084">
        <w:t>.</w:t>
      </w:r>
      <w:r w:rsidR="00C26084">
        <w:tab/>
      </w:r>
      <w:r w:rsidR="0039131B">
        <w:t>Department code</w:t>
      </w:r>
    </w:p>
    <w:p w14:paraId="1ABE2A2D" w14:textId="3F7C1295" w:rsidR="005F3E2B" w:rsidRDefault="00F2704B" w:rsidP="00C26084">
      <w:r>
        <w:fldChar w:fldCharType="begin"/>
      </w:r>
      <w:r>
        <w:instrText xml:space="preserve"> MACROBUTTON  Empty {</w:instrText>
      </w:r>
      <w:r w:rsidRPr="004A3344">
        <w:rPr>
          <w:color w:val="0070C0"/>
          <w:highlight w:val="yellow"/>
        </w:rPr>
        <w:instrText>enter</w:instrText>
      </w:r>
      <w:r w:rsidRPr="00F2704B">
        <w:rPr>
          <w:color w:val="0070C0"/>
          <w:highlight w:val="yellow"/>
        </w:rPr>
        <w:instrText xml:space="preserve"> </w:instrText>
      </w:r>
      <w:r w:rsidRPr="00F2704B">
        <w:rPr>
          <w:color w:val="0070C0"/>
          <w:highlight w:val="yellow"/>
        </w:rPr>
        <w:instrText>ADHE department code</w:instrText>
      </w:r>
      <w:r>
        <w:instrText xml:space="preserve">} </w:instrText>
      </w:r>
      <w:r>
        <w:fldChar w:fldCharType="end"/>
      </w:r>
    </w:p>
    <w:p w14:paraId="0C64D28C" w14:textId="77777777" w:rsidR="005F3E2B" w:rsidRDefault="0039131B" w:rsidP="00C26084">
      <w:pPr>
        <w:pStyle w:val="H1LON"/>
      </w:pPr>
      <w:r>
        <w:t>4</w:t>
      </w:r>
      <w:r w:rsidR="00C26084">
        <w:t>.</w:t>
      </w:r>
      <w:r w:rsidR="00C26084">
        <w:tab/>
        <w:t>Reason for deletion</w:t>
      </w:r>
    </w:p>
    <w:bookmarkStart w:id="1" w:name="_Hlk76479388"/>
    <w:p w14:paraId="12EE024E" w14:textId="34BE0E66" w:rsidR="005F3E2B" w:rsidRDefault="00F2704B" w:rsidP="00C26084">
      <w:r>
        <w:fldChar w:fldCharType="begin"/>
      </w:r>
      <w:r>
        <w:instrText xml:space="preserve"> MACROBUTTON  Empty {</w:instrText>
      </w:r>
      <w:r w:rsidRPr="004A3344">
        <w:rPr>
          <w:color w:val="0070C0"/>
          <w:highlight w:val="yellow"/>
        </w:rPr>
        <w:instrText xml:space="preserve">enter </w:instrText>
      </w:r>
      <w:r>
        <w:rPr>
          <w:color w:val="0070C0"/>
          <w:highlight w:val="yellow"/>
        </w:rPr>
        <w:instrText>reason/justification for deletion</w:instrText>
      </w:r>
      <w:r>
        <w:instrText xml:space="preserve">} </w:instrText>
      </w:r>
      <w:r>
        <w:fldChar w:fldCharType="end"/>
      </w:r>
      <w:bookmarkEnd w:id="1"/>
    </w:p>
    <w:p w14:paraId="4FDB1BB7" w14:textId="77777777" w:rsidR="005F3E2B" w:rsidRPr="00C26084" w:rsidRDefault="00595825" w:rsidP="00C26084">
      <w:pPr>
        <w:pStyle w:val="H1LON"/>
      </w:pPr>
      <w:r>
        <w:t>1</w:t>
      </w:r>
      <w:r w:rsidR="00EA5446">
        <w:t>1</w:t>
      </w:r>
      <w:r>
        <w:t>.</w:t>
      </w:r>
      <w:r>
        <w:tab/>
      </w:r>
      <w:r w:rsidR="00F277C3">
        <w:t>Indicate the amount of funds available for reallocation.</w:t>
      </w:r>
    </w:p>
    <w:p w14:paraId="23C309DC" w14:textId="04BA6275" w:rsidR="005F3E2B" w:rsidRDefault="00F2704B" w:rsidP="00595825">
      <w:r>
        <w:fldChar w:fldCharType="begin"/>
      </w:r>
      <w:r>
        <w:instrText xml:space="preserve"> MACROBUTTON  Empty {</w:instrText>
      </w:r>
      <w:r w:rsidRPr="004A3344">
        <w:rPr>
          <w:color w:val="0070C0"/>
          <w:highlight w:val="yellow"/>
        </w:rPr>
        <w:instrText>enter</w:instrText>
      </w:r>
      <w:r w:rsidRPr="00F2704B">
        <w:rPr>
          <w:color w:val="0070C0"/>
          <w:highlight w:val="yellow"/>
        </w:rPr>
        <w:instrText xml:space="preserve"> </w:instrText>
      </w:r>
      <w:r w:rsidRPr="00F2704B">
        <w:rPr>
          <w:color w:val="0070C0"/>
          <w:highlight w:val="yellow"/>
        </w:rPr>
        <w:instrText>amount with, explanation</w:instrText>
      </w:r>
      <w:r>
        <w:instrText xml:space="preserve">} </w:instrText>
      </w:r>
      <w:r>
        <w:fldChar w:fldCharType="end"/>
      </w:r>
    </w:p>
    <w:sectPr w:rsidR="005F3E2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74DB8" w14:textId="77777777" w:rsidR="006841CB" w:rsidRDefault="006841CB">
      <w:r>
        <w:separator/>
      </w:r>
    </w:p>
  </w:endnote>
  <w:endnote w:type="continuationSeparator" w:id="0">
    <w:p w14:paraId="3724C8B8" w14:textId="77777777" w:rsidR="006841CB" w:rsidRDefault="00684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91223" w14:textId="6A40404D" w:rsidR="00790E8F" w:rsidRDefault="00F2704B">
    <w:pPr>
      <w:pStyle w:val="Footer"/>
    </w:pPr>
    <w:r>
      <w:t>Attachment updated 2022-02-04</w:t>
    </w:r>
    <w:r>
      <w:ptab w:relativeTo="margin" w:alignment="right" w:leader="none"/>
    </w:r>
    <w:r w:rsidR="00790E8F">
      <w:t xml:space="preserve">Page </w:t>
    </w:r>
    <w:r w:rsidR="00790E8F">
      <w:fldChar w:fldCharType="begin"/>
    </w:r>
    <w:r w:rsidR="00790E8F">
      <w:instrText xml:space="preserve"> PAGE </w:instrText>
    </w:r>
    <w:r w:rsidR="00790E8F">
      <w:fldChar w:fldCharType="separate"/>
    </w:r>
    <w:r w:rsidR="00B849F2">
      <w:rPr>
        <w:noProof/>
      </w:rPr>
      <w:t>2</w:t>
    </w:r>
    <w:r w:rsidR="00790E8F">
      <w:fldChar w:fldCharType="end"/>
    </w:r>
    <w:r w:rsidR="00790E8F">
      <w:t xml:space="preserve"> of </w:t>
    </w:r>
    <w:r w:rsidR="006841CB">
      <w:fldChar w:fldCharType="begin"/>
    </w:r>
    <w:r w:rsidR="006841CB">
      <w:instrText xml:space="preserve"> NUMPAGES </w:instrText>
    </w:r>
    <w:r w:rsidR="006841CB">
      <w:fldChar w:fldCharType="separate"/>
    </w:r>
    <w:r w:rsidR="00B849F2">
      <w:rPr>
        <w:noProof/>
      </w:rPr>
      <w:t>2</w:t>
    </w:r>
    <w:r w:rsidR="006841CB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05078" w14:textId="77777777" w:rsidR="006841CB" w:rsidRDefault="006841CB">
      <w:r>
        <w:separator/>
      </w:r>
    </w:p>
  </w:footnote>
  <w:footnote w:type="continuationSeparator" w:id="0">
    <w:p w14:paraId="7A5F7B8D" w14:textId="77777777" w:rsidR="006841CB" w:rsidRDefault="006841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BB07E" w14:textId="1AA68E47" w:rsidR="00790E8F" w:rsidRDefault="00790E8F">
    <w:pPr>
      <w:pStyle w:val="Header"/>
    </w:pPr>
    <w:r>
      <w:t xml:space="preserve">UCA, </w:t>
    </w:r>
    <w:r w:rsidR="00EA5446">
      <w:t>ADHE Attachment E</w:t>
    </w:r>
    <w:r w:rsidR="00F2704B">
      <w:t>4</w:t>
    </w:r>
    <w:r w:rsidR="00EA5446">
      <w:t xml:space="preserve"> / Deletion</w:t>
    </w:r>
    <w:r w:rsidR="00F2704B">
      <w:t xml:space="preserve"> of an Organizational Unit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DBACCD9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</w:abstractNum>
  <w:abstractNum w:abstractNumId="1" w15:restartNumberingAfterBreak="0">
    <w:nsid w:val="FFFFFF82"/>
    <w:multiLevelType w:val="singleLevel"/>
    <w:tmpl w:val="F75AEEC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 w15:restartNumberingAfterBreak="0">
    <w:nsid w:val="00794AB6"/>
    <w:multiLevelType w:val="hybridMultilevel"/>
    <w:tmpl w:val="9C169390"/>
    <w:lvl w:ilvl="0" w:tplc="1E82DD9E">
      <w:start w:val="1"/>
      <w:numFmt w:val="bullet"/>
      <w:pStyle w:val="ListSS3"/>
      <w:lvlText w:val=""/>
      <w:lvlJc w:val="left"/>
      <w:pPr>
        <w:ind w:left="158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3" w15:restartNumberingAfterBreak="0">
    <w:nsid w:val="1ECB1C44"/>
    <w:multiLevelType w:val="multilevel"/>
    <w:tmpl w:val="10B8CDB6"/>
    <w:lvl w:ilvl="0">
      <w:start w:val="1"/>
      <w:numFmt w:val="decimal"/>
      <w:pStyle w:val="AssessmentListL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pStyle w:val="AssessmentListL2"/>
      <w:lvlText w:val="%2."/>
      <w:lvlJc w:val="left"/>
      <w:pPr>
        <w:ind w:left="864" w:hanging="432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207E2728"/>
    <w:multiLevelType w:val="hybridMultilevel"/>
    <w:tmpl w:val="8D627300"/>
    <w:lvl w:ilvl="0" w:tplc="8C809F72">
      <w:start w:val="1"/>
      <w:numFmt w:val="lowerLetter"/>
      <w:lvlText w:val="%1."/>
      <w:lvlJc w:val="left"/>
      <w:pPr>
        <w:ind w:left="1584" w:hanging="360"/>
      </w:pPr>
      <w:rPr>
        <w:rFonts w:ascii="Times New Roman" w:hAnsi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5" w15:restartNumberingAfterBreak="0">
    <w:nsid w:val="216F5769"/>
    <w:multiLevelType w:val="hybridMultilevel"/>
    <w:tmpl w:val="74660F92"/>
    <w:lvl w:ilvl="0" w:tplc="D264D0DA">
      <w:start w:val="1"/>
      <w:numFmt w:val="bullet"/>
      <w:pStyle w:val="AssessmentUListL1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5BC5D45"/>
    <w:multiLevelType w:val="hybridMultilevel"/>
    <w:tmpl w:val="8768252E"/>
    <w:lvl w:ilvl="0" w:tplc="5706DBAA">
      <w:start w:val="1"/>
      <w:numFmt w:val="bullet"/>
      <w:pStyle w:val="SPARCBulletListL1"/>
      <w:lvlText w:val=""/>
      <w:lvlJc w:val="left"/>
      <w:pPr>
        <w:ind w:left="792" w:hanging="360"/>
      </w:pPr>
      <w:rPr>
        <w:rFonts w:ascii="Wingdings" w:hAnsi="Wingdings" w:hint="default"/>
      </w:rPr>
    </w:lvl>
    <w:lvl w:ilvl="1" w:tplc="27A42FB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ED337B"/>
    <w:multiLevelType w:val="hybridMultilevel"/>
    <w:tmpl w:val="A3CA1E94"/>
    <w:lvl w:ilvl="0" w:tplc="D0D2C4B8">
      <w:start w:val="1"/>
      <w:numFmt w:val="bullet"/>
      <w:pStyle w:val="ListSS2"/>
      <w:lvlText w:val=""/>
      <w:lvlJc w:val="left"/>
      <w:pPr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8" w15:restartNumberingAfterBreak="0">
    <w:nsid w:val="49A87913"/>
    <w:multiLevelType w:val="hybridMultilevel"/>
    <w:tmpl w:val="314A44C8"/>
    <w:lvl w:ilvl="0" w:tplc="815668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9C140CB"/>
    <w:multiLevelType w:val="hybridMultilevel"/>
    <w:tmpl w:val="35A098F2"/>
    <w:lvl w:ilvl="0" w:tplc="FFFFFFFF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0" w15:restartNumberingAfterBreak="0">
    <w:nsid w:val="532463EE"/>
    <w:multiLevelType w:val="hybridMultilevel"/>
    <w:tmpl w:val="02CE13CC"/>
    <w:lvl w:ilvl="0" w:tplc="9978FB2E">
      <w:start w:val="1"/>
      <w:numFmt w:val="bullet"/>
      <w:lvlText w:val=""/>
      <w:lvlJc w:val="left"/>
      <w:pPr>
        <w:tabs>
          <w:tab w:val="num" w:pos="1296"/>
        </w:tabs>
        <w:ind w:left="1296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1" w15:restartNumberingAfterBreak="0">
    <w:nsid w:val="53B508AD"/>
    <w:multiLevelType w:val="hybridMultilevel"/>
    <w:tmpl w:val="28021CC8"/>
    <w:lvl w:ilvl="0" w:tplc="1D7C611A">
      <w:start w:val="1"/>
      <w:numFmt w:val="bullet"/>
      <w:lvlText w:val="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980814"/>
    <w:multiLevelType w:val="hybridMultilevel"/>
    <w:tmpl w:val="EB06E172"/>
    <w:lvl w:ilvl="0" w:tplc="78247726">
      <w:start w:val="1"/>
      <w:numFmt w:val="decimal"/>
      <w:pStyle w:val="ListNumber1"/>
      <w:lvlText w:val="%1."/>
      <w:lvlJc w:val="left"/>
      <w:pPr>
        <w:ind w:left="1152" w:hanging="360"/>
      </w:pPr>
      <w:rPr>
        <w:rFonts w:ascii="Times New Roman" w:hAnsi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3" w15:restartNumberingAfterBreak="0">
    <w:nsid w:val="598F00EF"/>
    <w:multiLevelType w:val="hybridMultilevel"/>
    <w:tmpl w:val="F57C2C42"/>
    <w:lvl w:ilvl="0" w:tplc="4E36ECFA">
      <w:start w:val="1"/>
      <w:numFmt w:val="bullet"/>
      <w:pStyle w:val="ListSS1"/>
      <w:lvlText w:val="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DE43240"/>
    <w:multiLevelType w:val="hybridMultilevel"/>
    <w:tmpl w:val="DB0E2714"/>
    <w:lvl w:ilvl="0" w:tplc="6C0EDB4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</w:num>
  <w:num w:numId="5">
    <w:abstractNumId w:val="10"/>
  </w:num>
  <w:num w:numId="6">
    <w:abstractNumId w:val="10"/>
  </w:num>
  <w:num w:numId="7">
    <w:abstractNumId w:val="11"/>
  </w:num>
  <w:num w:numId="8">
    <w:abstractNumId w:val="11"/>
  </w:num>
  <w:num w:numId="9">
    <w:abstractNumId w:val="0"/>
  </w:num>
  <w:num w:numId="10">
    <w:abstractNumId w:val="8"/>
  </w:num>
  <w:num w:numId="11">
    <w:abstractNumId w:val="0"/>
  </w:num>
  <w:num w:numId="12">
    <w:abstractNumId w:val="9"/>
  </w:num>
  <w:num w:numId="13">
    <w:abstractNumId w:val="13"/>
  </w:num>
  <w:num w:numId="14">
    <w:abstractNumId w:val="12"/>
  </w:num>
  <w:num w:numId="15">
    <w:abstractNumId w:val="4"/>
  </w:num>
  <w:num w:numId="16">
    <w:abstractNumId w:val="3"/>
  </w:num>
  <w:num w:numId="17">
    <w:abstractNumId w:val="5"/>
  </w:num>
  <w:num w:numId="18">
    <w:abstractNumId w:val="14"/>
  </w:num>
  <w:num w:numId="19">
    <w:abstractNumId w:val="7"/>
  </w:num>
  <w:num w:numId="20">
    <w:abstractNumId w:val="2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7992"/>
    <w:rsid w:val="00002583"/>
    <w:rsid w:val="00004185"/>
    <w:rsid w:val="00051581"/>
    <w:rsid w:val="00091123"/>
    <w:rsid w:val="00195903"/>
    <w:rsid w:val="001C3846"/>
    <w:rsid w:val="00364C37"/>
    <w:rsid w:val="00370339"/>
    <w:rsid w:val="0039131B"/>
    <w:rsid w:val="003F51C5"/>
    <w:rsid w:val="00454C34"/>
    <w:rsid w:val="00482813"/>
    <w:rsid w:val="004F4E2F"/>
    <w:rsid w:val="00595825"/>
    <w:rsid w:val="005F3E2B"/>
    <w:rsid w:val="00641AEF"/>
    <w:rsid w:val="0066407D"/>
    <w:rsid w:val="006841CB"/>
    <w:rsid w:val="006E6E09"/>
    <w:rsid w:val="00723245"/>
    <w:rsid w:val="00790E8F"/>
    <w:rsid w:val="007B497C"/>
    <w:rsid w:val="007D4CD9"/>
    <w:rsid w:val="007E63F2"/>
    <w:rsid w:val="00945FA4"/>
    <w:rsid w:val="009A2FF6"/>
    <w:rsid w:val="009E5ACE"/>
    <w:rsid w:val="009E7992"/>
    <w:rsid w:val="009F2E66"/>
    <w:rsid w:val="00A41B14"/>
    <w:rsid w:val="00A469A8"/>
    <w:rsid w:val="00AF5393"/>
    <w:rsid w:val="00B849F2"/>
    <w:rsid w:val="00BD2982"/>
    <w:rsid w:val="00C00467"/>
    <w:rsid w:val="00C26084"/>
    <w:rsid w:val="00EA3F82"/>
    <w:rsid w:val="00EA5446"/>
    <w:rsid w:val="00F2704B"/>
    <w:rsid w:val="00F277C3"/>
    <w:rsid w:val="00F5478E"/>
    <w:rsid w:val="00F70D97"/>
    <w:rsid w:val="00FB50A8"/>
    <w:rsid w:val="00FD1797"/>
    <w:rsid w:val="00FF4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C8DA00"/>
  <w15:docId w15:val="{9E2DC5FB-D3D2-4987-B340-FFBB5736B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91123"/>
    <w:pPr>
      <w:spacing w:line="260" w:lineRule="atLeast"/>
    </w:pPr>
    <w:rPr>
      <w:sz w:val="22"/>
      <w:szCs w:val="22"/>
    </w:rPr>
  </w:style>
  <w:style w:type="paragraph" w:styleId="Heading1">
    <w:name w:val="heading 1"/>
    <w:basedOn w:val="Normal"/>
    <w:next w:val="Normal"/>
    <w:rsid w:val="003F51C5"/>
    <w:pPr>
      <w:keepNext/>
      <w:spacing w:before="240" w:after="60"/>
      <w:outlineLvl w:val="0"/>
    </w:pPr>
    <w:rPr>
      <w:rFonts w:ascii="Arial" w:hAnsi="Arial"/>
      <w:b/>
      <w:kern w:val="28"/>
      <w:sz w:val="24"/>
    </w:rPr>
  </w:style>
  <w:style w:type="paragraph" w:styleId="Heading2">
    <w:name w:val="heading 2"/>
    <w:basedOn w:val="Normal"/>
    <w:next w:val="Normal"/>
    <w:rsid w:val="003F51C5"/>
    <w:pPr>
      <w:keepNext/>
      <w:keepLines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rsid w:val="003F51C5"/>
    <w:pPr>
      <w:keepNext/>
      <w:spacing w:before="240" w:after="60"/>
      <w:outlineLvl w:val="2"/>
    </w:pPr>
    <w:rPr>
      <w:rFonts w:ascii="Arial" w:hAnsi="Arial"/>
      <w:sz w:val="20"/>
    </w:rPr>
  </w:style>
  <w:style w:type="paragraph" w:styleId="Heading4">
    <w:name w:val="heading 4"/>
    <w:basedOn w:val="Normal"/>
    <w:next w:val="Normal"/>
    <w:rsid w:val="003F51C5"/>
    <w:pPr>
      <w:keepNext/>
      <w:spacing w:before="240" w:after="60"/>
      <w:outlineLvl w:val="3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3F51C5"/>
    <w:pPr>
      <w:ind w:firstLine="432"/>
    </w:pPr>
    <w:rPr>
      <w:sz w:val="20"/>
    </w:rPr>
  </w:style>
  <w:style w:type="paragraph" w:customStyle="1" w:styleId="TableText">
    <w:name w:val="Table Text"/>
    <w:basedOn w:val="Normal"/>
    <w:rsid w:val="003F51C5"/>
    <w:rPr>
      <w:sz w:val="20"/>
    </w:rPr>
  </w:style>
  <w:style w:type="paragraph" w:customStyle="1" w:styleId="Table">
    <w:name w:val="Table #"/>
    <w:basedOn w:val="Normal"/>
    <w:rsid w:val="003F51C5"/>
    <w:pPr>
      <w:jc w:val="right"/>
    </w:pPr>
    <w:rPr>
      <w:sz w:val="20"/>
    </w:rPr>
  </w:style>
  <w:style w:type="paragraph" w:styleId="Header">
    <w:name w:val="header"/>
    <w:basedOn w:val="Normal"/>
    <w:rsid w:val="003F51C5"/>
    <w:pPr>
      <w:pBdr>
        <w:bottom w:val="single" w:sz="4" w:space="1" w:color="auto"/>
      </w:pBdr>
      <w:tabs>
        <w:tab w:val="center" w:pos="4320"/>
        <w:tab w:val="right" w:pos="8640"/>
      </w:tabs>
      <w:jc w:val="right"/>
    </w:pPr>
    <w:rPr>
      <w:rFonts w:ascii="Arial" w:hAnsi="Arial"/>
      <w:sz w:val="20"/>
    </w:rPr>
  </w:style>
  <w:style w:type="paragraph" w:styleId="ListBullet3">
    <w:name w:val="List Bullet 3"/>
    <w:basedOn w:val="Normal"/>
    <w:autoRedefine/>
    <w:rsid w:val="003F51C5"/>
    <w:pPr>
      <w:tabs>
        <w:tab w:val="num" w:pos="360"/>
      </w:tabs>
      <w:ind w:left="864" w:hanging="432"/>
    </w:pPr>
  </w:style>
  <w:style w:type="paragraph" w:styleId="Title">
    <w:name w:val="Title"/>
    <w:aliases w:val="CS Title"/>
    <w:basedOn w:val="Normal"/>
    <w:link w:val="TitleChar"/>
    <w:qFormat/>
    <w:rsid w:val="003F51C5"/>
    <w:pPr>
      <w:spacing w:after="240" w:line="320" w:lineRule="atLeast"/>
      <w:jc w:val="center"/>
      <w:outlineLvl w:val="0"/>
    </w:pPr>
    <w:rPr>
      <w:rFonts w:ascii="Arial" w:eastAsia="SimSun" w:hAnsi="Arial"/>
      <w:b/>
      <w:kern w:val="28"/>
      <w:sz w:val="24"/>
      <w:szCs w:val="20"/>
      <w:lang w:eastAsia="zh-CN"/>
    </w:rPr>
  </w:style>
  <w:style w:type="paragraph" w:styleId="ListNumber2">
    <w:name w:val="List Number 2"/>
    <w:basedOn w:val="Normal"/>
    <w:rsid w:val="003F51C5"/>
    <w:pPr>
      <w:tabs>
        <w:tab w:val="num" w:pos="720"/>
      </w:tabs>
      <w:ind w:left="720" w:hanging="360"/>
    </w:pPr>
  </w:style>
  <w:style w:type="paragraph" w:customStyle="1" w:styleId="Table2">
    <w:name w:val="Table # 2"/>
    <w:basedOn w:val="Table"/>
    <w:rsid w:val="003F51C5"/>
    <w:pPr>
      <w:ind w:right="144"/>
    </w:pPr>
  </w:style>
  <w:style w:type="paragraph" w:styleId="Footer">
    <w:name w:val="footer"/>
    <w:basedOn w:val="Normal"/>
    <w:autoRedefine/>
    <w:rsid w:val="003F51C5"/>
    <w:pPr>
      <w:pBdr>
        <w:top w:val="single" w:sz="4" w:space="1" w:color="auto"/>
      </w:pBdr>
      <w:tabs>
        <w:tab w:val="right" w:pos="10440"/>
      </w:tabs>
      <w:jc w:val="right"/>
    </w:pPr>
    <w:rPr>
      <w:rFonts w:ascii="Arial" w:hAnsi="Arial"/>
      <w:sz w:val="20"/>
    </w:rPr>
  </w:style>
  <w:style w:type="paragraph" w:styleId="BodyText">
    <w:name w:val="Body Text"/>
    <w:basedOn w:val="Normal"/>
    <w:link w:val="BodyTextChar"/>
    <w:rsid w:val="003F51C5"/>
    <w:pPr>
      <w:spacing w:after="240"/>
    </w:pPr>
    <w:rPr>
      <w:snapToGrid w:val="0"/>
      <w:sz w:val="24"/>
      <w:szCs w:val="24"/>
    </w:rPr>
  </w:style>
  <w:style w:type="paragraph" w:styleId="BodyTextFirstIndent">
    <w:name w:val="Body Text First Indent"/>
    <w:basedOn w:val="BodyText"/>
    <w:rsid w:val="003F51C5"/>
    <w:pPr>
      <w:ind w:firstLine="432"/>
    </w:pPr>
  </w:style>
  <w:style w:type="paragraph" w:customStyle="1" w:styleId="ListSS1">
    <w:name w:val="List SS 1"/>
    <w:rsid w:val="003F51C5"/>
    <w:pPr>
      <w:numPr>
        <w:numId w:val="13"/>
      </w:numPr>
      <w:spacing w:after="120" w:line="260" w:lineRule="atLeast"/>
      <w:contextualSpacing/>
    </w:pPr>
    <w:rPr>
      <w:rFonts w:eastAsia="Calibri"/>
      <w:sz w:val="22"/>
      <w:szCs w:val="22"/>
    </w:rPr>
  </w:style>
  <w:style w:type="paragraph" w:customStyle="1" w:styleId="Refindented">
    <w:name w:val="Ref indented"/>
    <w:basedOn w:val="BodyText"/>
    <w:rsid w:val="003F51C5"/>
    <w:pPr>
      <w:ind w:left="432" w:hanging="432"/>
    </w:pPr>
  </w:style>
  <w:style w:type="paragraph" w:customStyle="1" w:styleId="AppendixTitle">
    <w:name w:val="Appendix Title"/>
    <w:basedOn w:val="Title"/>
    <w:next w:val="Normal"/>
    <w:rsid w:val="003F51C5"/>
    <w:pPr>
      <w:spacing w:before="2400" w:after="360"/>
      <w:jc w:val="right"/>
    </w:pPr>
  </w:style>
  <w:style w:type="paragraph" w:customStyle="1" w:styleId="ListSSIndent6">
    <w:name w:val="List SS Indent 6"/>
    <w:basedOn w:val="ListSS1"/>
    <w:rsid w:val="003F51C5"/>
  </w:style>
  <w:style w:type="paragraph" w:styleId="BodyTextIndent">
    <w:name w:val="Body Text Indent"/>
    <w:basedOn w:val="Normal"/>
    <w:rsid w:val="00EA3F82"/>
    <w:pPr>
      <w:ind w:left="432"/>
    </w:pPr>
  </w:style>
  <w:style w:type="paragraph" w:customStyle="1" w:styleId="CMapHeading">
    <w:name w:val="CMap Heading"/>
    <w:basedOn w:val="Normal"/>
    <w:rsid w:val="003F51C5"/>
    <w:pPr>
      <w:spacing w:before="60"/>
    </w:pPr>
    <w:rPr>
      <w:rFonts w:ascii="Arial" w:hAnsi="Arial"/>
      <w:sz w:val="20"/>
    </w:rPr>
  </w:style>
  <w:style w:type="paragraph" w:customStyle="1" w:styleId="TableText9">
    <w:name w:val="Table Text 9"/>
    <w:basedOn w:val="TableText"/>
    <w:rsid w:val="003F51C5"/>
    <w:pPr>
      <w:ind w:left="432"/>
    </w:pPr>
    <w:rPr>
      <w:sz w:val="18"/>
    </w:rPr>
  </w:style>
  <w:style w:type="paragraph" w:customStyle="1" w:styleId="Table9">
    <w:name w:val="Table # 9"/>
    <w:basedOn w:val="Table"/>
    <w:rsid w:val="003F51C5"/>
    <w:rPr>
      <w:sz w:val="18"/>
    </w:rPr>
  </w:style>
  <w:style w:type="paragraph" w:customStyle="1" w:styleId="TableSubheadInternal">
    <w:name w:val="Table Subhead Internal"/>
    <w:basedOn w:val="TableText"/>
    <w:rsid w:val="003F51C5"/>
    <w:pPr>
      <w:spacing w:before="60" w:after="60"/>
      <w:jc w:val="center"/>
    </w:pPr>
    <w:rPr>
      <w:b/>
    </w:rPr>
  </w:style>
  <w:style w:type="paragraph" w:customStyle="1" w:styleId="TableHeadings">
    <w:name w:val="Table Headings"/>
    <w:basedOn w:val="TableText"/>
    <w:rsid w:val="003F51C5"/>
    <w:pPr>
      <w:keepNext/>
    </w:pPr>
    <w:rPr>
      <w:b/>
      <w:bCs/>
    </w:rPr>
  </w:style>
  <w:style w:type="paragraph" w:customStyle="1" w:styleId="BodyTextIndent6">
    <w:name w:val="Body Text Indent +6"/>
    <w:basedOn w:val="BodyTextIndent"/>
    <w:rsid w:val="00EA3F82"/>
    <w:pPr>
      <w:spacing w:after="120"/>
    </w:pPr>
  </w:style>
  <w:style w:type="paragraph" w:styleId="Caption">
    <w:name w:val="caption"/>
    <w:basedOn w:val="Normal"/>
    <w:next w:val="Normal"/>
    <w:rsid w:val="003F51C5"/>
    <w:pPr>
      <w:spacing w:before="240" w:after="60"/>
      <w:jc w:val="center"/>
    </w:pPr>
    <w:rPr>
      <w:b/>
      <w:sz w:val="20"/>
    </w:rPr>
  </w:style>
  <w:style w:type="paragraph" w:customStyle="1" w:styleId="TopSubtitle">
    <w:name w:val="Top_Subtitle"/>
    <w:basedOn w:val="Normal"/>
    <w:rsid w:val="003F51C5"/>
    <w:pPr>
      <w:jc w:val="center"/>
    </w:pPr>
    <w:rPr>
      <w:rFonts w:ascii="Arial" w:hAnsi="Arial" w:cs="Arial"/>
    </w:rPr>
  </w:style>
  <w:style w:type="paragraph" w:customStyle="1" w:styleId="SubtitleMajor">
    <w:name w:val="Subtitle_Major"/>
    <w:basedOn w:val="Normal"/>
    <w:rsid w:val="003F51C5"/>
    <w:pPr>
      <w:jc w:val="center"/>
    </w:pPr>
    <w:rPr>
      <w:rFonts w:ascii="Arial" w:hAnsi="Arial" w:cs="Arial"/>
    </w:rPr>
  </w:style>
  <w:style w:type="character" w:customStyle="1" w:styleId="Comment">
    <w:name w:val="Comment"/>
    <w:rsid w:val="003F51C5"/>
    <w:rPr>
      <w:rFonts w:ascii="Arial" w:hAnsi="Arial"/>
      <w:color w:val="3366FF"/>
      <w:sz w:val="20"/>
    </w:rPr>
  </w:style>
  <w:style w:type="paragraph" w:customStyle="1" w:styleId="ListNumber1">
    <w:name w:val="List Number 1"/>
    <w:basedOn w:val="ListNumber2"/>
    <w:rsid w:val="003F51C5"/>
    <w:pPr>
      <w:numPr>
        <w:numId w:val="14"/>
      </w:numPr>
    </w:pPr>
  </w:style>
  <w:style w:type="paragraph" w:customStyle="1" w:styleId="HeadNote">
    <w:name w:val="HeadNote"/>
    <w:basedOn w:val="Normal"/>
    <w:rsid w:val="003F51C5"/>
    <w:pPr>
      <w:spacing w:after="120"/>
    </w:pPr>
    <w:rPr>
      <w:rFonts w:ascii="Arial" w:hAnsi="Arial" w:cs="Arial"/>
      <w:sz w:val="18"/>
    </w:rPr>
  </w:style>
  <w:style w:type="paragraph" w:styleId="Subtitle">
    <w:name w:val="Subtitle"/>
    <w:basedOn w:val="Normal"/>
    <w:qFormat/>
    <w:rsid w:val="00EA3F82"/>
    <w:pPr>
      <w:jc w:val="center"/>
    </w:pPr>
    <w:rPr>
      <w:b/>
      <w:bCs/>
    </w:rPr>
  </w:style>
  <w:style w:type="paragraph" w:customStyle="1" w:styleId="H1LON">
    <w:name w:val="H1_LON"/>
    <w:basedOn w:val="Heading1"/>
    <w:next w:val="Normal"/>
    <w:qFormat/>
    <w:rsid w:val="003F51C5"/>
    <w:pPr>
      <w:tabs>
        <w:tab w:val="left" w:pos="432"/>
      </w:tabs>
    </w:pPr>
    <w:rPr>
      <w:sz w:val="22"/>
    </w:rPr>
  </w:style>
  <w:style w:type="paragraph" w:customStyle="1" w:styleId="HLCh4">
    <w:name w:val="HLC_h4"/>
    <w:basedOn w:val="Heading4"/>
    <w:next w:val="Normal"/>
    <w:rsid w:val="003F51C5"/>
    <w:pPr>
      <w:jc w:val="center"/>
    </w:pPr>
  </w:style>
  <w:style w:type="paragraph" w:customStyle="1" w:styleId="articlehead">
    <w:name w:val="article_head"/>
    <w:basedOn w:val="Normal"/>
    <w:rsid w:val="003F51C5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240" w:after="120"/>
      <w:jc w:val="center"/>
    </w:pPr>
  </w:style>
  <w:style w:type="table" w:styleId="TableGrid">
    <w:name w:val="Table Grid"/>
    <w:basedOn w:val="TableNormal"/>
    <w:rsid w:val="00EA3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SS3">
    <w:name w:val="List SS 3"/>
    <w:basedOn w:val="ListSS2"/>
    <w:qFormat/>
    <w:rsid w:val="003F51C5"/>
    <w:pPr>
      <w:numPr>
        <w:numId w:val="20"/>
      </w:numPr>
    </w:pPr>
  </w:style>
  <w:style w:type="paragraph" w:customStyle="1" w:styleId="BodyTextIndentL1">
    <w:name w:val="Body Text Indent L1"/>
    <w:basedOn w:val="BodyText"/>
    <w:rsid w:val="003F51C5"/>
    <w:pPr>
      <w:ind w:left="432"/>
    </w:pPr>
  </w:style>
  <w:style w:type="paragraph" w:customStyle="1" w:styleId="H2LON">
    <w:name w:val="H2_LON"/>
    <w:basedOn w:val="Heading2"/>
    <w:next w:val="Normal"/>
    <w:qFormat/>
    <w:rsid w:val="003F51C5"/>
    <w:pPr>
      <w:ind w:left="399"/>
    </w:pPr>
    <w:rPr>
      <w:i w:val="0"/>
      <w:sz w:val="20"/>
    </w:rPr>
  </w:style>
  <w:style w:type="paragraph" w:customStyle="1" w:styleId="BodyText6by6">
    <w:name w:val="BodyText6by6"/>
    <w:basedOn w:val="BodyText"/>
    <w:rsid w:val="003F51C5"/>
    <w:pPr>
      <w:spacing w:before="120"/>
    </w:pPr>
  </w:style>
  <w:style w:type="paragraph" w:customStyle="1" w:styleId="Title14">
    <w:name w:val="Title14"/>
    <w:basedOn w:val="Title"/>
    <w:next w:val="BodyText"/>
    <w:qFormat/>
    <w:rsid w:val="003F51C5"/>
    <w:pPr>
      <w:contextualSpacing/>
    </w:pPr>
  </w:style>
  <w:style w:type="character" w:customStyle="1" w:styleId="BodyTextChar">
    <w:name w:val="Body Text Char"/>
    <w:link w:val="BodyText"/>
    <w:rsid w:val="003F51C5"/>
    <w:rPr>
      <w:snapToGrid w:val="0"/>
      <w:sz w:val="24"/>
      <w:szCs w:val="24"/>
    </w:rPr>
  </w:style>
  <w:style w:type="paragraph" w:customStyle="1" w:styleId="AssessmentListL1">
    <w:name w:val="AssessmentList_L1"/>
    <w:basedOn w:val="ListNumber1"/>
    <w:rsid w:val="003F51C5"/>
    <w:pPr>
      <w:numPr>
        <w:numId w:val="16"/>
      </w:numPr>
      <w:tabs>
        <w:tab w:val="left" w:pos="432"/>
      </w:tabs>
      <w:spacing w:after="120"/>
      <w:contextualSpacing/>
    </w:pPr>
  </w:style>
  <w:style w:type="paragraph" w:customStyle="1" w:styleId="AssessmentListL2">
    <w:name w:val="AssessmentList_L2"/>
    <w:basedOn w:val="Normal"/>
    <w:rsid w:val="003F51C5"/>
    <w:pPr>
      <w:numPr>
        <w:ilvl w:val="1"/>
        <w:numId w:val="16"/>
      </w:numPr>
      <w:spacing w:after="120"/>
      <w:contextualSpacing/>
    </w:pPr>
  </w:style>
  <w:style w:type="paragraph" w:customStyle="1" w:styleId="HLCMonitorTableText">
    <w:name w:val="HLCMonitor Table Text"/>
    <w:basedOn w:val="Normal"/>
    <w:rsid w:val="003F51C5"/>
    <w:pPr>
      <w:spacing w:before="60" w:after="60"/>
    </w:pPr>
    <w:rPr>
      <w:sz w:val="20"/>
    </w:rPr>
  </w:style>
  <w:style w:type="paragraph" w:customStyle="1" w:styleId="AssessmentUListL1">
    <w:name w:val="AssessmentUList_L1"/>
    <w:basedOn w:val="Normal"/>
    <w:rsid w:val="003F51C5"/>
    <w:pPr>
      <w:numPr>
        <w:numId w:val="17"/>
      </w:numPr>
      <w:spacing w:after="120"/>
      <w:contextualSpacing/>
    </w:pPr>
  </w:style>
  <w:style w:type="paragraph" w:customStyle="1" w:styleId="AssessmentUListL2">
    <w:name w:val="AssessmentUList_L2"/>
    <w:basedOn w:val="AssessmentUListL1"/>
    <w:rsid w:val="003F51C5"/>
    <w:pPr>
      <w:numPr>
        <w:numId w:val="0"/>
      </w:numPr>
    </w:pPr>
  </w:style>
  <w:style w:type="paragraph" w:customStyle="1" w:styleId="ListSS2">
    <w:name w:val="List SS 2"/>
    <w:basedOn w:val="ListSS1"/>
    <w:qFormat/>
    <w:rsid w:val="003F51C5"/>
    <w:pPr>
      <w:numPr>
        <w:numId w:val="19"/>
      </w:numPr>
      <w:tabs>
        <w:tab w:val="left" w:pos="1296"/>
      </w:tabs>
    </w:pPr>
  </w:style>
  <w:style w:type="paragraph" w:customStyle="1" w:styleId="Title12">
    <w:name w:val="Title12"/>
    <w:basedOn w:val="Title14"/>
    <w:next w:val="BodyText"/>
    <w:rsid w:val="003F51C5"/>
    <w:rPr>
      <w:szCs w:val="24"/>
    </w:rPr>
  </w:style>
  <w:style w:type="paragraph" w:customStyle="1" w:styleId="H1MOU">
    <w:name w:val="H1_MOU"/>
    <w:basedOn w:val="H1LON"/>
    <w:next w:val="BodyText"/>
    <w:rsid w:val="003F51C5"/>
    <w:rPr>
      <w:rFonts w:ascii="Times New Roman" w:hAnsi="Times New Roman"/>
    </w:rPr>
  </w:style>
  <w:style w:type="paragraph" w:customStyle="1" w:styleId="VersionNote">
    <w:name w:val="VersionNote"/>
    <w:basedOn w:val="Normal"/>
    <w:next w:val="Normal"/>
    <w:rsid w:val="003F51C5"/>
    <w:pPr>
      <w:spacing w:before="120" w:after="120"/>
    </w:pPr>
    <w:rPr>
      <w:rFonts w:ascii="Arial" w:hAnsi="Arial"/>
      <w:sz w:val="18"/>
    </w:rPr>
  </w:style>
  <w:style w:type="paragraph" w:customStyle="1" w:styleId="BodyTextIndentL1Hanging">
    <w:name w:val="Body Text Indent L1 Hanging"/>
    <w:basedOn w:val="BodyTextIndentL1"/>
    <w:qFormat/>
    <w:rsid w:val="003F51C5"/>
    <w:pPr>
      <w:ind w:left="864" w:hanging="432"/>
      <w:contextualSpacing/>
    </w:pPr>
    <w:rPr>
      <w:w w:val="103"/>
    </w:rPr>
  </w:style>
  <w:style w:type="paragraph" w:customStyle="1" w:styleId="PMPStatus">
    <w:name w:val="PMP_Status"/>
    <w:basedOn w:val="Header"/>
    <w:rsid w:val="003F51C5"/>
    <w:pPr>
      <w:pBdr>
        <w:bottom w:val="none" w:sz="0" w:space="0" w:color="auto"/>
      </w:pBdr>
      <w:jc w:val="left"/>
    </w:pPr>
    <w:rPr>
      <w:color w:val="0070C0"/>
    </w:rPr>
  </w:style>
  <w:style w:type="paragraph" w:customStyle="1" w:styleId="H2-ade">
    <w:name w:val="H2-ade"/>
    <w:basedOn w:val="BodyText"/>
    <w:next w:val="BodyText"/>
    <w:rsid w:val="003F51C5"/>
    <w:pPr>
      <w:keepNext/>
      <w:spacing w:before="240" w:after="60"/>
      <w:contextualSpacing/>
    </w:pPr>
    <w:rPr>
      <w:b/>
    </w:rPr>
  </w:style>
  <w:style w:type="paragraph" w:customStyle="1" w:styleId="BodyTextHanging">
    <w:name w:val="Body Text Hanging"/>
    <w:basedOn w:val="BodyText"/>
    <w:rsid w:val="003F51C5"/>
    <w:pPr>
      <w:ind w:left="432" w:hanging="432"/>
    </w:pPr>
  </w:style>
  <w:style w:type="paragraph" w:customStyle="1" w:styleId="TableTextHanging">
    <w:name w:val="Table Text Hanging"/>
    <w:basedOn w:val="TableText"/>
    <w:qFormat/>
    <w:rsid w:val="003F51C5"/>
    <w:pPr>
      <w:ind w:left="432" w:hanging="432"/>
    </w:pPr>
  </w:style>
  <w:style w:type="paragraph" w:customStyle="1" w:styleId="SPARCBulletListL1">
    <w:name w:val="SPARC_Bullet List L1"/>
    <w:basedOn w:val="Normal"/>
    <w:rsid w:val="003F51C5"/>
    <w:pPr>
      <w:numPr>
        <w:numId w:val="21"/>
      </w:numPr>
      <w:spacing w:after="120" w:line="300" w:lineRule="atLeast"/>
      <w:contextualSpacing/>
    </w:pPr>
    <w:rPr>
      <w:rFonts w:eastAsia="Calibri"/>
      <w:snapToGrid w:val="0"/>
    </w:rPr>
  </w:style>
  <w:style w:type="paragraph" w:customStyle="1" w:styleId="Title18">
    <w:name w:val="Title18"/>
    <w:basedOn w:val="Title"/>
    <w:qFormat/>
    <w:rsid w:val="003F51C5"/>
    <w:rPr>
      <w:sz w:val="36"/>
      <w:szCs w:val="36"/>
    </w:rPr>
  </w:style>
  <w:style w:type="paragraph" w:customStyle="1" w:styleId="TitleUCA">
    <w:name w:val="Title UCA"/>
    <w:basedOn w:val="Title"/>
    <w:qFormat/>
    <w:rsid w:val="003F51C5"/>
    <w:pPr>
      <w:spacing w:before="1440" w:after="2160"/>
    </w:pPr>
    <w:rPr>
      <w:smallCaps/>
    </w:rPr>
  </w:style>
  <w:style w:type="paragraph" w:customStyle="1" w:styleId="Title12TNR">
    <w:name w:val="Title12 TNR"/>
    <w:basedOn w:val="Title12"/>
    <w:qFormat/>
    <w:rsid w:val="003F51C5"/>
    <w:pPr>
      <w:keepNext/>
      <w:spacing w:before="360"/>
      <w:contextualSpacing w:val="0"/>
    </w:pPr>
    <w:rPr>
      <w:rFonts w:ascii="Times New Roman" w:hAnsi="Times New Roman"/>
      <w:caps/>
    </w:rPr>
  </w:style>
  <w:style w:type="paragraph" w:customStyle="1" w:styleId="H1GeneralTNR">
    <w:name w:val="H1 General TNR"/>
    <w:basedOn w:val="BodyText"/>
    <w:next w:val="BodyText"/>
    <w:qFormat/>
    <w:rsid w:val="003F51C5"/>
    <w:pPr>
      <w:keepNext/>
      <w:jc w:val="center"/>
    </w:pPr>
    <w:rPr>
      <w:u w:val="single"/>
    </w:rPr>
  </w:style>
  <w:style w:type="paragraph" w:customStyle="1" w:styleId="CSNormal">
    <w:name w:val="CS Normal"/>
    <w:basedOn w:val="NormalWeb"/>
    <w:qFormat/>
    <w:rsid w:val="003F51C5"/>
    <w:pPr>
      <w:spacing w:after="120" w:line="240" w:lineRule="atLeast"/>
    </w:pPr>
    <w:rPr>
      <w:rFonts w:ascii="Arial" w:hAnsi="Arial"/>
      <w:sz w:val="18"/>
    </w:rPr>
  </w:style>
  <w:style w:type="paragraph" w:styleId="NormalWeb">
    <w:name w:val="Normal (Web)"/>
    <w:basedOn w:val="Normal"/>
    <w:rsid w:val="003F51C5"/>
    <w:rPr>
      <w:sz w:val="24"/>
      <w:szCs w:val="24"/>
    </w:rPr>
  </w:style>
  <w:style w:type="paragraph" w:customStyle="1" w:styleId="CSDateline">
    <w:name w:val="CS Dateline"/>
    <w:basedOn w:val="CSNormal"/>
    <w:qFormat/>
    <w:rsid w:val="003F51C5"/>
    <w:rPr>
      <w:color w:val="7030A0"/>
    </w:rPr>
  </w:style>
  <w:style w:type="character" w:customStyle="1" w:styleId="TitleChar">
    <w:name w:val="Title Char"/>
    <w:aliases w:val="CS Title Char"/>
    <w:link w:val="Title"/>
    <w:rsid w:val="003F51C5"/>
    <w:rPr>
      <w:rFonts w:ascii="Arial" w:eastAsia="SimSun" w:hAnsi="Arial"/>
      <w:b/>
      <w:kern w:val="28"/>
      <w:sz w:val="24"/>
      <w:lang w:eastAsia="zh-CN"/>
    </w:rPr>
  </w:style>
  <w:style w:type="paragraph" w:customStyle="1" w:styleId="CSFooter">
    <w:name w:val="CS Footer"/>
    <w:basedOn w:val="Footer"/>
    <w:qFormat/>
    <w:rsid w:val="003F51C5"/>
    <w:pPr>
      <w:spacing w:line="240" w:lineRule="auto"/>
    </w:pPr>
    <w:rPr>
      <w:rFonts w:eastAsia="SimSun"/>
      <w:lang w:eastAsia="zh-CN"/>
    </w:rPr>
  </w:style>
  <w:style w:type="paragraph" w:customStyle="1" w:styleId="CSNormalL1">
    <w:name w:val="CS Normal L1"/>
    <w:basedOn w:val="CSNormal"/>
    <w:next w:val="CSNormal"/>
    <w:qFormat/>
    <w:rsid w:val="003F51C5"/>
    <w:pPr>
      <w:ind w:left="288"/>
    </w:pPr>
  </w:style>
  <w:style w:type="paragraph" w:customStyle="1" w:styleId="TableSignatureIndicators">
    <w:name w:val="Table Signature Indicators"/>
    <w:basedOn w:val="Normal"/>
    <w:qFormat/>
    <w:rsid w:val="003F51C5"/>
    <w:pPr>
      <w:spacing w:line="200" w:lineRule="atLeast"/>
      <w:jc w:val="center"/>
    </w:pPr>
    <w:rPr>
      <w:rFonts w:ascii="Arial" w:hAnsi="Arial" w:cs="Arial"/>
      <w:smallCaps/>
      <w:sz w:val="16"/>
      <w:szCs w:val="16"/>
    </w:rPr>
  </w:style>
  <w:style w:type="paragraph" w:customStyle="1" w:styleId="TitleCF12-CurriculumAttachment">
    <w:name w:val="Title CF 12 - Curriculum Attachment"/>
    <w:basedOn w:val="Heading1"/>
    <w:qFormat/>
    <w:rsid w:val="00F270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CA\Google%20Drive\templates\Gener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General.dotx</Template>
  <TotalTime>11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OF NOTIFICATION – 5</vt:lpstr>
    </vt:vector>
  </TitlesOfParts>
  <Company>Univ. of Central Arkansas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OF NOTIFICATION – 5</dc:title>
  <dc:creator>JAGlenn</dc:creator>
  <cp:lastModifiedBy>Jonathan Glenn</cp:lastModifiedBy>
  <cp:revision>4</cp:revision>
  <cp:lastPrinted>2014-02-05T16:47:00Z</cp:lastPrinted>
  <dcterms:created xsi:type="dcterms:W3CDTF">2021-07-06T19:10:00Z</dcterms:created>
  <dcterms:modified xsi:type="dcterms:W3CDTF">2022-02-04T19:23:00Z</dcterms:modified>
</cp:coreProperties>
</file>