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C4C5" w14:textId="12F5924A" w:rsidR="00C67BE1" w:rsidRDefault="00506134" w:rsidP="00CD36A9">
      <w:pPr>
        <w:pStyle w:val="TitleCF12-CurriculumAttachment"/>
      </w:pPr>
      <w:r>
        <w:t>Existing Program: Online/Hybrid Program Justification</w:t>
      </w:r>
    </w:p>
    <w:p w14:paraId="333A8505" w14:textId="77777777" w:rsidR="00C67BE1" w:rsidRDefault="00FF6542" w:rsidP="00CD36A9">
      <w:pPr>
        <w:pStyle w:val="H1LON"/>
      </w:pPr>
      <w:r>
        <w:t>1</w:t>
      </w:r>
      <w:r w:rsidR="00D85031">
        <w:t>.</w:t>
      </w:r>
      <w:r w:rsidR="00D85031">
        <w:tab/>
      </w:r>
      <w:r w:rsidR="00C67BE1">
        <w:t>Title of</w:t>
      </w:r>
      <w:r w:rsidR="00437F1C">
        <w:t xml:space="preserve"> certificate/</w:t>
      </w:r>
      <w:r w:rsidR="00C67BE1">
        <w:t>deg</w:t>
      </w:r>
      <w:r w:rsidR="00D85031">
        <w:t>ree program</w:t>
      </w:r>
    </w:p>
    <w:p w14:paraId="670DE748" w14:textId="22383C60" w:rsidR="00C67BE1" w:rsidRDefault="00D42B8A" w:rsidP="00CD36A9">
      <w:r>
        <w:fldChar w:fldCharType="begin"/>
      </w:r>
      <w:r>
        <w:instrText xml:space="preserve"> MACROBUTTON  Empty {</w:instrText>
      </w:r>
      <w:r w:rsidRPr="00D42B8A">
        <w:rPr>
          <w:color w:val="0070C0"/>
          <w:highlight w:val="yellow"/>
        </w:rPr>
        <w:instrText>Enter degree abbreviation and program title</w:instrText>
      </w:r>
      <w:r>
        <w:instrText xml:space="preserve">} </w:instrText>
      </w:r>
      <w:r>
        <w:fldChar w:fldCharType="end"/>
      </w:r>
    </w:p>
    <w:p w14:paraId="1B6EA686" w14:textId="77777777" w:rsidR="00C67BE1" w:rsidRDefault="00FF6542" w:rsidP="00D85031">
      <w:pPr>
        <w:pStyle w:val="H1LON"/>
      </w:pPr>
      <w:r>
        <w:t>2</w:t>
      </w:r>
      <w:r w:rsidR="00D85031">
        <w:t>.</w:t>
      </w:r>
      <w:r w:rsidR="00D85031">
        <w:tab/>
      </w:r>
      <w:r>
        <w:t>Codes</w:t>
      </w:r>
    </w:p>
    <w:p w14:paraId="7EF735B2" w14:textId="0F11E32B" w:rsidR="00C67BE1" w:rsidRDefault="00FF6542" w:rsidP="00D42B8A">
      <w:pPr>
        <w:pStyle w:val="BodyText"/>
      </w:pPr>
      <w:r w:rsidRPr="00FF6542">
        <w:rPr>
          <w:u w:val="single"/>
        </w:rPr>
        <w:t>CIP code</w:t>
      </w:r>
      <w:r>
        <w:t xml:space="preserve">: </w:t>
      </w:r>
      <w:r w:rsidR="00D42B8A">
        <w:fldChar w:fldCharType="begin"/>
      </w:r>
      <w:r w:rsidR="00D42B8A">
        <w:instrText xml:space="preserve"> MACROBUTTON  Empty {</w:instrText>
      </w:r>
      <w:r w:rsidR="00D42B8A" w:rsidRPr="00D42B8A">
        <w:rPr>
          <w:snapToGrid/>
          <w:color w:val="0070C0"/>
          <w:sz w:val="22"/>
          <w:szCs w:val="22"/>
          <w:highlight w:val="yellow"/>
        </w:rPr>
        <w:instrText>Enter program's CIP code</w:instrText>
      </w:r>
      <w:r w:rsidR="00D42B8A">
        <w:instrText xml:space="preserve">} </w:instrText>
      </w:r>
      <w:r w:rsidR="00D42B8A">
        <w:fldChar w:fldCharType="end"/>
      </w:r>
    </w:p>
    <w:p w14:paraId="6CD3F7C1" w14:textId="70AB782F" w:rsidR="00FF6542" w:rsidRDefault="00FF6542" w:rsidP="00D85031">
      <w:r w:rsidRPr="00FF6542">
        <w:rPr>
          <w:u w:val="single"/>
        </w:rPr>
        <w:t>Degree code</w:t>
      </w:r>
      <w:r>
        <w:t xml:space="preserve">: </w:t>
      </w:r>
      <w:r w:rsidR="00D42B8A">
        <w:fldChar w:fldCharType="begin"/>
      </w:r>
      <w:r w:rsidR="00D42B8A">
        <w:instrText xml:space="preserve"> MACROBUTTON  Empty {</w:instrText>
      </w:r>
      <w:r w:rsidR="00D42B8A" w:rsidRPr="00D42B8A">
        <w:rPr>
          <w:color w:val="0070C0"/>
          <w:highlight w:val="yellow"/>
        </w:rPr>
        <w:instrText>Enter program's ADHE degree code</w:instrText>
      </w:r>
      <w:r w:rsidR="00D42B8A">
        <w:instrText xml:space="preserve">} </w:instrText>
      </w:r>
      <w:r w:rsidR="00D42B8A">
        <w:fldChar w:fldCharType="end"/>
      </w:r>
    </w:p>
    <w:p w14:paraId="1AD49E54" w14:textId="77777777" w:rsidR="00C67BE1" w:rsidRDefault="00FF6542" w:rsidP="00D85031">
      <w:pPr>
        <w:pStyle w:val="H1LON"/>
      </w:pPr>
      <w:r>
        <w:t>3</w:t>
      </w:r>
      <w:r w:rsidR="00D85031">
        <w:t>.</w:t>
      </w:r>
      <w:r w:rsidR="00D85031">
        <w:tab/>
      </w:r>
      <w:r>
        <w:t>Requested e</w:t>
      </w:r>
      <w:r w:rsidR="00C67BE1">
        <w:t xml:space="preserve">ffective </w:t>
      </w:r>
      <w:r>
        <w:t>term</w:t>
      </w:r>
    </w:p>
    <w:p w14:paraId="69CAAFB0" w14:textId="05F09DE7" w:rsidR="00C67BE1" w:rsidRDefault="00D42B8A" w:rsidP="00CD36A9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14:paraId="1FC2F577" w14:textId="5FABAFF5" w:rsidR="00C67BE1" w:rsidRDefault="00CD36A9" w:rsidP="00D85031">
      <w:pPr>
        <w:pStyle w:val="H1LON"/>
      </w:pPr>
      <w:r>
        <w:t>4</w:t>
      </w:r>
      <w:r w:rsidR="00D85031">
        <w:t>.</w:t>
      </w:r>
      <w:r w:rsidR="00D85031">
        <w:tab/>
      </w:r>
      <w:r w:rsidR="00C67BE1">
        <w:t xml:space="preserve">Reason for proposed </w:t>
      </w:r>
      <w:r w:rsidR="00FF6552">
        <w:t>change</w:t>
      </w:r>
    </w:p>
    <w:p w14:paraId="588A3081" w14:textId="430B8502" w:rsidR="00CD36A9" w:rsidRDefault="00D42B8A" w:rsidP="00CD36A9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14:paraId="7B9B3C34" w14:textId="34DB44F4" w:rsidR="00BF01F5" w:rsidRDefault="00BF01F5" w:rsidP="00BF01F5">
      <w:pPr>
        <w:pStyle w:val="H1LON"/>
      </w:pPr>
      <w:r>
        <w:t>5.</w:t>
      </w:r>
      <w:r>
        <w:tab/>
      </w:r>
      <w:r w:rsidR="00D42B8A">
        <w:t>Provide a s</w:t>
      </w:r>
      <w:r>
        <w:t xml:space="preserve">emester-by-semester degree plan/course schedule for student access to all courses necessary to complete the program. In this plan/schedule, identify </w:t>
      </w:r>
      <w:r w:rsidR="00D42B8A">
        <w:t>each</w:t>
      </w:r>
      <w:r>
        <w:t xml:space="preserve"> course as offered DE (online), HY (hybrid), or/and TRAD (on-site) (include all relevant indicators</w:t>
      </w:r>
      <w:r w:rsidR="00D42B8A">
        <w:t>).</w:t>
      </w:r>
    </w:p>
    <w:p w14:paraId="2EB6AC1C" w14:textId="1AD646FE" w:rsidR="00BF01F5" w:rsidRPr="00BF01F5" w:rsidRDefault="00D42B8A" w:rsidP="00BF01F5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14:paraId="29C9DAC0" w14:textId="125BEDF5" w:rsidR="006147C8" w:rsidRDefault="00BF01F5" w:rsidP="00D85031">
      <w:pPr>
        <w:pStyle w:val="H1LON"/>
      </w:pPr>
      <w:r>
        <w:t>6</w:t>
      </w:r>
      <w:r w:rsidR="00D85031">
        <w:t>.</w:t>
      </w:r>
      <w:r w:rsidR="00D85031">
        <w:tab/>
      </w:r>
      <w:r w:rsidR="00FF6542">
        <w:t>Explain any significant differences the</w:t>
      </w:r>
      <w:r w:rsidR="00CD36A9">
        <w:t xml:space="preserve"> proposed</w:t>
      </w:r>
      <w:r w:rsidR="00FF6542">
        <w:t xml:space="preserve"> change will make in curriculum</w:t>
      </w:r>
      <w:r w:rsidR="00B5767D">
        <w:t>,</w:t>
      </w:r>
      <w:r w:rsidR="00FF6542">
        <w:t xml:space="preserve"> intended student learning outcomes</w:t>
      </w:r>
      <w:r w:rsidR="00B5767D">
        <w:t>, or assessment of students.</w:t>
      </w:r>
    </w:p>
    <w:p w14:paraId="3FD9D197" w14:textId="296E4109" w:rsidR="00C67BE1" w:rsidRDefault="00D42B8A" w:rsidP="006A7EC1">
      <w:pPr>
        <w:pStyle w:val="BodyText"/>
      </w:pPr>
      <w:r>
        <w:fldChar w:fldCharType="begin"/>
      </w:r>
      <w:r>
        <w:instrText xml:space="preserve"> MACROBUTTON  Empty {</w:instrText>
      </w:r>
      <w:r w:rsidRPr="00D42B8A">
        <w:rPr>
          <w:color w:val="0070C0"/>
          <w:sz w:val="22"/>
          <w:szCs w:val="22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sectPr w:rsidR="00C67BE1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DEA" w14:textId="77777777" w:rsidR="00FC14D0" w:rsidRDefault="00FC14D0">
      <w:r>
        <w:separator/>
      </w:r>
    </w:p>
  </w:endnote>
  <w:endnote w:type="continuationSeparator" w:id="0">
    <w:p w14:paraId="24481C9A" w14:textId="77777777" w:rsidR="00FC14D0" w:rsidRDefault="00FC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B5" w14:textId="77777777" w:rsidR="002200A3" w:rsidRDefault="002200A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24D01">
      <w:rPr>
        <w:noProof/>
      </w:rPr>
      <w:t>2</w:t>
    </w:r>
    <w:r>
      <w:fldChar w:fldCharType="end"/>
    </w:r>
    <w:r>
      <w:t xml:space="preserve"> of </w:t>
    </w:r>
    <w:r w:rsidR="00FC14D0">
      <w:fldChar w:fldCharType="begin"/>
    </w:r>
    <w:r w:rsidR="00FC14D0">
      <w:instrText xml:space="preserve"> NUMPAGES </w:instrText>
    </w:r>
    <w:r w:rsidR="00FC14D0">
      <w:fldChar w:fldCharType="separate"/>
    </w:r>
    <w:r w:rsidR="00B24D01">
      <w:rPr>
        <w:noProof/>
      </w:rPr>
      <w:t>2</w:t>
    </w:r>
    <w:r w:rsidR="00FC14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2EFA" w14:textId="77777777" w:rsidR="00FC14D0" w:rsidRDefault="00FC14D0">
      <w:r>
        <w:separator/>
      </w:r>
    </w:p>
  </w:footnote>
  <w:footnote w:type="continuationSeparator" w:id="0">
    <w:p w14:paraId="671D2A8C" w14:textId="77777777" w:rsidR="00FC14D0" w:rsidRDefault="00FC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1405" w14:textId="089475E2" w:rsidR="002200A3" w:rsidRDefault="002200A3">
    <w:pPr>
      <w:pStyle w:val="Header"/>
    </w:pPr>
    <w:r>
      <w:t xml:space="preserve">UCA, </w:t>
    </w:r>
    <w:r w:rsidR="00FF6542">
      <w:t xml:space="preserve">ADHE Attachment </w:t>
    </w:r>
    <w:r w:rsidR="00CD36A9">
      <w:t>L</w:t>
    </w:r>
    <w:r w:rsidR="00FF6542">
      <w:t xml:space="preserve"> / Online</w:t>
    </w:r>
    <w:r w:rsidR="00506134">
      <w:t>/Hybrid</w:t>
    </w:r>
    <w:r w:rsidR="00FF6542">
      <w:t xml:space="preserve"> Program Justification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C"/>
    <w:rsid w:val="00016DB4"/>
    <w:rsid w:val="00066F82"/>
    <w:rsid w:val="0008708D"/>
    <w:rsid w:val="0015240E"/>
    <w:rsid w:val="0017734A"/>
    <w:rsid w:val="002200A3"/>
    <w:rsid w:val="002A305A"/>
    <w:rsid w:val="003265DB"/>
    <w:rsid w:val="00345727"/>
    <w:rsid w:val="00373B45"/>
    <w:rsid w:val="003B114A"/>
    <w:rsid w:val="0040479F"/>
    <w:rsid w:val="00437F1C"/>
    <w:rsid w:val="00476DFA"/>
    <w:rsid w:val="00506134"/>
    <w:rsid w:val="00506D8C"/>
    <w:rsid w:val="005B65A8"/>
    <w:rsid w:val="005D61B3"/>
    <w:rsid w:val="006147C8"/>
    <w:rsid w:val="006A7EC1"/>
    <w:rsid w:val="006C404B"/>
    <w:rsid w:val="006F37AC"/>
    <w:rsid w:val="00703603"/>
    <w:rsid w:val="007753B6"/>
    <w:rsid w:val="007A5302"/>
    <w:rsid w:val="007A6708"/>
    <w:rsid w:val="00852E19"/>
    <w:rsid w:val="00872ECD"/>
    <w:rsid w:val="009024A8"/>
    <w:rsid w:val="00977774"/>
    <w:rsid w:val="00A074DE"/>
    <w:rsid w:val="00A42B55"/>
    <w:rsid w:val="00A63B85"/>
    <w:rsid w:val="00A93A28"/>
    <w:rsid w:val="00A96B2F"/>
    <w:rsid w:val="00B0384F"/>
    <w:rsid w:val="00B24D01"/>
    <w:rsid w:val="00B36940"/>
    <w:rsid w:val="00B5767D"/>
    <w:rsid w:val="00BC3494"/>
    <w:rsid w:val="00BF01F5"/>
    <w:rsid w:val="00C67BE1"/>
    <w:rsid w:val="00C85FC5"/>
    <w:rsid w:val="00C904C0"/>
    <w:rsid w:val="00CB30C2"/>
    <w:rsid w:val="00CD36A9"/>
    <w:rsid w:val="00D42B8A"/>
    <w:rsid w:val="00D85031"/>
    <w:rsid w:val="00E00F1E"/>
    <w:rsid w:val="00E20907"/>
    <w:rsid w:val="00EB21B5"/>
    <w:rsid w:val="00EE2F30"/>
    <w:rsid w:val="00F46BFB"/>
    <w:rsid w:val="00FA22C6"/>
    <w:rsid w:val="00FC14D0"/>
    <w:rsid w:val="00FF654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82DA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7734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7734A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17734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  <w:style w:type="paragraph" w:customStyle="1" w:styleId="TitleCF12-CurriculumAttachment">
    <w:name w:val="Title CF 12 - Curriculum Attachment"/>
    <w:basedOn w:val="Heading1"/>
    <w:qFormat/>
    <w:rsid w:val="00CD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44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Jonathan A Glenn</dc:creator>
  <cp:lastModifiedBy>Jonathan Glenn</cp:lastModifiedBy>
  <cp:revision>7</cp:revision>
  <cp:lastPrinted>2005-08-18T16:22:00Z</cp:lastPrinted>
  <dcterms:created xsi:type="dcterms:W3CDTF">2021-07-06T19:50:00Z</dcterms:created>
  <dcterms:modified xsi:type="dcterms:W3CDTF">2022-01-24T20:38:00Z</dcterms:modified>
</cp:coreProperties>
</file>