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C4A2" w14:textId="60C03366" w:rsidR="00002A5C" w:rsidRPr="00334B5B" w:rsidRDefault="0032739C" w:rsidP="00C772AE">
      <w:pPr>
        <w:pStyle w:val="CFTitle"/>
      </w:pPr>
      <w:bookmarkStart w:id="0" w:name="_Toc512245009"/>
      <w:bookmarkStart w:id="1" w:name="_Toc438970710"/>
      <w:bookmarkStart w:id="2" w:name="_Toc438970102"/>
      <w:r>
        <w:t>Graduate</w:t>
      </w:r>
      <w:r w:rsidR="006C41A2" w:rsidRPr="00334B5B">
        <w:t xml:space="preserve"> </w:t>
      </w:r>
      <w:r w:rsidR="00002A5C" w:rsidRPr="00334B5B">
        <w:t>Curriculum Change: New Course Proposal</w:t>
      </w:r>
      <w:bookmarkEnd w:id="0"/>
      <w:bookmarkEnd w:id="1"/>
      <w:bookmarkEnd w:id="2"/>
    </w:p>
    <w:tbl>
      <w:tblPr>
        <w:tblW w:w="5000" w:type="pct"/>
        <w:tblLayout w:type="fixed"/>
        <w:tblCellMar>
          <w:left w:w="0" w:type="dxa"/>
          <w:right w:w="0" w:type="dxa"/>
        </w:tblCellMar>
        <w:tblLook w:val="0000" w:firstRow="0" w:lastRow="0" w:firstColumn="0" w:lastColumn="0" w:noHBand="0" w:noVBand="0"/>
      </w:tblPr>
      <w:tblGrid>
        <w:gridCol w:w="1008"/>
        <w:gridCol w:w="139"/>
        <w:gridCol w:w="125"/>
        <w:gridCol w:w="708"/>
        <w:gridCol w:w="101"/>
        <w:gridCol w:w="298"/>
        <w:gridCol w:w="411"/>
        <w:gridCol w:w="395"/>
        <w:gridCol w:w="359"/>
        <w:gridCol w:w="34"/>
        <w:gridCol w:w="381"/>
        <w:gridCol w:w="32"/>
        <w:gridCol w:w="262"/>
        <w:gridCol w:w="85"/>
        <w:gridCol w:w="208"/>
        <w:gridCol w:w="224"/>
        <w:gridCol w:w="375"/>
        <w:gridCol w:w="44"/>
        <w:gridCol w:w="177"/>
        <w:gridCol w:w="123"/>
        <w:gridCol w:w="270"/>
        <w:gridCol w:w="169"/>
        <w:gridCol w:w="111"/>
        <w:gridCol w:w="240"/>
        <w:gridCol w:w="1066"/>
        <w:gridCol w:w="450"/>
        <w:gridCol w:w="274"/>
        <w:gridCol w:w="349"/>
        <w:gridCol w:w="65"/>
        <w:gridCol w:w="71"/>
        <w:gridCol w:w="224"/>
        <w:gridCol w:w="411"/>
        <w:gridCol w:w="127"/>
        <w:gridCol w:w="429"/>
        <w:gridCol w:w="335"/>
      </w:tblGrid>
      <w:tr w:rsidR="00042D0A" w:rsidRPr="00334B5B" w14:paraId="6117072F" w14:textId="77777777" w:rsidTr="00D36BC6">
        <w:trPr>
          <w:trHeight w:val="288"/>
        </w:trPr>
        <w:tc>
          <w:tcPr>
            <w:tcW w:w="1384" w:type="pct"/>
            <w:gridSpan w:val="7"/>
            <w:vAlign w:val="bottom"/>
          </w:tcPr>
          <w:p w14:paraId="16A14B8D" w14:textId="77777777" w:rsidR="008D4AA4" w:rsidRPr="00FE131A" w:rsidRDefault="008D4AA4" w:rsidP="00C772AE">
            <w:pPr>
              <w:pStyle w:val="CFbody"/>
            </w:pPr>
            <w:r w:rsidRPr="00334B5B">
              <w:t>Department/program</w:t>
            </w:r>
            <w:r w:rsidR="001709D5">
              <w:t>/concentration</w:t>
            </w:r>
            <w:r w:rsidRPr="00334B5B">
              <w:t>:</w:t>
            </w:r>
          </w:p>
        </w:tc>
        <w:tc>
          <w:tcPr>
            <w:tcW w:w="2483" w:type="pct"/>
            <w:gridSpan w:val="19"/>
            <w:tcBorders>
              <w:bottom w:val="single" w:sz="4" w:space="0" w:color="auto"/>
            </w:tcBorders>
            <w:vAlign w:val="bottom"/>
          </w:tcPr>
          <w:p w14:paraId="44DC2BC0" w14:textId="44432361" w:rsidR="008D4AA4" w:rsidRPr="0057128A" w:rsidRDefault="00C35BBB" w:rsidP="005A06B9">
            <w:pPr>
              <w:pStyle w:val="CFContent"/>
              <w:ind w:left="144" w:right="144"/>
            </w:pPr>
            <w:r>
              <w:fldChar w:fldCharType="begin">
                <w:ffData>
                  <w:name w:val="Text17"/>
                  <w:enabled/>
                  <w:calcOnExit w:val="0"/>
                  <w:textInput/>
                </w:ffData>
              </w:fldChar>
            </w:r>
            <w:bookmarkStart w:id="3" w:name="Text17"/>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p>
        </w:tc>
        <w:tc>
          <w:tcPr>
            <w:tcW w:w="309" w:type="pct"/>
            <w:gridSpan w:val="2"/>
            <w:vAlign w:val="bottom"/>
          </w:tcPr>
          <w:p w14:paraId="4D87422F" w14:textId="77777777" w:rsidR="008D4AA4" w:rsidRPr="00334B5B" w:rsidRDefault="008D4AA4" w:rsidP="00C772AE">
            <w:pPr>
              <w:pStyle w:val="CFbody"/>
              <w:jc w:val="right"/>
            </w:pPr>
            <w:r w:rsidRPr="00334B5B">
              <w:t>Date:</w:t>
            </w:r>
          </w:p>
        </w:tc>
        <w:tc>
          <w:tcPr>
            <w:tcW w:w="824" w:type="pct"/>
            <w:gridSpan w:val="7"/>
            <w:tcBorders>
              <w:bottom w:val="single" w:sz="4" w:space="0" w:color="auto"/>
            </w:tcBorders>
            <w:vAlign w:val="bottom"/>
          </w:tcPr>
          <w:p w14:paraId="5902F252" w14:textId="3EB9737E" w:rsidR="008D4AA4" w:rsidRPr="003E67C8" w:rsidRDefault="00C35BBB" w:rsidP="00DC038E">
            <w:pPr>
              <w:pStyle w:val="CFContent"/>
              <w:ind w:left="144" w:right="144"/>
              <w:rPr>
                <w:noProof/>
              </w:rPr>
            </w:pPr>
            <w:r w:rsidRPr="00DC038E">
              <w:rPr>
                <w:noProof/>
              </w:rPr>
              <w:fldChar w:fldCharType="begin">
                <w:ffData>
                  <w:name w:val="Text18"/>
                  <w:enabled/>
                  <w:calcOnExit w:val="0"/>
                  <w:textInput/>
                </w:ffData>
              </w:fldChar>
            </w:r>
            <w:bookmarkStart w:id="5" w:name="Text18"/>
            <w:r w:rsidRPr="00DC038E">
              <w:rPr>
                <w:noProof/>
              </w:rPr>
              <w:instrText xml:space="preserve"> FORMTEXT </w:instrText>
            </w:r>
            <w:r w:rsidRPr="00DC038E">
              <w:rPr>
                <w:noProof/>
              </w:rPr>
            </w:r>
            <w:r w:rsidRPr="00DC038E">
              <w:rPr>
                <w:noProof/>
              </w:rPr>
              <w:fldChar w:fldCharType="separate"/>
            </w:r>
            <w:r w:rsidRPr="00DC038E">
              <w:t> </w:t>
            </w:r>
            <w:r w:rsidRPr="00DC038E">
              <w:t> </w:t>
            </w:r>
            <w:r w:rsidRPr="00DC038E">
              <w:t> </w:t>
            </w:r>
            <w:r w:rsidRPr="00DC038E">
              <w:t> </w:t>
            </w:r>
            <w:r w:rsidRPr="00DC038E">
              <w:t> </w:t>
            </w:r>
            <w:r w:rsidRPr="00DC038E">
              <w:rPr>
                <w:noProof/>
              </w:rPr>
              <w:fldChar w:fldCharType="end"/>
            </w:r>
            <w:bookmarkEnd w:id="5"/>
          </w:p>
        </w:tc>
      </w:tr>
      <w:tr w:rsidR="008D5996" w:rsidRPr="00A9292D" w14:paraId="6A56564E" w14:textId="77777777" w:rsidTr="00A9292D">
        <w:trPr>
          <w:trHeight w:val="288"/>
        </w:trPr>
        <w:tc>
          <w:tcPr>
            <w:tcW w:w="5000" w:type="pct"/>
            <w:gridSpan w:val="35"/>
            <w:vAlign w:val="center"/>
          </w:tcPr>
          <w:p w14:paraId="4B7B7648" w14:textId="743BB28C" w:rsidR="008D5996" w:rsidRDefault="008D5996" w:rsidP="00E313A1">
            <w:pPr>
              <w:pStyle w:val="CFHeadNote"/>
            </w:pPr>
            <w:r w:rsidRPr="00A9292D">
              <w:t xml:space="preserve">NOTE: CHANGES APPROVED BY THE PROVOST BEFORE </w:t>
            </w:r>
            <w:r w:rsidR="009721BE">
              <w:t>APRIL 30</w:t>
            </w:r>
            <w:r w:rsidRPr="00A9292D">
              <w:t xml:space="preserve"> WILL BE PUBLISHED IN THE BULLETIN FOR THE NEXT ACADEMIC YEAR.</w:t>
            </w:r>
          </w:p>
          <w:p w14:paraId="5A758AB0" w14:textId="6F897E99" w:rsidR="00E313A1" w:rsidRPr="00A9292D" w:rsidRDefault="00E313A1" w:rsidP="00E313A1">
            <w:pPr>
              <w:pStyle w:val="CFbody8centered"/>
            </w:pPr>
            <w:r w:rsidRPr="00E313A1">
              <w:t xml:space="preserve">If you wish to request an effective </w:t>
            </w:r>
            <w:r w:rsidR="008B2158">
              <w:t>term</w:t>
            </w:r>
            <w:r w:rsidRPr="00E313A1">
              <w:t xml:space="preserve"> earlier or later than this deadline stipulates, provide details in </w:t>
            </w:r>
            <w:r w:rsidR="008B2158">
              <w:t>§</w:t>
            </w:r>
            <w:r w:rsidRPr="00E313A1">
              <w:t xml:space="preserve"> VII below.</w:t>
            </w:r>
          </w:p>
        </w:tc>
      </w:tr>
      <w:tr w:rsidR="00D36BC6" w:rsidRPr="00DC038E" w14:paraId="50924D4B" w14:textId="77777777" w:rsidTr="00DC038E">
        <w:trPr>
          <w:trHeight w:val="288"/>
        </w:trPr>
        <w:tc>
          <w:tcPr>
            <w:tcW w:w="569" w:type="pct"/>
            <w:gridSpan w:val="2"/>
            <w:vAlign w:val="bottom"/>
          </w:tcPr>
          <w:p w14:paraId="0D39DC69" w14:textId="77777777" w:rsidR="007723F2" w:rsidRPr="00DC038E" w:rsidRDefault="007723F2" w:rsidP="00A9292D">
            <w:pPr>
              <w:pStyle w:val="CFbody"/>
            </w:pPr>
            <w:r w:rsidRPr="00DC038E">
              <w:t>Subject prefix:</w:t>
            </w:r>
          </w:p>
        </w:tc>
        <w:tc>
          <w:tcPr>
            <w:tcW w:w="413" w:type="pct"/>
            <w:gridSpan w:val="2"/>
            <w:tcBorders>
              <w:bottom w:val="single" w:sz="4" w:space="0" w:color="auto"/>
            </w:tcBorders>
            <w:vAlign w:val="bottom"/>
          </w:tcPr>
          <w:p w14:paraId="7FC95519" w14:textId="4F6377F4" w:rsidR="007723F2" w:rsidRPr="00DC038E" w:rsidRDefault="007723F2" w:rsidP="00DC038E">
            <w:pPr>
              <w:pStyle w:val="CFContent"/>
              <w:ind w:left="144" w:right="144"/>
              <w:rPr>
                <w:noProof/>
              </w:rPr>
            </w:pPr>
            <w:r w:rsidRPr="00DC038E">
              <w:rPr>
                <w:noProof/>
              </w:rPr>
              <w:fldChar w:fldCharType="begin">
                <w:ffData>
                  <w:name w:val="Text19"/>
                  <w:enabled/>
                  <w:calcOnExit w:val="0"/>
                  <w:textInput>
                    <w:maxLength w:val="4"/>
                  </w:textInput>
                </w:ffData>
              </w:fldChar>
            </w:r>
            <w:bookmarkStart w:id="6" w:name="Text19"/>
            <w:r w:rsidRPr="00DC038E">
              <w:rPr>
                <w:noProof/>
              </w:rPr>
              <w:instrText xml:space="preserve"> FORMTEXT </w:instrText>
            </w:r>
            <w:r w:rsidRPr="00DC038E">
              <w:rPr>
                <w:noProof/>
              </w:rPr>
            </w:r>
            <w:r w:rsidRPr="00DC038E">
              <w:rPr>
                <w:noProof/>
              </w:rPr>
              <w:fldChar w:fldCharType="separate"/>
            </w:r>
            <w:r w:rsidRPr="00DC038E">
              <w:t> </w:t>
            </w:r>
            <w:r w:rsidRPr="00DC038E">
              <w:t> </w:t>
            </w:r>
            <w:r w:rsidRPr="00DC038E">
              <w:t> </w:t>
            </w:r>
            <w:r w:rsidRPr="00DC038E">
              <w:t> </w:t>
            </w:r>
            <w:r w:rsidRPr="00DC038E">
              <w:rPr>
                <w:noProof/>
              </w:rPr>
              <w:fldChar w:fldCharType="end"/>
            </w:r>
            <w:bookmarkEnd w:id="6"/>
          </w:p>
        </w:tc>
        <w:tc>
          <w:tcPr>
            <w:tcW w:w="982" w:type="pct"/>
            <w:gridSpan w:val="7"/>
            <w:vAlign w:val="bottom"/>
          </w:tcPr>
          <w:p w14:paraId="69D29FAF" w14:textId="77777777" w:rsidR="007723F2" w:rsidRPr="00DC038E" w:rsidRDefault="007723F2" w:rsidP="00A9292D">
            <w:pPr>
              <w:pStyle w:val="CFbody"/>
            </w:pPr>
            <w:r w:rsidRPr="00DC038E">
              <w:t>Is the subject prefix new?</w:t>
            </w:r>
          </w:p>
        </w:tc>
        <w:tc>
          <w:tcPr>
            <w:tcW w:w="402" w:type="pct"/>
            <w:gridSpan w:val="5"/>
            <w:vAlign w:val="bottom"/>
          </w:tcPr>
          <w:p w14:paraId="69D9C6F8" w14:textId="2B24B8B4" w:rsidR="007723F2" w:rsidRPr="00DC038E" w:rsidRDefault="007723F2" w:rsidP="00E97052">
            <w:pPr>
              <w:pStyle w:val="CFContent"/>
              <w:ind w:left="0"/>
              <w:jc w:val="center"/>
            </w:pPr>
            <w:r w:rsidRPr="00DC038E">
              <w:fldChar w:fldCharType="begin">
                <w:ffData>
                  <w:name w:val="Check5"/>
                  <w:enabled/>
                  <w:calcOnExit w:val="0"/>
                  <w:checkBox>
                    <w:sizeAuto/>
                    <w:default w:val="0"/>
                  </w:checkBox>
                </w:ffData>
              </w:fldChar>
            </w:r>
            <w:bookmarkStart w:id="7" w:name="Check5"/>
            <w:r w:rsidRPr="00DC038E">
              <w:instrText xml:space="preserve"> FORMCHECKBOX </w:instrText>
            </w:r>
            <w:r w:rsidR="0085151A">
              <w:fldChar w:fldCharType="separate"/>
            </w:r>
            <w:r w:rsidRPr="00DC038E">
              <w:fldChar w:fldCharType="end"/>
            </w:r>
            <w:bookmarkEnd w:id="7"/>
            <w:r w:rsidRPr="00DC038E">
              <w:t xml:space="preserve"> Yes</w:t>
            </w:r>
          </w:p>
        </w:tc>
        <w:tc>
          <w:tcPr>
            <w:tcW w:w="357" w:type="pct"/>
            <w:gridSpan w:val="4"/>
            <w:vAlign w:val="bottom"/>
          </w:tcPr>
          <w:p w14:paraId="5044E34D" w14:textId="13CB291E" w:rsidR="007723F2" w:rsidRPr="00DC038E" w:rsidRDefault="007723F2" w:rsidP="00E97052">
            <w:pPr>
              <w:pStyle w:val="CFContent"/>
              <w:ind w:left="0"/>
              <w:jc w:val="center"/>
            </w:pPr>
            <w:r w:rsidRPr="00DC038E">
              <w:fldChar w:fldCharType="begin">
                <w:ffData>
                  <w:name w:val="Check6"/>
                  <w:enabled/>
                  <w:calcOnExit w:val="0"/>
                  <w:checkBox>
                    <w:sizeAuto/>
                    <w:default w:val="0"/>
                  </w:checkBox>
                </w:ffData>
              </w:fldChar>
            </w:r>
            <w:bookmarkStart w:id="8" w:name="Check6"/>
            <w:r w:rsidRPr="00DC038E">
              <w:instrText xml:space="preserve"> FORMCHECKBOX </w:instrText>
            </w:r>
            <w:r w:rsidR="0085151A">
              <w:fldChar w:fldCharType="separate"/>
            </w:r>
            <w:r w:rsidRPr="00DC038E">
              <w:fldChar w:fldCharType="end"/>
            </w:r>
            <w:bookmarkEnd w:id="8"/>
            <w:r w:rsidRPr="00DC038E">
              <w:t xml:space="preserve"> No</w:t>
            </w:r>
          </w:p>
        </w:tc>
        <w:tc>
          <w:tcPr>
            <w:tcW w:w="2277" w:type="pct"/>
            <w:gridSpan w:val="15"/>
            <w:vAlign w:val="center"/>
          </w:tcPr>
          <w:p w14:paraId="7DD0DBEF" w14:textId="70D047B8" w:rsidR="007723F2" w:rsidRPr="00DC038E" w:rsidRDefault="007723F2" w:rsidP="00CA2ACA">
            <w:pPr>
              <w:pStyle w:val="CFbody8"/>
            </w:pPr>
          </w:p>
        </w:tc>
      </w:tr>
      <w:tr w:rsidR="00A71F0C" w:rsidRPr="00DC038E" w14:paraId="7393AAEF" w14:textId="77777777" w:rsidTr="00A71F0C">
        <w:trPr>
          <w:trHeight w:val="144"/>
        </w:trPr>
        <w:tc>
          <w:tcPr>
            <w:tcW w:w="5000" w:type="pct"/>
            <w:gridSpan w:val="35"/>
            <w:vAlign w:val="bottom"/>
          </w:tcPr>
          <w:p w14:paraId="411F9493" w14:textId="5381D8EB" w:rsidR="00A71F0C" w:rsidRPr="00A71F0C" w:rsidRDefault="00A71F0C" w:rsidP="00C940C9">
            <w:pPr>
              <w:spacing w:line="1" w:lineRule="atLeast"/>
              <w:rPr>
                <w:rFonts w:ascii="Calibri Light" w:hAnsi="Calibri Light"/>
                <w:bCs/>
                <w:sz w:val="16"/>
                <w:szCs w:val="16"/>
              </w:rPr>
            </w:pPr>
            <w:r w:rsidRPr="00A71F0C">
              <w:rPr>
                <w:rFonts w:ascii="Calibri Light" w:hAnsi="Calibri Light"/>
                <w:bCs/>
                <w:sz w:val="16"/>
                <w:szCs w:val="16"/>
              </w:rPr>
              <w:t xml:space="preserve">If YES, consult the Catalog Inventory of Courses at </w:t>
            </w:r>
            <w:hyperlink r:id="rId7" w:history="1">
              <w:r w:rsidRPr="00393451">
                <w:rPr>
                  <w:rStyle w:val="Hyperlink"/>
                  <w:rFonts w:ascii="Calibri Light" w:hAnsi="Calibri Light"/>
                  <w:bCs/>
                  <w:sz w:val="16"/>
                  <w:szCs w:val="16"/>
                </w:rPr>
                <w:t>http://uca.edu/go/reg-finfo</w:t>
              </w:r>
            </w:hyperlink>
            <w:r w:rsidRPr="00A71F0C">
              <w:rPr>
                <w:rFonts w:ascii="Calibri Light" w:hAnsi="Calibri Light"/>
                <w:bCs/>
                <w:sz w:val="16"/>
                <w:szCs w:val="16"/>
              </w:rPr>
              <w:t xml:space="preserve"> early in the proposal process to verify that the preferred prefix has not been used before. Include in the proposal justification for creation of the new prefix.</w:t>
            </w:r>
          </w:p>
        </w:tc>
      </w:tr>
      <w:tr w:rsidR="007723F2" w:rsidRPr="00334B5B" w14:paraId="4002E7B6" w14:textId="77777777" w:rsidTr="00A71F0C">
        <w:trPr>
          <w:trHeight w:val="288"/>
        </w:trPr>
        <w:tc>
          <w:tcPr>
            <w:tcW w:w="631" w:type="pct"/>
            <w:gridSpan w:val="3"/>
            <w:vAlign w:val="bottom"/>
          </w:tcPr>
          <w:p w14:paraId="0311835F" w14:textId="77777777" w:rsidR="00EE3224" w:rsidRPr="00042D0A" w:rsidRDefault="00EE3224" w:rsidP="00A9292D">
            <w:pPr>
              <w:pStyle w:val="CFbody"/>
              <w:rPr>
                <w:sz w:val="20"/>
              </w:rPr>
            </w:pPr>
            <w:r w:rsidRPr="00042D0A">
              <w:t>Course number:</w:t>
            </w:r>
          </w:p>
        </w:tc>
        <w:tc>
          <w:tcPr>
            <w:tcW w:w="401" w:type="pct"/>
            <w:gridSpan w:val="2"/>
            <w:tcBorders>
              <w:bottom w:val="single" w:sz="4" w:space="0" w:color="auto"/>
            </w:tcBorders>
            <w:vAlign w:val="bottom"/>
          </w:tcPr>
          <w:p w14:paraId="51E98065" w14:textId="33B2CE5A" w:rsidR="00EE3224" w:rsidRPr="00334B5B" w:rsidRDefault="00AD526A" w:rsidP="00DC038E">
            <w:pPr>
              <w:pStyle w:val="CFContent"/>
              <w:ind w:left="144" w:right="144"/>
            </w:pPr>
            <w:r>
              <w:fldChar w:fldCharType="begin">
                <w:ffData>
                  <w:name w:val="Text21"/>
                  <w:enabled/>
                  <w:calcOnExit w:val="0"/>
                  <w:textInput>
                    <w:maxLength w:val="4"/>
                  </w:textInput>
                </w:ffData>
              </w:fldChar>
            </w:r>
            <w:bookmarkStart w:id="9" w:name="Text21"/>
            <w:r>
              <w:instrText xml:space="preserve"> FORMTEXT </w:instrText>
            </w:r>
            <w:r>
              <w:fldChar w:fldCharType="separate"/>
            </w:r>
            <w:r>
              <w:t> </w:t>
            </w:r>
            <w:r>
              <w:t> </w:t>
            </w:r>
            <w:r>
              <w:t> </w:t>
            </w:r>
            <w:r>
              <w:t> </w:t>
            </w:r>
            <w:r>
              <w:fldChar w:fldCharType="end"/>
            </w:r>
            <w:bookmarkEnd w:id="9"/>
          </w:p>
        </w:tc>
        <w:tc>
          <w:tcPr>
            <w:tcW w:w="2083" w:type="pct"/>
            <w:gridSpan w:val="19"/>
            <w:vAlign w:val="bottom"/>
          </w:tcPr>
          <w:p w14:paraId="05EF74F8" w14:textId="5F257CFE" w:rsidR="00EE3224" w:rsidRPr="00334B5B" w:rsidRDefault="00EE3224" w:rsidP="00B102AE">
            <w:pPr>
              <w:pStyle w:val="CFbody8"/>
              <w:ind w:left="0" w:right="144"/>
            </w:pPr>
          </w:p>
        </w:tc>
        <w:tc>
          <w:tcPr>
            <w:tcW w:w="529" w:type="pct"/>
            <w:vAlign w:val="bottom"/>
          </w:tcPr>
          <w:p w14:paraId="4E670324" w14:textId="77777777" w:rsidR="00EE3224" w:rsidRPr="00334B5B" w:rsidRDefault="00A9292D" w:rsidP="00A9292D">
            <w:pPr>
              <w:pStyle w:val="CFbody"/>
              <w:jc w:val="right"/>
            </w:pPr>
            <w:r>
              <w:t>C</w:t>
            </w:r>
            <w:r w:rsidR="00EE3224" w:rsidRPr="00334B5B">
              <w:t xml:space="preserve">redit hours: </w:t>
            </w:r>
          </w:p>
        </w:tc>
        <w:tc>
          <w:tcPr>
            <w:tcW w:w="359" w:type="pct"/>
            <w:gridSpan w:val="2"/>
            <w:tcBorders>
              <w:bottom w:val="single" w:sz="4" w:space="0" w:color="auto"/>
            </w:tcBorders>
            <w:vAlign w:val="bottom"/>
          </w:tcPr>
          <w:p w14:paraId="60F06CFE" w14:textId="04B79948" w:rsidR="00EE3224" w:rsidRPr="00334B5B" w:rsidRDefault="0045653F" w:rsidP="00AC14CC">
            <w:pPr>
              <w:pStyle w:val="CFContent"/>
              <w:ind w:left="0"/>
              <w:jc w:val="center"/>
            </w:pPr>
            <w:r>
              <w:fldChar w:fldCharType="begin">
                <w:ffData>
                  <w:name w:val="Text25"/>
                  <w:enabled/>
                  <w:calcOnExit w:val="0"/>
                  <w:textInput/>
                </w:ffData>
              </w:fldChar>
            </w:r>
            <w:bookmarkStart w:id="1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97" w:type="pct"/>
            <w:gridSpan w:val="8"/>
            <w:vAlign w:val="bottom"/>
          </w:tcPr>
          <w:p w14:paraId="02924237" w14:textId="77777777" w:rsidR="00EE3224" w:rsidRPr="00334B5B" w:rsidRDefault="00EE3224" w:rsidP="00CA2ACA">
            <w:pPr>
              <w:pStyle w:val="CFbody8"/>
            </w:pPr>
            <w:r w:rsidRPr="00334B5B">
              <w:t>(if variable credit, enter V)</w:t>
            </w:r>
          </w:p>
        </w:tc>
      </w:tr>
      <w:tr w:rsidR="0045653F" w:rsidRPr="00334B5B" w14:paraId="35B3AF6C" w14:textId="77777777" w:rsidTr="00A71F0C">
        <w:trPr>
          <w:trHeight w:val="288"/>
        </w:trPr>
        <w:tc>
          <w:tcPr>
            <w:tcW w:w="3644" w:type="pct"/>
            <w:gridSpan w:val="25"/>
            <w:vAlign w:val="center"/>
          </w:tcPr>
          <w:p w14:paraId="55A9FA19" w14:textId="0B02B248" w:rsidR="0045653F" w:rsidRDefault="0045653F" w:rsidP="0045653F">
            <w:pPr>
              <w:pStyle w:val="CFbody"/>
              <w:jc w:val="center"/>
            </w:pPr>
            <w:r w:rsidRPr="000477C1">
              <w:t xml:space="preserve">Consult the Catalog Inventory at </w:t>
            </w:r>
            <w:hyperlink r:id="rId8" w:history="1">
              <w:r w:rsidRPr="00CB3CE6">
                <w:rPr>
                  <w:rStyle w:val="Hyperlink"/>
                </w:rPr>
                <w:t>http://uca.edu/go/reg-finfo</w:t>
              </w:r>
            </w:hyperlink>
            <w:r>
              <w:t xml:space="preserve"> </w:t>
            </w:r>
            <w:r w:rsidRPr="000477C1">
              <w:t>to verify that a number is available.</w:t>
            </w:r>
          </w:p>
        </w:tc>
        <w:tc>
          <w:tcPr>
            <w:tcW w:w="359" w:type="pct"/>
            <w:gridSpan w:val="2"/>
            <w:tcBorders>
              <w:top w:val="single" w:sz="4" w:space="0" w:color="auto"/>
            </w:tcBorders>
            <w:vAlign w:val="bottom"/>
          </w:tcPr>
          <w:p w14:paraId="74EC7256" w14:textId="77777777" w:rsidR="0045653F" w:rsidRDefault="0045653F" w:rsidP="00AC14CC">
            <w:pPr>
              <w:pStyle w:val="CFContent"/>
              <w:ind w:left="0"/>
              <w:jc w:val="center"/>
            </w:pPr>
          </w:p>
        </w:tc>
        <w:tc>
          <w:tcPr>
            <w:tcW w:w="997" w:type="pct"/>
            <w:gridSpan w:val="8"/>
            <w:vAlign w:val="bottom"/>
          </w:tcPr>
          <w:p w14:paraId="2DEB449B" w14:textId="77777777" w:rsidR="0045653F" w:rsidRPr="00334B5B" w:rsidRDefault="0045653F" w:rsidP="00CA2ACA">
            <w:pPr>
              <w:pStyle w:val="CFbody8"/>
            </w:pPr>
          </w:p>
        </w:tc>
      </w:tr>
      <w:tr w:rsidR="00992C62" w:rsidRPr="00334B5B" w14:paraId="540AF93F" w14:textId="77777777" w:rsidTr="00DC038E">
        <w:trPr>
          <w:trHeight w:val="288"/>
        </w:trPr>
        <w:tc>
          <w:tcPr>
            <w:tcW w:w="2255" w:type="pct"/>
            <w:gridSpan w:val="15"/>
            <w:vAlign w:val="bottom"/>
          </w:tcPr>
          <w:p w14:paraId="4A7FFFA5" w14:textId="77777777" w:rsidR="00110113" w:rsidRPr="0057128A" w:rsidRDefault="00110113" w:rsidP="0057128A">
            <w:pPr>
              <w:pStyle w:val="CFbody"/>
            </w:pPr>
            <w:r w:rsidRPr="0057128A">
              <w:t>If variable, what are the lowest possible credit hours/term?</w:t>
            </w:r>
          </w:p>
        </w:tc>
        <w:tc>
          <w:tcPr>
            <w:tcW w:w="407" w:type="pct"/>
            <w:gridSpan w:val="4"/>
            <w:tcBorders>
              <w:bottom w:val="single" w:sz="4" w:space="0" w:color="auto"/>
            </w:tcBorders>
            <w:vAlign w:val="bottom"/>
          </w:tcPr>
          <w:p w14:paraId="2B7F3535" w14:textId="445C07ED" w:rsidR="00110113" w:rsidRPr="00A41FFD" w:rsidRDefault="003E67C8" w:rsidP="00A41FFD">
            <w:pPr>
              <w:pStyle w:val="CFContent"/>
              <w:ind w:left="144" w:right="144"/>
            </w:pPr>
            <w:r w:rsidRPr="00A41FFD">
              <w:fldChar w:fldCharType="begin">
                <w:ffData>
                  <w:name w:val="Text22"/>
                  <w:enabled/>
                  <w:calcOnExit w:val="0"/>
                  <w:textInput/>
                </w:ffData>
              </w:fldChar>
            </w:r>
            <w:bookmarkStart w:id="11" w:name="Text22"/>
            <w:r w:rsidRPr="00A41FFD">
              <w:instrText xml:space="preserve"> FORMTEXT </w:instrText>
            </w:r>
            <w:r w:rsidRPr="00A41FFD">
              <w:fldChar w:fldCharType="separate"/>
            </w:r>
            <w:r w:rsidRPr="00A41FFD">
              <w:t> </w:t>
            </w:r>
            <w:r w:rsidRPr="00A41FFD">
              <w:t> </w:t>
            </w:r>
            <w:r w:rsidRPr="00A41FFD">
              <w:t> </w:t>
            </w:r>
            <w:r w:rsidRPr="00A41FFD">
              <w:t> </w:t>
            </w:r>
            <w:r w:rsidRPr="00A41FFD">
              <w:t> </w:t>
            </w:r>
            <w:r w:rsidRPr="00A41FFD">
              <w:fldChar w:fldCharType="end"/>
            </w:r>
            <w:bookmarkEnd w:id="11"/>
          </w:p>
        </w:tc>
        <w:tc>
          <w:tcPr>
            <w:tcW w:w="1896" w:type="pct"/>
            <w:gridSpan w:val="13"/>
            <w:vAlign w:val="bottom"/>
          </w:tcPr>
          <w:p w14:paraId="4A290B0B" w14:textId="77777777" w:rsidR="00110113" w:rsidRPr="00334B5B" w:rsidRDefault="00110113" w:rsidP="0057128A">
            <w:pPr>
              <w:pStyle w:val="CFbody"/>
              <w:jc w:val="right"/>
              <w:rPr>
                <w:rFonts w:ascii="Arial Narrow" w:hAnsi="Arial Narrow"/>
              </w:rPr>
            </w:pPr>
            <w:r w:rsidRPr="0057128A">
              <w:t>What are the highest possible credit hours/term?</w:t>
            </w:r>
          </w:p>
        </w:tc>
        <w:tc>
          <w:tcPr>
            <w:tcW w:w="442" w:type="pct"/>
            <w:gridSpan w:val="3"/>
            <w:tcBorders>
              <w:bottom w:val="single" w:sz="4" w:space="0" w:color="auto"/>
            </w:tcBorders>
            <w:vAlign w:val="bottom"/>
          </w:tcPr>
          <w:p w14:paraId="23998834" w14:textId="6ADECA66" w:rsidR="00110113" w:rsidRPr="0057128A" w:rsidRDefault="003E67C8" w:rsidP="00A41FFD">
            <w:pPr>
              <w:pStyle w:val="CFContent"/>
              <w:ind w:left="144" w:right="144"/>
            </w:pPr>
            <w:r>
              <w:fldChar w:fldCharType="begin">
                <w:ffData>
                  <w:name w:val="Text23"/>
                  <w:enabled/>
                  <w:calcOnExit w:val="0"/>
                  <w:textInput/>
                </w:ffData>
              </w:fldChar>
            </w:r>
            <w:bookmarkStart w:id="12" w:name="Text23"/>
            <w:r>
              <w:instrText xml:space="preserve"> FORMTEXT </w:instrText>
            </w:r>
            <w:r>
              <w:fldChar w:fldCharType="separate"/>
            </w:r>
            <w:r>
              <w:t> </w:t>
            </w:r>
            <w:r>
              <w:t> </w:t>
            </w:r>
            <w:r>
              <w:t> </w:t>
            </w:r>
            <w:r>
              <w:t> </w:t>
            </w:r>
            <w:r>
              <w:t> </w:t>
            </w:r>
            <w:r>
              <w:fldChar w:fldCharType="end"/>
            </w:r>
            <w:bookmarkEnd w:id="12"/>
          </w:p>
        </w:tc>
      </w:tr>
      <w:tr w:rsidR="007723F2" w:rsidRPr="00334B5B" w14:paraId="7B530E7F" w14:textId="77777777" w:rsidTr="00A71F0C">
        <w:trPr>
          <w:trHeight w:val="288"/>
        </w:trPr>
        <w:tc>
          <w:tcPr>
            <w:tcW w:w="2152" w:type="pct"/>
            <w:gridSpan w:val="14"/>
            <w:vAlign w:val="bottom"/>
          </w:tcPr>
          <w:p w14:paraId="4408D53B" w14:textId="77777777" w:rsidR="007723F2" w:rsidRPr="0057128A" w:rsidRDefault="007723F2" w:rsidP="0057128A">
            <w:pPr>
              <w:pStyle w:val="CFbody"/>
            </w:pPr>
            <w:r w:rsidRPr="0057128A">
              <w:t>Can the course be repeated for degree</w:t>
            </w:r>
            <w:r>
              <w:t>/</w:t>
            </w:r>
            <w:r w:rsidRPr="0057128A">
              <w:t>certificate credit?</w:t>
            </w:r>
          </w:p>
        </w:tc>
        <w:tc>
          <w:tcPr>
            <w:tcW w:w="400" w:type="pct"/>
            <w:gridSpan w:val="3"/>
            <w:vAlign w:val="bottom"/>
          </w:tcPr>
          <w:p w14:paraId="4E150674" w14:textId="1FB93C13" w:rsidR="007723F2" w:rsidRPr="00334B5B" w:rsidRDefault="007723F2" w:rsidP="00AC14CC">
            <w:pPr>
              <w:pStyle w:val="CFContent"/>
              <w:ind w:left="0"/>
              <w:jc w:val="center"/>
            </w:pPr>
            <w:r>
              <w:fldChar w:fldCharType="begin">
                <w:ffData>
                  <w:name w:val="Check7"/>
                  <w:enabled/>
                  <w:calcOnExit w:val="0"/>
                  <w:checkBox>
                    <w:sizeAuto/>
                    <w:default w:val="0"/>
                  </w:checkBox>
                </w:ffData>
              </w:fldChar>
            </w:r>
            <w:bookmarkStart w:id="13" w:name="Check7"/>
            <w:r>
              <w:instrText xml:space="preserve"> FORMCHECKBOX </w:instrText>
            </w:r>
            <w:r w:rsidR="0085151A">
              <w:fldChar w:fldCharType="separate"/>
            </w:r>
            <w:r>
              <w:fldChar w:fldCharType="end"/>
            </w:r>
            <w:bookmarkEnd w:id="13"/>
            <w:r>
              <w:t xml:space="preserve"> Yes</w:t>
            </w:r>
          </w:p>
        </w:tc>
        <w:tc>
          <w:tcPr>
            <w:tcW w:w="389" w:type="pct"/>
            <w:gridSpan w:val="5"/>
            <w:vAlign w:val="bottom"/>
          </w:tcPr>
          <w:p w14:paraId="21E90F21" w14:textId="2D236476" w:rsidR="007723F2" w:rsidRPr="00334B5B" w:rsidRDefault="007723F2" w:rsidP="00AC14CC">
            <w:pPr>
              <w:pStyle w:val="CFContent"/>
              <w:ind w:left="0"/>
              <w:jc w:val="center"/>
            </w:pPr>
            <w:r>
              <w:fldChar w:fldCharType="begin">
                <w:ffData>
                  <w:name w:val="Check8"/>
                  <w:enabled/>
                  <w:calcOnExit w:val="0"/>
                  <w:checkBox>
                    <w:sizeAuto/>
                    <w:default w:val="0"/>
                  </w:checkBox>
                </w:ffData>
              </w:fldChar>
            </w:r>
            <w:bookmarkStart w:id="14" w:name="Check8"/>
            <w:r>
              <w:instrText xml:space="preserve"> FORMCHECKBOX </w:instrText>
            </w:r>
            <w:r w:rsidR="0085151A">
              <w:fldChar w:fldCharType="separate"/>
            </w:r>
            <w:r>
              <w:fldChar w:fldCharType="end"/>
            </w:r>
            <w:bookmarkEnd w:id="14"/>
            <w:r>
              <w:t xml:space="preserve"> No</w:t>
            </w:r>
          </w:p>
        </w:tc>
        <w:tc>
          <w:tcPr>
            <w:tcW w:w="1617" w:type="pct"/>
            <w:gridSpan w:val="10"/>
            <w:vAlign w:val="bottom"/>
          </w:tcPr>
          <w:p w14:paraId="04F61E8A" w14:textId="77777777" w:rsidR="007723F2" w:rsidRPr="00334B5B" w:rsidRDefault="007723F2" w:rsidP="0057128A">
            <w:pPr>
              <w:pStyle w:val="CFbody"/>
              <w:jc w:val="right"/>
              <w:rPr>
                <w:rFonts w:ascii="Arial Narrow" w:hAnsi="Arial Narrow"/>
              </w:rPr>
            </w:pPr>
            <w:r w:rsidRPr="0057128A">
              <w:t>If YES, maximum credit hours allowed?</w:t>
            </w:r>
          </w:p>
        </w:tc>
        <w:tc>
          <w:tcPr>
            <w:tcW w:w="442" w:type="pct"/>
            <w:gridSpan w:val="3"/>
            <w:tcBorders>
              <w:bottom w:val="single" w:sz="4" w:space="0" w:color="auto"/>
            </w:tcBorders>
            <w:vAlign w:val="bottom"/>
          </w:tcPr>
          <w:p w14:paraId="632E1E73" w14:textId="09FC9B49" w:rsidR="007723F2" w:rsidRPr="003E67C8" w:rsidRDefault="003E67C8" w:rsidP="00A41FFD">
            <w:pPr>
              <w:pStyle w:val="CFContent"/>
              <w:ind w:left="144" w:right="144"/>
            </w:pPr>
            <w:r w:rsidRPr="003E67C8">
              <w:fldChar w:fldCharType="begin">
                <w:ffData>
                  <w:name w:val="Text24"/>
                  <w:enabled/>
                  <w:calcOnExit w:val="0"/>
                  <w:textInput/>
                </w:ffData>
              </w:fldChar>
            </w:r>
            <w:bookmarkStart w:id="15" w:name="Text24"/>
            <w:r w:rsidRPr="003E67C8">
              <w:instrText xml:space="preserve"> FORMTEXT </w:instrText>
            </w:r>
            <w:r w:rsidRPr="003E67C8">
              <w:fldChar w:fldCharType="separate"/>
            </w:r>
            <w:r w:rsidRPr="003E67C8">
              <w:t> </w:t>
            </w:r>
            <w:r w:rsidRPr="003E67C8">
              <w:t> </w:t>
            </w:r>
            <w:r w:rsidRPr="003E67C8">
              <w:t> </w:t>
            </w:r>
            <w:r w:rsidRPr="003E67C8">
              <w:t> </w:t>
            </w:r>
            <w:r w:rsidRPr="003E67C8">
              <w:t> </w:t>
            </w:r>
            <w:r w:rsidRPr="003E67C8">
              <w:fldChar w:fldCharType="end"/>
            </w:r>
            <w:bookmarkEnd w:id="15"/>
          </w:p>
        </w:tc>
      </w:tr>
      <w:tr w:rsidR="007723F2" w:rsidRPr="00334B5B" w14:paraId="7A22D055" w14:textId="77777777" w:rsidTr="00A71F0C">
        <w:trPr>
          <w:trHeight w:val="288"/>
        </w:trPr>
        <w:tc>
          <w:tcPr>
            <w:tcW w:w="1180" w:type="pct"/>
            <w:gridSpan w:val="6"/>
            <w:vAlign w:val="bottom"/>
          </w:tcPr>
          <w:p w14:paraId="3C600D7B" w14:textId="77777777" w:rsidR="007723F2" w:rsidRPr="00B102AE" w:rsidRDefault="007723F2" w:rsidP="00B102AE">
            <w:pPr>
              <w:pStyle w:val="CFbody"/>
            </w:pPr>
            <w:r w:rsidRPr="0057128A">
              <w:t>Is this a one-semester course?</w:t>
            </w:r>
          </w:p>
        </w:tc>
        <w:tc>
          <w:tcPr>
            <w:tcW w:w="400" w:type="pct"/>
            <w:gridSpan w:val="2"/>
            <w:vAlign w:val="bottom"/>
          </w:tcPr>
          <w:p w14:paraId="1A2A4EE1" w14:textId="16EEC0DC" w:rsidR="007723F2" w:rsidRPr="00334B5B" w:rsidRDefault="007723F2" w:rsidP="00042D0A">
            <w:pPr>
              <w:pStyle w:val="CFContent"/>
              <w:ind w:left="0"/>
              <w:jc w:val="center"/>
            </w:pPr>
            <w:r>
              <w:fldChar w:fldCharType="begin">
                <w:ffData>
                  <w:name w:val="Check9"/>
                  <w:enabled/>
                  <w:calcOnExit w:val="0"/>
                  <w:checkBox>
                    <w:sizeAuto/>
                    <w:default w:val="0"/>
                  </w:checkBox>
                </w:ffData>
              </w:fldChar>
            </w:r>
            <w:bookmarkStart w:id="16" w:name="Check9"/>
            <w:r>
              <w:instrText xml:space="preserve"> FORMCHECKBOX </w:instrText>
            </w:r>
            <w:r w:rsidR="0085151A">
              <w:fldChar w:fldCharType="separate"/>
            </w:r>
            <w:r>
              <w:fldChar w:fldCharType="end"/>
            </w:r>
            <w:bookmarkEnd w:id="16"/>
            <w:r>
              <w:t xml:space="preserve"> Yes</w:t>
            </w:r>
          </w:p>
        </w:tc>
        <w:tc>
          <w:tcPr>
            <w:tcW w:w="400" w:type="pct"/>
            <w:gridSpan w:val="4"/>
            <w:vAlign w:val="bottom"/>
          </w:tcPr>
          <w:p w14:paraId="4BF1FE86" w14:textId="39B5136F" w:rsidR="007723F2" w:rsidRPr="00334B5B" w:rsidRDefault="007723F2" w:rsidP="00042D0A">
            <w:pPr>
              <w:pStyle w:val="CFContent"/>
              <w:ind w:left="0"/>
              <w:jc w:val="center"/>
            </w:pPr>
            <w:r>
              <w:fldChar w:fldCharType="begin">
                <w:ffData>
                  <w:name w:val="Check10"/>
                  <w:enabled/>
                  <w:calcOnExit w:val="0"/>
                  <w:checkBox>
                    <w:sizeAuto/>
                    <w:default w:val="0"/>
                  </w:checkBox>
                </w:ffData>
              </w:fldChar>
            </w:r>
            <w:bookmarkStart w:id="17" w:name="Check10"/>
            <w:r>
              <w:instrText xml:space="preserve"> FORMCHECKBOX </w:instrText>
            </w:r>
            <w:r w:rsidR="0085151A">
              <w:fldChar w:fldCharType="separate"/>
            </w:r>
            <w:r>
              <w:fldChar w:fldCharType="end"/>
            </w:r>
            <w:bookmarkEnd w:id="17"/>
            <w:r>
              <w:t xml:space="preserve"> No</w:t>
            </w:r>
          </w:p>
        </w:tc>
        <w:tc>
          <w:tcPr>
            <w:tcW w:w="2228" w:type="pct"/>
            <w:gridSpan w:val="17"/>
            <w:vAlign w:val="bottom"/>
          </w:tcPr>
          <w:p w14:paraId="1DBE4887" w14:textId="77777777" w:rsidR="007723F2" w:rsidRPr="00334B5B" w:rsidRDefault="007723F2" w:rsidP="0057128A">
            <w:pPr>
              <w:pStyle w:val="CFbody"/>
              <w:jc w:val="right"/>
              <w:rPr>
                <w:b/>
                <w:sz w:val="16"/>
              </w:rPr>
            </w:pPr>
            <w:r w:rsidRPr="0057128A">
              <w:t>If NO, is this the first or second part of a two-semester series?</w:t>
            </w:r>
          </w:p>
        </w:tc>
        <w:tc>
          <w:tcPr>
            <w:tcW w:w="626" w:type="pct"/>
            <w:gridSpan w:val="5"/>
            <w:tcBorders>
              <w:bottom w:val="single" w:sz="4" w:space="0" w:color="auto"/>
            </w:tcBorders>
            <w:vAlign w:val="bottom"/>
          </w:tcPr>
          <w:p w14:paraId="27F12176" w14:textId="77777777" w:rsidR="007723F2" w:rsidRPr="00334B5B" w:rsidRDefault="007723F2" w:rsidP="00A41FFD">
            <w:pPr>
              <w:pStyle w:val="CFContent"/>
              <w:ind w:left="144" w:right="144"/>
            </w:pPr>
            <w:r>
              <w:fldChar w:fldCharType="begin">
                <w:ffData>
                  <w:name w:val="Text9"/>
                  <w:enabled/>
                  <w:calcOnExit w:val="0"/>
                  <w:textInput/>
                </w:ffData>
              </w:fldChar>
            </w:r>
            <w:bookmarkStart w:id="18" w:name="Text9"/>
            <w:r>
              <w:instrText xml:space="preserve"> FORMTEXT </w:instrText>
            </w:r>
            <w:r>
              <w:fldChar w:fldCharType="separate"/>
            </w:r>
            <w:r>
              <w:t> </w:t>
            </w:r>
            <w:r>
              <w:t> </w:t>
            </w:r>
            <w:r>
              <w:t> </w:t>
            </w:r>
            <w:r>
              <w:t> </w:t>
            </w:r>
            <w:r>
              <w:t> </w:t>
            </w:r>
            <w:r>
              <w:fldChar w:fldCharType="end"/>
            </w:r>
            <w:bookmarkEnd w:id="18"/>
          </w:p>
        </w:tc>
        <w:tc>
          <w:tcPr>
            <w:tcW w:w="166" w:type="pct"/>
            <w:vAlign w:val="bottom"/>
          </w:tcPr>
          <w:p w14:paraId="689D6B1B" w14:textId="77777777" w:rsidR="007723F2" w:rsidRPr="0057128A" w:rsidRDefault="007723F2" w:rsidP="00042D0A">
            <w:pPr>
              <w:pStyle w:val="CFbody"/>
            </w:pPr>
          </w:p>
        </w:tc>
      </w:tr>
      <w:tr w:rsidR="007723F2" w:rsidRPr="00334B5B" w14:paraId="3225B591" w14:textId="77777777" w:rsidTr="00DC038E">
        <w:trPr>
          <w:trHeight w:val="288"/>
        </w:trPr>
        <w:tc>
          <w:tcPr>
            <w:tcW w:w="2152" w:type="pct"/>
            <w:gridSpan w:val="14"/>
            <w:vAlign w:val="bottom"/>
          </w:tcPr>
          <w:p w14:paraId="249F51CE" w14:textId="77777777" w:rsidR="007723F2" w:rsidRPr="0057128A" w:rsidRDefault="007723F2" w:rsidP="00675B67">
            <w:pPr>
              <w:pStyle w:val="CFbody"/>
            </w:pPr>
            <w:r w:rsidRPr="0057128A">
              <w:t>Will this course be delivered as an online or hybrid course?</w:t>
            </w:r>
          </w:p>
        </w:tc>
        <w:tc>
          <w:tcPr>
            <w:tcW w:w="422" w:type="pct"/>
            <w:gridSpan w:val="4"/>
            <w:vAlign w:val="bottom"/>
          </w:tcPr>
          <w:p w14:paraId="7D9940EA" w14:textId="46AAB038" w:rsidR="007723F2" w:rsidRPr="00334B5B" w:rsidRDefault="007723F2" w:rsidP="00AC14CC">
            <w:pPr>
              <w:pStyle w:val="CFContent"/>
              <w:ind w:left="0"/>
              <w:jc w:val="center"/>
            </w:pPr>
            <w:r>
              <w:fldChar w:fldCharType="begin">
                <w:ffData>
                  <w:name w:val="Check11"/>
                  <w:enabled/>
                  <w:calcOnExit w:val="0"/>
                  <w:checkBox>
                    <w:sizeAuto/>
                    <w:default w:val="0"/>
                  </w:checkBox>
                </w:ffData>
              </w:fldChar>
            </w:r>
            <w:bookmarkStart w:id="19" w:name="Check11"/>
            <w:r>
              <w:instrText xml:space="preserve"> FORMCHECKBOX </w:instrText>
            </w:r>
            <w:r w:rsidR="0085151A">
              <w:fldChar w:fldCharType="separate"/>
            </w:r>
            <w:r>
              <w:fldChar w:fldCharType="end"/>
            </w:r>
            <w:bookmarkEnd w:id="19"/>
            <w:r>
              <w:t xml:space="preserve"> Yes</w:t>
            </w:r>
          </w:p>
        </w:tc>
        <w:tc>
          <w:tcPr>
            <w:tcW w:w="422" w:type="pct"/>
            <w:gridSpan w:val="5"/>
            <w:vAlign w:val="bottom"/>
          </w:tcPr>
          <w:p w14:paraId="0F12084E" w14:textId="22EA3CD7" w:rsidR="007723F2" w:rsidRPr="00334B5B" w:rsidRDefault="007723F2" w:rsidP="00AC14CC">
            <w:pPr>
              <w:pStyle w:val="CFContent"/>
              <w:ind w:left="0"/>
              <w:jc w:val="center"/>
            </w:pPr>
            <w:r>
              <w:fldChar w:fldCharType="begin">
                <w:ffData>
                  <w:name w:val="Check12"/>
                  <w:enabled/>
                  <w:calcOnExit w:val="0"/>
                  <w:checkBox>
                    <w:sizeAuto/>
                    <w:default w:val="0"/>
                  </w:checkBox>
                </w:ffData>
              </w:fldChar>
            </w:r>
            <w:bookmarkStart w:id="20" w:name="Check12"/>
            <w:r>
              <w:instrText xml:space="preserve"> FORMCHECKBOX </w:instrText>
            </w:r>
            <w:r w:rsidR="0085151A">
              <w:fldChar w:fldCharType="separate"/>
            </w:r>
            <w:r>
              <w:fldChar w:fldCharType="end"/>
            </w:r>
            <w:bookmarkEnd w:id="20"/>
            <w:r>
              <w:t xml:space="preserve"> No</w:t>
            </w:r>
          </w:p>
        </w:tc>
        <w:tc>
          <w:tcPr>
            <w:tcW w:w="2004" w:type="pct"/>
            <w:gridSpan w:val="12"/>
            <w:vAlign w:val="bottom"/>
          </w:tcPr>
          <w:p w14:paraId="41D56237" w14:textId="22F1F2BB" w:rsidR="007723F2" w:rsidRPr="0057128A" w:rsidRDefault="007723F2" w:rsidP="00CA2ACA">
            <w:pPr>
              <w:pStyle w:val="CFbody8"/>
            </w:pPr>
            <w:r w:rsidRPr="0057128A">
              <w:t xml:space="preserve">If YES, simultaneously submit Curriculum Form </w:t>
            </w:r>
            <w:r w:rsidR="005F5899">
              <w:t>G</w:t>
            </w:r>
            <w:r w:rsidRPr="0057128A">
              <w:t>2-O.</w:t>
            </w:r>
          </w:p>
        </w:tc>
      </w:tr>
      <w:tr w:rsidR="00697657" w:rsidRPr="00334B5B" w14:paraId="5923E34A" w14:textId="77777777" w:rsidTr="00CD2F52">
        <w:trPr>
          <w:trHeight w:val="144"/>
        </w:trPr>
        <w:tc>
          <w:tcPr>
            <w:tcW w:w="5000" w:type="pct"/>
            <w:gridSpan w:val="35"/>
          </w:tcPr>
          <w:p w14:paraId="6BB3507E" w14:textId="254BDECC" w:rsidR="00697657" w:rsidRPr="00675B67" w:rsidRDefault="00697657" w:rsidP="00CA2ACA">
            <w:pPr>
              <w:pStyle w:val="CFbody8centered"/>
              <w:spacing w:after="0"/>
              <w:ind w:left="0"/>
            </w:pPr>
            <w:r w:rsidRPr="00675B67">
              <w:t xml:space="preserve">(See definitions of “online” and “hybrid” on Curriculum Form </w:t>
            </w:r>
            <w:r w:rsidR="005F5899">
              <w:t>G</w:t>
            </w:r>
            <w:r w:rsidRPr="00675B67">
              <w:t>2-O.)</w:t>
            </w:r>
          </w:p>
        </w:tc>
      </w:tr>
      <w:tr w:rsidR="00992C62" w:rsidRPr="00334B5B" w14:paraId="39D347A2" w14:textId="77777777" w:rsidTr="00D36BC6">
        <w:tblPrEx>
          <w:tblBorders>
            <w:top w:val="single" w:sz="4" w:space="0" w:color="auto"/>
          </w:tblBorders>
        </w:tblPrEx>
        <w:trPr>
          <w:trHeight w:val="288"/>
        </w:trPr>
        <w:tc>
          <w:tcPr>
            <w:tcW w:w="1758" w:type="pct"/>
            <w:gridSpan w:val="9"/>
            <w:tcBorders>
              <w:top w:val="nil"/>
              <w:bottom w:val="nil"/>
            </w:tcBorders>
            <w:vAlign w:val="bottom"/>
          </w:tcPr>
          <w:p w14:paraId="50D36EEA" w14:textId="77777777" w:rsidR="00EE3224" w:rsidRPr="00675B67" w:rsidRDefault="00EE3224" w:rsidP="00546F17">
            <w:pPr>
              <w:pStyle w:val="CFbody"/>
            </w:pPr>
            <w:r w:rsidRPr="00675B67">
              <w:t>Short title (</w:t>
            </w:r>
            <w:r w:rsidR="00546F17">
              <w:t>≤</w:t>
            </w:r>
            <w:r w:rsidR="00546F17" w:rsidRPr="0057128A">
              <w:t xml:space="preserve"> </w:t>
            </w:r>
            <w:r w:rsidRPr="00675B67">
              <w:t>30 characters, including spaces):</w:t>
            </w:r>
          </w:p>
        </w:tc>
        <w:tc>
          <w:tcPr>
            <w:tcW w:w="3242" w:type="pct"/>
            <w:gridSpan w:val="26"/>
            <w:tcBorders>
              <w:top w:val="nil"/>
              <w:bottom w:val="single" w:sz="4" w:space="0" w:color="auto"/>
            </w:tcBorders>
            <w:vAlign w:val="bottom"/>
          </w:tcPr>
          <w:p w14:paraId="5A52E976" w14:textId="6E66661A" w:rsidR="00EE3224" w:rsidRPr="007723F2" w:rsidRDefault="00AD526A" w:rsidP="00985DB2">
            <w:pPr>
              <w:pStyle w:val="CFContentTitle"/>
              <w:rPr>
                <w:noProof/>
              </w:rPr>
            </w:pPr>
            <w:r w:rsidRPr="00353330">
              <w:rPr>
                <w:noProof/>
              </w:rPr>
              <w:fldChar w:fldCharType="begin">
                <w:ffData>
                  <w:name w:val="Text20"/>
                  <w:enabled/>
                  <w:calcOnExit w:val="0"/>
                  <w:textInput>
                    <w:maxLength w:val="30"/>
                    <w:format w:val="UPPERCASE"/>
                  </w:textInput>
                </w:ffData>
              </w:fldChar>
            </w:r>
            <w:bookmarkStart w:id="21" w:name="Text20"/>
            <w:r w:rsidRPr="00353330">
              <w:rPr>
                <w:noProof/>
              </w:rPr>
              <w:instrText xml:space="preserve"> FORMTEXT </w:instrText>
            </w:r>
            <w:r w:rsidRPr="00353330">
              <w:rPr>
                <w:noProof/>
              </w:rPr>
            </w:r>
            <w:r w:rsidRPr="00353330">
              <w:rPr>
                <w:noProof/>
              </w:rPr>
              <w:fldChar w:fldCharType="separate"/>
            </w:r>
            <w:r w:rsidRPr="00353330">
              <w:t> </w:t>
            </w:r>
            <w:r w:rsidRPr="00353330">
              <w:t> </w:t>
            </w:r>
            <w:r w:rsidRPr="00353330">
              <w:t> </w:t>
            </w:r>
            <w:r w:rsidRPr="00353330">
              <w:t> </w:t>
            </w:r>
            <w:r w:rsidRPr="00353330">
              <w:t> </w:t>
            </w:r>
            <w:r w:rsidRPr="00353330">
              <w:rPr>
                <w:noProof/>
              </w:rPr>
              <w:fldChar w:fldCharType="end"/>
            </w:r>
            <w:bookmarkEnd w:id="21"/>
          </w:p>
        </w:tc>
      </w:tr>
      <w:tr w:rsidR="00B102AE" w:rsidRPr="00334B5B" w14:paraId="1055EE5F" w14:textId="77777777" w:rsidTr="00D36BC6">
        <w:tblPrEx>
          <w:tblBorders>
            <w:top w:val="single" w:sz="4" w:space="0" w:color="auto"/>
          </w:tblBorders>
        </w:tblPrEx>
        <w:trPr>
          <w:trHeight w:val="288"/>
        </w:trPr>
        <w:tc>
          <w:tcPr>
            <w:tcW w:w="1758" w:type="pct"/>
            <w:gridSpan w:val="9"/>
            <w:tcBorders>
              <w:top w:val="nil"/>
              <w:bottom w:val="nil"/>
            </w:tcBorders>
            <w:vAlign w:val="bottom"/>
          </w:tcPr>
          <w:p w14:paraId="796FDDAD" w14:textId="77777777" w:rsidR="00B102AE" w:rsidRPr="00675B67" w:rsidRDefault="00B102AE" w:rsidP="00546F17">
            <w:pPr>
              <w:pStyle w:val="CFbody"/>
            </w:pPr>
            <w:r w:rsidRPr="0057128A">
              <w:t>Long title (</w:t>
            </w:r>
            <w:r>
              <w:t>≤</w:t>
            </w:r>
            <w:r w:rsidRPr="0057128A">
              <w:t xml:space="preserve"> 100 characters</w:t>
            </w:r>
            <w:r>
              <w:t>, including spaces</w:t>
            </w:r>
            <w:r w:rsidRPr="0057128A">
              <w:t>):</w:t>
            </w:r>
          </w:p>
        </w:tc>
        <w:tc>
          <w:tcPr>
            <w:tcW w:w="3242" w:type="pct"/>
            <w:gridSpan w:val="26"/>
            <w:tcBorders>
              <w:top w:val="single" w:sz="4" w:space="0" w:color="auto"/>
              <w:bottom w:val="nil"/>
            </w:tcBorders>
            <w:vAlign w:val="bottom"/>
          </w:tcPr>
          <w:p w14:paraId="53982F28" w14:textId="63C463D1" w:rsidR="00B102AE" w:rsidRPr="00675B67" w:rsidRDefault="00B102AE" w:rsidP="00B102AE">
            <w:pPr>
              <w:pStyle w:val="CFContent"/>
            </w:pPr>
          </w:p>
        </w:tc>
      </w:tr>
      <w:tr w:rsidR="006143E8" w:rsidRPr="00334B5B" w14:paraId="1B25A8D2" w14:textId="77777777" w:rsidTr="006143E8">
        <w:tblPrEx>
          <w:tblBorders>
            <w:top w:val="single" w:sz="4" w:space="0" w:color="auto"/>
          </w:tblBorders>
        </w:tblPrEx>
        <w:trPr>
          <w:trHeight w:val="288"/>
        </w:trPr>
        <w:tc>
          <w:tcPr>
            <w:tcW w:w="5000" w:type="pct"/>
            <w:gridSpan w:val="35"/>
            <w:tcBorders>
              <w:top w:val="nil"/>
              <w:bottom w:val="single" w:sz="4" w:space="0" w:color="auto"/>
            </w:tcBorders>
            <w:vAlign w:val="bottom"/>
          </w:tcPr>
          <w:p w14:paraId="0F1E5EC0" w14:textId="56D6B18E" w:rsidR="006143E8" w:rsidRPr="006143E8" w:rsidRDefault="00A71F0C" w:rsidP="00985DB2">
            <w:pPr>
              <w:pStyle w:val="CFContentTitle"/>
            </w:pPr>
            <w:r>
              <w:fldChar w:fldCharType="begin">
                <w:ffData>
                  <w:name w:val="Text16"/>
                  <w:enabled/>
                  <w:calcOnExit w:val="0"/>
                  <w:textInput>
                    <w:maxLength w:val="100"/>
                    <w:format w:val="UPPERCASE"/>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3E67C8" w:rsidRPr="00334B5B" w14:paraId="4B0D3AB3" w14:textId="77777777" w:rsidTr="00DC038E">
        <w:tblPrEx>
          <w:tblBorders>
            <w:top w:val="single" w:sz="4" w:space="0" w:color="auto"/>
          </w:tblBorders>
        </w:tblPrEx>
        <w:trPr>
          <w:cantSplit/>
          <w:trHeight w:val="288"/>
        </w:trPr>
        <w:tc>
          <w:tcPr>
            <w:tcW w:w="500" w:type="pct"/>
            <w:tcBorders>
              <w:top w:val="single" w:sz="4" w:space="0" w:color="auto"/>
            </w:tcBorders>
            <w:vAlign w:val="bottom"/>
          </w:tcPr>
          <w:p w14:paraId="4BA66803" w14:textId="77777777" w:rsidR="003E67C8" w:rsidRPr="00334B5B" w:rsidRDefault="003E67C8" w:rsidP="00675B67">
            <w:pPr>
              <w:pStyle w:val="CFbody"/>
              <w:rPr>
                <w:rFonts w:ascii="Arial Narrow" w:hAnsi="Arial Narrow"/>
              </w:rPr>
            </w:pPr>
            <w:r w:rsidRPr="0057128A">
              <w:t>Course type:</w:t>
            </w:r>
          </w:p>
        </w:tc>
        <w:tc>
          <w:tcPr>
            <w:tcW w:w="1610" w:type="pct"/>
            <w:gridSpan w:val="12"/>
            <w:tcBorders>
              <w:top w:val="single" w:sz="4" w:space="0" w:color="auto"/>
              <w:bottom w:val="single" w:sz="4" w:space="0" w:color="auto"/>
            </w:tcBorders>
            <w:vAlign w:val="bottom"/>
          </w:tcPr>
          <w:p w14:paraId="49F10917" w14:textId="4428B21D" w:rsidR="003E67C8" w:rsidRPr="00334B5B" w:rsidRDefault="00331435" w:rsidP="00AC14CC">
            <w:pPr>
              <w:pStyle w:val="CFContent"/>
            </w:pPr>
            <w:r>
              <w:fldChar w:fldCharType="begin">
                <w:ffData>
                  <w:name w:val="Dropdown1"/>
                  <w:enabled/>
                  <w:calcOnExit w:val="0"/>
                  <w:ddList>
                    <w:listEntry w:val="Select one"/>
                    <w:listEntry w:val="01_Lecture"/>
                    <w:listEntry w:val="02_Lecture/Laboratory"/>
                    <w:listEntry w:val="03_Laboratory only"/>
                    <w:listEntry w:val="05_Practice Teaching"/>
                    <w:listEntry w:val="06_Internship/Practicum"/>
                    <w:listEntry w:val="08_Independent Study/Research"/>
                    <w:listEntry w:val="10_Special Topics"/>
                    <w:listEntry w:val="12_Individual Lessons"/>
                    <w:listEntry w:val="13_Applied Instruction"/>
                    <w:listEntry w:val="15_Clinical Rotation"/>
                    <w:listEntry w:val="16_Studio Course"/>
                    <w:listEntry w:val="17_Thesis/Dissertation Research"/>
                    <w:listEntry w:val="18_Activity Course"/>
                    <w:listEntry w:val="19_Seminar"/>
                  </w:ddList>
                </w:ffData>
              </w:fldChar>
            </w:r>
            <w:bookmarkStart w:id="23" w:name="Dropdown1"/>
            <w:r>
              <w:instrText xml:space="preserve"> FORMDROPDOWN </w:instrText>
            </w:r>
            <w:r w:rsidR="0085151A">
              <w:fldChar w:fldCharType="separate"/>
            </w:r>
            <w:r>
              <w:fldChar w:fldCharType="end"/>
            </w:r>
            <w:bookmarkEnd w:id="23"/>
          </w:p>
        </w:tc>
        <w:tc>
          <w:tcPr>
            <w:tcW w:w="2133" w:type="pct"/>
            <w:gridSpan w:val="17"/>
            <w:tcBorders>
              <w:top w:val="single" w:sz="4" w:space="0" w:color="auto"/>
            </w:tcBorders>
            <w:vAlign w:val="bottom"/>
          </w:tcPr>
          <w:p w14:paraId="3EF69491" w14:textId="23049D7F" w:rsidR="003E67C8" w:rsidRPr="00334B5B" w:rsidRDefault="003E67C8" w:rsidP="00675B67">
            <w:pPr>
              <w:pStyle w:val="CFbody"/>
              <w:rPr>
                <w:rFonts w:ascii="Arial Narrow" w:hAnsi="Arial Narrow"/>
              </w:rPr>
            </w:pPr>
            <w:r w:rsidRPr="0057128A">
              <w:t>Will the course use a continuous enrollment grade mode?</w:t>
            </w:r>
          </w:p>
        </w:tc>
        <w:tc>
          <w:tcPr>
            <w:tcW w:w="378" w:type="pct"/>
            <w:gridSpan w:val="3"/>
            <w:tcBorders>
              <w:top w:val="single" w:sz="4" w:space="0" w:color="auto"/>
              <w:bottom w:val="nil"/>
            </w:tcBorders>
            <w:vAlign w:val="bottom"/>
          </w:tcPr>
          <w:p w14:paraId="5A14635A" w14:textId="56457288" w:rsidR="003E67C8" w:rsidRPr="003E67C8" w:rsidRDefault="003E67C8" w:rsidP="004643FD">
            <w:pPr>
              <w:spacing w:line="1" w:lineRule="atLeast"/>
              <w:ind w:left="91"/>
              <w:jc w:val="center"/>
              <w:rPr>
                <w:rFonts w:ascii="Times New Roman" w:hAnsi="Times New Roman"/>
                <w:bCs/>
                <w:sz w:val="18"/>
                <w:szCs w:val="18"/>
              </w:rPr>
            </w:pPr>
            <w:r>
              <w:rPr>
                <w:rFonts w:ascii="Times New Roman" w:hAnsi="Times New Roman"/>
                <w:bCs/>
                <w:sz w:val="18"/>
                <w:szCs w:val="18"/>
              </w:rPr>
              <w:fldChar w:fldCharType="begin">
                <w:ffData>
                  <w:name w:val="Check13"/>
                  <w:enabled/>
                  <w:calcOnExit w:val="0"/>
                  <w:checkBox>
                    <w:sizeAuto/>
                    <w:default w:val="0"/>
                  </w:checkBox>
                </w:ffData>
              </w:fldChar>
            </w:r>
            <w:bookmarkStart w:id="24" w:name="Check13"/>
            <w:r>
              <w:rPr>
                <w:rFonts w:ascii="Times New Roman" w:hAnsi="Times New Roman"/>
                <w:bCs/>
                <w:sz w:val="18"/>
                <w:szCs w:val="18"/>
              </w:rPr>
              <w:instrText xml:space="preserve"> FORMCHECKBOX </w:instrText>
            </w:r>
            <w:r w:rsidR="0085151A">
              <w:rPr>
                <w:rFonts w:ascii="Times New Roman" w:hAnsi="Times New Roman"/>
                <w:bCs/>
                <w:sz w:val="18"/>
                <w:szCs w:val="18"/>
              </w:rPr>
            </w:r>
            <w:r w:rsidR="0085151A">
              <w:rPr>
                <w:rFonts w:ascii="Times New Roman" w:hAnsi="Times New Roman"/>
                <w:bCs/>
                <w:sz w:val="18"/>
                <w:szCs w:val="18"/>
              </w:rPr>
              <w:fldChar w:fldCharType="separate"/>
            </w:r>
            <w:r>
              <w:rPr>
                <w:rFonts w:ascii="Times New Roman" w:hAnsi="Times New Roman"/>
                <w:bCs/>
                <w:sz w:val="18"/>
                <w:szCs w:val="18"/>
              </w:rPr>
              <w:fldChar w:fldCharType="end"/>
            </w:r>
            <w:bookmarkEnd w:id="24"/>
            <w:r w:rsidRPr="003E67C8">
              <w:rPr>
                <w:rFonts w:ascii="Times New Roman" w:hAnsi="Times New Roman"/>
                <w:bCs/>
                <w:sz w:val="18"/>
                <w:szCs w:val="18"/>
              </w:rPr>
              <w:t xml:space="preserve"> Yes</w:t>
            </w:r>
          </w:p>
        </w:tc>
        <w:tc>
          <w:tcPr>
            <w:tcW w:w="379" w:type="pct"/>
            <w:gridSpan w:val="2"/>
            <w:tcBorders>
              <w:top w:val="single" w:sz="4" w:space="0" w:color="auto"/>
              <w:bottom w:val="nil"/>
            </w:tcBorders>
            <w:vAlign w:val="bottom"/>
          </w:tcPr>
          <w:p w14:paraId="7F4D1435" w14:textId="07B989EA" w:rsidR="003E67C8" w:rsidRPr="003E67C8" w:rsidRDefault="003E67C8" w:rsidP="004643FD">
            <w:pPr>
              <w:spacing w:line="1" w:lineRule="atLeast"/>
              <w:ind w:left="91"/>
              <w:jc w:val="center"/>
              <w:rPr>
                <w:rFonts w:ascii="Times New Roman" w:hAnsi="Times New Roman"/>
                <w:bCs/>
                <w:sz w:val="18"/>
                <w:szCs w:val="18"/>
              </w:rPr>
            </w:pPr>
            <w:r>
              <w:rPr>
                <w:rFonts w:ascii="Times New Roman" w:hAnsi="Times New Roman"/>
                <w:bCs/>
                <w:sz w:val="18"/>
                <w:szCs w:val="18"/>
              </w:rPr>
              <w:fldChar w:fldCharType="begin">
                <w:ffData>
                  <w:name w:val="Check14"/>
                  <w:enabled/>
                  <w:calcOnExit w:val="0"/>
                  <w:checkBox>
                    <w:sizeAuto/>
                    <w:default w:val="0"/>
                  </w:checkBox>
                </w:ffData>
              </w:fldChar>
            </w:r>
            <w:bookmarkStart w:id="25" w:name="Check14"/>
            <w:r>
              <w:rPr>
                <w:rFonts w:ascii="Times New Roman" w:hAnsi="Times New Roman"/>
                <w:bCs/>
                <w:sz w:val="18"/>
                <w:szCs w:val="18"/>
              </w:rPr>
              <w:instrText xml:space="preserve"> FORMCHECKBOX </w:instrText>
            </w:r>
            <w:r w:rsidR="0085151A">
              <w:rPr>
                <w:rFonts w:ascii="Times New Roman" w:hAnsi="Times New Roman"/>
                <w:bCs/>
                <w:sz w:val="18"/>
                <w:szCs w:val="18"/>
              </w:rPr>
            </w:r>
            <w:r w:rsidR="0085151A">
              <w:rPr>
                <w:rFonts w:ascii="Times New Roman" w:hAnsi="Times New Roman"/>
                <w:bCs/>
                <w:sz w:val="18"/>
                <w:szCs w:val="18"/>
              </w:rPr>
              <w:fldChar w:fldCharType="separate"/>
            </w:r>
            <w:r>
              <w:rPr>
                <w:rFonts w:ascii="Times New Roman" w:hAnsi="Times New Roman"/>
                <w:bCs/>
                <w:sz w:val="18"/>
                <w:szCs w:val="18"/>
              </w:rPr>
              <w:fldChar w:fldCharType="end"/>
            </w:r>
            <w:bookmarkEnd w:id="25"/>
            <w:r>
              <w:rPr>
                <w:rFonts w:ascii="Times New Roman" w:hAnsi="Times New Roman"/>
                <w:bCs/>
                <w:sz w:val="18"/>
                <w:szCs w:val="18"/>
              </w:rPr>
              <w:t xml:space="preserve"> No</w:t>
            </w:r>
          </w:p>
        </w:tc>
      </w:tr>
      <w:tr w:rsidR="00992C62" w:rsidRPr="00334B5B" w14:paraId="7FC606F7" w14:textId="77777777" w:rsidTr="00D36BC6">
        <w:tblPrEx>
          <w:tblBorders>
            <w:top w:val="single" w:sz="4" w:space="0" w:color="auto"/>
          </w:tblBorders>
        </w:tblPrEx>
        <w:trPr>
          <w:cantSplit/>
          <w:trHeight w:val="144"/>
        </w:trPr>
        <w:tc>
          <w:tcPr>
            <w:tcW w:w="2110" w:type="pct"/>
            <w:gridSpan w:val="13"/>
            <w:tcBorders>
              <w:top w:val="nil"/>
            </w:tcBorders>
            <w:vAlign w:val="bottom"/>
          </w:tcPr>
          <w:p w14:paraId="5591D232" w14:textId="77777777" w:rsidR="000B6608" w:rsidRPr="00334B5B" w:rsidRDefault="000B6608" w:rsidP="004643FD">
            <w:pPr>
              <w:spacing w:line="1" w:lineRule="atLeast"/>
              <w:ind w:left="91"/>
              <w:jc w:val="center"/>
              <w:rPr>
                <w:rStyle w:val="CurriculumForm"/>
                <w:sz w:val="16"/>
                <w:szCs w:val="16"/>
              </w:rPr>
            </w:pPr>
          </w:p>
        </w:tc>
        <w:tc>
          <w:tcPr>
            <w:tcW w:w="2890" w:type="pct"/>
            <w:gridSpan w:val="22"/>
            <w:tcBorders>
              <w:top w:val="nil"/>
            </w:tcBorders>
            <w:vAlign w:val="bottom"/>
          </w:tcPr>
          <w:p w14:paraId="5639BAF4" w14:textId="77777777" w:rsidR="000B6608" w:rsidRPr="00675B67" w:rsidRDefault="00675B67" w:rsidP="00675B67">
            <w:pPr>
              <w:spacing w:line="1" w:lineRule="atLeast"/>
              <w:jc w:val="center"/>
              <w:rPr>
                <w:rStyle w:val="CurriculumForm"/>
                <w:rFonts w:ascii="Calibri Light" w:hAnsi="Calibri Light"/>
                <w:b w:val="0"/>
                <w:sz w:val="16"/>
                <w:szCs w:val="16"/>
              </w:rPr>
            </w:pPr>
            <w:r w:rsidRPr="00675B67">
              <w:rPr>
                <w:rStyle w:val="CurriculumForm"/>
                <w:rFonts w:asciiTheme="majorHAnsi" w:hAnsiTheme="majorHAnsi" w:cs="Arial"/>
                <w:b w:val="0"/>
                <w:sz w:val="14"/>
                <w:szCs w:val="14"/>
              </w:rPr>
              <w:t>(If unknown, see the Curriculum Development Process Guide</w:t>
            </w:r>
            <w:r w:rsidR="005B7AC8">
              <w:rPr>
                <w:rStyle w:val="CurriculumForm"/>
                <w:rFonts w:asciiTheme="majorHAnsi" w:hAnsiTheme="majorHAnsi" w:cs="Arial"/>
                <w:b w:val="0"/>
                <w:sz w:val="14"/>
                <w:szCs w:val="14"/>
              </w:rPr>
              <w:t>’s FAQ page</w:t>
            </w:r>
            <w:r w:rsidRPr="00675B67">
              <w:rPr>
                <w:rStyle w:val="CurriculumForm"/>
                <w:rFonts w:asciiTheme="majorHAnsi" w:hAnsiTheme="majorHAnsi" w:cs="Arial"/>
                <w:b w:val="0"/>
                <w:sz w:val="14"/>
                <w:szCs w:val="14"/>
              </w:rPr>
              <w:t xml:space="preserve"> for a definition.)</w:t>
            </w:r>
          </w:p>
        </w:tc>
      </w:tr>
      <w:tr w:rsidR="00992C62" w:rsidRPr="00334B5B" w14:paraId="2D6DDE35" w14:textId="77777777" w:rsidTr="00D36BC6">
        <w:tblPrEx>
          <w:tblBorders>
            <w:top w:val="single" w:sz="4" w:space="0" w:color="auto"/>
          </w:tblBorders>
        </w:tblPrEx>
        <w:trPr>
          <w:cantSplit/>
          <w:trHeight w:val="288"/>
        </w:trPr>
        <w:tc>
          <w:tcPr>
            <w:tcW w:w="631" w:type="pct"/>
            <w:gridSpan w:val="3"/>
            <w:tcBorders>
              <w:top w:val="nil"/>
            </w:tcBorders>
            <w:vAlign w:val="bottom"/>
          </w:tcPr>
          <w:p w14:paraId="6B063A3F" w14:textId="77777777" w:rsidR="00EB5867" w:rsidRPr="007F38D4" w:rsidRDefault="00EB5867" w:rsidP="00675B67">
            <w:pPr>
              <w:pStyle w:val="CFbody"/>
            </w:pPr>
            <w:r w:rsidRPr="0057128A">
              <w:t>Prerequisite(s):</w:t>
            </w:r>
          </w:p>
        </w:tc>
        <w:tc>
          <w:tcPr>
            <w:tcW w:w="4369" w:type="pct"/>
            <w:gridSpan w:val="32"/>
            <w:tcBorders>
              <w:top w:val="nil"/>
              <w:bottom w:val="single" w:sz="4" w:space="0" w:color="auto"/>
            </w:tcBorders>
            <w:vAlign w:val="bottom"/>
          </w:tcPr>
          <w:p w14:paraId="68F5814A" w14:textId="77777777" w:rsidR="00EB5867" w:rsidRPr="0057128A" w:rsidRDefault="00E97052" w:rsidP="00A41FFD">
            <w:pPr>
              <w:pStyle w:val="CFContent"/>
              <w:ind w:left="144" w:right="144"/>
            </w:pPr>
            <w:r>
              <w:fldChar w:fldCharType="begin">
                <w:ffData>
                  <w:name w:val="Text12"/>
                  <w:enabled/>
                  <w:calcOnExit w:val="0"/>
                  <w:textInput/>
                </w:ffData>
              </w:fldChar>
            </w:r>
            <w:bookmarkStart w:id="26" w:name="Text12"/>
            <w:r>
              <w:instrText xml:space="preserve"> FORMTEXT </w:instrText>
            </w:r>
            <w:r>
              <w:fldChar w:fldCharType="separate"/>
            </w:r>
            <w:r>
              <w:t> </w:t>
            </w:r>
            <w:r>
              <w:t> </w:t>
            </w:r>
            <w:r>
              <w:t> </w:t>
            </w:r>
            <w:r>
              <w:t> </w:t>
            </w:r>
            <w:r>
              <w:t> </w:t>
            </w:r>
            <w:r>
              <w:fldChar w:fldCharType="end"/>
            </w:r>
            <w:bookmarkEnd w:id="26"/>
          </w:p>
        </w:tc>
      </w:tr>
      <w:tr w:rsidR="00EE3224" w:rsidRPr="00334B5B" w14:paraId="7076A812" w14:textId="77777777" w:rsidTr="00E31394">
        <w:tblPrEx>
          <w:tblBorders>
            <w:top w:val="single" w:sz="4" w:space="0" w:color="auto"/>
          </w:tblBorders>
        </w:tblPrEx>
        <w:trPr>
          <w:cantSplit/>
          <w:trHeight w:val="288"/>
        </w:trPr>
        <w:tc>
          <w:tcPr>
            <w:tcW w:w="5000" w:type="pct"/>
            <w:gridSpan w:val="35"/>
            <w:tcBorders>
              <w:top w:val="nil"/>
            </w:tcBorders>
            <w:vAlign w:val="center"/>
          </w:tcPr>
          <w:p w14:paraId="6AF2676D" w14:textId="086C44B8" w:rsidR="00EE3224" w:rsidRPr="0057128A" w:rsidRDefault="00EE3224" w:rsidP="00E31394">
            <w:pPr>
              <w:pStyle w:val="CFbody8"/>
            </w:pPr>
            <w:r w:rsidRPr="0057128A">
              <w:t>If any prerequisites are offered by another department, attach a signed letter from the department’s chair describing the impact on the department.</w:t>
            </w:r>
          </w:p>
        </w:tc>
      </w:tr>
      <w:tr w:rsidR="00992C62" w:rsidRPr="00334B5B" w14:paraId="78C2905C" w14:textId="77777777" w:rsidTr="00A71F0C">
        <w:tblPrEx>
          <w:tblBorders>
            <w:top w:val="single" w:sz="4" w:space="0" w:color="auto"/>
          </w:tblBorders>
        </w:tblPrEx>
        <w:trPr>
          <w:cantSplit/>
          <w:trHeight w:val="288"/>
        </w:trPr>
        <w:tc>
          <w:tcPr>
            <w:tcW w:w="1775" w:type="pct"/>
            <w:gridSpan w:val="10"/>
            <w:tcBorders>
              <w:top w:val="nil"/>
              <w:bottom w:val="nil"/>
            </w:tcBorders>
            <w:vAlign w:val="bottom"/>
          </w:tcPr>
          <w:p w14:paraId="2D7F67A6" w14:textId="77777777" w:rsidR="006B3E03" w:rsidRPr="00E97052" w:rsidRDefault="006B3E03" w:rsidP="00992C62">
            <w:pPr>
              <w:pStyle w:val="CFbody"/>
            </w:pPr>
            <w:r w:rsidRPr="00E97052">
              <w:t>This course replaces (course prefix and number):</w:t>
            </w:r>
          </w:p>
        </w:tc>
        <w:tc>
          <w:tcPr>
            <w:tcW w:w="1082" w:type="pct"/>
            <w:gridSpan w:val="11"/>
            <w:tcBorders>
              <w:top w:val="nil"/>
              <w:bottom w:val="single" w:sz="4" w:space="0" w:color="auto"/>
            </w:tcBorders>
            <w:vAlign w:val="bottom"/>
          </w:tcPr>
          <w:p w14:paraId="0BB82645" w14:textId="77777777" w:rsidR="006B3E03" w:rsidRPr="00334B5B" w:rsidRDefault="00E97052" w:rsidP="00A41FFD">
            <w:pPr>
              <w:pStyle w:val="CFContent"/>
              <w:ind w:left="144" w:right="144"/>
            </w:pPr>
            <w:r>
              <w:fldChar w:fldCharType="begin">
                <w:ffData>
                  <w:name w:val="Text13"/>
                  <w:enabled/>
                  <w:calcOnExit w:val="0"/>
                  <w:textInput/>
                </w:ffData>
              </w:fldChar>
            </w:r>
            <w:bookmarkStart w:id="27" w:name="Text13"/>
            <w:r>
              <w:instrText xml:space="preserve"> FORMTEXT </w:instrText>
            </w:r>
            <w:r>
              <w:fldChar w:fldCharType="separate"/>
            </w:r>
            <w:r>
              <w:t> </w:t>
            </w:r>
            <w:r>
              <w:t> </w:t>
            </w:r>
            <w:r>
              <w:t> </w:t>
            </w:r>
            <w:r>
              <w:t> </w:t>
            </w:r>
            <w:r>
              <w:t> </w:t>
            </w:r>
            <w:r>
              <w:fldChar w:fldCharType="end"/>
            </w:r>
            <w:bookmarkEnd w:id="27"/>
          </w:p>
        </w:tc>
        <w:tc>
          <w:tcPr>
            <w:tcW w:w="1497" w:type="pct"/>
            <w:gridSpan w:val="10"/>
            <w:tcBorders>
              <w:top w:val="nil"/>
              <w:bottom w:val="nil"/>
            </w:tcBorders>
            <w:vAlign w:val="bottom"/>
          </w:tcPr>
          <w:p w14:paraId="32A0EC2D" w14:textId="77777777" w:rsidR="006B3E03" w:rsidRPr="00334B5B" w:rsidRDefault="006B3E03" w:rsidP="00992C62">
            <w:pPr>
              <w:pStyle w:val="CFbody"/>
              <w:jc w:val="right"/>
            </w:pPr>
            <w:r w:rsidRPr="0057128A">
              <w:t>Last semester to offer replaced course(s):</w:t>
            </w:r>
          </w:p>
        </w:tc>
        <w:tc>
          <w:tcPr>
            <w:tcW w:w="647" w:type="pct"/>
            <w:gridSpan w:val="4"/>
            <w:tcBorders>
              <w:top w:val="nil"/>
              <w:bottom w:val="single" w:sz="4" w:space="0" w:color="auto"/>
            </w:tcBorders>
            <w:vAlign w:val="bottom"/>
          </w:tcPr>
          <w:p w14:paraId="62913C48" w14:textId="77777777" w:rsidR="006B3E03" w:rsidRPr="00334B5B" w:rsidRDefault="00E97052" w:rsidP="00A41FFD">
            <w:pPr>
              <w:pStyle w:val="CFContent"/>
              <w:ind w:left="144" w:right="144"/>
            </w:pPr>
            <w:r>
              <w:fldChar w:fldCharType="begin">
                <w:ffData>
                  <w:name w:val="Text14"/>
                  <w:enabled/>
                  <w:calcOnExit w:val="0"/>
                  <w:textInput/>
                </w:ffData>
              </w:fldChar>
            </w:r>
            <w:bookmarkStart w:id="28" w:name="Text14"/>
            <w:r>
              <w:instrText xml:space="preserve"> FORMTEXT </w:instrText>
            </w:r>
            <w:r>
              <w:fldChar w:fldCharType="separate"/>
            </w:r>
            <w:r>
              <w:t> </w:t>
            </w:r>
            <w:r>
              <w:t> </w:t>
            </w:r>
            <w:r>
              <w:t> </w:t>
            </w:r>
            <w:r>
              <w:t> </w:t>
            </w:r>
            <w:r>
              <w:t> </w:t>
            </w:r>
            <w:r>
              <w:fldChar w:fldCharType="end"/>
            </w:r>
            <w:bookmarkEnd w:id="28"/>
          </w:p>
        </w:tc>
      </w:tr>
      <w:tr w:rsidR="006B3E03" w:rsidRPr="00334B5B" w14:paraId="54417001" w14:textId="77777777" w:rsidTr="00764131">
        <w:tblPrEx>
          <w:tblBorders>
            <w:top w:val="single" w:sz="4" w:space="0" w:color="auto"/>
          </w:tblBorders>
        </w:tblPrEx>
        <w:trPr>
          <w:cantSplit/>
          <w:trHeight w:val="288"/>
        </w:trPr>
        <w:tc>
          <w:tcPr>
            <w:tcW w:w="5000" w:type="pct"/>
            <w:gridSpan w:val="35"/>
            <w:tcBorders>
              <w:top w:val="nil"/>
              <w:bottom w:val="nil"/>
            </w:tcBorders>
            <w:vAlign w:val="center"/>
          </w:tcPr>
          <w:p w14:paraId="5B292370" w14:textId="768A2058" w:rsidR="006B3E03" w:rsidRPr="00334B5B" w:rsidRDefault="00992C62" w:rsidP="00FE131A">
            <w:pPr>
              <w:pStyle w:val="CFbody8"/>
              <w:rPr>
                <w:sz w:val="18"/>
                <w:szCs w:val="18"/>
              </w:rPr>
            </w:pPr>
            <w:r w:rsidRPr="00A3419E">
              <w:t xml:space="preserve">(Note: </w:t>
            </w:r>
            <w:r w:rsidRPr="006B6F81">
              <w:t>The replaced course will be deleted</w:t>
            </w:r>
            <w:r>
              <w:t xml:space="preserve"> – inactivated in Banner and removed from the UBulletin –</w:t>
            </w:r>
            <w:r w:rsidRPr="006B6F81">
              <w:t xml:space="preserve"> effective in the term following the term of last offering as indicated above</w:t>
            </w:r>
            <w:r w:rsidRPr="00A3419E">
              <w:t>.)</w:t>
            </w:r>
          </w:p>
        </w:tc>
      </w:tr>
    </w:tbl>
    <w:p w14:paraId="467240AA" w14:textId="77777777" w:rsidR="00D36BC6" w:rsidRDefault="00D36BC6" w:rsidP="00F87BBA">
      <w:pPr>
        <w:pStyle w:val="CFbody"/>
        <w:sectPr w:rsidR="00D36BC6" w:rsidSect="00084D1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080" w:bottom="1008" w:left="1080" w:header="504" w:footer="504" w:gutter="0"/>
          <w:cols w:space="720"/>
          <w:docGrid w:linePitch="360"/>
        </w:sectPr>
      </w:pPr>
    </w:p>
    <w:sdt>
      <w:sdtPr>
        <w:rPr>
          <w:rFonts w:asciiTheme="minorHAnsi" w:hAnsiTheme="minorHAnsi" w:cs="Times New Roman"/>
          <w:bCs w:val="0"/>
          <w:sz w:val="22"/>
          <w:szCs w:val="24"/>
        </w:rPr>
        <w:id w:val="369428101"/>
        <w:lock w:val="contentLocked"/>
        <w:placeholder>
          <w:docPart w:val="DefaultPlaceholder_-1854013440"/>
        </w:placeholder>
        <w:group/>
      </w:sdtPr>
      <w:sdtEndPr>
        <w:rPr>
          <w:sz w:val="16"/>
          <w:szCs w:val="16"/>
        </w:rPr>
      </w:sdtEndPr>
      <w:sdtContent>
        <w:tbl>
          <w:tblPr>
            <w:tblW w:w="5000" w:type="pct"/>
            <w:tblBorders>
              <w:top w:val="single" w:sz="4" w:space="0" w:color="auto"/>
            </w:tblBorders>
            <w:tblLayout w:type="fixed"/>
            <w:tblCellMar>
              <w:left w:w="0" w:type="dxa"/>
              <w:right w:w="0" w:type="dxa"/>
            </w:tblCellMar>
            <w:tblLook w:val="0000" w:firstRow="0" w:lastRow="0" w:firstColumn="0" w:lastColumn="0" w:noHBand="0" w:noVBand="0"/>
          </w:tblPr>
          <w:tblGrid>
            <w:gridCol w:w="4115"/>
            <w:gridCol w:w="270"/>
            <w:gridCol w:w="2689"/>
            <w:gridCol w:w="274"/>
            <w:gridCol w:w="2732"/>
          </w:tblGrid>
          <w:tr w:rsidR="00331435" w:rsidRPr="00334B5B" w14:paraId="4F670F81" w14:textId="77777777" w:rsidTr="00D36BC6">
            <w:trPr>
              <w:cantSplit/>
              <w:trHeight w:val="288"/>
            </w:trPr>
            <w:tc>
              <w:tcPr>
                <w:tcW w:w="2041" w:type="pct"/>
                <w:tcBorders>
                  <w:top w:val="nil"/>
                  <w:bottom w:val="nil"/>
                </w:tcBorders>
                <w:vAlign w:val="bottom"/>
              </w:tcPr>
              <w:p w14:paraId="609C02AB" w14:textId="66D9B2CE" w:rsidR="00331435" w:rsidRPr="00334B5B" w:rsidRDefault="00331435" w:rsidP="00F87BBA">
                <w:pPr>
                  <w:pStyle w:val="CFbody"/>
                  <w:rPr>
                    <w:b/>
                  </w:rPr>
                </w:pPr>
                <w:r w:rsidRPr="00C8730D">
                  <w:t xml:space="preserve">If </w:t>
                </w:r>
                <w:r w:rsidR="006C4B19">
                  <w:t>college/department/program</w:t>
                </w:r>
                <w:r w:rsidRPr="00C8730D">
                  <w:t xml:space="preserve"> fee</w:t>
                </w:r>
                <w:r w:rsidR="00270C6C">
                  <w:t>(</w:t>
                </w:r>
                <w:r w:rsidRPr="00C8730D">
                  <w:t>s</w:t>
                </w:r>
                <w:r w:rsidR="00270C6C">
                  <w:t>)</w:t>
                </w:r>
                <w:r w:rsidRPr="00C8730D">
                  <w:t xml:space="preserve"> </w:t>
                </w:r>
                <w:r>
                  <w:t>attach to</w:t>
                </w:r>
                <w:r w:rsidRPr="00C8730D">
                  <w:t xml:space="preserve"> this course, select </w:t>
                </w:r>
                <w:r w:rsidR="006C4B19">
                  <w:t>applicable</w:t>
                </w:r>
                <w:r w:rsidRPr="00C8730D">
                  <w:t xml:space="preserve"> </w:t>
                </w:r>
                <w:r w:rsidR="006C4B19">
                  <w:t>fee</w:t>
                </w:r>
                <w:r w:rsidRPr="00C8730D">
                  <w:t>(s)</w:t>
                </w:r>
                <w:r w:rsidR="006C4B19">
                  <w:t xml:space="preserve"> from these lists</w:t>
                </w:r>
                <w:r w:rsidRPr="00C8730D">
                  <w:t>:</w:t>
                </w:r>
              </w:p>
            </w:tc>
            <w:tc>
              <w:tcPr>
                <w:tcW w:w="134" w:type="pct"/>
                <w:tcBorders>
                  <w:top w:val="nil"/>
                  <w:bottom w:val="nil"/>
                </w:tcBorders>
                <w:vAlign w:val="bottom"/>
              </w:tcPr>
              <w:p w14:paraId="5C1F5201" w14:textId="77777777" w:rsidR="00331435" w:rsidRPr="0057128A" w:rsidRDefault="00331435" w:rsidP="00F87BBA">
                <w:pPr>
                  <w:pStyle w:val="CFbody"/>
                </w:pPr>
                <w:r w:rsidRPr="0057128A">
                  <w:t>(1)</w:t>
                </w:r>
              </w:p>
            </w:tc>
            <w:sdt>
              <w:sdtPr>
                <w:alias w:val="FeeList1"/>
                <w:tag w:val="FeeList1"/>
                <w:id w:val="-861900320"/>
                <w:placeholder>
                  <w:docPart w:val="4E687C1B50D541AEBD5F1064A45D432A"/>
                </w:placeholder>
                <w:showingPlcHdr/>
                <w:dropDownList>
                  <w:listItem w:value="Choose an item."/>
                  <w:listItem w:displayText="CAAS-Visual Studio Arts fee" w:value="CAAS-Visual Studio Arts fee"/>
                  <w:listItem w:displayText="CAFC-FILM Course fee" w:value="CAFC-FILM Course fee"/>
                  <w:listItem w:displayText="CAIC-IDSN Course fee" w:value="CAIC-IDSN Course fee"/>
                  <w:listItem w:displayText="CAIL-IDSN Lab fee" w:value="CAIL-IDSN Lab fee"/>
                  <w:listItem w:displayText="CAJO-JOUR Technology fee" w:value="CAJO-JOUR Technology fee"/>
                  <w:listItem w:displayText="CAMA-Applied Music fee" w:value="CAMA-Applied Music fee"/>
                  <w:listItem w:displayText="CAMR-Music Recording fee" w:value="CAMR-Music Recording fee"/>
                  <w:listItem w:displayText="CAPR-PR Technology fee" w:value="CAPR-PR Technology fee"/>
                  <w:listItem w:displayText="CATC-THEA Course fee" w:value="CATC-THEA Course fee"/>
                  <w:listItem w:displayText="CBCF-COB Course fee" w:value="CBCF-COB Course fee"/>
                  <w:listItem w:displayText="CELT-LeadshipSt INT/PRC fee" w:value="CELT-LeadshipSt INT/PRC fee"/>
                  <w:listItem w:displayText="CHEC-H ED/HLTH Course fee" w:value="CHEC-H ED/HLTH Course fee"/>
                  <w:listItem w:displayText="CHEL-H ED/HLTH Lab fee" w:value="CHEL-H ED/HLTH Lab fee"/>
                  <w:listItem w:displayText="CHFC-FACS Course fee" w:value="CHFC-FACS Course fee"/>
                  <w:listItem w:displayText="CHFL-FACS Lab fee" w:value="CHFL-FACS Lab fee"/>
                  <w:listItem w:displayText="CHKC-EXSS Course Fee" w:value="CHKC-EXSS Course Fee"/>
                  <w:listItem w:displayText="CHKL-EXSS Lab fee" w:value="CHKL-EXSS Lab fee"/>
                  <w:listItem w:displayText="CHNC-NURS Course fee" w:value="CHNC-NURS Course fee"/>
                  <w:listItem w:displayText="CHNL-NURS Lab fee" w:value="CHNL-NURS Lab fee"/>
                  <w:listItem w:displayText="CHOC-OT Course fee" w:value="CHOC-OT Course fee"/>
                  <w:listItem w:displayText="CHOL-OT Lab fee" w:value="CHOL-OT Lab fee"/>
                  <w:listItem w:displayText="CHPC-PT Course fee" w:value="CHPC-PT Course fee"/>
                  <w:listItem w:displayText="CHPL-PT Lab fee" w:value="CHPL-PT Lab fee"/>
                  <w:listItem w:displayText="CHSC-H SC Course fee" w:value="CHSC-H SC Course fee"/>
                  <w:listItem w:displayText="CHSL-H SC Lab fee" w:value="CHSL-H SC Lab fee"/>
                  <w:listItem w:displayText="CNCF-CNSM Course fee" w:value="CNCF-CNSM Course fee"/>
                  <w:listItem w:displayText="CNLF-CNSM Lab fee" w:value="CNLF-CNSM Lab fee"/>
                  <w:listItem w:displayText="DNPC-DNP Course fee" w:value="DNPC-DNP Course fee"/>
                </w:dropDownList>
              </w:sdtPr>
              <w:sdtEndPr/>
              <w:sdtContent>
                <w:tc>
                  <w:tcPr>
                    <w:tcW w:w="1334" w:type="pct"/>
                    <w:tcBorders>
                      <w:top w:val="nil"/>
                      <w:bottom w:val="single" w:sz="4" w:space="0" w:color="auto"/>
                    </w:tcBorders>
                    <w:vAlign w:val="bottom"/>
                  </w:tcPr>
                  <w:p w14:paraId="3899E22E" w14:textId="77777777" w:rsidR="00331435" w:rsidRPr="00334B5B" w:rsidRDefault="00331435" w:rsidP="00F87BBA">
                    <w:pPr>
                      <w:pStyle w:val="CFContent"/>
                    </w:pPr>
                    <w:r w:rsidRPr="001365D2">
                      <w:rPr>
                        <w:rStyle w:val="PlaceholderText"/>
                      </w:rPr>
                      <w:t>Choose an item.</w:t>
                    </w:r>
                  </w:p>
                </w:tc>
              </w:sdtContent>
            </w:sdt>
            <w:tc>
              <w:tcPr>
                <w:tcW w:w="136" w:type="pct"/>
                <w:tcBorders>
                  <w:top w:val="nil"/>
                  <w:bottom w:val="nil"/>
                </w:tcBorders>
                <w:vAlign w:val="bottom"/>
              </w:tcPr>
              <w:p w14:paraId="0286D52F" w14:textId="77777777" w:rsidR="00331435" w:rsidRPr="0057128A" w:rsidRDefault="00331435" w:rsidP="00F87BBA">
                <w:pPr>
                  <w:pStyle w:val="CFbody"/>
                </w:pPr>
                <w:r w:rsidRPr="0057128A">
                  <w:t>(2)</w:t>
                </w:r>
              </w:p>
            </w:tc>
            <w:sdt>
              <w:sdtPr>
                <w:alias w:val="FeeList2"/>
                <w:tag w:val="FeeList2"/>
                <w:id w:val="134995921"/>
                <w:placeholder>
                  <w:docPart w:val="F468492FD9AA4366B1B59DAC727E4B14"/>
                </w:placeholder>
                <w:showingPlcHdr/>
                <w:comboBox>
                  <w:listItem w:value="Choose an item."/>
                  <w:listItem w:displayText="CAAS-Visual Studio Arts fee" w:value="CAAS-Visual Studio Arts fee"/>
                  <w:listItem w:displayText="CAFC-FILM Course fee" w:value="CAFC-FILM Course fee"/>
                  <w:listItem w:displayText="CAIC-IDSN Course fee" w:value="CAIC-IDSN Course fee"/>
                  <w:listItem w:displayText="CAIL-IDSN Lab fee" w:value="CAIL-IDSN Lab fee"/>
                  <w:listItem w:displayText="CAJO-JOUR Technology fee" w:value="CAJO-JOUR Technology fee"/>
                  <w:listItem w:displayText="CAMA-Applied Music fee" w:value="CAMA-Applied Music fee"/>
                  <w:listItem w:displayText="CAMR-Music Recording fee" w:value="CAMR-Music Recording fee"/>
                  <w:listItem w:displayText="CAPR-PR Technology fee" w:value="CAPR-PR Technology fee"/>
                  <w:listItem w:displayText="CATC-THEA Course fee" w:value="CATC-THEA Course fee"/>
                  <w:listItem w:displayText="CBCF-COB Course fee" w:value="CBCF-COB Course fee"/>
                  <w:listItem w:displayText="CELT-LeadshipSt INT/PRC fee" w:value="CELT-LeadshipSt INT/PRC fee"/>
                  <w:listItem w:displayText="CHEC-H ED/HLTH Course fee" w:value="CHEC-H ED/HLTH Course fee"/>
                  <w:listItem w:displayText="CHEL-H ED/HLTH Lab fee" w:value="CHEL-H ED/HLTH Lab fee"/>
                  <w:listItem w:displayText="CHFC-FACS Course fee" w:value="CHFC-FACS Course fee"/>
                  <w:listItem w:displayText="CHFL-FACS Lab fee" w:value="CHFL-FACS Lab fee"/>
                  <w:listItem w:displayText="CHKC-EXSS Course Fee" w:value="CHKC-EXSS Course Fee"/>
                  <w:listItem w:displayText="CHKL-EXSS Lab fee" w:value="CHKL-EXSS Lab fee"/>
                  <w:listItem w:displayText="CHNC-NURS Course fee" w:value="CHNC-NURS Course fee"/>
                  <w:listItem w:displayText="CHNL-NURS Lab fee" w:value="CHNL-NURS Lab fee"/>
                  <w:listItem w:displayText="CHOC-OT Course fee" w:value="CHOC-OT Course fee"/>
                  <w:listItem w:displayText="CHOL-OT Lab fee" w:value="CHOL-OT Lab fee"/>
                  <w:listItem w:displayText="CHPC-PT Course fee" w:value="CHPC-PT Course fee"/>
                  <w:listItem w:displayText="CHPL-PT Lab fee" w:value="CHPL-PT Lab fee"/>
                  <w:listItem w:displayText="CHSC-H SC Course fee" w:value="CHSC-H SC Course fee"/>
                  <w:listItem w:displayText="CHSL-H SC Lab fee" w:value="CHSL-H SC Lab fee"/>
                  <w:listItem w:displayText="CNCF-CNSM Course fee" w:value="CNCF-CNSM Course fee"/>
                  <w:listItem w:displayText="CNLF-CNSM Lab fee" w:value="CNLF-CNSM Lab fee"/>
                  <w:listItem w:displayText="DNPC-DNP Course fee" w:value="DNPC-DNP Course fee"/>
                </w:comboBox>
              </w:sdtPr>
              <w:sdtEndPr/>
              <w:sdtContent>
                <w:tc>
                  <w:tcPr>
                    <w:tcW w:w="1355" w:type="pct"/>
                    <w:tcBorders>
                      <w:top w:val="nil"/>
                      <w:bottom w:val="single" w:sz="4" w:space="0" w:color="auto"/>
                    </w:tcBorders>
                    <w:vAlign w:val="bottom"/>
                  </w:tcPr>
                  <w:p w14:paraId="09AD10B8" w14:textId="77777777" w:rsidR="00331435" w:rsidRPr="00334B5B" w:rsidRDefault="00331435" w:rsidP="00F87BBA">
                    <w:pPr>
                      <w:pStyle w:val="CFContent"/>
                    </w:pPr>
                    <w:r w:rsidRPr="001365D2">
                      <w:rPr>
                        <w:rStyle w:val="PlaceholderText"/>
                      </w:rPr>
                      <w:t>Choose an item.</w:t>
                    </w:r>
                  </w:p>
                </w:tc>
              </w:sdtContent>
            </w:sdt>
          </w:tr>
        </w:tbl>
        <w:p w14:paraId="12EB7406" w14:textId="381C69DC" w:rsidR="00D36BC6" w:rsidRDefault="0085151A">
          <w:pPr>
            <w:rPr>
              <w:rFonts w:ascii="Calibri Light" w:hAnsi="Calibri Light"/>
              <w:sz w:val="16"/>
              <w:szCs w:val="16"/>
            </w:rPr>
            <w:sectPr w:rsidR="00D36BC6" w:rsidSect="00BC0117">
              <w:type w:val="continuous"/>
              <w:pgSz w:w="12240" w:h="15840" w:code="1"/>
              <w:pgMar w:top="1008" w:right="1080" w:bottom="1008" w:left="1080" w:header="576" w:footer="504" w:gutter="0"/>
              <w:cols w:space="720"/>
              <w:formProt w:val="0"/>
              <w:docGrid w:linePitch="360"/>
            </w:sectPr>
          </w:pPr>
        </w:p>
      </w:sdtContent>
    </w:sdt>
    <w:tbl>
      <w:tblPr>
        <w:tblW w:w="5000" w:type="pct"/>
        <w:tblCellMar>
          <w:left w:w="0" w:type="dxa"/>
          <w:right w:w="0" w:type="dxa"/>
        </w:tblCellMar>
        <w:tblLook w:val="0000" w:firstRow="0" w:lastRow="0" w:firstColumn="0" w:lastColumn="0" w:noHBand="0" w:noVBand="0"/>
      </w:tblPr>
      <w:tblGrid>
        <w:gridCol w:w="273"/>
        <w:gridCol w:w="3236"/>
        <w:gridCol w:w="1438"/>
        <w:gridCol w:w="270"/>
        <w:gridCol w:w="3236"/>
        <w:gridCol w:w="1452"/>
        <w:gridCol w:w="165"/>
      </w:tblGrid>
      <w:tr w:rsidR="0050219D" w:rsidRPr="00334B5B" w14:paraId="05187025" w14:textId="77777777" w:rsidTr="00E23D28">
        <w:trPr>
          <w:trHeight w:val="288"/>
        </w:trPr>
        <w:tc>
          <w:tcPr>
            <w:tcW w:w="5000" w:type="pct"/>
            <w:gridSpan w:val="7"/>
            <w:tcBorders>
              <w:top w:val="single" w:sz="4" w:space="0" w:color="auto"/>
              <w:left w:val="single" w:sz="4" w:space="0" w:color="auto"/>
              <w:right w:val="single" w:sz="4" w:space="0" w:color="auto"/>
            </w:tcBorders>
            <w:vAlign w:val="bottom"/>
          </w:tcPr>
          <w:p w14:paraId="65799A11" w14:textId="77777777" w:rsidR="0050219D" w:rsidRPr="0057128A" w:rsidRDefault="0050219D" w:rsidP="00992C62">
            <w:pPr>
              <w:pStyle w:val="CFHeading2"/>
            </w:pPr>
            <w:r w:rsidRPr="0057128A">
              <w:t>Recommended by Department and College</w:t>
            </w:r>
          </w:p>
        </w:tc>
      </w:tr>
      <w:tr w:rsidR="00144BEB" w:rsidRPr="00334B5B" w14:paraId="66DA89D7" w14:textId="77777777" w:rsidTr="00574A26">
        <w:trPr>
          <w:trHeight w:val="360"/>
        </w:trPr>
        <w:tc>
          <w:tcPr>
            <w:tcW w:w="135" w:type="pct"/>
            <w:tcBorders>
              <w:left w:val="single" w:sz="4" w:space="0" w:color="auto"/>
            </w:tcBorders>
            <w:vAlign w:val="bottom"/>
          </w:tcPr>
          <w:p w14:paraId="1592F97C" w14:textId="77777777" w:rsidR="00173CEE" w:rsidRPr="00334B5B" w:rsidRDefault="00173CEE" w:rsidP="00F609EA">
            <w:pPr>
              <w:pStyle w:val="CFRoutingSeqNumber"/>
              <w:rPr>
                <w:rFonts w:ascii="Arial Narrow" w:hAnsi="Arial Narrow"/>
              </w:rPr>
            </w:pPr>
            <w:r w:rsidRPr="0057128A">
              <w:t>1.</w:t>
            </w:r>
          </w:p>
        </w:tc>
        <w:tc>
          <w:tcPr>
            <w:tcW w:w="1607" w:type="pct"/>
            <w:tcBorders>
              <w:bottom w:val="single" w:sz="4" w:space="0" w:color="auto"/>
            </w:tcBorders>
            <w:vAlign w:val="bottom"/>
          </w:tcPr>
          <w:p w14:paraId="4279CCCF" w14:textId="77777777" w:rsidR="00173CEE" w:rsidRPr="00334B5B" w:rsidRDefault="00173CEE" w:rsidP="00723548">
            <w:pPr>
              <w:pStyle w:val="CFbody8"/>
            </w:pPr>
          </w:p>
        </w:tc>
        <w:tc>
          <w:tcPr>
            <w:tcW w:w="714" w:type="pct"/>
            <w:tcBorders>
              <w:bottom w:val="single" w:sz="4" w:space="0" w:color="auto"/>
            </w:tcBorders>
            <w:vAlign w:val="bottom"/>
          </w:tcPr>
          <w:p w14:paraId="55B2F4F8" w14:textId="77777777" w:rsidR="00173CEE" w:rsidRPr="00334B5B" w:rsidRDefault="00173CEE" w:rsidP="00723548">
            <w:pPr>
              <w:pStyle w:val="CFbody8"/>
            </w:pPr>
          </w:p>
        </w:tc>
        <w:tc>
          <w:tcPr>
            <w:tcW w:w="134" w:type="pct"/>
            <w:vAlign w:val="bottom"/>
          </w:tcPr>
          <w:p w14:paraId="4D6CAAC8" w14:textId="77777777" w:rsidR="00173CEE" w:rsidRPr="00F609EA" w:rsidRDefault="002840EC" w:rsidP="00F609EA">
            <w:pPr>
              <w:pStyle w:val="CFRoutingSeqNumber"/>
            </w:pPr>
            <w:r w:rsidRPr="00F609EA">
              <w:t>2</w:t>
            </w:r>
            <w:r w:rsidR="00173CEE" w:rsidRPr="00F609EA">
              <w:t>.</w:t>
            </w:r>
          </w:p>
        </w:tc>
        <w:tc>
          <w:tcPr>
            <w:tcW w:w="1607" w:type="pct"/>
            <w:tcBorders>
              <w:bottom w:val="single" w:sz="4" w:space="0" w:color="auto"/>
            </w:tcBorders>
            <w:vAlign w:val="bottom"/>
          </w:tcPr>
          <w:p w14:paraId="5CE08895" w14:textId="77777777" w:rsidR="00173CEE" w:rsidRPr="00334B5B" w:rsidRDefault="00173CEE" w:rsidP="00723548">
            <w:pPr>
              <w:pStyle w:val="CFbody8"/>
            </w:pPr>
          </w:p>
        </w:tc>
        <w:tc>
          <w:tcPr>
            <w:tcW w:w="721" w:type="pct"/>
            <w:tcBorders>
              <w:bottom w:val="single" w:sz="4" w:space="0" w:color="auto"/>
            </w:tcBorders>
            <w:vAlign w:val="bottom"/>
          </w:tcPr>
          <w:p w14:paraId="2CE4925F" w14:textId="77777777" w:rsidR="00173CEE" w:rsidRPr="00334B5B" w:rsidRDefault="00173CEE" w:rsidP="00723548">
            <w:pPr>
              <w:pStyle w:val="CFbody8"/>
            </w:pPr>
          </w:p>
        </w:tc>
        <w:tc>
          <w:tcPr>
            <w:tcW w:w="83" w:type="pct"/>
            <w:tcBorders>
              <w:left w:val="nil"/>
              <w:right w:val="single" w:sz="4" w:space="0" w:color="auto"/>
            </w:tcBorders>
            <w:vAlign w:val="bottom"/>
          </w:tcPr>
          <w:p w14:paraId="57D022F9" w14:textId="77777777" w:rsidR="00173CEE" w:rsidRPr="0057128A" w:rsidRDefault="00173CEE" w:rsidP="00F75E84">
            <w:pPr>
              <w:ind w:left="144"/>
              <w:rPr>
                <w:rFonts w:ascii="Calibri Light" w:hAnsi="Calibri Light"/>
                <w:sz w:val="16"/>
              </w:rPr>
            </w:pPr>
          </w:p>
        </w:tc>
      </w:tr>
      <w:tr w:rsidR="00144BEB" w:rsidRPr="00334B5B" w14:paraId="47A03400" w14:textId="77777777" w:rsidTr="00574A26">
        <w:tc>
          <w:tcPr>
            <w:tcW w:w="135" w:type="pct"/>
            <w:tcBorders>
              <w:left w:val="single" w:sz="4" w:space="0" w:color="auto"/>
            </w:tcBorders>
            <w:vAlign w:val="bottom"/>
          </w:tcPr>
          <w:p w14:paraId="68E6DFB5" w14:textId="77777777" w:rsidR="002840EC" w:rsidRPr="00334B5B" w:rsidRDefault="002840EC" w:rsidP="00F75E84">
            <w:pPr>
              <w:ind w:left="144"/>
              <w:rPr>
                <w:rFonts w:ascii="Arial Narrow" w:hAnsi="Arial Narrow"/>
                <w:sz w:val="16"/>
              </w:rPr>
            </w:pPr>
          </w:p>
        </w:tc>
        <w:tc>
          <w:tcPr>
            <w:tcW w:w="1607" w:type="pct"/>
            <w:tcBorders>
              <w:top w:val="single" w:sz="4" w:space="0" w:color="auto"/>
            </w:tcBorders>
          </w:tcPr>
          <w:p w14:paraId="7C212474" w14:textId="77777777" w:rsidR="002840EC" w:rsidRPr="00334B5B" w:rsidRDefault="002840EC" w:rsidP="00992C62">
            <w:pPr>
              <w:pStyle w:val="CFsignature"/>
              <w:rPr>
                <w:rFonts w:ascii="Arial Narrow" w:hAnsi="Arial Narrow"/>
              </w:rPr>
            </w:pPr>
            <w:r w:rsidRPr="0057128A">
              <w:t>Department Curriculum Committee</w:t>
            </w:r>
          </w:p>
        </w:tc>
        <w:tc>
          <w:tcPr>
            <w:tcW w:w="714" w:type="pct"/>
            <w:tcBorders>
              <w:top w:val="single" w:sz="4" w:space="0" w:color="auto"/>
            </w:tcBorders>
          </w:tcPr>
          <w:p w14:paraId="1E806017" w14:textId="77777777" w:rsidR="002840EC" w:rsidRPr="00334B5B" w:rsidRDefault="002840EC" w:rsidP="00992C62">
            <w:pPr>
              <w:pStyle w:val="CFsignature"/>
              <w:rPr>
                <w:rFonts w:ascii="Arial Narrow" w:hAnsi="Arial Narrow"/>
              </w:rPr>
            </w:pPr>
            <w:r w:rsidRPr="0057128A">
              <w:t>Date</w:t>
            </w:r>
          </w:p>
        </w:tc>
        <w:tc>
          <w:tcPr>
            <w:tcW w:w="134" w:type="pct"/>
            <w:vAlign w:val="bottom"/>
          </w:tcPr>
          <w:p w14:paraId="3DF32633" w14:textId="77777777" w:rsidR="002840EC" w:rsidRPr="00334B5B" w:rsidRDefault="002840EC" w:rsidP="00F75E84">
            <w:pPr>
              <w:ind w:left="144"/>
              <w:rPr>
                <w:rFonts w:ascii="Arial Narrow" w:hAnsi="Arial Narrow"/>
                <w:sz w:val="16"/>
              </w:rPr>
            </w:pPr>
          </w:p>
        </w:tc>
        <w:tc>
          <w:tcPr>
            <w:tcW w:w="1607" w:type="pct"/>
            <w:tcBorders>
              <w:top w:val="single" w:sz="4" w:space="0" w:color="auto"/>
            </w:tcBorders>
          </w:tcPr>
          <w:p w14:paraId="340D562F" w14:textId="77777777" w:rsidR="002840EC" w:rsidRPr="00334B5B" w:rsidRDefault="002840EC" w:rsidP="00992C62">
            <w:pPr>
              <w:pStyle w:val="CFsignature"/>
              <w:rPr>
                <w:rFonts w:ascii="Arial Narrow" w:hAnsi="Arial Narrow"/>
              </w:rPr>
            </w:pPr>
            <w:r w:rsidRPr="0057128A">
              <w:t>Department Chair</w:t>
            </w:r>
          </w:p>
        </w:tc>
        <w:tc>
          <w:tcPr>
            <w:tcW w:w="721" w:type="pct"/>
            <w:tcBorders>
              <w:top w:val="single" w:sz="4" w:space="0" w:color="auto"/>
            </w:tcBorders>
          </w:tcPr>
          <w:p w14:paraId="7EB012E0" w14:textId="77777777" w:rsidR="002840EC" w:rsidRPr="00334B5B" w:rsidRDefault="002840EC" w:rsidP="00992C62">
            <w:pPr>
              <w:pStyle w:val="CFsignature"/>
              <w:rPr>
                <w:rFonts w:ascii="Arial Narrow" w:hAnsi="Arial Narrow"/>
              </w:rPr>
            </w:pPr>
            <w:r w:rsidRPr="0057128A">
              <w:t>Date</w:t>
            </w:r>
          </w:p>
        </w:tc>
        <w:tc>
          <w:tcPr>
            <w:tcW w:w="83" w:type="pct"/>
            <w:tcBorders>
              <w:left w:val="nil"/>
              <w:right w:val="single" w:sz="4" w:space="0" w:color="auto"/>
            </w:tcBorders>
          </w:tcPr>
          <w:p w14:paraId="43D1185B" w14:textId="77777777" w:rsidR="002840EC" w:rsidRPr="0057128A" w:rsidRDefault="002840EC" w:rsidP="00F75E84">
            <w:pPr>
              <w:ind w:left="144"/>
              <w:rPr>
                <w:rFonts w:ascii="Calibri Light" w:hAnsi="Calibri Light"/>
                <w:sz w:val="16"/>
              </w:rPr>
            </w:pPr>
          </w:p>
        </w:tc>
      </w:tr>
      <w:tr w:rsidR="00144BEB" w:rsidRPr="00334B5B" w14:paraId="40095380" w14:textId="77777777" w:rsidTr="00574A26">
        <w:trPr>
          <w:trHeight w:val="360"/>
        </w:trPr>
        <w:tc>
          <w:tcPr>
            <w:tcW w:w="135" w:type="pct"/>
            <w:tcBorders>
              <w:left w:val="single" w:sz="4" w:space="0" w:color="auto"/>
            </w:tcBorders>
            <w:vAlign w:val="bottom"/>
          </w:tcPr>
          <w:p w14:paraId="67F7AEC7" w14:textId="77777777" w:rsidR="002840EC" w:rsidRPr="00F609EA" w:rsidRDefault="002840EC" w:rsidP="00F609EA">
            <w:pPr>
              <w:pStyle w:val="CFRoutingSeqNumber"/>
            </w:pPr>
            <w:r w:rsidRPr="00F609EA">
              <w:t>3.</w:t>
            </w:r>
          </w:p>
        </w:tc>
        <w:tc>
          <w:tcPr>
            <w:tcW w:w="1607" w:type="pct"/>
            <w:tcBorders>
              <w:bottom w:val="single" w:sz="4" w:space="0" w:color="auto"/>
            </w:tcBorders>
            <w:vAlign w:val="bottom"/>
          </w:tcPr>
          <w:p w14:paraId="23F8ECC6" w14:textId="77777777" w:rsidR="002840EC" w:rsidRPr="00334B5B" w:rsidRDefault="002840EC" w:rsidP="00723548">
            <w:pPr>
              <w:pStyle w:val="CFbody8"/>
            </w:pPr>
          </w:p>
        </w:tc>
        <w:tc>
          <w:tcPr>
            <w:tcW w:w="714" w:type="pct"/>
            <w:tcBorders>
              <w:bottom w:val="single" w:sz="4" w:space="0" w:color="auto"/>
            </w:tcBorders>
            <w:vAlign w:val="bottom"/>
          </w:tcPr>
          <w:p w14:paraId="1FA031A9" w14:textId="77777777" w:rsidR="002840EC" w:rsidRPr="00334B5B" w:rsidRDefault="002840EC" w:rsidP="00723548">
            <w:pPr>
              <w:pStyle w:val="CFbody8"/>
            </w:pPr>
          </w:p>
        </w:tc>
        <w:tc>
          <w:tcPr>
            <w:tcW w:w="134" w:type="pct"/>
            <w:vAlign w:val="bottom"/>
          </w:tcPr>
          <w:p w14:paraId="5F9DF00B" w14:textId="77777777" w:rsidR="002840EC" w:rsidRPr="00F609EA" w:rsidRDefault="002840EC" w:rsidP="00F609EA">
            <w:pPr>
              <w:pStyle w:val="CFRoutingSeqNumber"/>
            </w:pPr>
            <w:r w:rsidRPr="00F609EA">
              <w:t>4.</w:t>
            </w:r>
          </w:p>
        </w:tc>
        <w:tc>
          <w:tcPr>
            <w:tcW w:w="1607" w:type="pct"/>
            <w:tcBorders>
              <w:bottom w:val="single" w:sz="4" w:space="0" w:color="auto"/>
            </w:tcBorders>
            <w:vAlign w:val="bottom"/>
          </w:tcPr>
          <w:p w14:paraId="490EB30F" w14:textId="77777777" w:rsidR="002840EC" w:rsidRPr="00334B5B" w:rsidRDefault="002840EC" w:rsidP="00F75E84">
            <w:pPr>
              <w:ind w:left="144"/>
              <w:rPr>
                <w:rFonts w:ascii="Arial Narrow" w:hAnsi="Arial Narrow"/>
                <w:sz w:val="16"/>
              </w:rPr>
            </w:pPr>
          </w:p>
        </w:tc>
        <w:tc>
          <w:tcPr>
            <w:tcW w:w="721" w:type="pct"/>
            <w:tcBorders>
              <w:bottom w:val="single" w:sz="4" w:space="0" w:color="auto"/>
            </w:tcBorders>
            <w:vAlign w:val="bottom"/>
          </w:tcPr>
          <w:p w14:paraId="53F810DA" w14:textId="77777777" w:rsidR="002840EC" w:rsidRPr="00334B5B" w:rsidRDefault="002840EC" w:rsidP="00F75E84">
            <w:pPr>
              <w:ind w:left="144"/>
              <w:rPr>
                <w:rFonts w:ascii="Arial Narrow" w:hAnsi="Arial Narrow"/>
                <w:sz w:val="16"/>
              </w:rPr>
            </w:pPr>
          </w:p>
        </w:tc>
        <w:tc>
          <w:tcPr>
            <w:tcW w:w="83" w:type="pct"/>
            <w:tcBorders>
              <w:left w:val="nil"/>
              <w:right w:val="single" w:sz="4" w:space="0" w:color="auto"/>
            </w:tcBorders>
            <w:vAlign w:val="bottom"/>
          </w:tcPr>
          <w:p w14:paraId="6EAB6331" w14:textId="77777777" w:rsidR="002840EC" w:rsidRPr="0057128A" w:rsidRDefault="002840EC" w:rsidP="00F75E84">
            <w:pPr>
              <w:ind w:left="144"/>
              <w:rPr>
                <w:rFonts w:ascii="Calibri Light" w:hAnsi="Calibri Light"/>
                <w:sz w:val="16"/>
              </w:rPr>
            </w:pPr>
          </w:p>
        </w:tc>
      </w:tr>
      <w:tr w:rsidR="00144BEB" w:rsidRPr="00334B5B" w14:paraId="25C294AA" w14:textId="77777777" w:rsidTr="00574A26">
        <w:trPr>
          <w:trHeight w:val="216"/>
        </w:trPr>
        <w:tc>
          <w:tcPr>
            <w:tcW w:w="135" w:type="pct"/>
            <w:tcBorders>
              <w:left w:val="single" w:sz="4" w:space="0" w:color="auto"/>
              <w:bottom w:val="single" w:sz="4" w:space="0" w:color="auto"/>
            </w:tcBorders>
          </w:tcPr>
          <w:p w14:paraId="40D5235A" w14:textId="77777777"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14:paraId="4BBA02F8" w14:textId="77777777" w:rsidR="002840EC" w:rsidRPr="00334B5B" w:rsidRDefault="002840EC" w:rsidP="00992C62">
            <w:pPr>
              <w:pStyle w:val="CFsignature"/>
              <w:rPr>
                <w:rFonts w:ascii="Arial Narrow" w:hAnsi="Arial Narrow"/>
              </w:rPr>
            </w:pPr>
            <w:r w:rsidRPr="0057128A">
              <w:t>College Curriculum &amp; Assessment Committee</w:t>
            </w:r>
          </w:p>
        </w:tc>
        <w:tc>
          <w:tcPr>
            <w:tcW w:w="714" w:type="pct"/>
            <w:tcBorders>
              <w:top w:val="single" w:sz="4" w:space="0" w:color="auto"/>
              <w:bottom w:val="single" w:sz="4" w:space="0" w:color="auto"/>
            </w:tcBorders>
          </w:tcPr>
          <w:p w14:paraId="3A10C4AD" w14:textId="77777777" w:rsidR="002840EC" w:rsidRPr="00334B5B" w:rsidRDefault="002840EC" w:rsidP="00992C62">
            <w:pPr>
              <w:pStyle w:val="CFsignature"/>
              <w:rPr>
                <w:rFonts w:ascii="Arial Narrow" w:hAnsi="Arial Narrow"/>
              </w:rPr>
            </w:pPr>
            <w:r w:rsidRPr="0057128A">
              <w:t>Date</w:t>
            </w:r>
          </w:p>
        </w:tc>
        <w:tc>
          <w:tcPr>
            <w:tcW w:w="134" w:type="pct"/>
            <w:tcBorders>
              <w:bottom w:val="single" w:sz="4" w:space="0" w:color="auto"/>
            </w:tcBorders>
          </w:tcPr>
          <w:p w14:paraId="3055FFDC" w14:textId="77777777"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14:paraId="6E455AAF" w14:textId="77777777" w:rsidR="002840EC" w:rsidRPr="00334B5B" w:rsidRDefault="002840EC" w:rsidP="00992C62">
            <w:pPr>
              <w:pStyle w:val="CFsignature"/>
              <w:rPr>
                <w:rFonts w:ascii="Arial Narrow" w:hAnsi="Arial Narrow"/>
              </w:rPr>
            </w:pPr>
            <w:r w:rsidRPr="0057128A">
              <w:t>College Dean</w:t>
            </w:r>
          </w:p>
        </w:tc>
        <w:tc>
          <w:tcPr>
            <w:tcW w:w="721" w:type="pct"/>
            <w:tcBorders>
              <w:top w:val="single" w:sz="4" w:space="0" w:color="auto"/>
              <w:bottom w:val="single" w:sz="4" w:space="0" w:color="auto"/>
            </w:tcBorders>
          </w:tcPr>
          <w:p w14:paraId="75B4DB84" w14:textId="77777777" w:rsidR="002840EC" w:rsidRPr="00334B5B" w:rsidRDefault="002840EC" w:rsidP="00992C62">
            <w:pPr>
              <w:pStyle w:val="CFsignature"/>
              <w:rPr>
                <w:rFonts w:ascii="Arial Narrow" w:hAnsi="Arial Narrow"/>
              </w:rPr>
            </w:pPr>
            <w:r w:rsidRPr="0057128A">
              <w:t>Date</w:t>
            </w:r>
          </w:p>
        </w:tc>
        <w:tc>
          <w:tcPr>
            <w:tcW w:w="83" w:type="pct"/>
            <w:tcBorders>
              <w:left w:val="nil"/>
              <w:bottom w:val="single" w:sz="4" w:space="0" w:color="auto"/>
              <w:right w:val="single" w:sz="4" w:space="0" w:color="auto"/>
            </w:tcBorders>
          </w:tcPr>
          <w:p w14:paraId="36563F2E" w14:textId="77777777" w:rsidR="002840EC" w:rsidRPr="0057128A" w:rsidRDefault="002840EC" w:rsidP="00F75E84">
            <w:pPr>
              <w:ind w:left="144"/>
              <w:rPr>
                <w:rFonts w:ascii="Calibri Light" w:hAnsi="Calibri Light"/>
                <w:sz w:val="16"/>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
        <w:gridCol w:w="2693"/>
        <w:gridCol w:w="546"/>
        <w:gridCol w:w="445"/>
        <w:gridCol w:w="991"/>
        <w:gridCol w:w="278"/>
        <w:gridCol w:w="3236"/>
        <w:gridCol w:w="1438"/>
        <w:gridCol w:w="171"/>
      </w:tblGrid>
      <w:tr w:rsidR="005F5D0D" w:rsidRPr="00334B5B" w14:paraId="5ECE5863" w14:textId="77777777" w:rsidTr="00D9426D">
        <w:trPr>
          <w:trHeight w:val="288"/>
        </w:trPr>
        <w:tc>
          <w:tcPr>
            <w:tcW w:w="5000" w:type="pct"/>
            <w:gridSpan w:val="9"/>
            <w:tcBorders>
              <w:left w:val="single" w:sz="4" w:space="0" w:color="auto"/>
              <w:right w:val="single" w:sz="4" w:space="0" w:color="auto"/>
            </w:tcBorders>
            <w:vAlign w:val="bottom"/>
          </w:tcPr>
          <w:p w14:paraId="34CE0624" w14:textId="77777777" w:rsidR="005F5D0D" w:rsidRPr="0057128A" w:rsidRDefault="005F5D0D" w:rsidP="00992C62">
            <w:pPr>
              <w:pStyle w:val="CFHeading2"/>
            </w:pPr>
            <w:r w:rsidRPr="0057128A">
              <w:t>Recommended by University Councils</w:t>
            </w:r>
          </w:p>
        </w:tc>
      </w:tr>
      <w:tr w:rsidR="0032739C" w:rsidRPr="00334B5B" w14:paraId="064D263A" w14:textId="77777777" w:rsidTr="003E2C9B">
        <w:trPr>
          <w:trHeight w:val="360"/>
        </w:trPr>
        <w:tc>
          <w:tcPr>
            <w:tcW w:w="135" w:type="pct"/>
            <w:tcBorders>
              <w:left w:val="single" w:sz="4" w:space="0" w:color="auto"/>
            </w:tcBorders>
            <w:vAlign w:val="center"/>
          </w:tcPr>
          <w:p w14:paraId="2D21A87B" w14:textId="77777777" w:rsidR="0032739C" w:rsidRPr="0057128A" w:rsidRDefault="0032739C" w:rsidP="0032739C">
            <w:pPr>
              <w:pStyle w:val="CFbody"/>
              <w:jc w:val="center"/>
              <w:rPr>
                <w:sz w:val="20"/>
                <w:szCs w:val="20"/>
              </w:rPr>
            </w:pPr>
          </w:p>
        </w:tc>
        <w:tc>
          <w:tcPr>
            <w:tcW w:w="1337" w:type="pct"/>
            <w:vAlign w:val="center"/>
          </w:tcPr>
          <w:p w14:paraId="7F493A57" w14:textId="77777777" w:rsidR="0032739C" w:rsidRPr="0057128A" w:rsidRDefault="0032739C" w:rsidP="0032739C">
            <w:pPr>
              <w:pStyle w:val="CFbody"/>
              <w:rPr>
                <w:sz w:val="20"/>
                <w:szCs w:val="20"/>
              </w:rPr>
            </w:pPr>
            <w:r w:rsidRPr="0057128A">
              <w:t>Is this course part of a teacher education program?</w:t>
            </w:r>
          </w:p>
        </w:tc>
        <w:tc>
          <w:tcPr>
            <w:tcW w:w="492" w:type="pct"/>
            <w:gridSpan w:val="2"/>
            <w:tcBorders>
              <w:left w:val="nil"/>
            </w:tcBorders>
            <w:vAlign w:val="center"/>
          </w:tcPr>
          <w:p w14:paraId="7C944EB7" w14:textId="4EA8CDA3" w:rsidR="0032739C" w:rsidRPr="00334B5B" w:rsidRDefault="0032739C" w:rsidP="0032739C">
            <w:pPr>
              <w:pStyle w:val="CFContent"/>
              <w:ind w:left="0"/>
              <w:jc w:val="center"/>
            </w:pPr>
            <w:r>
              <w:fldChar w:fldCharType="begin">
                <w:ffData>
                  <w:name w:val="Check1"/>
                  <w:enabled/>
                  <w:calcOnExit w:val="0"/>
                  <w:checkBox>
                    <w:sizeAuto/>
                    <w:default w:val="0"/>
                  </w:checkBox>
                </w:ffData>
              </w:fldChar>
            </w:r>
            <w:bookmarkStart w:id="29" w:name="Check1"/>
            <w:r>
              <w:instrText xml:space="preserve"> FORMCHECKBOX </w:instrText>
            </w:r>
            <w:r w:rsidR="0085151A">
              <w:fldChar w:fldCharType="separate"/>
            </w:r>
            <w:r>
              <w:fldChar w:fldCharType="end"/>
            </w:r>
            <w:bookmarkEnd w:id="29"/>
            <w:r>
              <w:t xml:space="preserve"> Yes</w:t>
            </w:r>
          </w:p>
        </w:tc>
        <w:tc>
          <w:tcPr>
            <w:tcW w:w="492" w:type="pct"/>
            <w:tcBorders>
              <w:left w:val="nil"/>
            </w:tcBorders>
            <w:vAlign w:val="center"/>
          </w:tcPr>
          <w:p w14:paraId="37501CA2" w14:textId="303761CB" w:rsidR="0032739C" w:rsidRPr="00334B5B" w:rsidRDefault="0032739C" w:rsidP="0032739C">
            <w:pPr>
              <w:pStyle w:val="CFContent"/>
              <w:ind w:left="0"/>
              <w:jc w:val="center"/>
            </w:pPr>
            <w:r>
              <w:fldChar w:fldCharType="begin">
                <w:ffData>
                  <w:name w:val="Check2"/>
                  <w:enabled/>
                  <w:calcOnExit w:val="0"/>
                  <w:checkBox>
                    <w:sizeAuto/>
                    <w:default w:val="0"/>
                  </w:checkBox>
                </w:ffData>
              </w:fldChar>
            </w:r>
            <w:bookmarkStart w:id="30" w:name="Check2"/>
            <w:r>
              <w:instrText xml:space="preserve"> FORMCHECKBOX </w:instrText>
            </w:r>
            <w:r w:rsidR="0085151A">
              <w:fldChar w:fldCharType="separate"/>
            </w:r>
            <w:r>
              <w:fldChar w:fldCharType="end"/>
            </w:r>
            <w:bookmarkEnd w:id="30"/>
            <w:r>
              <w:t xml:space="preserve"> No</w:t>
            </w:r>
          </w:p>
        </w:tc>
        <w:tc>
          <w:tcPr>
            <w:tcW w:w="138" w:type="pct"/>
            <w:vAlign w:val="bottom"/>
          </w:tcPr>
          <w:p w14:paraId="1767449A" w14:textId="759AA5CA" w:rsidR="0032739C" w:rsidRPr="0032739C" w:rsidRDefault="0032739C" w:rsidP="0032739C">
            <w:pPr>
              <w:pStyle w:val="CFRoutingSeqNumber"/>
            </w:pPr>
            <w:r w:rsidRPr="0057128A">
              <w:t>5</w:t>
            </w:r>
            <w:r>
              <w:t>.</w:t>
            </w:r>
          </w:p>
        </w:tc>
        <w:tc>
          <w:tcPr>
            <w:tcW w:w="1607" w:type="pct"/>
            <w:tcBorders>
              <w:bottom w:val="single" w:sz="4" w:space="0" w:color="auto"/>
            </w:tcBorders>
            <w:vAlign w:val="center"/>
          </w:tcPr>
          <w:p w14:paraId="6B6CA038" w14:textId="663E6779" w:rsidR="0032739C" w:rsidRPr="00334B5B" w:rsidRDefault="0032739C" w:rsidP="0032739C">
            <w:pPr>
              <w:pStyle w:val="CFContent"/>
              <w:jc w:val="center"/>
            </w:pPr>
          </w:p>
        </w:tc>
        <w:tc>
          <w:tcPr>
            <w:tcW w:w="714" w:type="pct"/>
            <w:tcBorders>
              <w:bottom w:val="single" w:sz="4" w:space="0" w:color="auto"/>
            </w:tcBorders>
            <w:vAlign w:val="center"/>
          </w:tcPr>
          <w:p w14:paraId="20E8C4A8" w14:textId="72F61988" w:rsidR="0032739C" w:rsidRPr="00334B5B" w:rsidRDefault="0032739C" w:rsidP="0032739C">
            <w:pPr>
              <w:pStyle w:val="CFContent"/>
              <w:jc w:val="center"/>
            </w:pPr>
          </w:p>
        </w:tc>
        <w:tc>
          <w:tcPr>
            <w:tcW w:w="85" w:type="pct"/>
            <w:tcBorders>
              <w:left w:val="nil"/>
              <w:right w:val="single" w:sz="4" w:space="0" w:color="auto"/>
            </w:tcBorders>
            <w:vAlign w:val="center"/>
          </w:tcPr>
          <w:p w14:paraId="1CCD2D3C" w14:textId="77777777" w:rsidR="0032739C" w:rsidRPr="0057128A" w:rsidRDefault="0032739C" w:rsidP="0032739C">
            <w:pPr>
              <w:ind w:left="144"/>
              <w:jc w:val="center"/>
              <w:rPr>
                <w:rFonts w:ascii="Calibri Light" w:hAnsi="Calibri Light"/>
                <w:sz w:val="16"/>
                <w:szCs w:val="16"/>
              </w:rPr>
            </w:pPr>
          </w:p>
        </w:tc>
      </w:tr>
      <w:tr w:rsidR="0032739C" w:rsidRPr="00334B5B" w14:paraId="554BE2B1" w14:textId="77777777" w:rsidTr="0032739C">
        <w:tc>
          <w:tcPr>
            <w:tcW w:w="135" w:type="pct"/>
            <w:tcBorders>
              <w:left w:val="single" w:sz="4" w:space="0" w:color="auto"/>
            </w:tcBorders>
          </w:tcPr>
          <w:p w14:paraId="58C020DD" w14:textId="77777777" w:rsidR="0032739C" w:rsidRPr="00463310" w:rsidRDefault="0032739C" w:rsidP="0032739C">
            <w:pPr>
              <w:ind w:left="144"/>
              <w:jc w:val="center"/>
              <w:rPr>
                <w:rFonts w:ascii="Arial Narrow" w:hAnsi="Arial Narrow"/>
                <w:sz w:val="16"/>
                <w:szCs w:val="16"/>
              </w:rPr>
            </w:pPr>
          </w:p>
        </w:tc>
        <w:tc>
          <w:tcPr>
            <w:tcW w:w="2321" w:type="pct"/>
            <w:gridSpan w:val="4"/>
          </w:tcPr>
          <w:p w14:paraId="5DB9950D" w14:textId="07AB015D" w:rsidR="0032739C" w:rsidRPr="00463310" w:rsidRDefault="0032739C" w:rsidP="0032739C">
            <w:pPr>
              <w:pStyle w:val="CFbody"/>
              <w:rPr>
                <w:rFonts w:ascii="Arial Narrow" w:hAnsi="Arial Narrow"/>
              </w:rPr>
            </w:pPr>
            <w:r w:rsidRPr="00463310">
              <w:t>If YES, must be reviewed by the Professional Education Council</w:t>
            </w:r>
            <w:r w:rsidR="006C4B19">
              <w:t>.</w:t>
            </w:r>
          </w:p>
        </w:tc>
        <w:tc>
          <w:tcPr>
            <w:tcW w:w="138" w:type="pct"/>
          </w:tcPr>
          <w:p w14:paraId="3397FA9A" w14:textId="77777777" w:rsidR="0032739C" w:rsidRPr="00463310" w:rsidRDefault="0032739C" w:rsidP="0032739C">
            <w:pPr>
              <w:ind w:left="144"/>
              <w:jc w:val="center"/>
              <w:rPr>
                <w:rFonts w:ascii="Arial Narrow" w:hAnsi="Arial Narrow"/>
                <w:sz w:val="16"/>
                <w:szCs w:val="16"/>
              </w:rPr>
            </w:pPr>
          </w:p>
        </w:tc>
        <w:tc>
          <w:tcPr>
            <w:tcW w:w="1607" w:type="pct"/>
          </w:tcPr>
          <w:p w14:paraId="1E3F17F4" w14:textId="5E8B67D5" w:rsidR="0032739C" w:rsidRPr="00334B5B" w:rsidRDefault="0032739C" w:rsidP="0032739C">
            <w:pPr>
              <w:pStyle w:val="CFsignature"/>
            </w:pPr>
            <w:r>
              <w:t>Professional Education Council</w:t>
            </w:r>
          </w:p>
        </w:tc>
        <w:tc>
          <w:tcPr>
            <w:tcW w:w="714" w:type="pct"/>
          </w:tcPr>
          <w:p w14:paraId="6875A87B" w14:textId="49ACBDC3" w:rsidR="0032739C" w:rsidRPr="00334B5B" w:rsidRDefault="0032739C" w:rsidP="0032739C">
            <w:pPr>
              <w:pStyle w:val="CFsignature"/>
            </w:pPr>
            <w:r>
              <w:t>Date</w:t>
            </w:r>
          </w:p>
        </w:tc>
        <w:tc>
          <w:tcPr>
            <w:tcW w:w="85" w:type="pct"/>
            <w:tcBorders>
              <w:left w:val="nil"/>
              <w:right w:val="single" w:sz="4" w:space="0" w:color="auto"/>
            </w:tcBorders>
          </w:tcPr>
          <w:p w14:paraId="04CD5BEA" w14:textId="77777777" w:rsidR="0032739C" w:rsidRPr="0057128A" w:rsidRDefault="0032739C" w:rsidP="0032739C">
            <w:pPr>
              <w:ind w:left="144"/>
              <w:rPr>
                <w:rFonts w:ascii="Calibri Light" w:hAnsi="Calibri Light"/>
                <w:sz w:val="16"/>
              </w:rPr>
            </w:pPr>
          </w:p>
        </w:tc>
      </w:tr>
      <w:tr w:rsidR="0032739C" w:rsidRPr="00334B5B" w14:paraId="65B4570D" w14:textId="77777777" w:rsidTr="005A06B9">
        <w:trPr>
          <w:trHeight w:val="360"/>
        </w:trPr>
        <w:tc>
          <w:tcPr>
            <w:tcW w:w="135" w:type="pct"/>
            <w:tcBorders>
              <w:left w:val="single" w:sz="4" w:space="0" w:color="auto"/>
            </w:tcBorders>
            <w:vAlign w:val="bottom"/>
          </w:tcPr>
          <w:p w14:paraId="3FF45724" w14:textId="6B9FFBB1" w:rsidR="0032739C" w:rsidRPr="00992C62" w:rsidRDefault="0032739C" w:rsidP="0032739C">
            <w:pPr>
              <w:pStyle w:val="CFRoutingSeqNumber"/>
            </w:pPr>
            <w:r>
              <w:t>6.</w:t>
            </w:r>
          </w:p>
        </w:tc>
        <w:tc>
          <w:tcPr>
            <w:tcW w:w="1608" w:type="pct"/>
            <w:gridSpan w:val="2"/>
            <w:tcBorders>
              <w:bottom w:val="single" w:sz="4" w:space="0" w:color="auto"/>
            </w:tcBorders>
            <w:vAlign w:val="bottom"/>
          </w:tcPr>
          <w:p w14:paraId="1BBFE502" w14:textId="77777777" w:rsidR="0032739C" w:rsidRPr="00992C62" w:rsidRDefault="0032739C" w:rsidP="0032739C">
            <w:pPr>
              <w:pStyle w:val="CFbody8"/>
            </w:pPr>
          </w:p>
        </w:tc>
        <w:tc>
          <w:tcPr>
            <w:tcW w:w="713" w:type="pct"/>
            <w:gridSpan w:val="2"/>
            <w:tcBorders>
              <w:left w:val="nil"/>
              <w:bottom w:val="single" w:sz="4" w:space="0" w:color="auto"/>
            </w:tcBorders>
            <w:vAlign w:val="bottom"/>
          </w:tcPr>
          <w:p w14:paraId="2BC14AE7" w14:textId="77777777" w:rsidR="0032739C" w:rsidRPr="00334B5B" w:rsidRDefault="0032739C" w:rsidP="0032739C">
            <w:pPr>
              <w:pStyle w:val="CFbody8"/>
            </w:pPr>
          </w:p>
        </w:tc>
        <w:tc>
          <w:tcPr>
            <w:tcW w:w="138" w:type="pct"/>
            <w:vAlign w:val="bottom"/>
          </w:tcPr>
          <w:p w14:paraId="31635D34" w14:textId="381729F0" w:rsidR="0032739C" w:rsidRPr="00F609EA" w:rsidRDefault="0032739C" w:rsidP="0032739C">
            <w:pPr>
              <w:pStyle w:val="CFRoutingSeqNumber"/>
            </w:pPr>
            <w:r>
              <w:t>7</w:t>
            </w:r>
            <w:r w:rsidRPr="00F609EA">
              <w:t>.</w:t>
            </w:r>
          </w:p>
        </w:tc>
        <w:tc>
          <w:tcPr>
            <w:tcW w:w="1607" w:type="pct"/>
            <w:tcBorders>
              <w:bottom w:val="single" w:sz="4" w:space="0" w:color="auto"/>
            </w:tcBorders>
            <w:vAlign w:val="bottom"/>
          </w:tcPr>
          <w:p w14:paraId="4BFB7333" w14:textId="77777777" w:rsidR="0032739C" w:rsidRPr="00334B5B" w:rsidRDefault="0032739C" w:rsidP="0032739C">
            <w:pPr>
              <w:pStyle w:val="CFbody8"/>
            </w:pPr>
          </w:p>
        </w:tc>
        <w:tc>
          <w:tcPr>
            <w:tcW w:w="714" w:type="pct"/>
            <w:tcBorders>
              <w:bottom w:val="single" w:sz="4" w:space="0" w:color="auto"/>
            </w:tcBorders>
            <w:vAlign w:val="bottom"/>
          </w:tcPr>
          <w:p w14:paraId="087F472B" w14:textId="77777777" w:rsidR="0032739C" w:rsidRPr="00334B5B" w:rsidRDefault="0032739C" w:rsidP="0032739C">
            <w:pPr>
              <w:pStyle w:val="CFbody8"/>
            </w:pPr>
          </w:p>
        </w:tc>
        <w:tc>
          <w:tcPr>
            <w:tcW w:w="85" w:type="pct"/>
            <w:tcBorders>
              <w:left w:val="nil"/>
              <w:right w:val="single" w:sz="4" w:space="0" w:color="auto"/>
            </w:tcBorders>
          </w:tcPr>
          <w:p w14:paraId="15D9F5B8" w14:textId="77777777" w:rsidR="0032739C" w:rsidRPr="0057128A" w:rsidRDefault="0032739C" w:rsidP="0032739C">
            <w:pPr>
              <w:ind w:left="144"/>
              <w:rPr>
                <w:rFonts w:ascii="Calibri Light" w:hAnsi="Calibri Light"/>
                <w:sz w:val="16"/>
              </w:rPr>
            </w:pPr>
          </w:p>
        </w:tc>
      </w:tr>
      <w:tr w:rsidR="0032739C" w:rsidRPr="00334B5B" w14:paraId="399BA0D1" w14:textId="77777777" w:rsidTr="005A06B9">
        <w:tc>
          <w:tcPr>
            <w:tcW w:w="135" w:type="pct"/>
            <w:tcBorders>
              <w:left w:val="single" w:sz="4" w:space="0" w:color="auto"/>
              <w:bottom w:val="single" w:sz="4" w:space="0" w:color="auto"/>
            </w:tcBorders>
          </w:tcPr>
          <w:p w14:paraId="527C8B4D" w14:textId="77777777" w:rsidR="0032739C" w:rsidRPr="00E31394" w:rsidRDefault="0032739C" w:rsidP="0032739C">
            <w:pPr>
              <w:pStyle w:val="CFbody8"/>
            </w:pPr>
          </w:p>
        </w:tc>
        <w:tc>
          <w:tcPr>
            <w:tcW w:w="1608" w:type="pct"/>
            <w:gridSpan w:val="2"/>
            <w:tcBorders>
              <w:bottom w:val="single" w:sz="4" w:space="0" w:color="auto"/>
            </w:tcBorders>
          </w:tcPr>
          <w:p w14:paraId="0EF8F34D" w14:textId="696C1888" w:rsidR="0032739C" w:rsidRPr="00463310" w:rsidRDefault="0032739C" w:rsidP="0032739C">
            <w:pPr>
              <w:pStyle w:val="CFsignature"/>
            </w:pPr>
            <w:r>
              <w:t>Graduate</w:t>
            </w:r>
            <w:r w:rsidRPr="00463310">
              <w:t xml:space="preserve"> Council</w:t>
            </w:r>
          </w:p>
        </w:tc>
        <w:tc>
          <w:tcPr>
            <w:tcW w:w="713" w:type="pct"/>
            <w:gridSpan w:val="2"/>
            <w:tcBorders>
              <w:bottom w:val="single" w:sz="4" w:space="0" w:color="auto"/>
            </w:tcBorders>
          </w:tcPr>
          <w:p w14:paraId="7F9A7AC7" w14:textId="77777777" w:rsidR="0032739C" w:rsidRPr="00334B5B" w:rsidRDefault="0032739C" w:rsidP="0032739C">
            <w:pPr>
              <w:pStyle w:val="CFsignature"/>
              <w:rPr>
                <w:rFonts w:ascii="Arial Narrow" w:hAnsi="Arial Narrow"/>
              </w:rPr>
            </w:pPr>
            <w:r w:rsidRPr="0057128A">
              <w:t>Date</w:t>
            </w:r>
          </w:p>
        </w:tc>
        <w:tc>
          <w:tcPr>
            <w:tcW w:w="138" w:type="pct"/>
            <w:tcBorders>
              <w:bottom w:val="single" w:sz="4" w:space="0" w:color="auto"/>
            </w:tcBorders>
            <w:vAlign w:val="bottom"/>
          </w:tcPr>
          <w:p w14:paraId="64653221" w14:textId="77777777" w:rsidR="0032739C" w:rsidRPr="00334B5B" w:rsidRDefault="0032739C" w:rsidP="0032739C">
            <w:pPr>
              <w:ind w:left="144"/>
              <w:jc w:val="right"/>
              <w:rPr>
                <w:rFonts w:ascii="Arial Narrow" w:hAnsi="Arial Narrow"/>
                <w:sz w:val="16"/>
              </w:rPr>
            </w:pPr>
          </w:p>
        </w:tc>
        <w:tc>
          <w:tcPr>
            <w:tcW w:w="1607" w:type="pct"/>
            <w:tcBorders>
              <w:top w:val="single" w:sz="4" w:space="0" w:color="auto"/>
              <w:bottom w:val="single" w:sz="4" w:space="0" w:color="auto"/>
            </w:tcBorders>
          </w:tcPr>
          <w:p w14:paraId="19411659" w14:textId="77777777" w:rsidR="0032739C" w:rsidRPr="00334B5B" w:rsidRDefault="0032739C" w:rsidP="0032739C">
            <w:pPr>
              <w:pStyle w:val="CFsignature"/>
              <w:rPr>
                <w:rFonts w:ascii="Arial Narrow" w:hAnsi="Arial Narrow"/>
              </w:rPr>
            </w:pPr>
            <w:r w:rsidRPr="0057128A">
              <w:t>Council of Deans</w:t>
            </w:r>
          </w:p>
        </w:tc>
        <w:tc>
          <w:tcPr>
            <w:tcW w:w="714" w:type="pct"/>
            <w:tcBorders>
              <w:top w:val="single" w:sz="4" w:space="0" w:color="auto"/>
              <w:bottom w:val="single" w:sz="4" w:space="0" w:color="auto"/>
            </w:tcBorders>
          </w:tcPr>
          <w:p w14:paraId="71031F8F" w14:textId="77777777" w:rsidR="0032739C" w:rsidRPr="00334B5B" w:rsidRDefault="0032739C" w:rsidP="0032739C">
            <w:pPr>
              <w:pStyle w:val="CFsignature"/>
              <w:rPr>
                <w:rFonts w:ascii="Arial Narrow" w:hAnsi="Arial Narrow"/>
              </w:rPr>
            </w:pPr>
            <w:r w:rsidRPr="0057128A">
              <w:t>Date</w:t>
            </w:r>
          </w:p>
        </w:tc>
        <w:tc>
          <w:tcPr>
            <w:tcW w:w="85" w:type="pct"/>
            <w:tcBorders>
              <w:left w:val="nil"/>
              <w:bottom w:val="single" w:sz="4" w:space="0" w:color="auto"/>
              <w:right w:val="single" w:sz="4" w:space="0" w:color="auto"/>
            </w:tcBorders>
          </w:tcPr>
          <w:p w14:paraId="1FDE98E1" w14:textId="77777777" w:rsidR="0032739C" w:rsidRPr="0057128A" w:rsidRDefault="0032739C" w:rsidP="0032739C">
            <w:pPr>
              <w:ind w:left="144"/>
              <w:rPr>
                <w:rFonts w:ascii="Calibri Light" w:hAnsi="Calibri Light"/>
                <w:sz w:val="16"/>
              </w:rPr>
            </w:pPr>
          </w:p>
        </w:tc>
      </w:tr>
      <w:tr w:rsidR="0032739C" w:rsidRPr="00334B5B" w14:paraId="08C3118F" w14:textId="77777777" w:rsidTr="00077FA6">
        <w:trPr>
          <w:trHeight w:val="216"/>
        </w:trPr>
        <w:tc>
          <w:tcPr>
            <w:tcW w:w="5000" w:type="pct"/>
            <w:gridSpan w:val="9"/>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2754ACB" w14:textId="77777777" w:rsidR="0032739C" w:rsidRPr="0057128A" w:rsidRDefault="0032739C" w:rsidP="0032739C">
            <w:pPr>
              <w:pStyle w:val="CFbody"/>
              <w:rPr>
                <w:sz w:val="16"/>
              </w:rPr>
            </w:pPr>
            <w:r w:rsidRPr="00992C62">
              <w:t>Submit proposals to the appropriate university Council at least one month before the meeting in which action is desired. Summer submissions may not be considered until the fall term.</w:t>
            </w:r>
          </w:p>
        </w:tc>
      </w:tr>
    </w:tbl>
    <w:tbl>
      <w:tblPr>
        <w:tblW w:w="5000" w:type="pct"/>
        <w:tblCellMar>
          <w:left w:w="0" w:type="dxa"/>
          <w:right w:w="0" w:type="dxa"/>
        </w:tblCellMar>
        <w:tblLook w:val="0000" w:firstRow="0" w:lastRow="0" w:firstColumn="0" w:lastColumn="0" w:noHBand="0" w:noVBand="0"/>
      </w:tblPr>
      <w:tblGrid>
        <w:gridCol w:w="267"/>
        <w:gridCol w:w="3239"/>
        <w:gridCol w:w="1438"/>
        <w:gridCol w:w="268"/>
        <w:gridCol w:w="3239"/>
        <w:gridCol w:w="1438"/>
        <w:gridCol w:w="181"/>
      </w:tblGrid>
      <w:tr w:rsidR="009528A5" w:rsidRPr="00334B5B" w14:paraId="57E815EA" w14:textId="77777777" w:rsidTr="00E23D28">
        <w:trPr>
          <w:trHeight w:val="288"/>
        </w:trPr>
        <w:tc>
          <w:tcPr>
            <w:tcW w:w="2455" w:type="pct"/>
            <w:gridSpan w:val="3"/>
            <w:tcBorders>
              <w:left w:val="single" w:sz="4" w:space="0" w:color="auto"/>
            </w:tcBorders>
            <w:vAlign w:val="bottom"/>
          </w:tcPr>
          <w:p w14:paraId="3E855D30" w14:textId="77777777" w:rsidR="009528A5" w:rsidRPr="00334B5B" w:rsidRDefault="00C512F1" w:rsidP="00992C62">
            <w:pPr>
              <w:pStyle w:val="CFHeading2"/>
              <w:rPr>
                <w:rFonts w:ascii="Arial Narrow" w:hAnsi="Arial Narrow"/>
                <w:sz w:val="16"/>
              </w:rPr>
            </w:pPr>
            <w:r w:rsidRPr="0057128A">
              <w:t>A</w:t>
            </w:r>
            <w:r w:rsidR="009528A5" w:rsidRPr="0057128A">
              <w:t>pproved by</w:t>
            </w:r>
          </w:p>
        </w:tc>
        <w:tc>
          <w:tcPr>
            <w:tcW w:w="2545" w:type="pct"/>
            <w:gridSpan w:val="4"/>
            <w:tcBorders>
              <w:right w:val="single" w:sz="4" w:space="0" w:color="auto"/>
            </w:tcBorders>
            <w:vAlign w:val="bottom"/>
          </w:tcPr>
          <w:p w14:paraId="1D54C3CB" w14:textId="77777777" w:rsidR="009528A5" w:rsidRPr="0057128A" w:rsidRDefault="00C512F1" w:rsidP="00992C62">
            <w:pPr>
              <w:pStyle w:val="CFHeading2"/>
              <w:rPr>
                <w:sz w:val="16"/>
              </w:rPr>
            </w:pPr>
            <w:r w:rsidRPr="0057128A">
              <w:t>R</w:t>
            </w:r>
            <w:r w:rsidR="009528A5" w:rsidRPr="0057128A">
              <w:t>ecorded in the Bulletin by</w:t>
            </w:r>
          </w:p>
        </w:tc>
      </w:tr>
      <w:tr w:rsidR="009528A5" w:rsidRPr="00334B5B" w14:paraId="30FD6AD4" w14:textId="77777777" w:rsidTr="00E23D28">
        <w:trPr>
          <w:trHeight w:val="360"/>
        </w:trPr>
        <w:tc>
          <w:tcPr>
            <w:tcW w:w="133" w:type="pct"/>
            <w:tcBorders>
              <w:left w:val="single" w:sz="4" w:space="0" w:color="auto"/>
            </w:tcBorders>
            <w:vAlign w:val="bottom"/>
          </w:tcPr>
          <w:p w14:paraId="7D9DA3AC" w14:textId="75DF353A" w:rsidR="009528A5" w:rsidRPr="00F609EA" w:rsidRDefault="0032739C" w:rsidP="00F609EA">
            <w:pPr>
              <w:pStyle w:val="CFRoutingSeqNumber"/>
            </w:pPr>
            <w:r>
              <w:t>8</w:t>
            </w:r>
            <w:r w:rsidR="009528A5" w:rsidRPr="00F609EA">
              <w:t>.</w:t>
            </w:r>
          </w:p>
        </w:tc>
        <w:tc>
          <w:tcPr>
            <w:tcW w:w="1608" w:type="pct"/>
            <w:tcBorders>
              <w:bottom w:val="single" w:sz="4" w:space="0" w:color="auto"/>
            </w:tcBorders>
            <w:vAlign w:val="bottom"/>
          </w:tcPr>
          <w:p w14:paraId="239CEC61" w14:textId="77777777" w:rsidR="009528A5" w:rsidRPr="00334B5B" w:rsidRDefault="009528A5" w:rsidP="00A42F37">
            <w:pPr>
              <w:pStyle w:val="CFbody8"/>
            </w:pPr>
          </w:p>
        </w:tc>
        <w:tc>
          <w:tcPr>
            <w:tcW w:w="714" w:type="pct"/>
            <w:tcBorders>
              <w:bottom w:val="single" w:sz="4" w:space="0" w:color="auto"/>
            </w:tcBorders>
            <w:vAlign w:val="bottom"/>
          </w:tcPr>
          <w:p w14:paraId="5625187C" w14:textId="77777777" w:rsidR="009528A5" w:rsidRPr="00334B5B" w:rsidRDefault="009528A5" w:rsidP="00A42F37">
            <w:pPr>
              <w:pStyle w:val="CFbody8"/>
            </w:pPr>
          </w:p>
        </w:tc>
        <w:tc>
          <w:tcPr>
            <w:tcW w:w="133" w:type="pct"/>
            <w:vAlign w:val="bottom"/>
          </w:tcPr>
          <w:p w14:paraId="68291F51" w14:textId="0CB42CC4" w:rsidR="009528A5" w:rsidRPr="00F609EA" w:rsidRDefault="0032739C" w:rsidP="00F609EA">
            <w:pPr>
              <w:pStyle w:val="CFRoutingSeqNumber"/>
            </w:pPr>
            <w:r>
              <w:t>9</w:t>
            </w:r>
            <w:r w:rsidR="009528A5" w:rsidRPr="00F609EA">
              <w:t>.</w:t>
            </w:r>
          </w:p>
        </w:tc>
        <w:tc>
          <w:tcPr>
            <w:tcW w:w="1608" w:type="pct"/>
            <w:tcBorders>
              <w:bottom w:val="single" w:sz="4" w:space="0" w:color="auto"/>
            </w:tcBorders>
            <w:vAlign w:val="bottom"/>
          </w:tcPr>
          <w:p w14:paraId="0CA35134" w14:textId="77777777" w:rsidR="009528A5" w:rsidRPr="00334B5B" w:rsidRDefault="009528A5" w:rsidP="00A42F37">
            <w:pPr>
              <w:pStyle w:val="CFbody8"/>
            </w:pPr>
          </w:p>
        </w:tc>
        <w:tc>
          <w:tcPr>
            <w:tcW w:w="714" w:type="pct"/>
            <w:tcBorders>
              <w:bottom w:val="single" w:sz="4" w:space="0" w:color="auto"/>
            </w:tcBorders>
            <w:vAlign w:val="bottom"/>
          </w:tcPr>
          <w:p w14:paraId="706EE525" w14:textId="77777777" w:rsidR="009528A5" w:rsidRPr="00334B5B" w:rsidRDefault="009528A5" w:rsidP="00A42F37">
            <w:pPr>
              <w:pStyle w:val="CFbody8"/>
            </w:pPr>
          </w:p>
        </w:tc>
        <w:tc>
          <w:tcPr>
            <w:tcW w:w="89" w:type="pct"/>
            <w:tcBorders>
              <w:right w:val="single" w:sz="4" w:space="0" w:color="auto"/>
            </w:tcBorders>
            <w:vAlign w:val="bottom"/>
          </w:tcPr>
          <w:p w14:paraId="6959B18D" w14:textId="77777777" w:rsidR="009528A5" w:rsidRPr="0057128A" w:rsidRDefault="009528A5" w:rsidP="008F1139">
            <w:pPr>
              <w:ind w:left="144"/>
              <w:rPr>
                <w:rFonts w:ascii="Calibri Light" w:hAnsi="Calibri Light"/>
                <w:sz w:val="16"/>
              </w:rPr>
            </w:pPr>
          </w:p>
        </w:tc>
      </w:tr>
      <w:tr w:rsidR="009528A5" w:rsidRPr="00334B5B" w14:paraId="1815F88D" w14:textId="77777777" w:rsidTr="00E23D28">
        <w:trPr>
          <w:trHeight w:val="245"/>
        </w:trPr>
        <w:tc>
          <w:tcPr>
            <w:tcW w:w="133" w:type="pct"/>
            <w:tcBorders>
              <w:left w:val="single" w:sz="4" w:space="0" w:color="auto"/>
              <w:bottom w:val="single" w:sz="4" w:space="0" w:color="auto"/>
            </w:tcBorders>
          </w:tcPr>
          <w:p w14:paraId="04F8237B"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3E75DEB4" w14:textId="77777777" w:rsidR="009528A5" w:rsidRPr="00334B5B" w:rsidRDefault="009528A5" w:rsidP="00992C62">
            <w:pPr>
              <w:pStyle w:val="CFsignature"/>
              <w:rPr>
                <w:rFonts w:ascii="Arial Narrow" w:hAnsi="Arial Narrow"/>
              </w:rPr>
            </w:pPr>
            <w:r w:rsidRPr="0057128A">
              <w:t>Provost</w:t>
            </w:r>
          </w:p>
        </w:tc>
        <w:tc>
          <w:tcPr>
            <w:tcW w:w="714" w:type="pct"/>
            <w:tcBorders>
              <w:top w:val="single" w:sz="4" w:space="0" w:color="auto"/>
              <w:bottom w:val="single" w:sz="4" w:space="0" w:color="auto"/>
            </w:tcBorders>
          </w:tcPr>
          <w:p w14:paraId="4AED81FF" w14:textId="77777777"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14:paraId="14A0EEFA"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7CFCB067" w14:textId="77777777" w:rsidR="009528A5" w:rsidRPr="00334B5B" w:rsidRDefault="009528A5" w:rsidP="00992C62">
            <w:pPr>
              <w:pStyle w:val="CFsignature"/>
              <w:rPr>
                <w:rFonts w:ascii="Arial Narrow" w:hAnsi="Arial Narrow"/>
              </w:rPr>
            </w:pPr>
            <w:r w:rsidRPr="0057128A">
              <w:t>Office of the Provost</w:t>
            </w:r>
          </w:p>
        </w:tc>
        <w:tc>
          <w:tcPr>
            <w:tcW w:w="714" w:type="pct"/>
            <w:tcBorders>
              <w:top w:val="single" w:sz="4" w:space="0" w:color="auto"/>
              <w:bottom w:val="single" w:sz="4" w:space="0" w:color="auto"/>
            </w:tcBorders>
          </w:tcPr>
          <w:p w14:paraId="0508597B" w14:textId="77777777" w:rsidR="009528A5" w:rsidRPr="00334B5B" w:rsidRDefault="009528A5" w:rsidP="00992C62">
            <w:pPr>
              <w:pStyle w:val="CFsignature"/>
              <w:rPr>
                <w:rFonts w:ascii="Arial Narrow" w:hAnsi="Arial Narrow"/>
              </w:rPr>
            </w:pPr>
            <w:r w:rsidRPr="0057128A">
              <w:t>Date</w:t>
            </w:r>
          </w:p>
        </w:tc>
        <w:tc>
          <w:tcPr>
            <w:tcW w:w="89" w:type="pct"/>
            <w:tcBorders>
              <w:bottom w:val="single" w:sz="4" w:space="0" w:color="auto"/>
              <w:right w:val="single" w:sz="4" w:space="0" w:color="auto"/>
            </w:tcBorders>
          </w:tcPr>
          <w:p w14:paraId="2C5D731D" w14:textId="77777777" w:rsidR="009528A5" w:rsidRPr="0057128A" w:rsidRDefault="009528A5" w:rsidP="008F1139">
            <w:pPr>
              <w:ind w:left="144"/>
              <w:rPr>
                <w:rFonts w:ascii="Calibri Light" w:hAnsi="Calibri Light"/>
                <w:sz w:val="16"/>
              </w:rPr>
            </w:pPr>
          </w:p>
        </w:tc>
      </w:tr>
      <w:tr w:rsidR="009528A5" w:rsidRPr="00334B5B" w14:paraId="29CAAC74" w14:textId="77777777"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DED0AF9" w14:textId="77777777" w:rsidR="009528A5" w:rsidRPr="00992C62" w:rsidRDefault="009528A5" w:rsidP="006A0301">
            <w:pPr>
              <w:pStyle w:val="CFbody"/>
            </w:pPr>
            <w:r w:rsidRPr="00992C62">
              <w:t>The Office of the Provost sends a copy to the Office of the Registrar</w:t>
            </w:r>
            <w:r w:rsidR="00E570A3">
              <w:t xml:space="preserve"> for changes in Degree Works</w:t>
            </w:r>
            <w:r w:rsidRPr="00992C62">
              <w:t>.</w:t>
            </w:r>
          </w:p>
        </w:tc>
      </w:tr>
      <w:tr w:rsidR="009528A5" w:rsidRPr="00334B5B" w14:paraId="0FB172E9" w14:textId="77777777" w:rsidTr="00E23D28">
        <w:trPr>
          <w:trHeight w:val="288"/>
        </w:trPr>
        <w:tc>
          <w:tcPr>
            <w:tcW w:w="2455" w:type="pct"/>
            <w:gridSpan w:val="3"/>
            <w:tcBorders>
              <w:left w:val="single" w:sz="4" w:space="0" w:color="auto"/>
            </w:tcBorders>
            <w:vAlign w:val="bottom"/>
          </w:tcPr>
          <w:p w14:paraId="5F46A83E" w14:textId="77777777" w:rsidR="009528A5" w:rsidRPr="00334B5B" w:rsidRDefault="00C512F1" w:rsidP="00992C62">
            <w:pPr>
              <w:pStyle w:val="CFHeading2"/>
              <w:rPr>
                <w:rFonts w:ascii="Arial Narrow" w:hAnsi="Arial Narrow"/>
                <w:sz w:val="16"/>
              </w:rPr>
            </w:pPr>
            <w:r w:rsidRPr="0057128A">
              <w:t>R</w:t>
            </w:r>
            <w:r w:rsidR="009528A5" w:rsidRPr="0057128A">
              <w:t>ecorded in Banner by</w:t>
            </w:r>
          </w:p>
        </w:tc>
        <w:tc>
          <w:tcPr>
            <w:tcW w:w="2545" w:type="pct"/>
            <w:gridSpan w:val="4"/>
            <w:tcBorders>
              <w:right w:val="single" w:sz="4" w:space="0" w:color="auto"/>
            </w:tcBorders>
            <w:vAlign w:val="bottom"/>
          </w:tcPr>
          <w:p w14:paraId="34B14504" w14:textId="77777777" w:rsidR="009528A5" w:rsidRPr="0057128A" w:rsidRDefault="00C512F1" w:rsidP="00992C62">
            <w:pPr>
              <w:pStyle w:val="CFHeading2"/>
              <w:rPr>
                <w:sz w:val="16"/>
              </w:rPr>
            </w:pPr>
            <w:r w:rsidRPr="0057128A">
              <w:t>R</w:t>
            </w:r>
            <w:r w:rsidR="009528A5" w:rsidRPr="0057128A">
              <w:t>ecorded in Degree Works by</w:t>
            </w:r>
          </w:p>
        </w:tc>
      </w:tr>
      <w:tr w:rsidR="009528A5" w:rsidRPr="00334B5B" w14:paraId="1330FE80" w14:textId="77777777" w:rsidTr="00723548">
        <w:trPr>
          <w:trHeight w:val="360"/>
        </w:trPr>
        <w:tc>
          <w:tcPr>
            <w:tcW w:w="133" w:type="pct"/>
            <w:tcBorders>
              <w:left w:val="single" w:sz="4" w:space="0" w:color="auto"/>
            </w:tcBorders>
            <w:vAlign w:val="bottom"/>
          </w:tcPr>
          <w:p w14:paraId="259220EC" w14:textId="093C2454" w:rsidR="009528A5" w:rsidRPr="00F609EA" w:rsidRDefault="009528A5" w:rsidP="00F609EA">
            <w:pPr>
              <w:pStyle w:val="CFRoutingSeqNumber"/>
            </w:pPr>
            <w:r w:rsidRPr="00F609EA">
              <w:t>1</w:t>
            </w:r>
            <w:r w:rsidR="0032739C">
              <w:t>0</w:t>
            </w:r>
            <w:r w:rsidRPr="00F609EA">
              <w:t>.</w:t>
            </w:r>
          </w:p>
        </w:tc>
        <w:tc>
          <w:tcPr>
            <w:tcW w:w="1608" w:type="pct"/>
            <w:tcBorders>
              <w:bottom w:val="single" w:sz="4" w:space="0" w:color="auto"/>
            </w:tcBorders>
            <w:vAlign w:val="bottom"/>
          </w:tcPr>
          <w:p w14:paraId="7205D420" w14:textId="77777777" w:rsidR="009528A5" w:rsidRPr="00334B5B" w:rsidRDefault="009528A5" w:rsidP="00723548">
            <w:pPr>
              <w:pStyle w:val="CFbody8"/>
            </w:pPr>
          </w:p>
        </w:tc>
        <w:tc>
          <w:tcPr>
            <w:tcW w:w="714" w:type="pct"/>
            <w:tcBorders>
              <w:bottom w:val="single" w:sz="4" w:space="0" w:color="auto"/>
            </w:tcBorders>
            <w:vAlign w:val="bottom"/>
          </w:tcPr>
          <w:p w14:paraId="64A7BA05" w14:textId="77777777" w:rsidR="009528A5" w:rsidRPr="00334B5B" w:rsidRDefault="009528A5" w:rsidP="00723548">
            <w:pPr>
              <w:pStyle w:val="CFbody8"/>
            </w:pPr>
          </w:p>
        </w:tc>
        <w:tc>
          <w:tcPr>
            <w:tcW w:w="133" w:type="pct"/>
            <w:vAlign w:val="bottom"/>
          </w:tcPr>
          <w:p w14:paraId="11984F53" w14:textId="360D7611" w:rsidR="009528A5" w:rsidRPr="00F609EA" w:rsidRDefault="009528A5" w:rsidP="00F609EA">
            <w:pPr>
              <w:pStyle w:val="CFRoutingSeqNumber"/>
            </w:pPr>
            <w:r w:rsidRPr="00F609EA">
              <w:t>1</w:t>
            </w:r>
            <w:r w:rsidR="0032739C">
              <w:t>1</w:t>
            </w:r>
            <w:r w:rsidRPr="00F609EA">
              <w:t>.</w:t>
            </w:r>
          </w:p>
        </w:tc>
        <w:tc>
          <w:tcPr>
            <w:tcW w:w="1608" w:type="pct"/>
            <w:tcBorders>
              <w:bottom w:val="single" w:sz="4" w:space="0" w:color="auto"/>
            </w:tcBorders>
            <w:vAlign w:val="bottom"/>
          </w:tcPr>
          <w:p w14:paraId="1B27E026" w14:textId="77777777" w:rsidR="009528A5" w:rsidRPr="00334B5B" w:rsidRDefault="009528A5" w:rsidP="00723548">
            <w:pPr>
              <w:pStyle w:val="CFbody8"/>
            </w:pPr>
          </w:p>
        </w:tc>
        <w:tc>
          <w:tcPr>
            <w:tcW w:w="714" w:type="pct"/>
            <w:tcBorders>
              <w:bottom w:val="single" w:sz="4" w:space="0" w:color="auto"/>
            </w:tcBorders>
            <w:vAlign w:val="bottom"/>
          </w:tcPr>
          <w:p w14:paraId="63CEBFBC" w14:textId="77777777" w:rsidR="009528A5" w:rsidRPr="00334B5B" w:rsidRDefault="009528A5" w:rsidP="00723548">
            <w:pPr>
              <w:pStyle w:val="CFbody8"/>
            </w:pPr>
          </w:p>
        </w:tc>
        <w:tc>
          <w:tcPr>
            <w:tcW w:w="89" w:type="pct"/>
            <w:tcBorders>
              <w:left w:val="nil"/>
              <w:right w:val="single" w:sz="4" w:space="0" w:color="auto"/>
            </w:tcBorders>
          </w:tcPr>
          <w:p w14:paraId="0D9E7667" w14:textId="77777777" w:rsidR="009528A5" w:rsidRPr="0057128A" w:rsidRDefault="009528A5" w:rsidP="008F1139">
            <w:pPr>
              <w:ind w:left="144"/>
              <w:rPr>
                <w:rFonts w:ascii="Calibri Light" w:hAnsi="Calibri Light"/>
                <w:sz w:val="16"/>
              </w:rPr>
            </w:pPr>
          </w:p>
        </w:tc>
      </w:tr>
      <w:tr w:rsidR="009528A5" w:rsidRPr="00334B5B" w14:paraId="579DD2EA" w14:textId="77777777" w:rsidTr="00E23D28">
        <w:trPr>
          <w:trHeight w:val="216"/>
        </w:trPr>
        <w:tc>
          <w:tcPr>
            <w:tcW w:w="133" w:type="pct"/>
            <w:tcBorders>
              <w:left w:val="single" w:sz="4" w:space="0" w:color="auto"/>
              <w:bottom w:val="single" w:sz="4" w:space="0" w:color="auto"/>
            </w:tcBorders>
          </w:tcPr>
          <w:p w14:paraId="59A02700"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7005152C" w14:textId="77777777" w:rsidR="009528A5" w:rsidRPr="00334B5B" w:rsidRDefault="009528A5" w:rsidP="00805C26">
            <w:pPr>
              <w:pStyle w:val="CFsignature"/>
              <w:rPr>
                <w:rFonts w:ascii="Arial Narrow" w:hAnsi="Arial Narrow"/>
              </w:rPr>
            </w:pPr>
            <w:r w:rsidRPr="0057128A">
              <w:t xml:space="preserve">Office of the </w:t>
            </w:r>
            <w:r w:rsidR="00805C26">
              <w:t>Provost</w:t>
            </w:r>
          </w:p>
        </w:tc>
        <w:tc>
          <w:tcPr>
            <w:tcW w:w="714" w:type="pct"/>
            <w:tcBorders>
              <w:top w:val="single" w:sz="4" w:space="0" w:color="auto"/>
              <w:bottom w:val="single" w:sz="4" w:space="0" w:color="auto"/>
            </w:tcBorders>
          </w:tcPr>
          <w:p w14:paraId="0E0A2196" w14:textId="77777777"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14:paraId="35B740D9"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523F9800" w14:textId="43B51668" w:rsidR="009528A5" w:rsidRPr="00334B5B" w:rsidRDefault="0032739C" w:rsidP="00992C62">
            <w:pPr>
              <w:pStyle w:val="CFsignature"/>
              <w:rPr>
                <w:rFonts w:ascii="Arial Narrow" w:hAnsi="Arial Narrow"/>
              </w:rPr>
            </w:pPr>
            <w:r>
              <w:t>Graduate School</w:t>
            </w:r>
          </w:p>
        </w:tc>
        <w:tc>
          <w:tcPr>
            <w:tcW w:w="714" w:type="pct"/>
            <w:tcBorders>
              <w:top w:val="single" w:sz="4" w:space="0" w:color="auto"/>
              <w:bottom w:val="single" w:sz="4" w:space="0" w:color="auto"/>
            </w:tcBorders>
          </w:tcPr>
          <w:p w14:paraId="6CB729AA" w14:textId="77777777" w:rsidR="009528A5" w:rsidRPr="00334B5B" w:rsidRDefault="009528A5" w:rsidP="00992C62">
            <w:pPr>
              <w:pStyle w:val="CFsignature"/>
              <w:rPr>
                <w:rFonts w:ascii="Arial Narrow" w:hAnsi="Arial Narrow"/>
              </w:rPr>
            </w:pPr>
            <w:r w:rsidRPr="0057128A">
              <w:t>Date</w:t>
            </w:r>
          </w:p>
        </w:tc>
        <w:tc>
          <w:tcPr>
            <w:tcW w:w="89" w:type="pct"/>
            <w:tcBorders>
              <w:left w:val="nil"/>
              <w:bottom w:val="single" w:sz="4" w:space="0" w:color="auto"/>
              <w:right w:val="single" w:sz="4" w:space="0" w:color="auto"/>
            </w:tcBorders>
          </w:tcPr>
          <w:p w14:paraId="49C64DA7" w14:textId="77777777" w:rsidR="009528A5" w:rsidRPr="0057128A" w:rsidRDefault="009528A5" w:rsidP="008F1139">
            <w:pPr>
              <w:ind w:left="144"/>
              <w:rPr>
                <w:rFonts w:ascii="Calibri Light" w:hAnsi="Calibri Light"/>
                <w:sz w:val="16"/>
              </w:rPr>
            </w:pPr>
          </w:p>
        </w:tc>
      </w:tr>
      <w:tr w:rsidR="002840EC" w:rsidRPr="00334B5B" w14:paraId="1422E792" w14:textId="77777777"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CB12D47" w14:textId="6C92A5E9" w:rsidR="002840EC" w:rsidRPr="00992C62" w:rsidRDefault="0032739C" w:rsidP="005F505C">
            <w:pPr>
              <w:pStyle w:val="CFbody"/>
            </w:pPr>
            <w:r w:rsidRPr="00D05C2B">
              <w:t xml:space="preserve">The Office of the </w:t>
            </w:r>
            <w:r>
              <w:t>Provost</w:t>
            </w:r>
            <w:r w:rsidRPr="00D05C2B">
              <w:t xml:space="preserve"> sends the signed original to the Graduate School. The Graduate School retains the original and sends a copy to the originating department.</w:t>
            </w:r>
          </w:p>
        </w:tc>
      </w:tr>
    </w:tbl>
    <w:p w14:paraId="1A1A794C" w14:textId="77777777" w:rsidR="00A8714C" w:rsidRDefault="00A8714C" w:rsidP="00C772AE"/>
    <w:p w14:paraId="04AC275D" w14:textId="77777777" w:rsidR="00C772AE" w:rsidRDefault="00C772AE" w:rsidP="00B46CE9">
      <w:pPr>
        <w:ind w:left="360" w:hanging="360"/>
        <w:rPr>
          <w:rFonts w:ascii="Arial" w:hAnsi="Arial" w:cs="Arial"/>
          <w:b/>
        </w:rPr>
        <w:sectPr w:rsidR="00C772AE" w:rsidSect="007502E3">
          <w:type w:val="continuous"/>
          <w:pgSz w:w="12240" w:h="15840" w:code="1"/>
          <w:pgMar w:top="936" w:right="1080" w:bottom="936" w:left="1080" w:header="576" w:footer="504" w:gutter="0"/>
          <w:cols w:space="720"/>
          <w:docGrid w:linePitch="360"/>
        </w:sectPr>
      </w:pPr>
    </w:p>
    <w:sdt>
      <w:sdtPr>
        <w:rPr>
          <w:rFonts w:ascii="Times New Roman" w:hAnsi="Times New Roman" w:cs="Arial"/>
          <w:b w:val="0"/>
          <w:szCs w:val="22"/>
        </w:rPr>
        <w:id w:val="1522585872"/>
        <w:lock w:val="contentLocked"/>
        <w:placeholder>
          <w:docPart w:val="DefaultPlaceholder_-1854013440"/>
        </w:placeholder>
        <w:group/>
      </w:sdtPr>
      <w:sdtEndPr/>
      <w:sdtContent>
        <w:p w14:paraId="5B6ECA97" w14:textId="77777777" w:rsidR="008D73A2" w:rsidRPr="00334B5B" w:rsidRDefault="006473E1" w:rsidP="00042D0A">
          <w:pPr>
            <w:pStyle w:val="CFHeading2"/>
          </w:pPr>
          <w:r w:rsidRPr="00334B5B">
            <w:t>Address I</w:t>
          </w:r>
          <w:r w:rsidR="00042D0A">
            <w:t>–</w:t>
          </w:r>
          <w:r w:rsidRPr="00334B5B">
            <w:t>V</w:t>
          </w:r>
          <w:r w:rsidR="00CF6C1E" w:rsidRPr="00334B5B">
            <w:t>I</w:t>
          </w:r>
          <w:r w:rsidR="008D73A2" w:rsidRPr="00334B5B">
            <w:t xml:space="preserve"> by typing or pasting the response in the area below each section.</w:t>
          </w:r>
        </w:p>
        <w:p w14:paraId="445ED859" w14:textId="77777777" w:rsidR="00CF6C1E" w:rsidRPr="00334B5B" w:rsidRDefault="00CF6C1E" w:rsidP="00042D0A">
          <w:pPr>
            <w:pStyle w:val="CFHeading1"/>
          </w:pPr>
          <w:r w:rsidRPr="00334B5B">
            <w:t>I.</w:t>
          </w:r>
          <w:r w:rsidRPr="00334B5B">
            <w:tab/>
            <w:t>BULLETIN DESCRIPTION</w:t>
          </w:r>
        </w:p>
        <w:sdt>
          <w:sdtPr>
            <w:alias w:val="Bulletin Description"/>
            <w:tag w:val="Bulletin Description"/>
            <w:id w:val="750314764"/>
            <w:placeholder>
              <w:docPart w:val="D56838B519784B959CD8A78AE608BD82"/>
            </w:placeholder>
            <w:temporary/>
            <w:showingPlcHdr/>
          </w:sdtPr>
          <w:sdtEndPr>
            <w:rPr>
              <w:rFonts w:ascii="Arial" w:hAnsi="Arial"/>
            </w:rPr>
          </w:sdtEndPr>
          <w:sdtContent>
            <w:p w14:paraId="059EB1D7" w14:textId="77777777" w:rsidR="00CF6C1E" w:rsidRPr="00334B5B" w:rsidRDefault="00143043" w:rsidP="00042D0A">
              <w:pPr>
                <w:pStyle w:val="CFContentIndent"/>
                <w:rPr>
                  <w:rFonts w:ascii="Arial" w:hAnsi="Arial"/>
                </w:rPr>
              </w:pPr>
              <w:r w:rsidRPr="00334B5B">
                <w:rPr>
                  <w:rStyle w:val="PlaceholderText"/>
                  <w:color w:val="auto"/>
                </w:rPr>
                <w:t>Click here to enter text.</w:t>
              </w:r>
            </w:p>
          </w:sdtContent>
        </w:sdt>
        <w:p w14:paraId="341940F9" w14:textId="77777777" w:rsidR="00201B4E" w:rsidRPr="00334B5B" w:rsidRDefault="00201B4E" w:rsidP="00042D0A">
          <w:pPr>
            <w:pStyle w:val="CFHeading1"/>
          </w:pPr>
          <w:r w:rsidRPr="00334B5B">
            <w:t>I</w:t>
          </w:r>
          <w:r w:rsidR="00CF6C1E" w:rsidRPr="00334B5B">
            <w:t>I</w:t>
          </w:r>
          <w:r w:rsidRPr="00334B5B">
            <w:t>.</w:t>
          </w:r>
          <w:r w:rsidRPr="00334B5B">
            <w:tab/>
            <w:t>COURSE GOALS AND LEARNING OUTCOMES</w:t>
          </w:r>
        </w:p>
        <w:p w14:paraId="47DE6F51" w14:textId="4474A15B" w:rsidR="00431DE3" w:rsidRPr="00334B5B" w:rsidRDefault="0032739C" w:rsidP="00042D0A">
          <w:pPr>
            <w:pStyle w:val="CFTextQ"/>
          </w:pPr>
          <w:r w:rsidRPr="0032739C">
            <w:t xml:space="preserve">What will students be expected to know and/or do by the end of the course? How will students demonstrate achievement of the course goals? What methods will be used to evaluate student performance? If this course </w:t>
          </w:r>
          <w:r w:rsidR="00E40E1F">
            <w:t>will be</w:t>
          </w:r>
          <w:r w:rsidRPr="0032739C">
            <w:t xml:space="preserve"> double listed as an undergraduate course, explain how the rigor of the graduate course distinguishes it from the undergraduate course.</w:t>
          </w:r>
        </w:p>
        <w:sdt>
          <w:sdtPr>
            <w:rPr>
              <w:rFonts w:ascii="Arial" w:hAnsi="Arial"/>
            </w:rPr>
            <w:alias w:val="Course Goals/Learning Outcomes"/>
            <w:tag w:val="Course Goals/Learning Outcomes"/>
            <w:id w:val="901797917"/>
            <w:placeholder>
              <w:docPart w:val="A6A9035FFFEA4298A9E168CE360C0FBB"/>
            </w:placeholder>
            <w:temporary/>
            <w:showingPlcHdr/>
          </w:sdtPr>
          <w:sdtEndPr/>
          <w:sdtContent>
            <w:p w14:paraId="3B614E9E" w14:textId="77777777" w:rsidR="00431DE3" w:rsidRPr="00334B5B" w:rsidRDefault="00463AC9" w:rsidP="00042D0A">
              <w:pPr>
                <w:pStyle w:val="CFContentIndent"/>
                <w:rPr>
                  <w:rFonts w:ascii="Arial" w:hAnsi="Arial"/>
                </w:rPr>
              </w:pPr>
              <w:r w:rsidRPr="00334B5B">
                <w:rPr>
                  <w:rStyle w:val="PlaceholderText"/>
                  <w:color w:val="auto"/>
                </w:rPr>
                <w:t>Click here to enter text.</w:t>
              </w:r>
            </w:p>
          </w:sdtContent>
        </w:sdt>
        <w:p w14:paraId="1F11D539" w14:textId="77777777" w:rsidR="00201B4E" w:rsidRPr="00042D0A" w:rsidRDefault="00201B4E" w:rsidP="00042D0A">
          <w:pPr>
            <w:pStyle w:val="CFHeading1"/>
          </w:pPr>
          <w:r w:rsidRPr="00042D0A">
            <w:t>II</w:t>
          </w:r>
          <w:r w:rsidR="00CF6C1E" w:rsidRPr="00042D0A">
            <w:t>I</w:t>
          </w:r>
          <w:r w:rsidRPr="00042D0A">
            <w:t>.</w:t>
          </w:r>
          <w:r w:rsidRPr="00042D0A">
            <w:tab/>
            <w:t>COURSE OUTLINE</w:t>
          </w:r>
        </w:p>
        <w:p w14:paraId="0A2DACAC" w14:textId="77777777" w:rsidR="00A953DD" w:rsidRPr="00334B5B" w:rsidRDefault="00A953DD" w:rsidP="00042D0A">
          <w:pPr>
            <w:pStyle w:val="CFTextQ"/>
          </w:pPr>
          <w:r w:rsidRPr="00334B5B">
            <w:t>What specific topics will be covered?</w:t>
          </w:r>
          <w:r w:rsidR="00991E01" w:rsidRPr="00334B5B">
            <w:t xml:space="preserve"> Approximately how much time will be devoted to each topic?</w:t>
          </w:r>
        </w:p>
        <w:sdt>
          <w:sdtPr>
            <w:rPr>
              <w:rFonts w:ascii="Arial" w:hAnsi="Arial"/>
            </w:rPr>
            <w:alias w:val="Course Outline"/>
            <w:tag w:val="Course Outline"/>
            <w:id w:val="-453789805"/>
            <w:placeholder>
              <w:docPart w:val="452F0F04CDC74A57AD9F3EB9D1C9112D"/>
            </w:placeholder>
            <w:temporary/>
            <w:showingPlcHdr/>
          </w:sdtPr>
          <w:sdtEndPr/>
          <w:sdtContent>
            <w:p w14:paraId="15460878" w14:textId="77777777" w:rsidR="00A953DD" w:rsidRPr="00334B5B" w:rsidRDefault="00463AC9" w:rsidP="00042D0A">
              <w:pPr>
                <w:pStyle w:val="CFContentIndent"/>
                <w:rPr>
                  <w:rFonts w:ascii="Arial" w:hAnsi="Arial"/>
                </w:rPr>
              </w:pPr>
              <w:r w:rsidRPr="00334B5B">
                <w:rPr>
                  <w:rStyle w:val="PlaceholderText"/>
                  <w:color w:val="auto"/>
                </w:rPr>
                <w:t>Click here to enter text.</w:t>
              </w:r>
            </w:p>
          </w:sdtContent>
        </w:sdt>
        <w:p w14:paraId="3ABFB019" w14:textId="77777777" w:rsidR="00A50FF6" w:rsidRPr="00042D0A" w:rsidRDefault="00666C48" w:rsidP="00042D0A">
          <w:pPr>
            <w:pStyle w:val="CFHeading1"/>
          </w:pPr>
          <w:r w:rsidRPr="00042D0A">
            <w:t>I</w:t>
          </w:r>
          <w:r w:rsidR="00CF6C1E" w:rsidRPr="00042D0A">
            <w:t>V</w:t>
          </w:r>
          <w:r w:rsidR="00FD63C9" w:rsidRPr="00042D0A">
            <w:t>.</w:t>
          </w:r>
          <w:r w:rsidRPr="00042D0A">
            <w:tab/>
          </w:r>
          <w:r w:rsidR="00A50FF6" w:rsidRPr="00042D0A">
            <w:t>CORE READINGS</w:t>
          </w:r>
        </w:p>
        <w:p w14:paraId="66D37404" w14:textId="77777777" w:rsidR="00B46CE9" w:rsidRPr="00334B5B" w:rsidRDefault="00A50FF6" w:rsidP="00042D0A">
          <w:pPr>
            <w:pStyle w:val="CFTextQ"/>
          </w:pPr>
          <w:r w:rsidRPr="00334B5B">
            <w:t xml:space="preserve">What core readings (books, articles, etc.) might be used to achieve the course goals? </w:t>
          </w:r>
          <w:r w:rsidR="00A953DD" w:rsidRPr="00334B5B">
            <w:t>Use</w:t>
          </w:r>
          <w:r w:rsidR="00431DE3" w:rsidRPr="00334B5B">
            <w:t xml:space="preserve"> the style guide </w:t>
          </w:r>
          <w:r w:rsidR="00A953DD" w:rsidRPr="00334B5B">
            <w:t xml:space="preserve">for listing references </w:t>
          </w:r>
          <w:r w:rsidR="00431DE3" w:rsidRPr="00334B5B">
            <w:t>appropriate to the discipline.</w:t>
          </w:r>
          <w:r w:rsidR="00991E01" w:rsidRPr="00334B5B">
            <w:t xml:space="preserve"> </w:t>
          </w:r>
          <w:r w:rsidR="00261894" w:rsidRPr="00334B5B">
            <w:t>How will the readings be made available to the students (library, internet, purchase, etc.)?</w:t>
          </w:r>
        </w:p>
        <w:sdt>
          <w:sdtPr>
            <w:rPr>
              <w:rFonts w:ascii="Arial" w:hAnsi="Arial"/>
            </w:rPr>
            <w:alias w:val="Core Readings"/>
            <w:tag w:val="Core Readings"/>
            <w:id w:val="655876034"/>
            <w:placeholder>
              <w:docPart w:val="2C2A8AB735294634A02AAEB40722CE48"/>
            </w:placeholder>
            <w:temporary/>
            <w:showingPlcHdr/>
          </w:sdtPr>
          <w:sdtEndPr/>
          <w:sdtContent>
            <w:p w14:paraId="59169B7D" w14:textId="77777777" w:rsidR="00463AC9" w:rsidRPr="00334B5B" w:rsidRDefault="00463AC9" w:rsidP="00042D0A">
              <w:pPr>
                <w:pStyle w:val="CFContentIndent"/>
                <w:rPr>
                  <w:rFonts w:ascii="Arial" w:hAnsi="Arial"/>
                </w:rPr>
              </w:pPr>
              <w:r w:rsidRPr="00334B5B">
                <w:rPr>
                  <w:rStyle w:val="PlaceholderText"/>
                  <w:color w:val="auto"/>
                </w:rPr>
                <w:t>Click here to enter text.</w:t>
              </w:r>
            </w:p>
          </w:sdtContent>
        </w:sdt>
        <w:p w14:paraId="5357E2AD" w14:textId="2C7D5F4C" w:rsidR="00201B4E" w:rsidRPr="00042D0A" w:rsidRDefault="00666C48" w:rsidP="00042D0A">
          <w:pPr>
            <w:pStyle w:val="CFHeading1"/>
          </w:pPr>
          <w:r w:rsidRPr="00042D0A">
            <w:t>V.</w:t>
          </w:r>
          <w:r w:rsidRPr="00042D0A">
            <w:tab/>
          </w:r>
          <w:r w:rsidR="00201B4E" w:rsidRPr="00042D0A">
            <w:t>PLACE IN THE DEPARTMENTAL PROGRAM</w:t>
          </w:r>
        </w:p>
        <w:p w14:paraId="6D9FDFA3" w14:textId="3474772D" w:rsidR="00CF6C1E" w:rsidRPr="00334B5B" w:rsidRDefault="0032739C" w:rsidP="00042D0A">
          <w:pPr>
            <w:pStyle w:val="CFTextQ"/>
          </w:pPr>
          <w:r w:rsidRPr="0032739C">
            <w:t>Why is this course being proposed? Is this course a requirement or an elective for an existing or new degree/certificate program? How does it advance the goals and objectives of the degree/certificate program? If this course is being proposed in response to a national or regional accrediting agency, please attach verification.</w:t>
          </w:r>
        </w:p>
        <w:sdt>
          <w:sdtPr>
            <w:rPr>
              <w:rFonts w:ascii="Arial" w:hAnsi="Arial"/>
            </w:rPr>
            <w:alias w:val="Place in Program"/>
            <w:tag w:val="Place in Program"/>
            <w:id w:val="53898492"/>
            <w:placeholder>
              <w:docPart w:val="7916953671004572A3621F4EE8C639AF"/>
            </w:placeholder>
            <w:temporary/>
            <w:showingPlcHdr/>
          </w:sdtPr>
          <w:sdtEndPr/>
          <w:sdtContent>
            <w:p w14:paraId="2953536C"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7CB41C97" w14:textId="77777777" w:rsidR="00201B4E" w:rsidRPr="00042D0A" w:rsidRDefault="00201B4E" w:rsidP="00042D0A">
          <w:pPr>
            <w:pStyle w:val="CFHeading1"/>
          </w:pPr>
          <w:r w:rsidRPr="00042D0A">
            <w:t>V</w:t>
          </w:r>
          <w:r w:rsidR="00CF6C1E" w:rsidRPr="00042D0A">
            <w:t>I</w:t>
          </w:r>
          <w:r w:rsidR="00666C48" w:rsidRPr="00042D0A">
            <w:t>.</w:t>
          </w:r>
          <w:r w:rsidR="00666C48" w:rsidRPr="00042D0A">
            <w:tab/>
          </w:r>
          <w:r w:rsidRPr="00042D0A">
            <w:t>RESOURCES IN SUPPORT OF THE PROPOSED COURSE</w:t>
          </w:r>
        </w:p>
        <w:p w14:paraId="24B9BC33" w14:textId="121DEC0A" w:rsidR="00B46CE9" w:rsidRPr="00334B5B" w:rsidRDefault="00B46CE9" w:rsidP="00042D0A">
          <w:pPr>
            <w:pStyle w:val="CFTextQhanging"/>
          </w:pPr>
          <w:r w:rsidRPr="00334B5B">
            <w:t>A.</w:t>
          </w:r>
          <w:r w:rsidRPr="00334B5B">
            <w:tab/>
          </w:r>
          <w:r w:rsidR="0032739C" w:rsidRPr="0032739C">
            <w:t>Identify the persons who may be assigned to teach this course and the frequency with which it will be taught. Indicate current graduate faculty status for proposed instructors.</w:t>
          </w:r>
        </w:p>
        <w:sdt>
          <w:sdtPr>
            <w:rPr>
              <w:rFonts w:ascii="Arial" w:hAnsi="Arial"/>
            </w:rPr>
            <w:alias w:val="Teachers"/>
            <w:tag w:val="Teachers"/>
            <w:id w:val="-1785567637"/>
            <w:placeholder>
              <w:docPart w:val="EA0520FC8B0E4A3A97247796B468C971"/>
            </w:placeholder>
            <w:temporary/>
            <w:showingPlcHdr/>
          </w:sdtPr>
          <w:sdtEndPr/>
          <w:sdtContent>
            <w:p w14:paraId="0475C760"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356E4EFF" w14:textId="77777777" w:rsidR="00991E01" w:rsidRPr="00334B5B" w:rsidRDefault="00B46CE9" w:rsidP="00042D0A">
          <w:pPr>
            <w:pStyle w:val="CFTextQhanging"/>
            <w:spacing w:before="120"/>
          </w:pPr>
          <w:r w:rsidRPr="00334B5B">
            <w:t>B.</w:t>
          </w:r>
          <w:r w:rsidRPr="00334B5B">
            <w:tab/>
          </w:r>
          <w:r w:rsidR="00EF21BB" w:rsidRPr="00334B5B">
            <w:t>Describe the expected total enrollments in the proposed course each term. State the impact of this course upon other courses in the departmental program in terms of faculty time and teaching load.</w:t>
          </w:r>
        </w:p>
        <w:sdt>
          <w:sdtPr>
            <w:rPr>
              <w:rFonts w:ascii="Arial" w:hAnsi="Arial"/>
            </w:rPr>
            <w:alias w:val="Expected Enrollment"/>
            <w:tag w:val="Expected Enrollment"/>
            <w:id w:val="-437683730"/>
            <w:placeholder>
              <w:docPart w:val="C91134F86F2746BF84739ED715E0CBA5"/>
            </w:placeholder>
            <w:temporary/>
            <w:showingPlcHdr/>
          </w:sdtPr>
          <w:sdtEndPr/>
          <w:sdtContent>
            <w:p w14:paraId="63D94B0D"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22211754" w14:textId="48AD88BD" w:rsidR="00991E01" w:rsidRPr="00334B5B" w:rsidRDefault="00B46CE9" w:rsidP="00042D0A">
          <w:pPr>
            <w:pStyle w:val="CFTextQhanging"/>
            <w:spacing w:before="120"/>
          </w:pPr>
          <w:r w:rsidRPr="00334B5B">
            <w:t>C.</w:t>
          </w:r>
          <w:r w:rsidRPr="00334B5B">
            <w:tab/>
          </w:r>
          <w:r w:rsidR="00F14B8A" w:rsidRPr="00334B5B">
            <w:t>Will this course normally be held on campus? If it will be held off-campus</w:t>
          </w:r>
          <w:r w:rsidR="00A50FF6" w:rsidRPr="00334B5B">
            <w:t xml:space="preserve"> (not including online</w:t>
          </w:r>
          <w:r w:rsidR="0032739C">
            <w:t xml:space="preserve"> or</w:t>
          </w:r>
          <w:r w:rsidR="00A50FF6" w:rsidRPr="00334B5B">
            <w:t xml:space="preserve"> hybrid courses)</w:t>
          </w:r>
          <w:r w:rsidR="00F14B8A" w:rsidRPr="00334B5B">
            <w:t>, describe the off-campus facilities for the course</w:t>
          </w:r>
          <w:r w:rsidR="00E40E1F">
            <w:t>:</w:t>
          </w:r>
          <w:r w:rsidR="00F14B8A" w:rsidRPr="00334B5B">
            <w:t xml:space="preserve"> includ</w:t>
          </w:r>
          <w:r w:rsidR="00E40E1F">
            <w:t>e</w:t>
          </w:r>
          <w:r w:rsidR="0032739C">
            <w:t>, as relevant,</w:t>
          </w:r>
          <w:r w:rsidR="00F14B8A" w:rsidRPr="00334B5B">
            <w:t xml:space="preserve"> classroom space, library access</w:t>
          </w:r>
          <w:r w:rsidR="00270C6C">
            <w:t>,</w:t>
          </w:r>
          <w:r w:rsidR="00F14B8A" w:rsidRPr="00334B5B">
            <w:t xml:space="preserve"> and the character</w:t>
          </w:r>
          <w:r w:rsidR="0032739C">
            <w:t>istics</w:t>
          </w:r>
          <w:r w:rsidR="00F14B8A" w:rsidRPr="00334B5B">
            <w:t xml:space="preserve"> of library resources, laboratory resources, and faculty office space. Also, outline plans for supervision and evaluation of the off-campus course.</w:t>
          </w:r>
        </w:p>
        <w:sdt>
          <w:sdtPr>
            <w:rPr>
              <w:rFonts w:ascii="Arial" w:hAnsi="Arial"/>
            </w:rPr>
            <w:alias w:val="Course Location"/>
            <w:tag w:val="Course Location"/>
            <w:id w:val="576174231"/>
            <w:placeholder>
              <w:docPart w:val="F808A1E539804B39A1BA89C2886DEB9D"/>
            </w:placeholder>
            <w:temporary/>
            <w:showingPlcHdr/>
          </w:sdtPr>
          <w:sdtEndPr/>
          <w:sdtContent>
            <w:p w14:paraId="6A88B0AE"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18EEE1C6" w14:textId="77777777" w:rsidR="00991E01" w:rsidRPr="00334B5B" w:rsidRDefault="00B46CE9" w:rsidP="00042D0A">
          <w:pPr>
            <w:pStyle w:val="CFTextQhanging"/>
            <w:spacing w:before="120"/>
          </w:pPr>
          <w:r w:rsidRPr="00334B5B">
            <w:t>D.</w:t>
          </w:r>
          <w:r w:rsidRPr="00334B5B">
            <w:tab/>
          </w:r>
          <w:r w:rsidR="00201B4E" w:rsidRPr="00334B5B">
            <w:t>Describe any additional resources needed to implement this course.</w:t>
          </w:r>
        </w:p>
        <w:sdt>
          <w:sdtPr>
            <w:rPr>
              <w:rFonts w:ascii="Arial" w:hAnsi="Arial"/>
            </w:rPr>
            <w:alias w:val="New Resources Needed"/>
            <w:tag w:val="New Resources Needed"/>
            <w:id w:val="1882044927"/>
            <w:placeholder>
              <w:docPart w:val="0BD4FD9B48474D4CA3206E41EADD3AB2"/>
            </w:placeholder>
            <w:temporary/>
            <w:showingPlcHdr/>
          </w:sdtPr>
          <w:sdtEndPr/>
          <w:sdtContent>
            <w:p w14:paraId="1F582540" w14:textId="77777777" w:rsidR="00B174D1" w:rsidRDefault="00463AC9" w:rsidP="00042D0A">
              <w:pPr>
                <w:pStyle w:val="CFContentIndent"/>
                <w:rPr>
                  <w:rFonts w:ascii="Arial" w:hAnsi="Arial"/>
                </w:rPr>
              </w:pPr>
              <w:r w:rsidRPr="00334B5B">
                <w:rPr>
                  <w:rStyle w:val="PlaceholderText"/>
                  <w:color w:val="auto"/>
                </w:rPr>
                <w:t>Click here to enter text.</w:t>
              </w:r>
            </w:p>
          </w:sdtContent>
        </w:sdt>
        <w:p w14:paraId="1399C432" w14:textId="3DBCF1EB" w:rsidR="00C92002" w:rsidRDefault="00C92002" w:rsidP="00C92002">
          <w:pPr>
            <w:pStyle w:val="CFHeading1"/>
          </w:pPr>
          <w:r>
            <w:t>VII.</w:t>
          </w:r>
          <w:r>
            <w:tab/>
            <w:t xml:space="preserve">EFFECTIVE </w:t>
          </w:r>
          <w:r w:rsidR="00C94DD8">
            <w:t>TERM</w:t>
          </w:r>
          <w:r>
            <w:t xml:space="preserve"> REQUEST</w:t>
          </w:r>
        </w:p>
        <w:p w14:paraId="0D0871A2" w14:textId="77777777" w:rsidR="00C92002" w:rsidRDefault="00963A4E" w:rsidP="00C92002">
          <w:pPr>
            <w:pStyle w:val="CFTextQ"/>
          </w:pPr>
          <w:r w:rsidRPr="00963A4E">
            <w:t>If you wish to request a</w:t>
          </w:r>
          <w:r w:rsidR="00F04700">
            <w:t>n</w:t>
          </w:r>
          <w:r w:rsidRPr="00963A4E">
            <w:t xml:space="preserve"> effective term</w:t>
          </w:r>
          <w:r w:rsidR="00F04700" w:rsidRPr="00963A4E">
            <w:t xml:space="preserve"> different</w:t>
          </w:r>
          <w:r w:rsidRPr="00963A4E">
            <w:t xml:space="preserve"> </w:t>
          </w:r>
          <w:r w:rsidR="00F04700">
            <w:t>from</w:t>
          </w:r>
          <w:r w:rsidRPr="00963A4E">
            <w:t xml:space="preserve"> that stipulated in this form</w:t>
          </w:r>
          <w:r w:rsidR="00F04700">
            <w:t>’</w:t>
          </w:r>
          <w:r w:rsidRPr="00963A4E">
            <w:t>s headnote, indicate the requested effective term here and provide justification.</w:t>
          </w:r>
          <w:r w:rsidR="00090038">
            <w:t xml:space="preserve"> If not, enter N/A.</w:t>
          </w:r>
        </w:p>
        <w:sdt>
          <w:sdtPr>
            <w:alias w:val="Effective Term"/>
            <w:tag w:val="Effective Term"/>
            <w:id w:val="2121255350"/>
            <w:placeholder>
              <w:docPart w:val="5D86E32E331F4244B67348BF0CB27CD2"/>
            </w:placeholder>
            <w:showingPlcHdr/>
          </w:sdtPr>
          <w:sdtEndPr/>
          <w:sdtContent>
            <w:p w14:paraId="17FC0190" w14:textId="77777777" w:rsidR="00963A4E" w:rsidRPr="00201B4E" w:rsidRDefault="00963A4E" w:rsidP="00963A4E">
              <w:pPr>
                <w:pStyle w:val="CFContentIndent"/>
              </w:pPr>
              <w:r w:rsidRPr="00600B40">
                <w:rPr>
                  <w:rStyle w:val="PlaceholderText"/>
                </w:rPr>
                <w:t>Click here to enter text.</w:t>
              </w:r>
            </w:p>
          </w:sdtContent>
        </w:sdt>
      </w:sdtContent>
    </w:sdt>
    <w:sectPr w:rsidR="00963A4E" w:rsidRPr="00201B4E" w:rsidSect="00BC0117">
      <w:pgSz w:w="12240" w:h="15840" w:code="1"/>
      <w:pgMar w:top="1008" w:right="1080" w:bottom="1008" w:left="1080" w:header="576" w:footer="50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29758" w14:textId="77777777" w:rsidR="0085151A" w:rsidRDefault="0085151A">
      <w:r>
        <w:separator/>
      </w:r>
    </w:p>
  </w:endnote>
  <w:endnote w:type="continuationSeparator" w:id="0">
    <w:p w14:paraId="1D9C4572" w14:textId="77777777" w:rsidR="0085151A" w:rsidRDefault="0085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EA92" w14:textId="77777777" w:rsidR="00A71F0C" w:rsidRDefault="00A71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257F" w14:textId="1C096D75" w:rsidR="00597F85" w:rsidRPr="00A9292D" w:rsidRDefault="00597F85" w:rsidP="007A1897">
    <w:pPr>
      <w:pStyle w:val="CFFooter"/>
    </w:pPr>
    <w:r w:rsidRPr="00A9292D">
      <w:t xml:space="preserve">Form </w:t>
    </w:r>
    <w:r w:rsidR="00071DEB">
      <w:t>updated</w:t>
    </w:r>
    <w:r w:rsidR="00DE06AB" w:rsidRPr="00A9292D">
      <w:t xml:space="preserve"> </w:t>
    </w:r>
    <w:r w:rsidR="00A71F0C">
      <w:t>November</w:t>
    </w:r>
    <w:r w:rsidR="005F5899">
      <w:t xml:space="preserve"> </w:t>
    </w:r>
    <w:r w:rsidR="00A71F0C">
      <w:t>5</w:t>
    </w:r>
    <w:r w:rsidR="00006862">
      <w:t>, 20</w:t>
    </w:r>
    <w:r w:rsidR="00646EA9">
      <w:t>2</w:t>
    </w:r>
    <w:r w:rsidR="00F57580">
      <w:t>1</w:t>
    </w:r>
    <w:r w:rsidR="00A9292D">
      <w:ptab w:relativeTo="margin" w:alignment="right" w:leader="none"/>
    </w:r>
    <w:r w:rsidRPr="00A9292D">
      <w:t xml:space="preserve">Page </w:t>
    </w:r>
    <w:r w:rsidRPr="00A9292D">
      <w:fldChar w:fldCharType="begin"/>
    </w:r>
    <w:r w:rsidRPr="00A9292D">
      <w:instrText xml:space="preserve"> PAGE  \* Arabic  \* MERGEFORMAT </w:instrText>
    </w:r>
    <w:r w:rsidRPr="00A9292D">
      <w:fldChar w:fldCharType="separate"/>
    </w:r>
    <w:r w:rsidR="00B57C04">
      <w:rPr>
        <w:noProof/>
      </w:rPr>
      <w:t>1</w:t>
    </w:r>
    <w:r w:rsidRPr="00A9292D">
      <w:fldChar w:fldCharType="end"/>
    </w:r>
    <w:r w:rsidRPr="00A9292D">
      <w:t xml:space="preserve"> of </w:t>
    </w:r>
    <w:r w:rsidR="0085151A">
      <w:fldChar w:fldCharType="begin"/>
    </w:r>
    <w:r w:rsidR="0085151A">
      <w:instrText xml:space="preserve"> NUMPAGES  \* Arabic  \* MERGEFORMAT </w:instrText>
    </w:r>
    <w:r w:rsidR="0085151A">
      <w:fldChar w:fldCharType="separate"/>
    </w:r>
    <w:r w:rsidR="00B57C04">
      <w:rPr>
        <w:noProof/>
      </w:rPr>
      <w:t>2</w:t>
    </w:r>
    <w:r w:rsidR="0085151A">
      <w:rPr>
        <w:noProof/>
      </w:rPr>
      <w:fldChar w:fldCharType="end"/>
    </w:r>
    <w:r w:rsidRPr="00A9292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C874" w14:textId="77777777" w:rsidR="00A71F0C" w:rsidRDefault="00A71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7B068" w14:textId="77777777" w:rsidR="0085151A" w:rsidRDefault="0085151A">
      <w:r>
        <w:separator/>
      </w:r>
    </w:p>
  </w:footnote>
  <w:footnote w:type="continuationSeparator" w:id="0">
    <w:p w14:paraId="1D867940" w14:textId="77777777" w:rsidR="0085151A" w:rsidRDefault="0085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1F65" w14:textId="77777777" w:rsidR="00A71F0C" w:rsidRDefault="00A71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5F17" w14:textId="1BCF1555" w:rsidR="00597F85" w:rsidRPr="00A9292D" w:rsidRDefault="00112CF6" w:rsidP="007A1897">
    <w:pPr>
      <w:pStyle w:val="CFHeader"/>
    </w:pPr>
    <w:r w:rsidRPr="00A9292D">
      <w:t>University of Central Arkansas</w:t>
    </w:r>
    <w:r w:rsidR="00A9292D">
      <w:ptab w:relativeTo="margin" w:alignment="right" w:leader="none"/>
    </w:r>
    <w:r w:rsidR="00597F85" w:rsidRPr="00A9292D">
      <w:t xml:space="preserve">Curriculum Form </w:t>
    </w:r>
    <w:r w:rsidR="0032739C">
      <w:t>G</w:t>
    </w:r>
    <w:r w:rsidR="00597F85" w:rsidRPr="00A9292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9B4E" w14:textId="77777777" w:rsidR="00A71F0C" w:rsidRDefault="00A71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9A3"/>
    <w:multiLevelType w:val="multilevel"/>
    <w:tmpl w:val="FCFCD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DA7C51"/>
    <w:multiLevelType w:val="multilevel"/>
    <w:tmpl w:val="FDE62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09C5E3A"/>
    <w:multiLevelType w:val="hybridMultilevel"/>
    <w:tmpl w:val="FFC4CE40"/>
    <w:lvl w:ilvl="0" w:tplc="E3C0C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MQLIotBpFbXlo7y2j6FDPhlLZOmUV76cLXJ9D8ndnYtPCtLOkAAESbRg94agq6ay3237WcK0hQiQ/nZxJ1jY+g==" w:salt="dJh2bMX8jUqO+HMIirmNxA=="/>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C3"/>
    <w:rsid w:val="000014BD"/>
    <w:rsid w:val="00002A5C"/>
    <w:rsid w:val="00004EE9"/>
    <w:rsid w:val="00006862"/>
    <w:rsid w:val="000254BC"/>
    <w:rsid w:val="00027B3E"/>
    <w:rsid w:val="00035766"/>
    <w:rsid w:val="000422BF"/>
    <w:rsid w:val="00042D0A"/>
    <w:rsid w:val="000510FB"/>
    <w:rsid w:val="00052DA4"/>
    <w:rsid w:val="00062D2A"/>
    <w:rsid w:val="00071DEB"/>
    <w:rsid w:val="0007530E"/>
    <w:rsid w:val="00077FA6"/>
    <w:rsid w:val="00084D10"/>
    <w:rsid w:val="00090038"/>
    <w:rsid w:val="000900A7"/>
    <w:rsid w:val="0009208A"/>
    <w:rsid w:val="00093AA6"/>
    <w:rsid w:val="000A7DB7"/>
    <w:rsid w:val="000B3D97"/>
    <w:rsid w:val="000B6608"/>
    <w:rsid w:val="000C4717"/>
    <w:rsid w:val="000C542A"/>
    <w:rsid w:val="000D2ADF"/>
    <w:rsid w:val="000D7166"/>
    <w:rsid w:val="000E0593"/>
    <w:rsid w:val="000F4900"/>
    <w:rsid w:val="001027E7"/>
    <w:rsid w:val="00102D24"/>
    <w:rsid w:val="00110113"/>
    <w:rsid w:val="00112CF6"/>
    <w:rsid w:val="001257E7"/>
    <w:rsid w:val="00125DB8"/>
    <w:rsid w:val="001416E4"/>
    <w:rsid w:val="00143043"/>
    <w:rsid w:val="00144BEB"/>
    <w:rsid w:val="0016485E"/>
    <w:rsid w:val="001709D5"/>
    <w:rsid w:val="00173CEE"/>
    <w:rsid w:val="00177C70"/>
    <w:rsid w:val="00190D4E"/>
    <w:rsid w:val="00195769"/>
    <w:rsid w:val="00196C71"/>
    <w:rsid w:val="001A761A"/>
    <w:rsid w:val="001B3FF9"/>
    <w:rsid w:val="001B769A"/>
    <w:rsid w:val="001C178B"/>
    <w:rsid w:val="001C64EB"/>
    <w:rsid w:val="001E32AE"/>
    <w:rsid w:val="001E6769"/>
    <w:rsid w:val="001F1454"/>
    <w:rsid w:val="001F792D"/>
    <w:rsid w:val="002005EC"/>
    <w:rsid w:val="00201B4E"/>
    <w:rsid w:val="00203439"/>
    <w:rsid w:val="0020665F"/>
    <w:rsid w:val="002075C5"/>
    <w:rsid w:val="002233AF"/>
    <w:rsid w:val="00227506"/>
    <w:rsid w:val="00244ED5"/>
    <w:rsid w:val="00254D6B"/>
    <w:rsid w:val="00261894"/>
    <w:rsid w:val="00270C6C"/>
    <w:rsid w:val="0027729E"/>
    <w:rsid w:val="00281EAA"/>
    <w:rsid w:val="0028395B"/>
    <w:rsid w:val="002840EC"/>
    <w:rsid w:val="0029275F"/>
    <w:rsid w:val="002A5DFF"/>
    <w:rsid w:val="002A7AD2"/>
    <w:rsid w:val="002B18E0"/>
    <w:rsid w:val="002C3B54"/>
    <w:rsid w:val="002D2C7A"/>
    <w:rsid w:val="002D6473"/>
    <w:rsid w:val="002D772F"/>
    <w:rsid w:val="00311FC3"/>
    <w:rsid w:val="003170AE"/>
    <w:rsid w:val="00322538"/>
    <w:rsid w:val="0032739C"/>
    <w:rsid w:val="00331435"/>
    <w:rsid w:val="00334B5B"/>
    <w:rsid w:val="0034389B"/>
    <w:rsid w:val="00353330"/>
    <w:rsid w:val="00353702"/>
    <w:rsid w:val="00375AF7"/>
    <w:rsid w:val="00380CD6"/>
    <w:rsid w:val="003B3E12"/>
    <w:rsid w:val="003B6EE4"/>
    <w:rsid w:val="003C44EC"/>
    <w:rsid w:val="003C7315"/>
    <w:rsid w:val="003D7D26"/>
    <w:rsid w:val="003E67C8"/>
    <w:rsid w:val="003F524C"/>
    <w:rsid w:val="004021D1"/>
    <w:rsid w:val="00405E00"/>
    <w:rsid w:val="00412EBC"/>
    <w:rsid w:val="0042354C"/>
    <w:rsid w:val="00431DE3"/>
    <w:rsid w:val="00432871"/>
    <w:rsid w:val="00451172"/>
    <w:rsid w:val="0045653F"/>
    <w:rsid w:val="004575EC"/>
    <w:rsid w:val="00463310"/>
    <w:rsid w:val="00463AC9"/>
    <w:rsid w:val="004643FD"/>
    <w:rsid w:val="004716C8"/>
    <w:rsid w:val="00474CF8"/>
    <w:rsid w:val="00483A1C"/>
    <w:rsid w:val="00492B7D"/>
    <w:rsid w:val="00497665"/>
    <w:rsid w:val="004A056D"/>
    <w:rsid w:val="004B081B"/>
    <w:rsid w:val="004D0446"/>
    <w:rsid w:val="004D0A83"/>
    <w:rsid w:val="004D732C"/>
    <w:rsid w:val="004E2EC1"/>
    <w:rsid w:val="004E5280"/>
    <w:rsid w:val="004E6DE9"/>
    <w:rsid w:val="00500610"/>
    <w:rsid w:val="0050219D"/>
    <w:rsid w:val="00505339"/>
    <w:rsid w:val="00506936"/>
    <w:rsid w:val="00510730"/>
    <w:rsid w:val="0052166C"/>
    <w:rsid w:val="00522992"/>
    <w:rsid w:val="005260D2"/>
    <w:rsid w:val="005303B6"/>
    <w:rsid w:val="005330A6"/>
    <w:rsid w:val="005334B6"/>
    <w:rsid w:val="00536971"/>
    <w:rsid w:val="005377FF"/>
    <w:rsid w:val="00546F17"/>
    <w:rsid w:val="00556ECC"/>
    <w:rsid w:val="005667FD"/>
    <w:rsid w:val="0057128A"/>
    <w:rsid w:val="00574A26"/>
    <w:rsid w:val="005871B1"/>
    <w:rsid w:val="00597F85"/>
    <w:rsid w:val="005A06B9"/>
    <w:rsid w:val="005A3123"/>
    <w:rsid w:val="005A34B7"/>
    <w:rsid w:val="005A3FB2"/>
    <w:rsid w:val="005B7AC8"/>
    <w:rsid w:val="005C3D36"/>
    <w:rsid w:val="005C59B4"/>
    <w:rsid w:val="005E052C"/>
    <w:rsid w:val="005F505C"/>
    <w:rsid w:val="005F5899"/>
    <w:rsid w:val="005F5D0D"/>
    <w:rsid w:val="00601528"/>
    <w:rsid w:val="00605235"/>
    <w:rsid w:val="00613E58"/>
    <w:rsid w:val="006143E8"/>
    <w:rsid w:val="00622868"/>
    <w:rsid w:val="00626AB1"/>
    <w:rsid w:val="00627111"/>
    <w:rsid w:val="0063028F"/>
    <w:rsid w:val="0063165D"/>
    <w:rsid w:val="00637032"/>
    <w:rsid w:val="006404DC"/>
    <w:rsid w:val="00642B3C"/>
    <w:rsid w:val="00644C98"/>
    <w:rsid w:val="00646EA9"/>
    <w:rsid w:val="006473E1"/>
    <w:rsid w:val="0066334B"/>
    <w:rsid w:val="00666C48"/>
    <w:rsid w:val="0067010A"/>
    <w:rsid w:val="006713DC"/>
    <w:rsid w:val="00675B67"/>
    <w:rsid w:val="00676354"/>
    <w:rsid w:val="0068133F"/>
    <w:rsid w:val="006821E8"/>
    <w:rsid w:val="00697657"/>
    <w:rsid w:val="006A0301"/>
    <w:rsid w:val="006A1B69"/>
    <w:rsid w:val="006A244A"/>
    <w:rsid w:val="006B3E03"/>
    <w:rsid w:val="006C0619"/>
    <w:rsid w:val="006C41A2"/>
    <w:rsid w:val="006C4B19"/>
    <w:rsid w:val="006C60DB"/>
    <w:rsid w:val="006C7EC5"/>
    <w:rsid w:val="006D2582"/>
    <w:rsid w:val="006D50A1"/>
    <w:rsid w:val="006D5A5F"/>
    <w:rsid w:val="006E5703"/>
    <w:rsid w:val="006F2FBB"/>
    <w:rsid w:val="006F42D6"/>
    <w:rsid w:val="0070598A"/>
    <w:rsid w:val="00707849"/>
    <w:rsid w:val="00711763"/>
    <w:rsid w:val="00714E20"/>
    <w:rsid w:val="00720A2A"/>
    <w:rsid w:val="007231C8"/>
    <w:rsid w:val="00723548"/>
    <w:rsid w:val="00733C9A"/>
    <w:rsid w:val="007354A3"/>
    <w:rsid w:val="00742316"/>
    <w:rsid w:val="00744EBC"/>
    <w:rsid w:val="007502E3"/>
    <w:rsid w:val="00764131"/>
    <w:rsid w:val="007723F2"/>
    <w:rsid w:val="00774E84"/>
    <w:rsid w:val="00777371"/>
    <w:rsid w:val="007861D9"/>
    <w:rsid w:val="00790958"/>
    <w:rsid w:val="007973A0"/>
    <w:rsid w:val="007A1897"/>
    <w:rsid w:val="007B4442"/>
    <w:rsid w:val="007D1EBF"/>
    <w:rsid w:val="007D5421"/>
    <w:rsid w:val="007F1641"/>
    <w:rsid w:val="007F31B5"/>
    <w:rsid w:val="007F38D4"/>
    <w:rsid w:val="00805C26"/>
    <w:rsid w:val="008075E4"/>
    <w:rsid w:val="00810DAF"/>
    <w:rsid w:val="008132D2"/>
    <w:rsid w:val="00817550"/>
    <w:rsid w:val="0082208F"/>
    <w:rsid w:val="008429E2"/>
    <w:rsid w:val="00844A93"/>
    <w:rsid w:val="0084758A"/>
    <w:rsid w:val="0085151A"/>
    <w:rsid w:val="00872B05"/>
    <w:rsid w:val="008873E3"/>
    <w:rsid w:val="008A39A5"/>
    <w:rsid w:val="008B08E2"/>
    <w:rsid w:val="008B2158"/>
    <w:rsid w:val="008C3FFA"/>
    <w:rsid w:val="008C59C2"/>
    <w:rsid w:val="008C645F"/>
    <w:rsid w:val="008C7532"/>
    <w:rsid w:val="008D0030"/>
    <w:rsid w:val="008D4AA4"/>
    <w:rsid w:val="008D5996"/>
    <w:rsid w:val="008D73A2"/>
    <w:rsid w:val="008E1684"/>
    <w:rsid w:val="008E2BBD"/>
    <w:rsid w:val="008E6D16"/>
    <w:rsid w:val="008F22BD"/>
    <w:rsid w:val="009006CF"/>
    <w:rsid w:val="009061CA"/>
    <w:rsid w:val="009203B4"/>
    <w:rsid w:val="00934B96"/>
    <w:rsid w:val="009361CD"/>
    <w:rsid w:val="00936A2A"/>
    <w:rsid w:val="0094053F"/>
    <w:rsid w:val="00943686"/>
    <w:rsid w:val="009528A5"/>
    <w:rsid w:val="00955C3E"/>
    <w:rsid w:val="00963A4E"/>
    <w:rsid w:val="00964B22"/>
    <w:rsid w:val="009653D1"/>
    <w:rsid w:val="009721BE"/>
    <w:rsid w:val="00977A12"/>
    <w:rsid w:val="009852E8"/>
    <w:rsid w:val="00985DB2"/>
    <w:rsid w:val="00990935"/>
    <w:rsid w:val="00991E01"/>
    <w:rsid w:val="00992C62"/>
    <w:rsid w:val="00994F38"/>
    <w:rsid w:val="009A0DB2"/>
    <w:rsid w:val="009A51A9"/>
    <w:rsid w:val="009B0609"/>
    <w:rsid w:val="009B7519"/>
    <w:rsid w:val="009C1948"/>
    <w:rsid w:val="009C209E"/>
    <w:rsid w:val="009C28C3"/>
    <w:rsid w:val="009C5655"/>
    <w:rsid w:val="009C6019"/>
    <w:rsid w:val="009C70F2"/>
    <w:rsid w:val="009D3F6D"/>
    <w:rsid w:val="009D465E"/>
    <w:rsid w:val="009E5CC1"/>
    <w:rsid w:val="009F6B97"/>
    <w:rsid w:val="00A0191A"/>
    <w:rsid w:val="00A034EB"/>
    <w:rsid w:val="00A0781A"/>
    <w:rsid w:val="00A14A84"/>
    <w:rsid w:val="00A208EE"/>
    <w:rsid w:val="00A25C32"/>
    <w:rsid w:val="00A25E97"/>
    <w:rsid w:val="00A332FB"/>
    <w:rsid w:val="00A41FFD"/>
    <w:rsid w:val="00A42F37"/>
    <w:rsid w:val="00A505F2"/>
    <w:rsid w:val="00A50FF6"/>
    <w:rsid w:val="00A537C2"/>
    <w:rsid w:val="00A57963"/>
    <w:rsid w:val="00A66B91"/>
    <w:rsid w:val="00A71F0C"/>
    <w:rsid w:val="00A742F8"/>
    <w:rsid w:val="00A813F7"/>
    <w:rsid w:val="00A8714C"/>
    <w:rsid w:val="00A9292D"/>
    <w:rsid w:val="00A953DD"/>
    <w:rsid w:val="00A955DB"/>
    <w:rsid w:val="00AA4B4A"/>
    <w:rsid w:val="00AC14C9"/>
    <w:rsid w:val="00AC14CC"/>
    <w:rsid w:val="00AC5C1A"/>
    <w:rsid w:val="00AD0475"/>
    <w:rsid w:val="00AD526A"/>
    <w:rsid w:val="00AD61F5"/>
    <w:rsid w:val="00AE30D3"/>
    <w:rsid w:val="00AF06B7"/>
    <w:rsid w:val="00AF06DB"/>
    <w:rsid w:val="00B102AE"/>
    <w:rsid w:val="00B174D1"/>
    <w:rsid w:val="00B2720C"/>
    <w:rsid w:val="00B27426"/>
    <w:rsid w:val="00B276A1"/>
    <w:rsid w:val="00B35079"/>
    <w:rsid w:val="00B35E25"/>
    <w:rsid w:val="00B46CE9"/>
    <w:rsid w:val="00B5015F"/>
    <w:rsid w:val="00B57C04"/>
    <w:rsid w:val="00B8558B"/>
    <w:rsid w:val="00B9619B"/>
    <w:rsid w:val="00BC0117"/>
    <w:rsid w:val="00BD18F1"/>
    <w:rsid w:val="00BE3575"/>
    <w:rsid w:val="00BE4740"/>
    <w:rsid w:val="00C001E0"/>
    <w:rsid w:val="00C172E4"/>
    <w:rsid w:val="00C23146"/>
    <w:rsid w:val="00C26142"/>
    <w:rsid w:val="00C35BBB"/>
    <w:rsid w:val="00C36E59"/>
    <w:rsid w:val="00C42C8E"/>
    <w:rsid w:val="00C512F1"/>
    <w:rsid w:val="00C60785"/>
    <w:rsid w:val="00C73E14"/>
    <w:rsid w:val="00C772AE"/>
    <w:rsid w:val="00C77966"/>
    <w:rsid w:val="00C838D1"/>
    <w:rsid w:val="00C92002"/>
    <w:rsid w:val="00C940C9"/>
    <w:rsid w:val="00C94DD8"/>
    <w:rsid w:val="00CA24CA"/>
    <w:rsid w:val="00CA2ACA"/>
    <w:rsid w:val="00CA7D5C"/>
    <w:rsid w:val="00CB2533"/>
    <w:rsid w:val="00CC1F2C"/>
    <w:rsid w:val="00CD2F52"/>
    <w:rsid w:val="00CE5F45"/>
    <w:rsid w:val="00CF6C1E"/>
    <w:rsid w:val="00CF73EA"/>
    <w:rsid w:val="00D0637F"/>
    <w:rsid w:val="00D1036F"/>
    <w:rsid w:val="00D16D2D"/>
    <w:rsid w:val="00D2098D"/>
    <w:rsid w:val="00D2410E"/>
    <w:rsid w:val="00D26D4A"/>
    <w:rsid w:val="00D36BC6"/>
    <w:rsid w:val="00D40719"/>
    <w:rsid w:val="00D435DC"/>
    <w:rsid w:val="00D52063"/>
    <w:rsid w:val="00D659FC"/>
    <w:rsid w:val="00D66682"/>
    <w:rsid w:val="00D7651C"/>
    <w:rsid w:val="00D76DEA"/>
    <w:rsid w:val="00D76EA7"/>
    <w:rsid w:val="00D833A1"/>
    <w:rsid w:val="00D85D2B"/>
    <w:rsid w:val="00D901FC"/>
    <w:rsid w:val="00D9426D"/>
    <w:rsid w:val="00D959D1"/>
    <w:rsid w:val="00D968EA"/>
    <w:rsid w:val="00D9749C"/>
    <w:rsid w:val="00DA1DA4"/>
    <w:rsid w:val="00DC038E"/>
    <w:rsid w:val="00DC18C5"/>
    <w:rsid w:val="00DC51F7"/>
    <w:rsid w:val="00DC64F3"/>
    <w:rsid w:val="00DD07D6"/>
    <w:rsid w:val="00DD76E9"/>
    <w:rsid w:val="00DE06AB"/>
    <w:rsid w:val="00DE3C07"/>
    <w:rsid w:val="00DE3FA6"/>
    <w:rsid w:val="00E001A8"/>
    <w:rsid w:val="00E05214"/>
    <w:rsid w:val="00E0618F"/>
    <w:rsid w:val="00E06CD1"/>
    <w:rsid w:val="00E11C86"/>
    <w:rsid w:val="00E209D7"/>
    <w:rsid w:val="00E23D28"/>
    <w:rsid w:val="00E26541"/>
    <w:rsid w:val="00E3056D"/>
    <w:rsid w:val="00E31394"/>
    <w:rsid w:val="00E313A1"/>
    <w:rsid w:val="00E35EEE"/>
    <w:rsid w:val="00E365CF"/>
    <w:rsid w:val="00E40E1F"/>
    <w:rsid w:val="00E570A3"/>
    <w:rsid w:val="00E57C38"/>
    <w:rsid w:val="00E750E2"/>
    <w:rsid w:val="00E86B4A"/>
    <w:rsid w:val="00E97052"/>
    <w:rsid w:val="00EA5FF5"/>
    <w:rsid w:val="00EB352D"/>
    <w:rsid w:val="00EB5867"/>
    <w:rsid w:val="00EC061F"/>
    <w:rsid w:val="00EC2A9F"/>
    <w:rsid w:val="00EC79E0"/>
    <w:rsid w:val="00ED708E"/>
    <w:rsid w:val="00EE0154"/>
    <w:rsid w:val="00EE3224"/>
    <w:rsid w:val="00EF21BB"/>
    <w:rsid w:val="00EF7440"/>
    <w:rsid w:val="00EF7D13"/>
    <w:rsid w:val="00EF7DB0"/>
    <w:rsid w:val="00F00423"/>
    <w:rsid w:val="00F044DF"/>
    <w:rsid w:val="00F04700"/>
    <w:rsid w:val="00F14B8A"/>
    <w:rsid w:val="00F24D2F"/>
    <w:rsid w:val="00F24F17"/>
    <w:rsid w:val="00F3050B"/>
    <w:rsid w:val="00F3261D"/>
    <w:rsid w:val="00F57580"/>
    <w:rsid w:val="00F60125"/>
    <w:rsid w:val="00F609EA"/>
    <w:rsid w:val="00F630FA"/>
    <w:rsid w:val="00F67F4E"/>
    <w:rsid w:val="00F71ED6"/>
    <w:rsid w:val="00F75CAF"/>
    <w:rsid w:val="00F87DEB"/>
    <w:rsid w:val="00F87EFD"/>
    <w:rsid w:val="00F87FE5"/>
    <w:rsid w:val="00F9139F"/>
    <w:rsid w:val="00F955AD"/>
    <w:rsid w:val="00FA4CFD"/>
    <w:rsid w:val="00FA6529"/>
    <w:rsid w:val="00FB17CD"/>
    <w:rsid w:val="00FD63C9"/>
    <w:rsid w:val="00FE131A"/>
    <w:rsid w:val="00FE1D49"/>
    <w:rsid w:val="00FF0EF1"/>
    <w:rsid w:val="00FF208C"/>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D735D"/>
  <w15:docId w15:val="{5C6E98AC-6C53-4754-B164-A203F507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6AB1"/>
    <w:rPr>
      <w:rFonts w:asciiTheme="minorHAnsi" w:hAnsiTheme="minorHAnsi"/>
      <w:sz w:val="22"/>
      <w:szCs w:val="24"/>
    </w:rPr>
  </w:style>
  <w:style w:type="paragraph" w:styleId="Heading1">
    <w:name w:val="heading 1"/>
    <w:basedOn w:val="Normal"/>
    <w:next w:val="Normal"/>
    <w:rsid w:val="00626AB1"/>
    <w:pPr>
      <w:keepNext/>
      <w:pBdr>
        <w:top w:val="single" w:sz="4" w:space="1" w:color="auto"/>
      </w:pBdr>
      <w:ind w:right="144"/>
      <w:outlineLvl w:val="0"/>
    </w:pPr>
    <w:rPr>
      <w:b/>
      <w:sz w:val="20"/>
    </w:rPr>
  </w:style>
  <w:style w:type="paragraph" w:styleId="Heading2">
    <w:name w:val="heading 2"/>
    <w:basedOn w:val="Normal"/>
    <w:next w:val="Normal"/>
    <w:rsid w:val="00626AB1"/>
    <w:pPr>
      <w:keepNext/>
      <w:widowControl w:val="0"/>
      <w:spacing w:before="60" w:after="60"/>
      <w:jc w:val="center"/>
      <w:outlineLvl w:val="1"/>
    </w:pPr>
    <w:rPr>
      <w:b/>
      <w:snapToGrid w:val="0"/>
      <w:szCs w:val="20"/>
    </w:rPr>
  </w:style>
  <w:style w:type="paragraph" w:styleId="Heading4">
    <w:name w:val="heading 4"/>
    <w:basedOn w:val="Normal"/>
    <w:next w:val="Normal"/>
    <w:rsid w:val="00626AB1"/>
    <w:pPr>
      <w:keepNext/>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626AB1"/>
    <w:pPr>
      <w:widowControl w:val="0"/>
      <w:spacing w:before="240" w:after="60"/>
      <w:jc w:val="center"/>
      <w:outlineLvl w:val="0"/>
    </w:pPr>
    <w:rPr>
      <w:rFonts w:ascii="Arial" w:hAnsi="Arial"/>
      <w:b/>
      <w:snapToGrid w:val="0"/>
      <w:kern w:val="28"/>
      <w:sz w:val="32"/>
      <w:szCs w:val="20"/>
    </w:rPr>
  </w:style>
  <w:style w:type="paragraph" w:customStyle="1" w:styleId="FormLabel">
    <w:name w:val="Form Label"/>
    <w:basedOn w:val="Title"/>
    <w:rsid w:val="00626AB1"/>
    <w:pPr>
      <w:spacing w:before="0"/>
      <w:jc w:val="right"/>
      <w:outlineLvl w:val="9"/>
    </w:pPr>
    <w:rPr>
      <w:smallCaps/>
      <w:sz w:val="18"/>
    </w:rPr>
  </w:style>
  <w:style w:type="paragraph" w:styleId="Footer">
    <w:name w:val="footer"/>
    <w:basedOn w:val="Normal"/>
    <w:rsid w:val="00626AB1"/>
    <w:pPr>
      <w:widowControl w:val="0"/>
      <w:tabs>
        <w:tab w:val="center" w:pos="4320"/>
        <w:tab w:val="right" w:pos="8640"/>
      </w:tabs>
    </w:pPr>
    <w:rPr>
      <w:snapToGrid w:val="0"/>
      <w:sz w:val="20"/>
      <w:szCs w:val="20"/>
    </w:rPr>
  </w:style>
  <w:style w:type="paragraph" w:styleId="BodyText2">
    <w:name w:val="Body Text 2"/>
    <w:basedOn w:val="Normal"/>
    <w:rsid w:val="0062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1" w:lineRule="atLeast"/>
      <w:jc w:val="center"/>
    </w:pPr>
    <w:rPr>
      <w:b/>
      <w:bCs/>
      <w:sz w:val="18"/>
    </w:rPr>
  </w:style>
  <w:style w:type="paragraph" w:styleId="Caption">
    <w:name w:val="caption"/>
    <w:basedOn w:val="Normal"/>
    <w:next w:val="Normal"/>
    <w:rsid w:val="00626AB1"/>
    <w:pPr>
      <w:pBdr>
        <w:bottom w:val="single" w:sz="4" w:space="1" w:color="auto"/>
      </w:pBdr>
      <w:shd w:val="clear" w:color="auto" w:fill="606060"/>
      <w:spacing w:before="120" w:after="120" w:line="1" w:lineRule="atLeast"/>
      <w:jc w:val="center"/>
    </w:pPr>
    <w:rPr>
      <w:rFonts w:ascii="Times New Roman" w:hAnsi="Times New Roman"/>
      <w:b/>
      <w:color w:val="FFFFFF"/>
      <w:sz w:val="18"/>
    </w:rPr>
  </w:style>
  <w:style w:type="paragraph" w:styleId="Header">
    <w:name w:val="header"/>
    <w:basedOn w:val="Normal"/>
    <w:link w:val="HeaderChar"/>
    <w:uiPriority w:val="99"/>
    <w:rsid w:val="00626AB1"/>
    <w:pPr>
      <w:tabs>
        <w:tab w:val="center" w:pos="4320"/>
        <w:tab w:val="right" w:pos="8640"/>
      </w:tabs>
    </w:pPr>
    <w:rPr>
      <w:sz w:val="20"/>
    </w:rPr>
  </w:style>
  <w:style w:type="paragraph" w:styleId="BodyText">
    <w:name w:val="Body Text"/>
    <w:basedOn w:val="Normal"/>
    <w:link w:val="BodyTextChar"/>
    <w:rsid w:val="00626AB1"/>
    <w:rPr>
      <w:i/>
      <w:iCs/>
      <w:sz w:val="16"/>
    </w:rPr>
  </w:style>
  <w:style w:type="character" w:customStyle="1" w:styleId="HeaderChar">
    <w:name w:val="Header Char"/>
    <w:link w:val="Header"/>
    <w:uiPriority w:val="99"/>
    <w:rsid w:val="00626AB1"/>
    <w:rPr>
      <w:rFonts w:asciiTheme="minorHAnsi" w:hAnsiTheme="minorHAnsi"/>
      <w:szCs w:val="24"/>
    </w:rPr>
  </w:style>
  <w:style w:type="paragraph" w:customStyle="1" w:styleId="HeadNote">
    <w:name w:val="HeadNote"/>
    <w:basedOn w:val="CFbody"/>
    <w:rsid w:val="00626AB1"/>
    <w:pPr>
      <w:jc w:val="center"/>
    </w:pPr>
    <w:rPr>
      <w:caps/>
      <w:sz w:val="16"/>
      <w:szCs w:val="16"/>
    </w:rPr>
  </w:style>
  <w:style w:type="paragraph" w:styleId="BalloonText">
    <w:name w:val="Balloon Text"/>
    <w:basedOn w:val="Normal"/>
    <w:link w:val="BalloonTextChar"/>
    <w:rsid w:val="00626AB1"/>
    <w:rPr>
      <w:rFonts w:ascii="Tahoma" w:hAnsi="Tahoma" w:cs="Tahoma"/>
      <w:sz w:val="16"/>
      <w:szCs w:val="16"/>
    </w:rPr>
  </w:style>
  <w:style w:type="character" w:customStyle="1" w:styleId="BalloonTextChar">
    <w:name w:val="Balloon Text Char"/>
    <w:link w:val="BalloonText"/>
    <w:rsid w:val="00626AB1"/>
    <w:rPr>
      <w:rFonts w:ascii="Tahoma" w:hAnsi="Tahoma" w:cs="Tahoma"/>
      <w:sz w:val="16"/>
      <w:szCs w:val="16"/>
    </w:rPr>
  </w:style>
  <w:style w:type="table" w:styleId="TableGrid">
    <w:name w:val="Table Grid"/>
    <w:basedOn w:val="TableNormal"/>
    <w:rsid w:val="0062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26AB1"/>
    <w:pPr>
      <w:ind w:left="720"/>
      <w:contextualSpacing/>
    </w:pPr>
  </w:style>
  <w:style w:type="character" w:styleId="CommentReference">
    <w:name w:val="annotation reference"/>
    <w:basedOn w:val="DefaultParagraphFont"/>
    <w:rsid w:val="00626AB1"/>
    <w:rPr>
      <w:sz w:val="16"/>
      <w:szCs w:val="16"/>
    </w:rPr>
  </w:style>
  <w:style w:type="paragraph" w:styleId="CommentText">
    <w:name w:val="annotation text"/>
    <w:basedOn w:val="Normal"/>
    <w:link w:val="CommentTextChar"/>
    <w:rsid w:val="00626AB1"/>
    <w:rPr>
      <w:sz w:val="20"/>
      <w:szCs w:val="20"/>
    </w:rPr>
  </w:style>
  <w:style w:type="character" w:customStyle="1" w:styleId="CommentTextChar">
    <w:name w:val="Comment Text Char"/>
    <w:basedOn w:val="DefaultParagraphFont"/>
    <w:link w:val="CommentText"/>
    <w:rsid w:val="00626AB1"/>
    <w:rPr>
      <w:rFonts w:asciiTheme="minorHAnsi" w:hAnsiTheme="minorHAnsi"/>
    </w:rPr>
  </w:style>
  <w:style w:type="paragraph" w:styleId="CommentSubject">
    <w:name w:val="annotation subject"/>
    <w:basedOn w:val="CommentText"/>
    <w:next w:val="CommentText"/>
    <w:link w:val="CommentSubjectChar"/>
    <w:rsid w:val="00626AB1"/>
    <w:rPr>
      <w:b/>
      <w:bCs/>
    </w:rPr>
  </w:style>
  <w:style w:type="character" w:customStyle="1" w:styleId="CommentSubjectChar">
    <w:name w:val="Comment Subject Char"/>
    <w:basedOn w:val="CommentTextChar"/>
    <w:link w:val="CommentSubject"/>
    <w:rsid w:val="00626AB1"/>
    <w:rPr>
      <w:rFonts w:asciiTheme="minorHAnsi" w:hAnsiTheme="minorHAnsi"/>
      <w:b/>
      <w:bCs/>
    </w:rPr>
  </w:style>
  <w:style w:type="character" w:styleId="PlaceholderText">
    <w:name w:val="Placeholder Text"/>
    <w:basedOn w:val="DefaultParagraphFont"/>
    <w:uiPriority w:val="99"/>
    <w:semiHidden/>
    <w:rsid w:val="00626AB1"/>
    <w:rPr>
      <w:color w:val="808080"/>
    </w:rPr>
  </w:style>
  <w:style w:type="character" w:customStyle="1" w:styleId="CurriculumForm">
    <w:name w:val="Curriculum Form"/>
    <w:uiPriority w:val="1"/>
    <w:qFormat/>
    <w:rsid w:val="00626AB1"/>
    <w:rPr>
      <w:rFonts w:ascii="Times New Roman" w:hAnsi="Times New Roman"/>
      <w:b/>
      <w:color w:val="auto"/>
      <w:sz w:val="18"/>
    </w:rPr>
  </w:style>
  <w:style w:type="paragraph" w:customStyle="1" w:styleId="CFbody">
    <w:name w:val="CF_body"/>
    <w:basedOn w:val="Normal"/>
    <w:qFormat/>
    <w:rsid w:val="00626AB1"/>
    <w:pPr>
      <w:spacing w:line="1" w:lineRule="atLeast"/>
    </w:pPr>
    <w:rPr>
      <w:rFonts w:ascii="Calibri Light" w:hAnsi="Calibri Light" w:cs="Arial"/>
      <w:bCs/>
      <w:sz w:val="18"/>
      <w:szCs w:val="18"/>
    </w:rPr>
  </w:style>
  <w:style w:type="paragraph" w:customStyle="1" w:styleId="CFContent">
    <w:name w:val="CF_Content"/>
    <w:basedOn w:val="Normal"/>
    <w:qFormat/>
    <w:rsid w:val="00626AB1"/>
    <w:pPr>
      <w:spacing w:line="1" w:lineRule="atLeast"/>
      <w:ind w:left="94"/>
    </w:pPr>
    <w:rPr>
      <w:rFonts w:ascii="Times New Roman" w:hAnsi="Times New Roman"/>
      <w:bCs/>
      <w:sz w:val="18"/>
      <w:szCs w:val="18"/>
    </w:rPr>
  </w:style>
  <w:style w:type="paragraph" w:customStyle="1" w:styleId="CFContentIndent">
    <w:name w:val="CF_Content_Indent"/>
    <w:basedOn w:val="CFContent"/>
    <w:qFormat/>
    <w:rsid w:val="00626AB1"/>
    <w:pPr>
      <w:ind w:left="360"/>
    </w:pPr>
    <w:rPr>
      <w:rFonts w:cs="Arial"/>
      <w:sz w:val="20"/>
      <w:szCs w:val="22"/>
    </w:rPr>
  </w:style>
  <w:style w:type="paragraph" w:customStyle="1" w:styleId="CFHeading1">
    <w:name w:val="CF_Heading_1"/>
    <w:basedOn w:val="Normal"/>
    <w:qFormat/>
    <w:rsid w:val="00626AB1"/>
    <w:pPr>
      <w:keepNext/>
      <w:spacing w:before="120" w:after="60"/>
      <w:ind w:left="360" w:hanging="360"/>
    </w:pPr>
    <w:rPr>
      <w:rFonts w:cs="Arial"/>
      <w:b/>
    </w:rPr>
  </w:style>
  <w:style w:type="paragraph" w:customStyle="1" w:styleId="CFHeading2">
    <w:name w:val="CF_Heading_2"/>
    <w:qFormat/>
    <w:rsid w:val="00626AB1"/>
    <w:pPr>
      <w:ind w:left="144"/>
    </w:pPr>
    <w:rPr>
      <w:rFonts w:ascii="Calibri" w:hAnsi="Calibri"/>
      <w:b/>
      <w:bCs/>
      <w:szCs w:val="24"/>
    </w:rPr>
  </w:style>
  <w:style w:type="paragraph" w:customStyle="1" w:styleId="CFsignature">
    <w:name w:val="CF_signature"/>
    <w:basedOn w:val="CFbody"/>
    <w:qFormat/>
    <w:rsid w:val="00626AB1"/>
    <w:pPr>
      <w:ind w:left="144"/>
    </w:pPr>
    <w:rPr>
      <w:sz w:val="14"/>
      <w:szCs w:val="14"/>
    </w:rPr>
  </w:style>
  <w:style w:type="paragraph" w:customStyle="1" w:styleId="CFTextQ">
    <w:name w:val="CF_Text_Q"/>
    <w:basedOn w:val="Normal"/>
    <w:qFormat/>
    <w:rsid w:val="00626AB1"/>
    <w:pPr>
      <w:spacing w:after="120"/>
      <w:ind w:left="360"/>
    </w:pPr>
    <w:rPr>
      <w:rFonts w:ascii="Calibri" w:hAnsi="Calibri" w:cs="Arial"/>
    </w:rPr>
  </w:style>
  <w:style w:type="paragraph" w:customStyle="1" w:styleId="CFTextQhanging">
    <w:name w:val="CF_Text_Q_hanging"/>
    <w:basedOn w:val="Normal"/>
    <w:qFormat/>
    <w:rsid w:val="00626AB1"/>
    <w:pPr>
      <w:spacing w:after="120"/>
      <w:ind w:left="720" w:hanging="360"/>
    </w:pPr>
    <w:rPr>
      <w:rFonts w:cs="Arial"/>
    </w:rPr>
  </w:style>
  <w:style w:type="paragraph" w:customStyle="1" w:styleId="CFTitle">
    <w:name w:val="CF_Title"/>
    <w:qFormat/>
    <w:rsid w:val="00626AB1"/>
    <w:pPr>
      <w:spacing w:after="120"/>
      <w:jc w:val="center"/>
    </w:pPr>
    <w:rPr>
      <w:rFonts w:ascii="Calibri" w:hAnsi="Calibri" w:cs="Arial"/>
      <w:b/>
      <w:snapToGrid w:val="0"/>
      <w:sz w:val="24"/>
      <w:szCs w:val="24"/>
    </w:rPr>
  </w:style>
  <w:style w:type="paragraph" w:styleId="NormalWeb">
    <w:name w:val="Normal (Web)"/>
    <w:basedOn w:val="Normal"/>
    <w:uiPriority w:val="99"/>
    <w:unhideWhenUsed/>
    <w:rsid w:val="00626AB1"/>
    <w:pPr>
      <w:spacing w:before="100" w:beforeAutospacing="1" w:after="100" w:afterAutospacing="1"/>
    </w:pPr>
    <w:rPr>
      <w:sz w:val="24"/>
    </w:rPr>
  </w:style>
  <w:style w:type="character" w:customStyle="1" w:styleId="BodyTextChar">
    <w:name w:val="Body Text Char"/>
    <w:basedOn w:val="DefaultParagraphFont"/>
    <w:link w:val="BodyText"/>
    <w:rsid w:val="00626AB1"/>
    <w:rPr>
      <w:rFonts w:asciiTheme="minorHAnsi" w:hAnsiTheme="minorHAnsi"/>
      <w:i/>
      <w:iCs/>
      <w:sz w:val="16"/>
      <w:szCs w:val="24"/>
    </w:rPr>
  </w:style>
  <w:style w:type="paragraph" w:customStyle="1" w:styleId="CFbody8">
    <w:name w:val="CF_body_8"/>
    <w:basedOn w:val="CFbody"/>
    <w:qFormat/>
    <w:rsid w:val="00626AB1"/>
    <w:pPr>
      <w:ind w:left="144"/>
    </w:pPr>
    <w:rPr>
      <w:sz w:val="16"/>
      <w:szCs w:val="16"/>
    </w:rPr>
  </w:style>
  <w:style w:type="paragraph" w:customStyle="1" w:styleId="CFHeadNote">
    <w:name w:val="CF_HeadNote"/>
    <w:basedOn w:val="CFbody"/>
    <w:rsid w:val="00626AB1"/>
    <w:pPr>
      <w:spacing w:before="60"/>
      <w:jc w:val="center"/>
    </w:pPr>
    <w:rPr>
      <w:caps/>
      <w:sz w:val="16"/>
      <w:szCs w:val="16"/>
    </w:rPr>
  </w:style>
  <w:style w:type="paragraph" w:customStyle="1" w:styleId="CFbodyhanging">
    <w:name w:val="CF_body_hanging"/>
    <w:basedOn w:val="CFbody"/>
    <w:rsid w:val="00626AB1"/>
    <w:pPr>
      <w:ind w:left="216" w:hanging="216"/>
    </w:pPr>
  </w:style>
  <w:style w:type="character" w:customStyle="1" w:styleId="CFbody8character">
    <w:name w:val="CF_body_8_character"/>
    <w:basedOn w:val="DefaultParagraphFont"/>
    <w:uiPriority w:val="1"/>
    <w:rsid w:val="00626AB1"/>
    <w:rPr>
      <w:sz w:val="16"/>
      <w:szCs w:val="16"/>
    </w:rPr>
  </w:style>
  <w:style w:type="paragraph" w:customStyle="1" w:styleId="CFContentCentered">
    <w:name w:val="CF_Content_Centered"/>
    <w:basedOn w:val="CFContent"/>
    <w:qFormat/>
    <w:rsid w:val="00626AB1"/>
    <w:pPr>
      <w:spacing w:line="240" w:lineRule="auto"/>
      <w:ind w:left="0"/>
      <w:jc w:val="center"/>
    </w:pPr>
  </w:style>
  <w:style w:type="paragraph" w:customStyle="1" w:styleId="CFHeader">
    <w:name w:val="CF_Header"/>
    <w:basedOn w:val="Header"/>
    <w:rsid w:val="00084D10"/>
    <w:rPr>
      <w:b/>
      <w:color w:val="808080" w:themeColor="background1" w:themeShade="80"/>
      <w:sz w:val="18"/>
    </w:rPr>
  </w:style>
  <w:style w:type="paragraph" w:customStyle="1" w:styleId="CFFooter">
    <w:name w:val="CF_Footer"/>
    <w:basedOn w:val="Footer"/>
    <w:rsid w:val="00084D10"/>
    <w:rPr>
      <w:b/>
      <w:color w:val="808080" w:themeColor="background1" w:themeShade="80"/>
      <w:sz w:val="18"/>
    </w:rPr>
  </w:style>
  <w:style w:type="paragraph" w:customStyle="1" w:styleId="CFbody8centered">
    <w:name w:val="CF_body_8_centered"/>
    <w:basedOn w:val="CFbody8"/>
    <w:rsid w:val="00626AB1"/>
    <w:pPr>
      <w:spacing w:after="60"/>
      <w:jc w:val="center"/>
    </w:pPr>
  </w:style>
  <w:style w:type="paragraph" w:customStyle="1" w:styleId="CFContentTitle">
    <w:name w:val="CF_Content_Title"/>
    <w:basedOn w:val="CFContent"/>
    <w:rsid w:val="00985DB2"/>
    <w:rPr>
      <w:caps/>
      <w:sz w:val="16"/>
      <w:szCs w:val="16"/>
    </w:rPr>
  </w:style>
  <w:style w:type="character" w:styleId="Hyperlink">
    <w:name w:val="Hyperlink"/>
    <w:basedOn w:val="DefaultParagraphFont"/>
    <w:rsid w:val="00626AB1"/>
    <w:rPr>
      <w:color w:val="0563C1" w:themeColor="hyperlink"/>
      <w:u w:val="single"/>
    </w:rPr>
  </w:style>
  <w:style w:type="paragraph" w:customStyle="1" w:styleId="CFRoutingSeqNumber">
    <w:name w:val="CF_Routing_Seq_Number"/>
    <w:basedOn w:val="Normal"/>
    <w:qFormat/>
    <w:rsid w:val="00626AB1"/>
    <w:pPr>
      <w:jc w:val="right"/>
    </w:pPr>
    <w:rPr>
      <w:sz w:val="16"/>
    </w:rPr>
  </w:style>
  <w:style w:type="character" w:styleId="UnresolvedMention">
    <w:name w:val="Unresolved Mention"/>
    <w:basedOn w:val="DefaultParagraphFont"/>
    <w:uiPriority w:val="99"/>
    <w:semiHidden/>
    <w:unhideWhenUsed/>
    <w:rsid w:val="00A71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go/reg-f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uca.edu/go/reg-finfo"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6838B519784B959CD8A78AE608BD82"/>
        <w:category>
          <w:name w:val="General"/>
          <w:gallery w:val="placeholder"/>
        </w:category>
        <w:types>
          <w:type w:val="bbPlcHdr"/>
        </w:types>
        <w:behaviors>
          <w:behavior w:val="content"/>
        </w:behaviors>
        <w:guid w:val="{945B3035-C125-44AD-A060-D13B9F0747A8}"/>
      </w:docPartPr>
      <w:docPartBody>
        <w:p w:rsidR="00E048D3" w:rsidRDefault="008D14FC" w:rsidP="008D14FC">
          <w:pPr>
            <w:pStyle w:val="D56838B519784B959CD8A78AE608BD82"/>
          </w:pPr>
          <w:r w:rsidRPr="00334B5B">
            <w:rPr>
              <w:rStyle w:val="PlaceholderText"/>
            </w:rPr>
            <w:t>Click here to enter text.</w:t>
          </w:r>
        </w:p>
      </w:docPartBody>
    </w:docPart>
    <w:docPart>
      <w:docPartPr>
        <w:name w:val="A6A9035FFFEA4298A9E168CE360C0FBB"/>
        <w:category>
          <w:name w:val="General"/>
          <w:gallery w:val="placeholder"/>
        </w:category>
        <w:types>
          <w:type w:val="bbPlcHdr"/>
        </w:types>
        <w:behaviors>
          <w:behavior w:val="content"/>
        </w:behaviors>
        <w:guid w:val="{9155DAF7-8C23-4C4A-A53C-BD956E79CFA8}"/>
      </w:docPartPr>
      <w:docPartBody>
        <w:p w:rsidR="00E048D3" w:rsidRDefault="008D14FC" w:rsidP="008D14FC">
          <w:pPr>
            <w:pStyle w:val="A6A9035FFFEA4298A9E168CE360C0FBB"/>
          </w:pPr>
          <w:r w:rsidRPr="00334B5B">
            <w:rPr>
              <w:rStyle w:val="PlaceholderText"/>
            </w:rPr>
            <w:t>Click here to enter text.</w:t>
          </w:r>
        </w:p>
      </w:docPartBody>
    </w:docPart>
    <w:docPart>
      <w:docPartPr>
        <w:name w:val="452F0F04CDC74A57AD9F3EB9D1C9112D"/>
        <w:category>
          <w:name w:val="General"/>
          <w:gallery w:val="placeholder"/>
        </w:category>
        <w:types>
          <w:type w:val="bbPlcHdr"/>
        </w:types>
        <w:behaviors>
          <w:behavior w:val="content"/>
        </w:behaviors>
        <w:guid w:val="{640B72C2-413E-4A67-BAEA-1397A3BFC489}"/>
      </w:docPartPr>
      <w:docPartBody>
        <w:p w:rsidR="00E048D3" w:rsidRDefault="008D14FC" w:rsidP="008D14FC">
          <w:pPr>
            <w:pStyle w:val="452F0F04CDC74A57AD9F3EB9D1C9112D"/>
          </w:pPr>
          <w:r w:rsidRPr="00334B5B">
            <w:rPr>
              <w:rStyle w:val="PlaceholderText"/>
            </w:rPr>
            <w:t>Click here to enter text.</w:t>
          </w:r>
        </w:p>
      </w:docPartBody>
    </w:docPart>
    <w:docPart>
      <w:docPartPr>
        <w:name w:val="2C2A8AB735294634A02AAEB40722CE48"/>
        <w:category>
          <w:name w:val="General"/>
          <w:gallery w:val="placeholder"/>
        </w:category>
        <w:types>
          <w:type w:val="bbPlcHdr"/>
        </w:types>
        <w:behaviors>
          <w:behavior w:val="content"/>
        </w:behaviors>
        <w:guid w:val="{7065A202-5F76-4A03-AB0B-6A4287A4B1B2}"/>
      </w:docPartPr>
      <w:docPartBody>
        <w:p w:rsidR="00E048D3" w:rsidRDefault="008D14FC" w:rsidP="008D14FC">
          <w:pPr>
            <w:pStyle w:val="2C2A8AB735294634A02AAEB40722CE48"/>
          </w:pPr>
          <w:r w:rsidRPr="00334B5B">
            <w:rPr>
              <w:rStyle w:val="PlaceholderText"/>
            </w:rPr>
            <w:t>Click here to enter text.</w:t>
          </w:r>
        </w:p>
      </w:docPartBody>
    </w:docPart>
    <w:docPart>
      <w:docPartPr>
        <w:name w:val="7916953671004572A3621F4EE8C639AF"/>
        <w:category>
          <w:name w:val="General"/>
          <w:gallery w:val="placeholder"/>
        </w:category>
        <w:types>
          <w:type w:val="bbPlcHdr"/>
        </w:types>
        <w:behaviors>
          <w:behavior w:val="content"/>
        </w:behaviors>
        <w:guid w:val="{17D3B03B-2E4D-45E9-978A-289958B8D28D}"/>
      </w:docPartPr>
      <w:docPartBody>
        <w:p w:rsidR="00E048D3" w:rsidRDefault="008D14FC" w:rsidP="008D14FC">
          <w:pPr>
            <w:pStyle w:val="7916953671004572A3621F4EE8C639AF"/>
          </w:pPr>
          <w:r w:rsidRPr="00334B5B">
            <w:rPr>
              <w:rStyle w:val="PlaceholderText"/>
            </w:rPr>
            <w:t>Click here to enter text.</w:t>
          </w:r>
        </w:p>
      </w:docPartBody>
    </w:docPart>
    <w:docPart>
      <w:docPartPr>
        <w:name w:val="EA0520FC8B0E4A3A97247796B468C971"/>
        <w:category>
          <w:name w:val="General"/>
          <w:gallery w:val="placeholder"/>
        </w:category>
        <w:types>
          <w:type w:val="bbPlcHdr"/>
        </w:types>
        <w:behaviors>
          <w:behavior w:val="content"/>
        </w:behaviors>
        <w:guid w:val="{B8FC7E92-131D-40CC-BD44-26D7EA6519D4}"/>
      </w:docPartPr>
      <w:docPartBody>
        <w:p w:rsidR="00E048D3" w:rsidRDefault="008D14FC" w:rsidP="008D14FC">
          <w:pPr>
            <w:pStyle w:val="EA0520FC8B0E4A3A97247796B468C971"/>
          </w:pPr>
          <w:r w:rsidRPr="00334B5B">
            <w:rPr>
              <w:rStyle w:val="PlaceholderText"/>
            </w:rPr>
            <w:t>Click here to enter text.</w:t>
          </w:r>
        </w:p>
      </w:docPartBody>
    </w:docPart>
    <w:docPart>
      <w:docPartPr>
        <w:name w:val="C91134F86F2746BF84739ED715E0CBA5"/>
        <w:category>
          <w:name w:val="General"/>
          <w:gallery w:val="placeholder"/>
        </w:category>
        <w:types>
          <w:type w:val="bbPlcHdr"/>
        </w:types>
        <w:behaviors>
          <w:behavior w:val="content"/>
        </w:behaviors>
        <w:guid w:val="{E2FCB65A-E5FE-4962-B53A-6BD35BA96601}"/>
      </w:docPartPr>
      <w:docPartBody>
        <w:p w:rsidR="00E048D3" w:rsidRDefault="008D14FC" w:rsidP="008D14FC">
          <w:pPr>
            <w:pStyle w:val="C91134F86F2746BF84739ED715E0CBA5"/>
          </w:pPr>
          <w:r w:rsidRPr="00334B5B">
            <w:rPr>
              <w:rStyle w:val="PlaceholderText"/>
            </w:rPr>
            <w:t>Click here to enter text.</w:t>
          </w:r>
        </w:p>
      </w:docPartBody>
    </w:docPart>
    <w:docPart>
      <w:docPartPr>
        <w:name w:val="F808A1E539804B39A1BA89C2886DEB9D"/>
        <w:category>
          <w:name w:val="General"/>
          <w:gallery w:val="placeholder"/>
        </w:category>
        <w:types>
          <w:type w:val="bbPlcHdr"/>
        </w:types>
        <w:behaviors>
          <w:behavior w:val="content"/>
        </w:behaviors>
        <w:guid w:val="{528833F2-11E5-4841-9547-3F3117027D0F}"/>
      </w:docPartPr>
      <w:docPartBody>
        <w:p w:rsidR="00E048D3" w:rsidRDefault="008D14FC" w:rsidP="008D14FC">
          <w:pPr>
            <w:pStyle w:val="F808A1E539804B39A1BA89C2886DEB9D"/>
          </w:pPr>
          <w:r w:rsidRPr="00334B5B">
            <w:rPr>
              <w:rStyle w:val="PlaceholderText"/>
            </w:rPr>
            <w:t>Click here to enter text.</w:t>
          </w:r>
        </w:p>
      </w:docPartBody>
    </w:docPart>
    <w:docPart>
      <w:docPartPr>
        <w:name w:val="0BD4FD9B48474D4CA3206E41EADD3AB2"/>
        <w:category>
          <w:name w:val="General"/>
          <w:gallery w:val="placeholder"/>
        </w:category>
        <w:types>
          <w:type w:val="bbPlcHdr"/>
        </w:types>
        <w:behaviors>
          <w:behavior w:val="content"/>
        </w:behaviors>
        <w:guid w:val="{1E1BF006-A413-40EF-A1BC-B43B80AC7271}"/>
      </w:docPartPr>
      <w:docPartBody>
        <w:p w:rsidR="00E048D3" w:rsidRDefault="008D14FC" w:rsidP="008D14FC">
          <w:pPr>
            <w:pStyle w:val="0BD4FD9B48474D4CA3206E41EADD3AB2"/>
          </w:pPr>
          <w:r w:rsidRPr="00334B5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81C8C87-496D-418E-9EFF-C40AEE046904}"/>
      </w:docPartPr>
      <w:docPartBody>
        <w:p w:rsidR="000F44FF" w:rsidRDefault="00577313">
          <w:r w:rsidRPr="00600B40">
            <w:rPr>
              <w:rStyle w:val="PlaceholderText"/>
            </w:rPr>
            <w:t>Click or tap here to enter text.</w:t>
          </w:r>
        </w:p>
      </w:docPartBody>
    </w:docPart>
    <w:docPart>
      <w:docPartPr>
        <w:name w:val="5D86E32E331F4244B67348BF0CB27CD2"/>
        <w:category>
          <w:name w:val="General"/>
          <w:gallery w:val="placeholder"/>
        </w:category>
        <w:types>
          <w:type w:val="bbPlcHdr"/>
        </w:types>
        <w:behaviors>
          <w:behavior w:val="content"/>
        </w:behaviors>
        <w:guid w:val="{8A5C0234-576B-464A-B944-EDD0F45C4C12}"/>
      </w:docPartPr>
      <w:docPartBody>
        <w:p w:rsidR="000F44FF" w:rsidRDefault="008D14FC" w:rsidP="008D14FC">
          <w:pPr>
            <w:pStyle w:val="5D86E32E331F4244B67348BF0CB27CD2"/>
          </w:pPr>
          <w:r w:rsidRPr="00600B40">
            <w:rPr>
              <w:rStyle w:val="PlaceholderText"/>
            </w:rPr>
            <w:t>Click here to enter text.</w:t>
          </w:r>
        </w:p>
      </w:docPartBody>
    </w:docPart>
    <w:docPart>
      <w:docPartPr>
        <w:name w:val="4E687C1B50D541AEBD5F1064A45D432A"/>
        <w:category>
          <w:name w:val="General"/>
          <w:gallery w:val="placeholder"/>
        </w:category>
        <w:types>
          <w:type w:val="bbPlcHdr"/>
        </w:types>
        <w:behaviors>
          <w:behavior w:val="content"/>
        </w:behaviors>
        <w:guid w:val="{D38662FB-D93F-4D61-A896-295BC44C6ACC}"/>
      </w:docPartPr>
      <w:docPartBody>
        <w:p w:rsidR="002F5189" w:rsidRDefault="008D14FC" w:rsidP="008D14FC">
          <w:pPr>
            <w:pStyle w:val="4E687C1B50D541AEBD5F1064A45D432A"/>
          </w:pPr>
          <w:r w:rsidRPr="001365D2">
            <w:rPr>
              <w:rStyle w:val="PlaceholderText"/>
            </w:rPr>
            <w:t>Choose an item.</w:t>
          </w:r>
        </w:p>
      </w:docPartBody>
    </w:docPart>
    <w:docPart>
      <w:docPartPr>
        <w:name w:val="F468492FD9AA4366B1B59DAC727E4B14"/>
        <w:category>
          <w:name w:val="General"/>
          <w:gallery w:val="placeholder"/>
        </w:category>
        <w:types>
          <w:type w:val="bbPlcHdr"/>
        </w:types>
        <w:behaviors>
          <w:behavior w:val="content"/>
        </w:behaviors>
        <w:guid w:val="{7170FB96-5417-451F-9272-639E810CD76B}"/>
      </w:docPartPr>
      <w:docPartBody>
        <w:p w:rsidR="002F5189" w:rsidRDefault="008D14FC" w:rsidP="008D14FC">
          <w:pPr>
            <w:pStyle w:val="F468492FD9AA4366B1B59DAC727E4B14"/>
          </w:pPr>
          <w:r w:rsidRPr="001365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7B0"/>
    <w:rsid w:val="0003050F"/>
    <w:rsid w:val="00043DD5"/>
    <w:rsid w:val="0005580A"/>
    <w:rsid w:val="00067404"/>
    <w:rsid w:val="00092096"/>
    <w:rsid w:val="000D7A34"/>
    <w:rsid w:val="000E681B"/>
    <w:rsid w:val="000F44FF"/>
    <w:rsid w:val="00111F6E"/>
    <w:rsid w:val="00117118"/>
    <w:rsid w:val="00164FBE"/>
    <w:rsid w:val="00184FFF"/>
    <w:rsid w:val="001B0BC8"/>
    <w:rsid w:val="00203F58"/>
    <w:rsid w:val="00207A6F"/>
    <w:rsid w:val="002171E5"/>
    <w:rsid w:val="00241355"/>
    <w:rsid w:val="002828E2"/>
    <w:rsid w:val="00295965"/>
    <w:rsid w:val="002C090F"/>
    <w:rsid w:val="002F5189"/>
    <w:rsid w:val="003226A5"/>
    <w:rsid w:val="00323A7F"/>
    <w:rsid w:val="003417EE"/>
    <w:rsid w:val="00343DC1"/>
    <w:rsid w:val="0036035A"/>
    <w:rsid w:val="003A1BE4"/>
    <w:rsid w:val="003D7564"/>
    <w:rsid w:val="003E34A3"/>
    <w:rsid w:val="003F7E53"/>
    <w:rsid w:val="00415BC3"/>
    <w:rsid w:val="00466E46"/>
    <w:rsid w:val="004E7B68"/>
    <w:rsid w:val="00510BA1"/>
    <w:rsid w:val="005346B9"/>
    <w:rsid w:val="00577313"/>
    <w:rsid w:val="005A3EDF"/>
    <w:rsid w:val="005C2D40"/>
    <w:rsid w:val="005D2A09"/>
    <w:rsid w:val="005D3930"/>
    <w:rsid w:val="006075FE"/>
    <w:rsid w:val="00614382"/>
    <w:rsid w:val="00650088"/>
    <w:rsid w:val="007040E8"/>
    <w:rsid w:val="007108F8"/>
    <w:rsid w:val="007A2915"/>
    <w:rsid w:val="007B717F"/>
    <w:rsid w:val="008D14FC"/>
    <w:rsid w:val="00945B68"/>
    <w:rsid w:val="00972BCA"/>
    <w:rsid w:val="00986669"/>
    <w:rsid w:val="00A11204"/>
    <w:rsid w:val="00A13677"/>
    <w:rsid w:val="00AA5415"/>
    <w:rsid w:val="00AB723A"/>
    <w:rsid w:val="00B01BD0"/>
    <w:rsid w:val="00B52558"/>
    <w:rsid w:val="00B56AFB"/>
    <w:rsid w:val="00BC0831"/>
    <w:rsid w:val="00BF0A25"/>
    <w:rsid w:val="00C00F6C"/>
    <w:rsid w:val="00C57504"/>
    <w:rsid w:val="00C73585"/>
    <w:rsid w:val="00CD1D09"/>
    <w:rsid w:val="00D02BB9"/>
    <w:rsid w:val="00D45A9A"/>
    <w:rsid w:val="00DB58A9"/>
    <w:rsid w:val="00DB7E50"/>
    <w:rsid w:val="00DD117A"/>
    <w:rsid w:val="00E048D3"/>
    <w:rsid w:val="00E10CFD"/>
    <w:rsid w:val="00E63EEC"/>
    <w:rsid w:val="00E7219B"/>
    <w:rsid w:val="00F10CEC"/>
    <w:rsid w:val="00F207B0"/>
    <w:rsid w:val="00F2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87C1B50D541AEBD5F1064A45D432A">
    <w:name w:val="4E687C1B50D541AEBD5F1064A45D432A"/>
    <w:rsid w:val="008D14FC"/>
    <w:pPr>
      <w:spacing w:after="0" w:line="1" w:lineRule="atLeast"/>
      <w:ind w:left="94"/>
    </w:pPr>
    <w:rPr>
      <w:rFonts w:ascii="Times New Roman" w:eastAsia="Times New Roman" w:hAnsi="Times New Roman" w:cs="Times New Roman"/>
      <w:bCs/>
      <w:sz w:val="18"/>
      <w:szCs w:val="18"/>
    </w:rPr>
  </w:style>
  <w:style w:type="character" w:styleId="PlaceholderText">
    <w:name w:val="Placeholder Text"/>
    <w:basedOn w:val="DefaultParagraphFont"/>
    <w:uiPriority w:val="99"/>
    <w:semiHidden/>
    <w:rsid w:val="008D14FC"/>
    <w:rPr>
      <w:color w:val="808080"/>
    </w:rPr>
  </w:style>
  <w:style w:type="paragraph" w:customStyle="1" w:styleId="F468492FD9AA4366B1B59DAC727E4B14">
    <w:name w:val="F468492FD9AA4366B1B59DAC727E4B14"/>
    <w:rsid w:val="008D14FC"/>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
    <w:name w:val="D56838B519784B959CD8A78AE608BD82"/>
    <w:rsid w:val="008D14FC"/>
    <w:pPr>
      <w:spacing w:after="0" w:line="1" w:lineRule="atLeast"/>
      <w:ind w:left="360"/>
    </w:pPr>
    <w:rPr>
      <w:rFonts w:ascii="Times New Roman" w:eastAsia="Times New Roman" w:hAnsi="Times New Roman" w:cs="Arial"/>
      <w:bCs/>
      <w:sz w:val="20"/>
    </w:rPr>
  </w:style>
  <w:style w:type="paragraph" w:customStyle="1" w:styleId="A6A9035FFFEA4298A9E168CE360C0FBB">
    <w:name w:val="A6A9035FFFEA4298A9E168CE360C0FBB"/>
    <w:rsid w:val="008D14FC"/>
    <w:pPr>
      <w:spacing w:after="0" w:line="1" w:lineRule="atLeast"/>
      <w:ind w:left="360"/>
    </w:pPr>
    <w:rPr>
      <w:rFonts w:ascii="Times New Roman" w:eastAsia="Times New Roman" w:hAnsi="Times New Roman" w:cs="Arial"/>
      <w:bCs/>
      <w:sz w:val="20"/>
    </w:rPr>
  </w:style>
  <w:style w:type="paragraph" w:customStyle="1" w:styleId="452F0F04CDC74A57AD9F3EB9D1C9112D">
    <w:name w:val="452F0F04CDC74A57AD9F3EB9D1C9112D"/>
    <w:rsid w:val="008D14FC"/>
    <w:pPr>
      <w:spacing w:after="0" w:line="1" w:lineRule="atLeast"/>
      <w:ind w:left="360"/>
    </w:pPr>
    <w:rPr>
      <w:rFonts w:ascii="Times New Roman" w:eastAsia="Times New Roman" w:hAnsi="Times New Roman" w:cs="Arial"/>
      <w:bCs/>
      <w:sz w:val="20"/>
    </w:rPr>
  </w:style>
  <w:style w:type="paragraph" w:customStyle="1" w:styleId="2C2A8AB735294634A02AAEB40722CE48">
    <w:name w:val="2C2A8AB735294634A02AAEB40722CE48"/>
    <w:rsid w:val="008D14FC"/>
    <w:pPr>
      <w:spacing w:after="0" w:line="1" w:lineRule="atLeast"/>
      <w:ind w:left="360"/>
    </w:pPr>
    <w:rPr>
      <w:rFonts w:ascii="Times New Roman" w:eastAsia="Times New Roman" w:hAnsi="Times New Roman" w:cs="Arial"/>
      <w:bCs/>
      <w:sz w:val="20"/>
    </w:rPr>
  </w:style>
  <w:style w:type="paragraph" w:customStyle="1" w:styleId="7916953671004572A3621F4EE8C639AF">
    <w:name w:val="7916953671004572A3621F4EE8C639AF"/>
    <w:rsid w:val="008D14FC"/>
    <w:pPr>
      <w:spacing w:after="0" w:line="1" w:lineRule="atLeast"/>
      <w:ind w:left="360"/>
    </w:pPr>
    <w:rPr>
      <w:rFonts w:ascii="Times New Roman" w:eastAsia="Times New Roman" w:hAnsi="Times New Roman" w:cs="Arial"/>
      <w:bCs/>
      <w:sz w:val="20"/>
    </w:rPr>
  </w:style>
  <w:style w:type="paragraph" w:customStyle="1" w:styleId="EA0520FC8B0E4A3A97247796B468C971">
    <w:name w:val="EA0520FC8B0E4A3A97247796B468C971"/>
    <w:rsid w:val="008D14FC"/>
    <w:pPr>
      <w:spacing w:after="0" w:line="1" w:lineRule="atLeast"/>
      <w:ind w:left="360"/>
    </w:pPr>
    <w:rPr>
      <w:rFonts w:ascii="Times New Roman" w:eastAsia="Times New Roman" w:hAnsi="Times New Roman" w:cs="Arial"/>
      <w:bCs/>
      <w:sz w:val="20"/>
    </w:rPr>
  </w:style>
  <w:style w:type="paragraph" w:customStyle="1" w:styleId="C91134F86F2746BF84739ED715E0CBA5">
    <w:name w:val="C91134F86F2746BF84739ED715E0CBA5"/>
    <w:rsid w:val="008D14FC"/>
    <w:pPr>
      <w:spacing w:after="0" w:line="1" w:lineRule="atLeast"/>
      <w:ind w:left="360"/>
    </w:pPr>
    <w:rPr>
      <w:rFonts w:ascii="Times New Roman" w:eastAsia="Times New Roman" w:hAnsi="Times New Roman" w:cs="Arial"/>
      <w:bCs/>
      <w:sz w:val="20"/>
    </w:rPr>
  </w:style>
  <w:style w:type="paragraph" w:customStyle="1" w:styleId="F808A1E539804B39A1BA89C2886DEB9D">
    <w:name w:val="F808A1E539804B39A1BA89C2886DEB9D"/>
    <w:rsid w:val="008D14FC"/>
    <w:pPr>
      <w:spacing w:after="0" w:line="1" w:lineRule="atLeast"/>
      <w:ind w:left="360"/>
    </w:pPr>
    <w:rPr>
      <w:rFonts w:ascii="Times New Roman" w:eastAsia="Times New Roman" w:hAnsi="Times New Roman" w:cs="Arial"/>
      <w:bCs/>
      <w:sz w:val="20"/>
    </w:rPr>
  </w:style>
  <w:style w:type="paragraph" w:customStyle="1" w:styleId="0BD4FD9B48474D4CA3206E41EADD3AB2">
    <w:name w:val="0BD4FD9B48474D4CA3206E41EADD3AB2"/>
    <w:rsid w:val="008D14FC"/>
    <w:pPr>
      <w:spacing w:after="0" w:line="1" w:lineRule="atLeast"/>
      <w:ind w:left="360"/>
    </w:pPr>
    <w:rPr>
      <w:rFonts w:ascii="Times New Roman" w:eastAsia="Times New Roman" w:hAnsi="Times New Roman" w:cs="Arial"/>
      <w:bCs/>
      <w:sz w:val="20"/>
    </w:rPr>
  </w:style>
  <w:style w:type="paragraph" w:customStyle="1" w:styleId="5D86E32E331F4244B67348BF0CB27CD2">
    <w:name w:val="5D86E32E331F4244B67348BF0CB27CD2"/>
    <w:rsid w:val="008D14FC"/>
    <w:pPr>
      <w:spacing w:after="0" w:line="1" w:lineRule="atLeast"/>
      <w:ind w:left="360"/>
    </w:pPr>
    <w:rPr>
      <w:rFonts w:ascii="Times New Roman" w:eastAsia="Times New Roman" w:hAnsi="Times New Roman" w:cs="Arial"/>
      <w:bCs/>
      <w:sz w:val="20"/>
    </w:rPr>
  </w:style>
  <w:style w:type="paragraph" w:customStyle="1" w:styleId="4E687C1B50D541AEBD5F1064A45D432A1">
    <w:name w:val="4E687C1B50D541AEBD5F1064A45D432A1"/>
    <w:rsid w:val="00650088"/>
    <w:pPr>
      <w:spacing w:after="0" w:line="1" w:lineRule="atLeast"/>
      <w:ind w:left="94"/>
    </w:pPr>
    <w:rPr>
      <w:rFonts w:ascii="Times New Roman" w:eastAsia="Times New Roman" w:hAnsi="Times New Roman" w:cs="Times New Roman"/>
      <w:bCs/>
      <w:sz w:val="18"/>
      <w:szCs w:val="18"/>
    </w:rPr>
  </w:style>
  <w:style w:type="paragraph" w:customStyle="1" w:styleId="F468492FD9AA4366B1B59DAC727E4B141">
    <w:name w:val="F468492FD9AA4366B1B59DAC727E4B141"/>
    <w:rsid w:val="00650088"/>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1">
    <w:name w:val="D56838B519784B959CD8A78AE608BD821"/>
    <w:rsid w:val="00650088"/>
    <w:pPr>
      <w:spacing w:after="0" w:line="1" w:lineRule="atLeast"/>
      <w:ind w:left="360"/>
    </w:pPr>
    <w:rPr>
      <w:rFonts w:ascii="Times New Roman" w:eastAsia="Times New Roman" w:hAnsi="Times New Roman" w:cs="Arial"/>
      <w:bCs/>
      <w:sz w:val="20"/>
    </w:rPr>
  </w:style>
  <w:style w:type="paragraph" w:customStyle="1" w:styleId="A6A9035FFFEA4298A9E168CE360C0FBB1">
    <w:name w:val="A6A9035FFFEA4298A9E168CE360C0FBB1"/>
    <w:rsid w:val="00650088"/>
    <w:pPr>
      <w:spacing w:after="0" w:line="1" w:lineRule="atLeast"/>
      <w:ind w:left="360"/>
    </w:pPr>
    <w:rPr>
      <w:rFonts w:ascii="Times New Roman" w:eastAsia="Times New Roman" w:hAnsi="Times New Roman" w:cs="Arial"/>
      <w:bCs/>
      <w:sz w:val="20"/>
    </w:rPr>
  </w:style>
  <w:style w:type="paragraph" w:customStyle="1" w:styleId="452F0F04CDC74A57AD9F3EB9D1C9112D1">
    <w:name w:val="452F0F04CDC74A57AD9F3EB9D1C9112D1"/>
    <w:rsid w:val="00650088"/>
    <w:pPr>
      <w:spacing w:after="0" w:line="1" w:lineRule="atLeast"/>
      <w:ind w:left="360"/>
    </w:pPr>
    <w:rPr>
      <w:rFonts w:ascii="Times New Roman" w:eastAsia="Times New Roman" w:hAnsi="Times New Roman" w:cs="Arial"/>
      <w:bCs/>
      <w:sz w:val="20"/>
    </w:rPr>
  </w:style>
  <w:style w:type="paragraph" w:customStyle="1" w:styleId="2C2A8AB735294634A02AAEB40722CE481">
    <w:name w:val="2C2A8AB735294634A02AAEB40722CE481"/>
    <w:rsid w:val="00650088"/>
    <w:pPr>
      <w:spacing w:after="0" w:line="1" w:lineRule="atLeast"/>
      <w:ind w:left="360"/>
    </w:pPr>
    <w:rPr>
      <w:rFonts w:ascii="Times New Roman" w:eastAsia="Times New Roman" w:hAnsi="Times New Roman" w:cs="Arial"/>
      <w:bCs/>
      <w:sz w:val="20"/>
    </w:rPr>
  </w:style>
  <w:style w:type="paragraph" w:customStyle="1" w:styleId="7916953671004572A3621F4EE8C639AF1">
    <w:name w:val="7916953671004572A3621F4EE8C639AF1"/>
    <w:rsid w:val="00650088"/>
    <w:pPr>
      <w:spacing w:after="0" w:line="1" w:lineRule="atLeast"/>
      <w:ind w:left="360"/>
    </w:pPr>
    <w:rPr>
      <w:rFonts w:ascii="Times New Roman" w:eastAsia="Times New Roman" w:hAnsi="Times New Roman" w:cs="Arial"/>
      <w:bCs/>
      <w:sz w:val="20"/>
    </w:rPr>
  </w:style>
  <w:style w:type="paragraph" w:customStyle="1" w:styleId="EA0520FC8B0E4A3A97247796B468C9711">
    <w:name w:val="EA0520FC8B0E4A3A97247796B468C9711"/>
    <w:rsid w:val="00650088"/>
    <w:pPr>
      <w:spacing w:after="0" w:line="1" w:lineRule="atLeast"/>
      <w:ind w:left="360"/>
    </w:pPr>
    <w:rPr>
      <w:rFonts w:ascii="Times New Roman" w:eastAsia="Times New Roman" w:hAnsi="Times New Roman" w:cs="Arial"/>
      <w:bCs/>
      <w:sz w:val="20"/>
    </w:rPr>
  </w:style>
  <w:style w:type="paragraph" w:customStyle="1" w:styleId="C91134F86F2746BF84739ED715E0CBA51">
    <w:name w:val="C91134F86F2746BF84739ED715E0CBA51"/>
    <w:rsid w:val="00650088"/>
    <w:pPr>
      <w:spacing w:after="0" w:line="1" w:lineRule="atLeast"/>
      <w:ind w:left="360"/>
    </w:pPr>
    <w:rPr>
      <w:rFonts w:ascii="Times New Roman" w:eastAsia="Times New Roman" w:hAnsi="Times New Roman" w:cs="Arial"/>
      <w:bCs/>
      <w:sz w:val="20"/>
    </w:rPr>
  </w:style>
  <w:style w:type="paragraph" w:customStyle="1" w:styleId="F808A1E539804B39A1BA89C2886DEB9D1">
    <w:name w:val="F808A1E539804B39A1BA89C2886DEB9D1"/>
    <w:rsid w:val="00650088"/>
    <w:pPr>
      <w:spacing w:after="0" w:line="1" w:lineRule="atLeast"/>
      <w:ind w:left="360"/>
    </w:pPr>
    <w:rPr>
      <w:rFonts w:ascii="Times New Roman" w:eastAsia="Times New Roman" w:hAnsi="Times New Roman" w:cs="Arial"/>
      <w:bCs/>
      <w:sz w:val="20"/>
    </w:rPr>
  </w:style>
  <w:style w:type="paragraph" w:customStyle="1" w:styleId="0BD4FD9B48474D4CA3206E41EADD3AB21">
    <w:name w:val="0BD4FD9B48474D4CA3206E41EADD3AB21"/>
    <w:rsid w:val="00650088"/>
    <w:pPr>
      <w:spacing w:after="0" w:line="1" w:lineRule="atLeast"/>
      <w:ind w:left="360"/>
    </w:pPr>
    <w:rPr>
      <w:rFonts w:ascii="Times New Roman" w:eastAsia="Times New Roman" w:hAnsi="Times New Roman" w:cs="Arial"/>
      <w:bCs/>
      <w:sz w:val="20"/>
    </w:rPr>
  </w:style>
  <w:style w:type="paragraph" w:customStyle="1" w:styleId="5D86E32E331F4244B67348BF0CB27CD21">
    <w:name w:val="5D86E32E331F4244B67348BF0CB27CD21"/>
    <w:rsid w:val="00650088"/>
    <w:pPr>
      <w:spacing w:after="0" w:line="1" w:lineRule="atLeast"/>
      <w:ind w:left="360"/>
    </w:pPr>
    <w:rPr>
      <w:rFonts w:ascii="Times New Roman" w:eastAsia="Times New Roman" w:hAnsi="Times New Roman" w:cs="Arial"/>
      <w:bC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General.dotx</Template>
  <TotalTime>57</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CURRICULUM FORM 1</vt:lpstr>
    </vt:vector>
  </TitlesOfParts>
  <Company>University of Central Arkansas</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FORM 1</dc:title>
  <dc:creator>Jonathan A. Glenn</dc:creator>
  <cp:lastModifiedBy>Jonathan A Glenn </cp:lastModifiedBy>
  <cp:revision>14</cp:revision>
  <cp:lastPrinted>2016-02-29T17:59:00Z</cp:lastPrinted>
  <dcterms:created xsi:type="dcterms:W3CDTF">2020-11-01T18:33:00Z</dcterms:created>
  <dcterms:modified xsi:type="dcterms:W3CDTF">2021-11-05T21:59:00Z</dcterms:modified>
</cp:coreProperties>
</file>