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A5C" w:rsidRPr="0077687A" w:rsidRDefault="00754734" w:rsidP="00F41686">
      <w:pPr>
        <w:pStyle w:val="CFTitle"/>
      </w:pPr>
      <w:r w:rsidRPr="0077687A">
        <w:t xml:space="preserve">New </w:t>
      </w:r>
      <w:r w:rsidR="0077687A" w:rsidRPr="0077687A">
        <w:t xml:space="preserve">Undergraduate </w:t>
      </w:r>
      <w:r w:rsidRPr="0077687A">
        <w:t>Program Transmittal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"/>
        <w:gridCol w:w="270"/>
        <w:gridCol w:w="542"/>
        <w:gridCol w:w="1800"/>
        <w:gridCol w:w="4770"/>
        <w:gridCol w:w="87"/>
        <w:gridCol w:w="631"/>
        <w:gridCol w:w="542"/>
        <w:gridCol w:w="1169"/>
      </w:tblGrid>
      <w:tr w:rsidR="008C3FFA" w:rsidTr="00DD5BC5">
        <w:tc>
          <w:tcPr>
            <w:tcW w:w="536" w:type="pct"/>
            <w:gridSpan w:val="3"/>
            <w:vAlign w:val="bottom"/>
          </w:tcPr>
          <w:p w:rsidR="008D4AA4" w:rsidRPr="00F41686" w:rsidRDefault="0051125C" w:rsidP="0077099F">
            <w:pPr>
              <w:pStyle w:val="CFbody"/>
            </w:pPr>
            <w:r w:rsidRPr="00F41686">
              <w:t>Department</w:t>
            </w:r>
            <w:r w:rsidR="008D4AA4" w:rsidRPr="00F41686">
              <w:t>:</w:t>
            </w:r>
          </w:p>
        </w:tc>
        <w:tc>
          <w:tcPr>
            <w:tcW w:w="3302" w:type="pct"/>
            <w:gridSpan w:val="3"/>
            <w:tcBorders>
              <w:bottom w:val="single" w:sz="4" w:space="0" w:color="auto"/>
            </w:tcBorders>
            <w:vAlign w:val="bottom"/>
          </w:tcPr>
          <w:p w:rsidR="008D4AA4" w:rsidRDefault="00FD7C26" w:rsidP="00F41686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13" w:type="pct"/>
            <w:vAlign w:val="bottom"/>
          </w:tcPr>
          <w:p w:rsidR="008D4AA4" w:rsidRDefault="008D4AA4" w:rsidP="00F41686">
            <w:pPr>
              <w:pStyle w:val="CFbody"/>
              <w:jc w:val="right"/>
            </w:pPr>
            <w:r>
              <w:t>Date:</w:t>
            </w:r>
          </w:p>
        </w:tc>
        <w:tc>
          <w:tcPr>
            <w:tcW w:w="849" w:type="pct"/>
            <w:gridSpan w:val="2"/>
            <w:tcBorders>
              <w:bottom w:val="single" w:sz="4" w:space="0" w:color="auto"/>
            </w:tcBorders>
            <w:vAlign w:val="bottom"/>
          </w:tcPr>
          <w:p w:rsidR="008D4AA4" w:rsidRDefault="00FD7C26" w:rsidP="00F41686">
            <w:pPr>
              <w:pStyle w:val="CFConten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D745A" w:rsidTr="00CD745A">
        <w:trPr>
          <w:cantSplit/>
        </w:trPr>
        <w:tc>
          <w:tcPr>
            <w:tcW w:w="5000" w:type="pct"/>
            <w:gridSpan w:val="9"/>
          </w:tcPr>
          <w:p w:rsidR="00CD745A" w:rsidRDefault="00CD745A" w:rsidP="00CD745A">
            <w:pPr>
              <w:pStyle w:val="CFHeadNote"/>
            </w:pPr>
            <w:r>
              <w:t xml:space="preserve">NOTE: </w:t>
            </w:r>
            <w:r w:rsidR="0077099F">
              <w:t xml:space="preserve">upon completion of all required approvals, NEW </w:t>
            </w:r>
            <w:r w:rsidRPr="0077687A">
              <w:t>PROGRAMS WILL BE PUBLISHED IN THE BULLETIN FOR THE NEXT ACADEMIC YEAR</w:t>
            </w:r>
            <w:r>
              <w:t>.</w:t>
            </w:r>
          </w:p>
          <w:p w:rsidR="00CD745A" w:rsidRPr="00FE6D6A" w:rsidRDefault="00CD745A" w:rsidP="0077099F">
            <w:pPr>
              <w:pStyle w:val="CFbody8centered"/>
            </w:pPr>
            <w:r w:rsidRPr="0047705A">
              <w:t>If you wish to request a</w:t>
            </w:r>
            <w:r w:rsidR="0077099F">
              <w:t xml:space="preserve"> particular</w:t>
            </w:r>
            <w:r w:rsidRPr="0047705A">
              <w:t xml:space="preserve"> effective date, provide details </w:t>
            </w:r>
            <w:r>
              <w:t>on the following page.</w:t>
            </w:r>
          </w:p>
        </w:tc>
      </w:tr>
      <w:tr w:rsidR="005669D6" w:rsidTr="00DD5BC5">
        <w:trPr>
          <w:trHeight w:val="288"/>
        </w:trPr>
        <w:tc>
          <w:tcPr>
            <w:tcW w:w="1429" w:type="pct"/>
            <w:gridSpan w:val="4"/>
            <w:vAlign w:val="bottom"/>
          </w:tcPr>
          <w:p w:rsidR="005669D6" w:rsidRDefault="00DD5BC5" w:rsidP="00DD5BC5">
            <w:pPr>
              <w:pStyle w:val="CFbody"/>
            </w:pPr>
            <w:r>
              <w:t>T</w:t>
            </w:r>
            <w:r w:rsidR="005669D6">
              <w:t>itle of program</w:t>
            </w:r>
            <w:r>
              <w:t>/concentration/minor</w:t>
            </w:r>
            <w:r w:rsidR="005669D6">
              <w:t>:</w:t>
            </w:r>
          </w:p>
        </w:tc>
        <w:tc>
          <w:tcPr>
            <w:tcW w:w="3571" w:type="pct"/>
            <w:gridSpan w:val="5"/>
            <w:tcBorders>
              <w:bottom w:val="single" w:sz="4" w:space="0" w:color="auto"/>
            </w:tcBorders>
            <w:vAlign w:val="bottom"/>
          </w:tcPr>
          <w:p w:rsidR="005669D6" w:rsidRDefault="00FD7C26" w:rsidP="00F41686">
            <w:pPr>
              <w:pStyle w:val="CFConten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7687A" w:rsidTr="0077687A">
        <w:trPr>
          <w:trHeight w:val="288"/>
        </w:trPr>
        <w:tc>
          <w:tcPr>
            <w:tcW w:w="5000" w:type="pct"/>
            <w:gridSpan w:val="9"/>
            <w:vAlign w:val="bottom"/>
          </w:tcPr>
          <w:p w:rsidR="0077687A" w:rsidRPr="0077687A" w:rsidRDefault="0077687A" w:rsidP="00F41686">
            <w:pPr>
              <w:pStyle w:val="CFHeading2"/>
            </w:pPr>
            <w:r w:rsidRPr="0077687A">
              <w:t>Check the type of program and supply the requested information. Attach required documentation.</w:t>
            </w:r>
          </w:p>
        </w:tc>
      </w:tr>
      <w:tr w:rsidR="005669D6" w:rsidTr="00D4237F">
        <w:trPr>
          <w:trHeight w:val="288"/>
        </w:trPr>
        <w:tc>
          <w:tcPr>
            <w:tcW w:w="267" w:type="pct"/>
            <w:gridSpan w:val="2"/>
            <w:vAlign w:val="center"/>
          </w:tcPr>
          <w:p w:rsidR="005669D6" w:rsidRPr="007F65C0" w:rsidRDefault="00FD7C26" w:rsidP="00F41686">
            <w:pPr>
              <w:pStyle w:val="CFContentCentered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17501D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733" w:type="pct"/>
            <w:gridSpan w:val="7"/>
            <w:vAlign w:val="center"/>
          </w:tcPr>
          <w:p w:rsidR="005669D6" w:rsidRPr="00F41686" w:rsidRDefault="005669D6" w:rsidP="00615E88">
            <w:pPr>
              <w:pStyle w:val="CFbody"/>
            </w:pPr>
            <w:r w:rsidRPr="00A27DA4">
              <w:rPr>
                <w:b/>
              </w:rPr>
              <w:t>New degree program</w:t>
            </w:r>
            <w:r w:rsidRPr="00F41686">
              <w:rPr>
                <w:rStyle w:val="CFbody8character"/>
              </w:rPr>
              <w:t xml:space="preserve"> </w:t>
            </w:r>
            <w:r w:rsidR="00F41686" w:rsidRPr="00F41686">
              <w:rPr>
                <w:rStyle w:val="CFbody8character"/>
              </w:rPr>
              <w:t>(</w:t>
            </w:r>
            <w:r w:rsidRPr="00F41686">
              <w:rPr>
                <w:rStyle w:val="CFbody8character"/>
              </w:rPr>
              <w:t xml:space="preserve">Attach ADHE Form P-1 and </w:t>
            </w:r>
            <w:r w:rsidR="00615E88">
              <w:rPr>
                <w:rStyle w:val="CFbody8character"/>
              </w:rPr>
              <w:t>Curriculum Attachment D</w:t>
            </w:r>
            <w:r w:rsidR="00F41686" w:rsidRPr="00F41686">
              <w:rPr>
                <w:rStyle w:val="CFbody8character"/>
              </w:rPr>
              <w:t>.</w:t>
            </w:r>
            <w:r w:rsidR="00DA0406" w:rsidRPr="00F41686">
              <w:rPr>
                <w:rStyle w:val="CFbody8character"/>
              </w:rPr>
              <w:t>*</w:t>
            </w:r>
            <w:r w:rsidR="00F41686" w:rsidRPr="00F41686">
              <w:rPr>
                <w:rStyle w:val="CFbody8character"/>
              </w:rPr>
              <w:t>)</w:t>
            </w:r>
          </w:p>
        </w:tc>
      </w:tr>
      <w:tr w:rsidR="00B4187B" w:rsidTr="00B4187B">
        <w:trPr>
          <w:trHeight w:val="288"/>
        </w:trPr>
        <w:tc>
          <w:tcPr>
            <w:tcW w:w="267" w:type="pct"/>
            <w:gridSpan w:val="2"/>
          </w:tcPr>
          <w:p w:rsidR="00B4187B" w:rsidRDefault="00B4187B" w:rsidP="0051472F">
            <w:pPr>
              <w:pStyle w:val="CFContentCentered"/>
              <w:spacing w:before="6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501D">
              <w:fldChar w:fldCharType="separate"/>
            </w:r>
            <w:r>
              <w:fldChar w:fldCharType="end"/>
            </w:r>
          </w:p>
        </w:tc>
        <w:tc>
          <w:tcPr>
            <w:tcW w:w="4733" w:type="pct"/>
            <w:gridSpan w:val="7"/>
            <w:vAlign w:val="center"/>
          </w:tcPr>
          <w:p w:rsidR="00B4187B" w:rsidRPr="00A27DA4" w:rsidRDefault="00B4187B" w:rsidP="00615E88">
            <w:pPr>
              <w:pStyle w:val="CFbody"/>
              <w:rPr>
                <w:b/>
              </w:rPr>
            </w:pPr>
            <w:r>
              <w:rPr>
                <w:b/>
              </w:rPr>
              <w:t>New degree program by “reconfiguration” of an existing degree program</w:t>
            </w:r>
            <w:r w:rsidRPr="00F41686">
              <w:rPr>
                <w:rStyle w:val="CFbody8character"/>
              </w:rPr>
              <w:t xml:space="preserve"> (Attach ADHE </w:t>
            </w:r>
            <w:r w:rsidR="00D53420">
              <w:rPr>
                <w:rStyle w:val="CFbody8character"/>
              </w:rPr>
              <w:t>Attachment K</w:t>
            </w:r>
            <w:r w:rsidRPr="00F41686">
              <w:rPr>
                <w:rStyle w:val="CFbody8character"/>
              </w:rPr>
              <w:t xml:space="preserve"> and </w:t>
            </w:r>
            <w:r w:rsidR="00615E88">
              <w:rPr>
                <w:rStyle w:val="CFbody8character"/>
              </w:rPr>
              <w:t>Curriculum Attachment D</w:t>
            </w:r>
            <w:r w:rsidRPr="00F41686">
              <w:rPr>
                <w:rStyle w:val="CFbody8character"/>
              </w:rPr>
              <w:t>.*)</w:t>
            </w:r>
          </w:p>
        </w:tc>
      </w:tr>
      <w:tr w:rsidR="005669D6" w:rsidTr="00D4237F">
        <w:trPr>
          <w:trHeight w:val="288"/>
        </w:trPr>
        <w:tc>
          <w:tcPr>
            <w:tcW w:w="267" w:type="pct"/>
            <w:gridSpan w:val="2"/>
          </w:tcPr>
          <w:p w:rsidR="005669D6" w:rsidRDefault="00FD7C26" w:rsidP="00F41686">
            <w:pPr>
              <w:pStyle w:val="CFContentCentered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17501D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733" w:type="pct"/>
            <w:gridSpan w:val="7"/>
            <w:vAlign w:val="center"/>
          </w:tcPr>
          <w:p w:rsidR="005669D6" w:rsidRPr="00F41686" w:rsidRDefault="005669D6" w:rsidP="00615E88">
            <w:pPr>
              <w:pStyle w:val="CFbody"/>
            </w:pPr>
            <w:r w:rsidRPr="00A27DA4">
              <w:rPr>
                <w:b/>
              </w:rPr>
              <w:t>New certificate program</w:t>
            </w:r>
            <w:r w:rsidRPr="00F41686">
              <w:rPr>
                <w:rStyle w:val="CFbody8character"/>
              </w:rPr>
              <w:t xml:space="preserve"> </w:t>
            </w:r>
            <w:r w:rsidR="00F41686" w:rsidRPr="00F41686">
              <w:rPr>
                <w:rStyle w:val="CFbody8character"/>
              </w:rPr>
              <w:t>(</w:t>
            </w:r>
            <w:r w:rsidRPr="00F41686">
              <w:rPr>
                <w:rStyle w:val="CFbody8character"/>
              </w:rPr>
              <w:t xml:space="preserve">Attach </w:t>
            </w:r>
            <w:r w:rsidR="00AA441E" w:rsidRPr="00F41686">
              <w:rPr>
                <w:rStyle w:val="CFbody8character"/>
              </w:rPr>
              <w:t xml:space="preserve">ADHE </w:t>
            </w:r>
            <w:r w:rsidR="00D53420">
              <w:rPr>
                <w:rStyle w:val="CFbody8character"/>
              </w:rPr>
              <w:t>Attachment G1 or G2</w:t>
            </w:r>
            <w:r w:rsidR="00E237A9" w:rsidRPr="00F41686">
              <w:rPr>
                <w:rStyle w:val="CFbody8character"/>
              </w:rPr>
              <w:t>,</w:t>
            </w:r>
            <w:r w:rsidRPr="00F41686">
              <w:rPr>
                <w:rStyle w:val="CFbody8character"/>
              </w:rPr>
              <w:t xml:space="preserve"> </w:t>
            </w:r>
            <w:r w:rsidR="00615E88">
              <w:rPr>
                <w:rStyle w:val="CFbody8character"/>
              </w:rPr>
              <w:t>Curriculum Attachment D,</w:t>
            </w:r>
            <w:r w:rsidR="00F41686">
              <w:rPr>
                <w:rStyle w:val="CFbody8character"/>
              </w:rPr>
              <w:t>*</w:t>
            </w:r>
            <w:r w:rsidR="00EB6A59" w:rsidRPr="00F41686">
              <w:rPr>
                <w:rStyle w:val="CFbody8character"/>
              </w:rPr>
              <w:t xml:space="preserve"> and</w:t>
            </w:r>
            <w:r w:rsidR="00E237A9" w:rsidRPr="00F41686">
              <w:rPr>
                <w:rStyle w:val="CFbody8character"/>
              </w:rPr>
              <w:t xml:space="preserve"> </w:t>
            </w:r>
            <w:r w:rsidR="004B77DA" w:rsidRPr="00F41686">
              <w:rPr>
                <w:rStyle w:val="CFbody8character"/>
              </w:rPr>
              <w:t xml:space="preserve">Curriculum Attachment C </w:t>
            </w:r>
            <w:r w:rsidR="00E237A9" w:rsidRPr="00F41686">
              <w:rPr>
                <w:rStyle w:val="CFbody8character"/>
              </w:rPr>
              <w:t>signed by</w:t>
            </w:r>
            <w:r w:rsidR="00B51237" w:rsidRPr="00F41686">
              <w:rPr>
                <w:rStyle w:val="CFbody8character"/>
              </w:rPr>
              <w:t xml:space="preserve"> the Director of Financial Aid</w:t>
            </w:r>
            <w:r w:rsidR="00F41686" w:rsidRPr="00F41686">
              <w:rPr>
                <w:rStyle w:val="CFbody8character"/>
              </w:rPr>
              <w:t>.</w:t>
            </w:r>
            <w:r w:rsidR="004B77DA" w:rsidRPr="00F41686">
              <w:rPr>
                <w:rStyle w:val="CFbody8character"/>
              </w:rPr>
              <w:t>**</w:t>
            </w:r>
            <w:r w:rsidR="00F41686" w:rsidRPr="00F41686">
              <w:rPr>
                <w:rStyle w:val="CFbody8character"/>
              </w:rPr>
              <w:t>)</w:t>
            </w:r>
          </w:p>
        </w:tc>
      </w:tr>
      <w:tr w:rsidR="005669D6" w:rsidTr="00D4237F">
        <w:trPr>
          <w:trHeight w:val="288"/>
        </w:trPr>
        <w:tc>
          <w:tcPr>
            <w:tcW w:w="267" w:type="pct"/>
            <w:gridSpan w:val="2"/>
            <w:vAlign w:val="center"/>
          </w:tcPr>
          <w:p w:rsidR="005669D6" w:rsidRDefault="00FD7C26" w:rsidP="00F41686">
            <w:pPr>
              <w:pStyle w:val="CFContentCentered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instrText xml:space="preserve"> FORMCHECKBOX </w:instrText>
            </w:r>
            <w:r w:rsidR="0017501D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4733" w:type="pct"/>
            <w:gridSpan w:val="7"/>
            <w:vAlign w:val="center"/>
          </w:tcPr>
          <w:p w:rsidR="005669D6" w:rsidRDefault="005669D6" w:rsidP="00F41686">
            <w:pPr>
              <w:pStyle w:val="CFbody"/>
              <w:rPr>
                <w:sz w:val="16"/>
              </w:rPr>
            </w:pPr>
            <w:r w:rsidRPr="00A27DA4">
              <w:rPr>
                <w:b/>
              </w:rPr>
              <w:t xml:space="preserve">New </w:t>
            </w:r>
            <w:r w:rsidR="00AD1A9F">
              <w:rPr>
                <w:b/>
              </w:rPr>
              <w:t xml:space="preserve">concentration, emphasis, </w:t>
            </w:r>
            <w:r w:rsidRPr="00A27DA4">
              <w:rPr>
                <w:b/>
              </w:rPr>
              <w:t>option</w:t>
            </w:r>
            <w:r w:rsidR="00AD1A9F">
              <w:rPr>
                <w:b/>
              </w:rPr>
              <w:t xml:space="preserve">, or track in an </w:t>
            </w:r>
            <w:r w:rsidRPr="00A27DA4">
              <w:rPr>
                <w:b/>
              </w:rPr>
              <w:t>existing program.</w:t>
            </w:r>
            <w:r w:rsidRPr="00F41686">
              <w:rPr>
                <w:rStyle w:val="CFbody8character"/>
              </w:rPr>
              <w:t xml:space="preserve"> </w:t>
            </w:r>
            <w:r w:rsidR="00F41686" w:rsidRPr="00F41686">
              <w:rPr>
                <w:rStyle w:val="CFbody8character"/>
              </w:rPr>
              <w:t>(</w:t>
            </w:r>
            <w:r w:rsidRPr="00F41686">
              <w:rPr>
                <w:rStyle w:val="CFbody8character"/>
              </w:rPr>
              <w:t xml:space="preserve">Attach ADHE </w:t>
            </w:r>
            <w:r w:rsidR="00D53420">
              <w:rPr>
                <w:rStyle w:val="CFbody8character"/>
              </w:rPr>
              <w:t>Attachment I1</w:t>
            </w:r>
            <w:r w:rsidR="00615E88">
              <w:rPr>
                <w:rStyle w:val="CFbody8character"/>
              </w:rPr>
              <w:t xml:space="preserve"> and Curriculum Attachment D</w:t>
            </w:r>
            <w:r w:rsidRPr="00F41686">
              <w:rPr>
                <w:rStyle w:val="CFbody8character"/>
              </w:rPr>
              <w:t>.</w:t>
            </w:r>
            <w:r w:rsidR="00F41686" w:rsidRPr="00F41686">
              <w:rPr>
                <w:rStyle w:val="CFbody8character"/>
              </w:rPr>
              <w:t>)</w:t>
            </w:r>
          </w:p>
        </w:tc>
      </w:tr>
      <w:tr w:rsidR="005669D6" w:rsidTr="00D4237F">
        <w:trPr>
          <w:trHeight w:val="288"/>
        </w:trPr>
        <w:tc>
          <w:tcPr>
            <w:tcW w:w="267" w:type="pct"/>
            <w:gridSpan w:val="2"/>
            <w:vAlign w:val="center"/>
          </w:tcPr>
          <w:p w:rsidR="005669D6" w:rsidRDefault="00FD7C26" w:rsidP="00F41686">
            <w:pPr>
              <w:pStyle w:val="CFContentCentered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instrText xml:space="preserve"> FORMCHECKBOX </w:instrText>
            </w:r>
            <w:r w:rsidR="0017501D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733" w:type="pct"/>
            <w:gridSpan w:val="7"/>
            <w:vAlign w:val="center"/>
          </w:tcPr>
          <w:p w:rsidR="005669D6" w:rsidRPr="00F41686" w:rsidRDefault="005669D6" w:rsidP="00F41686">
            <w:pPr>
              <w:pStyle w:val="CFbody"/>
            </w:pPr>
            <w:r w:rsidRPr="00A27DA4">
              <w:rPr>
                <w:b/>
              </w:rPr>
              <w:t>New minor program</w:t>
            </w:r>
            <w:r w:rsidRPr="00F41686">
              <w:rPr>
                <w:rStyle w:val="CFbody8character"/>
              </w:rPr>
              <w:t xml:space="preserve"> </w:t>
            </w:r>
            <w:r w:rsidR="00F41686" w:rsidRPr="00F41686">
              <w:rPr>
                <w:rStyle w:val="CFbody8character"/>
              </w:rPr>
              <w:t>(</w:t>
            </w:r>
            <w:r w:rsidRPr="00F41686">
              <w:rPr>
                <w:rStyle w:val="CFbody8character"/>
              </w:rPr>
              <w:t xml:space="preserve">Attach ADHE </w:t>
            </w:r>
            <w:r w:rsidR="00D53420">
              <w:rPr>
                <w:rStyle w:val="CFbody8character"/>
              </w:rPr>
              <w:t>Attachment I2</w:t>
            </w:r>
            <w:r w:rsidRPr="00F41686">
              <w:rPr>
                <w:rStyle w:val="CFbody8character"/>
              </w:rPr>
              <w:t>.</w:t>
            </w:r>
            <w:r w:rsidR="00F41686" w:rsidRPr="00F41686">
              <w:rPr>
                <w:rStyle w:val="CFbody8character"/>
              </w:rPr>
              <w:t>)</w:t>
            </w:r>
          </w:p>
        </w:tc>
      </w:tr>
      <w:tr w:rsidR="009D3ADC" w:rsidTr="007350D3">
        <w:tblPrEx>
          <w:tblBorders>
            <w:top w:val="single" w:sz="4" w:space="0" w:color="auto"/>
          </w:tblBorders>
        </w:tblPrEx>
        <w:trPr>
          <w:trHeight w:val="288"/>
        </w:trPr>
        <w:tc>
          <w:tcPr>
            <w:tcW w:w="133" w:type="pct"/>
            <w:tcBorders>
              <w:top w:val="nil"/>
            </w:tcBorders>
          </w:tcPr>
          <w:p w:rsidR="009D3ADC" w:rsidRPr="009440AE" w:rsidRDefault="009D3ADC" w:rsidP="007350D3">
            <w:pPr>
              <w:pStyle w:val="CFbody"/>
              <w:jc w:val="right"/>
            </w:pPr>
            <w:r w:rsidRPr="004B77DA">
              <w:t>*</w:t>
            </w:r>
          </w:p>
        </w:tc>
        <w:tc>
          <w:tcPr>
            <w:tcW w:w="4867" w:type="pct"/>
            <w:gridSpan w:val="8"/>
            <w:tcBorders>
              <w:top w:val="nil"/>
            </w:tcBorders>
            <w:vAlign w:val="center"/>
          </w:tcPr>
          <w:p w:rsidR="009D3ADC" w:rsidRPr="009440AE" w:rsidRDefault="009D3ADC" w:rsidP="009E372C">
            <w:pPr>
              <w:pStyle w:val="CFbody8"/>
              <w:ind w:left="0"/>
            </w:pPr>
            <w:r>
              <w:t>C</w:t>
            </w:r>
            <w:r w:rsidRPr="009440AE">
              <w:t xml:space="preserve">onsult the </w:t>
            </w:r>
            <w:r>
              <w:t>Director of</w:t>
            </w:r>
            <w:r w:rsidRPr="009440AE">
              <w:t xml:space="preserve"> Assessment</w:t>
            </w:r>
            <w:r w:rsidR="00615E88">
              <w:t xml:space="preserve"> </w:t>
            </w:r>
            <w:r w:rsidR="00615E88" w:rsidRPr="00615E88">
              <w:rPr>
                <w:u w:val="single"/>
              </w:rPr>
              <w:t>before</w:t>
            </w:r>
            <w:r w:rsidR="00615E88">
              <w:t xml:space="preserve"> completing Curriculum Attachment D</w:t>
            </w:r>
            <w:r w:rsidRPr="009440AE">
              <w:t>.</w:t>
            </w:r>
            <w:r w:rsidR="00615E88">
              <w:t xml:space="preserve"> This attachment, signed by the Director of Assessment, must accompany the curriculum proposal through</w:t>
            </w:r>
            <w:r w:rsidR="009E372C">
              <w:t>out</w:t>
            </w:r>
            <w:r w:rsidR="00615E88">
              <w:t xml:space="preserve"> the internal curriculum process.</w:t>
            </w:r>
          </w:p>
        </w:tc>
      </w:tr>
      <w:tr w:rsidR="009D3ADC" w:rsidTr="00D4237F">
        <w:tblPrEx>
          <w:tblBorders>
            <w:top w:val="single" w:sz="4" w:space="0" w:color="auto"/>
          </w:tblBorders>
        </w:tblPrEx>
        <w:trPr>
          <w:trHeight w:val="420"/>
        </w:trPr>
        <w:tc>
          <w:tcPr>
            <w:tcW w:w="133" w:type="pct"/>
            <w:tcBorders>
              <w:top w:val="nil"/>
            </w:tcBorders>
          </w:tcPr>
          <w:p w:rsidR="009D3ADC" w:rsidRPr="004B77DA" w:rsidRDefault="009D3ADC" w:rsidP="00D4237F">
            <w:pPr>
              <w:pStyle w:val="CFbody"/>
              <w:spacing w:before="20" w:line="240" w:lineRule="auto"/>
              <w:jc w:val="right"/>
            </w:pPr>
            <w:r w:rsidRPr="004B77DA">
              <w:t>**</w:t>
            </w:r>
          </w:p>
        </w:tc>
        <w:tc>
          <w:tcPr>
            <w:tcW w:w="4867" w:type="pct"/>
            <w:gridSpan w:val="8"/>
            <w:tcBorders>
              <w:top w:val="nil"/>
            </w:tcBorders>
            <w:vAlign w:val="center"/>
          </w:tcPr>
          <w:p w:rsidR="009D3ADC" w:rsidRPr="004B77DA" w:rsidRDefault="009D3ADC" w:rsidP="009E372C">
            <w:pPr>
              <w:pStyle w:val="CFbody8"/>
              <w:ind w:left="0"/>
            </w:pPr>
            <w:r>
              <w:t xml:space="preserve">Consult the Director of Financial Aid early in the development of </w:t>
            </w:r>
            <w:r w:rsidR="00677949">
              <w:t>a</w:t>
            </w:r>
            <w:r>
              <w:t xml:space="preserve"> new certificate program to determine whether students enrolled in the program will be eligible for financial aid.</w:t>
            </w:r>
            <w:r w:rsidR="00677949">
              <w:t xml:space="preserve"> Attachment C must accompany the proposal through</w:t>
            </w:r>
            <w:r w:rsidR="009E372C">
              <w:t>out</w:t>
            </w:r>
            <w:r w:rsidR="00677949">
              <w:t xml:space="preserve"> the internal curriculum process.</w:t>
            </w:r>
          </w:p>
        </w:tc>
      </w:tr>
      <w:tr w:rsidR="005669D6" w:rsidTr="00D4237F">
        <w:tblPrEx>
          <w:tblBorders>
            <w:top w:val="single" w:sz="4" w:space="0" w:color="auto"/>
          </w:tblBorders>
        </w:tblPrEx>
        <w:trPr>
          <w:cantSplit/>
          <w:trHeight w:val="288"/>
        </w:trPr>
        <w:tc>
          <w:tcPr>
            <w:tcW w:w="3795" w:type="pct"/>
            <w:gridSpan w:val="5"/>
            <w:tcBorders>
              <w:top w:val="nil"/>
              <w:bottom w:val="nil"/>
            </w:tcBorders>
            <w:vAlign w:val="bottom"/>
          </w:tcPr>
          <w:p w:rsidR="005669D6" w:rsidRPr="00347BE6" w:rsidRDefault="005669D6" w:rsidP="00347BE6">
            <w:pPr>
              <w:pStyle w:val="CFbody"/>
            </w:pPr>
            <w:r>
              <w:t>Are any of the prerequisites or requirements of the proposed program offered by another department?</w:t>
            </w:r>
          </w:p>
        </w:tc>
        <w:tc>
          <w:tcPr>
            <w:tcW w:w="625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5669D6" w:rsidRPr="00F60B5F" w:rsidRDefault="00FD7C26" w:rsidP="00347BE6">
            <w:pPr>
              <w:pStyle w:val="CFContentCentered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bookmarkStart w:id="7" w:name="Dropdown1"/>
            <w:r>
              <w:instrText xml:space="preserve"> FORMDROPDOWN </w:instrText>
            </w:r>
            <w:r w:rsidR="0017501D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580" w:type="pct"/>
            <w:tcBorders>
              <w:top w:val="nil"/>
              <w:bottom w:val="nil"/>
            </w:tcBorders>
            <w:vAlign w:val="bottom"/>
          </w:tcPr>
          <w:p w:rsidR="005669D6" w:rsidRPr="00F60B5F" w:rsidRDefault="005669D6" w:rsidP="00347BE6">
            <w:pPr>
              <w:pStyle w:val="CFbody"/>
            </w:pPr>
          </w:p>
        </w:tc>
      </w:tr>
      <w:tr w:rsidR="005669D6" w:rsidTr="00D4237F">
        <w:tblPrEx>
          <w:tblBorders>
            <w:top w:val="single" w:sz="4" w:space="0" w:color="auto"/>
          </w:tblBorders>
        </w:tblPrEx>
        <w:trPr>
          <w:cantSplit/>
          <w:trHeight w:val="28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69D6" w:rsidRPr="00B85216" w:rsidRDefault="005669D6" w:rsidP="00D4237F">
            <w:pPr>
              <w:pStyle w:val="CFbody8"/>
              <w:jc w:val="center"/>
            </w:pPr>
            <w:r w:rsidRPr="00B85216">
              <w:t xml:space="preserve">If YES, attach a signed letter from </w:t>
            </w:r>
            <w:r>
              <w:t>each</w:t>
            </w:r>
            <w:r w:rsidRPr="00B85216">
              <w:t xml:space="preserve"> department’s chair describing the impact on the department.</w:t>
            </w:r>
          </w:p>
        </w:tc>
      </w:tr>
    </w:tbl>
    <w:p w:rsidR="00F60B5F" w:rsidRPr="007350D3" w:rsidRDefault="00F60B5F" w:rsidP="007350D3">
      <w:pPr>
        <w:spacing w:line="120" w:lineRule="atLeast"/>
        <w:rPr>
          <w:sz w:val="16"/>
          <w:szCs w:val="16"/>
        </w:rPr>
      </w:pPr>
    </w:p>
    <w:tbl>
      <w:tblPr>
        <w:tblW w:w="4996" w:type="pct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"/>
        <w:gridCol w:w="3234"/>
        <w:gridCol w:w="1437"/>
        <w:gridCol w:w="270"/>
        <w:gridCol w:w="3236"/>
        <w:gridCol w:w="1431"/>
        <w:gridCol w:w="185"/>
      </w:tblGrid>
      <w:tr w:rsidR="00F60B5F" w:rsidTr="00A5079B">
        <w:trPr>
          <w:trHeight w:val="1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B5F" w:rsidRDefault="00F60B5F" w:rsidP="00D4237F">
            <w:pPr>
              <w:pStyle w:val="CFHeading2"/>
            </w:pPr>
            <w:r>
              <w:t>Recommended by Department and College</w:t>
            </w:r>
          </w:p>
        </w:tc>
      </w:tr>
      <w:tr w:rsidR="000C0104" w:rsidTr="00A5079B">
        <w:trPr>
          <w:trHeight w:val="360"/>
        </w:trPr>
        <w:tc>
          <w:tcPr>
            <w:tcW w:w="134" w:type="pct"/>
            <w:tcBorders>
              <w:left w:val="single" w:sz="4" w:space="0" w:color="auto"/>
            </w:tcBorders>
            <w:vAlign w:val="bottom"/>
          </w:tcPr>
          <w:p w:rsidR="000C0104" w:rsidRDefault="000C0104" w:rsidP="00510BAB">
            <w:pPr>
              <w:pStyle w:val="CFRoutingSeqNumber"/>
            </w:pPr>
            <w:r>
              <w:t>1.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0C0104" w:rsidRDefault="000C0104" w:rsidP="009B3D42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0C0104" w:rsidRDefault="000C0104" w:rsidP="009B3D42">
            <w:pPr>
              <w:pStyle w:val="CFbody8"/>
            </w:pPr>
          </w:p>
        </w:tc>
        <w:tc>
          <w:tcPr>
            <w:tcW w:w="134" w:type="pct"/>
            <w:vAlign w:val="bottom"/>
          </w:tcPr>
          <w:p w:rsidR="000C0104" w:rsidRPr="00510BAB" w:rsidRDefault="000C0104" w:rsidP="00510BAB">
            <w:pPr>
              <w:pStyle w:val="CFRoutingSeqNumber"/>
            </w:pPr>
            <w:r w:rsidRPr="00510BAB">
              <w:t>2.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0C0104" w:rsidRDefault="000C0104" w:rsidP="009B3D42">
            <w:pPr>
              <w:pStyle w:val="CFbody8"/>
            </w:pPr>
          </w:p>
        </w:tc>
        <w:tc>
          <w:tcPr>
            <w:tcW w:w="711" w:type="pct"/>
            <w:tcBorders>
              <w:bottom w:val="single" w:sz="4" w:space="0" w:color="auto"/>
            </w:tcBorders>
            <w:vAlign w:val="bottom"/>
          </w:tcPr>
          <w:p w:rsidR="000C0104" w:rsidRDefault="000C0104" w:rsidP="009B3D42">
            <w:pPr>
              <w:pStyle w:val="CFbody8"/>
            </w:pPr>
          </w:p>
        </w:tc>
        <w:tc>
          <w:tcPr>
            <w:tcW w:w="92" w:type="pct"/>
            <w:tcBorders>
              <w:left w:val="nil"/>
              <w:right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A5079B">
        <w:tc>
          <w:tcPr>
            <w:tcW w:w="134" w:type="pct"/>
            <w:tcBorders>
              <w:left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  <w:vAlign w:val="bottom"/>
          </w:tcPr>
          <w:p w:rsidR="000C0104" w:rsidRDefault="000C0104" w:rsidP="00DF1C9E">
            <w:pPr>
              <w:pStyle w:val="CFsignature"/>
            </w:pPr>
            <w:r>
              <w:t>Department Curriculum Committee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bottom"/>
          </w:tcPr>
          <w:p w:rsidR="000C0104" w:rsidRDefault="000C0104" w:rsidP="00DF1C9E">
            <w:pPr>
              <w:pStyle w:val="CFsignature"/>
            </w:pPr>
            <w:r>
              <w:t>Date</w:t>
            </w:r>
          </w:p>
        </w:tc>
        <w:tc>
          <w:tcPr>
            <w:tcW w:w="134" w:type="pct"/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top w:val="single" w:sz="4" w:space="0" w:color="auto"/>
            </w:tcBorders>
          </w:tcPr>
          <w:p w:rsidR="000C0104" w:rsidRPr="00DF1C9E" w:rsidRDefault="000C0104" w:rsidP="00DF1C9E">
            <w:pPr>
              <w:pStyle w:val="CFsignature"/>
            </w:pPr>
            <w:r w:rsidRPr="00DF1C9E">
              <w:t>Department Chair</w:t>
            </w:r>
          </w:p>
        </w:tc>
        <w:tc>
          <w:tcPr>
            <w:tcW w:w="711" w:type="pct"/>
            <w:tcBorders>
              <w:top w:val="single" w:sz="4" w:space="0" w:color="auto"/>
            </w:tcBorders>
          </w:tcPr>
          <w:p w:rsidR="000C0104" w:rsidRPr="00DF1C9E" w:rsidRDefault="000C0104" w:rsidP="00DF1C9E">
            <w:pPr>
              <w:pStyle w:val="CFsignature"/>
            </w:pPr>
            <w:r w:rsidRPr="00DF1C9E">
              <w:t>Date</w:t>
            </w:r>
          </w:p>
        </w:tc>
        <w:tc>
          <w:tcPr>
            <w:tcW w:w="92" w:type="pct"/>
            <w:tcBorders>
              <w:left w:val="nil"/>
              <w:right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A5079B">
        <w:trPr>
          <w:trHeight w:val="360"/>
        </w:trPr>
        <w:tc>
          <w:tcPr>
            <w:tcW w:w="134" w:type="pct"/>
            <w:tcBorders>
              <w:left w:val="single" w:sz="4" w:space="0" w:color="auto"/>
            </w:tcBorders>
            <w:vAlign w:val="bottom"/>
          </w:tcPr>
          <w:p w:rsidR="000C0104" w:rsidRPr="00510BAB" w:rsidRDefault="000C0104" w:rsidP="00510BAB">
            <w:pPr>
              <w:pStyle w:val="CFRoutingSeqNumber"/>
            </w:pPr>
            <w:r w:rsidRPr="00510BAB">
              <w:t>3.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0C0104" w:rsidRDefault="000C0104" w:rsidP="009B3D42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0C0104" w:rsidRDefault="000C0104" w:rsidP="009B3D42">
            <w:pPr>
              <w:pStyle w:val="CFbody8"/>
            </w:pPr>
          </w:p>
        </w:tc>
        <w:tc>
          <w:tcPr>
            <w:tcW w:w="134" w:type="pct"/>
            <w:vAlign w:val="bottom"/>
          </w:tcPr>
          <w:p w:rsidR="000C0104" w:rsidRPr="00510BAB" w:rsidRDefault="000C0104" w:rsidP="00510BAB">
            <w:pPr>
              <w:pStyle w:val="CFRoutingSeqNumber"/>
            </w:pPr>
            <w:r w:rsidRPr="00510BAB">
              <w:t>4.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0C0104" w:rsidRDefault="000C0104" w:rsidP="009B3D42">
            <w:pPr>
              <w:pStyle w:val="CFbody8"/>
            </w:pPr>
          </w:p>
        </w:tc>
        <w:tc>
          <w:tcPr>
            <w:tcW w:w="711" w:type="pct"/>
            <w:tcBorders>
              <w:bottom w:val="single" w:sz="4" w:space="0" w:color="auto"/>
            </w:tcBorders>
            <w:vAlign w:val="bottom"/>
          </w:tcPr>
          <w:p w:rsidR="000C0104" w:rsidRDefault="000C0104" w:rsidP="009B3D42">
            <w:pPr>
              <w:pStyle w:val="CFbody8"/>
            </w:pPr>
          </w:p>
        </w:tc>
        <w:tc>
          <w:tcPr>
            <w:tcW w:w="92" w:type="pct"/>
            <w:tcBorders>
              <w:left w:val="nil"/>
              <w:right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A5079B">
        <w:trPr>
          <w:trHeight w:val="245"/>
        </w:trPr>
        <w:tc>
          <w:tcPr>
            <w:tcW w:w="134" w:type="pct"/>
            <w:tcBorders>
              <w:left w:val="single" w:sz="4" w:space="0" w:color="auto"/>
              <w:bottom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DF1C9E" w:rsidRDefault="000C0104" w:rsidP="00DF1C9E">
            <w:pPr>
              <w:pStyle w:val="CFsignature"/>
            </w:pPr>
            <w:r w:rsidRPr="00DF1C9E">
              <w:t>College Curriculum &amp; Assessment Committee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DF1C9E" w:rsidRDefault="000C0104" w:rsidP="00DF1C9E">
            <w:pPr>
              <w:pStyle w:val="CFsignature"/>
            </w:pPr>
            <w:r w:rsidRPr="00DF1C9E">
              <w:t>Date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DF1C9E" w:rsidRDefault="000C0104" w:rsidP="00DF1C9E">
            <w:pPr>
              <w:pStyle w:val="CFsignature"/>
            </w:pPr>
            <w:r w:rsidRPr="00DF1C9E">
              <w:t>College Dean</w:t>
            </w: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DF1C9E" w:rsidRDefault="000C0104" w:rsidP="00DF1C9E">
            <w:pPr>
              <w:pStyle w:val="CFsignature"/>
            </w:pPr>
            <w:r w:rsidRPr="00DF1C9E">
              <w:t>Date</w:t>
            </w:r>
          </w:p>
        </w:tc>
        <w:tc>
          <w:tcPr>
            <w:tcW w:w="9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</w:tbl>
    <w:tbl>
      <w:tblPr>
        <w:tblStyle w:val="TableGrid"/>
        <w:tblW w:w="1008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9"/>
        <w:gridCol w:w="9"/>
        <w:gridCol w:w="3232"/>
        <w:gridCol w:w="8"/>
        <w:gridCol w:w="342"/>
        <w:gridCol w:w="1080"/>
        <w:gridCol w:w="18"/>
        <w:gridCol w:w="262"/>
        <w:gridCol w:w="3240"/>
        <w:gridCol w:w="530"/>
        <w:gridCol w:w="910"/>
        <w:gridCol w:w="180"/>
      </w:tblGrid>
      <w:tr w:rsidR="00DC7DF4" w:rsidRPr="002D2C7A" w:rsidTr="001E5D62">
        <w:trPr>
          <w:trHeight w:val="144"/>
        </w:trPr>
        <w:tc>
          <w:tcPr>
            <w:tcW w:w="100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DF4" w:rsidRPr="00580722" w:rsidRDefault="00DC7DF4" w:rsidP="00615E88">
            <w:pPr>
              <w:pStyle w:val="CFHeading2"/>
            </w:pPr>
            <w:r w:rsidRPr="00580722">
              <w:t>Recommended by University Councils</w:t>
            </w:r>
          </w:p>
        </w:tc>
      </w:tr>
      <w:tr w:rsidR="00615E88" w:rsidRPr="002D2C7A" w:rsidTr="001E5D62"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bottom"/>
          </w:tcPr>
          <w:p w:rsidR="00615E88" w:rsidRDefault="00615E88" w:rsidP="00582E89">
            <w:pPr>
              <w:pStyle w:val="CFbody"/>
            </w:pPr>
            <w:r>
              <w:t>Submit proposals to</w:t>
            </w:r>
            <w:r w:rsidRPr="006D5A5F">
              <w:t xml:space="preserve"> the appropriate university Council</w:t>
            </w:r>
            <w:r w:rsidR="00582E89">
              <w:t>(s)</w:t>
            </w:r>
            <w:r w:rsidRPr="006D5A5F">
              <w:t xml:space="preserve"> at least one month before the meeting</w:t>
            </w:r>
            <w:r>
              <w:t xml:space="preserve"> in which action is desired</w:t>
            </w:r>
            <w:r w:rsidRPr="006D5A5F">
              <w:t>.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15E88" w:rsidRPr="00615E88" w:rsidRDefault="00615E88" w:rsidP="00615E88">
            <w:pPr>
              <w:pStyle w:val="CFbody"/>
            </w:pPr>
          </w:p>
        </w:tc>
      </w:tr>
      <w:tr w:rsidR="00615E88" w:rsidRPr="002D2C7A" w:rsidTr="001E5D62">
        <w:trPr>
          <w:trHeight w:val="288"/>
        </w:trPr>
        <w:tc>
          <w:tcPr>
            <w:tcW w:w="386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15E88" w:rsidRPr="002D2C7A" w:rsidRDefault="00615E88" w:rsidP="00615E88">
            <w:pPr>
              <w:pStyle w:val="CFbody"/>
            </w:pPr>
            <w:r>
              <w:t xml:space="preserve">Is this a new </w:t>
            </w:r>
            <w:r w:rsidRPr="008B0113">
              <w:t>teacher education program</w:t>
            </w:r>
            <w:r>
              <w:t xml:space="preserve"> or option</w:t>
            </w:r>
            <w:r w:rsidRPr="008B0113">
              <w:t>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15E88" w:rsidRPr="008B0113" w:rsidRDefault="00615E88" w:rsidP="00615E88">
            <w:pPr>
              <w:pStyle w:val="CFContentCentered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17501D">
              <w:fldChar w:fldCharType="separate"/>
            </w:r>
            <w:r>
              <w:fldChar w:fldCharType="end"/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vAlign w:val="bottom"/>
          </w:tcPr>
          <w:p w:rsidR="00615E88" w:rsidRPr="00510BAB" w:rsidRDefault="00615E88" w:rsidP="00615E88">
            <w:pPr>
              <w:pStyle w:val="CFRoutingSeqNumber"/>
            </w:pPr>
          </w:p>
        </w:tc>
        <w:tc>
          <w:tcPr>
            <w:tcW w:w="3770" w:type="dxa"/>
            <w:gridSpan w:val="2"/>
            <w:tcBorders>
              <w:top w:val="single" w:sz="4" w:space="0" w:color="auto"/>
            </w:tcBorders>
            <w:vAlign w:val="bottom"/>
          </w:tcPr>
          <w:p w:rsidR="00615E88" w:rsidRPr="002D2C7A" w:rsidRDefault="00615E88" w:rsidP="00615E88">
            <w:pPr>
              <w:pStyle w:val="CFbody"/>
            </w:pPr>
          </w:p>
        </w:tc>
        <w:tc>
          <w:tcPr>
            <w:tcW w:w="910" w:type="dxa"/>
            <w:tcBorders>
              <w:top w:val="single" w:sz="4" w:space="0" w:color="auto"/>
            </w:tcBorders>
            <w:vAlign w:val="bottom"/>
          </w:tcPr>
          <w:p w:rsidR="00615E88" w:rsidRDefault="00615E88" w:rsidP="00615E88">
            <w:pPr>
              <w:pStyle w:val="CFContentCentered"/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5E88" w:rsidRPr="002D2C7A" w:rsidRDefault="00615E88" w:rsidP="00615E88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15E88" w:rsidRPr="002D2C7A" w:rsidTr="003A7377">
        <w:tc>
          <w:tcPr>
            <w:tcW w:w="4940" w:type="dxa"/>
            <w:gridSpan w:val="7"/>
            <w:tcBorders>
              <w:left w:val="single" w:sz="4" w:space="0" w:color="auto"/>
            </w:tcBorders>
          </w:tcPr>
          <w:p w:rsidR="00615E88" w:rsidRPr="006D621C" w:rsidRDefault="00615E88" w:rsidP="00615E88">
            <w:pPr>
              <w:pStyle w:val="CFbody"/>
              <w:rPr>
                <w:rStyle w:val="CFbody8character"/>
              </w:rPr>
            </w:pPr>
            <w:r w:rsidRPr="006D621C">
              <w:rPr>
                <w:rStyle w:val="CFbody8character"/>
              </w:rPr>
              <w:t xml:space="preserve">If YES, </w:t>
            </w:r>
            <w:r w:rsidR="00677949">
              <w:rPr>
                <w:rStyle w:val="CFbody8character"/>
              </w:rPr>
              <w:t xml:space="preserve">it </w:t>
            </w:r>
            <w:r w:rsidRPr="006D621C">
              <w:rPr>
                <w:rStyle w:val="CFbody8character"/>
              </w:rPr>
              <w:t>must be reviewed by the Professional Education Council.</w:t>
            </w:r>
          </w:p>
        </w:tc>
        <w:tc>
          <w:tcPr>
            <w:tcW w:w="280" w:type="dxa"/>
            <w:gridSpan w:val="2"/>
            <w:vAlign w:val="bottom"/>
          </w:tcPr>
          <w:p w:rsidR="00615E88" w:rsidRDefault="00615E88" w:rsidP="00615E88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4680" w:type="dxa"/>
            <w:gridSpan w:val="3"/>
          </w:tcPr>
          <w:p w:rsidR="00615E88" w:rsidRPr="006D621C" w:rsidRDefault="00615E88" w:rsidP="00615E88">
            <w:pPr>
              <w:pStyle w:val="CFbody"/>
              <w:rPr>
                <w:rStyle w:val="CFbody8character"/>
              </w:rPr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:rsidR="00615E88" w:rsidRDefault="00615E88" w:rsidP="00615E88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615E88" w:rsidRPr="002D2C7A" w:rsidTr="006D621C">
        <w:trPr>
          <w:trHeight w:val="360"/>
        </w:trPr>
        <w:tc>
          <w:tcPr>
            <w:tcW w:w="278" w:type="dxa"/>
            <w:gridSpan w:val="3"/>
            <w:tcBorders>
              <w:left w:val="single" w:sz="4" w:space="0" w:color="auto"/>
            </w:tcBorders>
            <w:vAlign w:val="bottom"/>
          </w:tcPr>
          <w:p w:rsidR="00615E88" w:rsidRPr="008B0113" w:rsidRDefault="00615E88" w:rsidP="00615E88">
            <w:pPr>
              <w:pStyle w:val="CFRoutingSeqNumber"/>
            </w:pPr>
            <w:r w:rsidRPr="00510BAB">
              <w:t>5.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:rsidR="00615E88" w:rsidRPr="008B0113" w:rsidRDefault="00615E88" w:rsidP="00615E88">
            <w:pPr>
              <w:pStyle w:val="CFbody8"/>
            </w:pP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615E88" w:rsidRPr="008B0113" w:rsidRDefault="00615E88" w:rsidP="00615E88">
            <w:pPr>
              <w:pStyle w:val="CFbody8"/>
            </w:pPr>
          </w:p>
        </w:tc>
        <w:tc>
          <w:tcPr>
            <w:tcW w:w="280" w:type="dxa"/>
            <w:gridSpan w:val="2"/>
            <w:vAlign w:val="bottom"/>
          </w:tcPr>
          <w:p w:rsidR="00615E88" w:rsidRPr="00510BAB" w:rsidDel="0034389B" w:rsidRDefault="00615E88" w:rsidP="00615E88">
            <w:pPr>
              <w:pStyle w:val="CFRoutingSeqNumber"/>
            </w:pPr>
            <w:r w:rsidRPr="00510BAB">
              <w:t>6.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615E88" w:rsidDel="0034389B" w:rsidRDefault="00615E88" w:rsidP="00615E88">
            <w:pPr>
              <w:pStyle w:val="CFbody8"/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615E88" w:rsidRDefault="00615E88" w:rsidP="00615E88">
            <w:pPr>
              <w:pStyle w:val="CFbody8"/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:rsidR="00615E88" w:rsidRDefault="00615E88" w:rsidP="00615E88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615E88" w:rsidRPr="002D2C7A" w:rsidTr="00615E88">
        <w:trPr>
          <w:trHeight w:val="70"/>
        </w:trPr>
        <w:tc>
          <w:tcPr>
            <w:tcW w:w="269" w:type="dxa"/>
            <w:gridSpan w:val="2"/>
            <w:tcBorders>
              <w:left w:val="single" w:sz="4" w:space="0" w:color="auto"/>
            </w:tcBorders>
          </w:tcPr>
          <w:p w:rsidR="00615E88" w:rsidRPr="008B0113" w:rsidRDefault="00615E88" w:rsidP="00615E88">
            <w:pPr>
              <w:pStyle w:val="CFsignature"/>
            </w:pPr>
          </w:p>
        </w:tc>
        <w:tc>
          <w:tcPr>
            <w:tcW w:w="3249" w:type="dxa"/>
            <w:gridSpan w:val="3"/>
          </w:tcPr>
          <w:p w:rsidR="00615E88" w:rsidRPr="008B0113" w:rsidRDefault="00615E88" w:rsidP="00615E88">
            <w:pPr>
              <w:pStyle w:val="CFsignature"/>
            </w:pPr>
            <w:r w:rsidRPr="00DF1C9E">
              <w:t>Professional Education Council</w:t>
            </w:r>
          </w:p>
        </w:tc>
        <w:tc>
          <w:tcPr>
            <w:tcW w:w="1422" w:type="dxa"/>
            <w:gridSpan w:val="2"/>
          </w:tcPr>
          <w:p w:rsidR="00615E88" w:rsidRPr="008B0113" w:rsidRDefault="00615E88" w:rsidP="00615E88">
            <w:pPr>
              <w:pStyle w:val="CFsignature"/>
            </w:pPr>
            <w:r>
              <w:t>Date</w:t>
            </w:r>
          </w:p>
        </w:tc>
        <w:tc>
          <w:tcPr>
            <w:tcW w:w="280" w:type="dxa"/>
            <w:gridSpan w:val="2"/>
            <w:vAlign w:val="bottom"/>
          </w:tcPr>
          <w:p w:rsidR="00615E88" w:rsidRPr="002D2C7A" w:rsidRDefault="00615E88" w:rsidP="00615E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615E88" w:rsidRPr="00DF1C9E" w:rsidRDefault="00615E88" w:rsidP="00615E88">
            <w:pPr>
              <w:pStyle w:val="CFsignature"/>
            </w:pPr>
            <w:r w:rsidRPr="00DF1C9E">
              <w:t>Undergraduate Council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615E88" w:rsidRPr="00DF1C9E" w:rsidRDefault="00615E88" w:rsidP="00615E88">
            <w:pPr>
              <w:pStyle w:val="CFsignature"/>
            </w:pPr>
            <w:r w:rsidRPr="00DF1C9E">
              <w:t>Date</w:t>
            </w: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:rsidR="00615E88" w:rsidRDefault="00615E88" w:rsidP="00615E88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615E88" w:rsidRPr="002D2C7A" w:rsidTr="00615E88">
        <w:trPr>
          <w:trHeight w:val="360"/>
        </w:trPr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15E88" w:rsidRPr="00510BAB" w:rsidRDefault="00615E88" w:rsidP="00615E88">
            <w:pPr>
              <w:pStyle w:val="CFRoutingSeqNumber"/>
            </w:pPr>
            <w:r w:rsidRPr="00510BAB">
              <w:t>7.</w:t>
            </w:r>
          </w:p>
        </w:tc>
        <w:tc>
          <w:tcPr>
            <w:tcW w:w="325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5E88" w:rsidRPr="009B3D42" w:rsidRDefault="00615E88" w:rsidP="00615E88">
            <w:pPr>
              <w:pStyle w:val="CFbody8"/>
            </w:pPr>
          </w:p>
        </w:tc>
        <w:tc>
          <w:tcPr>
            <w:tcW w:w="14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5E88" w:rsidRPr="009B3D42" w:rsidRDefault="00615E88" w:rsidP="00615E88">
            <w:pPr>
              <w:pStyle w:val="CFbody8"/>
            </w:pPr>
          </w:p>
        </w:tc>
        <w:tc>
          <w:tcPr>
            <w:tcW w:w="280" w:type="dxa"/>
            <w:gridSpan w:val="2"/>
            <w:tcBorders>
              <w:left w:val="nil"/>
            </w:tcBorders>
            <w:vAlign w:val="bottom"/>
          </w:tcPr>
          <w:p w:rsidR="00615E88" w:rsidRPr="00510BAB" w:rsidRDefault="00615E88" w:rsidP="00615E88">
            <w:pPr>
              <w:pStyle w:val="CFRoutingSeqNumber"/>
            </w:pPr>
          </w:p>
        </w:tc>
        <w:tc>
          <w:tcPr>
            <w:tcW w:w="3240" w:type="dxa"/>
            <w:vAlign w:val="bottom"/>
          </w:tcPr>
          <w:p w:rsidR="00615E88" w:rsidRDefault="00615E88" w:rsidP="00615E88">
            <w:pPr>
              <w:pStyle w:val="CFbody8"/>
            </w:pPr>
          </w:p>
        </w:tc>
        <w:tc>
          <w:tcPr>
            <w:tcW w:w="1440" w:type="dxa"/>
            <w:gridSpan w:val="2"/>
            <w:vAlign w:val="bottom"/>
          </w:tcPr>
          <w:p w:rsidR="00615E88" w:rsidRDefault="00615E88" w:rsidP="00615E88">
            <w:pPr>
              <w:pStyle w:val="CFbody8"/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:rsidR="00615E88" w:rsidRDefault="00615E88" w:rsidP="00615E88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615E88" w:rsidRPr="002D2C7A" w:rsidTr="00615E88">
        <w:trPr>
          <w:trHeight w:val="187"/>
        </w:trPr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5E88" w:rsidRPr="00B05A5A" w:rsidRDefault="00615E88" w:rsidP="00615E8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E88" w:rsidRPr="00DF1C9E" w:rsidRDefault="00615E88" w:rsidP="00615E88">
            <w:pPr>
              <w:pStyle w:val="CFsignature"/>
            </w:pPr>
            <w:r w:rsidRPr="00DF1C9E">
              <w:t>Council of Deans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E88" w:rsidRPr="00DF1C9E" w:rsidRDefault="00615E88" w:rsidP="00615E88">
            <w:pPr>
              <w:pStyle w:val="CFsignature"/>
            </w:pPr>
            <w:r w:rsidRPr="00DF1C9E">
              <w:t>Date</w:t>
            </w:r>
          </w:p>
        </w:tc>
        <w:tc>
          <w:tcPr>
            <w:tcW w:w="262" w:type="dxa"/>
            <w:tcBorders>
              <w:left w:val="nil"/>
              <w:bottom w:val="single" w:sz="4" w:space="0" w:color="auto"/>
            </w:tcBorders>
          </w:tcPr>
          <w:p w:rsidR="00615E88" w:rsidRPr="00B05A5A" w:rsidRDefault="00615E88" w:rsidP="00615E8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15E88" w:rsidRPr="00DF1C9E" w:rsidRDefault="00615E88" w:rsidP="00615E88">
            <w:pPr>
              <w:pStyle w:val="CFsignature"/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615E88" w:rsidRPr="00DF1C9E" w:rsidRDefault="00615E88" w:rsidP="00615E88">
            <w:pPr>
              <w:pStyle w:val="CFsignature"/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5E88" w:rsidRPr="00B05A5A" w:rsidRDefault="00615E88" w:rsidP="00615E88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tbl>
      <w:tblPr>
        <w:tblW w:w="1008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"/>
        <w:gridCol w:w="3234"/>
        <w:gridCol w:w="10"/>
        <w:gridCol w:w="1440"/>
        <w:gridCol w:w="270"/>
        <w:gridCol w:w="3231"/>
        <w:gridCol w:w="9"/>
        <w:gridCol w:w="1441"/>
        <w:gridCol w:w="180"/>
      </w:tblGrid>
      <w:tr w:rsidR="000C0104" w:rsidTr="006D621C">
        <w:trPr>
          <w:trHeight w:val="144"/>
        </w:trPr>
        <w:tc>
          <w:tcPr>
            <w:tcW w:w="4949" w:type="dxa"/>
            <w:gridSpan w:val="4"/>
            <w:tcBorders>
              <w:left w:val="single" w:sz="4" w:space="0" w:color="auto"/>
            </w:tcBorders>
            <w:vAlign w:val="bottom"/>
          </w:tcPr>
          <w:p w:rsidR="000C0104" w:rsidRPr="00580722" w:rsidRDefault="000C0104" w:rsidP="00D4237F">
            <w:pPr>
              <w:pStyle w:val="CFHeading2"/>
            </w:pPr>
            <w:r w:rsidRPr="00580722">
              <w:t>Approved by</w:t>
            </w:r>
          </w:p>
        </w:tc>
        <w:tc>
          <w:tcPr>
            <w:tcW w:w="5131" w:type="dxa"/>
            <w:gridSpan w:val="5"/>
            <w:tcBorders>
              <w:right w:val="single" w:sz="4" w:space="0" w:color="auto"/>
            </w:tcBorders>
            <w:vAlign w:val="bottom"/>
          </w:tcPr>
          <w:p w:rsidR="000C0104" w:rsidRPr="00580722" w:rsidRDefault="000C0104" w:rsidP="00A368D7">
            <w:pPr>
              <w:spacing w:before="20"/>
              <w:ind w:left="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0104" w:rsidTr="008526B0">
        <w:trPr>
          <w:trHeight w:val="360"/>
        </w:trPr>
        <w:tc>
          <w:tcPr>
            <w:tcW w:w="265" w:type="dxa"/>
            <w:tcBorders>
              <w:left w:val="single" w:sz="4" w:space="0" w:color="auto"/>
            </w:tcBorders>
            <w:vAlign w:val="bottom"/>
          </w:tcPr>
          <w:p w:rsidR="000C0104" w:rsidRPr="00510BAB" w:rsidRDefault="00615E88" w:rsidP="00510BAB">
            <w:pPr>
              <w:pStyle w:val="CFRoutingSeqNumber"/>
            </w:pPr>
            <w:r>
              <w:t>8</w:t>
            </w:r>
            <w:r w:rsidR="000C0104" w:rsidRPr="00510BAB">
              <w:t>.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270" w:type="dxa"/>
            <w:vAlign w:val="bottom"/>
          </w:tcPr>
          <w:p w:rsidR="000C0104" w:rsidRPr="00510BAB" w:rsidRDefault="00615E88" w:rsidP="00510BAB">
            <w:pPr>
              <w:pStyle w:val="CFRoutingSeqNumber"/>
            </w:pPr>
            <w:r>
              <w:t>9</w:t>
            </w:r>
            <w:r w:rsidR="000C0104" w:rsidRPr="00510BAB">
              <w:t>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8526B0">
        <w:trPr>
          <w:trHeight w:val="245"/>
        </w:trPr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</w:tcPr>
          <w:p w:rsidR="000C0104" w:rsidRDefault="000C0104" w:rsidP="00BF1378">
            <w:pPr>
              <w:pStyle w:val="CFsignature"/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104" w:rsidRDefault="000C0104" w:rsidP="00BF1378">
            <w:pPr>
              <w:pStyle w:val="CFsignature"/>
            </w:pPr>
            <w:r>
              <w:t>Provost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0104" w:rsidRDefault="000C0104" w:rsidP="00BF1378">
            <w:pPr>
              <w:pStyle w:val="CFsignature"/>
            </w:pPr>
            <w:r>
              <w:t>Date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0C0104" w:rsidRDefault="000C0104" w:rsidP="00BF1378">
            <w:pPr>
              <w:pStyle w:val="CFsignature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104" w:rsidRDefault="000C0104" w:rsidP="00BF1378">
            <w:pPr>
              <w:pStyle w:val="CFsignature"/>
            </w:pPr>
            <w:r>
              <w:t>President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0C0104" w:rsidRDefault="000C0104" w:rsidP="00BF1378">
            <w:pPr>
              <w:pStyle w:val="CFsignature"/>
            </w:pPr>
            <w:r>
              <w:t>Date</w:t>
            </w:r>
          </w:p>
        </w:tc>
        <w:tc>
          <w:tcPr>
            <w:tcW w:w="180" w:type="dxa"/>
            <w:tcBorders>
              <w:bottom w:val="single" w:sz="4" w:space="0" w:color="auto"/>
              <w:right w:val="single" w:sz="4" w:space="0" w:color="auto"/>
            </w:tcBorders>
          </w:tcPr>
          <w:p w:rsidR="000C0104" w:rsidRDefault="000C0104" w:rsidP="00BF1378">
            <w:pPr>
              <w:pStyle w:val="CFsignature"/>
            </w:pPr>
          </w:p>
        </w:tc>
      </w:tr>
      <w:tr w:rsidR="000C0104" w:rsidTr="001E5D62"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C0104" w:rsidRDefault="000C0104" w:rsidP="00615E88">
            <w:pPr>
              <w:pStyle w:val="CFbody"/>
            </w:pPr>
            <w:r w:rsidRPr="002B697A">
              <w:t xml:space="preserve">The Office of the Provost </w:t>
            </w:r>
            <w:r w:rsidR="00A72A8B">
              <w:t xml:space="preserve">sends all required documentation to the </w:t>
            </w:r>
            <w:r w:rsidR="00615E88">
              <w:t>UCA</w:t>
            </w:r>
            <w:r w:rsidR="00A72A8B">
              <w:t xml:space="preserve"> Board of Trustees</w:t>
            </w:r>
            <w:r w:rsidR="00615E88">
              <w:t xml:space="preserve"> and the AHECB</w:t>
            </w:r>
            <w:r w:rsidR="00A72A8B">
              <w:t>.</w:t>
            </w:r>
          </w:p>
        </w:tc>
      </w:tr>
      <w:tr w:rsidR="008526B0" w:rsidTr="008526B0">
        <w:trPr>
          <w:trHeight w:val="288"/>
        </w:trPr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26B0" w:rsidRPr="00D4237F" w:rsidRDefault="008526B0" w:rsidP="00615E88">
            <w:pPr>
              <w:pStyle w:val="CFRoutingSeqNumber"/>
            </w:pPr>
            <w:r w:rsidRPr="00D4237F">
              <w:t>1</w:t>
            </w:r>
            <w:r w:rsidR="00615E88">
              <w:t>0</w:t>
            </w:r>
            <w:r w:rsidRPr="00D4237F">
              <w:t>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26B0" w:rsidRPr="00491FEF" w:rsidRDefault="008526B0" w:rsidP="00D4237F">
            <w:pPr>
              <w:pStyle w:val="CFHeading2"/>
            </w:pPr>
            <w:r w:rsidRPr="00491FEF">
              <w:t>Letter of Intent</w:t>
            </w:r>
            <w:r>
              <w:t xml:space="preserve"> </w:t>
            </w:r>
            <w:r w:rsidRPr="00491FEF">
              <w:t>to AHECB (if required)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526B0" w:rsidRPr="002B697A" w:rsidRDefault="008526B0" w:rsidP="00D4237F">
            <w:pPr>
              <w:pStyle w:val="CFbody8"/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26B0" w:rsidRPr="00510BAB" w:rsidRDefault="008526B0" w:rsidP="00615E88">
            <w:pPr>
              <w:pStyle w:val="CFRoutingSeqNumber"/>
            </w:pPr>
            <w:r w:rsidRPr="00510BAB">
              <w:t>1</w:t>
            </w:r>
            <w:r w:rsidR="00615E88">
              <w:t>1</w:t>
            </w:r>
            <w:r w:rsidRPr="00510BAB">
              <w:t>.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26B0" w:rsidRPr="00491FEF" w:rsidRDefault="008526B0" w:rsidP="009B3D42">
            <w:pPr>
              <w:pStyle w:val="CFHeading2"/>
            </w:pPr>
            <w:r w:rsidRPr="00BE3121">
              <w:t>Notification to or Approval by Board of Trustees (as required)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526B0" w:rsidRPr="002B697A" w:rsidRDefault="008526B0" w:rsidP="00347BE6">
            <w:pPr>
              <w:pStyle w:val="CFbody8"/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0" w:rsidRPr="002B697A" w:rsidRDefault="008526B0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526B0" w:rsidTr="008526B0">
        <w:trPr>
          <w:trHeight w:val="144"/>
        </w:trPr>
        <w:tc>
          <w:tcPr>
            <w:tcW w:w="2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6B0" w:rsidRPr="002B697A" w:rsidRDefault="008526B0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234" w:type="dxa"/>
            <w:vMerge/>
            <w:shd w:val="clear" w:color="auto" w:fill="auto"/>
            <w:vAlign w:val="center"/>
          </w:tcPr>
          <w:p w:rsidR="008526B0" w:rsidRPr="002B697A" w:rsidRDefault="008526B0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6B0" w:rsidRPr="002B697A" w:rsidRDefault="008526B0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auto"/>
            <w:vAlign w:val="center"/>
          </w:tcPr>
          <w:p w:rsidR="008526B0" w:rsidRPr="002B697A" w:rsidRDefault="008526B0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8526B0" w:rsidRPr="002B697A" w:rsidRDefault="008526B0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6B0" w:rsidRPr="002B697A" w:rsidRDefault="008526B0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6B0" w:rsidRPr="002B697A" w:rsidRDefault="008526B0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526B0" w:rsidRPr="00BF1378" w:rsidTr="008526B0">
        <w:trPr>
          <w:trHeight w:val="187"/>
        </w:trPr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8526B0" w:rsidRPr="00BF1378" w:rsidRDefault="008526B0" w:rsidP="00BF1378">
            <w:pPr>
              <w:pStyle w:val="CFsignature"/>
            </w:pPr>
          </w:p>
        </w:tc>
        <w:tc>
          <w:tcPr>
            <w:tcW w:w="3234" w:type="dxa"/>
            <w:vMerge/>
            <w:shd w:val="clear" w:color="auto" w:fill="auto"/>
          </w:tcPr>
          <w:p w:rsidR="008526B0" w:rsidRPr="00BF1378" w:rsidRDefault="008526B0" w:rsidP="00BF1378">
            <w:pPr>
              <w:pStyle w:val="CFsignature"/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526B0" w:rsidRPr="00BF1378" w:rsidRDefault="008526B0" w:rsidP="00BF1378">
            <w:pPr>
              <w:pStyle w:val="CFsignature"/>
            </w:pPr>
            <w:r w:rsidRPr="00BF1378">
              <w:t>Date</w:t>
            </w:r>
          </w:p>
        </w:tc>
        <w:tc>
          <w:tcPr>
            <w:tcW w:w="270" w:type="dxa"/>
            <w:shd w:val="clear" w:color="auto" w:fill="auto"/>
          </w:tcPr>
          <w:p w:rsidR="008526B0" w:rsidRPr="00BF1378" w:rsidRDefault="008526B0" w:rsidP="00BF1378">
            <w:pPr>
              <w:pStyle w:val="CFsignature"/>
            </w:pPr>
          </w:p>
        </w:tc>
        <w:tc>
          <w:tcPr>
            <w:tcW w:w="3231" w:type="dxa"/>
            <w:vMerge/>
            <w:shd w:val="clear" w:color="auto" w:fill="auto"/>
          </w:tcPr>
          <w:p w:rsidR="008526B0" w:rsidRPr="00BF1378" w:rsidRDefault="008526B0" w:rsidP="00BF1378">
            <w:pPr>
              <w:pStyle w:val="CFsignature"/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526B0" w:rsidRPr="00BF1378" w:rsidRDefault="008526B0" w:rsidP="00BF1378">
            <w:pPr>
              <w:pStyle w:val="CFsignature"/>
            </w:pPr>
            <w:r w:rsidRPr="00BF1378">
              <w:t>Date</w:t>
            </w: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</w:tcPr>
          <w:p w:rsidR="008526B0" w:rsidRPr="00BF1378" w:rsidRDefault="008526B0" w:rsidP="00BF1378">
            <w:pPr>
              <w:pStyle w:val="CFsignature"/>
            </w:pPr>
          </w:p>
        </w:tc>
      </w:tr>
      <w:tr w:rsidR="00D4237F" w:rsidTr="008526B0">
        <w:trPr>
          <w:trHeight w:val="144"/>
        </w:trPr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237F" w:rsidRPr="00510BAB" w:rsidRDefault="00D4237F" w:rsidP="00615E88">
            <w:pPr>
              <w:pStyle w:val="CFRoutingSeqNumber"/>
            </w:pPr>
            <w:r w:rsidRPr="00510BAB">
              <w:t>1</w:t>
            </w:r>
            <w:r w:rsidR="00615E88">
              <w:t>2</w:t>
            </w:r>
            <w:r w:rsidRPr="00510BAB">
              <w:t>.</w:t>
            </w:r>
          </w:p>
        </w:tc>
        <w:tc>
          <w:tcPr>
            <w:tcW w:w="3234" w:type="dxa"/>
            <w:shd w:val="clear" w:color="auto" w:fill="auto"/>
          </w:tcPr>
          <w:p w:rsidR="00D4237F" w:rsidRPr="002B697A" w:rsidRDefault="00D4237F" w:rsidP="00D4237F">
            <w:pPr>
              <w:pStyle w:val="CFHeading2"/>
              <w:rPr>
                <w:sz w:val="18"/>
                <w:szCs w:val="18"/>
              </w:rPr>
            </w:pPr>
            <w:r>
              <w:t>Notification to or Approval by AHECB (as required)</w:t>
            </w: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237F" w:rsidRDefault="00D4237F" w:rsidP="00D4237F">
            <w:pPr>
              <w:pStyle w:val="CFbody8"/>
            </w:pPr>
          </w:p>
        </w:tc>
        <w:tc>
          <w:tcPr>
            <w:tcW w:w="3510" w:type="dxa"/>
            <w:gridSpan w:val="3"/>
            <w:shd w:val="clear" w:color="auto" w:fill="auto"/>
            <w:vAlign w:val="bottom"/>
          </w:tcPr>
          <w:p w:rsidR="00D4237F" w:rsidRPr="002B697A" w:rsidRDefault="00D4237F" w:rsidP="00D4237F">
            <w:pPr>
              <w:pStyle w:val="CFHeading2"/>
              <w:rPr>
                <w:sz w:val="18"/>
                <w:szCs w:val="18"/>
              </w:rPr>
            </w:pPr>
            <w:r w:rsidRPr="00BE3121">
              <w:t>Recorded in Bulletin by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D4237F" w:rsidRDefault="00D4237F" w:rsidP="009B3D42">
            <w:pPr>
              <w:pStyle w:val="CFbody8"/>
            </w:pP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237F" w:rsidRPr="002B697A" w:rsidRDefault="00D4237F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4237F" w:rsidTr="008526B0">
        <w:trPr>
          <w:trHeight w:val="404"/>
        </w:trPr>
        <w:tc>
          <w:tcPr>
            <w:tcW w:w="26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D4237F" w:rsidRPr="00BF1378" w:rsidRDefault="00D4237F" w:rsidP="00BF1378">
            <w:pPr>
              <w:pStyle w:val="CFsignature"/>
            </w:pPr>
          </w:p>
        </w:tc>
        <w:tc>
          <w:tcPr>
            <w:tcW w:w="3234" w:type="dxa"/>
            <w:tcBorders>
              <w:bottom w:val="nil"/>
            </w:tcBorders>
            <w:shd w:val="clear" w:color="auto" w:fill="auto"/>
          </w:tcPr>
          <w:p w:rsidR="00D4237F" w:rsidRPr="00BF1378" w:rsidRDefault="00D4237F" w:rsidP="00BF1378">
            <w:pPr>
              <w:pStyle w:val="CFsignature"/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237F" w:rsidRPr="00BF1378" w:rsidRDefault="00D4237F" w:rsidP="00BF1378">
            <w:pPr>
              <w:pStyle w:val="CFsignature"/>
            </w:pPr>
            <w:r w:rsidRPr="00BF1378">
              <w:t>Date</w:t>
            </w:r>
          </w:p>
        </w:tc>
        <w:tc>
          <w:tcPr>
            <w:tcW w:w="270" w:type="dxa"/>
            <w:tcBorders>
              <w:bottom w:val="nil"/>
            </w:tcBorders>
            <w:shd w:val="clear" w:color="auto" w:fill="auto"/>
            <w:vAlign w:val="bottom"/>
          </w:tcPr>
          <w:p w:rsidR="00D4237F" w:rsidRPr="00510BAB" w:rsidRDefault="00D4237F" w:rsidP="00615E88">
            <w:pPr>
              <w:pStyle w:val="CFRoutingSeqNumber"/>
            </w:pPr>
            <w:r w:rsidRPr="00510BAB">
              <w:t>1</w:t>
            </w:r>
            <w:r w:rsidR="00615E88">
              <w:t>3</w:t>
            </w:r>
            <w:r w:rsidRPr="00510BAB">
              <w:t>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237F" w:rsidRPr="002B697A" w:rsidRDefault="00D4237F" w:rsidP="00347BE6">
            <w:pPr>
              <w:pStyle w:val="CFbody8"/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237F" w:rsidRDefault="00D4237F" w:rsidP="00347BE6">
            <w:pPr>
              <w:pStyle w:val="CFbody8"/>
            </w:pPr>
          </w:p>
        </w:tc>
        <w:tc>
          <w:tcPr>
            <w:tcW w:w="18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237F" w:rsidRPr="002B697A" w:rsidRDefault="00D4237F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F3031" w:rsidTr="008526B0">
        <w:trPr>
          <w:trHeight w:val="144"/>
        </w:trPr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3031" w:rsidRPr="00BF1378" w:rsidRDefault="00DF3031" w:rsidP="00BF1378">
            <w:pPr>
              <w:pStyle w:val="CFsignature"/>
            </w:pP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</w:tcPr>
          <w:p w:rsidR="00DF3031" w:rsidRPr="00BF1378" w:rsidRDefault="00DF3031" w:rsidP="00BF1378">
            <w:pPr>
              <w:pStyle w:val="CFsignature"/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3031" w:rsidRPr="00BF1378" w:rsidRDefault="00DF3031" w:rsidP="00BF1378">
            <w:pPr>
              <w:pStyle w:val="CFsignature"/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F3031" w:rsidRPr="00BF1378" w:rsidRDefault="00DF3031" w:rsidP="00BF1378">
            <w:pPr>
              <w:pStyle w:val="CFsignature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3031" w:rsidRPr="00BF1378" w:rsidRDefault="00491FEF" w:rsidP="00BF1378">
            <w:pPr>
              <w:pStyle w:val="CFsignature"/>
            </w:pPr>
            <w:r w:rsidRPr="00BF1378">
              <w:t>Office of the Provost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3031" w:rsidRPr="00BF1378" w:rsidRDefault="00491FEF" w:rsidP="00BF1378">
            <w:pPr>
              <w:pStyle w:val="CFsignature"/>
            </w:pPr>
            <w:r w:rsidRPr="00BF1378">
              <w:t>Date</w:t>
            </w:r>
          </w:p>
        </w:tc>
        <w:tc>
          <w:tcPr>
            <w:tcW w:w="1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31" w:rsidRPr="002B697A" w:rsidRDefault="00DF3031" w:rsidP="00BF1378">
            <w:pPr>
              <w:pStyle w:val="CFsignature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23D11" w:rsidTr="001E5D62">
        <w:tc>
          <w:tcPr>
            <w:tcW w:w="100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23D11" w:rsidRPr="002B697A" w:rsidRDefault="00423D11" w:rsidP="00027430">
            <w:pPr>
              <w:pStyle w:val="CFbody"/>
            </w:pPr>
            <w:r w:rsidRPr="002B697A">
              <w:t xml:space="preserve">The Office of the Provost </w:t>
            </w:r>
            <w:r w:rsidR="006452B7">
              <w:t>re</w:t>
            </w:r>
            <w:r>
              <w:t xml:space="preserve">tains the original and </w:t>
            </w:r>
            <w:r w:rsidRPr="002B697A">
              <w:t>send</w:t>
            </w:r>
            <w:r>
              <w:t>s</w:t>
            </w:r>
            <w:r w:rsidRPr="002B697A">
              <w:t xml:space="preserve"> </w:t>
            </w:r>
            <w:r>
              <w:t>a copy to the Office of the Registrar</w:t>
            </w:r>
            <w:r w:rsidR="00027430">
              <w:t xml:space="preserve"> for changes in Degree Works.</w:t>
            </w:r>
          </w:p>
        </w:tc>
      </w:tr>
      <w:tr w:rsidR="000C0104" w:rsidTr="008526B0">
        <w:trPr>
          <w:trHeight w:val="144"/>
        </w:trPr>
        <w:tc>
          <w:tcPr>
            <w:tcW w:w="4949" w:type="dxa"/>
            <w:gridSpan w:val="4"/>
            <w:tcBorders>
              <w:left w:val="single" w:sz="4" w:space="0" w:color="auto"/>
            </w:tcBorders>
            <w:vAlign w:val="bottom"/>
          </w:tcPr>
          <w:p w:rsidR="000C0104" w:rsidRPr="00580722" w:rsidRDefault="000C0104" w:rsidP="00D4237F">
            <w:pPr>
              <w:pStyle w:val="CFHeading2"/>
            </w:pPr>
            <w:r w:rsidRPr="00580722">
              <w:t>Recorded in Banner by</w:t>
            </w:r>
          </w:p>
        </w:tc>
        <w:tc>
          <w:tcPr>
            <w:tcW w:w="5131" w:type="dxa"/>
            <w:gridSpan w:val="5"/>
            <w:tcBorders>
              <w:right w:val="single" w:sz="4" w:space="0" w:color="auto"/>
            </w:tcBorders>
            <w:vAlign w:val="bottom"/>
          </w:tcPr>
          <w:p w:rsidR="000C0104" w:rsidRPr="00580722" w:rsidRDefault="000C0104" w:rsidP="00D4237F">
            <w:pPr>
              <w:pStyle w:val="CFHeading2"/>
            </w:pPr>
            <w:r w:rsidRPr="00580722">
              <w:t>Recorded in Degree Works by</w:t>
            </w:r>
          </w:p>
        </w:tc>
      </w:tr>
      <w:tr w:rsidR="000C0104" w:rsidTr="008526B0">
        <w:trPr>
          <w:trHeight w:val="360"/>
        </w:trPr>
        <w:tc>
          <w:tcPr>
            <w:tcW w:w="265" w:type="dxa"/>
            <w:tcBorders>
              <w:left w:val="single" w:sz="4" w:space="0" w:color="auto"/>
            </w:tcBorders>
            <w:vAlign w:val="bottom"/>
          </w:tcPr>
          <w:p w:rsidR="000C0104" w:rsidRPr="00510BAB" w:rsidRDefault="000C0104" w:rsidP="00615E88">
            <w:pPr>
              <w:pStyle w:val="CFRoutingSeqNumber"/>
            </w:pPr>
            <w:r w:rsidRPr="00510BAB">
              <w:t>1</w:t>
            </w:r>
            <w:r w:rsidR="00615E88">
              <w:t>4</w:t>
            </w:r>
            <w:r w:rsidRPr="00510BAB">
              <w:t>.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  <w:vAlign w:val="bottom"/>
          </w:tcPr>
          <w:p w:rsidR="000C0104" w:rsidRDefault="000C0104" w:rsidP="00BF1378">
            <w:pPr>
              <w:pStyle w:val="CFbody8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C0104" w:rsidRDefault="000C0104" w:rsidP="00BF1378">
            <w:pPr>
              <w:pStyle w:val="CFbody8"/>
            </w:pPr>
          </w:p>
        </w:tc>
        <w:tc>
          <w:tcPr>
            <w:tcW w:w="270" w:type="dxa"/>
            <w:vAlign w:val="bottom"/>
          </w:tcPr>
          <w:p w:rsidR="000C0104" w:rsidRPr="00510BAB" w:rsidRDefault="000C0104" w:rsidP="00615E88">
            <w:pPr>
              <w:pStyle w:val="CFRoutingSeqNumber"/>
            </w:pPr>
            <w:r w:rsidRPr="00510BAB">
              <w:t>1</w:t>
            </w:r>
            <w:r w:rsidR="00615E88">
              <w:t>5</w:t>
            </w:r>
            <w:r w:rsidRPr="00510BAB">
              <w:t>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:rsidR="000C0104" w:rsidRDefault="000C0104" w:rsidP="00BF1378">
            <w:pPr>
              <w:pStyle w:val="CFbody8"/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vAlign w:val="bottom"/>
          </w:tcPr>
          <w:p w:rsidR="000C0104" w:rsidRDefault="000C0104" w:rsidP="00BF1378">
            <w:pPr>
              <w:pStyle w:val="CFbody8"/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8526B0">
        <w:trPr>
          <w:trHeight w:val="216"/>
        </w:trPr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</w:tcPr>
          <w:p w:rsidR="000C0104" w:rsidRDefault="000C0104" w:rsidP="00BF1378">
            <w:pPr>
              <w:pStyle w:val="CFsignature"/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104" w:rsidRDefault="000C0104" w:rsidP="000A58F3">
            <w:pPr>
              <w:pStyle w:val="CFsignature"/>
            </w:pPr>
            <w:r>
              <w:t xml:space="preserve">Office of the </w:t>
            </w:r>
            <w:r w:rsidR="000A58F3">
              <w:t>Provost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0104" w:rsidRDefault="000C0104" w:rsidP="00BF1378">
            <w:pPr>
              <w:pStyle w:val="CFsignature"/>
            </w:pPr>
            <w:r>
              <w:t>Date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0C0104" w:rsidRDefault="000C0104" w:rsidP="00BF1378">
            <w:pPr>
              <w:pStyle w:val="CFsignature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104" w:rsidRDefault="000C0104" w:rsidP="00BF1378">
            <w:pPr>
              <w:pStyle w:val="CFsignature"/>
            </w:pPr>
            <w:r>
              <w:t>Office of the Registrar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0C0104" w:rsidRDefault="000C0104" w:rsidP="00BF1378">
            <w:pPr>
              <w:pStyle w:val="CFsignature"/>
            </w:pPr>
            <w:r>
              <w:t>Date</w:t>
            </w: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0104" w:rsidRDefault="000C0104" w:rsidP="00BF1378">
            <w:pPr>
              <w:pStyle w:val="CFsignature"/>
            </w:pPr>
          </w:p>
        </w:tc>
      </w:tr>
      <w:tr w:rsidR="000C0104" w:rsidTr="001E5D62"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C0104" w:rsidRPr="005D4669" w:rsidRDefault="000C0104" w:rsidP="00DF1C9E">
            <w:pPr>
              <w:pStyle w:val="CFbody"/>
              <w:rPr>
                <w:sz w:val="20"/>
                <w:szCs w:val="20"/>
              </w:rPr>
            </w:pPr>
            <w:r>
              <w:t>The Registrar returns the signed copy to the Office of the Provost. The Office of the Provost sends a copy to the originating department.</w:t>
            </w:r>
          </w:p>
        </w:tc>
      </w:tr>
    </w:tbl>
    <w:p w:rsidR="00A01A48" w:rsidRDefault="00A01A48">
      <w:pPr>
        <w:sectPr w:rsidR="00A01A48" w:rsidSect="009D3ADC">
          <w:headerReference w:type="default" r:id="rId7"/>
          <w:footerReference w:type="default" r:id="rId8"/>
          <w:type w:val="continuous"/>
          <w:pgSz w:w="12240" w:h="15840" w:code="1"/>
          <w:pgMar w:top="1440" w:right="1080" w:bottom="1080" w:left="1080" w:header="576" w:footer="576" w:gutter="0"/>
          <w:cols w:space="720"/>
          <w:docGrid w:linePitch="360"/>
        </w:sectPr>
      </w:pPr>
      <w:bookmarkStart w:id="8" w:name="_GoBack"/>
      <w:bookmarkEnd w:id="8"/>
    </w:p>
    <w:sdt>
      <w:sdtPr>
        <w:rPr>
          <w:rFonts w:ascii="Times New Roman" w:hAnsi="Times New Roman" w:cs="Arial"/>
          <w:b w:val="0"/>
          <w:szCs w:val="22"/>
        </w:rPr>
        <w:id w:val="-2128918708"/>
        <w:lock w:val="contentLocked"/>
        <w:placeholder>
          <w:docPart w:val="DefaultPlaceholder_1081868574"/>
        </w:placeholder>
        <w:group/>
      </w:sdtPr>
      <w:sdtEndPr/>
      <w:sdtContent>
        <w:p w:rsidR="00CD745A" w:rsidRDefault="00CD745A" w:rsidP="00855A89">
          <w:pPr>
            <w:pStyle w:val="CFHeading2"/>
          </w:pPr>
          <w:r w:rsidRPr="00CB4610">
            <w:t xml:space="preserve">Address </w:t>
          </w:r>
          <w:r>
            <w:t>the following item</w:t>
          </w:r>
          <w:r w:rsidR="00122C32">
            <w:t>s</w:t>
          </w:r>
          <w:r w:rsidRPr="00CB4610">
            <w:t xml:space="preserve"> by typing or pasting the response in the area below </w:t>
          </w:r>
          <w:r>
            <w:t>the</w:t>
          </w:r>
          <w:r w:rsidRPr="00CB4610">
            <w:t xml:space="preserve"> section.</w:t>
          </w:r>
        </w:p>
        <w:p w:rsidR="00A87C05" w:rsidRDefault="00A87C05" w:rsidP="00855A89">
          <w:pPr>
            <w:pStyle w:val="CFHeading1"/>
          </w:pPr>
          <w:r>
            <w:t>I.</w:t>
          </w:r>
          <w:r>
            <w:tab/>
            <w:t>PROPOSED REVISION TO THE UNDERGRADUATE BULLETIN</w:t>
          </w:r>
        </w:p>
        <w:p w:rsidR="00122C32" w:rsidRDefault="00122C32" w:rsidP="00122C32">
          <w:pPr>
            <w:pStyle w:val="CFTextQ"/>
          </w:pPr>
          <w:r>
            <w:t xml:space="preserve">Cut and paste below the relevant section(s) of the current Undergraduate Bulletin. </w:t>
          </w:r>
          <w:r w:rsidRPr="008D5DFB">
            <w:rPr>
              <w:strike/>
            </w:rPr>
            <w:t>S</w:t>
          </w:r>
          <w:r>
            <w:rPr>
              <w:strike/>
            </w:rPr>
            <w:t>trikethrough</w:t>
          </w:r>
          <w:r>
            <w:t xml:space="preserve"> text to be deleted. </w:t>
          </w:r>
          <w:r w:rsidRPr="008D5DFB">
            <w:rPr>
              <w:highlight w:val="yellow"/>
            </w:rPr>
            <w:t>Highlight</w:t>
          </w:r>
          <w:r>
            <w:t xml:space="preserve"> text to be added.</w:t>
          </w:r>
        </w:p>
        <w:sdt>
          <w:sdtPr>
            <w:id w:val="1840423553"/>
            <w:placeholder>
              <w:docPart w:val="CD6DC970538341098C8EB1787339A0E1"/>
            </w:placeholder>
            <w:showingPlcHdr/>
          </w:sdtPr>
          <w:sdtEndPr/>
          <w:sdtContent>
            <w:p w:rsidR="00A87C05" w:rsidRDefault="00A87C05" w:rsidP="00A87C05">
              <w:pPr>
                <w:pStyle w:val="CFContentIndent"/>
              </w:pPr>
              <w:r w:rsidRPr="00701CCC">
                <w:rPr>
                  <w:rStyle w:val="PlaceholderText"/>
                </w:rPr>
                <w:t>Click here to enter text.</w:t>
              </w:r>
            </w:p>
          </w:sdtContent>
        </w:sdt>
        <w:p w:rsidR="00CD745A" w:rsidRDefault="00CD745A" w:rsidP="00855A89">
          <w:pPr>
            <w:pStyle w:val="CFHeading1"/>
          </w:pPr>
          <w:r>
            <w:t>I</w:t>
          </w:r>
          <w:r w:rsidR="00122C32">
            <w:t>I</w:t>
          </w:r>
          <w:r>
            <w:t>.</w:t>
          </w:r>
          <w:r>
            <w:tab/>
            <w:t>EFFECTIVE DATE REQUEST</w:t>
          </w:r>
        </w:p>
        <w:p w:rsidR="00CD745A" w:rsidRDefault="00CD745A" w:rsidP="00855A89">
          <w:pPr>
            <w:pStyle w:val="CFTextQ"/>
          </w:pPr>
          <w:r w:rsidRPr="00CB4610">
            <w:t>If you wish to request a</w:t>
          </w:r>
          <w:r w:rsidR="00403BAB">
            <w:t xml:space="preserve"> specific effective term</w:t>
          </w:r>
          <w:r w:rsidRPr="00CB4610">
            <w:t>, indicate the requested effective term here and provide justification. If not, enter N/A.</w:t>
          </w:r>
        </w:p>
        <w:sdt>
          <w:sdtPr>
            <w:id w:val="1582645111"/>
            <w:placeholder>
              <w:docPart w:val="2B3D97D130BB46F9B0C0E6D839C029AE"/>
            </w:placeholder>
            <w:showingPlcHdr/>
          </w:sdtPr>
          <w:sdtEndPr/>
          <w:sdtContent>
            <w:p w:rsidR="00CD745A" w:rsidRDefault="007110A8" w:rsidP="00855A89">
              <w:pPr>
                <w:pStyle w:val="CFContentIndent"/>
              </w:pPr>
              <w:r w:rsidRPr="00CD791F">
                <w:rPr>
                  <w:rStyle w:val="PlaceholderText"/>
                </w:rPr>
                <w:t>Click here to enter text.</w:t>
              </w:r>
            </w:p>
          </w:sdtContent>
        </w:sdt>
      </w:sdtContent>
    </w:sdt>
    <w:p w:rsidR="00CD745A" w:rsidRPr="00F320DF" w:rsidRDefault="00CD745A" w:rsidP="00855A89">
      <w:pPr>
        <w:rPr>
          <w:rFonts w:ascii="Arial Narrow" w:hAnsi="Arial Narrow" w:cs="Arial"/>
          <w:b/>
          <w:sz w:val="2"/>
          <w:szCs w:val="2"/>
        </w:rPr>
      </w:pPr>
    </w:p>
    <w:p w:rsidR="00E54D14" w:rsidRPr="00F320DF" w:rsidRDefault="00E54D14" w:rsidP="00646F9E">
      <w:pPr>
        <w:rPr>
          <w:rFonts w:ascii="Arial Narrow" w:hAnsi="Arial Narrow" w:cs="Arial"/>
          <w:b/>
          <w:sz w:val="2"/>
          <w:szCs w:val="2"/>
        </w:rPr>
      </w:pPr>
    </w:p>
    <w:sectPr w:rsidR="00E54D14" w:rsidRPr="00F320DF" w:rsidSect="00A01A48">
      <w:pgSz w:w="12240" w:h="15840" w:code="1"/>
      <w:pgMar w:top="1440" w:right="1080" w:bottom="1080" w:left="1080" w:header="576" w:footer="57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01D" w:rsidRDefault="0017501D">
      <w:r>
        <w:separator/>
      </w:r>
    </w:p>
  </w:endnote>
  <w:endnote w:type="continuationSeparator" w:id="0">
    <w:p w:rsidR="0017501D" w:rsidRDefault="0017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52C" w:rsidRPr="00F41686" w:rsidRDefault="00F24D2F" w:rsidP="00F41686">
    <w:pPr>
      <w:pStyle w:val="Footer"/>
    </w:pPr>
    <w:r w:rsidRPr="00F41686">
      <w:t xml:space="preserve">Form </w:t>
    </w:r>
    <w:r w:rsidR="00F41686">
      <w:t xml:space="preserve">updated </w:t>
    </w:r>
    <w:r w:rsidR="00DC041D">
      <w:t xml:space="preserve">August </w:t>
    </w:r>
    <w:r w:rsidR="00297F6A">
      <w:t>1</w:t>
    </w:r>
    <w:r w:rsidR="00DC041D">
      <w:t>8</w:t>
    </w:r>
    <w:r w:rsidR="00677949">
      <w:t>, 20</w:t>
    </w:r>
    <w:r w:rsidR="00DC041D">
      <w:t>21</w:t>
    </w:r>
    <w:r w:rsidR="00F41686">
      <w:ptab w:relativeTo="margin" w:alignment="right" w:leader="none"/>
    </w:r>
    <w:r w:rsidRPr="00F41686">
      <w:t xml:space="preserve">Page </w:t>
    </w:r>
    <w:r w:rsidRPr="00F41686">
      <w:fldChar w:fldCharType="begin"/>
    </w:r>
    <w:r w:rsidRPr="00F41686">
      <w:instrText xml:space="preserve"> PAGE  \* Arabic  \* MERGEFORMAT </w:instrText>
    </w:r>
    <w:r w:rsidRPr="00F41686">
      <w:fldChar w:fldCharType="separate"/>
    </w:r>
    <w:r w:rsidR="009E372C">
      <w:rPr>
        <w:noProof/>
      </w:rPr>
      <w:t>1</w:t>
    </w:r>
    <w:r w:rsidRPr="00F41686">
      <w:fldChar w:fldCharType="end"/>
    </w:r>
    <w:r w:rsidRPr="00F41686">
      <w:t xml:space="preserve"> of </w:t>
    </w:r>
    <w:r w:rsidR="00A67C71">
      <w:rPr>
        <w:noProof/>
      </w:rPr>
      <w:fldChar w:fldCharType="begin"/>
    </w:r>
    <w:r w:rsidR="00A67C71">
      <w:rPr>
        <w:noProof/>
      </w:rPr>
      <w:instrText xml:space="preserve"> NUMPAGES  \* Arabic  \* MERGEFORMAT </w:instrText>
    </w:r>
    <w:r w:rsidR="00A67C71">
      <w:rPr>
        <w:noProof/>
      </w:rPr>
      <w:fldChar w:fldCharType="separate"/>
    </w:r>
    <w:r w:rsidR="009E372C">
      <w:rPr>
        <w:noProof/>
      </w:rPr>
      <w:t>2</w:t>
    </w:r>
    <w:r w:rsidR="00A67C71">
      <w:rPr>
        <w:noProof/>
      </w:rPr>
      <w:fldChar w:fldCharType="end"/>
    </w:r>
    <w:r w:rsidRPr="00F4168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01D" w:rsidRDefault="0017501D">
      <w:r>
        <w:separator/>
      </w:r>
    </w:p>
  </w:footnote>
  <w:footnote w:type="continuationSeparator" w:id="0">
    <w:p w:rsidR="0017501D" w:rsidRDefault="00175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D97" w:rsidRPr="00F41686" w:rsidRDefault="0077687A" w:rsidP="00F41686">
    <w:pPr>
      <w:pStyle w:val="Header"/>
    </w:pPr>
    <w:r w:rsidRPr="00F41686">
      <w:t>University of Central Arkansas</w:t>
    </w:r>
    <w:r w:rsidRPr="00F41686">
      <w:ptab w:relativeTo="margin" w:alignment="right" w:leader="none"/>
    </w:r>
    <w:r w:rsidR="000B3D97" w:rsidRPr="00F41686">
      <w:t xml:space="preserve">Curriculum Form </w:t>
    </w:r>
    <w:r w:rsidRPr="00F41686">
      <w:t>U</w:t>
    </w:r>
    <w:r w:rsidR="00F41686">
      <w:t>-</w:t>
    </w:r>
    <w:r w:rsidR="00754734" w:rsidRPr="00F41686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29A3"/>
    <w:multiLevelType w:val="multilevel"/>
    <w:tmpl w:val="FCFCD8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A7C51"/>
    <w:multiLevelType w:val="multilevel"/>
    <w:tmpl w:val="FDE62D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9C5E3A"/>
    <w:multiLevelType w:val="hybridMultilevel"/>
    <w:tmpl w:val="FFC4CE40"/>
    <w:lvl w:ilvl="0" w:tplc="E3C0C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8C3"/>
    <w:rsid w:val="000014BD"/>
    <w:rsid w:val="00002A5C"/>
    <w:rsid w:val="00004EE9"/>
    <w:rsid w:val="000254BC"/>
    <w:rsid w:val="00027430"/>
    <w:rsid w:val="00027B3E"/>
    <w:rsid w:val="000510FB"/>
    <w:rsid w:val="00052DA4"/>
    <w:rsid w:val="00062D2A"/>
    <w:rsid w:val="000733DA"/>
    <w:rsid w:val="0007530E"/>
    <w:rsid w:val="000A0FCD"/>
    <w:rsid w:val="000A58F3"/>
    <w:rsid w:val="000B3D97"/>
    <w:rsid w:val="000C0104"/>
    <w:rsid w:val="000C542A"/>
    <w:rsid w:val="000E0593"/>
    <w:rsid w:val="000F0888"/>
    <w:rsid w:val="000F4900"/>
    <w:rsid w:val="00102D24"/>
    <w:rsid w:val="00115461"/>
    <w:rsid w:val="00122C32"/>
    <w:rsid w:val="001416E4"/>
    <w:rsid w:val="00157C1E"/>
    <w:rsid w:val="00170C28"/>
    <w:rsid w:val="0017501D"/>
    <w:rsid w:val="0018328D"/>
    <w:rsid w:val="00186858"/>
    <w:rsid w:val="001943EC"/>
    <w:rsid w:val="00195769"/>
    <w:rsid w:val="001B2051"/>
    <w:rsid w:val="001B3FF9"/>
    <w:rsid w:val="001C64EB"/>
    <w:rsid w:val="001E1E02"/>
    <w:rsid w:val="001E32AE"/>
    <w:rsid w:val="001E5D62"/>
    <w:rsid w:val="002005EC"/>
    <w:rsid w:val="00201B4E"/>
    <w:rsid w:val="00220247"/>
    <w:rsid w:val="002233AF"/>
    <w:rsid w:val="00225E93"/>
    <w:rsid w:val="00263365"/>
    <w:rsid w:val="0029275F"/>
    <w:rsid w:val="00294AAF"/>
    <w:rsid w:val="00297F6A"/>
    <w:rsid w:val="002A7AD2"/>
    <w:rsid w:val="002B18E0"/>
    <w:rsid w:val="002B3B3B"/>
    <w:rsid w:val="002C15F2"/>
    <w:rsid w:val="002D2C7A"/>
    <w:rsid w:val="002E4375"/>
    <w:rsid w:val="002E661F"/>
    <w:rsid w:val="00336D42"/>
    <w:rsid w:val="0034389B"/>
    <w:rsid w:val="00347BE6"/>
    <w:rsid w:val="00353702"/>
    <w:rsid w:val="00354AC5"/>
    <w:rsid w:val="00354C8C"/>
    <w:rsid w:val="00356F87"/>
    <w:rsid w:val="00380CD6"/>
    <w:rsid w:val="003C44EC"/>
    <w:rsid w:val="003C5549"/>
    <w:rsid w:val="003F524C"/>
    <w:rsid w:val="004021D1"/>
    <w:rsid w:val="00403BAB"/>
    <w:rsid w:val="00405126"/>
    <w:rsid w:val="00412EBC"/>
    <w:rsid w:val="00423D11"/>
    <w:rsid w:val="004240B2"/>
    <w:rsid w:val="00431DE3"/>
    <w:rsid w:val="00432871"/>
    <w:rsid w:val="00433B7E"/>
    <w:rsid w:val="00436909"/>
    <w:rsid w:val="0044188D"/>
    <w:rsid w:val="00451172"/>
    <w:rsid w:val="004716C8"/>
    <w:rsid w:val="0047412E"/>
    <w:rsid w:val="00474CF8"/>
    <w:rsid w:val="00491FEF"/>
    <w:rsid w:val="004A056D"/>
    <w:rsid w:val="004A782C"/>
    <w:rsid w:val="004B058B"/>
    <w:rsid w:val="004B081B"/>
    <w:rsid w:val="004B77DA"/>
    <w:rsid w:val="004C6837"/>
    <w:rsid w:val="004D0446"/>
    <w:rsid w:val="004D12D6"/>
    <w:rsid w:val="004E2EC1"/>
    <w:rsid w:val="00506936"/>
    <w:rsid w:val="00510BAB"/>
    <w:rsid w:val="0051125C"/>
    <w:rsid w:val="0051472F"/>
    <w:rsid w:val="005667FD"/>
    <w:rsid w:val="005669D6"/>
    <w:rsid w:val="00582E89"/>
    <w:rsid w:val="0059113F"/>
    <w:rsid w:val="005C6B23"/>
    <w:rsid w:val="005E052C"/>
    <w:rsid w:val="00601528"/>
    <w:rsid w:val="00605235"/>
    <w:rsid w:val="00613E58"/>
    <w:rsid w:val="00615E88"/>
    <w:rsid w:val="00620EAE"/>
    <w:rsid w:val="00622868"/>
    <w:rsid w:val="0063028F"/>
    <w:rsid w:val="0063165D"/>
    <w:rsid w:val="00637032"/>
    <w:rsid w:val="00642B3C"/>
    <w:rsid w:val="006452B7"/>
    <w:rsid w:val="00646F9E"/>
    <w:rsid w:val="006473E1"/>
    <w:rsid w:val="0066334B"/>
    <w:rsid w:val="00666C48"/>
    <w:rsid w:val="00677949"/>
    <w:rsid w:val="006A244A"/>
    <w:rsid w:val="006A2E76"/>
    <w:rsid w:val="006B3373"/>
    <w:rsid w:val="006B3E03"/>
    <w:rsid w:val="006D2582"/>
    <w:rsid w:val="006D50A1"/>
    <w:rsid w:val="006D621C"/>
    <w:rsid w:val="006E5BD8"/>
    <w:rsid w:val="006F42D6"/>
    <w:rsid w:val="0070598A"/>
    <w:rsid w:val="00707849"/>
    <w:rsid w:val="007110A8"/>
    <w:rsid w:val="00714E20"/>
    <w:rsid w:val="007320E8"/>
    <w:rsid w:val="007350D3"/>
    <w:rsid w:val="007354A3"/>
    <w:rsid w:val="00754734"/>
    <w:rsid w:val="0077099F"/>
    <w:rsid w:val="00774E84"/>
    <w:rsid w:val="0077687A"/>
    <w:rsid w:val="007769B5"/>
    <w:rsid w:val="007861D9"/>
    <w:rsid w:val="00790ACB"/>
    <w:rsid w:val="007966B0"/>
    <w:rsid w:val="007973A0"/>
    <w:rsid w:val="007A416C"/>
    <w:rsid w:val="007B4442"/>
    <w:rsid w:val="007D5421"/>
    <w:rsid w:val="007F1641"/>
    <w:rsid w:val="007F65C0"/>
    <w:rsid w:val="008526B0"/>
    <w:rsid w:val="00861015"/>
    <w:rsid w:val="008873E3"/>
    <w:rsid w:val="008B08E2"/>
    <w:rsid w:val="008C3FFA"/>
    <w:rsid w:val="008C4774"/>
    <w:rsid w:val="008C645F"/>
    <w:rsid w:val="008C7532"/>
    <w:rsid w:val="008D4AA4"/>
    <w:rsid w:val="008D73A2"/>
    <w:rsid w:val="008E1684"/>
    <w:rsid w:val="008E2BBD"/>
    <w:rsid w:val="008E6D16"/>
    <w:rsid w:val="008F22BD"/>
    <w:rsid w:val="008F4295"/>
    <w:rsid w:val="009061CA"/>
    <w:rsid w:val="009147C1"/>
    <w:rsid w:val="00922F50"/>
    <w:rsid w:val="00934B96"/>
    <w:rsid w:val="0094053F"/>
    <w:rsid w:val="00940C49"/>
    <w:rsid w:val="00943686"/>
    <w:rsid w:val="009440AE"/>
    <w:rsid w:val="00955C3E"/>
    <w:rsid w:val="00962B5C"/>
    <w:rsid w:val="009653D1"/>
    <w:rsid w:val="00970E15"/>
    <w:rsid w:val="00990935"/>
    <w:rsid w:val="00991E01"/>
    <w:rsid w:val="00994567"/>
    <w:rsid w:val="009A0DB2"/>
    <w:rsid w:val="009A51A9"/>
    <w:rsid w:val="009B0609"/>
    <w:rsid w:val="009B3D42"/>
    <w:rsid w:val="009C209E"/>
    <w:rsid w:val="009C28C3"/>
    <w:rsid w:val="009C6019"/>
    <w:rsid w:val="009C70F2"/>
    <w:rsid w:val="009D3ADC"/>
    <w:rsid w:val="009D6795"/>
    <w:rsid w:val="009E26C0"/>
    <w:rsid w:val="009E372C"/>
    <w:rsid w:val="009E5CC1"/>
    <w:rsid w:val="00A004E9"/>
    <w:rsid w:val="00A0191A"/>
    <w:rsid w:val="00A01A48"/>
    <w:rsid w:val="00A034EB"/>
    <w:rsid w:val="00A0498A"/>
    <w:rsid w:val="00A14A84"/>
    <w:rsid w:val="00A208EE"/>
    <w:rsid w:val="00A27DA4"/>
    <w:rsid w:val="00A332FB"/>
    <w:rsid w:val="00A5079B"/>
    <w:rsid w:val="00A57042"/>
    <w:rsid w:val="00A57963"/>
    <w:rsid w:val="00A67C71"/>
    <w:rsid w:val="00A72A8B"/>
    <w:rsid w:val="00A76553"/>
    <w:rsid w:val="00A86F7D"/>
    <w:rsid w:val="00A87C05"/>
    <w:rsid w:val="00A953DD"/>
    <w:rsid w:val="00A970FB"/>
    <w:rsid w:val="00AA441E"/>
    <w:rsid w:val="00AC5C1A"/>
    <w:rsid w:val="00AD0475"/>
    <w:rsid w:val="00AD1A9F"/>
    <w:rsid w:val="00AD3944"/>
    <w:rsid w:val="00AF03CF"/>
    <w:rsid w:val="00AF06DB"/>
    <w:rsid w:val="00B05A5A"/>
    <w:rsid w:val="00B1173F"/>
    <w:rsid w:val="00B13553"/>
    <w:rsid w:val="00B174D1"/>
    <w:rsid w:val="00B2720C"/>
    <w:rsid w:val="00B27426"/>
    <w:rsid w:val="00B4187B"/>
    <w:rsid w:val="00B43006"/>
    <w:rsid w:val="00B46CE9"/>
    <w:rsid w:val="00B5015F"/>
    <w:rsid w:val="00B508FD"/>
    <w:rsid w:val="00B50F14"/>
    <w:rsid w:val="00B51237"/>
    <w:rsid w:val="00B83358"/>
    <w:rsid w:val="00B85143"/>
    <w:rsid w:val="00B85216"/>
    <w:rsid w:val="00B8558B"/>
    <w:rsid w:val="00B9619B"/>
    <w:rsid w:val="00BB132C"/>
    <w:rsid w:val="00BC043C"/>
    <w:rsid w:val="00BD27C0"/>
    <w:rsid w:val="00BE3121"/>
    <w:rsid w:val="00BE4740"/>
    <w:rsid w:val="00BF1378"/>
    <w:rsid w:val="00C001E0"/>
    <w:rsid w:val="00C06234"/>
    <w:rsid w:val="00C172E4"/>
    <w:rsid w:val="00C23146"/>
    <w:rsid w:val="00C26142"/>
    <w:rsid w:val="00C36E59"/>
    <w:rsid w:val="00C42C5B"/>
    <w:rsid w:val="00C42C8E"/>
    <w:rsid w:val="00C528A0"/>
    <w:rsid w:val="00C77966"/>
    <w:rsid w:val="00C838D1"/>
    <w:rsid w:val="00C940C9"/>
    <w:rsid w:val="00CA24CA"/>
    <w:rsid w:val="00CB2533"/>
    <w:rsid w:val="00CC1F2C"/>
    <w:rsid w:val="00CD17B0"/>
    <w:rsid w:val="00CD745A"/>
    <w:rsid w:val="00D1036F"/>
    <w:rsid w:val="00D2410E"/>
    <w:rsid w:val="00D26D4A"/>
    <w:rsid w:val="00D40719"/>
    <w:rsid w:val="00D4237F"/>
    <w:rsid w:val="00D44068"/>
    <w:rsid w:val="00D46DE3"/>
    <w:rsid w:val="00D5186A"/>
    <w:rsid w:val="00D53420"/>
    <w:rsid w:val="00D53CD7"/>
    <w:rsid w:val="00D576E4"/>
    <w:rsid w:val="00D6211D"/>
    <w:rsid w:val="00D659FC"/>
    <w:rsid w:val="00D66682"/>
    <w:rsid w:val="00D7651C"/>
    <w:rsid w:val="00D85D2B"/>
    <w:rsid w:val="00D9749C"/>
    <w:rsid w:val="00DA0406"/>
    <w:rsid w:val="00DC041D"/>
    <w:rsid w:val="00DC18C5"/>
    <w:rsid w:val="00DC64F3"/>
    <w:rsid w:val="00DC7DF4"/>
    <w:rsid w:val="00DD4207"/>
    <w:rsid w:val="00DD5BC5"/>
    <w:rsid w:val="00DE3C07"/>
    <w:rsid w:val="00DF1C9E"/>
    <w:rsid w:val="00DF3031"/>
    <w:rsid w:val="00DF7BCD"/>
    <w:rsid w:val="00E001A8"/>
    <w:rsid w:val="00E03E3F"/>
    <w:rsid w:val="00E0618F"/>
    <w:rsid w:val="00E06CD1"/>
    <w:rsid w:val="00E11C86"/>
    <w:rsid w:val="00E1298D"/>
    <w:rsid w:val="00E209D7"/>
    <w:rsid w:val="00E237A9"/>
    <w:rsid w:val="00E35EEE"/>
    <w:rsid w:val="00E365CF"/>
    <w:rsid w:val="00E42AEF"/>
    <w:rsid w:val="00E54D14"/>
    <w:rsid w:val="00E57C38"/>
    <w:rsid w:val="00E81E47"/>
    <w:rsid w:val="00E86E2A"/>
    <w:rsid w:val="00EA5FF5"/>
    <w:rsid w:val="00EB352D"/>
    <w:rsid w:val="00EB5867"/>
    <w:rsid w:val="00EB6A59"/>
    <w:rsid w:val="00EC7C79"/>
    <w:rsid w:val="00EF7413"/>
    <w:rsid w:val="00EF7540"/>
    <w:rsid w:val="00EF7D13"/>
    <w:rsid w:val="00F00423"/>
    <w:rsid w:val="00F14B8A"/>
    <w:rsid w:val="00F24D2F"/>
    <w:rsid w:val="00F320DF"/>
    <w:rsid w:val="00F3261D"/>
    <w:rsid w:val="00F41686"/>
    <w:rsid w:val="00F53AC3"/>
    <w:rsid w:val="00F60B5F"/>
    <w:rsid w:val="00F614D1"/>
    <w:rsid w:val="00F630FA"/>
    <w:rsid w:val="00F67F4E"/>
    <w:rsid w:val="00F75CAF"/>
    <w:rsid w:val="00F87DEB"/>
    <w:rsid w:val="00F955AD"/>
    <w:rsid w:val="00FA621D"/>
    <w:rsid w:val="00FB17CD"/>
    <w:rsid w:val="00FB4768"/>
    <w:rsid w:val="00FB56DE"/>
    <w:rsid w:val="00FD415F"/>
    <w:rsid w:val="00FD63C9"/>
    <w:rsid w:val="00FD7C26"/>
    <w:rsid w:val="00F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036A75"/>
  <w15:docId w15:val="{2945BBC9-E6EF-433F-A77D-2BBA509D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66B0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rsid w:val="007966B0"/>
    <w:pPr>
      <w:keepNext/>
      <w:pBdr>
        <w:top w:val="single" w:sz="4" w:space="1" w:color="auto"/>
      </w:pBdr>
      <w:ind w:right="144"/>
      <w:outlineLvl w:val="0"/>
    </w:pPr>
    <w:rPr>
      <w:b/>
      <w:sz w:val="20"/>
    </w:rPr>
  </w:style>
  <w:style w:type="paragraph" w:styleId="Heading2">
    <w:name w:val="heading 2"/>
    <w:basedOn w:val="Normal"/>
    <w:next w:val="Normal"/>
    <w:rsid w:val="007966B0"/>
    <w:pPr>
      <w:keepNext/>
      <w:widowControl w:val="0"/>
      <w:spacing w:before="60" w:after="60"/>
      <w:jc w:val="center"/>
      <w:outlineLvl w:val="1"/>
    </w:pPr>
    <w:rPr>
      <w:b/>
      <w:snapToGrid w:val="0"/>
      <w:szCs w:val="20"/>
    </w:rPr>
  </w:style>
  <w:style w:type="paragraph" w:styleId="Heading4">
    <w:name w:val="heading 4"/>
    <w:basedOn w:val="Normal"/>
    <w:next w:val="Normal"/>
    <w:rsid w:val="007966B0"/>
    <w:pPr>
      <w:keepNext/>
      <w:outlineLvl w:val="3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rsid w:val="007966B0"/>
    <w:pPr>
      <w:widowControl w:val="0"/>
      <w:spacing w:before="240" w:after="60"/>
      <w:jc w:val="center"/>
      <w:outlineLvl w:val="0"/>
    </w:pPr>
    <w:rPr>
      <w:rFonts w:ascii="Arial" w:hAnsi="Arial"/>
      <w:b/>
      <w:snapToGrid w:val="0"/>
      <w:kern w:val="28"/>
      <w:sz w:val="32"/>
      <w:szCs w:val="20"/>
    </w:rPr>
  </w:style>
  <w:style w:type="paragraph" w:customStyle="1" w:styleId="FormLabel">
    <w:name w:val="Form Label"/>
    <w:basedOn w:val="Title"/>
    <w:rsid w:val="007966B0"/>
    <w:pPr>
      <w:spacing w:before="0"/>
      <w:jc w:val="right"/>
      <w:outlineLvl w:val="9"/>
    </w:pPr>
    <w:rPr>
      <w:smallCaps/>
      <w:sz w:val="18"/>
    </w:rPr>
  </w:style>
  <w:style w:type="paragraph" w:styleId="Footer">
    <w:name w:val="footer"/>
    <w:basedOn w:val="Normal"/>
    <w:rsid w:val="007966B0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BodyText2">
    <w:name w:val="Body Text 2"/>
    <w:basedOn w:val="Normal"/>
    <w:rsid w:val="007966B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360" w:line="1" w:lineRule="atLeast"/>
      <w:jc w:val="center"/>
    </w:pPr>
    <w:rPr>
      <w:b/>
      <w:bCs/>
      <w:sz w:val="18"/>
    </w:rPr>
  </w:style>
  <w:style w:type="paragraph" w:styleId="Caption">
    <w:name w:val="caption"/>
    <w:basedOn w:val="Normal"/>
    <w:next w:val="Normal"/>
    <w:rsid w:val="007966B0"/>
    <w:pPr>
      <w:pBdr>
        <w:bottom w:val="single" w:sz="4" w:space="1" w:color="auto"/>
      </w:pBdr>
      <w:shd w:val="clear" w:color="auto" w:fill="606060"/>
      <w:spacing w:before="120" w:after="120" w:line="1" w:lineRule="atLeast"/>
      <w:jc w:val="center"/>
    </w:pPr>
    <w:rPr>
      <w:rFonts w:ascii="Times New Roman" w:hAnsi="Times New Roman"/>
      <w:b/>
      <w:color w:val="FFFFFF"/>
      <w:sz w:val="18"/>
    </w:rPr>
  </w:style>
  <w:style w:type="paragraph" w:styleId="Header">
    <w:name w:val="header"/>
    <w:basedOn w:val="Normal"/>
    <w:link w:val="HeaderChar"/>
    <w:uiPriority w:val="99"/>
    <w:rsid w:val="007966B0"/>
    <w:pPr>
      <w:tabs>
        <w:tab w:val="center" w:pos="4320"/>
        <w:tab w:val="right" w:pos="8640"/>
      </w:tabs>
    </w:pPr>
    <w:rPr>
      <w:sz w:val="20"/>
    </w:rPr>
  </w:style>
  <w:style w:type="paragraph" w:styleId="BodyText">
    <w:name w:val="Body Text"/>
    <w:basedOn w:val="Normal"/>
    <w:link w:val="BodyTextChar"/>
    <w:rsid w:val="007966B0"/>
    <w:rPr>
      <w:i/>
      <w:iCs/>
      <w:sz w:val="16"/>
    </w:rPr>
  </w:style>
  <w:style w:type="character" w:customStyle="1" w:styleId="HeaderChar">
    <w:name w:val="Header Char"/>
    <w:link w:val="Header"/>
    <w:uiPriority w:val="99"/>
    <w:rsid w:val="007966B0"/>
    <w:rPr>
      <w:rFonts w:asciiTheme="minorHAnsi" w:hAnsiTheme="minorHAnsi"/>
      <w:szCs w:val="24"/>
    </w:rPr>
  </w:style>
  <w:style w:type="paragraph" w:customStyle="1" w:styleId="HeadNote">
    <w:name w:val="HeadNote"/>
    <w:basedOn w:val="CFbody"/>
    <w:rsid w:val="007966B0"/>
    <w:pPr>
      <w:jc w:val="center"/>
    </w:pPr>
    <w:rPr>
      <w:caps/>
      <w:sz w:val="16"/>
      <w:szCs w:val="16"/>
    </w:rPr>
  </w:style>
  <w:style w:type="paragraph" w:styleId="BalloonText">
    <w:name w:val="Balloon Text"/>
    <w:basedOn w:val="Normal"/>
    <w:link w:val="BalloonTextChar"/>
    <w:rsid w:val="00796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6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9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7966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66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66B0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796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66B0"/>
    <w:rPr>
      <w:rFonts w:asciiTheme="minorHAnsi" w:hAnsiTheme="minorHAnsi"/>
      <w:b/>
      <w:bCs/>
    </w:rPr>
  </w:style>
  <w:style w:type="character" w:styleId="PlaceholderText">
    <w:name w:val="Placeholder Text"/>
    <w:basedOn w:val="DefaultParagraphFont"/>
    <w:uiPriority w:val="99"/>
    <w:semiHidden/>
    <w:rsid w:val="007966B0"/>
    <w:rPr>
      <w:color w:val="808080"/>
    </w:rPr>
  </w:style>
  <w:style w:type="character" w:styleId="Hyperlink">
    <w:name w:val="Hyperlink"/>
    <w:basedOn w:val="DefaultParagraphFont"/>
    <w:rsid w:val="007966B0"/>
    <w:rPr>
      <w:color w:val="0563C1" w:themeColor="hyperlink"/>
      <w:u w:val="single"/>
    </w:rPr>
  </w:style>
  <w:style w:type="paragraph" w:customStyle="1" w:styleId="CFbody">
    <w:name w:val="CF_body"/>
    <w:basedOn w:val="Normal"/>
    <w:qFormat/>
    <w:rsid w:val="007966B0"/>
    <w:pPr>
      <w:spacing w:line="1" w:lineRule="atLeast"/>
    </w:pPr>
    <w:rPr>
      <w:rFonts w:ascii="Calibri Light" w:hAnsi="Calibri Light" w:cs="Arial"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7966B0"/>
    <w:rPr>
      <w:rFonts w:asciiTheme="minorHAnsi" w:hAnsiTheme="minorHAnsi"/>
      <w:i/>
      <w:iCs/>
      <w:sz w:val="16"/>
      <w:szCs w:val="24"/>
    </w:rPr>
  </w:style>
  <w:style w:type="paragraph" w:customStyle="1" w:styleId="CFsignature">
    <w:name w:val="CF_signature"/>
    <w:basedOn w:val="CFbody"/>
    <w:qFormat/>
    <w:rsid w:val="007966B0"/>
    <w:pPr>
      <w:ind w:left="144"/>
    </w:pPr>
    <w:rPr>
      <w:sz w:val="14"/>
      <w:szCs w:val="14"/>
    </w:rPr>
  </w:style>
  <w:style w:type="paragraph" w:customStyle="1" w:styleId="CFTitle">
    <w:name w:val="CF_Title"/>
    <w:qFormat/>
    <w:rsid w:val="007966B0"/>
    <w:pPr>
      <w:spacing w:after="120"/>
      <w:jc w:val="center"/>
    </w:pPr>
    <w:rPr>
      <w:rFonts w:ascii="Calibri" w:hAnsi="Calibri" w:cs="Arial"/>
      <w:b/>
      <w:snapToGrid w:val="0"/>
      <w:sz w:val="24"/>
      <w:szCs w:val="24"/>
    </w:rPr>
  </w:style>
  <w:style w:type="paragraph" w:customStyle="1" w:styleId="CFHeading2">
    <w:name w:val="CF_Heading_2"/>
    <w:qFormat/>
    <w:rsid w:val="007966B0"/>
    <w:pPr>
      <w:ind w:left="144"/>
    </w:pPr>
    <w:rPr>
      <w:rFonts w:ascii="Calibri" w:hAnsi="Calibri"/>
      <w:b/>
      <w:bCs/>
      <w:szCs w:val="24"/>
    </w:rPr>
  </w:style>
  <w:style w:type="paragraph" w:customStyle="1" w:styleId="CFContent">
    <w:name w:val="CF_Content"/>
    <w:basedOn w:val="Normal"/>
    <w:qFormat/>
    <w:rsid w:val="007966B0"/>
    <w:pPr>
      <w:spacing w:line="1" w:lineRule="atLeast"/>
      <w:ind w:left="94"/>
    </w:pPr>
    <w:rPr>
      <w:rFonts w:ascii="Times New Roman" w:hAnsi="Times New Roman"/>
      <w:bCs/>
      <w:sz w:val="18"/>
      <w:szCs w:val="18"/>
    </w:rPr>
  </w:style>
  <w:style w:type="paragraph" w:customStyle="1" w:styleId="CFHeading1">
    <w:name w:val="CF_Heading_1"/>
    <w:basedOn w:val="Normal"/>
    <w:qFormat/>
    <w:rsid w:val="007966B0"/>
    <w:pPr>
      <w:keepNext/>
      <w:spacing w:before="120" w:after="60"/>
      <w:ind w:left="360" w:hanging="360"/>
    </w:pPr>
    <w:rPr>
      <w:rFonts w:cs="Arial"/>
      <w:b/>
    </w:rPr>
  </w:style>
  <w:style w:type="paragraph" w:customStyle="1" w:styleId="CFTextQ">
    <w:name w:val="CF_Text_Q"/>
    <w:basedOn w:val="Normal"/>
    <w:qFormat/>
    <w:rsid w:val="007966B0"/>
    <w:pPr>
      <w:spacing w:after="120"/>
      <w:ind w:left="360"/>
    </w:pPr>
    <w:rPr>
      <w:rFonts w:ascii="Calibri" w:hAnsi="Calibri" w:cs="Arial"/>
    </w:rPr>
  </w:style>
  <w:style w:type="paragraph" w:customStyle="1" w:styleId="CFTextQhanging">
    <w:name w:val="CF_Text_Q_hanging"/>
    <w:basedOn w:val="Normal"/>
    <w:qFormat/>
    <w:rsid w:val="007966B0"/>
    <w:pPr>
      <w:spacing w:after="120"/>
      <w:ind w:left="720" w:hanging="360"/>
    </w:pPr>
    <w:rPr>
      <w:rFonts w:cs="Arial"/>
    </w:rPr>
  </w:style>
  <w:style w:type="paragraph" w:customStyle="1" w:styleId="CFContentIndent">
    <w:name w:val="CF_Content_Indent"/>
    <w:basedOn w:val="CFContent"/>
    <w:qFormat/>
    <w:rsid w:val="007966B0"/>
    <w:pPr>
      <w:ind w:left="360"/>
    </w:pPr>
    <w:rPr>
      <w:rFonts w:cs="Arial"/>
      <w:sz w:val="20"/>
      <w:szCs w:val="22"/>
    </w:rPr>
  </w:style>
  <w:style w:type="paragraph" w:customStyle="1" w:styleId="CFbody8">
    <w:name w:val="CF_body_8"/>
    <w:basedOn w:val="CFbody"/>
    <w:qFormat/>
    <w:rsid w:val="007966B0"/>
    <w:pPr>
      <w:ind w:left="144"/>
    </w:pPr>
    <w:rPr>
      <w:sz w:val="16"/>
      <w:szCs w:val="16"/>
    </w:rPr>
  </w:style>
  <w:style w:type="paragraph" w:customStyle="1" w:styleId="CFHeadNote">
    <w:name w:val="CF_HeadNote"/>
    <w:basedOn w:val="CFbody"/>
    <w:rsid w:val="007966B0"/>
    <w:pPr>
      <w:spacing w:before="60"/>
      <w:jc w:val="center"/>
    </w:pPr>
    <w:rPr>
      <w:caps/>
      <w:sz w:val="16"/>
      <w:szCs w:val="16"/>
    </w:rPr>
  </w:style>
  <w:style w:type="paragraph" w:customStyle="1" w:styleId="CFbodyhanging">
    <w:name w:val="CF_body_hanging"/>
    <w:basedOn w:val="CFbody"/>
    <w:rsid w:val="007966B0"/>
    <w:pPr>
      <w:ind w:left="216" w:hanging="216"/>
    </w:pPr>
  </w:style>
  <w:style w:type="character" w:customStyle="1" w:styleId="CFbody8character">
    <w:name w:val="CF_body_8_character"/>
    <w:basedOn w:val="DefaultParagraphFont"/>
    <w:uiPriority w:val="1"/>
    <w:rsid w:val="007966B0"/>
    <w:rPr>
      <w:sz w:val="16"/>
      <w:szCs w:val="16"/>
    </w:rPr>
  </w:style>
  <w:style w:type="paragraph" w:customStyle="1" w:styleId="CFContentCentered">
    <w:name w:val="CF_Content_Centered"/>
    <w:basedOn w:val="CFContent"/>
    <w:qFormat/>
    <w:rsid w:val="007966B0"/>
    <w:pPr>
      <w:spacing w:line="240" w:lineRule="auto"/>
      <w:ind w:left="0"/>
      <w:jc w:val="center"/>
    </w:pPr>
  </w:style>
  <w:style w:type="paragraph" w:customStyle="1" w:styleId="CFHeader">
    <w:name w:val="CF_Header"/>
    <w:basedOn w:val="Header"/>
    <w:rsid w:val="007966B0"/>
    <w:rPr>
      <w:color w:val="808080" w:themeColor="background1" w:themeShade="80"/>
    </w:rPr>
  </w:style>
  <w:style w:type="paragraph" w:customStyle="1" w:styleId="CFFooter">
    <w:name w:val="CF_Footer"/>
    <w:basedOn w:val="Footer"/>
    <w:rsid w:val="007966B0"/>
    <w:rPr>
      <w:color w:val="808080" w:themeColor="background1" w:themeShade="80"/>
    </w:rPr>
  </w:style>
  <w:style w:type="paragraph" w:customStyle="1" w:styleId="CFbody8centered">
    <w:name w:val="CF_body_8_centered"/>
    <w:basedOn w:val="CFbody8"/>
    <w:rsid w:val="007966B0"/>
    <w:pPr>
      <w:spacing w:after="60"/>
      <w:jc w:val="center"/>
    </w:pPr>
  </w:style>
  <w:style w:type="paragraph" w:customStyle="1" w:styleId="CFContentTitle">
    <w:name w:val="CF_Content_Title"/>
    <w:basedOn w:val="CFContent"/>
    <w:qFormat/>
    <w:rsid w:val="007966B0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7966B0"/>
    <w:pPr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rsid w:val="007966B0"/>
    <w:pPr>
      <w:ind w:left="720"/>
      <w:contextualSpacing/>
    </w:pPr>
  </w:style>
  <w:style w:type="character" w:customStyle="1" w:styleId="CurriculumForm">
    <w:name w:val="Curriculum Form"/>
    <w:uiPriority w:val="1"/>
    <w:qFormat/>
    <w:rsid w:val="007966B0"/>
    <w:rPr>
      <w:rFonts w:ascii="Times New Roman" w:hAnsi="Times New Roman"/>
      <w:b/>
      <w:color w:val="auto"/>
      <w:sz w:val="18"/>
    </w:rPr>
  </w:style>
  <w:style w:type="paragraph" w:customStyle="1" w:styleId="CFRoutingSeqNumber">
    <w:name w:val="CF_Routing_Seq_Number"/>
    <w:basedOn w:val="Normal"/>
    <w:qFormat/>
    <w:rsid w:val="007966B0"/>
    <w:pPr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9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B8C2D-B5A6-4EEC-9B2E-539332656E6D}"/>
      </w:docPartPr>
      <w:docPartBody>
        <w:p w:rsidR="00CF4713" w:rsidRDefault="005D6FAB">
          <w:r w:rsidRPr="004D4AC7">
            <w:rPr>
              <w:rStyle w:val="PlaceholderText"/>
            </w:rPr>
            <w:t>Click here to enter text.</w:t>
          </w:r>
        </w:p>
      </w:docPartBody>
    </w:docPart>
    <w:docPart>
      <w:docPartPr>
        <w:name w:val="CD6DC970538341098C8EB1787339A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0AA84-A6FF-4754-97FC-7C0BFBB36FFC}"/>
      </w:docPartPr>
      <w:docPartBody>
        <w:p w:rsidR="00017870" w:rsidRDefault="00017870" w:rsidP="00017870">
          <w:pPr>
            <w:pStyle w:val="CD6DC970538341098C8EB1787339A0E12"/>
          </w:pPr>
          <w:r w:rsidRPr="00701CCC">
            <w:rPr>
              <w:rStyle w:val="PlaceholderText"/>
            </w:rPr>
            <w:t>Click here to enter text.</w:t>
          </w:r>
        </w:p>
      </w:docPartBody>
    </w:docPart>
    <w:docPart>
      <w:docPartPr>
        <w:name w:val="2B3D97D130BB46F9B0C0E6D839C02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7DC1E-0CC3-4ED9-96C5-205E15555A41}"/>
      </w:docPartPr>
      <w:docPartBody>
        <w:p w:rsidR="00A310A0" w:rsidRDefault="00017870" w:rsidP="00017870">
          <w:pPr>
            <w:pStyle w:val="2B3D97D130BB46F9B0C0E6D839C029AE"/>
          </w:pPr>
          <w:r w:rsidRPr="00CD791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B8"/>
    <w:rsid w:val="00017870"/>
    <w:rsid w:val="00075B1D"/>
    <w:rsid w:val="000C6040"/>
    <w:rsid w:val="001021AA"/>
    <w:rsid w:val="00194D4F"/>
    <w:rsid w:val="002238DA"/>
    <w:rsid w:val="00377888"/>
    <w:rsid w:val="00513047"/>
    <w:rsid w:val="005D6FAB"/>
    <w:rsid w:val="005F2770"/>
    <w:rsid w:val="006B3AF9"/>
    <w:rsid w:val="00767A59"/>
    <w:rsid w:val="007A61B8"/>
    <w:rsid w:val="00931B66"/>
    <w:rsid w:val="00972835"/>
    <w:rsid w:val="00A0252F"/>
    <w:rsid w:val="00A22BC3"/>
    <w:rsid w:val="00A310A0"/>
    <w:rsid w:val="00A71EC0"/>
    <w:rsid w:val="00AF5C1B"/>
    <w:rsid w:val="00B43CF5"/>
    <w:rsid w:val="00B90448"/>
    <w:rsid w:val="00CF4713"/>
    <w:rsid w:val="00D712C5"/>
    <w:rsid w:val="00E76CCC"/>
    <w:rsid w:val="00ED06AF"/>
    <w:rsid w:val="00F83245"/>
    <w:rsid w:val="00FF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7870"/>
    <w:rPr>
      <w:color w:val="808080"/>
    </w:rPr>
  </w:style>
  <w:style w:type="paragraph" w:customStyle="1" w:styleId="91F6EF18E43E4EF1B6EA6055F091B6B5">
    <w:name w:val="91F6EF18E43E4EF1B6EA6055F091B6B5"/>
    <w:rsid w:val="007A61B8"/>
  </w:style>
  <w:style w:type="paragraph" w:customStyle="1" w:styleId="32E46A237F08449F853E8AB277627DB1">
    <w:name w:val="32E46A237F08449F853E8AB277627DB1"/>
    <w:rsid w:val="007A61B8"/>
  </w:style>
  <w:style w:type="paragraph" w:customStyle="1" w:styleId="32E46A237F08449F853E8AB277627DB11">
    <w:name w:val="32E46A237F08449F853E8AB277627DB11"/>
    <w:rsid w:val="007A61B8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32E46A237F08449F853E8AB277627DB12">
    <w:name w:val="32E46A237F08449F853E8AB277627DB12"/>
    <w:rsid w:val="005D6FAB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CD6DC970538341098C8EB1787339A0E1">
    <w:name w:val="CD6DC970538341098C8EB1787339A0E1"/>
    <w:rsid w:val="00E76CCC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32E46A237F08449F853E8AB277627DB13">
    <w:name w:val="32E46A237F08449F853E8AB277627DB13"/>
    <w:rsid w:val="00E76CCC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CD6DC970538341098C8EB1787339A0E11">
    <w:name w:val="CD6DC970538341098C8EB1787339A0E11"/>
    <w:rsid w:val="00E76CCC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32E46A237F08449F853E8AB277627DB14">
    <w:name w:val="32E46A237F08449F853E8AB277627DB14"/>
    <w:rsid w:val="00E76CCC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CD6DC970538341098C8EB1787339A0E12">
    <w:name w:val="CD6DC970538341098C8EB1787339A0E12"/>
    <w:rsid w:val="00017870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2B3D97D130BB46F9B0C0E6D839C029AE">
    <w:name w:val="2B3D97D130BB46F9B0C0E6D839C029AE"/>
    <w:rsid w:val="00017870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7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FORM U3</vt:lpstr>
    </vt:vector>
  </TitlesOfParts>
  <Company>University of Central Arkansas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FORM U3</dc:title>
  <dc:creator>Jonathan A. Glenn</dc:creator>
  <cp:lastModifiedBy>Jonathan A Glenn </cp:lastModifiedBy>
  <cp:revision>7</cp:revision>
  <cp:lastPrinted>2018-12-14T20:02:00Z</cp:lastPrinted>
  <dcterms:created xsi:type="dcterms:W3CDTF">2021-08-18T13:03:00Z</dcterms:created>
  <dcterms:modified xsi:type="dcterms:W3CDTF">2021-09-15T14:47:00Z</dcterms:modified>
</cp:coreProperties>
</file>