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85" w:rsidRDefault="00B72F0A" w:rsidP="00BC4EBC">
      <w:pPr>
        <w:pStyle w:val="TitleCF12-CurriculumAttachment"/>
      </w:pPr>
      <w:r>
        <w:t xml:space="preserve">New </w:t>
      </w:r>
      <w:r w:rsidR="00BC4EBC">
        <w:t>Graduate Certificate Program: G</w:t>
      </w:r>
      <w:r>
        <w:t xml:space="preserve">raduate </w:t>
      </w:r>
      <w:r w:rsidR="00BC4EBC">
        <w:t>C</w:t>
      </w:r>
      <w:r>
        <w:t>ertificate</w:t>
      </w:r>
      <w:r w:rsidR="00BC4EBC">
        <w:t xml:space="preserve"> or P</w:t>
      </w:r>
      <w:r>
        <w:t>ost-</w:t>
      </w:r>
      <w:r w:rsidR="00BC4EBC">
        <w:t>M</w:t>
      </w:r>
      <w:r>
        <w:t xml:space="preserve">aster’s </w:t>
      </w:r>
      <w:r w:rsidR="00BC4EBC">
        <w:t>C</w:t>
      </w:r>
      <w:r>
        <w:t>ertificate</w:t>
      </w:r>
    </w:p>
    <w:p w:rsidR="00730985" w:rsidRPr="00DB3FE5" w:rsidRDefault="00A67EB9" w:rsidP="00BC4EBC">
      <w:pPr>
        <w:pStyle w:val="HeadNote"/>
      </w:pPr>
      <w:r>
        <w:t>The p</w:t>
      </w:r>
      <w:r w:rsidRPr="000325EA">
        <w:t>rogram must consist of 12</w:t>
      </w:r>
      <w:r>
        <w:t>–21</w:t>
      </w:r>
      <w:r w:rsidRPr="000325EA">
        <w:t xml:space="preserve"> </w:t>
      </w:r>
      <w:r>
        <w:t xml:space="preserve">graduate </w:t>
      </w:r>
      <w:r w:rsidRPr="000325EA">
        <w:t>semester credit hours</w:t>
      </w:r>
      <w:r w:rsidR="00B72F0A">
        <w:t>, with some flexibility at the upper end of that range</w:t>
      </w:r>
      <w:r>
        <w:t>. The required courses must be part of the graduate curriculum of a university with graduate degree programs as part of its role and scope and must be taught by faculty with graduate faculty status.</w:t>
      </w:r>
    </w:p>
    <w:p w:rsidR="00730985" w:rsidRPr="000325EA" w:rsidRDefault="001456F9" w:rsidP="00BC4EBC">
      <w:pPr>
        <w:pStyle w:val="Heading1"/>
      </w:pPr>
      <w:r>
        <w:t>1</w:t>
      </w:r>
      <w:r w:rsidR="000325EA" w:rsidRPr="000325EA">
        <w:t>.</w:t>
      </w:r>
      <w:r w:rsidR="000325EA" w:rsidRPr="000325EA">
        <w:tab/>
        <w:t xml:space="preserve">Proposed effective </w:t>
      </w:r>
      <w:r w:rsidR="00BC4EBC">
        <w:t>term</w:t>
      </w:r>
      <w:r w:rsidR="00B72F0A">
        <w:t>/date</w:t>
      </w:r>
    </w:p>
    <w:p w:rsidR="00730985" w:rsidRDefault="00BC4EBC" w:rsidP="000325E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</w:instrText>
      </w:r>
      <w:r w:rsidR="00B72F0A">
        <w:rPr>
          <w:color w:val="0070C0"/>
          <w:highlight w:val="yellow"/>
        </w:rPr>
        <w:instrText>/date</w:instrText>
      </w:r>
      <w:r>
        <w:instrText xml:space="preserve">} </w:instrText>
      </w:r>
      <w:r>
        <w:fldChar w:fldCharType="end"/>
      </w:r>
    </w:p>
    <w:p w:rsidR="00FB33B2" w:rsidRDefault="001456F9" w:rsidP="00BC4EBC">
      <w:pPr>
        <w:pStyle w:val="Heading1"/>
      </w:pPr>
      <w:r>
        <w:t>2</w:t>
      </w:r>
      <w:r w:rsidR="000325EA" w:rsidRPr="000325EA">
        <w:t>.</w:t>
      </w:r>
      <w:r w:rsidR="000325EA" w:rsidRPr="000325EA">
        <w:tab/>
      </w:r>
      <w:r>
        <w:t>Title</w:t>
      </w:r>
      <w:r w:rsidR="00730985" w:rsidRPr="000325EA">
        <w:t xml:space="preserve"> of proposed </w:t>
      </w:r>
      <w:r w:rsidR="00050EB0">
        <w:t>g</w:t>
      </w:r>
      <w:r w:rsidR="00730985" w:rsidRPr="000325EA">
        <w:t xml:space="preserve">raduate </w:t>
      </w:r>
      <w:r w:rsidR="00050EB0">
        <w:t>c</w:t>
      </w:r>
      <w:r w:rsidR="00730985" w:rsidRPr="000325EA">
        <w:t xml:space="preserve">ertificate </w:t>
      </w:r>
      <w:r w:rsidR="00050EB0">
        <w:t>p</w:t>
      </w:r>
      <w:r w:rsidR="00730985" w:rsidRPr="000325EA">
        <w:t>rogram</w:t>
      </w:r>
    </w:p>
    <w:bookmarkStart w:id="0" w:name="_Hlk76481539"/>
    <w:p w:rsidR="00730985" w:rsidRDefault="00A67EB9" w:rsidP="000325E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certificate abbreviation and title</w:instrText>
      </w:r>
      <w:r>
        <w:instrText xml:space="preserve">} </w:instrText>
      </w:r>
      <w:r>
        <w:fldChar w:fldCharType="end"/>
      </w:r>
      <w:bookmarkEnd w:id="0"/>
    </w:p>
    <w:p w:rsidR="00730985" w:rsidRDefault="001456F9" w:rsidP="00BC4EBC">
      <w:pPr>
        <w:pStyle w:val="Heading1"/>
      </w:pPr>
      <w:r>
        <w:t>3</w:t>
      </w:r>
      <w:r w:rsidR="000325EA">
        <w:t>.</w:t>
      </w:r>
      <w:r w:rsidR="000325EA">
        <w:tab/>
      </w:r>
      <w:r w:rsidR="00730985" w:rsidRPr="000325EA">
        <w:t>Proposed CIP Code</w:t>
      </w:r>
    </w:p>
    <w:p w:rsidR="00B72F0A" w:rsidRPr="00B72F0A" w:rsidRDefault="00B72F0A" w:rsidP="00B72F0A">
      <w:pPr>
        <w:pStyle w:val="HeadNote"/>
      </w:pPr>
      <w:r>
        <w:t>(This is almost invariably the CIP code of the “parent” degree program.)</w:t>
      </w:r>
    </w:p>
    <w:p w:rsidR="00730985" w:rsidRDefault="00A67EB9" w:rsidP="000325E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CIP code</w:instrText>
      </w:r>
      <w:r>
        <w:instrText xml:space="preserve">} </w:instrText>
      </w:r>
      <w:r>
        <w:fldChar w:fldCharType="end"/>
      </w:r>
    </w:p>
    <w:p w:rsidR="00730985" w:rsidRDefault="001456F9" w:rsidP="00BC4EBC">
      <w:pPr>
        <w:pStyle w:val="Heading1"/>
      </w:pPr>
      <w:r>
        <w:t>4</w:t>
      </w:r>
      <w:r w:rsidR="000325EA">
        <w:t>.</w:t>
      </w:r>
      <w:r w:rsidR="000325EA">
        <w:tab/>
      </w:r>
      <w:r w:rsidR="00730985" w:rsidRPr="000325EA">
        <w:t xml:space="preserve">Reason for proposed </w:t>
      </w:r>
      <w:r w:rsidR="00B72F0A">
        <w:t>GC or PMC</w:t>
      </w:r>
      <w:r w:rsidR="00730985" w:rsidRPr="000325EA">
        <w:t xml:space="preserve"> implementation</w:t>
      </w:r>
    </w:p>
    <w:p w:rsidR="00730985" w:rsidRDefault="00A67EB9" w:rsidP="0073098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</w:instrText>
      </w:r>
      <w:r>
        <w:instrText xml:space="preserve">} </w:instrText>
      </w:r>
      <w:r>
        <w:fldChar w:fldCharType="end"/>
      </w:r>
    </w:p>
    <w:p w:rsidR="00050EB0" w:rsidRDefault="001456F9" w:rsidP="00BC4EBC">
      <w:pPr>
        <w:pStyle w:val="Heading1"/>
      </w:pPr>
      <w:r>
        <w:t>5</w:t>
      </w:r>
      <w:r w:rsidR="00050EB0">
        <w:t>.</w:t>
      </w:r>
      <w:r w:rsidR="00050EB0">
        <w:tab/>
        <w:t>Provide the following:</w:t>
      </w:r>
    </w:p>
    <w:p w:rsidR="00050EB0" w:rsidRDefault="00B72F0A" w:rsidP="00BC4EBC">
      <w:pPr>
        <w:pStyle w:val="Heading2"/>
      </w:pPr>
      <w:r>
        <w:t>5</w:t>
      </w:r>
      <w:r w:rsidR="00050EB0">
        <w:t>.</w:t>
      </w:r>
      <w:r>
        <w:t>1</w:t>
      </w:r>
      <w:r w:rsidR="00050EB0">
        <w:tab/>
        <w:t>Curriculum outline – list of courses in new program, with required courses underlined</w:t>
      </w:r>
    </w:p>
    <w:p w:rsidR="00050EB0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curriculum outline</w:instrText>
      </w:r>
      <w:r>
        <w:instrText xml:space="preserve">} </w:instrText>
      </w:r>
      <w:r>
        <w:fldChar w:fldCharType="end"/>
      </w:r>
    </w:p>
    <w:p w:rsidR="00050EB0" w:rsidRDefault="00B72F0A" w:rsidP="00BC4EBC">
      <w:pPr>
        <w:pStyle w:val="Heading2"/>
      </w:pPr>
      <w:r>
        <w:t>5</w:t>
      </w:r>
      <w:r w:rsidR="00050EB0">
        <w:t>.</w:t>
      </w:r>
      <w:r>
        <w:t>2</w:t>
      </w:r>
      <w:r w:rsidR="00050EB0">
        <w:tab/>
        <w:t>Total semester credit hours required for proposed program</w:t>
      </w:r>
    </w:p>
    <w:p w:rsidR="00050EB0" w:rsidRPr="0034651E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total SCH</w:instrText>
      </w:r>
      <w:r>
        <w:instrText xml:space="preserve">} </w:instrText>
      </w:r>
      <w:r>
        <w:fldChar w:fldCharType="end"/>
      </w:r>
    </w:p>
    <w:p w:rsidR="00050EB0" w:rsidRDefault="00B72F0A" w:rsidP="00BC4EBC">
      <w:pPr>
        <w:pStyle w:val="Heading2"/>
      </w:pPr>
      <w:r>
        <w:t>5</w:t>
      </w:r>
      <w:r w:rsidR="00050EB0" w:rsidRPr="00AB24D5">
        <w:t>.</w:t>
      </w:r>
      <w:r>
        <w:t>3</w:t>
      </w:r>
      <w:r w:rsidR="00050EB0" w:rsidRPr="00AB24D5">
        <w:tab/>
        <w:t>New course</w:t>
      </w:r>
      <w:r w:rsidR="00050EB0">
        <w:t>s with</w:t>
      </w:r>
      <w:r w:rsidR="00050EB0" w:rsidRPr="00AB24D5">
        <w:t xml:space="preserve"> descriptions</w:t>
      </w:r>
    </w:p>
    <w:bookmarkStart w:id="1" w:name="_Hlk80188129"/>
    <w:p w:rsidR="00050EB0" w:rsidRPr="00AB24D5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new courses—subject prefix, number, title, description</w:instrText>
      </w:r>
      <w:r>
        <w:instrText xml:space="preserve">} </w:instrText>
      </w:r>
      <w:r>
        <w:fldChar w:fldCharType="end"/>
      </w:r>
      <w:bookmarkEnd w:id="1"/>
    </w:p>
    <w:p w:rsidR="00050EB0" w:rsidRDefault="00B72F0A" w:rsidP="00BC4EBC">
      <w:pPr>
        <w:pStyle w:val="Heading2"/>
      </w:pPr>
      <w:r>
        <w:t>5</w:t>
      </w:r>
      <w:r w:rsidR="00050EB0" w:rsidRPr="00AB24D5">
        <w:t>.</w:t>
      </w:r>
      <w:r>
        <w:t>4</w:t>
      </w:r>
      <w:r w:rsidR="00050EB0" w:rsidRPr="00AB24D5">
        <w:tab/>
        <w:t>Program goals and objectives</w:t>
      </w:r>
    </w:p>
    <w:p w:rsidR="00050EB0" w:rsidRPr="00AB24D5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program goals and objectives</w:instrText>
      </w:r>
      <w:r>
        <w:instrText xml:space="preserve">} </w:instrText>
      </w:r>
      <w:r>
        <w:fldChar w:fldCharType="end"/>
      </w:r>
    </w:p>
    <w:p w:rsidR="00050EB0" w:rsidRDefault="00B72F0A" w:rsidP="00BC4EBC">
      <w:pPr>
        <w:pStyle w:val="Heading2"/>
      </w:pPr>
      <w:r>
        <w:t>5</w:t>
      </w:r>
      <w:r w:rsidR="00050EB0" w:rsidRPr="00AB24D5">
        <w:t>.</w:t>
      </w:r>
      <w:r>
        <w:t>5</w:t>
      </w:r>
      <w:r w:rsidR="00050EB0" w:rsidRPr="00AB24D5">
        <w:tab/>
        <w:t>Expected student learning outcomes</w:t>
      </w:r>
    </w:p>
    <w:p w:rsidR="00050EB0" w:rsidRPr="0034651E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expected learning outcomes</w:instrText>
      </w:r>
      <w:r>
        <w:instrText xml:space="preserve">} </w:instrText>
      </w:r>
      <w:r>
        <w:fldChar w:fldCharType="end"/>
      </w:r>
    </w:p>
    <w:p w:rsidR="00050EB0" w:rsidRDefault="00B72F0A" w:rsidP="00BC4EBC">
      <w:pPr>
        <w:pStyle w:val="Heading2"/>
      </w:pPr>
      <w:r>
        <w:t>5</w:t>
      </w:r>
      <w:r w:rsidR="00050EB0">
        <w:t>.</w:t>
      </w:r>
      <w:r>
        <w:t>6</w:t>
      </w:r>
      <w:r w:rsidR="00050EB0">
        <w:tab/>
        <w:t>Documentation that program meets employer needs</w:t>
      </w:r>
    </w:p>
    <w:p w:rsidR="00050EB0" w:rsidRDefault="001456F9" w:rsidP="001456F9">
      <w:pPr>
        <w:pStyle w:val="HeadNote"/>
      </w:pPr>
      <w:r>
        <w:t>(</w:t>
      </w:r>
      <w:r w:rsidR="0077375E">
        <w:t xml:space="preserve">In addition to </w:t>
      </w:r>
      <w:r w:rsidR="007E11F2">
        <w:t>documentation</w:t>
      </w:r>
      <w:r w:rsidR="00051665">
        <w:t xml:space="preserve"> you provide</w:t>
      </w:r>
      <w:r w:rsidR="0077375E">
        <w:t>, t</w:t>
      </w:r>
      <w:r>
        <w:t>he Office of the Provost will submit a Workforce Analysis Request to ADFA once internal approvals are at the university level.)</w:t>
      </w:r>
    </w:p>
    <w:p w:rsidR="001456F9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documentation</w:instrText>
      </w:r>
      <w:r>
        <w:instrText xml:space="preserve">} </w:instrText>
      </w:r>
      <w:r>
        <w:fldChar w:fldCharType="end"/>
      </w:r>
    </w:p>
    <w:p w:rsidR="00050EB0" w:rsidRDefault="00B72F0A" w:rsidP="00BC4EBC">
      <w:pPr>
        <w:pStyle w:val="Heading2"/>
      </w:pPr>
      <w:r>
        <w:t>5</w:t>
      </w:r>
      <w:r w:rsidR="00050EB0">
        <w:t>.</w:t>
      </w:r>
      <w:r>
        <w:t>7</w:t>
      </w:r>
      <w:r w:rsidR="00050EB0">
        <w:tab/>
        <w:t xml:space="preserve">Student demand </w:t>
      </w:r>
      <w:r w:rsidR="00050EB0">
        <w:rPr>
          <w:i/>
        </w:rPr>
        <w:t>(</w:t>
      </w:r>
      <w:r w:rsidR="00050EB0">
        <w:t>projected enrollment</w:t>
      </w:r>
      <w:r w:rsidR="00050EB0">
        <w:rPr>
          <w:i/>
        </w:rPr>
        <w:t xml:space="preserve">) </w:t>
      </w:r>
      <w:r w:rsidR="00050EB0">
        <w:t>for proposed program</w:t>
      </w:r>
    </w:p>
    <w:bookmarkStart w:id="2" w:name="_Hlk80188249"/>
    <w:p w:rsidR="00050EB0" w:rsidRPr="0034651E" w:rsidRDefault="00A67EB9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 w:rsidR="00E00185">
        <w:rPr>
          <w:color w:val="0070C0"/>
          <w:highlight w:val="yellow"/>
        </w:rPr>
        <w:instrText>projected enrollment (and how you know)</w:instrText>
      </w:r>
      <w:r>
        <w:instrText xml:space="preserve">} </w:instrText>
      </w:r>
      <w:r>
        <w:fldChar w:fldCharType="end"/>
      </w:r>
      <w:bookmarkEnd w:id="2"/>
    </w:p>
    <w:p w:rsidR="00050EB0" w:rsidRDefault="007E11F2" w:rsidP="00BC4EBC">
      <w:pPr>
        <w:pStyle w:val="Heading2"/>
      </w:pPr>
      <w:r>
        <w:lastRenderedPageBreak/>
        <w:t>5</w:t>
      </w:r>
      <w:r w:rsidR="00050EB0">
        <w:t>.</w:t>
      </w:r>
      <w:r>
        <w:t>8</w:t>
      </w:r>
      <w:r w:rsidR="00050EB0">
        <w:tab/>
        <w:t>Names of institutions offering similar programs and the institution</w:t>
      </w:r>
      <w:r w:rsidR="00050EB0" w:rsidRPr="0034651E">
        <w:rPr>
          <w:i/>
        </w:rPr>
        <w:t>(</w:t>
      </w:r>
      <w:r w:rsidR="00050EB0">
        <w:t>s</w:t>
      </w:r>
      <w:r w:rsidR="00050EB0" w:rsidRPr="0034651E">
        <w:rPr>
          <w:i/>
        </w:rPr>
        <w:t>)</w:t>
      </w:r>
      <w:r w:rsidR="00050EB0">
        <w:t xml:space="preserve"> used as a model to develop proposed program</w:t>
      </w:r>
    </w:p>
    <w:p w:rsidR="00050EB0" w:rsidRDefault="00E00185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model institutions, if any</w:instrText>
      </w:r>
      <w:r>
        <w:instrText xml:space="preserve">} </w:instrText>
      </w:r>
      <w:r>
        <w:fldChar w:fldCharType="end"/>
      </w:r>
    </w:p>
    <w:p w:rsidR="00050EB0" w:rsidRDefault="007E11F2" w:rsidP="00BC4EBC">
      <w:pPr>
        <w:pStyle w:val="Heading2"/>
      </w:pPr>
      <w:r>
        <w:t>5</w:t>
      </w:r>
      <w:r w:rsidR="00050EB0">
        <w:t>.</w:t>
      </w:r>
      <w:r>
        <w:t>9</w:t>
      </w:r>
      <w:r w:rsidR="00050EB0">
        <w:tab/>
        <w:t>Scheduled</w:t>
      </w:r>
      <w:r w:rsidR="00E00185">
        <w:t xml:space="preserve"> initial</w:t>
      </w:r>
      <w:r w:rsidR="00050EB0">
        <w:t xml:space="preserve"> program review </w:t>
      </w:r>
      <w:r w:rsidR="00E00185">
        <w:t>year</w:t>
      </w:r>
    </w:p>
    <w:p w:rsidR="00B72F0A" w:rsidRPr="00B72F0A" w:rsidRDefault="007E11F2" w:rsidP="00B72F0A">
      <w:pPr>
        <w:pStyle w:val="HeadNote"/>
      </w:pPr>
      <w:r>
        <w:t>(</w:t>
      </w:r>
      <w:r w:rsidR="001724B5">
        <w:t>Since every GC/PMC program is embedded in a degree program, this will be the date of the next review of the program within which the certificate program will be embedded.</w:t>
      </w:r>
      <w:r>
        <w:t>)</w:t>
      </w:r>
    </w:p>
    <w:p w:rsidR="00050EB0" w:rsidRDefault="00E00185" w:rsidP="00050EB0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initial program review year</w:instrText>
      </w:r>
      <w:r>
        <w:instrText xml:space="preserve">} </w:instrText>
      </w:r>
      <w:r>
        <w:fldChar w:fldCharType="end"/>
      </w:r>
    </w:p>
    <w:p w:rsidR="000325EA" w:rsidRDefault="007E11F2" w:rsidP="00BC4EBC">
      <w:pPr>
        <w:pStyle w:val="Heading1"/>
      </w:pPr>
      <w:r>
        <w:t>6</w:t>
      </w:r>
      <w:r w:rsidR="000325EA">
        <w:t>.</w:t>
      </w:r>
      <w:r w:rsidR="000325EA">
        <w:tab/>
      </w:r>
      <w:r w:rsidR="00730985">
        <w:t>Provide documentation that proposed program has received full approval by licensure/certification entity</w:t>
      </w:r>
      <w:r w:rsidR="00F4598D">
        <w:t>, if required</w:t>
      </w:r>
      <w:r w:rsidR="00730985">
        <w:t>.</w:t>
      </w:r>
    </w:p>
    <w:p w:rsidR="00730985" w:rsidRDefault="00730985" w:rsidP="001456F9">
      <w:pPr>
        <w:pStyle w:val="HeadNote"/>
      </w:pPr>
      <w:r>
        <w:t>(</w:t>
      </w:r>
      <w:r w:rsidR="00050EB0">
        <w:t>For example</w:t>
      </w:r>
      <w:r w:rsidR="000325EA">
        <w:t>,</w:t>
      </w:r>
      <w:r>
        <w:t xml:space="preserve"> </w:t>
      </w:r>
      <w:r w:rsidR="000325EA">
        <w:t>a</w:t>
      </w:r>
      <w:r>
        <w:t xml:space="preserve"> graduate certificate offered for teacher licensure must be approved by the </w:t>
      </w:r>
      <w:r w:rsidR="001456F9">
        <w:t>ADE Division of Elementary and Secondary Education</w:t>
      </w:r>
      <w:r>
        <w:t xml:space="preserve"> prior to consideration by the Coordinating Board</w:t>
      </w:r>
      <w:r w:rsidR="00050EB0">
        <w:t>; therefore, the Education Protocol Form must be submitted to ADHE along with the LON</w:t>
      </w:r>
      <w:r w:rsidR="00F4598D">
        <w:t>.</w:t>
      </w:r>
      <w:r>
        <w:t>)</w:t>
      </w:r>
    </w:p>
    <w:p w:rsidR="00730985" w:rsidRDefault="00E00185" w:rsidP="000325E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approval information and provide documentation as an attachment</w:instrText>
      </w:r>
      <w:r>
        <w:instrText xml:space="preserve">} </w:instrText>
      </w:r>
      <w:r>
        <w:fldChar w:fldCharType="end"/>
      </w:r>
    </w:p>
    <w:p w:rsidR="00730985" w:rsidRDefault="00051665" w:rsidP="00BC4EBC">
      <w:pPr>
        <w:pStyle w:val="Heading1"/>
      </w:pPr>
      <w:r>
        <w:t>7</w:t>
      </w:r>
      <w:r w:rsidR="000325EA">
        <w:t>.</w:t>
      </w:r>
      <w:r w:rsidR="000325EA">
        <w:tab/>
      </w:r>
      <w:r w:rsidR="00730985">
        <w:t>Will this program be offered on-campus, off-campus, or via distance delivery?</w:t>
      </w:r>
      <w:r w:rsidR="00050EB0">
        <w:t xml:space="preserve"> </w:t>
      </w:r>
      <w:r w:rsidR="001456F9">
        <w:t>If the latter, i</w:t>
      </w:r>
      <w:r w:rsidR="00050EB0">
        <w:t>ndicate mode of distance delivery.</w:t>
      </w:r>
    </w:p>
    <w:p w:rsidR="00051665" w:rsidRDefault="00051665" w:rsidP="00051665">
      <w:pPr>
        <w:pStyle w:val="Heading2"/>
      </w:pPr>
      <w:r>
        <w:t>7.1</w:t>
      </w:r>
      <w:r>
        <w:tab/>
        <w:t>If distance delivery (online), indicate the mode of distance delivery.</w:t>
      </w:r>
    </w:p>
    <w:p w:rsidR="00051665" w:rsidRPr="00051665" w:rsidRDefault="00051665" w:rsidP="00051665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enter brief distance delivery information</w:instrText>
      </w:r>
      <w:r>
        <w:instrText xml:space="preserve">} </w:instrText>
      </w:r>
      <w:r>
        <w:fldChar w:fldCharType="end"/>
      </w:r>
    </w:p>
    <w:p w:rsidR="00730985" w:rsidRDefault="001456F9" w:rsidP="001456F9">
      <w:pPr>
        <w:pStyle w:val="HeadNote"/>
      </w:pPr>
      <w:r>
        <w:t xml:space="preserve">(If this will be an online program, </w:t>
      </w:r>
      <w:r w:rsidR="00051665">
        <w:t xml:space="preserve">also </w:t>
      </w:r>
      <w:r>
        <w:t>include &lt;adhe-attach-m-online-program-support.</w:t>
      </w:r>
      <w:r w:rsidR="005314BA">
        <w:t>pdf</w:t>
      </w:r>
      <w:bookmarkStart w:id="3" w:name="_GoBack"/>
      <w:bookmarkEnd w:id="3"/>
      <w:r>
        <w:t>&gt; in the documents that go through the curriculum process.)</w:t>
      </w:r>
    </w:p>
    <w:p w:rsidR="00051665" w:rsidRDefault="00051665" w:rsidP="00051665">
      <w:pPr>
        <w:pStyle w:val="Heading2"/>
      </w:pPr>
      <w:r>
        <w:t>7.2</w:t>
      </w:r>
      <w:r>
        <w:tab/>
        <w:t>If off-campus delivery, indicate location and consult the Office of the Provost for additional steps.</w:t>
      </w:r>
    </w:p>
    <w:p w:rsidR="001456F9" w:rsidRDefault="00E00185" w:rsidP="000325EA">
      <w:r>
        <w:fldChar w:fldCharType="begin"/>
      </w:r>
      <w:r>
        <w:instrText xml:space="preserve"> MACROBUTTON  Empty {</w:instrText>
      </w:r>
      <w:r w:rsidR="00646507">
        <w:rPr>
          <w:color w:val="0070C0"/>
          <w:highlight w:val="yellow"/>
        </w:rPr>
        <w:instrText>indicate</w:instrText>
      </w:r>
      <w:r>
        <w:rPr>
          <w:color w:val="0070C0"/>
          <w:highlight w:val="yellow"/>
        </w:rPr>
        <w:instrText xml:space="preserve"> location</w:instrText>
      </w:r>
      <w:r>
        <w:instrText xml:space="preserve">} </w:instrText>
      </w:r>
      <w:r>
        <w:fldChar w:fldCharType="end"/>
      </w:r>
    </w:p>
    <w:sectPr w:rsidR="001456F9" w:rsidSect="00D504FC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04" w:rsidRDefault="00404704">
      <w:r>
        <w:separator/>
      </w:r>
    </w:p>
  </w:endnote>
  <w:endnote w:type="continuationSeparator" w:id="0">
    <w:p w:rsidR="00404704" w:rsidRDefault="004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97" w:rsidRDefault="00BC4EBC">
    <w:pPr>
      <w:pStyle w:val="Footer"/>
    </w:pPr>
    <w:r>
      <w:t>Attachment updated 2021-0</w:t>
    </w:r>
    <w:r w:rsidR="00051665">
      <w:t>8</w:t>
    </w:r>
    <w:r>
      <w:t>-</w:t>
    </w:r>
    <w:r w:rsidR="00051665">
      <w:t>18</w:t>
    </w:r>
    <w:r>
      <w:ptab w:relativeTo="margin" w:alignment="right" w:leader="none"/>
    </w:r>
    <w:r w:rsidR="00B61397">
      <w:t xml:space="preserve">Page </w:t>
    </w:r>
    <w:r w:rsidR="00B61397">
      <w:fldChar w:fldCharType="begin"/>
    </w:r>
    <w:r w:rsidR="00B61397">
      <w:instrText xml:space="preserve"> PAGE </w:instrText>
    </w:r>
    <w:r w:rsidR="00B61397">
      <w:fldChar w:fldCharType="separate"/>
    </w:r>
    <w:r w:rsidR="00DB3FE5">
      <w:rPr>
        <w:noProof/>
      </w:rPr>
      <w:t>1</w:t>
    </w:r>
    <w:r w:rsidR="00B61397">
      <w:fldChar w:fldCharType="end"/>
    </w:r>
    <w:r w:rsidR="00B61397">
      <w:t xml:space="preserve"> of </w:t>
    </w:r>
    <w:r w:rsidR="00404704">
      <w:fldChar w:fldCharType="begin"/>
    </w:r>
    <w:r w:rsidR="00404704">
      <w:instrText xml:space="preserve"> NUMPAGES </w:instrText>
    </w:r>
    <w:r w:rsidR="00404704">
      <w:fldChar w:fldCharType="separate"/>
    </w:r>
    <w:r w:rsidR="00DB3FE5">
      <w:rPr>
        <w:noProof/>
      </w:rPr>
      <w:t>3</w:t>
    </w:r>
    <w:r w:rsidR="004047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04" w:rsidRDefault="00404704">
      <w:r>
        <w:separator/>
      </w:r>
    </w:p>
  </w:footnote>
  <w:footnote w:type="continuationSeparator" w:id="0">
    <w:p w:rsidR="00404704" w:rsidRDefault="0040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97" w:rsidRDefault="00B61397">
    <w:pPr>
      <w:pStyle w:val="Header"/>
    </w:pPr>
    <w:r>
      <w:t xml:space="preserve">UCA, </w:t>
    </w:r>
    <w:r w:rsidR="004E0ECA">
      <w:t>ADHE Attachment H / Graduate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52553F8"/>
    <w:multiLevelType w:val="hybridMultilevel"/>
    <w:tmpl w:val="5114075E"/>
    <w:lvl w:ilvl="0" w:tplc="0A7223BC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C2351"/>
    <w:multiLevelType w:val="hybridMultilevel"/>
    <w:tmpl w:val="F64440E6"/>
    <w:lvl w:ilvl="0" w:tplc="FFFFFFFF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C1D"/>
    <w:multiLevelType w:val="hybridMultilevel"/>
    <w:tmpl w:val="5DC84B9E"/>
    <w:lvl w:ilvl="0" w:tplc="AFCEFAA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F252F"/>
    <w:multiLevelType w:val="hybridMultilevel"/>
    <w:tmpl w:val="8828CB8C"/>
    <w:lvl w:ilvl="0" w:tplc="01B83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98F00EF"/>
    <w:multiLevelType w:val="hybridMultilevel"/>
    <w:tmpl w:val="1714A2E0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3"/>
  </w:num>
  <w:num w:numId="6">
    <w:abstractNumId w:val="13"/>
  </w:num>
  <w:num w:numId="7">
    <w:abstractNumId w:val="14"/>
  </w:num>
  <w:num w:numId="8">
    <w:abstractNumId w:val="14"/>
  </w:num>
  <w:num w:numId="9">
    <w:abstractNumId w:val="0"/>
  </w:num>
  <w:num w:numId="10">
    <w:abstractNumId w:val="12"/>
  </w:num>
  <w:num w:numId="11">
    <w:abstractNumId w:val="0"/>
  </w:num>
  <w:num w:numId="12">
    <w:abstractNumId w:val="7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6"/>
  </w:num>
  <w:num w:numId="18">
    <w:abstractNumId w:val="17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2A"/>
    <w:rsid w:val="000325EA"/>
    <w:rsid w:val="00044172"/>
    <w:rsid w:val="00044BEC"/>
    <w:rsid w:val="00050EB0"/>
    <w:rsid w:val="00051665"/>
    <w:rsid w:val="00086B90"/>
    <w:rsid w:val="000B2725"/>
    <w:rsid w:val="001456F9"/>
    <w:rsid w:val="001724B5"/>
    <w:rsid w:val="00237CD0"/>
    <w:rsid w:val="0029133F"/>
    <w:rsid w:val="002E2053"/>
    <w:rsid w:val="003247AC"/>
    <w:rsid w:val="00365DD6"/>
    <w:rsid w:val="003E3157"/>
    <w:rsid w:val="00404704"/>
    <w:rsid w:val="004048EB"/>
    <w:rsid w:val="00440135"/>
    <w:rsid w:val="0048788A"/>
    <w:rsid w:val="004E0ECA"/>
    <w:rsid w:val="0050022A"/>
    <w:rsid w:val="005314BA"/>
    <w:rsid w:val="0059539D"/>
    <w:rsid w:val="005B38BE"/>
    <w:rsid w:val="00646507"/>
    <w:rsid w:val="00672DF3"/>
    <w:rsid w:val="006A2376"/>
    <w:rsid w:val="006C70B4"/>
    <w:rsid w:val="006E14F8"/>
    <w:rsid w:val="00730985"/>
    <w:rsid w:val="0077049B"/>
    <w:rsid w:val="0077375E"/>
    <w:rsid w:val="007E11F2"/>
    <w:rsid w:val="00825159"/>
    <w:rsid w:val="008B5A35"/>
    <w:rsid w:val="00A67EB9"/>
    <w:rsid w:val="00B61397"/>
    <w:rsid w:val="00B67DF6"/>
    <w:rsid w:val="00B72F0A"/>
    <w:rsid w:val="00BC4EBC"/>
    <w:rsid w:val="00C326D9"/>
    <w:rsid w:val="00C90798"/>
    <w:rsid w:val="00C97E9C"/>
    <w:rsid w:val="00CB1FA4"/>
    <w:rsid w:val="00D504FC"/>
    <w:rsid w:val="00D51E44"/>
    <w:rsid w:val="00D63975"/>
    <w:rsid w:val="00DB3FE5"/>
    <w:rsid w:val="00DC2853"/>
    <w:rsid w:val="00DE72AB"/>
    <w:rsid w:val="00E00185"/>
    <w:rsid w:val="00EC3AEC"/>
    <w:rsid w:val="00F16B1E"/>
    <w:rsid w:val="00F24FD4"/>
    <w:rsid w:val="00F4598D"/>
    <w:rsid w:val="00F75760"/>
    <w:rsid w:val="00FA5236"/>
    <w:rsid w:val="00FB33B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62BF3"/>
  <w15:docId w15:val="{25584C25-0411-41D1-8ECD-74BB0358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EC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7E11F2"/>
    <w:pPr>
      <w:keepNext/>
      <w:tabs>
        <w:tab w:val="left" w:pos="432"/>
        <w:tab w:val="left" w:pos="864"/>
      </w:tabs>
      <w:spacing w:before="240" w:after="60" w:line="300" w:lineRule="atLeast"/>
      <w:outlineLvl w:val="0"/>
    </w:pPr>
    <w:rPr>
      <w:rFonts w:ascii="Arial" w:hAnsi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rsid w:val="00B72F0A"/>
    <w:pPr>
      <w:keepNext/>
      <w:keepLines/>
      <w:tabs>
        <w:tab w:val="left" w:pos="432"/>
        <w:tab w:val="left" w:pos="864"/>
      </w:tabs>
      <w:spacing w:before="240" w:after="60" w:line="280" w:lineRule="atLeast"/>
      <w:ind w:left="864" w:hanging="432"/>
      <w:outlineLvl w:val="1"/>
    </w:pPr>
    <w:rPr>
      <w:rFonts w:ascii="Arial" w:hAnsi="Arial"/>
      <w:b/>
      <w:sz w:val="20"/>
      <w:szCs w:val="22"/>
    </w:rPr>
  </w:style>
  <w:style w:type="paragraph" w:styleId="Heading3">
    <w:name w:val="heading 3"/>
    <w:basedOn w:val="Normal"/>
    <w:next w:val="Normal"/>
    <w:rsid w:val="004E0EC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4E0ECA"/>
    <w:pPr>
      <w:keepNext/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rsid w:val="004E0ECA"/>
    <w:pPr>
      <w:keepNext/>
      <w:keepLines/>
      <w:spacing w:before="40" w:after="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0ECA"/>
    <w:pPr>
      <w:ind w:firstLine="432"/>
    </w:pPr>
  </w:style>
  <w:style w:type="paragraph" w:customStyle="1" w:styleId="TableText">
    <w:name w:val="Table Text"/>
    <w:basedOn w:val="Normal"/>
    <w:rsid w:val="004E0ECA"/>
  </w:style>
  <w:style w:type="paragraph" w:customStyle="1" w:styleId="Table">
    <w:name w:val="Table #"/>
    <w:basedOn w:val="Normal"/>
    <w:rsid w:val="004E0ECA"/>
    <w:pPr>
      <w:jc w:val="right"/>
    </w:pPr>
  </w:style>
  <w:style w:type="paragraph" w:styleId="Header">
    <w:name w:val="header"/>
    <w:basedOn w:val="Normal"/>
    <w:rsid w:val="004E0EC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4E0EC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4E0EC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4E0EC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4E0ECA"/>
    <w:pPr>
      <w:ind w:right="144"/>
    </w:pPr>
  </w:style>
  <w:style w:type="paragraph" w:styleId="Footer">
    <w:name w:val="footer"/>
    <w:basedOn w:val="Normal"/>
    <w:autoRedefine/>
    <w:rsid w:val="004E0EC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4E0ECA"/>
    <w:pPr>
      <w:tabs>
        <w:tab w:val="left" w:pos="432"/>
        <w:tab w:val="left" w:pos="864"/>
        <w:tab w:val="left" w:pos="1296"/>
        <w:tab w:val="left" w:pos="1728"/>
      </w:tabs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4E0ECA"/>
    <w:pPr>
      <w:ind w:firstLine="432"/>
    </w:pPr>
  </w:style>
  <w:style w:type="paragraph" w:customStyle="1" w:styleId="ListSS1">
    <w:name w:val="List SS 1"/>
    <w:rsid w:val="004E0ECA"/>
    <w:pPr>
      <w:numPr>
        <w:numId w:val="2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4E0EC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4E0EC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4E0ECA"/>
  </w:style>
  <w:style w:type="paragraph" w:styleId="BodyTextIndent">
    <w:name w:val="Body Text Indent"/>
    <w:basedOn w:val="Normal"/>
    <w:rsid w:val="00F4598D"/>
    <w:pPr>
      <w:ind w:left="432"/>
    </w:pPr>
  </w:style>
  <w:style w:type="paragraph" w:customStyle="1" w:styleId="CMapHeading">
    <w:name w:val="CMap Heading"/>
    <w:basedOn w:val="Normal"/>
    <w:rsid w:val="004E0ECA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4E0ECA"/>
    <w:pPr>
      <w:ind w:left="432"/>
    </w:pPr>
    <w:rPr>
      <w:sz w:val="18"/>
    </w:rPr>
  </w:style>
  <w:style w:type="paragraph" w:customStyle="1" w:styleId="Table9">
    <w:name w:val="Table # 9"/>
    <w:basedOn w:val="Table"/>
    <w:rsid w:val="004E0ECA"/>
    <w:rPr>
      <w:sz w:val="18"/>
    </w:rPr>
  </w:style>
  <w:style w:type="paragraph" w:customStyle="1" w:styleId="TableSubheadInternal">
    <w:name w:val="Table Subhead Internal"/>
    <w:basedOn w:val="TableText"/>
    <w:rsid w:val="004E0EC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4E0EC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F4598D"/>
    <w:pPr>
      <w:spacing w:after="120"/>
    </w:pPr>
  </w:style>
  <w:style w:type="paragraph" w:styleId="Caption">
    <w:name w:val="caption"/>
    <w:basedOn w:val="Normal"/>
    <w:next w:val="Normal"/>
    <w:rsid w:val="004E0ECA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4E0EC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4E0EC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4E0EC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4E0ECA"/>
    <w:pPr>
      <w:numPr>
        <w:numId w:val="14"/>
      </w:numPr>
      <w:spacing w:after="240"/>
      <w:contextualSpacing/>
    </w:pPr>
    <w:rPr>
      <w:szCs w:val="22"/>
    </w:rPr>
  </w:style>
  <w:style w:type="paragraph" w:customStyle="1" w:styleId="ListNumber6by6">
    <w:name w:val="List Number 6by6"/>
    <w:basedOn w:val="ListNumber1"/>
    <w:rsid w:val="004E0ECA"/>
    <w:pPr>
      <w:spacing w:before="120"/>
      <w:ind w:left="0" w:firstLine="0"/>
    </w:pPr>
  </w:style>
  <w:style w:type="paragraph" w:customStyle="1" w:styleId="HeadNote">
    <w:name w:val="HeadNote"/>
    <w:basedOn w:val="Normal"/>
    <w:rsid w:val="004E0EC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F4598D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4E0ECA"/>
  </w:style>
  <w:style w:type="paragraph" w:customStyle="1" w:styleId="HLCh4">
    <w:name w:val="HLC_h4"/>
    <w:basedOn w:val="Heading4"/>
    <w:next w:val="Normal"/>
    <w:rsid w:val="004E0ECA"/>
    <w:pPr>
      <w:jc w:val="center"/>
    </w:pPr>
  </w:style>
  <w:style w:type="paragraph" w:customStyle="1" w:styleId="articlehead">
    <w:name w:val="article_head"/>
    <w:basedOn w:val="Normal"/>
    <w:rsid w:val="004E0EC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BodyText"/>
    <w:qFormat/>
    <w:rsid w:val="004E0ECA"/>
    <w:rPr>
      <w:rFonts w:eastAsiaTheme="minorHAnsi" w:cstheme="minorBidi"/>
      <w:i/>
    </w:rPr>
  </w:style>
  <w:style w:type="paragraph" w:customStyle="1" w:styleId="StyleTitle14ptItalic">
    <w:name w:val="Style Title + 14 pt Italic"/>
    <w:basedOn w:val="Title"/>
    <w:rsid w:val="00F4598D"/>
    <w:rPr>
      <w:bCs/>
      <w:iCs/>
      <w:sz w:val="28"/>
    </w:rPr>
  </w:style>
  <w:style w:type="paragraph" w:customStyle="1" w:styleId="StyleTitleItalic">
    <w:name w:val="Style Title + Italic"/>
    <w:basedOn w:val="Title"/>
    <w:rsid w:val="00F4598D"/>
    <w:rPr>
      <w:bCs/>
      <w:iCs/>
    </w:rPr>
  </w:style>
  <w:style w:type="paragraph" w:customStyle="1" w:styleId="StyleTitle10ptNotBoldItalic">
    <w:name w:val="Style Title + 10 pt Not Bold Italic"/>
    <w:basedOn w:val="Title"/>
    <w:rsid w:val="00F4598D"/>
    <w:rPr>
      <w:b w:val="0"/>
      <w:iCs/>
      <w:sz w:val="20"/>
    </w:rPr>
  </w:style>
  <w:style w:type="table" w:styleId="TableGrid">
    <w:name w:val="Table Grid"/>
    <w:basedOn w:val="TableNormal"/>
    <w:rsid w:val="00F4598D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LON">
    <w:name w:val="H3_LON"/>
    <w:basedOn w:val="Heading3"/>
    <w:next w:val="BodyText"/>
    <w:qFormat/>
    <w:rsid w:val="004E0ECA"/>
    <w:pPr>
      <w:tabs>
        <w:tab w:val="left" w:pos="432"/>
        <w:tab w:val="left" w:pos="864"/>
        <w:tab w:val="left" w:pos="1296"/>
        <w:tab w:val="left" w:pos="1728"/>
      </w:tabs>
    </w:pPr>
    <w:rPr>
      <w:sz w:val="20"/>
      <w:szCs w:val="22"/>
    </w:rPr>
  </w:style>
  <w:style w:type="paragraph" w:customStyle="1" w:styleId="VersionNote">
    <w:name w:val="VersionNote"/>
    <w:basedOn w:val="Normal"/>
    <w:next w:val="Normal"/>
    <w:rsid w:val="004E0ECA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4E0EC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4E0ECA"/>
    <w:pPr>
      <w:ind w:left="432"/>
    </w:pPr>
  </w:style>
  <w:style w:type="paragraph" w:customStyle="1" w:styleId="BodyText6by6">
    <w:name w:val="BodyText6by6"/>
    <w:basedOn w:val="BodyText"/>
    <w:rsid w:val="004E0ECA"/>
    <w:pPr>
      <w:spacing w:before="120"/>
    </w:pPr>
  </w:style>
  <w:style w:type="paragraph" w:customStyle="1" w:styleId="Title14">
    <w:name w:val="Title14"/>
    <w:basedOn w:val="Title"/>
    <w:next w:val="BodyText"/>
    <w:qFormat/>
    <w:rsid w:val="004E0ECA"/>
    <w:pPr>
      <w:contextualSpacing/>
    </w:pPr>
  </w:style>
  <w:style w:type="character" w:customStyle="1" w:styleId="BodyTextChar">
    <w:name w:val="Body Text Char"/>
    <w:link w:val="BodyText"/>
    <w:rsid w:val="004E0ECA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4E0ECA"/>
    <w:pPr>
      <w:numPr>
        <w:numId w:val="16"/>
      </w:numPr>
      <w:tabs>
        <w:tab w:val="left" w:pos="432"/>
      </w:tabs>
    </w:pPr>
  </w:style>
  <w:style w:type="paragraph" w:customStyle="1" w:styleId="AssessmentListL2">
    <w:name w:val="AssessmentList_L2"/>
    <w:basedOn w:val="Normal"/>
    <w:rsid w:val="004E0EC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4E0ECA"/>
    <w:pPr>
      <w:spacing w:before="60" w:after="60"/>
    </w:pPr>
  </w:style>
  <w:style w:type="paragraph" w:customStyle="1" w:styleId="AssessmentUListL1">
    <w:name w:val="AssessmentUList_L1"/>
    <w:basedOn w:val="Normal"/>
    <w:rsid w:val="004E0EC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4E0ECA"/>
    <w:pPr>
      <w:numPr>
        <w:numId w:val="0"/>
      </w:numPr>
    </w:pPr>
  </w:style>
  <w:style w:type="paragraph" w:customStyle="1" w:styleId="ListSS2">
    <w:name w:val="List SS 2"/>
    <w:basedOn w:val="ListSS1"/>
    <w:qFormat/>
    <w:rsid w:val="004E0EC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E0ECA"/>
    <w:rPr>
      <w:szCs w:val="24"/>
    </w:rPr>
  </w:style>
  <w:style w:type="paragraph" w:customStyle="1" w:styleId="H1MOU">
    <w:name w:val="H1_MOU"/>
    <w:basedOn w:val="H1LON"/>
    <w:next w:val="BodyText"/>
    <w:rsid w:val="004E0EC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4E0EC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4E0EC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4E0EC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4E0ECA"/>
    <w:pPr>
      <w:ind w:left="432" w:hanging="432"/>
    </w:pPr>
  </w:style>
  <w:style w:type="paragraph" w:customStyle="1" w:styleId="TableTextHanging">
    <w:name w:val="Table Text Hanging"/>
    <w:basedOn w:val="TableText"/>
    <w:qFormat/>
    <w:rsid w:val="004E0ECA"/>
    <w:pPr>
      <w:ind w:left="432" w:hanging="432"/>
    </w:pPr>
  </w:style>
  <w:style w:type="paragraph" w:customStyle="1" w:styleId="SPARCBulletListL1">
    <w:name w:val="SPARC_Bullet List L1"/>
    <w:basedOn w:val="Normal"/>
    <w:rsid w:val="004E0EC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4E0ECA"/>
    <w:rPr>
      <w:sz w:val="36"/>
      <w:szCs w:val="36"/>
    </w:rPr>
  </w:style>
  <w:style w:type="paragraph" w:customStyle="1" w:styleId="TitleUCA">
    <w:name w:val="Title UCA"/>
    <w:basedOn w:val="Title"/>
    <w:qFormat/>
    <w:rsid w:val="004E0EC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4E0EC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4E0EC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4E0EC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4E0ECA"/>
    <w:rPr>
      <w:sz w:val="24"/>
      <w:szCs w:val="24"/>
    </w:rPr>
  </w:style>
  <w:style w:type="paragraph" w:customStyle="1" w:styleId="CSDateline">
    <w:name w:val="CS Dateline"/>
    <w:basedOn w:val="CSNormal"/>
    <w:qFormat/>
    <w:rsid w:val="004E0ECA"/>
    <w:rPr>
      <w:color w:val="7030A0"/>
    </w:rPr>
  </w:style>
  <w:style w:type="character" w:customStyle="1" w:styleId="TitleChar">
    <w:name w:val="Title Char"/>
    <w:aliases w:val="CS Title Char"/>
    <w:link w:val="Title"/>
    <w:rsid w:val="004E0EC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4E0EC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4E0ECA"/>
    <w:pPr>
      <w:ind w:left="288"/>
    </w:pPr>
  </w:style>
  <w:style w:type="paragraph" w:customStyle="1" w:styleId="TableSignatureIndicators">
    <w:name w:val="Table Signature Indicators"/>
    <w:basedOn w:val="Normal"/>
    <w:qFormat/>
    <w:rsid w:val="004E0EC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4E0ECA"/>
  </w:style>
  <w:style w:type="character" w:customStyle="1" w:styleId="Heading5Char">
    <w:name w:val="Heading 5 Char"/>
    <w:basedOn w:val="DefaultParagraphFont"/>
    <w:link w:val="Heading5"/>
    <w:rsid w:val="004E0EC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CourseList">
    <w:name w:val="CourseList"/>
    <w:basedOn w:val="Normal"/>
    <w:qFormat/>
    <w:rsid w:val="004E0ECA"/>
    <w:pPr>
      <w:tabs>
        <w:tab w:val="right" w:leader="dot" w:pos="8640"/>
      </w:tabs>
      <w:spacing w:after="240"/>
      <w:contextualSpacing/>
    </w:pPr>
    <w:rPr>
      <w:rFonts w:eastAsia="Calibri"/>
      <w:bCs/>
      <w:szCs w:val="22"/>
    </w:rPr>
  </w:style>
  <w:style w:type="paragraph" w:customStyle="1" w:styleId="TableTextListSS1">
    <w:name w:val="Table Text List SS 1"/>
    <w:basedOn w:val="ListSS1"/>
    <w:qFormat/>
    <w:rsid w:val="004E0ECA"/>
    <w:rPr>
      <w:sz w:val="20"/>
      <w:szCs w:val="20"/>
    </w:rPr>
  </w:style>
  <w:style w:type="paragraph" w:customStyle="1" w:styleId="BodyTextL2">
    <w:name w:val="Body Text L2"/>
    <w:basedOn w:val="BodyTextIndentL1"/>
    <w:rsid w:val="004E0ECA"/>
    <w:pPr>
      <w:ind w:left="864"/>
    </w:pPr>
  </w:style>
  <w:style w:type="paragraph" w:customStyle="1" w:styleId="LetterSignature">
    <w:name w:val="Letter Signature"/>
    <w:basedOn w:val="Normal"/>
    <w:qFormat/>
    <w:rsid w:val="004E0ECA"/>
    <w:pPr>
      <w:tabs>
        <w:tab w:val="left" w:pos="432"/>
        <w:tab w:val="left" w:pos="864"/>
        <w:tab w:val="left" w:pos="1296"/>
        <w:tab w:val="left" w:pos="1728"/>
      </w:tabs>
      <w:suppressAutoHyphens/>
      <w:spacing w:after="240" w:line="240" w:lineRule="auto"/>
    </w:pPr>
    <w:rPr>
      <w:rFonts w:ascii="Arial" w:hAnsi="Arial"/>
      <w:sz w:val="20"/>
    </w:rPr>
  </w:style>
  <w:style w:type="paragraph" w:customStyle="1" w:styleId="LetterBodyTextFirst">
    <w:name w:val="Letter Body Text First"/>
    <w:basedOn w:val="Normal"/>
    <w:qFormat/>
    <w:rsid w:val="004E0ECA"/>
    <w:pPr>
      <w:tabs>
        <w:tab w:val="left" w:pos="432"/>
        <w:tab w:val="left" w:pos="864"/>
        <w:tab w:val="left" w:pos="1296"/>
        <w:tab w:val="left" w:pos="1728"/>
      </w:tabs>
      <w:suppressAutoHyphens/>
      <w:spacing w:before="240" w:after="200" w:line="240" w:lineRule="atLeast"/>
    </w:pPr>
    <w:rPr>
      <w:rFonts w:ascii="Arial" w:hAnsi="Arial"/>
      <w:sz w:val="20"/>
    </w:rPr>
  </w:style>
  <w:style w:type="paragraph" w:customStyle="1" w:styleId="LetterBodyTextLast">
    <w:name w:val="Letter Body Text Last"/>
    <w:basedOn w:val="Normal"/>
    <w:qFormat/>
    <w:rsid w:val="004E0ECA"/>
    <w:pPr>
      <w:tabs>
        <w:tab w:val="left" w:pos="432"/>
        <w:tab w:val="left" w:pos="864"/>
        <w:tab w:val="left" w:pos="1296"/>
        <w:tab w:val="left" w:pos="1728"/>
      </w:tabs>
      <w:suppressAutoHyphens/>
      <w:spacing w:after="120" w:line="240" w:lineRule="atLeast"/>
    </w:pPr>
    <w:rPr>
      <w:rFonts w:ascii="Arial" w:hAnsi="Arial"/>
      <w:sz w:val="20"/>
    </w:rPr>
  </w:style>
  <w:style w:type="paragraph" w:customStyle="1" w:styleId="LetterBodyTextL1">
    <w:name w:val="Letter Body Text L1"/>
    <w:basedOn w:val="Normal"/>
    <w:qFormat/>
    <w:rsid w:val="004E0ECA"/>
    <w:pPr>
      <w:tabs>
        <w:tab w:val="left" w:pos="432"/>
        <w:tab w:val="left" w:pos="864"/>
        <w:tab w:val="left" w:pos="1296"/>
        <w:tab w:val="left" w:pos="1728"/>
      </w:tabs>
      <w:suppressAutoHyphens/>
      <w:spacing w:after="200" w:line="240" w:lineRule="atLeast"/>
      <w:ind w:left="432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B72F0A"/>
    <w:rPr>
      <w:rFonts w:ascii="Arial" w:hAnsi="Arial"/>
      <w:b/>
      <w:szCs w:val="22"/>
    </w:rPr>
  </w:style>
  <w:style w:type="character" w:customStyle="1" w:styleId="Heading1Char">
    <w:name w:val="Heading 1 Char"/>
    <w:basedOn w:val="DefaultParagraphFont"/>
    <w:link w:val="Heading1"/>
    <w:rsid w:val="007E11F2"/>
    <w:rPr>
      <w:rFonts w:ascii="Arial" w:hAnsi="Arial"/>
      <w:b/>
      <w:kern w:val="28"/>
      <w:sz w:val="22"/>
      <w:szCs w:val="22"/>
    </w:rPr>
  </w:style>
  <w:style w:type="paragraph" w:customStyle="1" w:styleId="Heading1-CourseListing">
    <w:name w:val="Heading 1-Course Listing"/>
    <w:basedOn w:val="Heading1"/>
    <w:qFormat/>
    <w:rsid w:val="004E0ECA"/>
    <w:pPr>
      <w:tabs>
        <w:tab w:val="clear" w:pos="432"/>
      </w:tabs>
    </w:pPr>
    <w:rPr>
      <w:caps/>
      <w:snapToGrid w:val="0"/>
    </w:rPr>
  </w:style>
  <w:style w:type="paragraph" w:customStyle="1" w:styleId="CurriculumH21">
    <w:name w:val="Curriculum H2.1"/>
    <w:qFormat/>
    <w:rsid w:val="004E0ECA"/>
    <w:pPr>
      <w:keepNext/>
      <w:shd w:val="clear" w:color="auto" w:fill="D9D9D9" w:themeFill="background1" w:themeFillShade="D9"/>
      <w:spacing w:before="240" w:after="60" w:line="260" w:lineRule="atLeast"/>
    </w:pPr>
    <w:rPr>
      <w:rFonts w:ascii="Arial" w:eastAsia="Arial" w:hAnsi="Arial"/>
      <w:b/>
      <w:szCs w:val="22"/>
    </w:rPr>
  </w:style>
  <w:style w:type="paragraph" w:customStyle="1" w:styleId="Heading1-MajorSection">
    <w:name w:val="Heading 1 - Major Section"/>
    <w:basedOn w:val="Heading1"/>
    <w:qFormat/>
    <w:rsid w:val="004E0ECA"/>
    <w:pPr>
      <w:shd w:val="clear" w:color="auto" w:fill="D9D9D9" w:themeFill="background1" w:themeFillShade="D9"/>
      <w:spacing w:before="360"/>
    </w:pPr>
    <w:rPr>
      <w:lang w:eastAsia="zh-CN"/>
    </w:rPr>
  </w:style>
  <w:style w:type="paragraph" w:customStyle="1" w:styleId="BodyTextL1">
    <w:name w:val="Body Text L1"/>
    <w:basedOn w:val="BodyText"/>
    <w:rsid w:val="004E0ECA"/>
    <w:pPr>
      <w:ind w:left="432"/>
    </w:pPr>
  </w:style>
  <w:style w:type="paragraph" w:customStyle="1" w:styleId="BodyTextL1Hanging">
    <w:name w:val="Body Text L1 Hanging"/>
    <w:basedOn w:val="BodyTextL1"/>
    <w:qFormat/>
    <w:rsid w:val="004E0ECA"/>
    <w:pPr>
      <w:ind w:left="864" w:hanging="432"/>
      <w:contextualSpacing/>
    </w:pPr>
    <w:rPr>
      <w:w w:val="103"/>
    </w:rPr>
  </w:style>
  <w:style w:type="paragraph" w:customStyle="1" w:styleId="Heading1Centered">
    <w:name w:val="Heading 1 Centered"/>
    <w:basedOn w:val="Heading1"/>
    <w:rsid w:val="004E0ECA"/>
    <w:pPr>
      <w:pageBreakBefore/>
      <w:tabs>
        <w:tab w:val="left" w:pos="1296"/>
      </w:tabs>
      <w:spacing w:after="240"/>
      <w:jc w:val="center"/>
    </w:pPr>
    <w:rPr>
      <w:rFonts w:eastAsiaTheme="minorHAnsi" w:cstheme="minorBidi"/>
      <w:smallCaps/>
      <w:shd w:val="clear" w:color="auto" w:fill="FFFFFF"/>
    </w:rPr>
  </w:style>
  <w:style w:type="paragraph" w:customStyle="1" w:styleId="TitleCF12-CurriculumAttachment">
    <w:name w:val="Title CF 12 - Curriculum Attachment"/>
    <w:basedOn w:val="Heading1"/>
    <w:rsid w:val="004E0ECA"/>
    <w:pPr>
      <w:tabs>
        <w:tab w:val="clear" w:pos="432"/>
        <w:tab w:val="clear" w:pos="864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 - 10</vt:lpstr>
    </vt:vector>
  </TitlesOfParts>
  <Company>Univ. of Central Arkansas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 - 10</dc:title>
  <dc:creator>JAGlenn</dc:creator>
  <cp:lastModifiedBy>Jonathan A Glenn </cp:lastModifiedBy>
  <cp:revision>18</cp:revision>
  <cp:lastPrinted>2014-02-05T17:25:00Z</cp:lastPrinted>
  <dcterms:created xsi:type="dcterms:W3CDTF">2014-02-05T17:25:00Z</dcterms:created>
  <dcterms:modified xsi:type="dcterms:W3CDTF">2021-08-18T20:37:00Z</dcterms:modified>
</cp:coreProperties>
</file>