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AC" w:rsidRDefault="004A3344" w:rsidP="004A3344">
      <w:pPr>
        <w:pStyle w:val="TitleCF12-CurriculumAttachment"/>
      </w:pPr>
      <w:r>
        <w:t>Title Change: Existing Certificate</w:t>
      </w:r>
      <w:r w:rsidR="00482AB4">
        <w:t xml:space="preserve"> /</w:t>
      </w:r>
      <w:r>
        <w:t xml:space="preserve"> Degree</w:t>
      </w:r>
      <w:r w:rsidR="00482AB4">
        <w:t xml:space="preserve"> /</w:t>
      </w:r>
      <w:r>
        <w:t xml:space="preserve"> </w:t>
      </w:r>
      <w:r w:rsidRPr="0062794E">
        <w:t>Organizational Unit</w:t>
      </w:r>
    </w:p>
    <w:p w:rsidR="00EE01AC" w:rsidRDefault="00EE01AC" w:rsidP="004A3344">
      <w:pPr>
        <w:pStyle w:val="HeadNote"/>
      </w:pPr>
      <w:r>
        <w:t>(No change in curriculum</w:t>
      </w:r>
      <w:r w:rsidR="004C73E6">
        <w:t xml:space="preserve"> </w:t>
      </w:r>
      <w:r>
        <w:t>or organizational structure)</w:t>
      </w:r>
    </w:p>
    <w:p w:rsidR="00EE01AC" w:rsidRDefault="004A3344" w:rsidP="00D82A50">
      <w:pPr>
        <w:pStyle w:val="H1LON"/>
      </w:pPr>
      <w:r>
        <w:t>1</w:t>
      </w:r>
      <w:r w:rsidR="00883602">
        <w:t>.</w:t>
      </w:r>
      <w:r w:rsidR="00883602">
        <w:tab/>
      </w:r>
      <w:r w:rsidR="006B4876">
        <w:t xml:space="preserve">Proposed effective </w:t>
      </w:r>
      <w:r>
        <w:t>term/date</w:t>
      </w:r>
    </w:p>
    <w:bookmarkStart w:id="0" w:name="_Hlk76478127"/>
    <w:p w:rsidR="00EE01AC" w:rsidRDefault="004A3344" w:rsidP="00883602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 effective term/date</w:instrText>
      </w:r>
      <w:r>
        <w:instrText xml:space="preserve">} </w:instrText>
      </w:r>
      <w:r>
        <w:fldChar w:fldCharType="end"/>
      </w:r>
      <w:bookmarkEnd w:id="0"/>
    </w:p>
    <w:p w:rsidR="00EE01AC" w:rsidRDefault="004A3344" w:rsidP="00D82A50">
      <w:pPr>
        <w:pStyle w:val="H1LON"/>
      </w:pPr>
      <w:r>
        <w:t>2</w:t>
      </w:r>
      <w:r w:rsidR="00883602">
        <w:t>.</w:t>
      </w:r>
      <w:r w:rsidR="00883602">
        <w:tab/>
      </w:r>
      <w:r w:rsidR="00EE01AC">
        <w:t>Current titl</w:t>
      </w:r>
      <w:r w:rsidR="006B4876">
        <w:t>e of degree/certificate</w:t>
      </w:r>
      <w:r>
        <w:t>/unit</w:t>
      </w:r>
    </w:p>
    <w:p w:rsidR="00EE01AC" w:rsidRDefault="007550C3" w:rsidP="00883602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current title</w:instrText>
      </w:r>
      <w:r>
        <w:instrText xml:space="preserve">} </w:instrText>
      </w:r>
      <w:r>
        <w:fldChar w:fldCharType="end"/>
      </w:r>
    </w:p>
    <w:p w:rsidR="00EE01AC" w:rsidRDefault="004A3344" w:rsidP="00D82A50">
      <w:pPr>
        <w:pStyle w:val="H1LON"/>
      </w:pPr>
      <w:r>
        <w:t>3</w:t>
      </w:r>
      <w:r w:rsidR="00883602">
        <w:t>.</w:t>
      </w:r>
      <w:r w:rsidR="00883602">
        <w:tab/>
      </w:r>
      <w:r w:rsidR="00EE01AC">
        <w:t>Prop</w:t>
      </w:r>
      <w:r w:rsidR="006B4876">
        <w:t xml:space="preserve">osed </w:t>
      </w:r>
      <w:r w:rsidR="00B023DF">
        <w:t>title</w:t>
      </w:r>
      <w:r w:rsidR="006B4876">
        <w:t xml:space="preserve"> of degree</w:t>
      </w:r>
      <w:r w:rsidR="00B023DF">
        <w:t>/certificate</w:t>
      </w:r>
      <w:r>
        <w:t>/unit</w:t>
      </w:r>
    </w:p>
    <w:p w:rsidR="007550C3" w:rsidRDefault="007550C3" w:rsidP="007550C3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proposed title</w:instrText>
      </w:r>
      <w:r>
        <w:instrText xml:space="preserve">} </w:instrText>
      </w:r>
      <w:r>
        <w:fldChar w:fldCharType="end"/>
      </w:r>
    </w:p>
    <w:p w:rsidR="00EE01AC" w:rsidRDefault="004A3344" w:rsidP="00D82A50">
      <w:pPr>
        <w:pStyle w:val="H1LON"/>
      </w:pPr>
      <w:r>
        <w:t>4</w:t>
      </w:r>
      <w:r w:rsidR="00883602">
        <w:t>.</w:t>
      </w:r>
      <w:r w:rsidR="00883602">
        <w:tab/>
      </w:r>
      <w:r>
        <w:t>Codes</w:t>
      </w:r>
    </w:p>
    <w:p w:rsidR="00EE01AC" w:rsidRDefault="004A3344" w:rsidP="00912AB5">
      <w:pPr>
        <w:spacing w:after="120"/>
      </w:pPr>
      <w:r>
        <w:t>Degree/certificate CIP code:</w:t>
      </w:r>
      <w:r w:rsidR="007550C3">
        <w:t xml:space="preserve"> </w:t>
      </w:r>
      <w:r w:rsidR="007550C3">
        <w:fldChar w:fldCharType="begin"/>
      </w:r>
      <w:r w:rsidR="007550C3">
        <w:instrText xml:space="preserve"> MACROBUTTON  Empty {</w:instrText>
      </w:r>
      <w:r w:rsidR="007550C3" w:rsidRPr="004A3344">
        <w:rPr>
          <w:color w:val="0070C0"/>
          <w:highlight w:val="yellow"/>
        </w:rPr>
        <w:instrText xml:space="preserve">enter </w:instrText>
      </w:r>
      <w:r w:rsidR="007550C3">
        <w:rPr>
          <w:color w:val="0070C0"/>
          <w:highlight w:val="yellow"/>
        </w:rPr>
        <w:instrText>CIP code or N/A</w:instrText>
      </w:r>
      <w:r w:rsidR="007550C3">
        <w:instrText xml:space="preserve">} </w:instrText>
      </w:r>
      <w:r w:rsidR="007550C3">
        <w:fldChar w:fldCharType="end"/>
      </w:r>
    </w:p>
    <w:p w:rsidR="004A3344" w:rsidRDefault="004A3344" w:rsidP="00912AB5">
      <w:pPr>
        <w:spacing w:after="120"/>
      </w:pPr>
      <w:r>
        <w:t xml:space="preserve">Degree/certificate </w:t>
      </w:r>
      <w:r w:rsidR="00320AA4">
        <w:t>D</w:t>
      </w:r>
      <w:r>
        <w:t>egree code:</w:t>
      </w:r>
      <w:r w:rsidR="007550C3">
        <w:t xml:space="preserve"> </w:t>
      </w:r>
      <w:r w:rsidR="007550C3">
        <w:fldChar w:fldCharType="begin"/>
      </w:r>
      <w:r w:rsidR="007550C3">
        <w:instrText xml:space="preserve"> MACROBUTTON  Empty {</w:instrText>
      </w:r>
      <w:r w:rsidR="007550C3" w:rsidRPr="004A3344">
        <w:rPr>
          <w:color w:val="0070C0"/>
          <w:highlight w:val="yellow"/>
        </w:rPr>
        <w:instrText xml:space="preserve">enter </w:instrText>
      </w:r>
      <w:r w:rsidR="007550C3">
        <w:rPr>
          <w:color w:val="0070C0"/>
          <w:highlight w:val="yellow"/>
        </w:rPr>
        <w:instrText>degree code or N/A</w:instrText>
      </w:r>
      <w:r w:rsidR="007550C3">
        <w:instrText xml:space="preserve">} </w:instrText>
      </w:r>
      <w:r w:rsidR="007550C3">
        <w:fldChar w:fldCharType="end"/>
      </w:r>
    </w:p>
    <w:p w:rsidR="004A3344" w:rsidRDefault="004A3344" w:rsidP="00883602">
      <w:r>
        <w:t xml:space="preserve">Unit </w:t>
      </w:r>
      <w:r w:rsidR="00320AA4">
        <w:t>D</w:t>
      </w:r>
      <w:r>
        <w:t>epart</w:t>
      </w:r>
      <w:bookmarkStart w:id="1" w:name="_GoBack"/>
      <w:bookmarkEnd w:id="1"/>
      <w:r>
        <w:t>ment code:</w:t>
      </w:r>
      <w:r w:rsidR="007550C3">
        <w:t xml:space="preserve"> </w:t>
      </w:r>
      <w:r w:rsidR="007550C3">
        <w:fldChar w:fldCharType="begin"/>
      </w:r>
      <w:r w:rsidR="007550C3">
        <w:instrText xml:space="preserve"> MACROBUTTON  Empty {</w:instrText>
      </w:r>
      <w:r w:rsidR="007550C3" w:rsidRPr="004A3344">
        <w:rPr>
          <w:color w:val="0070C0"/>
          <w:highlight w:val="yellow"/>
        </w:rPr>
        <w:instrText xml:space="preserve">enter </w:instrText>
      </w:r>
      <w:r w:rsidR="007550C3">
        <w:rPr>
          <w:color w:val="0070C0"/>
          <w:highlight w:val="yellow"/>
        </w:rPr>
        <w:instrText>department code or N/A</w:instrText>
      </w:r>
      <w:r w:rsidR="007550C3">
        <w:instrText xml:space="preserve">} </w:instrText>
      </w:r>
      <w:r w:rsidR="007550C3">
        <w:fldChar w:fldCharType="end"/>
      </w:r>
    </w:p>
    <w:p w:rsidR="00EE01AC" w:rsidRDefault="004A3344" w:rsidP="00D82A50">
      <w:pPr>
        <w:pStyle w:val="H1LON"/>
      </w:pPr>
      <w:r>
        <w:t>5</w:t>
      </w:r>
      <w:r w:rsidR="00883602">
        <w:t>.</w:t>
      </w:r>
      <w:r w:rsidR="00883602">
        <w:tab/>
      </w:r>
      <w:r w:rsidR="006B4876">
        <w:t>Reason</w:t>
      </w:r>
      <w:r w:rsidR="00511A87">
        <w:t>/justification</w:t>
      </w:r>
      <w:r w:rsidR="006B4876">
        <w:t xml:space="preserve"> for proposed action</w:t>
      </w:r>
    </w:p>
    <w:bookmarkStart w:id="2" w:name="_Hlk76479388"/>
    <w:p w:rsidR="00EE01AC" w:rsidRDefault="007550C3" w:rsidP="0095548A">
      <w:pPr>
        <w:pStyle w:val="BodyText"/>
      </w:pPr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reason/justification for name change</w:instrText>
      </w:r>
      <w:r>
        <w:instrText xml:space="preserve">} </w:instrText>
      </w:r>
      <w:r>
        <w:fldChar w:fldCharType="end"/>
      </w:r>
      <w:bookmarkEnd w:id="2"/>
    </w:p>
    <w:sectPr w:rsidR="00EE01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4D7" w:rsidRDefault="007D14D7">
      <w:r>
        <w:separator/>
      </w:r>
    </w:p>
  </w:endnote>
  <w:endnote w:type="continuationSeparator" w:id="0">
    <w:p w:rsidR="007D14D7" w:rsidRDefault="007D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AE" w:rsidRDefault="00184986" w:rsidP="00184986">
    <w:pPr>
      <w:pStyle w:val="FooterCFAttachment"/>
    </w:pPr>
    <w:r>
      <w:t xml:space="preserve">Attachment updated </w:t>
    </w:r>
    <w:r w:rsidR="00DC5C18">
      <w:t>2021-07-06</w:t>
    </w:r>
    <w:r>
      <w:ptab w:relativeTo="margin" w:alignment="right" w:leader="none"/>
    </w:r>
    <w:r w:rsidR="009908AE">
      <w:t xml:space="preserve">Page </w:t>
    </w:r>
    <w:r w:rsidR="009908AE">
      <w:fldChar w:fldCharType="begin"/>
    </w:r>
    <w:r w:rsidR="009908AE">
      <w:instrText xml:space="preserve"> PAGE </w:instrText>
    </w:r>
    <w:r w:rsidR="009908AE">
      <w:fldChar w:fldCharType="separate"/>
    </w:r>
    <w:r w:rsidR="00080558">
      <w:rPr>
        <w:noProof/>
      </w:rPr>
      <w:t>2</w:t>
    </w:r>
    <w:r w:rsidR="009908AE">
      <w:fldChar w:fldCharType="end"/>
    </w:r>
    <w:r w:rsidR="009908AE">
      <w:t xml:space="preserve"> of </w:t>
    </w:r>
    <w:fldSimple w:instr=" NUMPAGES ">
      <w:r w:rsidR="0008055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4D7" w:rsidRDefault="007D14D7">
      <w:r>
        <w:separator/>
      </w:r>
    </w:p>
  </w:footnote>
  <w:footnote w:type="continuationSeparator" w:id="0">
    <w:p w:rsidR="007D14D7" w:rsidRDefault="007D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AE" w:rsidRDefault="00836C96">
    <w:pPr>
      <w:pStyle w:val="Header"/>
    </w:pPr>
    <w:r>
      <w:t xml:space="preserve">UCA, ADHE </w:t>
    </w:r>
    <w:r w:rsidR="004A3344">
      <w:t>Attachment</w:t>
    </w:r>
    <w:r>
      <w:t xml:space="preserve"> A /</w:t>
    </w:r>
    <w:r w:rsidR="004A3344">
      <w:t xml:space="preserve"> Title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DFA6D15"/>
    <w:multiLevelType w:val="hybridMultilevel"/>
    <w:tmpl w:val="B87AB3E4"/>
    <w:lvl w:ilvl="0" w:tplc="FFFFFFFF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97"/>
    <w:rsid w:val="00077CA8"/>
    <w:rsid w:val="00080558"/>
    <w:rsid w:val="00090741"/>
    <w:rsid w:val="000B6F86"/>
    <w:rsid w:val="00170B05"/>
    <w:rsid w:val="00184986"/>
    <w:rsid w:val="00192733"/>
    <w:rsid w:val="001B01A9"/>
    <w:rsid w:val="00213F43"/>
    <w:rsid w:val="002C776F"/>
    <w:rsid w:val="00320AA4"/>
    <w:rsid w:val="00323FFA"/>
    <w:rsid w:val="00464331"/>
    <w:rsid w:val="00482AB4"/>
    <w:rsid w:val="004A3344"/>
    <w:rsid w:val="004C73E6"/>
    <w:rsid w:val="004F06BD"/>
    <w:rsid w:val="00511A87"/>
    <w:rsid w:val="0056193C"/>
    <w:rsid w:val="005E0547"/>
    <w:rsid w:val="00600516"/>
    <w:rsid w:val="006139DF"/>
    <w:rsid w:val="0062794E"/>
    <w:rsid w:val="006A764D"/>
    <w:rsid w:val="006B4876"/>
    <w:rsid w:val="006D4007"/>
    <w:rsid w:val="007550C3"/>
    <w:rsid w:val="007D14D7"/>
    <w:rsid w:val="007F2E39"/>
    <w:rsid w:val="007F434D"/>
    <w:rsid w:val="007F4C3D"/>
    <w:rsid w:val="008040FB"/>
    <w:rsid w:val="008349FE"/>
    <w:rsid w:val="00836C96"/>
    <w:rsid w:val="00863559"/>
    <w:rsid w:val="0087180A"/>
    <w:rsid w:val="00883602"/>
    <w:rsid w:val="008A1844"/>
    <w:rsid w:val="008D3D3B"/>
    <w:rsid w:val="009117B8"/>
    <w:rsid w:val="00912AB5"/>
    <w:rsid w:val="00952B97"/>
    <w:rsid w:val="0095548A"/>
    <w:rsid w:val="00957938"/>
    <w:rsid w:val="009908AE"/>
    <w:rsid w:val="00993802"/>
    <w:rsid w:val="009D32CD"/>
    <w:rsid w:val="00A974AD"/>
    <w:rsid w:val="00AE5F40"/>
    <w:rsid w:val="00B023DF"/>
    <w:rsid w:val="00B0431A"/>
    <w:rsid w:val="00B964C1"/>
    <w:rsid w:val="00BC28F4"/>
    <w:rsid w:val="00BC497C"/>
    <w:rsid w:val="00BE484B"/>
    <w:rsid w:val="00BF1A9E"/>
    <w:rsid w:val="00C75735"/>
    <w:rsid w:val="00D60269"/>
    <w:rsid w:val="00D60DEE"/>
    <w:rsid w:val="00D772A7"/>
    <w:rsid w:val="00D82A50"/>
    <w:rsid w:val="00DC5C18"/>
    <w:rsid w:val="00DE4101"/>
    <w:rsid w:val="00E060E1"/>
    <w:rsid w:val="00E25F75"/>
    <w:rsid w:val="00EC66EC"/>
    <w:rsid w:val="00ED0EED"/>
    <w:rsid w:val="00ED65B2"/>
    <w:rsid w:val="00EE01AC"/>
    <w:rsid w:val="00EF50F2"/>
    <w:rsid w:val="00FD7D17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CEC3FA-FCD2-4545-A32D-7063A418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60E1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E060E1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E060E1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E060E1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E060E1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060E1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E060E1"/>
    <w:rPr>
      <w:sz w:val="20"/>
    </w:rPr>
  </w:style>
  <w:style w:type="paragraph" w:customStyle="1" w:styleId="Table">
    <w:name w:val="Table #"/>
    <w:basedOn w:val="Normal"/>
    <w:rsid w:val="00E060E1"/>
    <w:pPr>
      <w:jc w:val="right"/>
    </w:pPr>
    <w:rPr>
      <w:sz w:val="20"/>
    </w:rPr>
  </w:style>
  <w:style w:type="paragraph" w:styleId="Header">
    <w:name w:val="header"/>
    <w:basedOn w:val="Normal"/>
    <w:rsid w:val="00E060E1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E060E1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E060E1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E060E1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E060E1"/>
    <w:pPr>
      <w:ind w:right="144"/>
    </w:pPr>
  </w:style>
  <w:style w:type="paragraph" w:styleId="Footer">
    <w:name w:val="footer"/>
    <w:basedOn w:val="Normal"/>
    <w:autoRedefine/>
    <w:rsid w:val="00E060E1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E4101"/>
    <w:pPr>
      <w:spacing w:after="240"/>
    </w:pPr>
    <w:rPr>
      <w:snapToGrid w:val="0"/>
      <w:szCs w:val="24"/>
    </w:rPr>
  </w:style>
  <w:style w:type="paragraph" w:styleId="BodyTextFirstIndent">
    <w:name w:val="Body Text First Indent"/>
    <w:basedOn w:val="BodyText"/>
    <w:rsid w:val="00E060E1"/>
    <w:pPr>
      <w:ind w:firstLine="432"/>
    </w:pPr>
  </w:style>
  <w:style w:type="paragraph" w:customStyle="1" w:styleId="ListSS1">
    <w:name w:val="List SS 1"/>
    <w:rsid w:val="00E060E1"/>
    <w:pPr>
      <w:spacing w:after="120" w:line="260" w:lineRule="atLeast"/>
      <w:ind w:left="360" w:hanging="36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E060E1"/>
    <w:pPr>
      <w:ind w:left="432" w:hanging="432"/>
    </w:pPr>
  </w:style>
  <w:style w:type="paragraph" w:customStyle="1" w:styleId="AppendixTitle">
    <w:name w:val="Appendix Title"/>
    <w:basedOn w:val="Title"/>
    <w:next w:val="Normal"/>
    <w:rsid w:val="00E060E1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E060E1"/>
  </w:style>
  <w:style w:type="paragraph" w:styleId="BodyTextIndent">
    <w:name w:val="Body Text Indent"/>
    <w:basedOn w:val="Normal"/>
    <w:rsid w:val="00E25F75"/>
    <w:pPr>
      <w:ind w:left="432"/>
    </w:pPr>
  </w:style>
  <w:style w:type="paragraph" w:customStyle="1" w:styleId="CMapHeading">
    <w:name w:val="CMap Heading"/>
    <w:basedOn w:val="Normal"/>
    <w:rsid w:val="00E060E1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E060E1"/>
    <w:pPr>
      <w:ind w:left="432"/>
    </w:pPr>
    <w:rPr>
      <w:sz w:val="18"/>
    </w:rPr>
  </w:style>
  <w:style w:type="paragraph" w:customStyle="1" w:styleId="Table9">
    <w:name w:val="Table # 9"/>
    <w:basedOn w:val="Table"/>
    <w:rsid w:val="00E060E1"/>
    <w:rPr>
      <w:sz w:val="18"/>
    </w:rPr>
  </w:style>
  <w:style w:type="paragraph" w:customStyle="1" w:styleId="TableSubheadInternal">
    <w:name w:val="Table Subhead Internal"/>
    <w:basedOn w:val="TableText"/>
    <w:rsid w:val="00E060E1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E060E1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E25F75"/>
    <w:pPr>
      <w:spacing w:after="120"/>
    </w:pPr>
  </w:style>
  <w:style w:type="paragraph" w:styleId="Caption">
    <w:name w:val="caption"/>
    <w:basedOn w:val="Normal"/>
    <w:next w:val="Normal"/>
    <w:rsid w:val="00E060E1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E060E1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E060E1"/>
    <w:pPr>
      <w:jc w:val="center"/>
    </w:pPr>
    <w:rPr>
      <w:rFonts w:ascii="Arial" w:hAnsi="Arial" w:cs="Arial"/>
    </w:rPr>
  </w:style>
  <w:style w:type="character" w:customStyle="1" w:styleId="Comment">
    <w:name w:val="Comment"/>
    <w:rsid w:val="00E060E1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E060E1"/>
    <w:pPr>
      <w:numPr>
        <w:numId w:val="14"/>
      </w:numPr>
    </w:pPr>
  </w:style>
  <w:style w:type="paragraph" w:customStyle="1" w:styleId="ListNumber6by6">
    <w:name w:val="List Number 6by6"/>
    <w:basedOn w:val="ListNumber1"/>
    <w:rsid w:val="00E060E1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E060E1"/>
    <w:pPr>
      <w:spacing w:after="120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rsid w:val="00E25F75"/>
    <w:pPr>
      <w:jc w:val="center"/>
    </w:pPr>
    <w:rPr>
      <w:b/>
      <w:bCs/>
    </w:rPr>
  </w:style>
  <w:style w:type="table" w:styleId="TableGrid">
    <w:name w:val="Table Grid"/>
    <w:basedOn w:val="TableNormal"/>
    <w:rsid w:val="00E2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LON">
    <w:name w:val="H1_LON"/>
    <w:basedOn w:val="Heading1"/>
    <w:next w:val="Normal"/>
    <w:qFormat/>
    <w:rsid w:val="00E060E1"/>
    <w:pPr>
      <w:tabs>
        <w:tab w:val="left" w:pos="432"/>
      </w:tabs>
    </w:pPr>
    <w:rPr>
      <w:sz w:val="22"/>
    </w:rPr>
  </w:style>
  <w:style w:type="paragraph" w:styleId="BalloonText">
    <w:name w:val="Balloon Text"/>
    <w:basedOn w:val="Normal"/>
    <w:link w:val="BalloonTextChar"/>
    <w:rsid w:val="008A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844"/>
    <w:rPr>
      <w:rFonts w:ascii="Tahoma" w:hAnsi="Tahoma" w:cs="Tahoma"/>
      <w:snapToGrid w:val="0"/>
      <w:sz w:val="16"/>
      <w:szCs w:val="16"/>
    </w:rPr>
  </w:style>
  <w:style w:type="paragraph" w:customStyle="1" w:styleId="VersionNote">
    <w:name w:val="VersionNote"/>
    <w:basedOn w:val="Normal"/>
    <w:next w:val="Normal"/>
    <w:rsid w:val="00E060E1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E060E1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E060E1"/>
    <w:pPr>
      <w:ind w:left="432"/>
    </w:pPr>
  </w:style>
  <w:style w:type="paragraph" w:customStyle="1" w:styleId="HLCh4">
    <w:name w:val="HLC_h4"/>
    <w:basedOn w:val="Heading4"/>
    <w:next w:val="Normal"/>
    <w:rsid w:val="00E060E1"/>
    <w:pPr>
      <w:jc w:val="center"/>
    </w:pPr>
  </w:style>
  <w:style w:type="paragraph" w:customStyle="1" w:styleId="articlehead">
    <w:name w:val="article_head"/>
    <w:basedOn w:val="Normal"/>
    <w:rsid w:val="00E060E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E060E1"/>
    <w:pPr>
      <w:ind w:left="399"/>
    </w:pPr>
    <w:rPr>
      <w:i w:val="0"/>
      <w:sz w:val="20"/>
    </w:rPr>
  </w:style>
  <w:style w:type="paragraph" w:customStyle="1" w:styleId="BodyText6by6">
    <w:name w:val="BodyText6by6"/>
    <w:basedOn w:val="BodyText"/>
    <w:rsid w:val="00E060E1"/>
    <w:pPr>
      <w:spacing w:before="120"/>
    </w:pPr>
  </w:style>
  <w:style w:type="paragraph" w:customStyle="1" w:styleId="Title14">
    <w:name w:val="Title14"/>
    <w:basedOn w:val="Title"/>
    <w:next w:val="BodyText"/>
    <w:qFormat/>
    <w:rsid w:val="00E060E1"/>
    <w:pPr>
      <w:contextualSpacing/>
    </w:pPr>
  </w:style>
  <w:style w:type="character" w:customStyle="1" w:styleId="BodyTextChar">
    <w:name w:val="Body Text Char"/>
    <w:link w:val="BodyText"/>
    <w:rsid w:val="00DE4101"/>
    <w:rPr>
      <w:snapToGrid w:val="0"/>
      <w:sz w:val="22"/>
      <w:szCs w:val="24"/>
    </w:rPr>
  </w:style>
  <w:style w:type="paragraph" w:customStyle="1" w:styleId="AssessmentListL1">
    <w:name w:val="AssessmentList_L1"/>
    <w:basedOn w:val="ListNumber1"/>
    <w:rsid w:val="00E060E1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E060E1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E060E1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E060E1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E060E1"/>
    <w:pPr>
      <w:numPr>
        <w:numId w:val="0"/>
      </w:numPr>
    </w:pPr>
  </w:style>
  <w:style w:type="paragraph" w:customStyle="1" w:styleId="ListSS2">
    <w:name w:val="List SS 2"/>
    <w:basedOn w:val="ListSS1"/>
    <w:qFormat/>
    <w:rsid w:val="00E060E1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E060E1"/>
    <w:rPr>
      <w:szCs w:val="24"/>
    </w:rPr>
  </w:style>
  <w:style w:type="paragraph" w:customStyle="1" w:styleId="H1MOU">
    <w:name w:val="H1_MOU"/>
    <w:basedOn w:val="H1LON"/>
    <w:next w:val="BodyText"/>
    <w:rsid w:val="00E060E1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E060E1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E060E1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E060E1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E060E1"/>
    <w:pPr>
      <w:ind w:left="432" w:hanging="432"/>
    </w:pPr>
  </w:style>
  <w:style w:type="paragraph" w:customStyle="1" w:styleId="TableTextHanging">
    <w:name w:val="Table Text Hanging"/>
    <w:basedOn w:val="TableText"/>
    <w:qFormat/>
    <w:rsid w:val="00E060E1"/>
    <w:pPr>
      <w:ind w:left="432" w:hanging="432"/>
    </w:pPr>
  </w:style>
  <w:style w:type="paragraph" w:customStyle="1" w:styleId="SPARCBulletListL1">
    <w:name w:val="SPARC_Bullet List L1"/>
    <w:basedOn w:val="Normal"/>
    <w:rsid w:val="00E060E1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E060E1"/>
    <w:rPr>
      <w:sz w:val="36"/>
      <w:szCs w:val="36"/>
    </w:rPr>
  </w:style>
  <w:style w:type="paragraph" w:customStyle="1" w:styleId="TitleUCA">
    <w:name w:val="Title UCA"/>
    <w:basedOn w:val="Title"/>
    <w:qFormat/>
    <w:rsid w:val="00E060E1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E060E1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E060E1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E060E1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E060E1"/>
    <w:rPr>
      <w:sz w:val="24"/>
      <w:szCs w:val="24"/>
    </w:rPr>
  </w:style>
  <w:style w:type="paragraph" w:customStyle="1" w:styleId="CSDateline">
    <w:name w:val="CS Dateline"/>
    <w:basedOn w:val="CSNormal"/>
    <w:qFormat/>
    <w:rsid w:val="00E060E1"/>
    <w:rPr>
      <w:color w:val="7030A0"/>
    </w:rPr>
  </w:style>
  <w:style w:type="character" w:customStyle="1" w:styleId="TitleChar">
    <w:name w:val="Title Char"/>
    <w:aliases w:val="CS Title Char"/>
    <w:link w:val="Title"/>
    <w:rsid w:val="00E060E1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E060E1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E060E1"/>
    <w:pPr>
      <w:ind w:left="288"/>
    </w:pPr>
  </w:style>
  <w:style w:type="paragraph" w:customStyle="1" w:styleId="TableSignatureIndicators">
    <w:name w:val="Table Signature Indicators"/>
    <w:basedOn w:val="Normal"/>
    <w:qFormat/>
    <w:rsid w:val="00E060E1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itleCF12-CurriculumAttachment">
    <w:name w:val="Title CF 12 - Curriculum Attachment"/>
    <w:basedOn w:val="Heading1"/>
    <w:qFormat/>
    <w:rsid w:val="004A3344"/>
  </w:style>
  <w:style w:type="paragraph" w:customStyle="1" w:styleId="FooterCFAttachment">
    <w:name w:val="Footer CF Attachment"/>
    <w:basedOn w:val="Footer"/>
    <w:qFormat/>
    <w:rsid w:val="0018498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ADHE Attachment: Title Changes</vt:lpstr>
    </vt:vector>
  </TitlesOfParts>
  <Company>Univ. of Central Arkansas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 Attachment: Title Changes</dc:title>
  <dc:creator>JAGlenn</dc:creator>
  <cp:lastModifiedBy>Jonathan A Glenn </cp:lastModifiedBy>
  <cp:revision>13</cp:revision>
  <cp:lastPrinted>2019-09-10T15:51:00Z</cp:lastPrinted>
  <dcterms:created xsi:type="dcterms:W3CDTF">2019-09-10T13:53:00Z</dcterms:created>
  <dcterms:modified xsi:type="dcterms:W3CDTF">2021-08-19T16:02:00Z</dcterms:modified>
</cp:coreProperties>
</file>