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54" w:rsidRPr="00892216" w:rsidRDefault="005935AB" w:rsidP="00B657B8">
      <w:pPr>
        <w:pStyle w:val="CFTitle"/>
      </w:pPr>
      <w:bookmarkStart w:id="0" w:name="_Toc512245010"/>
      <w:bookmarkStart w:id="1" w:name="_Toc438970711"/>
      <w:bookmarkStart w:id="2" w:name="_Toc438970103"/>
      <w:r>
        <w:t>Undergraduate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39"/>
        <w:gridCol w:w="522"/>
        <w:gridCol w:w="75"/>
        <w:gridCol w:w="484"/>
        <w:gridCol w:w="425"/>
        <w:gridCol w:w="123"/>
        <w:gridCol w:w="417"/>
        <w:gridCol w:w="115"/>
        <w:gridCol w:w="288"/>
        <w:gridCol w:w="363"/>
        <w:gridCol w:w="159"/>
        <w:gridCol w:w="175"/>
        <w:gridCol w:w="101"/>
        <w:gridCol w:w="343"/>
        <w:gridCol w:w="369"/>
        <w:gridCol w:w="613"/>
        <w:gridCol w:w="544"/>
        <w:gridCol w:w="284"/>
        <w:gridCol w:w="722"/>
        <w:gridCol w:w="236"/>
        <w:gridCol w:w="310"/>
        <w:gridCol w:w="264"/>
        <w:gridCol w:w="56"/>
        <w:gridCol w:w="298"/>
        <w:gridCol w:w="962"/>
        <w:gridCol w:w="752"/>
      </w:tblGrid>
      <w:tr w:rsidR="00831158" w:rsidTr="001A493B">
        <w:trPr>
          <w:trHeight w:val="144"/>
        </w:trPr>
        <w:tc>
          <w:tcPr>
            <w:tcW w:w="1343" w:type="pct"/>
            <w:gridSpan w:val="7"/>
            <w:vAlign w:val="bottom"/>
          </w:tcPr>
          <w:p w:rsidR="007A2154" w:rsidRPr="00B657B8" w:rsidRDefault="00D4335F" w:rsidP="00B657B8">
            <w:pPr>
              <w:pStyle w:val="CFbody"/>
            </w:pPr>
            <w:r w:rsidRPr="00B657B8">
              <w:t>Department/program/concentration:</w:t>
            </w:r>
          </w:p>
        </w:tc>
        <w:tc>
          <w:tcPr>
            <w:tcW w:w="2500" w:type="pct"/>
            <w:gridSpan w:val="15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307" w:type="pct"/>
            <w:gridSpan w:val="3"/>
            <w:vAlign w:val="bottom"/>
          </w:tcPr>
          <w:p w:rsidR="007A2154" w:rsidRPr="00B657B8" w:rsidRDefault="007A2154" w:rsidP="00B657B8">
            <w:pPr>
              <w:pStyle w:val="CFbody"/>
              <w:jc w:val="right"/>
            </w:pPr>
            <w:r w:rsidRPr="00B657B8">
              <w:t>Date</w:t>
            </w:r>
            <w:r w:rsidR="0089513F" w:rsidRPr="00B657B8">
              <w:t>:</w:t>
            </w: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985" w:rsidTr="00825BED">
        <w:trPr>
          <w:trHeight w:val="288"/>
        </w:trPr>
        <w:tc>
          <w:tcPr>
            <w:tcW w:w="5000" w:type="pct"/>
            <w:gridSpan w:val="27"/>
            <w:vAlign w:val="center"/>
          </w:tcPr>
          <w:p w:rsidR="00816985" w:rsidRDefault="00B447AB" w:rsidP="00B657B8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9606A5" w:rsidRPr="00B447AB" w:rsidRDefault="009606A5" w:rsidP="009606A5">
            <w:pPr>
              <w:pStyle w:val="CFbody8centered"/>
            </w:pPr>
            <w:r w:rsidRPr="009606A5">
              <w:t>If you wish to request an effective date earlier or later than this deadline stipulat</w:t>
            </w:r>
            <w:r w:rsidR="00F56607">
              <w:t>es, provide details in section I</w:t>
            </w:r>
            <w:r w:rsidRPr="009606A5">
              <w:t>II below.</w:t>
            </w:r>
          </w:p>
        </w:tc>
      </w:tr>
      <w:tr w:rsidR="002C1741" w:rsidTr="00825BED">
        <w:trPr>
          <w:trHeight w:val="288"/>
        </w:trPr>
        <w:tc>
          <w:tcPr>
            <w:tcW w:w="5000" w:type="pct"/>
            <w:gridSpan w:val="27"/>
            <w:vAlign w:val="bottom"/>
          </w:tcPr>
          <w:p w:rsidR="002C1741" w:rsidRPr="00580722" w:rsidRDefault="002C1741" w:rsidP="00B657B8">
            <w:pPr>
              <w:pStyle w:val="CFHeading2"/>
            </w:pPr>
            <w:r w:rsidRPr="00580722">
              <w:t>Check all that apply and supply requested information. Attach required documentation.</w:t>
            </w:r>
          </w:p>
        </w:tc>
      </w:tr>
      <w:tr w:rsidR="00831158" w:rsidRPr="00825BED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25BED" w:rsidRPr="00825BED" w:rsidRDefault="00825BED" w:rsidP="00B657B8">
            <w:pPr>
              <w:pStyle w:val="CFContent"/>
              <w:ind w:left="0"/>
              <w:jc w:val="center"/>
            </w:pPr>
            <w:r w:rsidRPr="00825B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25BED">
              <w:instrText xml:space="preserve"> FORMCHECKBOX </w:instrText>
            </w:r>
            <w:r w:rsidR="00CF32E6">
              <w:fldChar w:fldCharType="separate"/>
            </w:r>
            <w:r w:rsidRPr="00825BED">
              <w:fldChar w:fldCharType="end"/>
            </w:r>
            <w:bookmarkEnd w:id="4"/>
          </w:p>
        </w:tc>
        <w:tc>
          <w:tcPr>
            <w:tcW w:w="2535" w:type="pct"/>
            <w:gridSpan w:val="16"/>
            <w:shd w:val="clear" w:color="auto" w:fill="FFFFFF"/>
            <w:vAlign w:val="center"/>
          </w:tcPr>
          <w:p w:rsidR="00825BED" w:rsidRPr="00825BED" w:rsidRDefault="00825BED" w:rsidP="00825BED">
            <w:pPr>
              <w:pStyle w:val="CFbody"/>
            </w:pPr>
            <w:r w:rsidRPr="00825BED">
              <w:t>Change in total semester credit hour requirements for a major/minor</w:t>
            </w:r>
          </w:p>
        </w:tc>
        <w:tc>
          <w:tcPr>
            <w:tcW w:w="886" w:type="pct"/>
            <w:gridSpan w:val="4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Current requirement: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Proposed</w:t>
            </w:r>
            <w:r w:rsidR="00831158">
              <w:t>: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7A2154" w:rsidRDefault="00B657B8" w:rsidP="00B657B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CF32E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7A2154" w:rsidRPr="00831158" w:rsidRDefault="005935AB" w:rsidP="000E014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required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an elective to a requirement in a major or minor</w:t>
            </w:r>
            <w:r w:rsidR="00580722" w:rsidRPr="00831158">
              <w:t>.</w:t>
            </w:r>
            <w:r w:rsidR="00D563A0">
              <w:t>*</w:t>
            </w:r>
            <w:r w:rsidR="00543C01">
              <w:t xml:space="preserve"> </w:t>
            </w:r>
            <w:r w:rsidR="00543C01" w:rsidRPr="00543C01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the following page</w:t>
            </w:r>
            <w:r w:rsidR="00543C01" w:rsidRPr="00543C01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B657B8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43C01" w:rsidP="005F78B5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8" w:type="pct"/>
            <w:shd w:val="clear" w:color="auto" w:fill="FFFFFF"/>
            <w:vAlign w:val="center"/>
          </w:tcPr>
          <w:p w:rsidR="00543C01" w:rsidRPr="00831158" w:rsidRDefault="00543C01" w:rsidP="00831158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7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</w:tcPr>
          <w:p w:rsidR="007A2154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7A2154" w:rsidRPr="00831158" w:rsidRDefault="005935AB" w:rsidP="0083115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elective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 requirement to an elective in a major or minor when the change affects total hours and/or affects</w:t>
            </w:r>
            <w:r w:rsidR="008509F6" w:rsidRPr="00831158">
              <w:t xml:space="preserve"> another department</w:t>
            </w:r>
            <w:r w:rsidR="005E3927" w:rsidRPr="00831158">
              <w:t>.</w:t>
            </w:r>
            <w:r w:rsidR="00C6044A" w:rsidRPr="00831158">
              <w:t>*</w:t>
            </w:r>
            <w:r w:rsidR="005F78B5">
              <w:t xml:space="preserve"> </w:t>
            </w:r>
            <w:r w:rsidR="005F78B5" w:rsidRPr="005F78B5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following pages</w:t>
            </w:r>
            <w:r w:rsidR="005F78B5" w:rsidRPr="005F78B5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5712F9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" w:type="pct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7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AC30F0" w:rsidRPr="00B657B8" w:rsidRDefault="00B657B8" w:rsidP="00B657B8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AC30F0" w:rsidRPr="001A493B" w:rsidRDefault="00AC30F0" w:rsidP="003A5996">
            <w:pPr>
              <w:pStyle w:val="CFbody"/>
            </w:pPr>
            <w:r>
              <w:t>A</w:t>
            </w:r>
            <w:r w:rsidR="00C24A78">
              <w:t>dd</w:t>
            </w:r>
            <w:r>
              <w:t xml:space="preserve"> existing course(s) </w:t>
            </w:r>
            <w:r w:rsidR="00C24A78">
              <w:t>to</w:t>
            </w:r>
            <w:r>
              <w:t xml:space="preserve"> the</w:t>
            </w:r>
            <w:r w:rsidR="006E547B">
              <w:t xml:space="preserve"> </w:t>
            </w:r>
            <w:r>
              <w:t xml:space="preserve">UCA Core. Attach </w:t>
            </w:r>
            <w:r w:rsidR="003A5996">
              <w:t>Curriculum</w:t>
            </w:r>
            <w:r>
              <w:t xml:space="preserve"> </w:t>
            </w:r>
            <w:r w:rsidR="009756F9">
              <w:t>Attachment A</w:t>
            </w:r>
            <w:r>
              <w:t xml:space="preserve"> for each course.</w:t>
            </w:r>
          </w:p>
        </w:tc>
      </w:tr>
      <w:tr w:rsidR="00C0199E" w:rsidTr="001A493B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AC30F0" w:rsidRDefault="00AC30F0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AC30F0" w:rsidRPr="00831158" w:rsidRDefault="00AC30F0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49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30F0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0B8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DF60B8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DF60B8" w:rsidRPr="00831158" w:rsidRDefault="00DF60B8" w:rsidP="003A5996">
            <w:pPr>
              <w:pStyle w:val="CFbody"/>
            </w:pPr>
            <w:r w:rsidRPr="00831158">
              <w:t xml:space="preserve">Designate existing UCA Core course(s) as Freshmen Year Seminar (FYS). Attach </w:t>
            </w:r>
            <w:r w:rsidR="003A5996">
              <w:t>Curriculum</w:t>
            </w:r>
            <w:r w:rsidR="009756F9" w:rsidRPr="00831158">
              <w:t xml:space="preserve"> Attachment B</w:t>
            </w:r>
            <w:r w:rsidRPr="00831158">
              <w:t xml:space="preserve"> for each course.</w:t>
            </w:r>
          </w:p>
        </w:tc>
      </w:tr>
      <w:tr w:rsidR="00DD0452" w:rsidTr="001A493B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DF60B8" w:rsidRDefault="00DF60B8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DF60B8" w:rsidRPr="00831158" w:rsidRDefault="00DF60B8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49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60B8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216" w:rsidTr="001A493B">
        <w:trPr>
          <w:cantSplit/>
          <w:trHeight w:val="288"/>
        </w:trPr>
        <w:tc>
          <w:tcPr>
            <w:tcW w:w="268" w:type="pct"/>
            <w:shd w:val="clear" w:color="auto" w:fill="FFFFFF"/>
            <w:vAlign w:val="center"/>
          </w:tcPr>
          <w:p w:rsidR="00892216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2805" w:type="pct"/>
            <w:gridSpan w:val="17"/>
            <w:shd w:val="clear" w:color="auto" w:fill="FFFFFF"/>
            <w:vAlign w:val="center"/>
          </w:tcPr>
          <w:p w:rsidR="00892216" w:rsidRPr="00831158" w:rsidRDefault="00892216" w:rsidP="003F0DA3">
            <w:pPr>
              <w:pStyle w:val="CFbody"/>
            </w:pPr>
            <w:r w:rsidRPr="00831158">
              <w:t xml:space="preserve">Remove course(s) from the </w:t>
            </w:r>
            <w:r w:rsidR="003F0DA3">
              <w:t>l</w:t>
            </w:r>
            <w:r w:rsidRPr="00831158">
              <w:t>ower-</w:t>
            </w:r>
            <w:r w:rsidR="003F0DA3">
              <w:t>d</w:t>
            </w:r>
            <w:r w:rsidRPr="00831158">
              <w:t>ivision UCA Core</w:t>
            </w:r>
            <w:r w:rsidR="008A72AE" w:rsidRPr="00831158">
              <w:t xml:space="preserve"> (list prefix and number):</w:t>
            </w:r>
          </w:p>
        </w:tc>
        <w:tc>
          <w:tcPr>
            <w:tcW w:w="1927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216" w:rsidRPr="002C4275" w:rsidRDefault="000D410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831158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266E88" w:rsidRPr="00831158" w:rsidRDefault="00580722" w:rsidP="00B856C1">
            <w:pPr>
              <w:pStyle w:val="CFbody"/>
            </w:pPr>
            <w:r>
              <w:t>Add</w:t>
            </w:r>
            <w:r w:rsidR="00831158">
              <w:t>/</w:t>
            </w:r>
            <w:r>
              <w:t>remove course</w:t>
            </w:r>
            <w:r w:rsidR="00816985">
              <w:t xml:space="preserve"> prerequisite</w:t>
            </w:r>
            <w:r w:rsidR="00FD59C0">
              <w:t xml:space="preserve">(s) </w:t>
            </w:r>
            <w:r w:rsidR="001C379A">
              <w:t xml:space="preserve">when the change affects total hours for a major/minor and/or </w:t>
            </w:r>
            <w:r w:rsidR="001F76F6">
              <w:t xml:space="preserve">affects </w:t>
            </w:r>
            <w:r w:rsidR="001C379A">
              <w:t>another department.*</w:t>
            </w:r>
          </w:p>
        </w:tc>
      </w:tr>
      <w:tr w:rsidR="00543C01" w:rsidTr="001A493B">
        <w:trPr>
          <w:cantSplit/>
          <w:trHeight w:val="288"/>
        </w:trPr>
        <w:tc>
          <w:tcPr>
            <w:tcW w:w="268" w:type="pct"/>
            <w:shd w:val="clear" w:color="auto" w:fill="FFFFFF"/>
            <w:vAlign w:val="bottom"/>
          </w:tcPr>
          <w:p w:rsidR="00580722" w:rsidRDefault="00580722" w:rsidP="00831158">
            <w:pPr>
              <w:pStyle w:val="CFContent"/>
            </w:pPr>
          </w:p>
        </w:tc>
        <w:tc>
          <w:tcPr>
            <w:tcW w:w="1014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Course prefix and number:</w:t>
            </w:r>
          </w:p>
        </w:tc>
        <w:tc>
          <w:tcPr>
            <w:tcW w:w="648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" w:type="pct"/>
            <w:gridSpan w:val="4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Remove: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716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491716" w:rsidRDefault="00491716" w:rsidP="00831158">
            <w:pPr>
              <w:pStyle w:val="CFContent"/>
            </w:pPr>
          </w:p>
        </w:tc>
        <w:tc>
          <w:tcPr>
            <w:tcW w:w="2048" w:type="pct"/>
            <w:gridSpan w:val="14"/>
            <w:shd w:val="clear" w:color="auto" w:fill="FFFFFF"/>
            <w:vAlign w:val="bottom"/>
          </w:tcPr>
          <w:p w:rsidR="00491716" w:rsidRPr="00831158" w:rsidRDefault="00580722" w:rsidP="00831158">
            <w:pPr>
              <w:pStyle w:val="CFbody"/>
              <w:jc w:val="right"/>
            </w:pPr>
            <w:r>
              <w:t>Add: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1716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 w:line="240" w:lineRule="auto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266E88" w:rsidRPr="00831158" w:rsidRDefault="00266E88" w:rsidP="00831158">
            <w:pPr>
              <w:pStyle w:val="CFbody"/>
            </w:pPr>
            <w:r w:rsidRPr="00831158">
              <w:t xml:space="preserve">Change level </w:t>
            </w:r>
            <w:r w:rsidR="00665CA8" w:rsidRPr="00831158">
              <w:t>and/or credit value of course. Do the course expectations warrant the change in level or credit value? Justify on page 2 and attach relevant documentation (e.g., syllabus).</w:t>
            </w:r>
          </w:p>
        </w:tc>
      </w:tr>
      <w:tr w:rsidR="00543C01" w:rsidTr="001A493B">
        <w:trPr>
          <w:cantSplit/>
          <w:trHeight w:val="288"/>
        </w:trPr>
        <w:tc>
          <w:tcPr>
            <w:tcW w:w="268" w:type="pct"/>
            <w:shd w:val="clear" w:color="auto" w:fill="FFFFFF"/>
            <w:vAlign w:val="bottom"/>
          </w:tcPr>
          <w:p w:rsidR="0089513F" w:rsidRDefault="0089513F" w:rsidP="00831158">
            <w:pPr>
              <w:pStyle w:val="CFContent"/>
            </w:pPr>
          </w:p>
        </w:tc>
        <w:tc>
          <w:tcPr>
            <w:tcW w:w="526" w:type="pct"/>
            <w:gridSpan w:val="2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Course prefix: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5" w:type="pct"/>
            <w:gridSpan w:val="8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Current course number:</w:t>
            </w:r>
          </w:p>
        </w:tc>
        <w:tc>
          <w:tcPr>
            <w:tcW w:w="40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pct"/>
            <w:gridSpan w:val="4"/>
            <w:shd w:val="clear" w:color="auto" w:fill="FFFFFF"/>
            <w:vAlign w:val="bottom"/>
          </w:tcPr>
          <w:p w:rsidR="0089513F" w:rsidRDefault="0089513F" w:rsidP="00831158">
            <w:pPr>
              <w:pStyle w:val="CFbody"/>
              <w:jc w:val="right"/>
              <w:rPr>
                <w:b/>
              </w:rPr>
            </w:pPr>
            <w:r>
              <w:t>Proposed course number:</w:t>
            </w:r>
          </w:p>
        </w:tc>
        <w:bookmarkStart w:id="13" w:name="Text24"/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1026" w:type="pct"/>
            <w:gridSpan w:val="4"/>
            <w:shd w:val="clear" w:color="auto" w:fill="FFFFFF"/>
            <w:vAlign w:val="bottom"/>
          </w:tcPr>
          <w:p w:rsidR="0089513F" w:rsidRPr="00831158" w:rsidRDefault="00831158" w:rsidP="001A493B">
            <w:pPr>
              <w:pStyle w:val="CF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</w:p>
        </w:tc>
      </w:tr>
      <w:tr w:rsidR="001A493B" w:rsidTr="001A493B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1A493B" w:rsidRDefault="001A493B" w:rsidP="00831158">
            <w:pPr>
              <w:pStyle w:val="CFContent"/>
            </w:pPr>
          </w:p>
        </w:tc>
        <w:tc>
          <w:tcPr>
            <w:tcW w:w="4732" w:type="pct"/>
            <w:gridSpan w:val="26"/>
            <w:shd w:val="clear" w:color="auto" w:fill="FFFFFF"/>
            <w:vAlign w:val="bottom"/>
          </w:tcPr>
          <w:p w:rsidR="001A493B" w:rsidRDefault="001A493B" w:rsidP="001A493B">
            <w:pPr>
              <w:pStyle w:val="CFbody8centered"/>
            </w:pPr>
            <w:r w:rsidRPr="000477C1">
              <w:t xml:space="preserve">Consult the Catalog Inventory at </w:t>
            </w:r>
            <w:hyperlink r:id="rId8" w:history="1">
              <w:r w:rsidRPr="00CB3CE6">
                <w:rPr>
                  <w:rStyle w:val="Hyperlink"/>
                </w:rPr>
                <w:t>http://uca.edu/go/reg-finfo</w:t>
              </w:r>
            </w:hyperlink>
            <w:r>
              <w:t xml:space="preserve"> </w:t>
            </w:r>
            <w:r w:rsidRPr="000477C1">
              <w:t xml:space="preserve">to verify that </w:t>
            </w:r>
            <w:r>
              <w:t>the requested</w:t>
            </w:r>
            <w:r w:rsidRPr="000477C1">
              <w:t xml:space="preserve"> number is available.</w:t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6"/>
            <w:shd w:val="clear" w:color="auto" w:fill="FFFFFF"/>
            <w:vAlign w:val="center"/>
          </w:tcPr>
          <w:p w:rsidR="00266E88" w:rsidRPr="001344C0" w:rsidRDefault="00973099" w:rsidP="00960CCE">
            <w:pPr>
              <w:pStyle w:val="CFbody"/>
            </w:pPr>
            <w:r>
              <w:t xml:space="preserve">Remove course(s) from the </w:t>
            </w:r>
            <w:r w:rsidRPr="002B6C60">
              <w:t xml:space="preserve">Bulletin </w:t>
            </w:r>
            <w:r w:rsidRPr="0034684E">
              <w:t>when</w:t>
            </w:r>
            <w:r>
              <w:t xml:space="preserve"> the change affects total hours and</w:t>
            </w:r>
            <w:r w:rsidR="001E5779">
              <w:t>/or</w:t>
            </w:r>
            <w:r>
              <w:t xml:space="preserve"> affect</w:t>
            </w:r>
            <w:r w:rsidR="001E5779">
              <w:t>s</w:t>
            </w:r>
            <w:r>
              <w:t xml:space="preserve"> another department</w:t>
            </w:r>
            <w:r w:rsidR="00C6044A">
              <w:t>.*</w:t>
            </w:r>
            <w:r w:rsidR="001344C0">
              <w:br/>
            </w:r>
            <w:r w:rsidRPr="001344C0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1C4730" w:rsidRPr="001344C0">
              <w:rPr>
                <w:sz w:val="14"/>
                <w:szCs w:val="14"/>
              </w:rPr>
              <w:t>U</w:t>
            </w:r>
            <w:r w:rsidRPr="001344C0">
              <w:rPr>
                <w:sz w:val="14"/>
                <w:szCs w:val="14"/>
              </w:rPr>
              <w:t>2-I. After five years, the course(s) will be</w:t>
            </w:r>
            <w:r w:rsidR="001A493B">
              <w:rPr>
                <w:sz w:val="14"/>
                <w:szCs w:val="14"/>
              </w:rPr>
              <w:t xml:space="preserve"> permanently inactivated</w:t>
            </w:r>
            <w:r w:rsidRPr="001344C0">
              <w:rPr>
                <w:sz w:val="14"/>
                <w:szCs w:val="14"/>
              </w:rPr>
              <w:t xml:space="preserve"> and can be reinstated only through the new course proposal process.)</w:t>
            </w:r>
          </w:p>
        </w:tc>
      </w:tr>
      <w:tr w:rsidR="00C0199E" w:rsidTr="001A493B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266E88" w:rsidRDefault="00266E88" w:rsidP="00A308D5">
            <w:pPr>
              <w:pStyle w:val="Heading3"/>
              <w:spacing w:before="0"/>
              <w:jc w:val="center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266E88" w:rsidRDefault="00266E88" w:rsidP="001344C0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49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6E88" w:rsidRPr="002C4275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99E" w:rsidTr="001A493B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266E88" w:rsidRPr="00B657B8" w:rsidRDefault="00B657B8" w:rsidP="00FF5CCF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CF32E6">
              <w:fldChar w:fldCharType="separate"/>
            </w:r>
            <w:r w:rsidRPr="00B657B8">
              <w:fldChar w:fldCharType="end"/>
            </w:r>
          </w:p>
        </w:tc>
        <w:tc>
          <w:tcPr>
            <w:tcW w:w="563" w:type="pct"/>
            <w:gridSpan w:val="3"/>
            <w:shd w:val="clear" w:color="auto" w:fill="FFFFFF"/>
            <w:vAlign w:val="center"/>
          </w:tcPr>
          <w:p w:rsidR="00266E88" w:rsidRPr="001344C0" w:rsidRDefault="00266E88" w:rsidP="001344C0">
            <w:pPr>
              <w:pStyle w:val="CFbody"/>
            </w:pPr>
            <w:r w:rsidRPr="001344C0">
              <w:t>Other (specify):</w:t>
            </w:r>
          </w:p>
        </w:tc>
        <w:tc>
          <w:tcPr>
            <w:tcW w:w="4168" w:type="pct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E88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44A" w:rsidTr="00825BED">
        <w:trPr>
          <w:cantSplit/>
          <w:trHeight w:val="288"/>
        </w:trPr>
        <w:tc>
          <w:tcPr>
            <w:tcW w:w="5000" w:type="pct"/>
            <w:gridSpan w:val="27"/>
            <w:shd w:val="clear" w:color="auto" w:fill="FFFFFF"/>
            <w:vAlign w:val="center"/>
          </w:tcPr>
          <w:p w:rsidR="00C6044A" w:rsidRDefault="00C6044A" w:rsidP="00B856C1">
            <w:pPr>
              <w:pStyle w:val="CFbody8"/>
            </w:pPr>
            <w:r>
              <w:rPr>
                <w:szCs w:val="18"/>
              </w:rPr>
              <w:t>*If the change affects another department, a</w:t>
            </w:r>
            <w:r>
              <w:t xml:space="preserve">ttach </w:t>
            </w:r>
            <w:r w:rsidR="00B856C1">
              <w:t>correspondence</w:t>
            </w:r>
            <w:r>
              <w:t xml:space="preserve"> from the department’s chair describing the impact on the department.</w:t>
            </w:r>
          </w:p>
        </w:tc>
      </w:tr>
      <w:tr w:rsidR="001344C0" w:rsidTr="001A493B">
        <w:trPr>
          <w:cantSplit/>
        </w:trPr>
        <w:tc>
          <w:tcPr>
            <w:tcW w:w="1750" w:type="pct"/>
            <w:gridSpan w:val="10"/>
            <w:shd w:val="clear" w:color="auto" w:fill="FFFFFF"/>
            <w:vAlign w:val="bottom"/>
          </w:tcPr>
          <w:p w:rsidR="001344C0" w:rsidRPr="00C0199E" w:rsidRDefault="001344C0" w:rsidP="00825BED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44C0" w:rsidRPr="00816985" w:rsidRDefault="00627DE7" w:rsidP="001344C0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4" w:name="Dropdown1"/>
            <w:r>
              <w:instrText xml:space="preserve"> FORMDROPDOWN </w:instrText>
            </w:r>
            <w:r w:rsidR="00CF32E6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54" w:type="pct"/>
            <w:gridSpan w:val="13"/>
            <w:vMerge w:val="restart"/>
            <w:shd w:val="clear" w:color="auto" w:fill="FFFFFF"/>
            <w:vAlign w:val="center"/>
          </w:tcPr>
          <w:p w:rsidR="001344C0" w:rsidRPr="005E3927" w:rsidRDefault="001344C0" w:rsidP="00F56607">
            <w:pPr>
              <w:pStyle w:val="CFbody8"/>
            </w:pPr>
            <w:r w:rsidRPr="00FB6ABD">
              <w:t>Consult Curriculum Attachment C for qualifying changes.</w:t>
            </w:r>
            <w:r>
              <w:t xml:space="preserve"> If YES, attach Curriculum Attachment C signed by the Director of Financial Aid.</w:t>
            </w:r>
          </w:p>
        </w:tc>
      </w:tr>
      <w:tr w:rsidR="001344C0" w:rsidTr="001A493B">
        <w:trPr>
          <w:cantSplit/>
        </w:trPr>
        <w:tc>
          <w:tcPr>
            <w:tcW w:w="2146" w:type="pct"/>
            <w:gridSpan w:val="14"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  <w:tc>
          <w:tcPr>
            <w:tcW w:w="2854" w:type="pct"/>
            <w:gridSpan w:val="13"/>
            <w:vMerge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</w:tr>
    </w:tbl>
    <w:p w:rsidR="001C4730" w:rsidRPr="00F34F9E" w:rsidRDefault="001C4730" w:rsidP="00F56607">
      <w:pPr>
        <w:pStyle w:val="CFbody8"/>
        <w:ind w:left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70"/>
        <w:gridCol w:w="3236"/>
        <w:gridCol w:w="1438"/>
        <w:gridCol w:w="181"/>
      </w:tblGrid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4730" w:rsidRPr="00580722" w:rsidRDefault="001C4730" w:rsidP="001344C0">
            <w:pPr>
              <w:pStyle w:val="CFHeading2"/>
            </w:pPr>
            <w:r w:rsidRPr="00580722">
              <w:t>Recommended by Department and College</w:t>
            </w: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2673A4" w:rsidRDefault="001C4730" w:rsidP="002673A4">
            <w:pPr>
              <w:pStyle w:val="CFRoutingSeqNumber"/>
            </w:pPr>
            <w:r w:rsidRPr="002673A4"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2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1C4730" w:rsidRDefault="001C4730" w:rsidP="001344C0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Department Chair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3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College Dean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232"/>
        <w:gridCol w:w="729"/>
        <w:gridCol w:w="719"/>
        <w:gridCol w:w="272"/>
        <w:gridCol w:w="3236"/>
        <w:gridCol w:w="630"/>
        <w:gridCol w:w="808"/>
        <w:gridCol w:w="155"/>
      </w:tblGrid>
      <w:tr w:rsidR="001A493B" w:rsidRPr="002D2C7A" w:rsidTr="0065217A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A493B" w:rsidRDefault="001A493B" w:rsidP="0065217A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  <w:tr w:rsidR="00C755BC" w:rsidRPr="002D2C7A" w:rsidTr="00535CC7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5BC" w:rsidRPr="00580722" w:rsidRDefault="00C755BC" w:rsidP="001344C0">
            <w:pPr>
              <w:pStyle w:val="CFHeading2"/>
            </w:pPr>
            <w:r w:rsidRPr="00580722">
              <w:t>Recommended by University Councils</w:t>
            </w:r>
          </w:p>
        </w:tc>
      </w:tr>
      <w:tr w:rsidR="003E4654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713FBE" w:rsidRPr="008B0113" w:rsidRDefault="00713FBE" w:rsidP="002673A4">
            <w:pPr>
              <w:pStyle w:val="CFbody"/>
            </w:pPr>
          </w:p>
        </w:tc>
        <w:tc>
          <w:tcPr>
            <w:tcW w:w="1967" w:type="pct"/>
            <w:gridSpan w:val="2"/>
            <w:tcBorders>
              <w:left w:val="nil"/>
            </w:tcBorders>
            <w:vAlign w:val="bottom"/>
          </w:tcPr>
          <w:p w:rsidR="00713FBE" w:rsidRPr="008B0113" w:rsidRDefault="00713FBE" w:rsidP="00713FBE">
            <w:pPr>
              <w:pStyle w:val="CFbody"/>
              <w:rPr>
                <w:sz w:val="20"/>
                <w:szCs w:val="20"/>
              </w:rPr>
            </w:pPr>
            <w:r w:rsidRPr="008B0113">
              <w:t>Does the change affect a teacher education program?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</w:tcBorders>
            <w:vAlign w:val="bottom"/>
          </w:tcPr>
          <w:p w:rsidR="00713FBE" w:rsidRPr="008B0113" w:rsidRDefault="00713FBE" w:rsidP="00627DE7">
            <w:pPr>
              <w:pStyle w:val="CFConten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F32E6">
              <w:fldChar w:fldCharType="separate"/>
            </w:r>
            <w:r>
              <w:fldChar w:fldCharType="end"/>
            </w:r>
          </w:p>
        </w:tc>
        <w:tc>
          <w:tcPr>
            <w:tcW w:w="135" w:type="pct"/>
            <w:vAlign w:val="bottom"/>
          </w:tcPr>
          <w:p w:rsidR="00713FBE" w:rsidRPr="002D2C7A" w:rsidRDefault="00713FBE" w:rsidP="002673A4">
            <w:pPr>
              <w:pStyle w:val="CFbody"/>
            </w:pPr>
          </w:p>
        </w:tc>
        <w:tc>
          <w:tcPr>
            <w:tcW w:w="1920" w:type="pct"/>
            <w:gridSpan w:val="2"/>
            <w:vAlign w:val="bottom"/>
          </w:tcPr>
          <w:p w:rsidR="00713FBE" w:rsidRPr="002D2C7A" w:rsidRDefault="00713FBE" w:rsidP="00713FBE">
            <w:pPr>
              <w:pStyle w:val="CFbody"/>
            </w:pPr>
            <w:r w:rsidRPr="00713FBE">
              <w:t>Does the change affect the UCA Core?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bottom"/>
          </w:tcPr>
          <w:p w:rsidR="00713FBE" w:rsidRDefault="00713FBE" w:rsidP="00713FBE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F32E6">
              <w:fldChar w:fldCharType="separate"/>
            </w:r>
            <w:r>
              <w:fldChar w:fldCharType="end"/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713FBE" w:rsidRPr="002D2C7A" w:rsidRDefault="00713FBE" w:rsidP="002A614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39C" w:rsidRPr="002D2C7A" w:rsidTr="00F770EB">
        <w:tc>
          <w:tcPr>
            <w:tcW w:w="143" w:type="pct"/>
            <w:tcBorders>
              <w:left w:val="single" w:sz="4" w:space="0" w:color="auto"/>
            </w:tcBorders>
          </w:tcPr>
          <w:p w:rsidR="002B539C" w:rsidRPr="008B0113" w:rsidRDefault="002B539C" w:rsidP="002673A4">
            <w:pPr>
              <w:pStyle w:val="CFbody"/>
            </w:pPr>
          </w:p>
        </w:tc>
        <w:tc>
          <w:tcPr>
            <w:tcW w:w="2324" w:type="pct"/>
            <w:gridSpan w:val="3"/>
            <w:tcBorders>
              <w:left w:val="nil"/>
            </w:tcBorders>
          </w:tcPr>
          <w:p w:rsidR="002B539C" w:rsidRPr="008B0113" w:rsidRDefault="002B539C" w:rsidP="002B539C">
            <w:pPr>
              <w:pStyle w:val="CFbody"/>
            </w:pPr>
            <w:r w:rsidRPr="008B0113">
              <w:t xml:space="preserve">If </w:t>
            </w:r>
            <w:r>
              <w:t>YES</w:t>
            </w:r>
            <w:r w:rsidRPr="008B0113">
              <w:t xml:space="preserve">, </w:t>
            </w:r>
            <w:r>
              <w:t>must be</w:t>
            </w:r>
            <w:r w:rsidRPr="008B0113">
              <w:t xml:space="preserve"> review</w:t>
            </w:r>
            <w:r>
              <w:t>ed</w:t>
            </w:r>
            <w:r w:rsidRPr="008B0113">
              <w:t xml:space="preserve"> by the Professional Education Council</w:t>
            </w:r>
            <w:r>
              <w:t>:</w:t>
            </w:r>
          </w:p>
        </w:tc>
        <w:tc>
          <w:tcPr>
            <w:tcW w:w="135" w:type="pct"/>
            <w:vAlign w:val="bottom"/>
          </w:tcPr>
          <w:p w:rsidR="002B539C" w:rsidRDefault="002B539C" w:rsidP="002673A4">
            <w:pPr>
              <w:pStyle w:val="CFbody"/>
            </w:pPr>
          </w:p>
        </w:tc>
        <w:tc>
          <w:tcPr>
            <w:tcW w:w="2321" w:type="pct"/>
            <w:gridSpan w:val="3"/>
          </w:tcPr>
          <w:p w:rsidR="002B539C" w:rsidRPr="001344C0" w:rsidRDefault="002B539C" w:rsidP="002B539C">
            <w:pPr>
              <w:pStyle w:val="CFbody"/>
            </w:pPr>
            <w:r w:rsidRPr="002B539C">
              <w:t>If YES, must be reviewed by the UCA Core Council</w:t>
            </w:r>
            <w:r>
              <w:t>: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D5720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2B539C" w:rsidRPr="001611E9" w:rsidRDefault="002673A4" w:rsidP="001611E9">
            <w:pPr>
              <w:pStyle w:val="CFRoutingSeqNumber"/>
            </w:pPr>
            <w:r w:rsidRPr="001611E9">
              <w:t>5.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2B539C" w:rsidRPr="001611E9" w:rsidDel="0034389B" w:rsidRDefault="002B539C" w:rsidP="001611E9">
            <w:pPr>
              <w:pStyle w:val="CFRoutingSeqNumber"/>
            </w:pPr>
            <w:r w:rsidRPr="001611E9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2B539C" w:rsidDel="0034389B" w:rsidRDefault="002B539C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2B539C" w:rsidRDefault="002B539C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3E4654" w:rsidRPr="002D2C7A" w:rsidTr="00F770EB">
        <w:trPr>
          <w:trHeight w:val="70"/>
        </w:trPr>
        <w:tc>
          <w:tcPr>
            <w:tcW w:w="143" w:type="pct"/>
            <w:tcBorders>
              <w:left w:val="single" w:sz="4" w:space="0" w:color="auto"/>
            </w:tcBorders>
          </w:tcPr>
          <w:p w:rsidR="002673A4" w:rsidRPr="008B0113" w:rsidRDefault="002673A4" w:rsidP="00B96BAC">
            <w:pPr>
              <w:pStyle w:val="CFbody8centered"/>
              <w:spacing w:after="0"/>
              <w:ind w:left="0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</w:tcBorders>
          </w:tcPr>
          <w:p w:rsidR="002673A4" w:rsidRPr="008B0113" w:rsidRDefault="002673A4" w:rsidP="002673A4">
            <w:pPr>
              <w:pStyle w:val="CFsignature"/>
            </w:pPr>
            <w:r>
              <w:t>Professional Education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</w:tcPr>
          <w:p w:rsidR="002673A4" w:rsidRPr="008B0113" w:rsidRDefault="002673A4" w:rsidP="002673A4">
            <w:pPr>
              <w:pStyle w:val="CFsignature"/>
            </w:pPr>
            <w:r>
              <w:t>Date</w:t>
            </w:r>
          </w:p>
        </w:tc>
        <w:tc>
          <w:tcPr>
            <w:tcW w:w="135" w:type="pct"/>
            <w:vAlign w:val="bottom"/>
          </w:tcPr>
          <w:p w:rsidR="002673A4" w:rsidRDefault="002673A4" w:rsidP="009730A1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>
              <w:t>UCA Core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673A4" w:rsidRDefault="002673A4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RoutingSeqNumber"/>
            </w:pPr>
            <w:r w:rsidRPr="001611E9">
              <w:t>7.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F770EB" w:rsidRPr="001611E9" w:rsidRDefault="00F770EB" w:rsidP="00F770EB">
            <w:pPr>
              <w:pStyle w:val="CFRoutingSeqNumber"/>
            </w:pPr>
            <w:r w:rsidRPr="001611E9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</w:tcPr>
          <w:p w:rsidR="00F770EB" w:rsidRPr="002D2C7A" w:rsidRDefault="00F770EB" w:rsidP="00F770EB">
            <w:pPr>
              <w:pStyle w:val="CFbody8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>
              <w:t>Undergraduate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135" w:type="pct"/>
            <w:vAlign w:val="bottom"/>
          </w:tcPr>
          <w:p w:rsidR="00F770EB" w:rsidRDefault="00F770EB" w:rsidP="00F770EB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361"/>
        <w:gridCol w:w="3146"/>
        <w:gridCol w:w="1438"/>
        <w:gridCol w:w="181"/>
      </w:tblGrid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A</w:t>
            </w:r>
            <w:r w:rsidR="001C4730" w:rsidRPr="00580722">
              <w:t>pproved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the Bulletin by</w:t>
            </w:r>
          </w:p>
        </w:tc>
      </w:tr>
      <w:tr w:rsidR="001C4730" w:rsidTr="00D379A0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79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10.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D379A0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4730" w:rsidRDefault="001C4730" w:rsidP="0004785D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F56607">
              <w:t xml:space="preserve"> for changes in</w:t>
            </w:r>
            <w:r w:rsidR="0004785D">
              <w:t xml:space="preserve"> </w:t>
            </w:r>
            <w:r w:rsidR="00F56607">
              <w:t>Degree Works</w:t>
            </w:r>
            <w:r>
              <w:t>.</w:t>
            </w:r>
          </w:p>
        </w:tc>
      </w:tr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Degree Works by</w:t>
            </w:r>
          </w:p>
        </w:tc>
      </w:tr>
      <w:tr w:rsidR="001C4730" w:rsidTr="00D379A0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79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12.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D379A0">
        <w:trPr>
          <w:trHeight w:val="216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5F563F">
            <w:pPr>
              <w:pStyle w:val="CFsignature"/>
            </w:pPr>
            <w:r w:rsidRPr="001344C0">
              <w:t xml:space="preserve">Office of the </w:t>
            </w:r>
            <w:r w:rsidR="005F563F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23476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3476" w:rsidRPr="005D4669" w:rsidRDefault="00F23476" w:rsidP="00F56607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F56607">
              <w:t>Office of the Provost retains</w:t>
            </w:r>
            <w:r>
              <w:t xml:space="preserve"> the signed </w:t>
            </w:r>
            <w:r w:rsidR="00F56607">
              <w:t>original and</w:t>
            </w:r>
            <w:r>
              <w:t xml:space="preserve"> sends a copy to the originating department.</w:t>
            </w:r>
          </w:p>
        </w:tc>
      </w:tr>
    </w:tbl>
    <w:p w:rsidR="001A493B" w:rsidRDefault="001A493B" w:rsidP="00F4134E">
      <w:pPr>
        <w:spacing w:line="10" w:lineRule="atLeast"/>
        <w:rPr>
          <w:sz w:val="16"/>
          <w:szCs w:val="16"/>
        </w:rPr>
        <w:sectPr w:rsidR="001A493B" w:rsidSect="00D379A0">
          <w:headerReference w:type="default" r:id="rId9"/>
          <w:footerReference w:type="default" r:id="rId10"/>
          <w:pgSz w:w="12240" w:h="15840" w:code="1"/>
          <w:pgMar w:top="1008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38885038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F56607" w:rsidRDefault="00540BB1" w:rsidP="00F56607">
          <w:pPr>
            <w:pStyle w:val="CFHeading2"/>
          </w:pPr>
          <w:r w:rsidRPr="00540BB1">
            <w:t xml:space="preserve">Address items </w:t>
          </w:r>
          <w:r>
            <w:t>I</w:t>
          </w:r>
          <w:r w:rsidRPr="00540BB1">
            <w:t>–</w:t>
          </w:r>
          <w:r>
            <w:t>III</w:t>
          </w:r>
          <w:r w:rsidRPr="00540BB1">
            <w:t xml:space="preserve"> by typing or pasting the response in the area below each section.</w:t>
          </w:r>
        </w:p>
        <w:p w:rsidR="006810C1" w:rsidRDefault="00B70234" w:rsidP="001344C0">
          <w:pPr>
            <w:pStyle w:val="CFHeading1"/>
          </w:pPr>
          <w:r>
            <w:t>I.</w:t>
          </w:r>
          <w:r>
            <w:tab/>
          </w:r>
          <w:r w:rsidR="00345683">
            <w:t xml:space="preserve">DESCRIPTION OF AND </w:t>
          </w:r>
          <w:r>
            <w:t>JUSTIFICATION FOR CURRICULUM CHANGE</w:t>
          </w:r>
        </w:p>
        <w:p w:rsidR="00B70234" w:rsidRDefault="00345683" w:rsidP="001344C0">
          <w:pPr>
            <w:pStyle w:val="CFTextQ"/>
          </w:pPr>
          <w:r>
            <w:t>Describe the curriculum change</w:t>
          </w:r>
          <w:r w:rsidR="000E0148">
            <w:t xml:space="preserve"> (if the change involves multiple courses, list them here)</w:t>
          </w:r>
          <w:r>
            <w:t xml:space="preserve">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 and/or the UCA Core?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B78925899BFE46E0823046D32837A93F"/>
            </w:placeholder>
            <w:showingPlcHdr/>
          </w:sdtPr>
          <w:sdtEndPr/>
          <w:sdtContent>
            <w:p w:rsidR="00260170" w:rsidRPr="00EC5518" w:rsidRDefault="00EC5518" w:rsidP="001344C0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1344C0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C177E3">
            <w:t xml:space="preserve">UNDERGRADUATE </w:t>
          </w:r>
          <w:r>
            <w:t>BULLETIN</w:t>
          </w:r>
        </w:p>
        <w:p w:rsidR="00937ED3" w:rsidRPr="00937ED3" w:rsidRDefault="00260170" w:rsidP="001344C0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Undergraduate Bulletin. </w:t>
          </w:r>
          <w:r w:rsidR="00EC5518" w:rsidRPr="008D5DFB">
            <w:rPr>
              <w:strike/>
            </w:rPr>
            <w:t>S</w:t>
          </w:r>
          <w:r w:rsidR="00EC5518">
            <w:rPr>
              <w:strike/>
            </w:rPr>
            <w:t>trikethrough</w:t>
          </w:r>
          <w:r w:rsidR="00EC5518">
            <w:t xml:space="preserve"> text to be deleted. </w:t>
          </w:r>
          <w:r w:rsidR="00EC5518" w:rsidRPr="008D5DFB">
            <w:rPr>
              <w:highlight w:val="yellow"/>
            </w:rPr>
            <w:t>Highlight</w:t>
          </w:r>
          <w:r w:rsidR="00EC5518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2D6DD3DDA8564B5DB1AC5B8F4FEBA402"/>
            </w:placeholder>
            <w:showingPlcHdr/>
          </w:sdtPr>
          <w:sdtEndPr/>
          <w:sdtContent>
            <w:p w:rsidR="00F56607" w:rsidRDefault="00EC5518" w:rsidP="00EB054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F56607" w:rsidRDefault="00F56607" w:rsidP="00F56607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F56607" w:rsidRDefault="00F56607" w:rsidP="00F56607">
          <w:pPr>
            <w:pStyle w:val="CFTextQ"/>
          </w:pPr>
          <w:r w:rsidRPr="00F56607">
            <w:t>If you wish to request an effective term different from that stipulated in this form’s headnote, indicate the requested effective term here and provide justification.</w:t>
          </w:r>
          <w:r w:rsidR="00540BB1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18690796"/>
            <w:placeholder>
              <w:docPart w:val="F034E1387E9448DA809F774D260A8F47"/>
            </w:placeholder>
            <w:showingPlcHdr/>
          </w:sdtPr>
          <w:sdtEndPr/>
          <w:sdtContent>
            <w:p w:rsidR="00EC5518" w:rsidRDefault="00F56607" w:rsidP="00EB0543">
              <w:pPr>
                <w:pStyle w:val="CFContentIndent"/>
                <w:rPr>
                  <w:rFonts w:ascii="Arial" w:hAnsi="Arial"/>
                  <w:b/>
                </w:rPr>
              </w:pPr>
              <w:r w:rsidRPr="00393D4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EC5518" w:rsidSect="001A493B">
      <w:pgSz w:w="12240" w:h="15840" w:code="1"/>
      <w:pgMar w:top="1080" w:right="1080" w:bottom="720" w:left="1080" w:header="504" w:footer="5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E6" w:rsidRDefault="00CF32E6">
      <w:r>
        <w:separator/>
      </w:r>
    </w:p>
  </w:endnote>
  <w:endnote w:type="continuationSeparator" w:id="0">
    <w:p w:rsidR="00CF32E6" w:rsidRDefault="00CF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154" w:rsidRPr="00B657B8" w:rsidRDefault="00592D0A" w:rsidP="00F56607">
    <w:pPr>
      <w:pStyle w:val="CFFooter"/>
    </w:pPr>
    <w:r w:rsidRPr="00B657B8">
      <w:t xml:space="preserve">Form </w:t>
    </w:r>
    <w:r w:rsidR="002548FB">
      <w:t>updated</w:t>
    </w:r>
    <w:r w:rsidR="00C442F7" w:rsidRPr="00B657B8">
      <w:t xml:space="preserve"> </w:t>
    </w:r>
    <w:r w:rsidR="00007A38">
      <w:t>January 7</w:t>
    </w:r>
    <w:r w:rsidR="00D379A0">
      <w:t>, 20</w:t>
    </w:r>
    <w:r w:rsidR="00007A38">
      <w:t>20</w:t>
    </w:r>
    <w:r w:rsidR="00B657B8">
      <w:ptab w:relativeTo="margin" w:alignment="right" w:leader="none"/>
    </w:r>
    <w:r w:rsidR="0081722A" w:rsidRPr="00B657B8">
      <w:t xml:space="preserve">Page </w:t>
    </w:r>
    <w:r w:rsidR="0081722A" w:rsidRPr="00B657B8">
      <w:fldChar w:fldCharType="begin"/>
    </w:r>
    <w:r w:rsidR="0081722A" w:rsidRPr="00B657B8">
      <w:instrText xml:space="preserve"> PAGE  \* Arabic  \* MERGEFORMAT </w:instrText>
    </w:r>
    <w:r w:rsidR="0081722A" w:rsidRPr="00B657B8">
      <w:fldChar w:fldCharType="separate"/>
    </w:r>
    <w:r w:rsidR="00152279">
      <w:rPr>
        <w:noProof/>
      </w:rPr>
      <w:t>1</w:t>
    </w:r>
    <w:r w:rsidR="0081722A" w:rsidRPr="00B657B8">
      <w:fldChar w:fldCharType="end"/>
    </w:r>
    <w:r w:rsidR="0081722A" w:rsidRPr="00B657B8">
      <w:t xml:space="preserve"> of </w:t>
    </w:r>
    <w:r w:rsidR="00D074CE">
      <w:rPr>
        <w:noProof/>
      </w:rPr>
      <w:fldChar w:fldCharType="begin"/>
    </w:r>
    <w:r w:rsidR="00D074CE">
      <w:rPr>
        <w:noProof/>
      </w:rPr>
      <w:instrText xml:space="preserve"> NUMPAGES  \* Arabic  \* MERGEFORMAT </w:instrText>
    </w:r>
    <w:r w:rsidR="00D074CE">
      <w:rPr>
        <w:noProof/>
      </w:rPr>
      <w:fldChar w:fldCharType="separate"/>
    </w:r>
    <w:r w:rsidR="00152279">
      <w:rPr>
        <w:noProof/>
      </w:rPr>
      <w:t>2</w:t>
    </w:r>
    <w:r w:rsidR="00D074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E6" w:rsidRDefault="00CF32E6">
      <w:r>
        <w:separator/>
      </w:r>
    </w:p>
  </w:footnote>
  <w:footnote w:type="continuationSeparator" w:id="0">
    <w:p w:rsidR="00CF32E6" w:rsidRDefault="00CF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F0" w:rsidRPr="00892216" w:rsidRDefault="00892216" w:rsidP="00F56607">
    <w:pPr>
      <w:pStyle w:val="CFHeader"/>
    </w:pPr>
    <w:r w:rsidRPr="00892216">
      <w:t>University of Central Arkansas</w:t>
    </w:r>
    <w:r w:rsidR="00C442F7">
      <w:ptab w:relativeTo="margin" w:alignment="right" w:leader="none"/>
    </w:r>
    <w:r w:rsidR="00C20AF0" w:rsidRPr="00892216">
      <w:t xml:space="preserve">Curriculum Form </w:t>
    </w:r>
    <w:r w:rsidR="005935AB">
      <w:t>U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oZEK0qthp3hlPtDaOPI1FZUhuKfhr/Wgo0OasATSfE82hV/9i2yZ9cwzSLPYzsOu+p+f/2rR+GHzD0iTY65gQ==" w:salt="mou7kTlM92kSoJIVTSb/x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88"/>
    <w:rsid w:val="00007A38"/>
    <w:rsid w:val="00024F67"/>
    <w:rsid w:val="000433A7"/>
    <w:rsid w:val="0004785D"/>
    <w:rsid w:val="00064F9A"/>
    <w:rsid w:val="00082FD1"/>
    <w:rsid w:val="00092714"/>
    <w:rsid w:val="000B40EB"/>
    <w:rsid w:val="000D3413"/>
    <w:rsid w:val="000D4107"/>
    <w:rsid w:val="000E0148"/>
    <w:rsid w:val="000E6351"/>
    <w:rsid w:val="001344C0"/>
    <w:rsid w:val="00152279"/>
    <w:rsid w:val="001611E9"/>
    <w:rsid w:val="00181F22"/>
    <w:rsid w:val="001948D8"/>
    <w:rsid w:val="00195FE8"/>
    <w:rsid w:val="001A043C"/>
    <w:rsid w:val="001A1842"/>
    <w:rsid w:val="001A493B"/>
    <w:rsid w:val="001C379A"/>
    <w:rsid w:val="001C4730"/>
    <w:rsid w:val="001E5779"/>
    <w:rsid w:val="001F6096"/>
    <w:rsid w:val="001F6688"/>
    <w:rsid w:val="001F76F6"/>
    <w:rsid w:val="0023318F"/>
    <w:rsid w:val="00246FA4"/>
    <w:rsid w:val="002548FB"/>
    <w:rsid w:val="00260170"/>
    <w:rsid w:val="002615B3"/>
    <w:rsid w:val="00261E60"/>
    <w:rsid w:val="00266E88"/>
    <w:rsid w:val="002673A4"/>
    <w:rsid w:val="00273654"/>
    <w:rsid w:val="00273773"/>
    <w:rsid w:val="00292D6E"/>
    <w:rsid w:val="002A3C21"/>
    <w:rsid w:val="002A58FE"/>
    <w:rsid w:val="002B539C"/>
    <w:rsid w:val="002B6C60"/>
    <w:rsid w:val="002C1741"/>
    <w:rsid w:val="002C2982"/>
    <w:rsid w:val="002C4275"/>
    <w:rsid w:val="002E009E"/>
    <w:rsid w:val="002F41D7"/>
    <w:rsid w:val="0030172C"/>
    <w:rsid w:val="00304610"/>
    <w:rsid w:val="0033019C"/>
    <w:rsid w:val="00344DA3"/>
    <w:rsid w:val="00345683"/>
    <w:rsid w:val="00384CCB"/>
    <w:rsid w:val="00393964"/>
    <w:rsid w:val="00393D49"/>
    <w:rsid w:val="00397E65"/>
    <w:rsid w:val="003A5996"/>
    <w:rsid w:val="003A68FD"/>
    <w:rsid w:val="003B75DD"/>
    <w:rsid w:val="003C0F55"/>
    <w:rsid w:val="003E4654"/>
    <w:rsid w:val="003F0DA3"/>
    <w:rsid w:val="003F64A6"/>
    <w:rsid w:val="00406748"/>
    <w:rsid w:val="00426748"/>
    <w:rsid w:val="004267A7"/>
    <w:rsid w:val="004324FE"/>
    <w:rsid w:val="0043454B"/>
    <w:rsid w:val="00447726"/>
    <w:rsid w:val="00451447"/>
    <w:rsid w:val="00467CC2"/>
    <w:rsid w:val="00476732"/>
    <w:rsid w:val="00491716"/>
    <w:rsid w:val="004D55E5"/>
    <w:rsid w:val="004D5720"/>
    <w:rsid w:val="004E4C13"/>
    <w:rsid w:val="005050F9"/>
    <w:rsid w:val="00521990"/>
    <w:rsid w:val="00525BAB"/>
    <w:rsid w:val="005277C0"/>
    <w:rsid w:val="00535CC7"/>
    <w:rsid w:val="00540BB1"/>
    <w:rsid w:val="00543C01"/>
    <w:rsid w:val="00545B60"/>
    <w:rsid w:val="0054702C"/>
    <w:rsid w:val="00580722"/>
    <w:rsid w:val="00580EF7"/>
    <w:rsid w:val="00592D0A"/>
    <w:rsid w:val="005935AB"/>
    <w:rsid w:val="005B02B7"/>
    <w:rsid w:val="005C5A85"/>
    <w:rsid w:val="005E3927"/>
    <w:rsid w:val="005F563F"/>
    <w:rsid w:val="005F78B5"/>
    <w:rsid w:val="00623068"/>
    <w:rsid w:val="00627DE7"/>
    <w:rsid w:val="00633A3F"/>
    <w:rsid w:val="00637054"/>
    <w:rsid w:val="006401BF"/>
    <w:rsid w:val="0064700C"/>
    <w:rsid w:val="00665CA8"/>
    <w:rsid w:val="00674C08"/>
    <w:rsid w:val="006810C1"/>
    <w:rsid w:val="006B3CE7"/>
    <w:rsid w:val="006B6892"/>
    <w:rsid w:val="006E547B"/>
    <w:rsid w:val="006E5C7B"/>
    <w:rsid w:val="006F6F49"/>
    <w:rsid w:val="00710D0D"/>
    <w:rsid w:val="00713FBE"/>
    <w:rsid w:val="00732C51"/>
    <w:rsid w:val="00736697"/>
    <w:rsid w:val="00762C9A"/>
    <w:rsid w:val="00770257"/>
    <w:rsid w:val="00775D56"/>
    <w:rsid w:val="0078226F"/>
    <w:rsid w:val="00797C51"/>
    <w:rsid w:val="007A2154"/>
    <w:rsid w:val="007D7175"/>
    <w:rsid w:val="007F0354"/>
    <w:rsid w:val="0081361A"/>
    <w:rsid w:val="00816985"/>
    <w:rsid w:val="0081722A"/>
    <w:rsid w:val="00823DD0"/>
    <w:rsid w:val="00825BED"/>
    <w:rsid w:val="008275DA"/>
    <w:rsid w:val="00831158"/>
    <w:rsid w:val="008460A9"/>
    <w:rsid w:val="008509F6"/>
    <w:rsid w:val="008624B2"/>
    <w:rsid w:val="00865F82"/>
    <w:rsid w:val="008718C3"/>
    <w:rsid w:val="008761C0"/>
    <w:rsid w:val="00880E96"/>
    <w:rsid w:val="00892216"/>
    <w:rsid w:val="0089513F"/>
    <w:rsid w:val="008A72AE"/>
    <w:rsid w:val="008B0113"/>
    <w:rsid w:val="008C0E49"/>
    <w:rsid w:val="008F6210"/>
    <w:rsid w:val="00937ED3"/>
    <w:rsid w:val="00956821"/>
    <w:rsid w:val="009606A5"/>
    <w:rsid w:val="00960CCE"/>
    <w:rsid w:val="00962236"/>
    <w:rsid w:val="00963635"/>
    <w:rsid w:val="00964388"/>
    <w:rsid w:val="00973099"/>
    <w:rsid w:val="009730A1"/>
    <w:rsid w:val="009756F9"/>
    <w:rsid w:val="0098765A"/>
    <w:rsid w:val="009A7221"/>
    <w:rsid w:val="009B5E19"/>
    <w:rsid w:val="009C67AE"/>
    <w:rsid w:val="009D0E12"/>
    <w:rsid w:val="009D708E"/>
    <w:rsid w:val="009E6787"/>
    <w:rsid w:val="009E7439"/>
    <w:rsid w:val="00A02650"/>
    <w:rsid w:val="00A1481D"/>
    <w:rsid w:val="00A243C2"/>
    <w:rsid w:val="00A308D5"/>
    <w:rsid w:val="00A34563"/>
    <w:rsid w:val="00A477E3"/>
    <w:rsid w:val="00A74F38"/>
    <w:rsid w:val="00A80E2D"/>
    <w:rsid w:val="00A95EA7"/>
    <w:rsid w:val="00AC30F0"/>
    <w:rsid w:val="00AD4F51"/>
    <w:rsid w:val="00B23847"/>
    <w:rsid w:val="00B447AB"/>
    <w:rsid w:val="00B45583"/>
    <w:rsid w:val="00B60AA6"/>
    <w:rsid w:val="00B630A9"/>
    <w:rsid w:val="00B63879"/>
    <w:rsid w:val="00B657B8"/>
    <w:rsid w:val="00B70234"/>
    <w:rsid w:val="00B73BF7"/>
    <w:rsid w:val="00B856C1"/>
    <w:rsid w:val="00B93C2A"/>
    <w:rsid w:val="00B96BAC"/>
    <w:rsid w:val="00BA052A"/>
    <w:rsid w:val="00BF27FB"/>
    <w:rsid w:val="00C0199E"/>
    <w:rsid w:val="00C03DD9"/>
    <w:rsid w:val="00C177E3"/>
    <w:rsid w:val="00C20AF0"/>
    <w:rsid w:val="00C24A78"/>
    <w:rsid w:val="00C2669C"/>
    <w:rsid w:val="00C32BF6"/>
    <w:rsid w:val="00C442F7"/>
    <w:rsid w:val="00C6044A"/>
    <w:rsid w:val="00C62012"/>
    <w:rsid w:val="00C65A66"/>
    <w:rsid w:val="00C66598"/>
    <w:rsid w:val="00C755BC"/>
    <w:rsid w:val="00C76BFB"/>
    <w:rsid w:val="00CC5E87"/>
    <w:rsid w:val="00CD5E9C"/>
    <w:rsid w:val="00CF32E6"/>
    <w:rsid w:val="00D074CE"/>
    <w:rsid w:val="00D2628B"/>
    <w:rsid w:val="00D35AFD"/>
    <w:rsid w:val="00D379A0"/>
    <w:rsid w:val="00D4335F"/>
    <w:rsid w:val="00D522C4"/>
    <w:rsid w:val="00D563A0"/>
    <w:rsid w:val="00D661F4"/>
    <w:rsid w:val="00D8325F"/>
    <w:rsid w:val="00D93510"/>
    <w:rsid w:val="00DD0452"/>
    <w:rsid w:val="00DD31EA"/>
    <w:rsid w:val="00DD6786"/>
    <w:rsid w:val="00DE261C"/>
    <w:rsid w:val="00DF60B8"/>
    <w:rsid w:val="00DF75ED"/>
    <w:rsid w:val="00E0235C"/>
    <w:rsid w:val="00E160B2"/>
    <w:rsid w:val="00E30C78"/>
    <w:rsid w:val="00E40DE5"/>
    <w:rsid w:val="00E50F43"/>
    <w:rsid w:val="00E6020C"/>
    <w:rsid w:val="00E8186E"/>
    <w:rsid w:val="00E830F8"/>
    <w:rsid w:val="00EA6B75"/>
    <w:rsid w:val="00EA77B8"/>
    <w:rsid w:val="00EB0543"/>
    <w:rsid w:val="00EB2984"/>
    <w:rsid w:val="00EC5518"/>
    <w:rsid w:val="00EE1C73"/>
    <w:rsid w:val="00F00DEA"/>
    <w:rsid w:val="00F107D1"/>
    <w:rsid w:val="00F1129C"/>
    <w:rsid w:val="00F140CC"/>
    <w:rsid w:val="00F14C8D"/>
    <w:rsid w:val="00F23476"/>
    <w:rsid w:val="00F34F9E"/>
    <w:rsid w:val="00F4134E"/>
    <w:rsid w:val="00F4717B"/>
    <w:rsid w:val="00F52E2E"/>
    <w:rsid w:val="00F56607"/>
    <w:rsid w:val="00F726EE"/>
    <w:rsid w:val="00F770EB"/>
    <w:rsid w:val="00F80B42"/>
    <w:rsid w:val="00F865C5"/>
    <w:rsid w:val="00F91C6A"/>
    <w:rsid w:val="00FC1E11"/>
    <w:rsid w:val="00FD59C0"/>
    <w:rsid w:val="00FE1510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95B2E"/>
  <w15:docId w15:val="{C5A243D7-0F15-43B7-BBFE-BC61757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6A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9606A5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9606A5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9606A5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6A5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9606A5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9606A5"/>
    <w:rPr>
      <w:i/>
      <w:iCs/>
      <w:sz w:val="16"/>
    </w:rPr>
  </w:style>
  <w:style w:type="paragraph" w:styleId="Footer">
    <w:name w:val="footer"/>
    <w:basedOn w:val="Normal"/>
    <w:rsid w:val="009606A5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9606A5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9606A5"/>
    <w:pPr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606A5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96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6A5"/>
    <w:rPr>
      <w:color w:val="808080"/>
    </w:rPr>
  </w:style>
  <w:style w:type="paragraph" w:styleId="BodyText2">
    <w:name w:val="Body Text 2"/>
    <w:basedOn w:val="Normal"/>
    <w:link w:val="BodyText2Char"/>
    <w:rsid w:val="009606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732C51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9606A5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9606A5"/>
    <w:pPr>
      <w:ind w:left="720"/>
      <w:contextualSpacing/>
    </w:pPr>
  </w:style>
  <w:style w:type="character" w:styleId="Hyperlink">
    <w:name w:val="Hyperlink"/>
    <w:basedOn w:val="DefaultParagraphFont"/>
    <w:rsid w:val="009606A5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9606A5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9606A5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9606A5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9606A5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9606A5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9606A5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9606A5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9606A5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9606A5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9606A5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9606A5"/>
    <w:pPr>
      <w:spacing w:before="60"/>
      <w:jc w:val="center"/>
    </w:pPr>
    <w:rPr>
      <w:caps/>
      <w:sz w:val="16"/>
      <w:szCs w:val="16"/>
    </w:rPr>
  </w:style>
  <w:style w:type="paragraph" w:styleId="Title">
    <w:name w:val="Title"/>
    <w:basedOn w:val="Normal"/>
    <w:link w:val="TitleChar"/>
    <w:rsid w:val="009606A5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D4107"/>
    <w:rPr>
      <w:rFonts w:ascii="Arial" w:hAnsi="Arial"/>
      <w:b/>
      <w:snapToGrid w:val="0"/>
      <w:kern w:val="28"/>
      <w:sz w:val="32"/>
    </w:rPr>
  </w:style>
  <w:style w:type="paragraph" w:styleId="NormalWeb">
    <w:name w:val="Normal (Web)"/>
    <w:basedOn w:val="Normal"/>
    <w:uiPriority w:val="99"/>
    <w:unhideWhenUsed/>
    <w:rsid w:val="009606A5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960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6A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6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6A5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9606A5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9606A5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9606A5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9606A5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9606A5"/>
    <w:rPr>
      <w:color w:val="808080" w:themeColor="background1" w:themeShade="80"/>
    </w:rPr>
  </w:style>
  <w:style w:type="paragraph" w:customStyle="1" w:styleId="CFFooter">
    <w:name w:val="CF_Footer"/>
    <w:basedOn w:val="Footer"/>
    <w:rsid w:val="009606A5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9606A5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9606A5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8F621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go/reg-f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8925899BFE46E0823046D32837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BF3A-C304-4BE9-993E-23755BE9BA76}"/>
      </w:docPartPr>
      <w:docPartBody>
        <w:p w:rsidR="00195B34" w:rsidRDefault="00431C7B" w:rsidP="00431C7B">
          <w:pPr>
            <w:pStyle w:val="B78925899BFE46E0823046D32837A93F11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2D6DD3DDA8564B5DB1AC5B8F4FEB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3282-C777-43EF-B44C-BDEA44641BA3}"/>
      </w:docPartPr>
      <w:docPartBody>
        <w:p w:rsidR="00195B34" w:rsidRDefault="00431C7B" w:rsidP="00195B34">
          <w:pPr>
            <w:pStyle w:val="2D6DD3DDA8564B5DB1AC5B8F4FEBA4022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EB7D-A0F5-4E95-B5E5-CD38EB75659B}"/>
      </w:docPartPr>
      <w:docPartBody>
        <w:p w:rsidR="00C161EF" w:rsidRDefault="00F96042">
          <w:r w:rsidRPr="00AC2867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387E9448DA809F774D260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6B6F-8381-43AA-AFDC-4C9DCF72E772}"/>
      </w:docPartPr>
      <w:docPartBody>
        <w:p w:rsidR="00F214C6" w:rsidRDefault="00431C7B" w:rsidP="00431C7B">
          <w:pPr>
            <w:pStyle w:val="F034E1387E9448DA809F774D260A8F477"/>
          </w:pPr>
          <w:r w:rsidRPr="00393D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6C8"/>
    <w:rsid w:val="00094FEE"/>
    <w:rsid w:val="00101215"/>
    <w:rsid w:val="00105B67"/>
    <w:rsid w:val="001068CF"/>
    <w:rsid w:val="00110A3B"/>
    <w:rsid w:val="00195B34"/>
    <w:rsid w:val="001D2025"/>
    <w:rsid w:val="00224CA9"/>
    <w:rsid w:val="002E5DD7"/>
    <w:rsid w:val="00327C1D"/>
    <w:rsid w:val="00353162"/>
    <w:rsid w:val="003B228B"/>
    <w:rsid w:val="00431C7B"/>
    <w:rsid w:val="0043690E"/>
    <w:rsid w:val="0058794B"/>
    <w:rsid w:val="00640E11"/>
    <w:rsid w:val="00661F28"/>
    <w:rsid w:val="00680934"/>
    <w:rsid w:val="006C4C4A"/>
    <w:rsid w:val="006C6C63"/>
    <w:rsid w:val="0086444D"/>
    <w:rsid w:val="008736C8"/>
    <w:rsid w:val="00A02DE0"/>
    <w:rsid w:val="00A255B2"/>
    <w:rsid w:val="00AC555F"/>
    <w:rsid w:val="00BD635A"/>
    <w:rsid w:val="00BE26BD"/>
    <w:rsid w:val="00C161EF"/>
    <w:rsid w:val="00CB2BE5"/>
    <w:rsid w:val="00CD7D1B"/>
    <w:rsid w:val="00D74C12"/>
    <w:rsid w:val="00E56CFC"/>
    <w:rsid w:val="00E62EEF"/>
    <w:rsid w:val="00E71E21"/>
    <w:rsid w:val="00EB2164"/>
    <w:rsid w:val="00F214C6"/>
    <w:rsid w:val="00F96042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C7B"/>
    <w:rPr>
      <w:color w:val="808080"/>
    </w:rPr>
  </w:style>
  <w:style w:type="paragraph" w:customStyle="1" w:styleId="F4C479A7F0E1406DBDB0C6B8725D7D2A">
    <w:name w:val="F4C479A7F0E1406DBDB0C6B8725D7D2A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551168D20C4BCC9F7941767E73EBAC">
    <w:name w:val="5C551168D20C4BCC9F7941767E73EBAC"/>
    <w:rsid w:val="008736C8"/>
  </w:style>
  <w:style w:type="paragraph" w:customStyle="1" w:styleId="F3660354C4E54FACA1BDB993AAA6B364">
    <w:name w:val="F3660354C4E54FACA1BDB993AAA6B364"/>
    <w:rsid w:val="008736C8"/>
  </w:style>
  <w:style w:type="paragraph" w:customStyle="1" w:styleId="7CE1F885D7894F839D137C04775465F2">
    <w:name w:val="7CE1F885D7894F839D137C04775465F2"/>
    <w:rsid w:val="008736C8"/>
  </w:style>
  <w:style w:type="paragraph" w:customStyle="1" w:styleId="9715F85DEFD3487FBA361CA998140AC6">
    <w:name w:val="9715F85DEFD3487FBA361CA998140AC6"/>
    <w:rsid w:val="008736C8"/>
  </w:style>
  <w:style w:type="paragraph" w:customStyle="1" w:styleId="42667DEB071148F19571D1EEB77EDC7F">
    <w:name w:val="42667DEB071148F19571D1EEB77EDC7F"/>
    <w:rsid w:val="008736C8"/>
  </w:style>
  <w:style w:type="paragraph" w:customStyle="1" w:styleId="CE55D6D517BA4DCD8F70B4655ACA5233">
    <w:name w:val="CE55D6D517BA4DCD8F70B4655ACA5233"/>
    <w:rsid w:val="008736C8"/>
  </w:style>
  <w:style w:type="paragraph" w:customStyle="1" w:styleId="6A5F867353044029B4FD274D8ACD3EF3">
    <w:name w:val="6A5F867353044029B4FD274D8ACD3EF3"/>
    <w:rsid w:val="008736C8"/>
  </w:style>
  <w:style w:type="paragraph" w:customStyle="1" w:styleId="E3B37B498B214025917DFFDD3C3CDF45">
    <w:name w:val="E3B37B498B214025917DFFDD3C3CDF45"/>
    <w:rsid w:val="008736C8"/>
  </w:style>
  <w:style w:type="paragraph" w:customStyle="1" w:styleId="E02A4407869744CDADA2934F894FC5EB">
    <w:name w:val="E02A4407869744CDADA2934F894FC5EB"/>
    <w:rsid w:val="008736C8"/>
  </w:style>
  <w:style w:type="paragraph" w:customStyle="1" w:styleId="AAA038B0F9544D5F9271522841FE72A5">
    <w:name w:val="AAA038B0F9544D5F9271522841FE72A5"/>
    <w:rsid w:val="008736C8"/>
  </w:style>
  <w:style w:type="paragraph" w:customStyle="1" w:styleId="8F43C294192A4CC5857A57AACB0BAFF1">
    <w:name w:val="8F43C294192A4CC5857A57AACB0BAFF1"/>
    <w:rsid w:val="008736C8"/>
  </w:style>
  <w:style w:type="paragraph" w:customStyle="1" w:styleId="1912B0F75617456FB1636AD5DEE74809">
    <w:name w:val="1912B0F75617456FB1636AD5DEE74809"/>
    <w:rsid w:val="008736C8"/>
  </w:style>
  <w:style w:type="paragraph" w:customStyle="1" w:styleId="D5C73EDBD4C441B8946B9AD08A7703F3">
    <w:name w:val="D5C73EDBD4C441B8946B9AD08A7703F3"/>
    <w:rsid w:val="008736C8"/>
  </w:style>
  <w:style w:type="paragraph" w:customStyle="1" w:styleId="A87C1C05853545899D645AB66D6BE96C">
    <w:name w:val="A87C1C05853545899D645AB66D6BE96C"/>
    <w:rsid w:val="008736C8"/>
  </w:style>
  <w:style w:type="paragraph" w:customStyle="1" w:styleId="AA8304CD07704E87BB73AEC8C8FF2F5B">
    <w:name w:val="AA8304CD07704E87BB73AEC8C8FF2F5B"/>
    <w:rsid w:val="008736C8"/>
  </w:style>
  <w:style w:type="paragraph" w:customStyle="1" w:styleId="12D847A11084413E8DD485E0F04BFD1E">
    <w:name w:val="12D847A11084413E8DD485E0F04BFD1E"/>
    <w:rsid w:val="008736C8"/>
  </w:style>
  <w:style w:type="paragraph" w:customStyle="1" w:styleId="F4C479A7F0E1406DBDB0C6B8725D7D2A1">
    <w:name w:val="F4C479A7F0E1406DBDB0C6B8725D7D2A1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1">
    <w:name w:val="D5C73EDBD4C441B8946B9AD08A7703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1">
    <w:name w:val="9715F85DEFD3487FBA361CA998140AC6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1">
    <w:name w:val="42667DEB071148F19571D1EEB77EDC7F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1">
    <w:name w:val="CE55D6D517BA4DCD8F70B4655ACA523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1">
    <w:name w:val="A87C1C05853545899D645AB66D6BE96C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1">
    <w:name w:val="6A5F867353044029B4FD274D8ACD3E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1">
    <w:name w:val="E3B37B498B214025917DFFDD3C3CDF4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1">
    <w:name w:val="E02A4407869744CDADA2934F894FC5E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A038B0F9544D5F9271522841FE72A51">
    <w:name w:val="AAA038B0F9544D5F9271522841FE72A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F43C294192A4CC5857A57AACB0BAFF11">
    <w:name w:val="8F43C294192A4CC5857A57AACB0BAFF1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12B0F75617456FB1636AD5DEE748091">
    <w:name w:val="1912B0F75617456FB1636AD5DEE74809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8304CD07704E87BB73AEC8C8FF2F5B1">
    <w:name w:val="AA8304CD07704E87BB73AEC8C8FF2F5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2D847A11084413E8DD485E0F04BFD1E1">
    <w:name w:val="12D847A11084413E8DD485E0F04BFD1E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8B1696CD3549598A3E7E916020E2F9">
    <w:name w:val="9F8B1696CD3549598A3E7E916020E2F9"/>
    <w:rsid w:val="008736C8"/>
  </w:style>
  <w:style w:type="paragraph" w:customStyle="1" w:styleId="F4C479A7F0E1406DBDB0C6B8725D7D2A2">
    <w:name w:val="F4C479A7F0E1406DBDB0C6B8725D7D2A2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2">
    <w:name w:val="D5C73EDBD4C441B8946B9AD08A7703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2">
    <w:name w:val="9715F85DEFD3487FBA361CA998140AC6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2">
    <w:name w:val="42667DEB071148F19571D1EEB77EDC7F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2">
    <w:name w:val="CE55D6D517BA4DCD8F70B4655ACA523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2">
    <w:name w:val="A87C1C05853545899D645AB66D6BE96C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2">
    <w:name w:val="6A5F867353044029B4FD274D8ACD3E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2">
    <w:name w:val="E3B37B498B214025917DFFDD3C3CDF45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2">
    <w:name w:val="E02A4407869744CDADA2934F894FC5EB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6E3F031128438F8B5FC220BC31E38F">
    <w:name w:val="B16E3F031128438F8B5FC220BC31E38F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6CDE6506914A63A3A28A3BA8E3486E">
    <w:name w:val="766CDE6506914A63A3A28A3BA8E3486E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A229CC56C654940918B7B125A562EB4">
    <w:name w:val="4A229CC56C654940918B7B125A562EB4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3EE25BECC14ABE8A9206267B4A4548">
    <w:name w:val="B23EE25BECC14ABE8A9206267B4A4548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28B0A521FE249A582E21B8B5C6A3DDB">
    <w:name w:val="228B0A521FE249A582E21B8B5C6A3DDB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53D008B295F48C4B3436B2B998DB00A">
    <w:name w:val="853D008B295F48C4B3436B2B998DB00A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5377FEF3CE40D28E9E3D4B9E192B33">
    <w:name w:val="9D5377FEF3CE40D28E9E3D4B9E192B33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">
    <w:name w:val="A16C929228564B428568743D4AC7D320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195B34"/>
    <w:rPr>
      <w:rFonts w:ascii="Times New Roman" w:hAnsi="Times New Roman"/>
      <w:b/>
      <w:color w:val="auto"/>
      <w:sz w:val="18"/>
    </w:rPr>
  </w:style>
  <w:style w:type="paragraph" w:customStyle="1" w:styleId="4048B5DBAEFD467FBE5418A801C7FA2E">
    <w:name w:val="4048B5DBAEFD467FBE5418A801C7FA2E"/>
    <w:rsid w:val="002E5DD7"/>
  </w:style>
  <w:style w:type="paragraph" w:customStyle="1" w:styleId="355CACE940E447CFB94AE74348DA70BE">
    <w:name w:val="355CACE940E447CFB94AE74348DA70BE"/>
    <w:rsid w:val="002E5DD7"/>
  </w:style>
  <w:style w:type="paragraph" w:customStyle="1" w:styleId="6DF9A67063944F45A36F5CD93F3576AC">
    <w:name w:val="6DF9A67063944F45A36F5CD93F3576AC"/>
    <w:rsid w:val="002E5DD7"/>
  </w:style>
  <w:style w:type="paragraph" w:customStyle="1" w:styleId="FBD71F6458514692A2A0DF0814354D84">
    <w:name w:val="FBD71F6458514692A2A0DF0814354D84"/>
    <w:rsid w:val="002E5DD7"/>
  </w:style>
  <w:style w:type="paragraph" w:customStyle="1" w:styleId="B6C5CEFCC39C4B65917B38E643792D51">
    <w:name w:val="B6C5CEFCC39C4B65917B38E643792D51"/>
    <w:rsid w:val="002E5DD7"/>
  </w:style>
  <w:style w:type="paragraph" w:customStyle="1" w:styleId="24B8B5BAD6E541C4B0030DC7F84ACCB2">
    <w:name w:val="24B8B5BAD6E541C4B0030DC7F84ACCB2"/>
    <w:rsid w:val="002E5DD7"/>
  </w:style>
  <w:style w:type="paragraph" w:customStyle="1" w:styleId="3A601697BD3D4A6C8C34A711FA6EF652">
    <w:name w:val="3A601697BD3D4A6C8C34A711FA6EF652"/>
    <w:rsid w:val="002E5DD7"/>
  </w:style>
  <w:style w:type="paragraph" w:customStyle="1" w:styleId="60D76FDBAD4346FD97D2D588D5BE6E53">
    <w:name w:val="60D76FDBAD4346FD97D2D588D5BE6E53"/>
    <w:rsid w:val="002E5DD7"/>
  </w:style>
  <w:style w:type="paragraph" w:customStyle="1" w:styleId="6B6239487D26479BB228EAA14598CEAD">
    <w:name w:val="6B6239487D26479BB228EAA14598CEAD"/>
    <w:rsid w:val="002E5DD7"/>
  </w:style>
  <w:style w:type="paragraph" w:customStyle="1" w:styleId="9F8B1696CD3549598A3E7E916020E2F91">
    <w:name w:val="9F8B1696CD3549598A3E7E916020E2F9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7C1C05853545899D645AB66D6BE96C3">
    <w:name w:val="A87C1C05853545899D645AB66D6BE96C3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D5377FEF3CE40D28E9E3D4B9E192B331">
    <w:name w:val="9D5377FEF3CE40D28E9E3D4B9E192B33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1">
    <w:name w:val="A16C929228564B428568743D4AC7D3201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39DA9030DDC4F72A4A85DCBEF9D2CEC">
    <w:name w:val="F39DA9030DDC4F72A4A85DCBEF9D2CEC"/>
    <w:rsid w:val="002E5DD7"/>
  </w:style>
  <w:style w:type="paragraph" w:customStyle="1" w:styleId="F7D9E6E7D2194D93949482AA7EF04114">
    <w:name w:val="F7D9E6E7D2194D93949482AA7EF04114"/>
    <w:rsid w:val="002E5DD7"/>
  </w:style>
  <w:style w:type="paragraph" w:customStyle="1" w:styleId="F4C479A7F0E1406DBDB0C6B8725D7D2A3">
    <w:name w:val="F4C479A7F0E1406DBDB0C6B8725D7D2A3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2">
    <w:name w:val="9F8B1696CD3549598A3E7E916020E2F92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">
    <w:name w:val="A4D75E1B98A7412E810AE09391930277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">
    <w:name w:val="5E32EED2AF544C94954505A79A2FD9B8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">
    <w:name w:val="59F8BF7F3E9F4344BF0B21923FAAAA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">
    <w:name w:val="948E50FB956441338C1C532CE8C471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">
    <w:name w:val="B5334B69C7B04F6FA3E3A334FF9ABD7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">
    <w:name w:val="94E9DBB0EF7E48E8AC91C2025A4BD49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">
    <w:name w:val="48F550CB594D4CCBA74B8C8D7A1AB16F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">
    <w:name w:val="F5B895C87860475081638CA41FE96AE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">
    <w:name w:val="D0BD76D81AC445639920DED609BD1DD2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">
    <w:name w:val="78DFD5761D66493186975DC4E12FFE4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">
    <w:name w:val="C9C17F86877F4C47A372B2D2CC1A2A10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">
    <w:name w:val="7BCAF2955DEE4AA9A17D7E88B51B441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">
    <w:name w:val="0E4242C5E8484B3DADF7FA4ED4BACCB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">
    <w:name w:val="B78925899BFE46E0823046D32837A93F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">
    <w:name w:val="2D6DD3DDA8564B5DB1AC5B8F4FEBA402"/>
    <w:rsid w:val="006C6C6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4C479A7F0E1406DBDB0C6B8725D7D2A4">
    <w:name w:val="F4C479A7F0E1406DBDB0C6B8725D7D2A4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3">
    <w:name w:val="9F8B1696CD3549598A3E7E916020E2F93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1">
    <w:name w:val="A4D75E1B98A7412E810AE09391930277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1">
    <w:name w:val="5E32EED2AF544C94954505A79A2FD9B8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1">
    <w:name w:val="59F8BF7F3E9F4344BF0B21923FAAAA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1">
    <w:name w:val="948E50FB956441338C1C532CE8C471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1">
    <w:name w:val="B5334B69C7B04F6FA3E3A334FF9ABD7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1">
    <w:name w:val="94E9DBB0EF7E48E8AC91C2025A4BD49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1">
    <w:name w:val="48F550CB594D4CCBA74B8C8D7A1AB16F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1">
    <w:name w:val="F5B895C87860475081638CA41FE96AE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1">
    <w:name w:val="D0BD76D81AC445639920DED609BD1DD2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1">
    <w:name w:val="78DFD5761D66493186975DC4E12FFE4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1">
    <w:name w:val="C9C17F86877F4C47A372B2D2CC1A2A10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1">
    <w:name w:val="7BCAF2955DEE4AA9A17D7E88B51B441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1">
    <w:name w:val="0E4242C5E8484B3DADF7FA4ED4BACCB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1">
    <w:name w:val="B78925899BFE46E0823046D32837A93F1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1">
    <w:name w:val="2D6DD3DDA8564B5DB1AC5B8F4FEBA4021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2">
    <w:name w:val="B78925899BFE46E0823046D32837A93F2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2">
    <w:name w:val="2D6DD3DDA8564B5DB1AC5B8F4FEBA4022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3">
    <w:name w:val="B78925899BFE46E0823046D32837A93F3"/>
    <w:rsid w:val="00F9604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4">
    <w:name w:val="B78925899BFE46E0823046D32837A93F4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">
    <w:name w:val="F034E1387E9448DA809F774D260A8F47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5">
    <w:name w:val="B78925899BFE46E0823046D32837A93F5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1">
    <w:name w:val="F034E1387E9448DA809F774D260A8F471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6">
    <w:name w:val="B78925899BFE46E0823046D32837A93F6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2">
    <w:name w:val="F034E1387E9448DA809F774D260A8F472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7">
    <w:name w:val="B78925899BFE46E0823046D32837A93F7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3">
    <w:name w:val="F034E1387E9448DA809F774D260A8F473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8">
    <w:name w:val="B78925899BFE46E0823046D32837A93F8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4">
    <w:name w:val="F034E1387E9448DA809F774D260A8F474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9">
    <w:name w:val="B78925899BFE46E0823046D32837A93F9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5">
    <w:name w:val="F034E1387E9448DA809F774D260A8F475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10">
    <w:name w:val="B78925899BFE46E0823046D32837A93F10"/>
    <w:rsid w:val="00431C7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6">
    <w:name w:val="F034E1387E9448DA809F774D260A8F476"/>
    <w:rsid w:val="00431C7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11">
    <w:name w:val="B78925899BFE46E0823046D32837A93F11"/>
    <w:rsid w:val="00431C7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7">
    <w:name w:val="F034E1387E9448DA809F774D260A8F477"/>
    <w:rsid w:val="00431C7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1A9B-5511-4FEC-8961-D92D3C44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19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 </cp:lastModifiedBy>
  <cp:revision>10</cp:revision>
  <cp:lastPrinted>2016-02-23T18:56:00Z</cp:lastPrinted>
  <dcterms:created xsi:type="dcterms:W3CDTF">2017-12-06T19:38:00Z</dcterms:created>
  <dcterms:modified xsi:type="dcterms:W3CDTF">2020-01-06T22:19:00Z</dcterms:modified>
</cp:coreProperties>
</file>