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3E" w:rsidRDefault="00003E3E" w:rsidP="00003E3E">
      <w:pPr>
        <w:spacing w:after="360"/>
        <w:jc w:val="center"/>
      </w:pPr>
      <w:r>
        <w:rPr>
          <w:noProof/>
        </w:rPr>
        <w:drawing>
          <wp:inline distT="0" distB="0" distL="0" distR="0" wp14:anchorId="2C94A763" wp14:editId="5DE6405A">
            <wp:extent cx="3236976" cy="1033272"/>
            <wp:effectExtent l="0" t="0" r="1905" b="0"/>
            <wp:docPr id="1" name="Picture 1" descr="H:\My Drive\data07\forms-ade\ad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rive\data07\forms-ade\ade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976" cy="103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7E5" w:rsidRPr="005C63F3" w:rsidRDefault="001C27E5" w:rsidP="001C27E5">
      <w:pPr>
        <w:jc w:val="center"/>
        <w:rPr>
          <w:b/>
          <w:bCs/>
          <w:sz w:val="28"/>
          <w:szCs w:val="28"/>
        </w:rPr>
      </w:pPr>
      <w:r w:rsidRPr="005C63F3">
        <w:rPr>
          <w:b/>
          <w:sz w:val="28"/>
          <w:szCs w:val="28"/>
        </w:rPr>
        <w:t>Professional Education Program</w:t>
      </w:r>
      <w:r>
        <w:rPr>
          <w:b/>
          <w:sz w:val="28"/>
          <w:szCs w:val="28"/>
        </w:rPr>
        <w:t xml:space="preserve"> Proposal</w:t>
      </w:r>
    </w:p>
    <w:p w:rsidR="001C27E5" w:rsidRPr="0055162D" w:rsidRDefault="001C27E5" w:rsidP="0055162D">
      <w:pPr>
        <w:spacing w:before="240" w:after="240"/>
        <w:jc w:val="center"/>
        <w:rPr>
          <w:b/>
          <w:spacing w:val="30"/>
          <w:sz w:val="28"/>
          <w:szCs w:val="28"/>
        </w:rPr>
      </w:pPr>
      <w:r w:rsidRPr="0055162D">
        <w:rPr>
          <w:b/>
          <w:spacing w:val="30"/>
          <w:sz w:val="28"/>
          <w:szCs w:val="28"/>
        </w:rPr>
        <w:t>COVER</w:t>
      </w:r>
      <w:r w:rsidR="0055162D" w:rsidRPr="0055162D">
        <w:rPr>
          <w:b/>
          <w:spacing w:val="30"/>
          <w:sz w:val="28"/>
          <w:szCs w:val="28"/>
        </w:rPr>
        <w:t xml:space="preserve"> </w:t>
      </w:r>
      <w:r w:rsidRPr="0055162D">
        <w:rPr>
          <w:b/>
          <w:spacing w:val="30"/>
          <w:sz w:val="28"/>
          <w:szCs w:val="28"/>
        </w:rPr>
        <w:t>SHEET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8"/>
        <w:gridCol w:w="268"/>
        <w:gridCol w:w="423"/>
        <w:gridCol w:w="281"/>
        <w:gridCol w:w="2586"/>
        <w:gridCol w:w="378"/>
        <w:gridCol w:w="882"/>
        <w:gridCol w:w="355"/>
        <w:gridCol w:w="423"/>
        <w:gridCol w:w="516"/>
        <w:gridCol w:w="1250"/>
        <w:gridCol w:w="1566"/>
      </w:tblGrid>
      <w:tr w:rsidR="0039607E" w:rsidRPr="0039607E" w:rsidTr="00AC3BA4">
        <w:tc>
          <w:tcPr>
            <w:tcW w:w="1276" w:type="dxa"/>
            <w:gridSpan w:val="2"/>
            <w:shd w:val="clear" w:color="auto" w:fill="auto"/>
            <w:vAlign w:val="bottom"/>
          </w:tcPr>
          <w:p w:rsidR="00C23708" w:rsidRPr="0039607E" w:rsidRDefault="00C23708" w:rsidP="00C237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607E">
              <w:rPr>
                <w:rFonts w:ascii="Arial" w:hAnsi="Arial" w:cs="Arial"/>
                <w:b/>
                <w:sz w:val="20"/>
                <w:szCs w:val="20"/>
              </w:rPr>
              <w:t>Institution:</w:t>
            </w:r>
          </w:p>
        </w:tc>
        <w:tc>
          <w:tcPr>
            <w:tcW w:w="532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3708" w:rsidRPr="00325420" w:rsidRDefault="00003E3E" w:rsidP="00C23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University of </w:t>
            </w:r>
            <w:bookmarkStart w:id="0" w:name="_GoBack"/>
            <w:bookmarkEnd w:id="0"/>
            <w:r>
              <w:rPr>
                <w:sz w:val="22"/>
                <w:szCs w:val="22"/>
              </w:rPr>
              <w:t>Central Arkansas</w:t>
            </w:r>
          </w:p>
        </w:tc>
        <w:tc>
          <w:tcPr>
            <w:tcW w:w="1766" w:type="dxa"/>
            <w:gridSpan w:val="2"/>
            <w:shd w:val="clear" w:color="auto" w:fill="auto"/>
            <w:vAlign w:val="bottom"/>
          </w:tcPr>
          <w:p w:rsidR="00C23708" w:rsidRPr="0039607E" w:rsidRDefault="00C23708" w:rsidP="00C237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607E">
              <w:rPr>
                <w:rFonts w:ascii="Arial" w:hAnsi="Arial" w:cs="Arial"/>
                <w:b/>
                <w:sz w:val="20"/>
                <w:szCs w:val="20"/>
              </w:rPr>
              <w:t>Date submitted: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3708" w:rsidRPr="00325420" w:rsidRDefault="00AC3BA4" w:rsidP="00C23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MACROBUTTON  Empty {</w:instrText>
            </w:r>
            <w:r w:rsidRPr="00AC3BA4">
              <w:rPr>
                <w:color w:val="0070C0"/>
                <w:sz w:val="22"/>
                <w:szCs w:val="22"/>
                <w:highlight w:val="yellow"/>
              </w:rPr>
              <w:instrText>type here</w:instrText>
            </w:r>
            <w:r>
              <w:rPr>
                <w:sz w:val="22"/>
                <w:szCs w:val="22"/>
              </w:rPr>
              <w:instrText xml:space="preserve">}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9607E" w:rsidRPr="0039607E" w:rsidTr="00AC3BA4">
        <w:tc>
          <w:tcPr>
            <w:tcW w:w="1980" w:type="dxa"/>
            <w:gridSpan w:val="4"/>
            <w:shd w:val="clear" w:color="auto" w:fill="auto"/>
            <w:vAlign w:val="bottom"/>
          </w:tcPr>
          <w:p w:rsidR="00C23708" w:rsidRPr="0039607E" w:rsidRDefault="00C23708" w:rsidP="0039607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9607E">
              <w:rPr>
                <w:rFonts w:ascii="Arial" w:hAnsi="Arial" w:cs="Arial"/>
                <w:b/>
                <w:sz w:val="20"/>
                <w:szCs w:val="20"/>
              </w:rPr>
              <w:t>Program contact: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3708" w:rsidRPr="00325420" w:rsidRDefault="00AC3BA4" w:rsidP="00AC3BA4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MACROBUTTON  Empty {</w:instrText>
            </w:r>
            <w:r w:rsidRPr="00AC3BA4">
              <w:rPr>
                <w:color w:val="0070C0"/>
                <w:sz w:val="22"/>
                <w:szCs w:val="22"/>
                <w:highlight w:val="yellow"/>
              </w:rPr>
              <w:instrText>type here</w:instrText>
            </w:r>
            <w:r>
              <w:rPr>
                <w:sz w:val="22"/>
                <w:szCs w:val="22"/>
              </w:rPr>
              <w:instrText xml:space="preserve">}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615" w:type="dxa"/>
            <w:gridSpan w:val="3"/>
            <w:shd w:val="clear" w:color="auto" w:fill="auto"/>
            <w:vAlign w:val="bottom"/>
          </w:tcPr>
          <w:p w:rsidR="00C23708" w:rsidRPr="0039607E" w:rsidRDefault="00C23708" w:rsidP="0039607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9607E">
              <w:rPr>
                <w:rFonts w:ascii="Arial" w:hAnsi="Arial" w:cs="Arial"/>
                <w:b/>
                <w:sz w:val="20"/>
                <w:szCs w:val="20"/>
              </w:rPr>
              <w:t>Position/Title:</w:t>
            </w:r>
          </w:p>
        </w:tc>
        <w:tc>
          <w:tcPr>
            <w:tcW w:w="375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3708" w:rsidRPr="00325420" w:rsidRDefault="00AC3BA4" w:rsidP="0039607E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MACROBUTTON  Empty {</w:instrText>
            </w:r>
            <w:r w:rsidRPr="00AC3BA4">
              <w:rPr>
                <w:color w:val="0070C0"/>
                <w:sz w:val="22"/>
                <w:szCs w:val="22"/>
                <w:highlight w:val="yellow"/>
              </w:rPr>
              <w:instrText>type here</w:instrText>
            </w:r>
            <w:r>
              <w:rPr>
                <w:sz w:val="22"/>
                <w:szCs w:val="22"/>
              </w:rPr>
              <w:instrText xml:space="preserve">}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9607E" w:rsidRPr="0039607E" w:rsidTr="00AC3BA4">
        <w:tc>
          <w:tcPr>
            <w:tcW w:w="1008" w:type="dxa"/>
            <w:shd w:val="clear" w:color="auto" w:fill="auto"/>
            <w:vAlign w:val="bottom"/>
          </w:tcPr>
          <w:p w:rsidR="00C23708" w:rsidRPr="0039607E" w:rsidRDefault="00C23708" w:rsidP="0039607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9607E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393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3708" w:rsidRPr="00325420" w:rsidRDefault="00AC3BA4" w:rsidP="0039607E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MACROBUTTON  Empty {</w:instrText>
            </w:r>
            <w:r w:rsidRPr="00AC3BA4">
              <w:rPr>
                <w:color w:val="0070C0"/>
                <w:sz w:val="22"/>
                <w:szCs w:val="22"/>
                <w:highlight w:val="yellow"/>
              </w:rPr>
              <w:instrText>type here</w:instrText>
            </w:r>
            <w:r>
              <w:rPr>
                <w:sz w:val="22"/>
                <w:szCs w:val="22"/>
              </w:rPr>
              <w:instrText xml:space="preserve">}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82" w:type="dxa"/>
            <w:shd w:val="clear" w:color="auto" w:fill="auto"/>
            <w:vAlign w:val="bottom"/>
          </w:tcPr>
          <w:p w:rsidR="00C23708" w:rsidRPr="0039607E" w:rsidRDefault="00C23708" w:rsidP="0039607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9607E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411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3708" w:rsidRPr="00325420" w:rsidRDefault="00AC3BA4" w:rsidP="0039607E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MACROBUTTON  Empty {</w:instrText>
            </w:r>
            <w:r w:rsidRPr="00AC3BA4">
              <w:rPr>
                <w:color w:val="0070C0"/>
                <w:sz w:val="22"/>
                <w:szCs w:val="22"/>
                <w:highlight w:val="yellow"/>
              </w:rPr>
              <w:instrText>type here</w:instrText>
            </w:r>
            <w:r>
              <w:rPr>
                <w:sz w:val="22"/>
                <w:szCs w:val="22"/>
              </w:rPr>
              <w:instrText xml:space="preserve">}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9607E" w:rsidRPr="0039607E" w:rsidTr="00AC3BA4">
        <w:tc>
          <w:tcPr>
            <w:tcW w:w="1699" w:type="dxa"/>
            <w:gridSpan w:val="3"/>
            <w:shd w:val="clear" w:color="auto" w:fill="auto"/>
            <w:vAlign w:val="bottom"/>
          </w:tcPr>
          <w:p w:rsidR="00C23708" w:rsidRPr="0039607E" w:rsidRDefault="00C23708" w:rsidP="0039607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9607E">
              <w:rPr>
                <w:rFonts w:ascii="Arial" w:hAnsi="Arial" w:cs="Arial"/>
                <w:b/>
                <w:sz w:val="20"/>
                <w:szCs w:val="20"/>
              </w:rPr>
              <w:t>Program name:</w:t>
            </w:r>
          </w:p>
        </w:tc>
        <w:tc>
          <w:tcPr>
            <w:tcW w:w="542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3708" w:rsidRPr="00325420" w:rsidRDefault="00AC3BA4" w:rsidP="0039607E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MACROBUTTON  Empty {</w:instrText>
            </w:r>
            <w:r w:rsidRPr="00AC3BA4">
              <w:rPr>
                <w:color w:val="0070C0"/>
                <w:sz w:val="22"/>
                <w:szCs w:val="22"/>
                <w:highlight w:val="yellow"/>
              </w:rPr>
              <w:instrText>type here</w:instrText>
            </w:r>
            <w:r>
              <w:rPr>
                <w:sz w:val="22"/>
                <w:szCs w:val="22"/>
              </w:rPr>
              <w:instrText xml:space="preserve">}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50" w:type="dxa"/>
            <w:shd w:val="clear" w:color="auto" w:fill="auto"/>
            <w:vAlign w:val="bottom"/>
          </w:tcPr>
          <w:p w:rsidR="00C23708" w:rsidRPr="0039607E" w:rsidRDefault="00C23708" w:rsidP="0039607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9607E">
              <w:rPr>
                <w:rFonts w:ascii="Arial" w:hAnsi="Arial" w:cs="Arial"/>
                <w:b/>
                <w:sz w:val="20"/>
                <w:szCs w:val="20"/>
              </w:rPr>
              <w:t>CIP code: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3708" w:rsidRPr="00325420" w:rsidRDefault="00AC3BA4" w:rsidP="0039607E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MACROBUTTON  Empty {</w:instrText>
            </w:r>
            <w:r w:rsidRPr="00AC3BA4">
              <w:rPr>
                <w:color w:val="0070C0"/>
                <w:sz w:val="22"/>
                <w:szCs w:val="22"/>
                <w:highlight w:val="yellow"/>
              </w:rPr>
              <w:instrText>type here</w:instrText>
            </w:r>
            <w:r>
              <w:rPr>
                <w:sz w:val="22"/>
                <w:szCs w:val="22"/>
              </w:rPr>
              <w:instrText xml:space="preserve">}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1C27E5" w:rsidRDefault="001C27E5" w:rsidP="001C27E5">
      <w:pPr>
        <w:rPr>
          <w:b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6"/>
        <w:gridCol w:w="5264"/>
        <w:gridCol w:w="250"/>
        <w:gridCol w:w="1620"/>
        <w:gridCol w:w="2106"/>
      </w:tblGrid>
      <w:tr w:rsidR="0039607E" w:rsidRPr="0039607E" w:rsidTr="00AC3BA4">
        <w:tc>
          <w:tcPr>
            <w:tcW w:w="2999" w:type="pct"/>
            <w:gridSpan w:val="2"/>
            <w:shd w:val="clear" w:color="auto" w:fill="auto"/>
            <w:vAlign w:val="bottom"/>
          </w:tcPr>
          <w:p w:rsidR="009F257F" w:rsidRPr="0039607E" w:rsidRDefault="009F257F" w:rsidP="009F25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607E">
              <w:rPr>
                <w:rFonts w:ascii="Arial" w:hAnsi="Arial" w:cs="Arial"/>
                <w:b/>
                <w:sz w:val="20"/>
                <w:szCs w:val="20"/>
              </w:rPr>
              <w:t>Degree or award level (BS, MAT, post-baccalaureate, etc.):</w:t>
            </w:r>
          </w:p>
        </w:tc>
        <w:tc>
          <w:tcPr>
            <w:tcW w:w="2001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257F" w:rsidRPr="00325420" w:rsidRDefault="00AC3BA4" w:rsidP="009F25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MACROBUTTON  Empty {</w:instrText>
            </w:r>
            <w:r w:rsidRPr="00AC3BA4">
              <w:rPr>
                <w:color w:val="0070C0"/>
                <w:sz w:val="22"/>
                <w:szCs w:val="22"/>
                <w:highlight w:val="yellow"/>
              </w:rPr>
              <w:instrText>type here</w:instrText>
            </w:r>
            <w:r>
              <w:rPr>
                <w:sz w:val="22"/>
                <w:szCs w:val="22"/>
              </w:rPr>
              <w:instrText xml:space="preserve">}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60C5D" w:rsidRPr="0039607E" w:rsidTr="00AC3BA4">
        <w:tc>
          <w:tcPr>
            <w:tcW w:w="5000" w:type="pct"/>
            <w:gridSpan w:val="5"/>
            <w:shd w:val="clear" w:color="auto" w:fill="auto"/>
            <w:vAlign w:val="bottom"/>
          </w:tcPr>
          <w:p w:rsidR="00060C5D" w:rsidRPr="0039607E" w:rsidRDefault="00003E3E" w:rsidP="0039607E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060C5D" w:rsidRPr="0039607E">
              <w:rPr>
                <w:sz w:val="22"/>
                <w:szCs w:val="22"/>
              </w:rPr>
              <w:t>ndicate the title and grade range of the license for which the candidates will be prepared:</w:t>
            </w:r>
          </w:p>
        </w:tc>
      </w:tr>
      <w:tr w:rsidR="00AC3BA4" w:rsidRPr="0039607E" w:rsidTr="00AC3BA4">
        <w:tc>
          <w:tcPr>
            <w:tcW w:w="350" w:type="pct"/>
            <w:shd w:val="clear" w:color="auto" w:fill="auto"/>
            <w:vAlign w:val="bottom"/>
          </w:tcPr>
          <w:p w:rsidR="00060C5D" w:rsidRPr="0039607E" w:rsidRDefault="00060C5D" w:rsidP="0039607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9607E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2775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C5D" w:rsidRPr="00325420" w:rsidRDefault="00AC3BA4" w:rsidP="0039607E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MACROBUTTON  Empty {</w:instrText>
            </w:r>
            <w:r w:rsidRPr="00AC3BA4">
              <w:rPr>
                <w:color w:val="0070C0"/>
                <w:sz w:val="22"/>
                <w:szCs w:val="22"/>
                <w:highlight w:val="yellow"/>
              </w:rPr>
              <w:instrText>type here</w:instrText>
            </w:r>
            <w:r>
              <w:rPr>
                <w:sz w:val="22"/>
                <w:szCs w:val="22"/>
              </w:rPr>
              <w:instrText xml:space="preserve">}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15" w:type="pct"/>
            <w:shd w:val="clear" w:color="auto" w:fill="auto"/>
            <w:vAlign w:val="bottom"/>
          </w:tcPr>
          <w:p w:rsidR="00060C5D" w:rsidRPr="0039607E" w:rsidRDefault="00060C5D" w:rsidP="0039607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9607E">
              <w:rPr>
                <w:rFonts w:ascii="Arial" w:hAnsi="Arial" w:cs="Arial"/>
                <w:b/>
                <w:sz w:val="20"/>
                <w:szCs w:val="20"/>
              </w:rPr>
              <w:t>Grade Range:</w:t>
            </w:r>
          </w:p>
        </w:tc>
        <w:tc>
          <w:tcPr>
            <w:tcW w:w="106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0C5D" w:rsidRPr="00325420" w:rsidRDefault="00AC3BA4" w:rsidP="0039607E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MACROBUTTON  Empty {</w:instrText>
            </w:r>
            <w:r w:rsidRPr="00AC3BA4">
              <w:rPr>
                <w:color w:val="0070C0"/>
                <w:sz w:val="22"/>
                <w:szCs w:val="22"/>
                <w:highlight w:val="yellow"/>
              </w:rPr>
              <w:instrText>type here</w:instrText>
            </w:r>
            <w:r>
              <w:rPr>
                <w:sz w:val="22"/>
                <w:szCs w:val="22"/>
              </w:rPr>
              <w:instrText xml:space="preserve">}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C23708" w:rsidRPr="00C23708" w:rsidRDefault="00C23708" w:rsidP="001C27E5">
      <w:pPr>
        <w:rPr>
          <w:b/>
          <w:sz w:val="22"/>
          <w:szCs w:val="22"/>
        </w:rPr>
      </w:pPr>
    </w:p>
    <w:p w:rsidR="001C27E5" w:rsidRDefault="001C27E5" w:rsidP="001C27E5">
      <w:pPr>
        <w:tabs>
          <w:tab w:val="left" w:pos="1800"/>
          <w:tab w:val="left" w:pos="1980"/>
          <w:tab w:val="left" w:pos="2340"/>
        </w:tabs>
        <w:rPr>
          <w:b/>
        </w:rPr>
      </w:pPr>
      <w:r>
        <w:rPr>
          <w:b/>
        </w:rPr>
        <w:t xml:space="preserve">Proposal </w:t>
      </w:r>
      <w:r w:rsidRPr="00ED0D53">
        <w:rPr>
          <w:b/>
        </w:rPr>
        <w:t xml:space="preserve">is </w:t>
      </w:r>
      <w:r>
        <w:rPr>
          <w:b/>
        </w:rPr>
        <w:t>for</w:t>
      </w:r>
      <w:r w:rsidR="00AC3BA4">
        <w:rPr>
          <w:b/>
        </w:rPr>
        <w:t xml:space="preserve"> (type “x” as appropriate)</w:t>
      </w:r>
      <w:r>
        <w:rPr>
          <w:b/>
        </w:rPr>
        <w:t>:</w:t>
      </w:r>
    </w:p>
    <w:p w:rsidR="00060C5D" w:rsidRDefault="00060C5D" w:rsidP="00060C5D"/>
    <w:tbl>
      <w:tblPr>
        <w:tblW w:w="5000" w:type="pct"/>
        <w:tblLook w:val="04A0" w:firstRow="1" w:lastRow="0" w:firstColumn="1" w:lastColumn="0" w:noHBand="0" w:noVBand="1"/>
      </w:tblPr>
      <w:tblGrid>
        <w:gridCol w:w="811"/>
        <w:gridCol w:w="9125"/>
      </w:tblGrid>
      <w:tr w:rsidR="004318FA" w:rsidTr="002F09AD">
        <w:tc>
          <w:tcPr>
            <w:tcW w:w="408" w:type="pct"/>
            <w:shd w:val="clear" w:color="auto" w:fill="auto"/>
          </w:tcPr>
          <w:p w:rsidR="004318FA" w:rsidRPr="00325420" w:rsidRDefault="00AC3BA4" w:rsidP="0039607E">
            <w:pPr>
              <w:pBdr>
                <w:bottom w:val="single" w:sz="4" w:space="1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MACROBUTTON  Empty {</w:instrText>
            </w:r>
            <w:r w:rsidRPr="00AC3BA4">
              <w:rPr>
                <w:color w:val="0070C0"/>
                <w:sz w:val="22"/>
                <w:szCs w:val="22"/>
                <w:highlight w:val="yellow"/>
              </w:rPr>
              <w:instrText>x</w:instrText>
            </w:r>
            <w:r>
              <w:rPr>
                <w:sz w:val="22"/>
                <w:szCs w:val="22"/>
              </w:rPr>
              <w:instrText xml:space="preserve">}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592" w:type="pct"/>
            <w:shd w:val="clear" w:color="auto" w:fill="auto"/>
          </w:tcPr>
          <w:p w:rsidR="004318FA" w:rsidRPr="0039607E" w:rsidRDefault="004318FA" w:rsidP="00060C5D">
            <w:pPr>
              <w:rPr>
                <w:rFonts w:ascii="Arial" w:hAnsi="Arial" w:cs="Arial"/>
                <w:sz w:val="20"/>
                <w:szCs w:val="20"/>
              </w:rPr>
            </w:pPr>
            <w:r w:rsidRPr="0039607E">
              <w:rPr>
                <w:rFonts w:ascii="Arial" w:hAnsi="Arial" w:cs="Arial"/>
                <w:b/>
                <w:sz w:val="20"/>
                <w:szCs w:val="20"/>
              </w:rPr>
              <w:t>New Educator Licensure Program</w:t>
            </w:r>
            <w:r w:rsidRPr="0039607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9607E">
              <w:rPr>
                <w:rFonts w:ascii="Arial" w:hAnsi="Arial" w:cs="Arial"/>
                <w:sz w:val="20"/>
                <w:szCs w:val="20"/>
              </w:rPr>
              <w:t>(Complete Section A)</w:t>
            </w:r>
          </w:p>
        </w:tc>
      </w:tr>
      <w:tr w:rsidR="004318FA" w:rsidTr="002F09AD">
        <w:tc>
          <w:tcPr>
            <w:tcW w:w="408" w:type="pct"/>
            <w:shd w:val="clear" w:color="auto" w:fill="auto"/>
          </w:tcPr>
          <w:p w:rsidR="004318FA" w:rsidRPr="00325420" w:rsidRDefault="00AC3BA4" w:rsidP="0039607E">
            <w:pPr>
              <w:pBdr>
                <w:bottom w:val="single" w:sz="4" w:space="1" w:color="auto"/>
              </w:pBd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MACROBUTTON  Empty {</w:instrText>
            </w:r>
            <w:r w:rsidRPr="00AC3BA4">
              <w:rPr>
                <w:color w:val="0070C0"/>
                <w:sz w:val="22"/>
                <w:szCs w:val="22"/>
                <w:highlight w:val="yellow"/>
              </w:rPr>
              <w:instrText>x</w:instrText>
            </w:r>
            <w:r>
              <w:rPr>
                <w:sz w:val="22"/>
                <w:szCs w:val="22"/>
              </w:rPr>
              <w:instrText xml:space="preserve">}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592" w:type="pct"/>
            <w:shd w:val="clear" w:color="auto" w:fill="auto"/>
          </w:tcPr>
          <w:p w:rsidR="004318FA" w:rsidRPr="0039607E" w:rsidRDefault="004318FA" w:rsidP="0039607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9607E">
              <w:rPr>
                <w:rFonts w:ascii="Arial" w:hAnsi="Arial" w:cs="Arial"/>
                <w:b/>
                <w:sz w:val="20"/>
                <w:szCs w:val="20"/>
              </w:rPr>
              <w:t>New Educator Licensure Endorsement Program</w:t>
            </w:r>
            <w:r w:rsidRPr="0039607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9607E">
              <w:rPr>
                <w:rFonts w:ascii="Arial" w:hAnsi="Arial" w:cs="Arial"/>
                <w:sz w:val="20"/>
                <w:szCs w:val="20"/>
              </w:rPr>
              <w:t>(Complete Section B)</w:t>
            </w:r>
          </w:p>
        </w:tc>
      </w:tr>
      <w:tr w:rsidR="004318FA" w:rsidTr="002F09AD">
        <w:tc>
          <w:tcPr>
            <w:tcW w:w="408" w:type="pct"/>
            <w:shd w:val="clear" w:color="auto" w:fill="auto"/>
          </w:tcPr>
          <w:p w:rsidR="004318FA" w:rsidRPr="00325420" w:rsidRDefault="00AC3BA4" w:rsidP="0039607E">
            <w:pPr>
              <w:pBdr>
                <w:bottom w:val="single" w:sz="4" w:space="1" w:color="auto"/>
              </w:pBd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MACROBUTTON  Empty {</w:instrText>
            </w:r>
            <w:r w:rsidRPr="00AC3BA4">
              <w:rPr>
                <w:color w:val="0070C0"/>
                <w:sz w:val="22"/>
                <w:szCs w:val="22"/>
                <w:highlight w:val="yellow"/>
              </w:rPr>
              <w:instrText>x</w:instrText>
            </w:r>
            <w:r>
              <w:rPr>
                <w:sz w:val="22"/>
                <w:szCs w:val="22"/>
              </w:rPr>
              <w:instrText xml:space="preserve">}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592" w:type="pct"/>
            <w:shd w:val="clear" w:color="auto" w:fill="auto"/>
          </w:tcPr>
          <w:p w:rsidR="004318FA" w:rsidRPr="0039607E" w:rsidRDefault="00291798" w:rsidP="002917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Major </w:t>
            </w:r>
            <w:r w:rsidR="004318FA" w:rsidRPr="0039607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4318FA" w:rsidRPr="0039607E">
              <w:rPr>
                <w:rFonts w:ascii="Arial" w:hAnsi="Arial" w:cs="Arial"/>
                <w:b/>
                <w:sz w:val="20"/>
                <w:szCs w:val="20"/>
              </w:rPr>
              <w:t xml:space="preserve"> to an Approved Licensure Program</w:t>
            </w:r>
            <w:r w:rsidR="004318FA" w:rsidRPr="0039607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4318FA" w:rsidRPr="0039607E">
              <w:rPr>
                <w:rFonts w:ascii="Arial" w:hAnsi="Arial" w:cs="Arial"/>
                <w:sz w:val="20"/>
                <w:szCs w:val="20"/>
              </w:rPr>
              <w:t>(Complete Section C)</w:t>
            </w:r>
          </w:p>
        </w:tc>
      </w:tr>
      <w:tr w:rsidR="00291798" w:rsidTr="002F09AD">
        <w:tc>
          <w:tcPr>
            <w:tcW w:w="408" w:type="pct"/>
            <w:shd w:val="clear" w:color="auto" w:fill="auto"/>
          </w:tcPr>
          <w:p w:rsidR="00291798" w:rsidRPr="00325420" w:rsidRDefault="00AC3BA4" w:rsidP="0039607E">
            <w:pPr>
              <w:pBdr>
                <w:bottom w:val="single" w:sz="4" w:space="1" w:color="auto"/>
              </w:pBd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MACROBUTTON  Empty {</w:instrText>
            </w:r>
            <w:r w:rsidRPr="00AC3BA4">
              <w:rPr>
                <w:color w:val="0070C0"/>
                <w:sz w:val="22"/>
                <w:szCs w:val="22"/>
                <w:highlight w:val="yellow"/>
              </w:rPr>
              <w:instrText>x</w:instrText>
            </w:r>
            <w:r>
              <w:rPr>
                <w:sz w:val="22"/>
                <w:szCs w:val="22"/>
              </w:rPr>
              <w:instrText xml:space="preserve">}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592" w:type="pct"/>
            <w:shd w:val="clear" w:color="auto" w:fill="auto"/>
          </w:tcPr>
          <w:p w:rsidR="00291798" w:rsidRPr="00291798" w:rsidRDefault="00291798" w:rsidP="00003E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Minor Revision(s) to an Approved Licensure Program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(Complete Section </w:t>
            </w:r>
            <w:r w:rsidR="00003E3E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318FA" w:rsidTr="002F09AD">
        <w:tc>
          <w:tcPr>
            <w:tcW w:w="408" w:type="pct"/>
            <w:shd w:val="clear" w:color="auto" w:fill="auto"/>
          </w:tcPr>
          <w:p w:rsidR="004318FA" w:rsidRPr="00325420" w:rsidRDefault="00AC3BA4" w:rsidP="0039607E">
            <w:pPr>
              <w:pBdr>
                <w:bottom w:val="single" w:sz="4" w:space="1" w:color="auto"/>
              </w:pBd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MACROBUTTON  Empty {</w:instrText>
            </w:r>
            <w:r w:rsidRPr="00AC3BA4">
              <w:rPr>
                <w:color w:val="0070C0"/>
                <w:sz w:val="22"/>
                <w:szCs w:val="22"/>
                <w:highlight w:val="yellow"/>
              </w:rPr>
              <w:instrText>x</w:instrText>
            </w:r>
            <w:r>
              <w:rPr>
                <w:sz w:val="22"/>
                <w:szCs w:val="22"/>
              </w:rPr>
              <w:instrText xml:space="preserve">}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592" w:type="pct"/>
            <w:shd w:val="clear" w:color="auto" w:fill="auto"/>
          </w:tcPr>
          <w:p w:rsidR="004318FA" w:rsidRPr="0039607E" w:rsidRDefault="00003E3E" w:rsidP="00003E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Deletion of Approved Licensure Program</w:t>
            </w:r>
            <w:r w:rsidR="004318FA" w:rsidRPr="0039607E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4318FA" w:rsidRPr="0039607E">
              <w:rPr>
                <w:rFonts w:ascii="Arial" w:hAnsi="Arial" w:cs="Arial"/>
                <w:sz w:val="20"/>
                <w:szCs w:val="20"/>
              </w:rPr>
              <w:t>(Complete Section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4318FA" w:rsidRPr="003960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060C5D" w:rsidRDefault="00060C5D" w:rsidP="00060C5D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38"/>
        <w:gridCol w:w="1528"/>
        <w:gridCol w:w="606"/>
        <w:gridCol w:w="1017"/>
        <w:gridCol w:w="626"/>
        <w:gridCol w:w="896"/>
        <w:gridCol w:w="1025"/>
      </w:tblGrid>
      <w:tr w:rsidR="00E040CD" w:rsidRPr="0039607E" w:rsidTr="00AC3BA4">
        <w:tc>
          <w:tcPr>
            <w:tcW w:w="4484" w:type="pct"/>
            <w:gridSpan w:val="6"/>
            <w:shd w:val="clear" w:color="auto" w:fill="auto"/>
            <w:vAlign w:val="bottom"/>
          </w:tcPr>
          <w:p w:rsidR="004318FA" w:rsidRPr="0039607E" w:rsidRDefault="00291798" w:rsidP="002917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318FA" w:rsidRPr="0039607E">
              <w:rPr>
                <w:rFonts w:ascii="Arial" w:hAnsi="Arial" w:cs="Arial"/>
                <w:b/>
                <w:sz w:val="20"/>
                <w:szCs w:val="20"/>
              </w:rPr>
              <w:t>ortion of the proposed program to be delivered via distance learning technology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(online)</w:t>
            </w:r>
            <w:r w:rsidR="004318FA" w:rsidRPr="0039607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8FA" w:rsidRPr="0039607E" w:rsidRDefault="00AC3BA4" w:rsidP="0039607E">
            <w:pPr>
              <w:jc w:val="center"/>
              <w:rPr>
                <w:sz w:val="22"/>
                <w:szCs w:val="22"/>
              </w:rPr>
            </w:pPr>
            <w:r w:rsidRPr="00AC3BA4">
              <w:rPr>
                <w:sz w:val="22"/>
                <w:szCs w:val="22"/>
              </w:rPr>
              <w:fldChar w:fldCharType="begin"/>
            </w:r>
            <w:r w:rsidRPr="00AC3BA4">
              <w:rPr>
                <w:sz w:val="22"/>
                <w:szCs w:val="22"/>
              </w:rPr>
              <w:instrText xml:space="preserve"> MACROBUTTON  Empty {</w:instrText>
            </w:r>
            <w:r w:rsidRPr="00AC3BA4">
              <w:rPr>
                <w:color w:val="0070C0"/>
                <w:sz w:val="22"/>
                <w:szCs w:val="22"/>
                <w:highlight w:val="yellow"/>
              </w:rPr>
              <w:instrText>###</w:instrText>
            </w:r>
            <w:r w:rsidRPr="00AC3BA4">
              <w:rPr>
                <w:sz w:val="22"/>
                <w:szCs w:val="22"/>
              </w:rPr>
              <w:instrText xml:space="preserve">} </w:instrText>
            </w:r>
            <w:r w:rsidRPr="00AC3BA4">
              <w:rPr>
                <w:sz w:val="22"/>
                <w:szCs w:val="22"/>
              </w:rPr>
              <w:fldChar w:fldCharType="end"/>
            </w:r>
            <w:r w:rsidR="004318FA" w:rsidRPr="0039607E">
              <w:rPr>
                <w:sz w:val="22"/>
                <w:szCs w:val="22"/>
              </w:rPr>
              <w:t>%</w:t>
            </w:r>
          </w:p>
        </w:tc>
      </w:tr>
      <w:tr w:rsidR="0039607E" w:rsidRPr="0039607E" w:rsidTr="00003E3E">
        <w:tc>
          <w:tcPr>
            <w:tcW w:w="2132" w:type="pct"/>
            <w:shd w:val="clear" w:color="auto" w:fill="auto"/>
            <w:vAlign w:val="bottom"/>
          </w:tcPr>
          <w:p w:rsidR="00E040CD" w:rsidRPr="0039607E" w:rsidRDefault="00E040CD" w:rsidP="0039607E">
            <w:pPr>
              <w:spacing w:beforeLines="60" w:before="144"/>
              <w:rPr>
                <w:rFonts w:ascii="Arial" w:hAnsi="Arial" w:cs="Arial"/>
                <w:b/>
                <w:sz w:val="20"/>
                <w:szCs w:val="20"/>
              </w:rPr>
            </w:pPr>
            <w:r w:rsidRPr="0039607E">
              <w:rPr>
                <w:rFonts w:ascii="Arial" w:hAnsi="Arial" w:cs="Arial"/>
                <w:b/>
                <w:sz w:val="20"/>
                <w:szCs w:val="20"/>
              </w:rPr>
              <w:t>Proposed starting date for the program:</w:t>
            </w:r>
          </w:p>
        </w:tc>
        <w:tc>
          <w:tcPr>
            <w:tcW w:w="2868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0CD" w:rsidRPr="0039607E" w:rsidRDefault="00AC3BA4" w:rsidP="00003E3E">
            <w:pPr>
              <w:spacing w:beforeLines="60" w:before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MACROBUTTON  Empty {</w:instrText>
            </w:r>
            <w:r w:rsidRPr="00AC3BA4">
              <w:rPr>
                <w:color w:val="0070C0"/>
                <w:sz w:val="22"/>
                <w:szCs w:val="22"/>
                <w:highlight w:val="yellow"/>
              </w:rPr>
              <w:instrText>type here</w:instrText>
            </w:r>
            <w:r>
              <w:rPr>
                <w:sz w:val="22"/>
                <w:szCs w:val="22"/>
              </w:rPr>
              <w:instrText xml:space="preserve">}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9607E" w:rsidRPr="0039607E" w:rsidTr="00003E3E">
        <w:tc>
          <w:tcPr>
            <w:tcW w:w="2901" w:type="pct"/>
            <w:gridSpan w:val="2"/>
            <w:shd w:val="clear" w:color="auto" w:fill="auto"/>
            <w:vAlign w:val="bottom"/>
          </w:tcPr>
          <w:p w:rsidR="00E040CD" w:rsidRPr="0039607E" w:rsidRDefault="00E040CD" w:rsidP="0039607E">
            <w:pPr>
              <w:spacing w:beforeLines="60" w:before="144"/>
              <w:rPr>
                <w:rFonts w:ascii="Arial" w:hAnsi="Arial" w:cs="Arial"/>
                <w:b/>
                <w:sz w:val="20"/>
                <w:szCs w:val="20"/>
              </w:rPr>
            </w:pPr>
            <w:r w:rsidRPr="0039607E">
              <w:rPr>
                <w:rFonts w:ascii="Arial" w:hAnsi="Arial" w:cs="Arial"/>
                <w:b/>
                <w:sz w:val="20"/>
                <w:szCs w:val="20"/>
              </w:rPr>
              <w:t>Will this program be offered at more than one site?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0CD" w:rsidRPr="00325420" w:rsidRDefault="00291907" w:rsidP="0039607E">
            <w:pPr>
              <w:spacing w:beforeLines="60" w:before="14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MACROBUTTON  Empty {</w:instrText>
            </w:r>
            <w:r w:rsidRPr="00AC3BA4">
              <w:rPr>
                <w:color w:val="0070C0"/>
                <w:sz w:val="22"/>
                <w:szCs w:val="22"/>
                <w:highlight w:val="yellow"/>
              </w:rPr>
              <w:instrText>x</w:instrText>
            </w:r>
            <w:r>
              <w:rPr>
                <w:sz w:val="22"/>
                <w:szCs w:val="22"/>
              </w:rPr>
              <w:instrText xml:space="preserve">}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12" w:type="pct"/>
            <w:shd w:val="clear" w:color="auto" w:fill="auto"/>
            <w:vAlign w:val="bottom"/>
          </w:tcPr>
          <w:p w:rsidR="00E040CD" w:rsidRPr="0039607E" w:rsidRDefault="00E040CD" w:rsidP="0039607E">
            <w:pPr>
              <w:spacing w:beforeLines="60" w:before="144"/>
              <w:rPr>
                <w:rFonts w:ascii="Arial" w:hAnsi="Arial" w:cs="Arial"/>
                <w:b/>
                <w:sz w:val="20"/>
                <w:szCs w:val="20"/>
              </w:rPr>
            </w:pPr>
            <w:r w:rsidRPr="0039607E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0CD" w:rsidRPr="00325420" w:rsidRDefault="00291907" w:rsidP="0039607E">
            <w:pPr>
              <w:spacing w:beforeLines="60" w:before="14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MACROBUTTON  Empty {</w:instrText>
            </w:r>
            <w:r w:rsidRPr="00AC3BA4">
              <w:rPr>
                <w:color w:val="0070C0"/>
                <w:sz w:val="22"/>
                <w:szCs w:val="22"/>
                <w:highlight w:val="yellow"/>
              </w:rPr>
              <w:instrText>x</w:instrText>
            </w:r>
            <w:r>
              <w:rPr>
                <w:sz w:val="22"/>
                <w:szCs w:val="22"/>
              </w:rPr>
              <w:instrText xml:space="preserve">}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68" w:type="pct"/>
            <w:gridSpan w:val="2"/>
            <w:shd w:val="clear" w:color="auto" w:fill="auto"/>
            <w:vAlign w:val="bottom"/>
          </w:tcPr>
          <w:p w:rsidR="00E040CD" w:rsidRPr="0039607E" w:rsidRDefault="00E040CD" w:rsidP="0039607E">
            <w:pPr>
              <w:spacing w:beforeLines="60" w:before="144"/>
              <w:rPr>
                <w:rFonts w:ascii="Arial" w:hAnsi="Arial" w:cs="Arial"/>
                <w:b/>
                <w:sz w:val="20"/>
                <w:szCs w:val="20"/>
              </w:rPr>
            </w:pPr>
            <w:r w:rsidRPr="0039607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E040CD" w:rsidRPr="0039607E" w:rsidTr="0039607E">
        <w:tc>
          <w:tcPr>
            <w:tcW w:w="5000" w:type="pct"/>
            <w:gridSpan w:val="7"/>
            <w:shd w:val="clear" w:color="auto" w:fill="auto"/>
          </w:tcPr>
          <w:p w:rsidR="00E040CD" w:rsidRPr="0039607E" w:rsidRDefault="00E040CD" w:rsidP="0039607E">
            <w:pPr>
              <w:spacing w:before="60"/>
              <w:ind w:left="720" w:hanging="720"/>
              <w:rPr>
                <w:sz w:val="22"/>
                <w:szCs w:val="22"/>
              </w:rPr>
            </w:pPr>
            <w:r w:rsidRPr="0039607E">
              <w:rPr>
                <w:b/>
                <w:sz w:val="22"/>
                <w:szCs w:val="22"/>
              </w:rPr>
              <w:t>Note:</w:t>
            </w:r>
            <w:r w:rsidRPr="0039607E">
              <w:rPr>
                <w:sz w:val="22"/>
                <w:szCs w:val="22"/>
              </w:rPr>
              <w:tab/>
              <w:t xml:space="preserve">Prior approval by AHECB is required for </w:t>
            </w:r>
            <w:smartTag w:uri="urn:schemas-microsoft-com:office:smarttags" w:element="place">
              <w:smartTag w:uri="urn:schemas-microsoft-com:office:smarttags" w:element="State">
                <w:r w:rsidRPr="0039607E">
                  <w:rPr>
                    <w:sz w:val="22"/>
                    <w:szCs w:val="22"/>
                  </w:rPr>
                  <w:t>Arkansas</w:t>
                </w:r>
              </w:smartTag>
            </w:smartTag>
            <w:r w:rsidRPr="0039607E">
              <w:rPr>
                <w:sz w:val="22"/>
                <w:szCs w:val="22"/>
              </w:rPr>
              <w:t xml:space="preserve"> public institutions and institutions certified under Ark. Code </w:t>
            </w:r>
            <w:smartTag w:uri="urn:schemas-microsoft-com:office:smarttags" w:element="PersonName">
              <w:r w:rsidRPr="0039607E">
                <w:rPr>
                  <w:sz w:val="22"/>
                  <w:szCs w:val="22"/>
                </w:rPr>
                <w:t>Ann</w:t>
              </w:r>
            </w:smartTag>
            <w:r w:rsidRPr="0039607E">
              <w:rPr>
                <w:sz w:val="22"/>
                <w:szCs w:val="22"/>
              </w:rPr>
              <w:t>. §6-61-301 to offer programs at off-campus sites.</w:t>
            </w:r>
          </w:p>
        </w:tc>
      </w:tr>
      <w:tr w:rsidR="00E040CD" w:rsidRPr="0039607E" w:rsidTr="0039607E">
        <w:tc>
          <w:tcPr>
            <w:tcW w:w="5000" w:type="pct"/>
            <w:gridSpan w:val="7"/>
            <w:shd w:val="clear" w:color="auto" w:fill="auto"/>
            <w:vAlign w:val="bottom"/>
          </w:tcPr>
          <w:p w:rsidR="00E040CD" w:rsidRPr="0039607E" w:rsidRDefault="00E040CD" w:rsidP="0039607E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9607E">
              <w:rPr>
                <w:rFonts w:ascii="Arial" w:hAnsi="Arial" w:cs="Arial"/>
                <w:b/>
                <w:sz w:val="20"/>
                <w:szCs w:val="20"/>
              </w:rPr>
              <w:t>If yes, list the sites where the program will be offered:</w:t>
            </w:r>
          </w:p>
        </w:tc>
      </w:tr>
      <w:tr w:rsidR="00E040CD" w:rsidRPr="0039607E" w:rsidTr="0039607E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0CD" w:rsidRPr="0039607E" w:rsidRDefault="00AC3BA4" w:rsidP="0039607E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MACROBUTTON  Empty {</w:instrText>
            </w:r>
            <w:r w:rsidRPr="00AC3BA4">
              <w:rPr>
                <w:color w:val="0070C0"/>
                <w:sz w:val="22"/>
                <w:szCs w:val="22"/>
                <w:highlight w:val="yellow"/>
              </w:rPr>
              <w:instrText>type here</w:instrText>
            </w:r>
            <w:r>
              <w:rPr>
                <w:sz w:val="22"/>
                <w:szCs w:val="22"/>
              </w:rPr>
              <w:instrText xml:space="preserve">}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D856FF" w:rsidRPr="00AC3BA4" w:rsidRDefault="00D856FF" w:rsidP="001C27E5">
      <w:pPr>
        <w:rPr>
          <w:sz w:val="22"/>
          <w:szCs w:val="22"/>
        </w:rPr>
      </w:pPr>
    </w:p>
    <w:sectPr w:rsidR="00D856FF" w:rsidRPr="00AC3BA4" w:rsidSect="001C27E5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63"/>
    <w:rsid w:val="00003E3E"/>
    <w:rsid w:val="00060C5D"/>
    <w:rsid w:val="001C27E5"/>
    <w:rsid w:val="00291798"/>
    <w:rsid w:val="00291907"/>
    <w:rsid w:val="002F09AD"/>
    <w:rsid w:val="00325420"/>
    <w:rsid w:val="003270DF"/>
    <w:rsid w:val="0039607E"/>
    <w:rsid w:val="004318FA"/>
    <w:rsid w:val="004D3135"/>
    <w:rsid w:val="004F2C46"/>
    <w:rsid w:val="0055162D"/>
    <w:rsid w:val="005B41B0"/>
    <w:rsid w:val="00636756"/>
    <w:rsid w:val="006E3563"/>
    <w:rsid w:val="008E7ACE"/>
    <w:rsid w:val="009D0C66"/>
    <w:rsid w:val="009F257F"/>
    <w:rsid w:val="00AC3BA4"/>
    <w:rsid w:val="00B45B6C"/>
    <w:rsid w:val="00C141A4"/>
    <w:rsid w:val="00C23708"/>
    <w:rsid w:val="00D21E72"/>
    <w:rsid w:val="00D856FF"/>
    <w:rsid w:val="00E040CD"/>
    <w:rsid w:val="00E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53FB028"/>
  <w15:docId w15:val="{D9D7AB79-F64E-427E-90C5-DA35D761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7E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ADHE\ade_proposal_cov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ade_proposal_cover.dotx</Template>
  <TotalTime>30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 Glenn</dc:creator>
  <cp:keywords/>
  <dc:description/>
  <cp:lastModifiedBy>Jonathan A Glenn</cp:lastModifiedBy>
  <cp:revision>6</cp:revision>
  <dcterms:created xsi:type="dcterms:W3CDTF">2016-07-28T18:05:00Z</dcterms:created>
  <dcterms:modified xsi:type="dcterms:W3CDTF">2019-05-22T16:26:00Z</dcterms:modified>
</cp:coreProperties>
</file>