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97" w:rsidRPr="00301B97" w:rsidRDefault="00301B97" w:rsidP="00301B97">
      <w:pPr>
        <w:pStyle w:val="Title"/>
        <w:rPr>
          <w:sz w:val="28"/>
          <w:szCs w:val="28"/>
        </w:rPr>
      </w:pPr>
      <w:r w:rsidRPr="00301B97">
        <w:rPr>
          <w:sz w:val="28"/>
          <w:szCs w:val="28"/>
        </w:rPr>
        <w:t xml:space="preserve">LETTER OF INTENT </w:t>
      </w:r>
      <w:r w:rsidR="005352F8">
        <w:rPr>
          <w:sz w:val="28"/>
          <w:szCs w:val="28"/>
        </w:rPr>
        <w:t>–</w:t>
      </w:r>
      <w:r w:rsidRPr="00301B97">
        <w:rPr>
          <w:sz w:val="28"/>
          <w:szCs w:val="28"/>
        </w:rPr>
        <w:t xml:space="preserve"> 4</w:t>
      </w:r>
    </w:p>
    <w:p w:rsidR="00301B97" w:rsidRDefault="00301B97" w:rsidP="00301B97">
      <w:pPr>
        <w:pStyle w:val="Title"/>
      </w:pPr>
      <w:r>
        <w:t>Reactivation of Certificate or Degree</w:t>
      </w:r>
      <w:r>
        <w:br/>
        <w:t>on Inactive Status for 5 Years</w:t>
      </w:r>
    </w:p>
    <w:p w:rsidR="00301B97" w:rsidRDefault="00301B97" w:rsidP="00301B97">
      <w:pPr>
        <w:pStyle w:val="H1LON"/>
      </w:pPr>
      <w:r>
        <w:t>1.</w:t>
      </w:r>
      <w:r>
        <w:tab/>
        <w:t>Institution submitting request</w:t>
      </w:r>
    </w:p>
    <w:p w:rsidR="00301B97" w:rsidRDefault="00301B97" w:rsidP="00301B97">
      <w:r>
        <w:t>University of Central Arkansas</w:t>
      </w:r>
    </w:p>
    <w:p w:rsidR="00301B97" w:rsidRDefault="00301B97" w:rsidP="00301B97">
      <w:pPr>
        <w:pStyle w:val="H1LON"/>
      </w:pPr>
      <w:r>
        <w:t>2.</w:t>
      </w:r>
      <w:r>
        <w:tab/>
        <w:t>Contact person/title</w:t>
      </w:r>
    </w:p>
    <w:p w:rsidR="00301B97" w:rsidRDefault="005A47F0" w:rsidP="00301B97">
      <w:r>
        <w:t>Jonathan A. Glenn</w:t>
      </w:r>
    </w:p>
    <w:p w:rsidR="005352F8" w:rsidRPr="00883602" w:rsidRDefault="005352F8" w:rsidP="00301B97">
      <w:r>
        <w:t>Associate Provost</w:t>
      </w:r>
    </w:p>
    <w:p w:rsidR="00301B97" w:rsidRDefault="00301B97" w:rsidP="00301B97">
      <w:pPr>
        <w:pStyle w:val="H1LON"/>
      </w:pPr>
      <w:r>
        <w:t>3.</w:t>
      </w:r>
      <w:r>
        <w:tab/>
        <w:t>Phone number/e-mail address</w:t>
      </w:r>
    </w:p>
    <w:p w:rsidR="00301B97" w:rsidRDefault="00301B97" w:rsidP="00301B97">
      <w:r>
        <w:t>(501) 450-3126</w:t>
      </w:r>
    </w:p>
    <w:p w:rsidR="00301B97" w:rsidRDefault="005A47F0" w:rsidP="00301B97">
      <w:r>
        <w:t>jona</w:t>
      </w:r>
      <w:r w:rsidR="00301B97">
        <w:t>@uca.edu</w:t>
      </w:r>
    </w:p>
    <w:p w:rsidR="00301B97" w:rsidRDefault="00301B97" w:rsidP="00301B97">
      <w:pPr>
        <w:pStyle w:val="H1LON"/>
      </w:pPr>
      <w:r>
        <w:t>4.</w:t>
      </w:r>
      <w:r>
        <w:tab/>
      </w:r>
      <w:r w:rsidR="00BB0272">
        <w:t>Name of certificate or degree on inactive status</w:t>
      </w:r>
    </w:p>
    <w:p w:rsidR="00301B97" w:rsidRDefault="00301B97" w:rsidP="00301B97"/>
    <w:p w:rsidR="00301B97" w:rsidRDefault="00301B97" w:rsidP="00301B97">
      <w:pPr>
        <w:pStyle w:val="H1LON"/>
      </w:pPr>
      <w:r>
        <w:t>5.</w:t>
      </w:r>
      <w:r>
        <w:tab/>
      </w:r>
      <w:r w:rsidR="00BB0272">
        <w:t xml:space="preserve">Proposed name of </w:t>
      </w:r>
      <w:r w:rsidR="005352F8">
        <w:t>reactivated</w:t>
      </w:r>
      <w:r w:rsidR="00BB0272">
        <w:t xml:space="preserve"> certificate or degree</w:t>
      </w:r>
    </w:p>
    <w:p w:rsidR="00301B97" w:rsidRDefault="00301B97" w:rsidP="00301B97"/>
    <w:p w:rsidR="00301B97" w:rsidRDefault="00BB0272" w:rsidP="00301B97">
      <w:pPr>
        <w:pStyle w:val="H1LON"/>
      </w:pPr>
      <w:r>
        <w:t>6.</w:t>
      </w:r>
      <w:r>
        <w:tab/>
        <w:t>Proposed effective date</w:t>
      </w:r>
    </w:p>
    <w:p w:rsidR="00301B97" w:rsidRDefault="00301B97" w:rsidP="00301B97"/>
    <w:p w:rsidR="00301B97" w:rsidRDefault="00301B97" w:rsidP="00301B97">
      <w:pPr>
        <w:pStyle w:val="H1LON"/>
      </w:pPr>
      <w:r>
        <w:t>7.</w:t>
      </w:r>
      <w:r>
        <w:tab/>
        <w:t xml:space="preserve">Requested CIP </w:t>
      </w:r>
      <w:r w:rsidR="00BB0272">
        <w:t>code</w:t>
      </w:r>
    </w:p>
    <w:p w:rsidR="00301B97" w:rsidRDefault="00301B97" w:rsidP="00301B97"/>
    <w:p w:rsidR="00301B97" w:rsidRDefault="00301B97" w:rsidP="00301B97">
      <w:pPr>
        <w:pStyle w:val="H1LON"/>
      </w:pPr>
      <w:r>
        <w:t>8.</w:t>
      </w:r>
      <w:r>
        <w:tab/>
      </w:r>
      <w:r w:rsidR="00BB0272">
        <w:t>Justification for program reactivation</w:t>
      </w:r>
    </w:p>
    <w:p w:rsidR="00301B97" w:rsidRDefault="00301B97" w:rsidP="00301B97"/>
    <w:p w:rsidR="00301B97" w:rsidRDefault="00301B97" w:rsidP="00301B97">
      <w:pPr>
        <w:pStyle w:val="H1LON"/>
      </w:pPr>
      <w:r>
        <w:t>9.</w:t>
      </w:r>
      <w:r>
        <w:tab/>
        <w:t>Mode of Delivery</w:t>
      </w:r>
      <w:r w:rsidR="00F853D2">
        <w:t xml:space="preserve"> (type “x” as appropriate)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469"/>
        <w:gridCol w:w="2153"/>
      </w:tblGrid>
      <w:tr w:rsidR="00FA65D5" w:rsidRPr="00301B97" w:rsidTr="00C209D3">
        <w:tc>
          <w:tcPr>
            <w:tcW w:w="469" w:type="dxa"/>
            <w:shd w:val="clear" w:color="auto" w:fill="auto"/>
            <w:vAlign w:val="center"/>
          </w:tcPr>
          <w:p w:rsidR="00FA65D5" w:rsidRPr="00087120" w:rsidRDefault="00FA65D5" w:rsidP="00C209D3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FA65D5" w:rsidRPr="00301B97" w:rsidRDefault="00FA65D5" w:rsidP="00C209D3">
            <w:pPr>
              <w:spacing w:before="60" w:after="60"/>
            </w:pPr>
            <w:r w:rsidRPr="00301B97">
              <w:t>On-Campus</w:t>
            </w:r>
          </w:p>
        </w:tc>
      </w:tr>
      <w:tr w:rsidR="00FA65D5" w:rsidRPr="00301B97" w:rsidTr="00C209D3">
        <w:tc>
          <w:tcPr>
            <w:tcW w:w="469" w:type="dxa"/>
            <w:shd w:val="clear" w:color="auto" w:fill="auto"/>
            <w:vAlign w:val="center"/>
          </w:tcPr>
          <w:p w:rsidR="00FA65D5" w:rsidRPr="00087120" w:rsidRDefault="00FA65D5" w:rsidP="00C209D3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FA65D5" w:rsidRPr="00301B97" w:rsidRDefault="00FA65D5" w:rsidP="00C209D3">
            <w:pPr>
              <w:spacing w:before="60" w:after="60"/>
            </w:pPr>
            <w:r w:rsidRPr="00301B97">
              <w:t>Off-Campus Location</w:t>
            </w:r>
          </w:p>
        </w:tc>
      </w:tr>
      <w:tr w:rsidR="00FA65D5" w:rsidRPr="00301B97" w:rsidTr="00C209D3">
        <w:tc>
          <w:tcPr>
            <w:tcW w:w="469" w:type="dxa"/>
            <w:shd w:val="clear" w:color="auto" w:fill="auto"/>
            <w:vAlign w:val="center"/>
          </w:tcPr>
          <w:p w:rsidR="00FA65D5" w:rsidRPr="00087120" w:rsidRDefault="00FA65D5" w:rsidP="00C209D3">
            <w:pPr>
              <w:pBdr>
                <w:bottom w:val="single" w:sz="4" w:space="1" w:color="auto"/>
              </w:pBdr>
              <w:spacing w:before="60" w:after="60"/>
              <w:jc w:val="center"/>
            </w:pPr>
          </w:p>
        </w:tc>
        <w:tc>
          <w:tcPr>
            <w:tcW w:w="2153" w:type="dxa"/>
            <w:shd w:val="clear" w:color="auto" w:fill="auto"/>
            <w:vAlign w:val="center"/>
          </w:tcPr>
          <w:p w:rsidR="00FA65D5" w:rsidRPr="00301B97" w:rsidRDefault="00FA65D5" w:rsidP="00C209D3">
            <w:pPr>
              <w:spacing w:before="60" w:after="60"/>
            </w:pPr>
            <w:r w:rsidRPr="00301B97">
              <w:t>Distance Technology</w:t>
            </w:r>
          </w:p>
        </w:tc>
      </w:tr>
    </w:tbl>
    <w:p w:rsidR="00301B97" w:rsidRDefault="00301B97" w:rsidP="00301B97"/>
    <w:p w:rsidR="00301B97" w:rsidRDefault="00301B97" w:rsidP="00301B97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5940"/>
      </w:tblGrid>
      <w:tr w:rsidR="00301B97" w:rsidRPr="00C209D3" w:rsidTr="00C209D3">
        <w:tc>
          <w:tcPr>
            <w:tcW w:w="3420" w:type="dxa"/>
            <w:shd w:val="clear" w:color="auto" w:fill="auto"/>
          </w:tcPr>
          <w:p w:rsidR="00301B97" w:rsidRPr="00C209D3" w:rsidRDefault="00E87F0A" w:rsidP="00283A2D">
            <w:pPr>
              <w:keepNext/>
            </w:pPr>
            <w:r w:rsidRPr="00C209D3">
              <w:t>President/Chancellor</w:t>
            </w:r>
            <w:r w:rsidR="00301B97" w:rsidRPr="00C209D3">
              <w:t xml:space="preserve"> Approval Date: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301B97" w:rsidRPr="00C209D3" w:rsidRDefault="00301B97" w:rsidP="00C209D3">
            <w:pPr>
              <w:ind w:left="144"/>
            </w:pPr>
            <w:r w:rsidRPr="00C209D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209D3">
              <w:instrText xml:space="preserve"> FORMTEXT </w:instrText>
            </w:r>
            <w:r w:rsidRPr="00C209D3">
              <w:fldChar w:fldCharType="separate"/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fldChar w:fldCharType="end"/>
            </w:r>
            <w:bookmarkEnd w:id="0"/>
          </w:p>
        </w:tc>
      </w:tr>
    </w:tbl>
    <w:p w:rsidR="00301B97" w:rsidRDefault="00301B97" w:rsidP="00283A2D">
      <w:pPr>
        <w:keepNext/>
        <w:tabs>
          <w:tab w:val="left" w:pos="456"/>
        </w:tabs>
        <w:rPr>
          <w:sz w:val="20"/>
        </w:rPr>
      </w:pPr>
    </w:p>
    <w:p w:rsidR="00301B97" w:rsidRDefault="00301B97" w:rsidP="00283A2D">
      <w:pPr>
        <w:keepNext/>
        <w:tabs>
          <w:tab w:val="left" w:pos="456"/>
        </w:tabs>
        <w:rPr>
          <w:sz w:val="20"/>
        </w:rPr>
      </w:pPr>
    </w:p>
    <w:tbl>
      <w:tblPr>
        <w:tblW w:w="9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588"/>
        <w:gridCol w:w="907"/>
        <w:gridCol w:w="1440"/>
      </w:tblGrid>
      <w:tr w:rsidR="00301B97" w:rsidRPr="00C209D3" w:rsidTr="00C209D3">
        <w:tc>
          <w:tcPr>
            <w:tcW w:w="2430" w:type="dxa"/>
            <w:shd w:val="clear" w:color="auto" w:fill="auto"/>
            <w:vAlign w:val="bottom"/>
          </w:tcPr>
          <w:p w:rsidR="00301B97" w:rsidRPr="00C209D3" w:rsidRDefault="00301B97" w:rsidP="00301B97">
            <w:r w:rsidRPr="00C209D3">
              <w:t xml:space="preserve">Chief Academic Officer: </w:t>
            </w:r>
          </w:p>
        </w:tc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B97" w:rsidRPr="00C209D3" w:rsidRDefault="00301B97" w:rsidP="00C209D3">
            <w:pPr>
              <w:ind w:left="144"/>
            </w:pPr>
            <w:r w:rsidRPr="00C209D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209D3">
              <w:instrText xml:space="preserve"> FORMTEXT </w:instrText>
            </w:r>
            <w:r w:rsidRPr="00C209D3">
              <w:fldChar w:fldCharType="separate"/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fldChar w:fldCharType="end"/>
            </w:r>
            <w:bookmarkEnd w:id="1"/>
          </w:p>
        </w:tc>
        <w:tc>
          <w:tcPr>
            <w:tcW w:w="907" w:type="dxa"/>
            <w:shd w:val="clear" w:color="auto" w:fill="auto"/>
            <w:vAlign w:val="bottom"/>
          </w:tcPr>
          <w:p w:rsidR="00301B97" w:rsidRPr="00C209D3" w:rsidRDefault="00301B97" w:rsidP="00C209D3">
            <w:pPr>
              <w:ind w:left="288"/>
            </w:pPr>
            <w:r w:rsidRPr="00C209D3"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1B97" w:rsidRPr="00C209D3" w:rsidRDefault="00301B97" w:rsidP="00C209D3">
            <w:pPr>
              <w:ind w:left="144"/>
            </w:pPr>
            <w:r w:rsidRPr="00C209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209D3">
              <w:instrText xml:space="preserve"> FORMTEXT </w:instrText>
            </w:r>
            <w:r w:rsidRPr="00C209D3">
              <w:fldChar w:fldCharType="separate"/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rPr>
                <w:noProof/>
              </w:rPr>
              <w:t> </w:t>
            </w:r>
            <w:r w:rsidRPr="00C209D3">
              <w:fldChar w:fldCharType="end"/>
            </w:r>
            <w:bookmarkEnd w:id="2"/>
          </w:p>
        </w:tc>
      </w:tr>
    </w:tbl>
    <w:p w:rsidR="00051B76" w:rsidRDefault="00051B76" w:rsidP="00051B76">
      <w:pPr>
        <w:pStyle w:val="VersionNote"/>
      </w:pPr>
      <w:r>
        <w:t>[UCA form updated 201</w:t>
      </w:r>
      <w:r w:rsidR="00283A2D">
        <w:t>9</w:t>
      </w:r>
      <w:r>
        <w:t>-0</w:t>
      </w:r>
      <w:r w:rsidR="00283A2D">
        <w:t>6</w:t>
      </w:r>
      <w:r>
        <w:t>-0</w:t>
      </w:r>
      <w:r w:rsidR="00283A2D">
        <w:t>6</w:t>
      </w:r>
      <w:bookmarkStart w:id="3" w:name="_GoBack"/>
      <w:bookmarkEnd w:id="3"/>
      <w:r>
        <w:t>]</w:t>
      </w:r>
    </w:p>
    <w:sectPr w:rsidR="00051B76" w:rsidSect="00301B97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7D4" w:rsidRDefault="002607D4">
      <w:r>
        <w:separator/>
      </w:r>
    </w:p>
  </w:endnote>
  <w:endnote w:type="continuationSeparator" w:id="0">
    <w:p w:rsidR="002607D4" w:rsidRDefault="0026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97" w:rsidRDefault="00301B97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83A2D">
      <w:rPr>
        <w:noProof/>
      </w:rPr>
      <w:t>1</w:t>
    </w:r>
    <w:r>
      <w:fldChar w:fldCharType="end"/>
    </w:r>
    <w:r>
      <w:t xml:space="preserve"> of </w:t>
    </w:r>
    <w:fldSimple w:instr=" NUMPAGES ">
      <w:r w:rsidR="00283A2D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7D4" w:rsidRDefault="002607D4">
      <w:r>
        <w:separator/>
      </w:r>
    </w:p>
  </w:footnote>
  <w:footnote w:type="continuationSeparator" w:id="0">
    <w:p w:rsidR="002607D4" w:rsidRDefault="00260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B97" w:rsidRDefault="00301B97">
    <w:pPr>
      <w:pStyle w:val="Header"/>
    </w:pPr>
    <w:r>
      <w:t>UCA, LOI-4</w:t>
    </w:r>
    <w:r w:rsidR="00FA65D5">
      <w:t xml:space="preserve">: </w:t>
    </w:r>
    <w:r w:rsidR="00FA65D5">
      <w:fldChar w:fldCharType="begin"/>
    </w:r>
    <w:r w:rsidR="00FA65D5">
      <w:instrText xml:space="preserve"> MACROBUTTON  Empty {</w:instrText>
    </w:r>
    <w:r w:rsidR="00FA65D5" w:rsidRPr="00FA65D5">
      <w:rPr>
        <w:color w:val="0000FF"/>
      </w:rPr>
      <w:instrText>program</w:instrText>
    </w:r>
    <w:r w:rsidR="00FA65D5">
      <w:instrText xml:space="preserve">} </w:instrText>
    </w:r>
    <w:r w:rsidR="00FA65D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98F00EF"/>
    <w:multiLevelType w:val="hybridMultilevel"/>
    <w:tmpl w:val="F57C2C42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  <w:num w:numId="16">
    <w:abstractNumId w:val="5"/>
  </w:num>
  <w:num w:numId="17">
    <w:abstractNumId w:val="13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7"/>
    <w:rsid w:val="00037052"/>
    <w:rsid w:val="00051B76"/>
    <w:rsid w:val="00122AE5"/>
    <w:rsid w:val="00175D4B"/>
    <w:rsid w:val="0024562D"/>
    <w:rsid w:val="002607D4"/>
    <w:rsid w:val="00283A2D"/>
    <w:rsid w:val="002E495F"/>
    <w:rsid w:val="00301B97"/>
    <w:rsid w:val="005352F8"/>
    <w:rsid w:val="005A47F0"/>
    <w:rsid w:val="005B414D"/>
    <w:rsid w:val="005D29F5"/>
    <w:rsid w:val="006F2268"/>
    <w:rsid w:val="00760811"/>
    <w:rsid w:val="0078482B"/>
    <w:rsid w:val="007C6B8E"/>
    <w:rsid w:val="00884F32"/>
    <w:rsid w:val="00892717"/>
    <w:rsid w:val="008A4E50"/>
    <w:rsid w:val="009E3252"/>
    <w:rsid w:val="00A2512B"/>
    <w:rsid w:val="00BB0272"/>
    <w:rsid w:val="00C209D3"/>
    <w:rsid w:val="00C32DC4"/>
    <w:rsid w:val="00C724CF"/>
    <w:rsid w:val="00DF6A2E"/>
    <w:rsid w:val="00E87F0A"/>
    <w:rsid w:val="00F853D2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177D18"/>
  <w15:docId w15:val="{F2A4F431-6970-4CF7-A146-5D7AC87E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AE5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122AE5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122AE5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122AE5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122AE5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22AE5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122AE5"/>
    <w:rPr>
      <w:sz w:val="20"/>
    </w:rPr>
  </w:style>
  <w:style w:type="paragraph" w:customStyle="1" w:styleId="Table">
    <w:name w:val="Table #"/>
    <w:basedOn w:val="Normal"/>
    <w:rsid w:val="00122AE5"/>
    <w:pPr>
      <w:jc w:val="right"/>
    </w:pPr>
    <w:rPr>
      <w:sz w:val="20"/>
    </w:rPr>
  </w:style>
  <w:style w:type="paragraph" w:styleId="Header">
    <w:name w:val="header"/>
    <w:basedOn w:val="Normal"/>
    <w:rsid w:val="00122AE5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122AE5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122AE5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122AE5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122AE5"/>
    <w:pPr>
      <w:ind w:right="144"/>
    </w:pPr>
  </w:style>
  <w:style w:type="paragraph" w:styleId="Footer">
    <w:name w:val="footer"/>
    <w:basedOn w:val="Normal"/>
    <w:autoRedefine/>
    <w:rsid w:val="00122AE5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122AE5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122AE5"/>
    <w:pPr>
      <w:ind w:firstLine="432"/>
    </w:pPr>
  </w:style>
  <w:style w:type="paragraph" w:customStyle="1" w:styleId="ListSS1">
    <w:name w:val="List SS 1"/>
    <w:rsid w:val="00122AE5"/>
    <w:pPr>
      <w:spacing w:after="120" w:line="260" w:lineRule="atLeast"/>
      <w:ind w:left="360" w:hanging="36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122AE5"/>
    <w:pPr>
      <w:ind w:left="432" w:hanging="432"/>
    </w:pPr>
  </w:style>
  <w:style w:type="paragraph" w:customStyle="1" w:styleId="AppendixTitle">
    <w:name w:val="Appendix Title"/>
    <w:basedOn w:val="Title"/>
    <w:next w:val="Normal"/>
    <w:rsid w:val="00122AE5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122AE5"/>
  </w:style>
  <w:style w:type="paragraph" w:styleId="BodyTextIndent">
    <w:name w:val="Body Text Indent"/>
    <w:basedOn w:val="Normal"/>
    <w:pPr>
      <w:ind w:left="432"/>
    </w:pPr>
  </w:style>
  <w:style w:type="paragraph" w:customStyle="1" w:styleId="CMapHeading">
    <w:name w:val="CMap Heading"/>
    <w:basedOn w:val="Normal"/>
    <w:rsid w:val="00122AE5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122AE5"/>
    <w:pPr>
      <w:ind w:left="432"/>
    </w:pPr>
    <w:rPr>
      <w:sz w:val="18"/>
    </w:rPr>
  </w:style>
  <w:style w:type="paragraph" w:customStyle="1" w:styleId="Table9">
    <w:name w:val="Table # 9"/>
    <w:basedOn w:val="Table"/>
    <w:rsid w:val="00122AE5"/>
    <w:rPr>
      <w:sz w:val="18"/>
    </w:rPr>
  </w:style>
  <w:style w:type="paragraph" w:customStyle="1" w:styleId="TableSubheadInternal">
    <w:name w:val="Table Subhead Internal"/>
    <w:basedOn w:val="TableText"/>
    <w:rsid w:val="00122AE5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122AE5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pPr>
      <w:spacing w:after="120"/>
    </w:pPr>
  </w:style>
  <w:style w:type="paragraph" w:styleId="Caption">
    <w:name w:val="caption"/>
    <w:basedOn w:val="Normal"/>
    <w:next w:val="Normal"/>
    <w:rsid w:val="00122AE5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122AE5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122AE5"/>
    <w:pPr>
      <w:jc w:val="center"/>
    </w:pPr>
    <w:rPr>
      <w:rFonts w:ascii="Arial" w:hAnsi="Arial" w:cs="Arial"/>
    </w:rPr>
  </w:style>
  <w:style w:type="character" w:customStyle="1" w:styleId="Comment">
    <w:name w:val="Comment"/>
    <w:rsid w:val="00122AE5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122AE5"/>
    <w:pPr>
      <w:numPr>
        <w:numId w:val="13"/>
      </w:numPr>
    </w:pPr>
  </w:style>
  <w:style w:type="paragraph" w:customStyle="1" w:styleId="ListNumber6by6">
    <w:name w:val="List Number 6by6"/>
    <w:basedOn w:val="ListNumber1"/>
    <w:rsid w:val="00122AE5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122AE5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122AE5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122AE5"/>
    <w:pPr>
      <w:jc w:val="center"/>
    </w:pPr>
  </w:style>
  <w:style w:type="paragraph" w:customStyle="1" w:styleId="articlehead">
    <w:name w:val="article_head"/>
    <w:basedOn w:val="Normal"/>
    <w:rsid w:val="00122AE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122AE5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301B97"/>
    <w:pPr>
      <w:tabs>
        <w:tab w:val="left" w:pos="432"/>
        <w:tab w:val="left" w:pos="864"/>
        <w:tab w:val="left" w:pos="1296"/>
        <w:tab w:val="left" w:pos="172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122AE5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122AE5"/>
    <w:pPr>
      <w:numPr>
        <w:numId w:val="19"/>
      </w:numPr>
    </w:pPr>
  </w:style>
  <w:style w:type="paragraph" w:customStyle="1" w:styleId="BodyTextIndentL1">
    <w:name w:val="Body Text Indent L1"/>
    <w:basedOn w:val="BodyText"/>
    <w:rsid w:val="00122AE5"/>
    <w:pPr>
      <w:ind w:left="432"/>
    </w:pPr>
  </w:style>
  <w:style w:type="paragraph" w:customStyle="1" w:styleId="BodyText6by6">
    <w:name w:val="BodyText6by6"/>
    <w:basedOn w:val="BodyText"/>
    <w:rsid w:val="00122AE5"/>
    <w:pPr>
      <w:spacing w:before="120"/>
    </w:pPr>
  </w:style>
  <w:style w:type="paragraph" w:customStyle="1" w:styleId="Title14">
    <w:name w:val="Title14"/>
    <w:basedOn w:val="Title"/>
    <w:next w:val="BodyText"/>
    <w:qFormat/>
    <w:rsid w:val="00122AE5"/>
    <w:pPr>
      <w:contextualSpacing/>
    </w:pPr>
  </w:style>
  <w:style w:type="character" w:customStyle="1" w:styleId="BodyTextChar">
    <w:name w:val="Body Text Char"/>
    <w:link w:val="BodyText"/>
    <w:rsid w:val="00122AE5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122AE5"/>
    <w:pPr>
      <w:numPr>
        <w:numId w:val="15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122AE5"/>
    <w:pPr>
      <w:numPr>
        <w:ilvl w:val="1"/>
        <w:numId w:val="15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122AE5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122AE5"/>
    <w:pPr>
      <w:numPr>
        <w:numId w:val="16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122AE5"/>
    <w:pPr>
      <w:numPr>
        <w:numId w:val="0"/>
      </w:numPr>
    </w:pPr>
  </w:style>
  <w:style w:type="paragraph" w:customStyle="1" w:styleId="ListSS2">
    <w:name w:val="List SS 2"/>
    <w:basedOn w:val="ListSS1"/>
    <w:qFormat/>
    <w:rsid w:val="00122AE5"/>
    <w:pPr>
      <w:numPr>
        <w:numId w:val="18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122AE5"/>
    <w:rPr>
      <w:szCs w:val="24"/>
    </w:rPr>
  </w:style>
  <w:style w:type="paragraph" w:customStyle="1" w:styleId="H1MOU">
    <w:name w:val="H1_MOU"/>
    <w:basedOn w:val="H1LON"/>
    <w:next w:val="BodyText"/>
    <w:rsid w:val="00122AE5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122AE5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122AE5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122AE5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122AE5"/>
    <w:pPr>
      <w:ind w:left="432" w:hanging="432"/>
    </w:pPr>
  </w:style>
  <w:style w:type="paragraph" w:customStyle="1" w:styleId="TableTextHanging">
    <w:name w:val="Table Text Hanging"/>
    <w:basedOn w:val="TableText"/>
    <w:qFormat/>
    <w:rsid w:val="00122AE5"/>
    <w:pPr>
      <w:ind w:left="432" w:hanging="432"/>
    </w:pPr>
  </w:style>
  <w:style w:type="paragraph" w:customStyle="1" w:styleId="SPARCBulletListL1">
    <w:name w:val="SPARC_Bullet List L1"/>
    <w:basedOn w:val="Normal"/>
    <w:rsid w:val="00122AE5"/>
    <w:pPr>
      <w:numPr>
        <w:numId w:val="20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122AE5"/>
    <w:rPr>
      <w:sz w:val="36"/>
      <w:szCs w:val="36"/>
    </w:rPr>
  </w:style>
  <w:style w:type="paragraph" w:customStyle="1" w:styleId="TitleUCA">
    <w:name w:val="Title UCA"/>
    <w:basedOn w:val="Title"/>
    <w:qFormat/>
    <w:rsid w:val="00122AE5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122AE5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122AE5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122AE5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122AE5"/>
    <w:rPr>
      <w:sz w:val="24"/>
      <w:szCs w:val="24"/>
    </w:rPr>
  </w:style>
  <w:style w:type="paragraph" w:customStyle="1" w:styleId="CSDateline">
    <w:name w:val="CS Dateline"/>
    <w:basedOn w:val="CSNormal"/>
    <w:qFormat/>
    <w:rsid w:val="00122AE5"/>
    <w:rPr>
      <w:color w:val="7030A0"/>
    </w:rPr>
  </w:style>
  <w:style w:type="character" w:customStyle="1" w:styleId="TitleChar">
    <w:name w:val="Title Char"/>
    <w:aliases w:val="CS Title Char"/>
    <w:link w:val="Title"/>
    <w:rsid w:val="00122AE5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122AE5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122AE5"/>
    <w:pPr>
      <w:ind w:left="288"/>
    </w:pPr>
  </w:style>
  <w:style w:type="paragraph" w:customStyle="1" w:styleId="TableSignatureIndicators">
    <w:name w:val="Table Signature Indicators"/>
    <w:basedOn w:val="Normal"/>
    <w:qFormat/>
    <w:rsid w:val="00122AE5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- 4</vt:lpstr>
    </vt:vector>
  </TitlesOfParts>
  <Company>Univ. of Central Arkansas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- 4</dc:title>
  <dc:creator>JAGlenn</dc:creator>
  <cp:lastModifiedBy>Jonathan A Glenn</cp:lastModifiedBy>
  <cp:revision>4</cp:revision>
  <cp:lastPrinted>2014-02-05T16:15:00Z</cp:lastPrinted>
  <dcterms:created xsi:type="dcterms:W3CDTF">2014-02-05T16:15:00Z</dcterms:created>
  <dcterms:modified xsi:type="dcterms:W3CDTF">2019-06-06T17:48:00Z</dcterms:modified>
</cp:coreProperties>
</file>