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63BD" w14:textId="77777777" w:rsidR="00454EDE" w:rsidRPr="00AA0BF4" w:rsidRDefault="00FC3CAF" w:rsidP="00F015C7">
      <w:pPr>
        <w:pStyle w:val="CFTitle"/>
      </w:pPr>
      <w:bookmarkStart w:id="0" w:name="_Toc512245010"/>
      <w:bookmarkStart w:id="1" w:name="_Toc438970711"/>
      <w:bookmarkStart w:id="2" w:name="_Toc438970103"/>
      <w:r>
        <w:t>G</w:t>
      </w:r>
      <w:r w:rsidR="004C3FA9" w:rsidRPr="004C3FA9">
        <w:t xml:space="preserve">raduate </w:t>
      </w:r>
      <w:r w:rsidR="00454EDE" w:rsidRPr="00AA0BF4">
        <w:t>Curriculum Change</w:t>
      </w:r>
      <w:bookmarkEnd w:id="0"/>
      <w:bookmarkEnd w:id="1"/>
      <w:bookmarkEnd w:id="2"/>
      <w:r w:rsidR="00454EDE" w:rsidRPr="00AA0BF4">
        <w:t>: Information Item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42"/>
        <w:gridCol w:w="538"/>
        <w:gridCol w:w="708"/>
        <w:gridCol w:w="308"/>
        <w:gridCol w:w="149"/>
        <w:gridCol w:w="270"/>
        <w:gridCol w:w="270"/>
        <w:gridCol w:w="179"/>
        <w:gridCol w:w="79"/>
        <w:gridCol w:w="187"/>
        <w:gridCol w:w="93"/>
        <w:gridCol w:w="91"/>
        <w:gridCol w:w="361"/>
        <w:gridCol w:w="266"/>
        <w:gridCol w:w="365"/>
        <w:gridCol w:w="179"/>
        <w:gridCol w:w="359"/>
        <w:gridCol w:w="899"/>
        <w:gridCol w:w="93"/>
        <w:gridCol w:w="534"/>
        <w:gridCol w:w="726"/>
        <w:gridCol w:w="524"/>
        <w:gridCol w:w="631"/>
        <w:gridCol w:w="129"/>
        <w:gridCol w:w="1595"/>
      </w:tblGrid>
      <w:tr w:rsidR="0008125E" w14:paraId="58002B3E" w14:textId="77777777" w:rsidTr="008E086C">
        <w:trPr>
          <w:trHeight w:val="144"/>
        </w:trPr>
        <w:tc>
          <w:tcPr>
            <w:tcW w:w="1384" w:type="pct"/>
            <w:gridSpan w:val="8"/>
            <w:vAlign w:val="bottom"/>
          </w:tcPr>
          <w:p w14:paraId="064D18F0" w14:textId="77777777" w:rsidR="00454EDE" w:rsidRDefault="00EB4544" w:rsidP="00BB6E9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448" w:type="pct"/>
            <w:gridSpan w:val="15"/>
            <w:tcBorders>
              <w:bottom w:val="single" w:sz="4" w:space="0" w:color="auto"/>
            </w:tcBorders>
            <w:vAlign w:val="bottom"/>
          </w:tcPr>
          <w:p w14:paraId="56C26968" w14:textId="77777777" w:rsidR="00454EDE" w:rsidRDefault="00FA3BB6" w:rsidP="00FA3BB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313" w:type="pct"/>
            <w:vAlign w:val="bottom"/>
          </w:tcPr>
          <w:p w14:paraId="7B5299C9" w14:textId="77777777" w:rsidR="00454EDE" w:rsidRDefault="00454EDE" w:rsidP="00FA3BB6">
            <w:pPr>
              <w:pStyle w:val="CFbody"/>
              <w:jc w:val="right"/>
            </w:pPr>
            <w:r>
              <w:t>Date</w:t>
            </w:r>
            <w:r w:rsidR="00FA3BB6">
              <w:t>:</w:t>
            </w:r>
          </w:p>
        </w:tc>
        <w:tc>
          <w:tcPr>
            <w:tcW w:w="855" w:type="pct"/>
            <w:gridSpan w:val="2"/>
            <w:tcBorders>
              <w:bottom w:val="single" w:sz="4" w:space="0" w:color="auto"/>
            </w:tcBorders>
            <w:vAlign w:val="bottom"/>
          </w:tcPr>
          <w:p w14:paraId="2AE2C083" w14:textId="77777777" w:rsidR="00454EDE" w:rsidRDefault="00FA3BB6" w:rsidP="00FA3BB6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2956" w14:paraId="0B8C13DC" w14:textId="77777777" w:rsidTr="00BB6E99">
        <w:trPr>
          <w:trHeight w:val="288"/>
        </w:trPr>
        <w:tc>
          <w:tcPr>
            <w:tcW w:w="5000" w:type="pct"/>
            <w:gridSpan w:val="26"/>
            <w:vAlign w:val="center"/>
          </w:tcPr>
          <w:p w14:paraId="03F40B5F" w14:textId="5BA0D048" w:rsidR="00A42956" w:rsidRDefault="00A42956" w:rsidP="00BB6E99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14:paraId="1987D892" w14:textId="4B2D7A59" w:rsidR="00F25C0D" w:rsidRPr="006810C1" w:rsidRDefault="00F25C0D" w:rsidP="00F25C0D">
            <w:pPr>
              <w:pStyle w:val="CFbody8centered"/>
            </w:pPr>
            <w:r w:rsidRPr="00F25C0D">
              <w:t xml:space="preserve">If you wish to request an effective date earlier or later than this deadline stipulates, provide details in section </w:t>
            </w:r>
            <w:r>
              <w:t>I</w:t>
            </w:r>
            <w:r w:rsidRPr="00F25C0D">
              <w:t>II below.</w:t>
            </w:r>
          </w:p>
        </w:tc>
      </w:tr>
      <w:tr w:rsidR="00372CFF" w14:paraId="6D785DCC" w14:textId="77777777" w:rsidTr="00682020">
        <w:trPr>
          <w:trHeight w:val="288"/>
        </w:trPr>
        <w:tc>
          <w:tcPr>
            <w:tcW w:w="5000" w:type="pct"/>
            <w:gridSpan w:val="26"/>
            <w:vAlign w:val="bottom"/>
          </w:tcPr>
          <w:p w14:paraId="17E2A8F4" w14:textId="77777777" w:rsidR="00372CFF" w:rsidRPr="00372CFF" w:rsidRDefault="00372CFF" w:rsidP="00BB6E99">
            <w:pPr>
              <w:pStyle w:val="CFHeading2"/>
            </w:pPr>
            <w:r w:rsidRPr="006810C1">
              <w:t xml:space="preserve">Check all that apply and </w:t>
            </w:r>
            <w:r>
              <w:t>supply requested information. Attach required documentation.</w:t>
            </w:r>
          </w:p>
        </w:tc>
      </w:tr>
      <w:tr w:rsidR="00D348DB" w14:paraId="1263AA5E" w14:textId="77777777" w:rsidTr="00F015C7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14:paraId="3DB34E0D" w14:textId="77777777" w:rsidR="004E57C8" w:rsidRDefault="00FA3BB6" w:rsidP="00BB6E99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80608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66" w:type="pct"/>
            <w:gridSpan w:val="5"/>
            <w:shd w:val="clear" w:color="auto" w:fill="FFFFFF"/>
            <w:vAlign w:val="bottom"/>
          </w:tcPr>
          <w:p w14:paraId="22C614C7" w14:textId="77777777" w:rsidR="004E57C8" w:rsidRDefault="004E57C8" w:rsidP="00BB6E99">
            <w:pPr>
              <w:pStyle w:val="CFbody"/>
            </w:pPr>
            <w:r>
              <w:t>Change course title</w:t>
            </w:r>
          </w:p>
        </w:tc>
        <w:tc>
          <w:tcPr>
            <w:tcW w:w="1072" w:type="pct"/>
            <w:gridSpan w:val="10"/>
            <w:shd w:val="clear" w:color="auto" w:fill="FFFFFF"/>
            <w:vAlign w:val="bottom"/>
          </w:tcPr>
          <w:p w14:paraId="2417D7C8" w14:textId="77777777" w:rsidR="004E57C8" w:rsidRPr="00FA3BB6" w:rsidRDefault="004E57C8" w:rsidP="00FA3BB6">
            <w:pPr>
              <w:pStyle w:val="CFbody"/>
            </w:pPr>
            <w:r>
              <w:t>Course prefix and number:</w:t>
            </w:r>
          </w:p>
        </w:tc>
        <w:tc>
          <w:tcPr>
            <w:tcW w:w="759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BDE40E" w14:textId="77777777" w:rsidR="004E57C8" w:rsidRDefault="00FA3BB6" w:rsidP="00FA3BB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53" w:type="pct"/>
            <w:gridSpan w:val="6"/>
            <w:shd w:val="clear" w:color="auto" w:fill="FFFFFF"/>
            <w:vAlign w:val="bottom"/>
          </w:tcPr>
          <w:p w14:paraId="2CE2C31B" w14:textId="77777777" w:rsidR="004E57C8" w:rsidRDefault="004E57C8" w:rsidP="00FA3BB6">
            <w:pPr>
              <w:pStyle w:val="CFbody8"/>
            </w:pPr>
          </w:p>
        </w:tc>
      </w:tr>
      <w:tr w:rsidR="005C0AE6" w14:paraId="6B1AD62F" w14:textId="77777777" w:rsidTr="008E086C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148B9D89" w14:textId="77777777" w:rsidR="005C0AE6" w:rsidRDefault="005C0AE6" w:rsidP="00BB6E99">
            <w:pPr>
              <w:pStyle w:val="CFbody8"/>
            </w:pPr>
          </w:p>
        </w:tc>
        <w:tc>
          <w:tcPr>
            <w:tcW w:w="1401" w:type="pct"/>
            <w:gridSpan w:val="11"/>
            <w:shd w:val="clear" w:color="auto" w:fill="FFFFFF"/>
            <w:vAlign w:val="bottom"/>
          </w:tcPr>
          <w:p w14:paraId="4B274BE3" w14:textId="28AFFAE9" w:rsidR="005C0AE6" w:rsidRPr="00FA3BB6" w:rsidRDefault="005C0AE6" w:rsidP="008E619C">
            <w:pPr>
              <w:pStyle w:val="CFbody"/>
              <w:jc w:val="right"/>
            </w:pPr>
            <w:r w:rsidRPr="00FA3BB6">
              <w:t>Current</w:t>
            </w:r>
            <w:r w:rsidR="008E619C">
              <w:t xml:space="preserve"> title</w:t>
            </w:r>
            <w:r w:rsidRPr="00FA3BB6">
              <w:t>:</w:t>
            </w:r>
          </w:p>
        </w:tc>
        <w:tc>
          <w:tcPr>
            <w:tcW w:w="3348" w:type="pct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97295E" w14:textId="09C08765" w:rsidR="005C0AE6" w:rsidRDefault="00F637A7" w:rsidP="008E619C">
            <w:pPr>
              <w:pStyle w:val="CFConten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C0AE6" w14:paraId="79AB25E0" w14:textId="77777777" w:rsidTr="00F637A7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7F97BD82" w14:textId="77777777" w:rsidR="005C0AE6" w:rsidRDefault="005C0AE6" w:rsidP="00BB6E99">
            <w:pPr>
              <w:pStyle w:val="CFbody8"/>
            </w:pPr>
          </w:p>
        </w:tc>
        <w:tc>
          <w:tcPr>
            <w:tcW w:w="1401" w:type="pct"/>
            <w:gridSpan w:val="11"/>
            <w:shd w:val="clear" w:color="auto" w:fill="FFFFFF"/>
            <w:vAlign w:val="bottom"/>
          </w:tcPr>
          <w:p w14:paraId="7B4E2EEA" w14:textId="2F956B2E" w:rsidR="005C0AE6" w:rsidRPr="00FA3BB6" w:rsidRDefault="005C0AE6" w:rsidP="00F25C0D">
            <w:pPr>
              <w:pStyle w:val="CFbody"/>
              <w:jc w:val="right"/>
            </w:pPr>
            <w:r w:rsidRPr="00FA3BB6">
              <w:t>New short title (</w:t>
            </w:r>
            <w:r w:rsidR="00F25C0D">
              <w:t>≤</w:t>
            </w:r>
            <w:r w:rsidR="005A6E25">
              <w:t xml:space="preserve"> </w:t>
            </w:r>
            <w:r w:rsidRPr="00FA3BB6">
              <w:t>30 characters)</w:t>
            </w:r>
            <w:r w:rsidR="00BC59DB" w:rsidRPr="00FA3BB6">
              <w:t>:</w:t>
            </w:r>
          </w:p>
        </w:tc>
        <w:tc>
          <w:tcPr>
            <w:tcW w:w="3348" w:type="pct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6ACF9B" w14:textId="21AEDB97" w:rsidR="005C0AE6" w:rsidRDefault="00F25C0D" w:rsidP="008E619C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25C0D" w14:paraId="3DEFDA0D" w14:textId="77777777" w:rsidTr="00F637A7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35D907E6" w14:textId="77777777" w:rsidR="00F25C0D" w:rsidRDefault="00F25C0D" w:rsidP="00BB6E99">
            <w:pPr>
              <w:pStyle w:val="CFbody8"/>
            </w:pPr>
          </w:p>
        </w:tc>
        <w:tc>
          <w:tcPr>
            <w:tcW w:w="1401" w:type="pct"/>
            <w:gridSpan w:val="11"/>
            <w:shd w:val="clear" w:color="auto" w:fill="FFFFFF"/>
            <w:vAlign w:val="bottom"/>
          </w:tcPr>
          <w:p w14:paraId="57D29488" w14:textId="7DEFD366" w:rsidR="00F25C0D" w:rsidRDefault="00F25C0D" w:rsidP="00F25C0D">
            <w:pPr>
              <w:pStyle w:val="CFbody"/>
              <w:jc w:val="right"/>
            </w:pPr>
            <w:r w:rsidRPr="00FA3BB6">
              <w:t>New long title (</w:t>
            </w:r>
            <w:r>
              <w:t xml:space="preserve">≤ </w:t>
            </w:r>
            <w:r w:rsidRPr="00FA3BB6">
              <w:t>100 characters):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CCE166" w14:textId="5AF211A9" w:rsidR="00F25C0D" w:rsidRDefault="008E619C" w:rsidP="008E619C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25C0D" w14:paraId="5066FCA3" w14:textId="77777777" w:rsidTr="008E619C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14C38B57" w14:textId="1BAC5D50" w:rsidR="00F25C0D" w:rsidRDefault="00641E34" w:rsidP="00641E34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80608C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750" w:type="pct"/>
            <w:gridSpan w:val="25"/>
            <w:shd w:val="clear" w:color="auto" w:fill="FFFFFF"/>
            <w:vAlign w:val="bottom"/>
          </w:tcPr>
          <w:p w14:paraId="280E873D" w14:textId="70A17862" w:rsidR="00F25C0D" w:rsidRDefault="00641E34" w:rsidP="00641E34">
            <w:pPr>
              <w:pStyle w:val="CFbody"/>
            </w:pPr>
            <w:r>
              <w:t xml:space="preserve">Change a course number where the change does </w:t>
            </w:r>
            <w:r w:rsidRPr="00641E34">
              <w:rPr>
                <w:u w:val="single"/>
              </w:rPr>
              <w:t>not</w:t>
            </w:r>
            <w:r>
              <w:t xml:space="preserve"> affect the credit-hour value or level of the course.</w:t>
            </w:r>
          </w:p>
        </w:tc>
      </w:tr>
      <w:tr w:rsidR="00641E34" w14:paraId="6250C3EB" w14:textId="77777777" w:rsidTr="008E086C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42825E99" w14:textId="77777777" w:rsidR="00641E34" w:rsidRDefault="00641E34" w:rsidP="00641E34">
            <w:pPr>
              <w:pStyle w:val="CFContent"/>
              <w:spacing w:before="60" w:line="240" w:lineRule="auto"/>
              <w:ind w:left="0"/>
              <w:jc w:val="center"/>
            </w:pPr>
          </w:p>
        </w:tc>
        <w:tc>
          <w:tcPr>
            <w:tcW w:w="792" w:type="pct"/>
            <w:gridSpan w:val="4"/>
            <w:shd w:val="clear" w:color="auto" w:fill="FFFFFF"/>
            <w:vAlign w:val="bottom"/>
          </w:tcPr>
          <w:p w14:paraId="38BF60E5" w14:textId="4894B1D6" w:rsidR="00641E34" w:rsidRDefault="00641E34" w:rsidP="00641E34">
            <w:pPr>
              <w:pStyle w:val="CFbody"/>
              <w:jc w:val="right"/>
            </w:pPr>
            <w:r>
              <w:t>Subject prefix:</w:t>
            </w:r>
          </w:p>
        </w:tc>
        <w:tc>
          <w:tcPr>
            <w:tcW w:w="4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0F5050A" w14:textId="3BBE189F" w:rsidR="00641E34" w:rsidRDefault="00641E34" w:rsidP="00641E34">
            <w:pPr>
              <w:pStyle w:val="CFConten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82" w:type="pct"/>
            <w:gridSpan w:val="9"/>
            <w:shd w:val="clear" w:color="auto" w:fill="FFFFFF"/>
            <w:vAlign w:val="bottom"/>
          </w:tcPr>
          <w:p w14:paraId="72CF0DEC" w14:textId="1EF2B7DA" w:rsidR="00641E34" w:rsidRDefault="00641E34" w:rsidP="00641E34">
            <w:pPr>
              <w:pStyle w:val="CFbody"/>
              <w:jc w:val="right"/>
            </w:pPr>
            <w:r>
              <w:t>Current course number: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5606E8" w14:textId="03E1BD3D" w:rsidR="00641E34" w:rsidRDefault="00641E34" w:rsidP="00641E34">
            <w:pPr>
              <w:pStyle w:val="CFConten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08" w:type="pct"/>
            <w:gridSpan w:val="6"/>
            <w:shd w:val="clear" w:color="auto" w:fill="FFFFFF"/>
            <w:vAlign w:val="bottom"/>
          </w:tcPr>
          <w:p w14:paraId="5B53A29C" w14:textId="3DB13BF6" w:rsidR="00641E34" w:rsidRDefault="00641E34" w:rsidP="00641E34">
            <w:pPr>
              <w:pStyle w:val="CFbody"/>
              <w:jc w:val="right"/>
            </w:pPr>
            <w:r>
              <w:t>Requested new course number: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E73FA29" w14:textId="531A3E66" w:rsidR="00641E34" w:rsidRDefault="00641E34" w:rsidP="00641E34">
            <w:pPr>
              <w:pStyle w:val="CFConten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086C" w14:paraId="1368F1EB" w14:textId="77777777" w:rsidTr="00F637A7">
        <w:trPr>
          <w:cantSplit/>
        </w:trPr>
        <w:tc>
          <w:tcPr>
            <w:tcW w:w="250" w:type="pct"/>
            <w:shd w:val="clear" w:color="auto" w:fill="FFFFFF"/>
          </w:tcPr>
          <w:p w14:paraId="61EDF49E" w14:textId="77777777" w:rsidR="008E086C" w:rsidRDefault="008E086C" w:rsidP="00F637A7">
            <w:pPr>
              <w:pStyle w:val="CFContent"/>
              <w:spacing w:line="240" w:lineRule="auto"/>
              <w:ind w:left="0"/>
              <w:jc w:val="center"/>
            </w:pPr>
          </w:p>
        </w:tc>
        <w:tc>
          <w:tcPr>
            <w:tcW w:w="4750" w:type="pct"/>
            <w:gridSpan w:val="25"/>
            <w:shd w:val="clear" w:color="auto" w:fill="FFFFFF"/>
            <w:vAlign w:val="bottom"/>
          </w:tcPr>
          <w:p w14:paraId="6E8C320C" w14:textId="7B51B193" w:rsidR="008E086C" w:rsidRDefault="008E086C" w:rsidP="00F637A7">
            <w:pPr>
              <w:pStyle w:val="CFbody8centered"/>
              <w:spacing w:after="0"/>
            </w:pPr>
            <w:r w:rsidRPr="000477C1">
              <w:t xml:space="preserve">Consult the Catalog Inventory at </w:t>
            </w:r>
            <w:hyperlink r:id="rId7" w:history="1">
              <w:r w:rsidRPr="00CB3CE6">
                <w:rPr>
                  <w:rStyle w:val="Hyperlink"/>
                </w:rPr>
                <w:t>http://uca.edu/go/reg-finfo</w:t>
              </w:r>
            </w:hyperlink>
            <w:r>
              <w:t xml:space="preserve"> </w:t>
            </w:r>
            <w:r w:rsidRPr="000477C1">
              <w:t xml:space="preserve">to verify that </w:t>
            </w:r>
            <w:r>
              <w:t>the requested</w:t>
            </w:r>
            <w:r w:rsidRPr="000477C1">
              <w:t xml:space="preserve"> number is available.</w:t>
            </w:r>
          </w:p>
        </w:tc>
      </w:tr>
      <w:tr w:rsidR="004E57C8" w14:paraId="37461342" w14:textId="77777777" w:rsidTr="008E619C">
        <w:trPr>
          <w:cantSplit/>
        </w:trPr>
        <w:tc>
          <w:tcPr>
            <w:tcW w:w="250" w:type="pct"/>
            <w:shd w:val="clear" w:color="auto" w:fill="FFFFFF"/>
          </w:tcPr>
          <w:p w14:paraId="358CEFF4" w14:textId="77777777" w:rsidR="004E57C8" w:rsidRPr="00BB6E99" w:rsidRDefault="00FA3BB6" w:rsidP="00FA3BB6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608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</w:tcPr>
          <w:p w14:paraId="7ADE2533" w14:textId="5908D967" w:rsidR="004E57C8" w:rsidRPr="001D038B" w:rsidRDefault="004E57C8" w:rsidP="007D68EE">
            <w:pPr>
              <w:pStyle w:val="CFbody"/>
            </w:pPr>
            <w:r>
              <w:t>Add</w:t>
            </w:r>
            <w:r w:rsidR="001D038B">
              <w:t>/remove</w:t>
            </w:r>
            <w:r>
              <w:t xml:space="preserve"> elective(s) or change requirement(s) to elective(s) in a degree or certificate program when the change does not affect total hours or another department</w:t>
            </w:r>
            <w:r w:rsidR="001D038B">
              <w:t xml:space="preserve"> </w:t>
            </w:r>
            <w:r w:rsidR="001D038B" w:rsidRPr="001D038B">
              <w:rPr>
                <w:rStyle w:val="CFbody8character"/>
              </w:rPr>
              <w:t>(List prefix and course number; list multiple courses on the following page.)</w:t>
            </w:r>
          </w:p>
        </w:tc>
      </w:tr>
      <w:tr w:rsidR="001D038B" w14:paraId="62E6AD42" w14:textId="77777777" w:rsidTr="008E086C">
        <w:trPr>
          <w:cantSplit/>
        </w:trPr>
        <w:tc>
          <w:tcPr>
            <w:tcW w:w="271" w:type="pct"/>
            <w:gridSpan w:val="2"/>
            <w:shd w:val="clear" w:color="auto" w:fill="FFFFFF"/>
            <w:vAlign w:val="center"/>
          </w:tcPr>
          <w:p w14:paraId="39C6F125" w14:textId="77777777" w:rsidR="001D038B" w:rsidRDefault="001D038B" w:rsidP="00780F83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01DF056" w14:textId="77777777" w:rsidR="001D038B" w:rsidRPr="00831158" w:rsidRDefault="001D038B" w:rsidP="00780F83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67" w:type="pct"/>
            <w:gridSpan w:val="8"/>
            <w:shd w:val="clear" w:color="auto" w:fill="FFFFFF"/>
            <w:vAlign w:val="center"/>
          </w:tcPr>
          <w:p w14:paraId="3799C931" w14:textId="77777777" w:rsidR="001D038B" w:rsidRPr="00831158" w:rsidRDefault="001D038B" w:rsidP="00A20289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14:paraId="21C82E40" w14:textId="77777777" w:rsidR="001D038B" w:rsidRPr="00831158" w:rsidRDefault="001D038B" w:rsidP="00780F83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6"/>
            <w:shd w:val="clear" w:color="auto" w:fill="FFFFFF"/>
            <w:vAlign w:val="center"/>
          </w:tcPr>
          <w:p w14:paraId="17A311BD" w14:textId="77777777" w:rsidR="001D038B" w:rsidRPr="00831158" w:rsidRDefault="001D038B" w:rsidP="00A20289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5EC33E2" w14:textId="77777777" w:rsidR="001D038B" w:rsidRPr="00831158" w:rsidRDefault="001D038B" w:rsidP="00780F83">
            <w:pPr>
              <w:pStyle w:val="CFbody"/>
            </w:pPr>
            <w:r>
              <w:t>Change:</w:t>
            </w:r>
          </w:p>
        </w:tc>
        <w:tc>
          <w:tcPr>
            <w:tcW w:w="1427" w:type="pct"/>
            <w:gridSpan w:val="4"/>
            <w:shd w:val="clear" w:color="auto" w:fill="FFFFFF"/>
            <w:vAlign w:val="center"/>
          </w:tcPr>
          <w:p w14:paraId="318F5618" w14:textId="77777777" w:rsidR="001D038B" w:rsidRPr="00831158" w:rsidRDefault="001D038B" w:rsidP="00A20289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7C8" w14:paraId="1D08E0BF" w14:textId="77777777" w:rsidTr="00D348DB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796075F3" w14:textId="77777777" w:rsidR="004E57C8" w:rsidRDefault="00FA3BB6" w:rsidP="00FA3BB6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608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bottom"/>
          </w:tcPr>
          <w:p w14:paraId="0499D83A" w14:textId="343BD830" w:rsidR="004E57C8" w:rsidRDefault="004E57C8" w:rsidP="007D68EE">
            <w:pPr>
              <w:pStyle w:val="CFbody"/>
            </w:pPr>
            <w:r>
              <w:t xml:space="preserve">Remove course(s) from the </w:t>
            </w:r>
            <w:r w:rsidRPr="004C3FA9">
              <w:t>Bulletin</w:t>
            </w:r>
            <w:r>
              <w:t xml:space="preserve"> </w:t>
            </w:r>
            <w:r w:rsidRPr="0034684E">
              <w:t>when</w:t>
            </w:r>
            <w:r>
              <w:t xml:space="preserve"> the change does not affect total hours and does not affect another department </w:t>
            </w:r>
            <w:r w:rsidRPr="00FA3BB6">
              <w:rPr>
                <w:sz w:val="16"/>
                <w:szCs w:val="16"/>
              </w:rPr>
              <w:t>(Note: The course(s) will be inactive for a period of five years, and can be reinstated by submitting Curriculum Form G2-I. After five years, the course(s) will be deleted, and can be reinstated only through the new course proposal process.)</w:t>
            </w:r>
          </w:p>
        </w:tc>
      </w:tr>
      <w:tr w:rsidR="004E57C8" w14:paraId="4FFEAD87" w14:textId="77777777" w:rsidTr="008E086C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78A2B149" w14:textId="77777777" w:rsidR="004E57C8" w:rsidRDefault="004E57C8" w:rsidP="00BB6E99">
            <w:pPr>
              <w:pStyle w:val="CFbody8"/>
            </w:pPr>
          </w:p>
        </w:tc>
        <w:tc>
          <w:tcPr>
            <w:tcW w:w="1262" w:type="pct"/>
            <w:gridSpan w:val="9"/>
            <w:shd w:val="clear" w:color="auto" w:fill="FFFFFF"/>
            <w:vAlign w:val="bottom"/>
          </w:tcPr>
          <w:p w14:paraId="14783CAD" w14:textId="77777777" w:rsidR="004E57C8" w:rsidRPr="00FA3BB6" w:rsidRDefault="004E57C8" w:rsidP="00FA3BB6">
            <w:pPr>
              <w:pStyle w:val="CFbody"/>
              <w:jc w:val="right"/>
            </w:pPr>
            <w:r w:rsidRPr="00FA3BB6">
              <w:t>Course(s) (list prefix and number):</w:t>
            </w:r>
          </w:p>
        </w:tc>
        <w:tc>
          <w:tcPr>
            <w:tcW w:w="3487" w:type="pct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BC75C3" w14:textId="77777777" w:rsidR="004E57C8" w:rsidRDefault="00FA3BB6" w:rsidP="00FA3BB6">
            <w:pPr>
              <w:pStyle w:val="CF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7C8" w14:paraId="1BC8241B" w14:textId="77777777" w:rsidTr="00FB3A2B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7853FF43" w14:textId="77777777" w:rsidR="004E57C8" w:rsidRPr="00BB6E99" w:rsidRDefault="00FA3BB6" w:rsidP="00FB3A2B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608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</w:tcPr>
          <w:p w14:paraId="4974AAC5" w14:textId="77777777" w:rsidR="004E57C8" w:rsidRPr="00A20289" w:rsidRDefault="004E57C8" w:rsidP="00FB3A2B">
            <w:pPr>
              <w:pStyle w:val="CFbody"/>
            </w:pPr>
            <w:r>
              <w:t xml:space="preserve">Reinstate course(s) inactive for less than five years </w:t>
            </w:r>
            <w:r w:rsidRPr="00FB3A2B">
              <w:rPr>
                <w:sz w:val="16"/>
                <w:szCs w:val="16"/>
              </w:rPr>
              <w:t xml:space="preserve">(Note: If a </w:t>
            </w:r>
            <w:r w:rsidRPr="00FB3A2B">
              <w:rPr>
                <w:rStyle w:val="CFbody8character"/>
              </w:rPr>
              <w:t>course was inactive</w:t>
            </w:r>
            <w:r w:rsidRPr="00FB3A2B">
              <w:rPr>
                <w:sz w:val="16"/>
                <w:szCs w:val="16"/>
              </w:rPr>
              <w:t xml:space="preserve"> for more than five years, submit Curriculum Form G1 instead.)</w:t>
            </w:r>
          </w:p>
        </w:tc>
      </w:tr>
      <w:tr w:rsidR="004E57C8" w14:paraId="63C6B5E3" w14:textId="77777777" w:rsidTr="008E086C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681DDFCC" w14:textId="77777777" w:rsidR="004E57C8" w:rsidRDefault="004E57C8" w:rsidP="00BB6E99">
            <w:pPr>
              <w:pStyle w:val="CFbody8"/>
            </w:pPr>
          </w:p>
        </w:tc>
        <w:tc>
          <w:tcPr>
            <w:tcW w:w="1262" w:type="pct"/>
            <w:gridSpan w:val="9"/>
            <w:shd w:val="clear" w:color="auto" w:fill="FFFFFF"/>
            <w:vAlign w:val="bottom"/>
          </w:tcPr>
          <w:p w14:paraId="5D1F7398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Course(s) (list prefix and number):</w:t>
            </w:r>
          </w:p>
        </w:tc>
        <w:tc>
          <w:tcPr>
            <w:tcW w:w="3487" w:type="pct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A269EF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7C8" w14:paraId="4DDE542B" w14:textId="77777777" w:rsidTr="00D348DB">
        <w:trPr>
          <w:cantSplit/>
        </w:trPr>
        <w:tc>
          <w:tcPr>
            <w:tcW w:w="250" w:type="pct"/>
            <w:shd w:val="clear" w:color="auto" w:fill="FFFFFF"/>
          </w:tcPr>
          <w:p w14:paraId="593CAAEB" w14:textId="77777777" w:rsidR="004E57C8" w:rsidRPr="00BB6E99" w:rsidRDefault="00FA3BB6" w:rsidP="00FB3A2B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608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</w:tcPr>
          <w:p w14:paraId="0775D0F7" w14:textId="63464DCA" w:rsidR="004E57C8" w:rsidRPr="007D68EE" w:rsidRDefault="004E57C8" w:rsidP="007D68EE">
            <w:pPr>
              <w:pStyle w:val="CFbody"/>
            </w:pPr>
            <w:r>
              <w:t>Add or remove course prerequisite(s) when the change does not affect total hours for a degree/certificate program or a</w:t>
            </w:r>
            <w:r w:rsidR="004660A5">
              <w:t>nother department</w:t>
            </w:r>
          </w:p>
        </w:tc>
      </w:tr>
      <w:tr w:rsidR="004E57C8" w14:paraId="47F1E724" w14:textId="77777777" w:rsidTr="00FB3A2B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654FD78D" w14:textId="77777777" w:rsidR="004E57C8" w:rsidRDefault="004E57C8" w:rsidP="00BB6E99">
            <w:pPr>
              <w:pStyle w:val="CFbody8"/>
            </w:pPr>
          </w:p>
        </w:tc>
        <w:tc>
          <w:tcPr>
            <w:tcW w:w="1000" w:type="pct"/>
            <w:gridSpan w:val="6"/>
            <w:shd w:val="clear" w:color="auto" w:fill="FFFFFF"/>
            <w:vAlign w:val="bottom"/>
          </w:tcPr>
          <w:p w14:paraId="430D2592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Course prefix and number:</w:t>
            </w:r>
          </w:p>
        </w:tc>
        <w:tc>
          <w:tcPr>
            <w:tcW w:w="625" w:type="pct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673AB6" w14:textId="77777777" w:rsidR="004E57C8" w:rsidRPr="00580722" w:rsidRDefault="00FB3A2B" w:rsidP="00FB3A2B">
            <w:pPr>
              <w:pStyle w:val="CF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02" w:type="pct"/>
            <w:gridSpan w:val="3"/>
            <w:shd w:val="clear" w:color="auto" w:fill="FFFFFF"/>
            <w:vAlign w:val="bottom"/>
          </w:tcPr>
          <w:p w14:paraId="15444ECE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Remove:</w:t>
            </w:r>
          </w:p>
        </w:tc>
        <w:tc>
          <w:tcPr>
            <w:tcW w:w="2723" w:type="pct"/>
            <w:gridSpan w:val="9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89003E2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E57C8" w14:paraId="7929950A" w14:textId="77777777" w:rsidTr="008E086C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263D3B9A" w14:textId="77777777" w:rsidR="004E57C8" w:rsidRDefault="004E57C8" w:rsidP="00BB6E99">
            <w:pPr>
              <w:pStyle w:val="CFbody8"/>
            </w:pPr>
          </w:p>
        </w:tc>
        <w:tc>
          <w:tcPr>
            <w:tcW w:w="2026" w:type="pct"/>
            <w:gridSpan w:val="16"/>
            <w:shd w:val="clear" w:color="auto" w:fill="FFFFFF"/>
            <w:vAlign w:val="bottom"/>
          </w:tcPr>
          <w:p w14:paraId="16244F86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Add:</w:t>
            </w:r>
          </w:p>
        </w:tc>
        <w:tc>
          <w:tcPr>
            <w:tcW w:w="2723" w:type="pct"/>
            <w:gridSpan w:val="9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0B9396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E57C8" w14:paraId="1C161485" w14:textId="77777777" w:rsidTr="00FB3A2B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14:paraId="4B479FA3" w14:textId="77777777" w:rsidR="004E57C8" w:rsidRPr="00BB6E99" w:rsidRDefault="00FA3BB6" w:rsidP="00FB3A2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608C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14:paraId="15C40590" w14:textId="77777777" w:rsidR="004E57C8" w:rsidRPr="00FB3A2B" w:rsidRDefault="004E57C8" w:rsidP="00FB3A2B">
            <w:pPr>
              <w:pStyle w:val="CFbody"/>
            </w:pPr>
            <w:r>
              <w:t xml:space="preserve">Nonsubstantive editorial change of course description(s) for the </w:t>
            </w:r>
            <w:r w:rsidRPr="004C3FA9">
              <w:rPr>
                <w:iCs/>
              </w:rPr>
              <w:t>Bulletin</w:t>
            </w:r>
            <w:r>
              <w:rPr>
                <w:i/>
                <w:iCs/>
              </w:rPr>
              <w:t xml:space="preserve"> </w:t>
            </w:r>
            <w:r>
              <w:t>(Provide full details in attached documentation.)</w:t>
            </w:r>
          </w:p>
        </w:tc>
      </w:tr>
      <w:tr w:rsidR="004E57C8" w14:paraId="66C7DD94" w14:textId="77777777" w:rsidTr="008E086C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161DF66E" w14:textId="77777777" w:rsidR="004E57C8" w:rsidRDefault="004E57C8" w:rsidP="00BB6E99">
            <w:pPr>
              <w:pStyle w:val="CFbody8"/>
            </w:pPr>
          </w:p>
        </w:tc>
        <w:tc>
          <w:tcPr>
            <w:tcW w:w="1262" w:type="pct"/>
            <w:gridSpan w:val="9"/>
            <w:shd w:val="clear" w:color="auto" w:fill="FFFFFF"/>
            <w:vAlign w:val="bottom"/>
          </w:tcPr>
          <w:p w14:paraId="168391B6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Course(s) (list prefix and number):</w:t>
            </w:r>
          </w:p>
        </w:tc>
        <w:tc>
          <w:tcPr>
            <w:tcW w:w="3487" w:type="pct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79ABFD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E57C8" w14:paraId="6465A0FC" w14:textId="77777777" w:rsidTr="008E086C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14:paraId="1C8C5A59" w14:textId="77777777" w:rsidR="004E57C8" w:rsidRPr="00BB6E99" w:rsidRDefault="00FA3BB6" w:rsidP="00BB6E99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608C">
              <w:fldChar w:fldCharType="separate"/>
            </w:r>
            <w:r>
              <w:fldChar w:fldCharType="end"/>
            </w:r>
          </w:p>
        </w:tc>
        <w:tc>
          <w:tcPr>
            <w:tcW w:w="639" w:type="pct"/>
            <w:gridSpan w:val="3"/>
            <w:shd w:val="clear" w:color="auto" w:fill="FFFFFF"/>
            <w:vAlign w:val="bottom"/>
          </w:tcPr>
          <w:p w14:paraId="4F72CB2B" w14:textId="77777777" w:rsidR="004E57C8" w:rsidRPr="00FB3A2B" w:rsidRDefault="004E57C8" w:rsidP="00FB3A2B">
            <w:pPr>
              <w:pStyle w:val="CFbody"/>
            </w:pPr>
            <w:r w:rsidRPr="00FB3A2B">
              <w:t>Other (specify):</w:t>
            </w:r>
          </w:p>
        </w:tc>
        <w:tc>
          <w:tcPr>
            <w:tcW w:w="4111" w:type="pct"/>
            <w:gridSpan w:val="2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E90B5D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015C7" w14:paraId="7B396B8E" w14:textId="77777777" w:rsidTr="00D9351C">
        <w:trPr>
          <w:cantSplit/>
        </w:trPr>
        <w:tc>
          <w:tcPr>
            <w:tcW w:w="1696" w:type="pct"/>
            <w:gridSpan w:val="13"/>
            <w:shd w:val="clear" w:color="auto" w:fill="FFFFFF"/>
            <w:vAlign w:val="bottom"/>
          </w:tcPr>
          <w:p w14:paraId="29DDD837" w14:textId="77777777" w:rsidR="00F015C7" w:rsidRPr="00C0199E" w:rsidRDefault="00F015C7" w:rsidP="00FB3A2B">
            <w:pPr>
              <w:pStyle w:val="CFbody"/>
            </w:pPr>
            <w:r>
              <w:t xml:space="preserve">Does the change affect student financial aid? </w:t>
            </w:r>
          </w:p>
        </w:tc>
        <w:tc>
          <w:tcPr>
            <w:tcW w:w="492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BC7957" w14:textId="77777777" w:rsidR="00F015C7" w:rsidRPr="00634D75" w:rsidRDefault="00F015C7" w:rsidP="00FB3A2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2" w:name="Dropdown1"/>
            <w:r>
              <w:instrText xml:space="preserve"> FORMDROPDOWN </w:instrText>
            </w:r>
            <w:r w:rsidR="0080608C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812" w:type="pct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87E3C2" w14:textId="77777777" w:rsidR="00F015C7" w:rsidRPr="00FB3A2B" w:rsidRDefault="00F015C7" w:rsidP="00F015C7">
            <w:pPr>
              <w:pStyle w:val="CFbody8"/>
            </w:pPr>
            <w:r>
              <w:rPr>
                <w:szCs w:val="18"/>
              </w:rPr>
              <w:t>If YES, a</w:t>
            </w:r>
            <w:r>
              <w:t xml:space="preserve">ttach Curriculum Attachment C signed by the Director of Financial Aid. </w:t>
            </w:r>
            <w:r w:rsidRPr="00FB6ABD">
              <w:t>Consult Curriculum Attachment C for qualifying changes.</w:t>
            </w:r>
          </w:p>
        </w:tc>
      </w:tr>
      <w:tr w:rsidR="00F015C7" w14:paraId="2670EA7D" w14:textId="77777777" w:rsidTr="00D9351C">
        <w:trPr>
          <w:cantSplit/>
        </w:trPr>
        <w:tc>
          <w:tcPr>
            <w:tcW w:w="2188" w:type="pct"/>
            <w:gridSpan w:val="16"/>
            <w:shd w:val="clear" w:color="auto" w:fill="FFFFFF"/>
          </w:tcPr>
          <w:p w14:paraId="64E01DDF" w14:textId="77777777" w:rsidR="00F015C7" w:rsidRPr="00FB3A2B" w:rsidRDefault="00F015C7" w:rsidP="00FB3A2B">
            <w:pPr>
              <w:pStyle w:val="CFbody8"/>
            </w:pPr>
          </w:p>
        </w:tc>
        <w:tc>
          <w:tcPr>
            <w:tcW w:w="2812" w:type="pct"/>
            <w:gridSpan w:val="10"/>
            <w:vMerge/>
            <w:shd w:val="clear" w:color="auto" w:fill="FFFFFF"/>
          </w:tcPr>
          <w:p w14:paraId="04E6D473" w14:textId="77777777" w:rsidR="00F015C7" w:rsidRPr="00FB3A2B" w:rsidRDefault="00F015C7" w:rsidP="00FB3A2B">
            <w:pPr>
              <w:pStyle w:val="CFbody8"/>
            </w:pPr>
          </w:p>
        </w:tc>
      </w:tr>
    </w:tbl>
    <w:p w14:paraId="54E0856A" w14:textId="77777777" w:rsidR="00D451D3" w:rsidRPr="00D451D3" w:rsidRDefault="00D451D3" w:rsidP="00F015C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236"/>
        <w:gridCol w:w="1438"/>
        <w:gridCol w:w="270"/>
        <w:gridCol w:w="3234"/>
        <w:gridCol w:w="1440"/>
        <w:gridCol w:w="179"/>
      </w:tblGrid>
      <w:tr w:rsidR="00FC3CAF" w14:paraId="5D1F1C25" w14:textId="77777777" w:rsidTr="006C5249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6B22B4" w14:textId="77777777" w:rsidR="00FC3CAF" w:rsidRDefault="00FC3CAF" w:rsidP="00F015C7">
            <w:pPr>
              <w:pStyle w:val="CFHeading2"/>
            </w:pPr>
            <w:r>
              <w:t>Recognized by Department and College</w:t>
            </w:r>
          </w:p>
        </w:tc>
      </w:tr>
      <w:tr w:rsidR="005C0AE6" w14:paraId="7896549F" w14:textId="77777777" w:rsidTr="006C5249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0D879F98" w14:textId="77777777" w:rsidR="005C0AE6" w:rsidRDefault="005C0AE6" w:rsidP="006C5249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27025021" w14:textId="77777777" w:rsidR="005C0AE6" w:rsidRDefault="005C0AE6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1EC8C786" w14:textId="77777777" w:rsidR="005C0AE6" w:rsidRDefault="005C0AE6" w:rsidP="00F015C7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vAlign w:val="bottom"/>
          </w:tcPr>
          <w:p w14:paraId="179B28BD" w14:textId="77777777" w:rsidR="005C0AE6" w:rsidRPr="00F015C7" w:rsidRDefault="005C0AE6" w:rsidP="006C5249">
            <w:pPr>
              <w:pStyle w:val="CFRoutingSeqNumber"/>
            </w:pPr>
            <w:r w:rsidRPr="00F015C7">
              <w:t>2.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14:paraId="367691F5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14:paraId="7DCA3FCA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14:paraId="52FE15C7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5C0AE6" w14:paraId="7EEB3AE5" w14:textId="77777777" w:rsidTr="006C5249"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3A395617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14:paraId="44A893C9" w14:textId="77777777" w:rsidR="005C0AE6" w:rsidRDefault="005C0AE6" w:rsidP="00F015C7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14:paraId="123A6149" w14:textId="77777777" w:rsidR="005C0AE6" w:rsidRPr="00F015C7" w:rsidRDefault="005C0AE6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4" w:type="pct"/>
            <w:vAlign w:val="bottom"/>
          </w:tcPr>
          <w:p w14:paraId="64B2EA22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</w:tcPr>
          <w:p w14:paraId="3ECD1888" w14:textId="77777777" w:rsidR="005C0AE6" w:rsidRPr="00F015C7" w:rsidRDefault="005C0AE6" w:rsidP="00F015C7">
            <w:pPr>
              <w:pStyle w:val="CFsignature"/>
            </w:pPr>
            <w:r w:rsidRPr="00F015C7">
              <w:t>Department Chair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5D32EEC0" w14:textId="77777777" w:rsidR="005C0AE6" w:rsidRPr="00F015C7" w:rsidRDefault="005C0AE6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14:paraId="05FE1152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5C0AE6" w14:paraId="3D195083" w14:textId="77777777" w:rsidTr="006C5249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213F67AB" w14:textId="77777777" w:rsidR="005C0AE6" w:rsidRPr="00F015C7" w:rsidRDefault="005C0AE6" w:rsidP="006C5249">
            <w:pPr>
              <w:pStyle w:val="CFRoutingSeqNumber"/>
            </w:pPr>
            <w:r w:rsidRPr="00F015C7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1878C3FF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6C03BBF1" w14:textId="77777777" w:rsidR="005C0AE6" w:rsidRDefault="005C0AE6" w:rsidP="00F015C7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vAlign w:val="bottom"/>
          </w:tcPr>
          <w:p w14:paraId="664DF021" w14:textId="77777777" w:rsidR="005C0AE6" w:rsidRPr="00F015C7" w:rsidRDefault="005C0AE6" w:rsidP="006C5249">
            <w:pPr>
              <w:pStyle w:val="CFRoutingSeqNumber"/>
            </w:pPr>
            <w:r w:rsidRPr="00F015C7">
              <w:t>4.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14:paraId="57020B43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14:paraId="0476EB0D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14:paraId="6123FFCD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5C0AE6" w14:paraId="646AA459" w14:textId="77777777" w:rsidTr="006C5249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14:paraId="0F3280CB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1F839F00" w14:textId="77777777" w:rsidR="005C0AE6" w:rsidRPr="00F015C7" w:rsidRDefault="005C0AE6" w:rsidP="00F015C7">
            <w:pPr>
              <w:pStyle w:val="CFsignature"/>
            </w:pPr>
            <w:r w:rsidRPr="00F015C7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7777FC5" w14:textId="77777777" w:rsidR="005C0AE6" w:rsidRPr="00F015C7" w:rsidRDefault="005C0AE6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14:paraId="5E6D67F4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639EF1B" w14:textId="77777777" w:rsidR="005C0AE6" w:rsidRPr="00F015C7" w:rsidRDefault="005C0AE6" w:rsidP="00F015C7">
            <w:pPr>
              <w:pStyle w:val="CFsignature"/>
            </w:pPr>
            <w:r w:rsidRPr="00F015C7">
              <w:t>College Dean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796B521" w14:textId="77777777" w:rsidR="005C0AE6" w:rsidRPr="00F015C7" w:rsidRDefault="005C0AE6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AF700F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236"/>
        <w:gridCol w:w="524"/>
        <w:gridCol w:w="914"/>
        <w:gridCol w:w="270"/>
        <w:gridCol w:w="3236"/>
        <w:gridCol w:w="1438"/>
        <w:gridCol w:w="175"/>
      </w:tblGrid>
      <w:tr w:rsidR="00F560AB" w:rsidRPr="002D2C7A" w14:paraId="1CFD7689" w14:textId="77777777" w:rsidTr="00EC77E8">
        <w:trPr>
          <w:trHeight w:val="144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EBB2814" w14:textId="77777777" w:rsidR="00F560AB" w:rsidRPr="008C0073" w:rsidRDefault="00F560AB" w:rsidP="00EC77E8">
            <w:pPr>
              <w:pStyle w:val="CFbody"/>
            </w:pPr>
            <w:r>
              <w:t>Submit p</w:t>
            </w:r>
            <w:r w:rsidRPr="008C0073">
              <w:t xml:space="preserve">roposals </w:t>
            </w:r>
            <w:r>
              <w:t>to</w:t>
            </w:r>
            <w:r w:rsidRPr="008C0073">
              <w:t xml:space="preserve"> the appropriate university Council at least one month before the meeting at which action is desired. Summer submissions may not be considered until the fall term.</w:t>
            </w:r>
          </w:p>
        </w:tc>
      </w:tr>
      <w:tr w:rsidR="00FC3CAF" w:rsidRPr="002D2C7A" w14:paraId="46E44DE1" w14:textId="77777777" w:rsidTr="006C5249">
        <w:trPr>
          <w:trHeight w:val="144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FCD4F" w14:textId="77777777" w:rsidR="00FC3CAF" w:rsidRPr="002D2C7A" w:rsidRDefault="00FC3CAF" w:rsidP="00F015C7">
            <w:pPr>
              <w:pStyle w:val="CFHeading2"/>
            </w:pPr>
            <w:r>
              <w:t>Recognized by University Councils</w:t>
            </w:r>
          </w:p>
        </w:tc>
      </w:tr>
      <w:tr w:rsidR="00910BC8" w:rsidRPr="002D2C7A" w14:paraId="272BC795" w14:textId="77777777" w:rsidTr="00F560AB">
        <w:trPr>
          <w:trHeight w:val="360"/>
        </w:trPr>
        <w:tc>
          <w:tcPr>
            <w:tcW w:w="2004" w:type="pct"/>
            <w:gridSpan w:val="3"/>
            <w:tcBorders>
              <w:left w:val="single" w:sz="4" w:space="0" w:color="auto"/>
            </w:tcBorders>
            <w:vAlign w:val="bottom"/>
          </w:tcPr>
          <w:p w14:paraId="3F8C8615" w14:textId="77777777" w:rsidR="00910BC8" w:rsidRPr="00F015C7" w:rsidRDefault="00910BC8" w:rsidP="006C5249">
            <w:pPr>
              <w:pStyle w:val="CFbody"/>
            </w:pPr>
            <w:r w:rsidRPr="00F015C7">
              <w:t>Does this change affect a teacher education program?</w:t>
            </w:r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  <w:vAlign w:val="bottom"/>
          </w:tcPr>
          <w:p w14:paraId="0D00A933" w14:textId="77777777" w:rsidR="00910BC8" w:rsidRPr="009740A1" w:rsidRDefault="00F015C7" w:rsidP="00F015C7">
            <w:pPr>
              <w:pStyle w:val="CFContent"/>
              <w:spacing w:line="240" w:lineRule="auto"/>
              <w:ind w:left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3" w:name="Dropdown2"/>
            <w:r>
              <w:instrText xml:space="preserve"> FORMDROPDOWN </w:instrText>
            </w:r>
            <w:r w:rsidR="0080608C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34" w:type="pct"/>
            <w:vAlign w:val="bottom"/>
          </w:tcPr>
          <w:p w14:paraId="6D67CDA2" w14:textId="77777777" w:rsidR="00910BC8" w:rsidRPr="00F015C7" w:rsidRDefault="00910BC8" w:rsidP="006C5249">
            <w:pPr>
              <w:pStyle w:val="CFRoutingSeqNumber"/>
            </w:pPr>
            <w:r w:rsidRPr="00F015C7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4248C453" w14:textId="77777777" w:rsidR="00910BC8" w:rsidRPr="002D2C7A" w:rsidRDefault="00910BC8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7CA08362" w14:textId="77777777" w:rsidR="00910BC8" w:rsidRDefault="00910BC8" w:rsidP="00F015C7">
            <w:pPr>
              <w:pStyle w:val="CFbody8"/>
            </w:pP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</w:tcPr>
          <w:p w14:paraId="34DD41A3" w14:textId="77777777" w:rsidR="00910BC8" w:rsidRPr="002D2C7A" w:rsidRDefault="00910BC8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3CAF" w:rsidRPr="002D2C7A" w14:paraId="18E072EC" w14:textId="77777777" w:rsidTr="00F560AB">
        <w:tc>
          <w:tcPr>
            <w:tcW w:w="2457" w:type="pct"/>
            <w:gridSpan w:val="4"/>
            <w:tcBorders>
              <w:left w:val="single" w:sz="4" w:space="0" w:color="auto"/>
            </w:tcBorders>
          </w:tcPr>
          <w:p w14:paraId="55946FE7" w14:textId="1318AA2E" w:rsidR="00FC3CAF" w:rsidRPr="002D2C7A" w:rsidRDefault="00FC3CAF" w:rsidP="006C5249">
            <w:pPr>
              <w:pStyle w:val="CFbody"/>
            </w:pPr>
            <w:r w:rsidRPr="009740A1">
              <w:t xml:space="preserve">If </w:t>
            </w:r>
            <w:r w:rsidR="006C5249">
              <w:t>YES</w:t>
            </w:r>
            <w:r w:rsidRPr="009740A1">
              <w:t xml:space="preserve">, </w:t>
            </w:r>
            <w:r w:rsidR="006C5249">
              <w:t>must be</w:t>
            </w:r>
            <w:r w:rsidRPr="009740A1">
              <w:t xml:space="preserve"> review</w:t>
            </w:r>
            <w:r w:rsidR="00A00938">
              <w:t>ed</w:t>
            </w:r>
            <w:r w:rsidRPr="009740A1">
              <w:t xml:space="preserve"> by the Professional Education Council</w:t>
            </w:r>
            <w:r>
              <w:t>.</w:t>
            </w:r>
          </w:p>
        </w:tc>
        <w:tc>
          <w:tcPr>
            <w:tcW w:w="134" w:type="pct"/>
            <w:vAlign w:val="bottom"/>
          </w:tcPr>
          <w:p w14:paraId="3A95C36A" w14:textId="77777777" w:rsidR="00FC3CAF" w:rsidRDefault="00FC3CAF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14:paraId="1E7692D3" w14:textId="77777777" w:rsidR="00FC3CAF" w:rsidRDefault="00FC3CAF" w:rsidP="00F015C7">
            <w:pPr>
              <w:pStyle w:val="CFsignature"/>
            </w:pPr>
            <w:r>
              <w:t>Professional Education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5EB6FE9" w14:textId="77777777" w:rsidR="00FC3CAF" w:rsidRPr="00F015C7" w:rsidRDefault="00FC3CAF" w:rsidP="00701E6B">
            <w:pPr>
              <w:ind w:left="144"/>
              <w:rPr>
                <w:rFonts w:ascii="Calibri Light" w:hAnsi="Calibri Light" w:cs="Arial"/>
                <w:bCs/>
                <w:sz w:val="14"/>
                <w:szCs w:val="14"/>
              </w:rPr>
            </w:pPr>
            <w:r w:rsidRPr="00F015C7">
              <w:rPr>
                <w:rFonts w:ascii="Calibri Light" w:hAnsi="Calibri Light" w:cs="Arial"/>
                <w:bCs/>
                <w:sz w:val="14"/>
                <w:szCs w:val="14"/>
              </w:rPr>
              <w:t>Date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</w:tcPr>
          <w:p w14:paraId="74310D84" w14:textId="77777777" w:rsidR="00FC3CAF" w:rsidRDefault="00FC3CAF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FC3CAF" w:rsidRPr="002D2C7A" w14:paraId="753ADDFD" w14:textId="77777777" w:rsidTr="00F560AB">
        <w:trPr>
          <w:trHeight w:val="360"/>
        </w:trPr>
        <w:tc>
          <w:tcPr>
            <w:tcW w:w="13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A585D9" w14:textId="77777777" w:rsidR="00FC3CAF" w:rsidRPr="00F015C7" w:rsidRDefault="00FC3CAF" w:rsidP="006C5249">
            <w:pPr>
              <w:pStyle w:val="CFRoutingSeqNumber"/>
            </w:pPr>
            <w:r w:rsidRPr="00F015C7">
              <w:t>6.</w:t>
            </w:r>
          </w:p>
        </w:tc>
        <w:tc>
          <w:tcPr>
            <w:tcW w:w="1607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0CC5EC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11E4C0" w14:textId="77777777" w:rsidR="00FC3CAF" w:rsidRPr="002D2C7A" w:rsidRDefault="00FC3CAF" w:rsidP="00F015C7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tcBorders>
              <w:left w:val="nil"/>
            </w:tcBorders>
            <w:vAlign w:val="bottom"/>
          </w:tcPr>
          <w:p w14:paraId="54815072" w14:textId="77777777" w:rsidR="00FC3CAF" w:rsidRPr="00F015C7" w:rsidRDefault="00FC3CAF" w:rsidP="006C5249">
            <w:pPr>
              <w:pStyle w:val="CFRoutingSeqNumber"/>
            </w:pPr>
            <w:r w:rsidRPr="00F015C7">
              <w:t>7.</w:t>
            </w:r>
          </w:p>
        </w:tc>
        <w:tc>
          <w:tcPr>
            <w:tcW w:w="1607" w:type="pct"/>
            <w:vAlign w:val="bottom"/>
          </w:tcPr>
          <w:p w14:paraId="7FF8162D" w14:textId="77777777" w:rsidR="00FC3CAF" w:rsidRPr="002D2C7A" w:rsidRDefault="00FC3CAF" w:rsidP="00F015C7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714" w:type="pct"/>
            <w:vAlign w:val="bottom"/>
          </w:tcPr>
          <w:p w14:paraId="6B77CAB6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</w:tcPr>
          <w:p w14:paraId="6DA88673" w14:textId="77777777" w:rsidR="00FC3CAF" w:rsidRPr="002D2C7A" w:rsidRDefault="00FC3CAF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3CAF" w:rsidRPr="002D2C7A" w14:paraId="75E29AFA" w14:textId="77777777" w:rsidTr="00F560AB">
        <w:trPr>
          <w:trHeight w:val="245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3289F" w14:textId="77777777" w:rsidR="00FC3CAF" w:rsidRDefault="00FC3CAF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A4363" w14:textId="77777777" w:rsidR="00FC3CAF" w:rsidRPr="00F015C7" w:rsidRDefault="00FC3CAF" w:rsidP="00F015C7">
            <w:pPr>
              <w:pStyle w:val="CFsignature"/>
            </w:pPr>
            <w:r w:rsidRPr="00F015C7">
              <w:t>Graduate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80EE6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</w:tcBorders>
            <w:vAlign w:val="bottom"/>
          </w:tcPr>
          <w:p w14:paraId="1B80509E" w14:textId="77777777" w:rsidR="00FC3CAF" w:rsidRDefault="00FC3CAF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24A186AE" w14:textId="77777777" w:rsidR="00FC3CAF" w:rsidRPr="00F015C7" w:rsidRDefault="00FC3CAF" w:rsidP="00F015C7">
            <w:pPr>
              <w:pStyle w:val="CFsignature"/>
            </w:pPr>
            <w:r w:rsidRPr="00F015C7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3B88D69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15EAEF" w14:textId="77777777" w:rsidR="00FC3CAF" w:rsidRDefault="00FC3CAF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9"/>
        <w:gridCol w:w="1440"/>
        <w:gridCol w:w="268"/>
        <w:gridCol w:w="3239"/>
        <w:gridCol w:w="1438"/>
        <w:gridCol w:w="175"/>
      </w:tblGrid>
      <w:tr w:rsidR="00FC3CAF" w14:paraId="44E198F3" w14:textId="77777777" w:rsidTr="006C5249">
        <w:trPr>
          <w:trHeight w:val="144"/>
        </w:trPr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493ACE" w14:textId="77777777" w:rsidR="00FC3CAF" w:rsidRDefault="00FC3CAF" w:rsidP="00F015C7">
            <w:pPr>
              <w:pStyle w:val="CFHeading2"/>
              <w:rPr>
                <w:sz w:val="16"/>
              </w:rPr>
            </w:pPr>
            <w:r>
              <w:t>Approved by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61F430" w14:textId="77777777" w:rsidR="00FC3CAF" w:rsidRDefault="00FC3CAF" w:rsidP="00F015C7">
            <w:pPr>
              <w:pStyle w:val="CFHeading2"/>
              <w:rPr>
                <w:sz w:val="16"/>
              </w:rPr>
            </w:pPr>
            <w:r>
              <w:t>Recorded in the Bulletin by</w:t>
            </w:r>
          </w:p>
        </w:tc>
      </w:tr>
      <w:tr w:rsidR="00FC3CAF" w14:paraId="5BB5B886" w14:textId="77777777" w:rsidTr="00F637A7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1DB56F02" w14:textId="77777777" w:rsidR="00FC3CAF" w:rsidRPr="00F015C7" w:rsidRDefault="00FC3CAF" w:rsidP="006C5249">
            <w:pPr>
              <w:pStyle w:val="CFRoutingSeqNumber"/>
            </w:pPr>
            <w:r w:rsidRPr="00F015C7">
              <w:t>8.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54705334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14:paraId="7434C38F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133" w:type="pct"/>
            <w:vAlign w:val="bottom"/>
          </w:tcPr>
          <w:p w14:paraId="273F44B4" w14:textId="77777777" w:rsidR="00FC3CAF" w:rsidRPr="00F015C7" w:rsidRDefault="00FC3CAF" w:rsidP="006C5249">
            <w:pPr>
              <w:pStyle w:val="CFRoutingSeqNumber"/>
            </w:pPr>
            <w:r w:rsidRPr="00F015C7">
              <w:t>9.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413B7BB1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22050806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87" w:type="pct"/>
            <w:tcBorders>
              <w:right w:val="single" w:sz="4" w:space="0" w:color="auto"/>
            </w:tcBorders>
            <w:vAlign w:val="bottom"/>
          </w:tcPr>
          <w:p w14:paraId="36119609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C3CAF" w14:paraId="39AE0EE9" w14:textId="77777777" w:rsidTr="00F637A7">
        <w:trPr>
          <w:trHeight w:val="245"/>
        </w:trPr>
        <w:tc>
          <w:tcPr>
            <w:tcW w:w="135" w:type="pct"/>
            <w:tcBorders>
              <w:left w:val="single" w:sz="4" w:space="0" w:color="auto"/>
            </w:tcBorders>
          </w:tcPr>
          <w:p w14:paraId="6574E40A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14:paraId="505D3B08" w14:textId="77777777" w:rsidR="00FC3CAF" w:rsidRPr="00F015C7" w:rsidRDefault="00FC3CAF" w:rsidP="00F015C7">
            <w:pPr>
              <w:pStyle w:val="CFsignature"/>
            </w:pPr>
            <w:r w:rsidRPr="00F015C7">
              <w:t>Provost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23AE9539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3" w:type="pct"/>
          </w:tcPr>
          <w:p w14:paraId="7B9F7416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14:paraId="2F355BAA" w14:textId="77777777" w:rsidR="00FC3CAF" w:rsidRPr="00F015C7" w:rsidRDefault="00FC3CAF" w:rsidP="00F015C7">
            <w:pPr>
              <w:pStyle w:val="CFsignature"/>
            </w:pPr>
            <w:r w:rsidRPr="00F015C7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2D0A6359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87" w:type="pct"/>
            <w:tcBorders>
              <w:right w:val="single" w:sz="4" w:space="0" w:color="auto"/>
            </w:tcBorders>
          </w:tcPr>
          <w:p w14:paraId="029217F7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p w14:paraId="42F619CA" w14:textId="77777777" w:rsidR="00F637A7" w:rsidRDefault="00F637A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9"/>
        <w:gridCol w:w="1440"/>
        <w:gridCol w:w="268"/>
        <w:gridCol w:w="3239"/>
        <w:gridCol w:w="1438"/>
        <w:gridCol w:w="175"/>
      </w:tblGrid>
      <w:tr w:rsidR="00FC3CAF" w14:paraId="70D86A6F" w14:textId="77777777" w:rsidTr="006C5249">
        <w:trPr>
          <w:trHeight w:val="144"/>
        </w:trPr>
        <w:tc>
          <w:tcPr>
            <w:tcW w:w="2458" w:type="pct"/>
            <w:gridSpan w:val="3"/>
            <w:tcBorders>
              <w:left w:val="single" w:sz="4" w:space="0" w:color="auto"/>
            </w:tcBorders>
            <w:vAlign w:val="bottom"/>
          </w:tcPr>
          <w:p w14:paraId="64D0AE02" w14:textId="77777777" w:rsidR="00FC3CAF" w:rsidRDefault="00FC3CAF" w:rsidP="00F637A7">
            <w:pPr>
              <w:pStyle w:val="CFHeading2"/>
              <w:keepNext/>
              <w:rPr>
                <w:sz w:val="16"/>
              </w:rPr>
            </w:pPr>
            <w:r>
              <w:lastRenderedPageBreak/>
              <w:t>Recorded in Banner by</w:t>
            </w:r>
          </w:p>
        </w:tc>
        <w:tc>
          <w:tcPr>
            <w:tcW w:w="2542" w:type="pct"/>
            <w:gridSpan w:val="4"/>
            <w:tcBorders>
              <w:right w:val="single" w:sz="4" w:space="0" w:color="auto"/>
            </w:tcBorders>
            <w:vAlign w:val="bottom"/>
          </w:tcPr>
          <w:p w14:paraId="34B0772B" w14:textId="77777777" w:rsidR="00FC3CAF" w:rsidRDefault="00FC3CAF" w:rsidP="00F015C7">
            <w:pPr>
              <w:pStyle w:val="CFHeading2"/>
              <w:rPr>
                <w:sz w:val="16"/>
              </w:rPr>
            </w:pPr>
            <w:r>
              <w:t>Recorded in Degree Works by</w:t>
            </w:r>
          </w:p>
        </w:tc>
      </w:tr>
      <w:tr w:rsidR="00FC3CAF" w14:paraId="08FC0C1F" w14:textId="77777777" w:rsidTr="00F637A7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39781EE8" w14:textId="77777777" w:rsidR="00FC3CAF" w:rsidRPr="00F015C7" w:rsidRDefault="00FC3CAF" w:rsidP="00F637A7">
            <w:pPr>
              <w:pStyle w:val="CFRoutingSeqNumber"/>
              <w:keepNext/>
            </w:pPr>
            <w:r w:rsidRPr="00F015C7">
              <w:t>10.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50468A6A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14:paraId="3D38E012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133" w:type="pct"/>
            <w:vAlign w:val="bottom"/>
          </w:tcPr>
          <w:p w14:paraId="49F8EB07" w14:textId="77777777" w:rsidR="00FC3CAF" w:rsidRPr="00F015C7" w:rsidRDefault="00FC3CAF" w:rsidP="006C5249">
            <w:pPr>
              <w:pStyle w:val="CFRoutingSeqNumber"/>
            </w:pPr>
            <w:r w:rsidRPr="00F015C7">
              <w:t>11.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6D5D593C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31355001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</w:tcPr>
          <w:p w14:paraId="654AFDEB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C3CAF" w14:paraId="6367A3F5" w14:textId="77777777" w:rsidTr="00F637A7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14:paraId="4869BC61" w14:textId="77777777" w:rsidR="00FC3CAF" w:rsidRDefault="00FC3CAF" w:rsidP="00F637A7">
            <w:pPr>
              <w:keepNext/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1B6CBB25" w14:textId="4D6EF835" w:rsidR="00FC3CAF" w:rsidRPr="00F015C7" w:rsidRDefault="00FC3CAF" w:rsidP="001D038B">
            <w:pPr>
              <w:pStyle w:val="CFsignature"/>
            </w:pPr>
            <w:r w:rsidRPr="00F015C7">
              <w:t xml:space="preserve">Office of the </w:t>
            </w:r>
            <w:r w:rsidR="001D038B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35542F1E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9A05FF8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188EB7A4" w14:textId="77777777" w:rsidR="00FC3CAF" w:rsidRPr="00F015C7" w:rsidRDefault="00FC3CAF" w:rsidP="00F015C7">
            <w:pPr>
              <w:pStyle w:val="CFsignature"/>
            </w:pPr>
            <w:r w:rsidRPr="00F015C7">
              <w:t>Graduate School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627BC83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77AE54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C3CAF" w14:paraId="041F1CD3" w14:textId="77777777" w:rsidTr="006C5249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A09C6DF" w14:textId="30319C8F" w:rsidR="00FC3CAF" w:rsidRPr="00EB5DF2" w:rsidRDefault="00FC3CAF" w:rsidP="00696A59">
            <w:pPr>
              <w:pStyle w:val="CFbody"/>
            </w:pPr>
            <w:r>
              <w:t xml:space="preserve">The </w:t>
            </w:r>
            <w:r w:rsidR="0083061A">
              <w:t xml:space="preserve">Office of the </w:t>
            </w:r>
            <w:r w:rsidR="00696A59">
              <w:t>Provost</w:t>
            </w:r>
            <w:r>
              <w:t xml:space="preserve"> </w:t>
            </w:r>
            <w:r w:rsidR="00696A59">
              <w:t>sends</w:t>
            </w:r>
            <w:r>
              <w:t xml:space="preserve"> the signed original to the Graduate School. The Graduate School </w:t>
            </w:r>
            <w:r w:rsidR="0083061A">
              <w:t xml:space="preserve">retains the original and </w:t>
            </w:r>
            <w:r>
              <w:t>sends a copy to the originating department.</w:t>
            </w:r>
          </w:p>
        </w:tc>
      </w:tr>
    </w:tbl>
    <w:p w14:paraId="38A18CE4" w14:textId="77777777" w:rsidR="00B032AC" w:rsidRPr="00D9351C" w:rsidRDefault="00B032AC" w:rsidP="00D9351C">
      <w:pPr>
        <w:spacing w:line="10" w:lineRule="atLeast"/>
        <w:rPr>
          <w:sz w:val="16"/>
          <w:szCs w:val="16"/>
        </w:rPr>
      </w:pPr>
    </w:p>
    <w:p w14:paraId="17B1724A" w14:textId="77777777" w:rsidR="00EA0C04" w:rsidRDefault="00EA0C04" w:rsidP="00F25C0D">
      <w:pPr>
        <w:pStyle w:val="CFHeading2"/>
        <w:sectPr w:rsidR="00EA0C04" w:rsidSect="00FA3BB6">
          <w:headerReference w:type="default" r:id="rId8"/>
          <w:footerReference w:type="default" r:id="rId9"/>
          <w:pgSz w:w="12240" w:h="15840" w:code="1"/>
          <w:pgMar w:top="1080" w:right="1080" w:bottom="72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1422406891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</w:rPr>
      </w:sdtEndPr>
      <w:sdtContent>
        <w:p w14:paraId="516A3E6D" w14:textId="4CC5A6C9" w:rsidR="00F25C0D" w:rsidRDefault="00F25C0D" w:rsidP="00F25C0D">
          <w:pPr>
            <w:pStyle w:val="CFHeading2"/>
          </w:pPr>
          <w:r w:rsidRPr="00F25C0D">
            <w:t xml:space="preserve">Address items </w:t>
          </w:r>
          <w:r>
            <w:t>I</w:t>
          </w:r>
          <w:r w:rsidRPr="00F25C0D">
            <w:t>–</w:t>
          </w:r>
          <w:r>
            <w:t>III</w:t>
          </w:r>
          <w:r w:rsidRPr="00F25C0D">
            <w:t xml:space="preserve"> by typing or pasting the response in the area below each section.</w:t>
          </w:r>
        </w:p>
        <w:p w14:paraId="228D6E3F" w14:textId="2F430FB4" w:rsidR="00F154EA" w:rsidRDefault="00F154EA" w:rsidP="00F015C7">
          <w:pPr>
            <w:pStyle w:val="CFHeading1"/>
          </w:pPr>
          <w:r>
            <w:t>I.</w:t>
          </w:r>
          <w:r>
            <w:tab/>
          </w:r>
          <w:r w:rsidR="00B14A7F">
            <w:t>DESCRIPTION OF AND JUSTIFICATION FOR CURRICULUM CHANGE</w:t>
          </w:r>
        </w:p>
        <w:p w14:paraId="26CB3231" w14:textId="5F39745B" w:rsidR="00F154EA" w:rsidRDefault="00B14A7F" w:rsidP="00F015C7">
          <w:pPr>
            <w:pStyle w:val="CFTextQ"/>
          </w:pPr>
          <w:r>
            <w:t xml:space="preserve">Describe the curriculum change (if the change involves multiple courses, list them here). </w:t>
          </w:r>
          <w:r w:rsidR="00F154EA" w:rsidRPr="00B46CE9">
            <w:t xml:space="preserve">Why is this </w:t>
          </w:r>
          <w:r w:rsidR="00F154EA">
            <w:t>change</w:t>
          </w:r>
          <w:r w:rsidR="00F154EA" w:rsidRPr="00B46CE9">
            <w:t xml:space="preserve"> being proposed? </w:t>
          </w:r>
          <w:r w:rsidR="00F1041A" w:rsidRPr="00B46CE9">
            <w:t xml:space="preserve">How does it advance the goals and objectives of the degree/certificate program? If this </w:t>
          </w:r>
          <w:r w:rsidR="00F1041A">
            <w:t>change</w:t>
          </w:r>
          <w:r w:rsidR="00F1041A" w:rsidRPr="00B46CE9">
            <w:t xml:space="preserve"> is being proposed in response to a national or regional accrediting agency, please attach verification</w:t>
          </w:r>
          <w:r w:rsidR="00F1041A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13AE04697DA54414BCA8AA90C749F9DA"/>
            </w:placeholder>
            <w:showingPlcHdr/>
          </w:sdtPr>
          <w:sdtEndPr/>
          <w:sdtContent>
            <w:p w14:paraId="5C514A54" w14:textId="77777777" w:rsidR="005C0AE6" w:rsidRDefault="005C0AE6" w:rsidP="00F015C7">
              <w:pPr>
                <w:pStyle w:val="CFContentIndent"/>
                <w:rPr>
                  <w:rFonts w:ascii="Arial" w:hAnsi="Arial"/>
                </w:rPr>
              </w:pPr>
              <w:r w:rsidRPr="00935E6C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359D7220" w14:textId="77777777" w:rsidR="00F154EA" w:rsidRDefault="00F154EA" w:rsidP="00F015C7">
          <w:pPr>
            <w:pStyle w:val="CFHeading1"/>
          </w:pPr>
          <w:r>
            <w:t>II.</w:t>
          </w:r>
          <w:r>
            <w:tab/>
            <w:t>REVISION TO THE BULLETIN</w:t>
          </w:r>
        </w:p>
        <w:p w14:paraId="743007E5" w14:textId="77777777" w:rsidR="005C0AE6" w:rsidRPr="00937ED3" w:rsidRDefault="00F2286A" w:rsidP="00F015C7">
          <w:pPr>
            <w:pStyle w:val="CFTextQ"/>
          </w:pPr>
          <w:r>
            <w:t xml:space="preserve">Cut and paste below the relevant section(s) of the current Graduate Bulletin. </w:t>
          </w:r>
          <w:r w:rsidR="005C0AE6" w:rsidRPr="008D5DFB">
            <w:rPr>
              <w:strike/>
            </w:rPr>
            <w:t>S</w:t>
          </w:r>
          <w:r w:rsidR="005C0AE6">
            <w:rPr>
              <w:strike/>
            </w:rPr>
            <w:t>trikethrough</w:t>
          </w:r>
          <w:r w:rsidR="005C0AE6">
            <w:t xml:space="preserve"> text to be deleted. </w:t>
          </w:r>
          <w:r w:rsidR="005C0AE6" w:rsidRPr="008D5DFB">
            <w:rPr>
              <w:highlight w:val="yellow"/>
            </w:rPr>
            <w:t>Highlight</w:t>
          </w:r>
          <w:r w:rsidR="005C0AE6">
            <w:t xml:space="preserve"> text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42E563448B6148C5AA5F63786C9EEB43"/>
            </w:placeholder>
            <w:showingPlcHdr/>
          </w:sdtPr>
          <w:sdtEndPr/>
          <w:sdtContent>
            <w:p w14:paraId="11423257" w14:textId="77777777" w:rsidR="00F25C0D" w:rsidRDefault="005C0AE6" w:rsidP="00F015C7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Pr="00427DB0">
                <w:t>lick here to paste.</w:t>
              </w:r>
            </w:p>
          </w:sdtContent>
        </w:sdt>
        <w:p w14:paraId="4D15C88A" w14:textId="7955EF4E" w:rsidR="00F25C0D" w:rsidRDefault="00F25C0D" w:rsidP="00F25C0D">
          <w:pPr>
            <w:pStyle w:val="CFHeading1"/>
          </w:pPr>
          <w:r>
            <w:t>III.</w:t>
          </w:r>
          <w:r>
            <w:tab/>
            <w:t xml:space="preserve">EFFECTIVE </w:t>
          </w:r>
          <w:r w:rsidR="00EA0C04">
            <w:t>TERM</w:t>
          </w:r>
          <w:r>
            <w:t xml:space="preserve"> REQUEST</w:t>
          </w:r>
        </w:p>
        <w:p w14:paraId="09521942" w14:textId="6597AD83" w:rsidR="00F25C0D" w:rsidRDefault="00F25C0D" w:rsidP="00F25C0D">
          <w:pPr>
            <w:pStyle w:val="CFTextQ"/>
          </w:pPr>
          <w:r w:rsidRPr="00F25C0D">
            <w:t>If you wish to request an effective term different from that stipulated in this form’s headnote, indicate the requested effective term here and provide justification.</w:t>
          </w:r>
          <w:r>
            <w:t xml:space="preserve"> If not, enter N/A.</w:t>
          </w:r>
        </w:p>
        <w:sdt>
          <w:sdtPr>
            <w:rPr>
              <w:rFonts w:ascii="Arial" w:hAnsi="Arial"/>
              <w:b/>
            </w:rPr>
            <w:id w:val="-1124075073"/>
            <w:placeholder>
              <w:docPart w:val="7CDAB0B1CF794642B8B7AFE4BF719C20"/>
            </w:placeholder>
            <w:showingPlcHdr/>
          </w:sdtPr>
          <w:sdtEndPr/>
          <w:sdtContent>
            <w:p w14:paraId="71ABC6F6" w14:textId="28658BC0" w:rsidR="005C0AE6" w:rsidRDefault="00F25C0D" w:rsidP="00F015C7">
              <w:pPr>
                <w:pStyle w:val="CFContentIndent"/>
                <w:rPr>
                  <w:rFonts w:ascii="Arial" w:hAnsi="Arial"/>
                  <w:b/>
                </w:rPr>
              </w:pPr>
              <w:r w:rsidRPr="00F25C0D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5C0AE6" w:rsidSect="00EA0C04">
      <w:type w:val="continuous"/>
      <w:pgSz w:w="12240" w:h="15840" w:code="1"/>
      <w:pgMar w:top="1080" w:right="1080" w:bottom="72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554E" w14:textId="77777777" w:rsidR="0080608C" w:rsidRDefault="0080608C" w:rsidP="00454EDE">
      <w:r>
        <w:separator/>
      </w:r>
    </w:p>
  </w:endnote>
  <w:endnote w:type="continuationSeparator" w:id="0">
    <w:p w14:paraId="6B24C82A" w14:textId="77777777" w:rsidR="0080608C" w:rsidRDefault="0080608C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3235" w14:textId="0AD580AC" w:rsidR="00656DD8" w:rsidRPr="00C45CE2" w:rsidRDefault="00C249C1" w:rsidP="00F25C0D">
    <w:pPr>
      <w:pStyle w:val="CFFooter"/>
    </w:pPr>
    <w:r w:rsidRPr="00C45CE2">
      <w:t>F</w:t>
    </w:r>
    <w:r w:rsidR="00DF609F" w:rsidRPr="00C45CE2">
      <w:t xml:space="preserve">orm </w:t>
    </w:r>
    <w:r w:rsidR="009B7A18" w:rsidRPr="00C45CE2">
      <w:t>updated</w:t>
    </w:r>
    <w:r w:rsidR="00F560AB">
      <w:t>February 18</w:t>
    </w:r>
    <w:r w:rsidR="007D68EE">
      <w:t>, 201</w:t>
    </w:r>
    <w:r w:rsidR="00F560AB">
      <w:t>9</w:t>
    </w:r>
    <w:r w:rsidR="00C45CE2">
      <w:ptab w:relativeTo="margin" w:alignment="right" w:leader="none"/>
    </w:r>
    <w:r w:rsidR="00656DD8" w:rsidRPr="00C45CE2">
      <w:t xml:space="preserve">Page </w:t>
    </w:r>
    <w:r w:rsidR="00656DD8" w:rsidRPr="00C45CE2">
      <w:fldChar w:fldCharType="begin"/>
    </w:r>
    <w:r w:rsidR="00656DD8" w:rsidRPr="00C45CE2">
      <w:instrText xml:space="preserve"> PAGE  \* Arabic  \* MERGEFORMAT </w:instrText>
    </w:r>
    <w:r w:rsidR="00656DD8" w:rsidRPr="00C45CE2">
      <w:fldChar w:fldCharType="separate"/>
    </w:r>
    <w:r w:rsidR="00D968D2">
      <w:rPr>
        <w:noProof/>
      </w:rPr>
      <w:t>1</w:t>
    </w:r>
    <w:r w:rsidR="00656DD8" w:rsidRPr="00C45CE2">
      <w:fldChar w:fldCharType="end"/>
    </w:r>
    <w:r w:rsidR="00656DD8" w:rsidRPr="00C45CE2">
      <w:t xml:space="preserve"> of </w:t>
    </w:r>
    <w:r w:rsidR="0080608C">
      <w:rPr>
        <w:noProof/>
      </w:rPr>
      <w:fldChar w:fldCharType="begin"/>
    </w:r>
    <w:r w:rsidR="0080608C">
      <w:rPr>
        <w:noProof/>
      </w:rPr>
      <w:instrText xml:space="preserve"> NUMPAGES  \* Arabic  \* MERGEFORMAT </w:instrText>
    </w:r>
    <w:r w:rsidR="0080608C">
      <w:rPr>
        <w:noProof/>
      </w:rPr>
      <w:fldChar w:fldCharType="separate"/>
    </w:r>
    <w:r w:rsidR="00D968D2">
      <w:rPr>
        <w:noProof/>
      </w:rPr>
      <w:t>2</w:t>
    </w:r>
    <w:r w:rsidR="008060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B887" w14:textId="77777777" w:rsidR="0080608C" w:rsidRDefault="0080608C" w:rsidP="00454EDE">
      <w:r>
        <w:separator/>
      </w:r>
    </w:p>
  </w:footnote>
  <w:footnote w:type="continuationSeparator" w:id="0">
    <w:p w14:paraId="713B231F" w14:textId="77777777" w:rsidR="0080608C" w:rsidRDefault="0080608C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69D8" w14:textId="77777777" w:rsidR="00656DD8" w:rsidRDefault="00AA0BF4" w:rsidP="00F25C0D">
    <w:pPr>
      <w:pStyle w:val="CFHeader"/>
    </w:pPr>
    <w:r w:rsidRPr="00C45CE2">
      <w:t>University of Central Arkansas</w:t>
    </w:r>
    <w:r w:rsidR="00C249C1" w:rsidRPr="00C45CE2">
      <w:ptab w:relativeTo="margin" w:alignment="right" w:leader="none"/>
    </w:r>
    <w:r w:rsidR="00DF609F" w:rsidRPr="00C45CE2">
      <w:t xml:space="preserve">Curriculum Form </w:t>
    </w:r>
    <w:r w:rsidR="00FC3CAF" w:rsidRPr="00C45CE2">
      <w:t>G</w:t>
    </w:r>
    <w:r w:rsidR="00DF609F" w:rsidRPr="00C45CE2">
      <w:t>2-I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OA5VfF57wCka/Ot/gQDwKGV113rcu1f5EmiunChbwW1VhS2ark40nIFsZZmBY6WOCHgRWRNpq10NuB4qRRNYQ==" w:salt="GOTCnm3ewztb3uALKzrA3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440C4"/>
    <w:rsid w:val="0008125E"/>
    <w:rsid w:val="00083C42"/>
    <w:rsid w:val="000B4C50"/>
    <w:rsid w:val="000B7092"/>
    <w:rsid w:val="000C729F"/>
    <w:rsid w:val="000F4C08"/>
    <w:rsid w:val="00100182"/>
    <w:rsid w:val="00103915"/>
    <w:rsid w:val="001229AD"/>
    <w:rsid w:val="00123231"/>
    <w:rsid w:val="00161C5A"/>
    <w:rsid w:val="00172D1D"/>
    <w:rsid w:val="00185F40"/>
    <w:rsid w:val="001B6808"/>
    <w:rsid w:val="001D038B"/>
    <w:rsid w:val="001D4466"/>
    <w:rsid w:val="001F059B"/>
    <w:rsid w:val="00212B66"/>
    <w:rsid w:val="002455E5"/>
    <w:rsid w:val="0025099C"/>
    <w:rsid w:val="00276864"/>
    <w:rsid w:val="002B5CB3"/>
    <w:rsid w:val="002F0073"/>
    <w:rsid w:val="0031160D"/>
    <w:rsid w:val="0032738C"/>
    <w:rsid w:val="00327D50"/>
    <w:rsid w:val="00345C54"/>
    <w:rsid w:val="0034684E"/>
    <w:rsid w:val="00347539"/>
    <w:rsid w:val="00354734"/>
    <w:rsid w:val="0037292A"/>
    <w:rsid w:val="00372CFF"/>
    <w:rsid w:val="003E52C7"/>
    <w:rsid w:val="00423685"/>
    <w:rsid w:val="00443ACE"/>
    <w:rsid w:val="00454EDE"/>
    <w:rsid w:val="00464D56"/>
    <w:rsid w:val="004660A5"/>
    <w:rsid w:val="004719BB"/>
    <w:rsid w:val="00484590"/>
    <w:rsid w:val="004B15EC"/>
    <w:rsid w:val="004C3FA9"/>
    <w:rsid w:val="004D0D78"/>
    <w:rsid w:val="004E57C8"/>
    <w:rsid w:val="004F129F"/>
    <w:rsid w:val="004F7BA6"/>
    <w:rsid w:val="0052598F"/>
    <w:rsid w:val="0053185C"/>
    <w:rsid w:val="00534107"/>
    <w:rsid w:val="0055403C"/>
    <w:rsid w:val="00567BB5"/>
    <w:rsid w:val="005759BA"/>
    <w:rsid w:val="0058006D"/>
    <w:rsid w:val="00585FAF"/>
    <w:rsid w:val="005A6E25"/>
    <w:rsid w:val="005C0AE6"/>
    <w:rsid w:val="005C31C0"/>
    <w:rsid w:val="005F2430"/>
    <w:rsid w:val="005F2F7D"/>
    <w:rsid w:val="00600143"/>
    <w:rsid w:val="006228FC"/>
    <w:rsid w:val="00634D75"/>
    <w:rsid w:val="00641E34"/>
    <w:rsid w:val="006462D8"/>
    <w:rsid w:val="00656DD8"/>
    <w:rsid w:val="00674499"/>
    <w:rsid w:val="00680932"/>
    <w:rsid w:val="00682020"/>
    <w:rsid w:val="00687AB5"/>
    <w:rsid w:val="00696689"/>
    <w:rsid w:val="00696A59"/>
    <w:rsid w:val="006A2709"/>
    <w:rsid w:val="006A6A7A"/>
    <w:rsid w:val="006B6FD4"/>
    <w:rsid w:val="006C23F2"/>
    <w:rsid w:val="006C5249"/>
    <w:rsid w:val="006D24B2"/>
    <w:rsid w:val="006E1CF7"/>
    <w:rsid w:val="006F1EB5"/>
    <w:rsid w:val="0070269D"/>
    <w:rsid w:val="007101C7"/>
    <w:rsid w:val="00721CA5"/>
    <w:rsid w:val="00756AD3"/>
    <w:rsid w:val="007A66F9"/>
    <w:rsid w:val="007B67A1"/>
    <w:rsid w:val="007C25D4"/>
    <w:rsid w:val="007D68EE"/>
    <w:rsid w:val="007E34DB"/>
    <w:rsid w:val="007F0142"/>
    <w:rsid w:val="008046ED"/>
    <w:rsid w:val="0080608C"/>
    <w:rsid w:val="0082491B"/>
    <w:rsid w:val="0083061A"/>
    <w:rsid w:val="0083667F"/>
    <w:rsid w:val="0087586E"/>
    <w:rsid w:val="008855BD"/>
    <w:rsid w:val="008A2956"/>
    <w:rsid w:val="008E086C"/>
    <w:rsid w:val="008E619C"/>
    <w:rsid w:val="00910BC8"/>
    <w:rsid w:val="00927E63"/>
    <w:rsid w:val="00947140"/>
    <w:rsid w:val="00962C53"/>
    <w:rsid w:val="009712BD"/>
    <w:rsid w:val="0098315A"/>
    <w:rsid w:val="009A4A38"/>
    <w:rsid w:val="009A5260"/>
    <w:rsid w:val="009B1384"/>
    <w:rsid w:val="009B5FE3"/>
    <w:rsid w:val="009B7A18"/>
    <w:rsid w:val="009E28C0"/>
    <w:rsid w:val="009E2F15"/>
    <w:rsid w:val="009E4ACD"/>
    <w:rsid w:val="00A00938"/>
    <w:rsid w:val="00A13B4C"/>
    <w:rsid w:val="00A20289"/>
    <w:rsid w:val="00A42956"/>
    <w:rsid w:val="00A46333"/>
    <w:rsid w:val="00A53723"/>
    <w:rsid w:val="00A60F70"/>
    <w:rsid w:val="00A63D40"/>
    <w:rsid w:val="00AA0BF4"/>
    <w:rsid w:val="00AB3202"/>
    <w:rsid w:val="00AB5DFA"/>
    <w:rsid w:val="00AE6BF2"/>
    <w:rsid w:val="00AF4CB4"/>
    <w:rsid w:val="00AF7D7F"/>
    <w:rsid w:val="00B032AC"/>
    <w:rsid w:val="00B14A7F"/>
    <w:rsid w:val="00B8601C"/>
    <w:rsid w:val="00B97AF5"/>
    <w:rsid w:val="00BB6E99"/>
    <w:rsid w:val="00BC59DB"/>
    <w:rsid w:val="00BE1ABC"/>
    <w:rsid w:val="00BF7DF3"/>
    <w:rsid w:val="00C066BE"/>
    <w:rsid w:val="00C15452"/>
    <w:rsid w:val="00C249C1"/>
    <w:rsid w:val="00C3739A"/>
    <w:rsid w:val="00C415D7"/>
    <w:rsid w:val="00C45CE2"/>
    <w:rsid w:val="00C51DFA"/>
    <w:rsid w:val="00C86FB5"/>
    <w:rsid w:val="00CE3B3E"/>
    <w:rsid w:val="00D15267"/>
    <w:rsid w:val="00D348DB"/>
    <w:rsid w:val="00D451D3"/>
    <w:rsid w:val="00D529BC"/>
    <w:rsid w:val="00D9351C"/>
    <w:rsid w:val="00D968D2"/>
    <w:rsid w:val="00DA456E"/>
    <w:rsid w:val="00DD0A87"/>
    <w:rsid w:val="00DF1BCD"/>
    <w:rsid w:val="00DF609F"/>
    <w:rsid w:val="00E0294F"/>
    <w:rsid w:val="00E456FE"/>
    <w:rsid w:val="00E50C72"/>
    <w:rsid w:val="00E978B8"/>
    <w:rsid w:val="00EA0C04"/>
    <w:rsid w:val="00EB4544"/>
    <w:rsid w:val="00EC0118"/>
    <w:rsid w:val="00EC67CD"/>
    <w:rsid w:val="00ED0FF3"/>
    <w:rsid w:val="00ED475E"/>
    <w:rsid w:val="00F015C7"/>
    <w:rsid w:val="00F018F0"/>
    <w:rsid w:val="00F053CB"/>
    <w:rsid w:val="00F1041A"/>
    <w:rsid w:val="00F11266"/>
    <w:rsid w:val="00F154EA"/>
    <w:rsid w:val="00F2286A"/>
    <w:rsid w:val="00F25C0D"/>
    <w:rsid w:val="00F36BA2"/>
    <w:rsid w:val="00F41907"/>
    <w:rsid w:val="00F43335"/>
    <w:rsid w:val="00F5177F"/>
    <w:rsid w:val="00F51CA1"/>
    <w:rsid w:val="00F52FE4"/>
    <w:rsid w:val="00F560AB"/>
    <w:rsid w:val="00F637A7"/>
    <w:rsid w:val="00F64DC1"/>
    <w:rsid w:val="00F713FF"/>
    <w:rsid w:val="00F72DE6"/>
    <w:rsid w:val="00FA062C"/>
    <w:rsid w:val="00FA3BB6"/>
    <w:rsid w:val="00FB0267"/>
    <w:rsid w:val="00FB2129"/>
    <w:rsid w:val="00FB3A2B"/>
    <w:rsid w:val="00FC3CAF"/>
    <w:rsid w:val="00FC4C4C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2CFE4"/>
  <w15:docId w15:val="{CB41FB55-7B36-4BB2-A1E5-EC39552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32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680932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680932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680932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680932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680932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680932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680932"/>
    <w:rPr>
      <w:i/>
      <w:iCs/>
      <w:sz w:val="16"/>
    </w:rPr>
  </w:style>
  <w:style w:type="paragraph" w:styleId="Footer">
    <w:name w:val="footer"/>
    <w:basedOn w:val="Normal"/>
    <w:rsid w:val="00680932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680932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68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932"/>
    <w:rPr>
      <w:rFonts w:ascii="Tahoma" w:hAnsi="Tahoma" w:cs="Tahoma"/>
      <w:sz w:val="16"/>
      <w:szCs w:val="16"/>
    </w:rPr>
  </w:style>
  <w:style w:type="paragraph" w:customStyle="1" w:styleId="HeadNote">
    <w:name w:val="HeadNote"/>
    <w:basedOn w:val="CFbody"/>
    <w:rsid w:val="00680932"/>
    <w:pPr>
      <w:jc w:val="center"/>
    </w:pPr>
    <w:rPr>
      <w:cap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80932"/>
    <w:rPr>
      <w:rFonts w:asciiTheme="minorHAnsi" w:hAnsiTheme="minorHAnsi"/>
      <w:i/>
      <w:iCs/>
      <w:sz w:val="16"/>
      <w:szCs w:val="24"/>
    </w:rPr>
  </w:style>
  <w:style w:type="table" w:styleId="TableGrid">
    <w:name w:val="Table Grid"/>
    <w:basedOn w:val="TableNormal"/>
    <w:rsid w:val="0068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09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93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68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932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680932"/>
    <w:rPr>
      <w:color w:val="808080"/>
    </w:rPr>
  </w:style>
  <w:style w:type="paragraph" w:styleId="BodyText2">
    <w:name w:val="Body Text 2"/>
    <w:basedOn w:val="Normal"/>
    <w:link w:val="BodyText2Char"/>
    <w:rsid w:val="006809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9E4ACD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680932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ListParagraph">
    <w:name w:val="List Paragraph"/>
    <w:basedOn w:val="Normal"/>
    <w:uiPriority w:val="34"/>
    <w:rsid w:val="00680932"/>
    <w:pPr>
      <w:ind w:left="720"/>
      <w:contextualSpacing/>
    </w:pPr>
  </w:style>
  <w:style w:type="character" w:styleId="Hyperlink">
    <w:name w:val="Hyperlink"/>
    <w:basedOn w:val="DefaultParagraphFont"/>
    <w:rsid w:val="00680932"/>
    <w:rPr>
      <w:color w:val="0000FF" w:themeColor="hyperlink"/>
      <w:u w:val="single"/>
    </w:rPr>
  </w:style>
  <w:style w:type="paragraph" w:customStyle="1" w:styleId="CFbody">
    <w:name w:val="CF_body"/>
    <w:basedOn w:val="Normal"/>
    <w:qFormat/>
    <w:rsid w:val="00680932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680932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680932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680932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680932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680932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680932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680932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680932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680932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680932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680932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680932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680932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680932"/>
    <w:rPr>
      <w:color w:val="808080" w:themeColor="background1" w:themeShade="80"/>
    </w:rPr>
  </w:style>
  <w:style w:type="paragraph" w:customStyle="1" w:styleId="CFFooter">
    <w:name w:val="CF_Footer"/>
    <w:basedOn w:val="Footer"/>
    <w:rsid w:val="00680932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680932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68093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80932"/>
    <w:pPr>
      <w:spacing w:before="100" w:beforeAutospacing="1" w:after="100" w:afterAutospacing="1"/>
    </w:pPr>
    <w:rPr>
      <w:sz w:val="24"/>
    </w:rPr>
  </w:style>
  <w:style w:type="character" w:customStyle="1" w:styleId="CurriculumForm">
    <w:name w:val="Curriculum Form"/>
    <w:uiPriority w:val="1"/>
    <w:qFormat/>
    <w:rsid w:val="00680932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680932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ca.edu/go/reg-f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8E43-8CB8-44F1-AD4C-6AE4F3642B14}"/>
      </w:docPartPr>
      <w:docPartBody>
        <w:p w:rsidR="003C113E" w:rsidRDefault="001532A0">
          <w:r w:rsidRPr="00BB1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E04697DA54414BCA8AA90C749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5197-90BF-4170-9C9E-BC72F63BAD9C}"/>
      </w:docPartPr>
      <w:docPartBody>
        <w:p w:rsidR="003C113E" w:rsidRDefault="00093F23" w:rsidP="00093F23">
          <w:pPr>
            <w:pStyle w:val="13AE04697DA54414BCA8AA90C749F9DA5"/>
          </w:pPr>
          <w:r w:rsidRPr="00935E6C">
            <w:rPr>
              <w:rStyle w:val="PlaceholderText"/>
            </w:rPr>
            <w:t>Click here to enter text.</w:t>
          </w:r>
        </w:p>
      </w:docPartBody>
    </w:docPart>
    <w:docPart>
      <w:docPartPr>
        <w:name w:val="42E563448B6148C5AA5F63786C9E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2D43-3DEE-4CFC-A592-F83C1EB7A805}"/>
      </w:docPartPr>
      <w:docPartBody>
        <w:p w:rsidR="003C113E" w:rsidRDefault="00093F23" w:rsidP="001532A0">
          <w:pPr>
            <w:pStyle w:val="42E563448B6148C5AA5F63786C9EEB43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7CDAB0B1CF794642B8B7AFE4BF71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D062-CA2C-4FA3-A82C-322358F7D878}"/>
      </w:docPartPr>
      <w:docPartBody>
        <w:p w:rsidR="000F5DEB" w:rsidRDefault="00093F23" w:rsidP="00093F23">
          <w:pPr>
            <w:pStyle w:val="7CDAB0B1CF794642B8B7AFE4BF719C203"/>
          </w:pPr>
          <w:r w:rsidRPr="00F25C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A"/>
    <w:rsid w:val="00064A32"/>
    <w:rsid w:val="00093F23"/>
    <w:rsid w:val="000F5DEB"/>
    <w:rsid w:val="001532A0"/>
    <w:rsid w:val="00186FC4"/>
    <w:rsid w:val="0019260F"/>
    <w:rsid w:val="001B0025"/>
    <w:rsid w:val="001E49BD"/>
    <w:rsid w:val="00242254"/>
    <w:rsid w:val="003C113E"/>
    <w:rsid w:val="00484652"/>
    <w:rsid w:val="004A4DD2"/>
    <w:rsid w:val="004B19F7"/>
    <w:rsid w:val="005D5FE6"/>
    <w:rsid w:val="007B6D7F"/>
    <w:rsid w:val="008052B9"/>
    <w:rsid w:val="009E2313"/>
    <w:rsid w:val="00AB7330"/>
    <w:rsid w:val="00B4026A"/>
    <w:rsid w:val="00B56130"/>
    <w:rsid w:val="00D01C3A"/>
    <w:rsid w:val="00D949F3"/>
    <w:rsid w:val="00E64D5C"/>
    <w:rsid w:val="00E70263"/>
    <w:rsid w:val="00E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74FADB304A43E2AB5E05BE7A9F8006">
    <w:name w:val="3074FADB304A43E2AB5E05BE7A9F8006"/>
    <w:rsid w:val="00D01C3A"/>
  </w:style>
  <w:style w:type="paragraph" w:customStyle="1" w:styleId="42589AC96FE84CE09E89B8FE28267466">
    <w:name w:val="42589AC96FE84CE09E89B8FE28267466"/>
    <w:rsid w:val="00D01C3A"/>
  </w:style>
  <w:style w:type="paragraph" w:customStyle="1" w:styleId="9E57034862464610B13894E8F8A58651">
    <w:name w:val="9E57034862464610B13894E8F8A58651"/>
    <w:rsid w:val="00D01C3A"/>
  </w:style>
  <w:style w:type="paragraph" w:customStyle="1" w:styleId="FBF088E206FB47DE96CA84CA1F71FD68">
    <w:name w:val="FBF088E206FB47DE96CA84CA1F71FD68"/>
    <w:rsid w:val="00D01C3A"/>
  </w:style>
  <w:style w:type="paragraph" w:customStyle="1" w:styleId="B8C33469237C4117B9F41B3268284FBC">
    <w:name w:val="B8C33469237C4117B9F41B3268284FBC"/>
    <w:rsid w:val="00D01C3A"/>
  </w:style>
  <w:style w:type="paragraph" w:customStyle="1" w:styleId="C3221802C938461FADFFBAE5167CA1F2">
    <w:name w:val="C3221802C938461FADFFBAE5167CA1F2"/>
    <w:rsid w:val="00D01C3A"/>
  </w:style>
  <w:style w:type="paragraph" w:customStyle="1" w:styleId="F94147C209E9451A87554DA31AD94DAB">
    <w:name w:val="F94147C209E9451A87554DA31AD94DAB"/>
    <w:rsid w:val="00D01C3A"/>
  </w:style>
  <w:style w:type="paragraph" w:customStyle="1" w:styleId="A0FB7AE05AE94B6E911BE0549AD9BBB8">
    <w:name w:val="A0FB7AE05AE94B6E911BE0549AD9BBB8"/>
    <w:rsid w:val="00D01C3A"/>
  </w:style>
  <w:style w:type="paragraph" w:customStyle="1" w:styleId="9FC64896507340A48E23629591D36726">
    <w:name w:val="9FC64896507340A48E23629591D36726"/>
    <w:rsid w:val="00D01C3A"/>
  </w:style>
  <w:style w:type="paragraph" w:customStyle="1" w:styleId="11A95FA2CE14480C9D61F6A51851BCCE">
    <w:name w:val="11A95FA2CE14480C9D61F6A51851BCCE"/>
    <w:rsid w:val="00D01C3A"/>
  </w:style>
  <w:style w:type="paragraph" w:customStyle="1" w:styleId="40B1D72764E1475184C92021D104DFB3">
    <w:name w:val="40B1D72764E1475184C92021D104DFB3"/>
    <w:rsid w:val="00D01C3A"/>
  </w:style>
  <w:style w:type="paragraph" w:customStyle="1" w:styleId="349E5A887C244A4DB2F4F5E7D6FAFC25">
    <w:name w:val="349E5A887C244A4DB2F4F5E7D6FAFC25"/>
    <w:rsid w:val="00D01C3A"/>
  </w:style>
  <w:style w:type="paragraph" w:customStyle="1" w:styleId="A14B308A425F45339C0A8304860E66D9">
    <w:name w:val="A14B308A425F45339C0A8304860E66D9"/>
    <w:rsid w:val="00D01C3A"/>
  </w:style>
  <w:style w:type="paragraph" w:customStyle="1" w:styleId="3058416269334E9E9A49E0A911D00D0C">
    <w:name w:val="3058416269334E9E9A49E0A911D00D0C"/>
    <w:rsid w:val="00D01C3A"/>
  </w:style>
  <w:style w:type="paragraph" w:customStyle="1" w:styleId="47365200A86A4D6088D7AC05F0123BC9">
    <w:name w:val="47365200A86A4D6088D7AC05F0123BC9"/>
    <w:rsid w:val="00D01C3A"/>
  </w:style>
  <w:style w:type="paragraph" w:customStyle="1" w:styleId="BC8EC8CF7B274D65AC9558E706F05C25">
    <w:name w:val="BC8EC8CF7B274D65AC9558E706F05C25"/>
    <w:rsid w:val="00D01C3A"/>
  </w:style>
  <w:style w:type="paragraph" w:customStyle="1" w:styleId="5BAF0B8F5E154A92A39BE465F8103EB0">
    <w:name w:val="5BAF0B8F5E154A92A39BE465F8103EB0"/>
    <w:rsid w:val="00D01C3A"/>
  </w:style>
  <w:style w:type="paragraph" w:customStyle="1" w:styleId="E9756AD8E5324CE5916DB122BF743810">
    <w:name w:val="E9756AD8E5324CE5916DB122BF743810"/>
    <w:rsid w:val="00D01C3A"/>
  </w:style>
  <w:style w:type="paragraph" w:customStyle="1" w:styleId="F33C4CC786CF48E3AB25EE10DC4C00B6">
    <w:name w:val="F33C4CC786CF48E3AB25EE10DC4C00B6"/>
    <w:rsid w:val="00D01C3A"/>
  </w:style>
  <w:style w:type="character" w:styleId="PlaceholderText">
    <w:name w:val="Placeholder Text"/>
    <w:basedOn w:val="DefaultParagraphFont"/>
    <w:uiPriority w:val="99"/>
    <w:semiHidden/>
    <w:rsid w:val="00093F23"/>
    <w:rPr>
      <w:color w:val="808080"/>
    </w:rPr>
  </w:style>
  <w:style w:type="paragraph" w:customStyle="1" w:styleId="A571326AA39D4D9E85D21740BD3CD889">
    <w:name w:val="A571326AA39D4D9E85D21740BD3CD889"/>
    <w:rsid w:val="00D01C3A"/>
  </w:style>
  <w:style w:type="paragraph" w:customStyle="1" w:styleId="066EFFFEAF164864AD888D89573A20F2">
    <w:name w:val="066EFFFEAF164864AD888D89573A20F2"/>
    <w:rsid w:val="00D01C3A"/>
  </w:style>
  <w:style w:type="paragraph" w:customStyle="1" w:styleId="9E57034862464610B13894E8F8A586511">
    <w:name w:val="9E57034862464610B13894E8F8A586511"/>
    <w:rsid w:val="00D01C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BF088E206FB47DE96CA84CA1F71FD681">
    <w:name w:val="FBF088E206FB47DE96CA84CA1F71FD681"/>
    <w:rsid w:val="00D01C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8C33469237C4117B9F41B3268284FBC1">
    <w:name w:val="B8C33469237C4117B9F41B3268284FBC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9756AD8E5324CE5916DB122BF7438101">
    <w:name w:val="E9756AD8E5324CE5916DB122BF743810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33C4CC786CF48E3AB25EE10DC4C00B61">
    <w:name w:val="F33C4CC786CF48E3AB25EE10DC4C00B6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C64896507340A48E23629591D367261">
    <w:name w:val="9FC64896507340A48E23629591D36726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1A95FA2CE14480C9D61F6A51851BCCE1">
    <w:name w:val="11A95FA2CE14480C9D61F6A51851BCCE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B1D72764E1475184C92021D104DFB31">
    <w:name w:val="40B1D72764E1475184C92021D104DFB3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49E5A887C244A4DB2F4F5E7D6FAFC251">
    <w:name w:val="349E5A887C244A4DB2F4F5E7D6FAFC25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4B308A425F45339C0A8304860E66D91">
    <w:name w:val="A14B308A425F45339C0A8304860E66D9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058416269334E9E9A49E0A911D00D0C1">
    <w:name w:val="3058416269334E9E9A49E0A911D00D0C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7365200A86A4D6088D7AC05F0123BC91">
    <w:name w:val="47365200A86A4D6088D7AC05F0123BC9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C8EC8CF7B274D65AC9558E706F05C251">
    <w:name w:val="BC8EC8CF7B274D65AC9558E706F05C25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571326AA39D4D9E85D21740BD3CD8891">
    <w:name w:val="A571326AA39D4D9E85D21740BD3CD8891"/>
    <w:rsid w:val="00D01C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6EFFFEAF164864AD888D89573A20F21">
    <w:name w:val="066EFFFEAF164864AD888D89573A20F21"/>
    <w:rsid w:val="00D01C3A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0E94FC482C64EF8BCC8EFFD757FA5A0">
    <w:name w:val="F0E94FC482C64EF8BCC8EFFD757FA5A0"/>
    <w:rsid w:val="00D01C3A"/>
  </w:style>
  <w:style w:type="paragraph" w:customStyle="1" w:styleId="9E57034862464610B13894E8F8A586512">
    <w:name w:val="9E57034862464610B13894E8F8A586512"/>
    <w:rsid w:val="00B4026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BF088E206FB47DE96CA84CA1F71FD682">
    <w:name w:val="FBF088E206FB47DE96CA84CA1F71FD682"/>
    <w:rsid w:val="00B4026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8C33469237C4117B9F41B3268284FBC2">
    <w:name w:val="B8C33469237C4117B9F41B3268284FBC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0E94FC482C64EF8BCC8EFFD757FA5A01">
    <w:name w:val="F0E94FC482C64EF8BCC8EFFD757FA5A01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9756AD8E5324CE5916DB122BF7438102">
    <w:name w:val="E9756AD8E5324CE5916DB122BF743810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33C4CC786CF48E3AB25EE10DC4C00B62">
    <w:name w:val="F33C4CC786CF48E3AB25EE10DC4C00B6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C64896507340A48E23629591D367262">
    <w:name w:val="9FC64896507340A48E23629591D36726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1A95FA2CE14480C9D61F6A51851BCCE2">
    <w:name w:val="11A95FA2CE14480C9D61F6A51851BCCE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B1D72764E1475184C92021D104DFB32">
    <w:name w:val="40B1D72764E1475184C92021D104DFB3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7C3A967EAD941518BACC360A02B6B31">
    <w:name w:val="87C3A967EAD941518BACC360A02B6B31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5D133F4B764BDC8193B8A0C5C5835A">
    <w:name w:val="B65D133F4B764BDC8193B8A0C5C5835A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C8A9C24509D47B7A39899CBCA4021BD">
    <w:name w:val="CC8A9C24509D47B7A39899CBCA4021BD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708D8B8E8E4B79984D35DC34654F5D">
    <w:name w:val="B7708D8B8E8E4B79984D35DC34654F5D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94142B36D0047D5A7D2C2FF91331FE9">
    <w:name w:val="494142B36D0047D5A7D2C2FF91331FE9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B3EAB19E15B43FABD05E2F7598ADE19">
    <w:name w:val="6B3EAB19E15B43FABD05E2F7598ADE19"/>
    <w:rsid w:val="00B4026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F987D0C6504338ADB490B473EFE230">
    <w:name w:val="B2F987D0C6504338ADB490B473EFE230"/>
    <w:rsid w:val="00B4026A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D949F3"/>
    <w:rPr>
      <w:rFonts w:ascii="Times New Roman" w:hAnsi="Times New Roman"/>
      <w:b/>
      <w:color w:val="auto"/>
      <w:sz w:val="18"/>
    </w:rPr>
  </w:style>
  <w:style w:type="paragraph" w:customStyle="1" w:styleId="904602C17CFC47DB9B31BA0B2587DB2C">
    <w:name w:val="904602C17CFC47DB9B31BA0B2587DB2C"/>
    <w:rsid w:val="00D949F3"/>
  </w:style>
  <w:style w:type="paragraph" w:customStyle="1" w:styleId="BF16514997934EF5973446595476D033">
    <w:name w:val="BF16514997934EF5973446595476D033"/>
    <w:rsid w:val="00D949F3"/>
  </w:style>
  <w:style w:type="paragraph" w:customStyle="1" w:styleId="E15F94DE20F24254A1382556F3A7BE81">
    <w:name w:val="E15F94DE20F24254A1382556F3A7BE81"/>
    <w:rsid w:val="00D949F3"/>
  </w:style>
  <w:style w:type="paragraph" w:customStyle="1" w:styleId="FF171070F1FE4490BF2BCB83EC03A143">
    <w:name w:val="FF171070F1FE4490BF2BCB83EC03A143"/>
    <w:rsid w:val="00D949F3"/>
  </w:style>
  <w:style w:type="paragraph" w:customStyle="1" w:styleId="B8C33469237C4117B9F41B3268284FBC3">
    <w:name w:val="B8C33469237C4117B9F41B3268284FBC3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0E94FC482C64EF8BCC8EFFD757FA5A02">
    <w:name w:val="F0E94FC482C64EF8BCC8EFFD757FA5A02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9756AD8E5324CE5916DB122BF7438103">
    <w:name w:val="E9756AD8E5324CE5916DB122BF7438103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429BD7BE8874416837E0E33738F22D2">
    <w:name w:val="C429BD7BE8874416837E0E33738F22D2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CB82B46001142D4A739DCC30388F27D">
    <w:name w:val="BCB82B46001142D4A739DCC30388F27D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864BF2EAC9344FDA65377EE44BC2D6A">
    <w:name w:val="C864BF2EAC9344FDA65377EE44BC2D6A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875EA0200C4591861A23D6FCCA26C5">
    <w:name w:val="9F875EA0200C4591861A23D6FCCA26C5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B60F0C9393449489B1A41E4E05DD927">
    <w:name w:val="2B60F0C9393449489B1A41E4E05DD927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D2307DAF039490988E88D92DA70A272">
    <w:name w:val="8D2307DAF039490988E88D92DA70A272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404A2F0B7AF404EA0A94588B1A9E454">
    <w:name w:val="2404A2F0B7AF404EA0A94588B1A9E454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7FBE59D15DE4194910FAA1DE7FE36C6">
    <w:name w:val="A7FBE59D15DE4194910FAA1DE7FE36C6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5D6A8A84D149949CE2D9416619B155">
    <w:name w:val="945D6A8A84D149949CE2D9416619B155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3AE04697DA54414BCA8AA90C749F9DA">
    <w:name w:val="13AE04697DA54414BCA8AA90C749F9DA"/>
    <w:rsid w:val="001532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E563448B6148C5AA5F63786C9EEB43">
    <w:name w:val="42E563448B6148C5AA5F63786C9EEB43"/>
    <w:rsid w:val="001532A0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13AE04697DA54414BCA8AA90C749F9DA1">
    <w:name w:val="13AE04697DA54414BCA8AA90C749F9DA1"/>
    <w:rsid w:val="003C113E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3AE04697DA54414BCA8AA90C749F9DA2">
    <w:name w:val="13AE04697DA54414BCA8AA90C749F9DA2"/>
    <w:rsid w:val="009E23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7CDAB0B1CF794642B8B7AFE4BF719C20">
    <w:name w:val="7CDAB0B1CF794642B8B7AFE4BF719C20"/>
    <w:rsid w:val="009E23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3AE04697DA54414BCA8AA90C749F9DA3">
    <w:name w:val="13AE04697DA54414BCA8AA90C749F9DA3"/>
    <w:rsid w:val="009E23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7CDAB0B1CF794642B8B7AFE4BF719C201">
    <w:name w:val="7CDAB0B1CF794642B8B7AFE4BF719C201"/>
    <w:rsid w:val="009E23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3AE04697DA54414BCA8AA90C749F9DA4">
    <w:name w:val="13AE04697DA54414BCA8AA90C749F9DA4"/>
    <w:rsid w:val="000F5DE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7CDAB0B1CF794642B8B7AFE4BF719C202">
    <w:name w:val="7CDAB0B1CF794642B8B7AFE4BF719C202"/>
    <w:rsid w:val="000F5DE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3AE04697DA54414BCA8AA90C749F9DA5">
    <w:name w:val="13AE04697DA54414BCA8AA90C749F9DA5"/>
    <w:rsid w:val="00093F2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7CDAB0B1CF794642B8B7AFE4BF719C203">
    <w:name w:val="7CDAB0B1CF794642B8B7AFE4BF719C203"/>
    <w:rsid w:val="00093F2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3</cp:revision>
  <cp:lastPrinted>2015-11-27T16:10:00Z</cp:lastPrinted>
  <dcterms:created xsi:type="dcterms:W3CDTF">2019-02-18T15:33:00Z</dcterms:created>
  <dcterms:modified xsi:type="dcterms:W3CDTF">2019-02-18T20:27:00Z</dcterms:modified>
</cp:coreProperties>
</file>