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 Light" w:hAnsi="Calibri Light"/>
          <w:b w:val="0"/>
          <w:bCs/>
          <w:snapToGrid/>
          <w:sz w:val="16"/>
          <w:szCs w:val="16"/>
        </w:rPr>
        <w:id w:val="-1858719170"/>
        <w:lock w:val="contentLocked"/>
        <w:placeholder>
          <w:docPart w:val="DefaultPlaceholder_-1854013440"/>
        </w:placeholder>
        <w:group/>
      </w:sdtPr>
      <w:sdtEndPr/>
      <w:sdtContent>
        <w:bookmarkStart w:id="0" w:name="_GoBack" w:displacedByCustomXml="prev"/>
        <w:bookmarkEnd w:id="0" w:displacedByCustomXml="prev"/>
        <w:p w:rsidR="00993DE1" w:rsidRPr="00104FB6" w:rsidRDefault="00100708" w:rsidP="00104FB6">
          <w:pPr>
            <w:pStyle w:val="CFTitle"/>
          </w:pPr>
          <w:r>
            <w:t>Initial Assessment Review for New Program</w:t>
          </w:r>
          <w:r w:rsidR="00877C57">
            <w:t>s</w:t>
          </w:r>
          <w:r w:rsidR="002B5D7A">
            <w:t>/</w:t>
          </w:r>
          <w:r>
            <w:t xml:space="preserve">Program </w:t>
          </w:r>
          <w:r w:rsidR="002B5D7A">
            <w:t>Concentration</w:t>
          </w:r>
          <w:r w:rsidR="00877C57">
            <w:t>s</w:t>
          </w:r>
        </w:p>
        <w:tbl>
          <w:tblPr>
            <w:tblW w:w="4995" w:type="pct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01"/>
            <w:gridCol w:w="5581"/>
            <w:gridCol w:w="451"/>
            <w:gridCol w:w="1337"/>
          </w:tblGrid>
          <w:tr w:rsidR="007B5215" w:rsidRPr="00FC67EF" w:rsidTr="00A5689D">
            <w:trPr>
              <w:trHeight w:val="360"/>
            </w:trPr>
            <w:tc>
              <w:tcPr>
                <w:tcW w:w="1341" w:type="pct"/>
                <w:vAlign w:val="bottom"/>
              </w:tcPr>
              <w:p w:rsidR="007B5215" w:rsidRPr="00FC67EF" w:rsidRDefault="00D90C99" w:rsidP="00E862A8">
                <w:pPr>
                  <w:pStyle w:val="CFbody"/>
                </w:pPr>
                <w:r w:rsidRPr="00FA0EED">
                  <w:t>Department/program/concentration</w:t>
                </w:r>
                <w:r w:rsidR="007B5215" w:rsidRPr="00FC67EF">
                  <w:t>:</w:t>
                </w:r>
              </w:p>
            </w:tc>
            <w:sdt>
              <w:sdtPr>
                <w:id w:val="-300920343"/>
                <w:placeholder>
                  <w:docPart w:val="6B05EDA5C60844AA9A2CB6D460253755"/>
                </w:placeholder>
                <w:showingPlcHdr/>
              </w:sdtPr>
              <w:sdtEndPr/>
              <w:sdtContent>
                <w:tc>
                  <w:tcPr>
                    <w:tcW w:w="2771" w:type="pct"/>
                    <w:tcBorders>
                      <w:bottom w:val="single" w:sz="4" w:space="0" w:color="auto"/>
                    </w:tcBorders>
                    <w:vAlign w:val="bottom"/>
                  </w:tcPr>
                  <w:p w:rsidR="007B5215" w:rsidRPr="00FC67EF" w:rsidRDefault="00A074D4" w:rsidP="00A074D4">
                    <w:pPr>
                      <w:pStyle w:val="CFContent"/>
                    </w:pPr>
                    <w:r w:rsidRPr="004C387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24" w:type="pct"/>
                <w:vAlign w:val="bottom"/>
              </w:tcPr>
              <w:p w:rsidR="007B5215" w:rsidRPr="00FC67EF" w:rsidRDefault="007B5215" w:rsidP="00E862A8">
                <w:pPr>
                  <w:pStyle w:val="CFbody"/>
                  <w:jc w:val="right"/>
                </w:pPr>
                <w:r w:rsidRPr="00FA0EED">
                  <w:t>Date</w:t>
                </w:r>
                <w:r w:rsidR="00710292" w:rsidRPr="00FC67EF">
                  <w:t>:</w:t>
                </w:r>
              </w:p>
            </w:tc>
            <w:sdt>
              <w:sdtPr>
                <w:id w:val="-1078134065"/>
                <w:placeholder>
                  <w:docPart w:val="9691DAE8AB9143208586892F14B75BF5"/>
                </w:placeholder>
                <w:showingPlcHdr/>
              </w:sdtPr>
              <w:sdtEndPr/>
              <w:sdtContent>
                <w:tc>
                  <w:tcPr>
                    <w:tcW w:w="664" w:type="pct"/>
                    <w:tcBorders>
                      <w:bottom w:val="single" w:sz="4" w:space="0" w:color="auto"/>
                    </w:tcBorders>
                    <w:vAlign w:val="bottom"/>
                  </w:tcPr>
                  <w:p w:rsidR="007B5215" w:rsidRPr="00FC67EF" w:rsidRDefault="00050C92" w:rsidP="00050C92">
                    <w:pPr>
                      <w:pStyle w:val="CFContent"/>
                    </w:pPr>
                    <w:r>
                      <w:rPr>
                        <w:rStyle w:val="PlaceholderText"/>
                        <w:rFonts w:eastAsiaTheme="minorHAnsi"/>
                      </w:rPr>
                      <w:t>Date</w:t>
                    </w:r>
                  </w:p>
                </w:tc>
              </w:sdtContent>
            </w:sdt>
          </w:tr>
        </w:tbl>
        <w:p w:rsidR="00100708" w:rsidRDefault="00A5689D" w:rsidP="00A5689D">
          <w:pPr>
            <w:pStyle w:val="CFHeading1"/>
          </w:pPr>
          <w:r>
            <w:t>Section 1</w:t>
          </w:r>
        </w:p>
        <w:p w:rsidR="00A5689D" w:rsidRPr="00A5689D" w:rsidRDefault="00A5689D" w:rsidP="00A5689D">
          <w:pPr>
            <w:pStyle w:val="CFbody"/>
          </w:pPr>
          <w:r>
            <w:t>Select one</w:t>
          </w:r>
          <w:r w:rsidR="00930B53">
            <w:t xml:space="preserve"> or more</w:t>
          </w:r>
          <w:r>
            <w:t xml:space="preserve"> of the three descriptions </w:t>
          </w:r>
          <w:r w:rsidRPr="00A5689D">
            <w:rPr>
              <w:u w:val="single"/>
            </w:rPr>
            <w:t>after consultation with the Director of Assessment</w:t>
          </w:r>
          <w:r>
            <w:t>.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29" w:type="dxa"/>
              <w:left w:w="0" w:type="dxa"/>
              <w:bottom w:w="29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70"/>
            <w:gridCol w:w="450"/>
            <w:gridCol w:w="9360"/>
          </w:tblGrid>
          <w:tr w:rsidR="00100708" w:rsidTr="00A86D54">
            <w:trPr>
              <w:trHeight w:val="144"/>
            </w:trPr>
            <w:tc>
              <w:tcPr>
                <w:tcW w:w="270" w:type="dxa"/>
              </w:tcPr>
              <w:p w:rsidR="00100708" w:rsidRDefault="00100708" w:rsidP="00E862A8">
                <w:pPr>
                  <w:pStyle w:val="CFContent"/>
                  <w:spacing w:before="60" w:line="240" w:lineRule="auto"/>
                  <w:ind w:left="0"/>
                  <w:jc w:val="center"/>
                </w:pPr>
                <w:r>
                  <w:t>1</w:t>
                </w:r>
              </w:p>
            </w:tc>
            <w:sdt>
              <w:sdtPr>
                <w:id w:val="-154135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:rsidR="00100708" w:rsidRPr="00104FB6" w:rsidRDefault="00CB1D42" w:rsidP="00E862A8">
                    <w:pPr>
                      <w:pStyle w:val="CFContent"/>
                      <w:spacing w:before="60" w:line="240" w:lineRule="auto"/>
                      <w:ind w:left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360" w:type="dxa"/>
              </w:tcPr>
              <w:p w:rsidR="00100708" w:rsidRPr="001B30DF" w:rsidRDefault="00100708" w:rsidP="00213957">
                <w:pPr>
                  <w:pStyle w:val="CFbody"/>
                </w:pPr>
                <w:r>
                  <w:t>The proposed program is a new program</w:t>
                </w:r>
                <w:r w:rsidR="00A86D54">
                  <w:t>, will not be accredited,</w:t>
                </w:r>
                <w:r>
                  <w:t xml:space="preserve"> and</w:t>
                </w:r>
                <w:r w:rsidR="00A86D54">
                  <w:t xml:space="preserve"> so</w:t>
                </w:r>
                <w:r>
                  <w:t xml:space="preserve"> will require a </w:t>
                </w:r>
                <w:r w:rsidR="00A5689D">
                  <w:t>new</w:t>
                </w:r>
                <w:r>
                  <w:t xml:space="preserve"> assessment plan.</w:t>
                </w:r>
              </w:p>
            </w:tc>
          </w:tr>
          <w:tr w:rsidR="00100708" w:rsidTr="00A86D54">
            <w:trPr>
              <w:trHeight w:val="144"/>
            </w:trPr>
            <w:tc>
              <w:tcPr>
                <w:tcW w:w="270" w:type="dxa"/>
              </w:tcPr>
              <w:p w:rsidR="00100708" w:rsidRDefault="00100708" w:rsidP="00E862A8">
                <w:pPr>
                  <w:pStyle w:val="CFContent"/>
                  <w:spacing w:before="60" w:line="240" w:lineRule="auto"/>
                  <w:ind w:left="0"/>
                  <w:jc w:val="center"/>
                </w:pPr>
                <w:r>
                  <w:t>2</w:t>
                </w:r>
              </w:p>
            </w:tc>
            <w:sdt>
              <w:sdtPr>
                <w:id w:val="-77030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:rsidR="00100708" w:rsidRPr="00104FB6" w:rsidRDefault="00050C92" w:rsidP="00E862A8">
                    <w:pPr>
                      <w:pStyle w:val="CFContent"/>
                      <w:spacing w:before="60" w:line="240" w:lineRule="auto"/>
                      <w:ind w:left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360" w:type="dxa"/>
              </w:tcPr>
              <w:p w:rsidR="00100708" w:rsidRPr="001B30DF" w:rsidRDefault="00100708" w:rsidP="00213957">
                <w:pPr>
                  <w:pStyle w:val="CFbody"/>
                </w:pPr>
                <w:r>
                  <w:t xml:space="preserve">The program/program </w:t>
                </w:r>
                <w:r w:rsidR="00A5689D">
                  <w:t>concentration</w:t>
                </w:r>
                <w:r>
                  <w:t xml:space="preserve"> is embedded in an existing program </w:t>
                </w:r>
                <w:r w:rsidR="00A5689D">
                  <w:t>with</w:t>
                </w:r>
                <w:r>
                  <w:t xml:space="preserve"> an approved assessment plan. The existing assessment plan will cover the new program/program </w:t>
                </w:r>
                <w:r w:rsidR="00A5689D">
                  <w:t>concentration</w:t>
                </w:r>
                <w:r>
                  <w:t>.</w:t>
                </w:r>
              </w:p>
            </w:tc>
          </w:tr>
          <w:tr w:rsidR="00100708" w:rsidTr="00A86D54">
            <w:trPr>
              <w:trHeight w:val="144"/>
            </w:trPr>
            <w:tc>
              <w:tcPr>
                <w:tcW w:w="270" w:type="dxa"/>
              </w:tcPr>
              <w:p w:rsidR="00100708" w:rsidRDefault="00100708" w:rsidP="00E862A8">
                <w:pPr>
                  <w:pStyle w:val="CFContent"/>
                  <w:spacing w:before="60" w:line="240" w:lineRule="auto"/>
                  <w:ind w:left="0"/>
                  <w:jc w:val="center"/>
                </w:pPr>
                <w:r>
                  <w:t>3</w:t>
                </w:r>
              </w:p>
            </w:tc>
            <w:sdt>
              <w:sdtPr>
                <w:id w:val="116104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0" w:type="dxa"/>
                  </w:tcPr>
                  <w:p w:rsidR="00100708" w:rsidRPr="00104FB6" w:rsidRDefault="00050C92" w:rsidP="00E862A8">
                    <w:pPr>
                      <w:pStyle w:val="CFContent"/>
                      <w:spacing w:before="60" w:line="240" w:lineRule="auto"/>
                      <w:ind w:left="0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360" w:type="dxa"/>
              </w:tcPr>
              <w:p w:rsidR="00100708" w:rsidRPr="001B30DF" w:rsidRDefault="00100708" w:rsidP="00213957">
                <w:pPr>
                  <w:pStyle w:val="CFbody"/>
                </w:pPr>
                <w:r>
                  <w:t>The proposed program is new and will be accredited. It does not come under the purview of the Academic Assessment Committee.</w:t>
                </w:r>
              </w:p>
            </w:tc>
          </w:tr>
        </w:tbl>
        <w:p w:rsidR="00A52D73" w:rsidRPr="00100708" w:rsidRDefault="00A5689D" w:rsidP="00A5689D">
          <w:pPr>
            <w:pStyle w:val="CFHeading1"/>
          </w:pPr>
          <w:r>
            <w:t>Section 2</w:t>
          </w:r>
        </w:p>
        <w:tbl>
          <w:tblPr>
            <w:tblStyle w:val="TableGrid"/>
            <w:tblW w:w="0" w:type="auto"/>
            <w:tblLayout w:type="fixed"/>
            <w:tblCellMar>
              <w:top w:w="58" w:type="dxa"/>
              <w:left w:w="58" w:type="dxa"/>
              <w:bottom w:w="58" w:type="dxa"/>
              <w:right w:w="58" w:type="dxa"/>
            </w:tblCellMar>
            <w:tblLook w:val="04A0" w:firstRow="1" w:lastRow="0" w:firstColumn="1" w:lastColumn="0" w:noHBand="0" w:noVBand="1"/>
          </w:tblPr>
          <w:tblGrid>
            <w:gridCol w:w="10080"/>
          </w:tblGrid>
          <w:tr w:rsidR="001B30DF" w:rsidTr="00A86D54">
            <w:trPr>
              <w:trHeight w:val="288"/>
            </w:trPr>
            <w:tc>
              <w:tcPr>
                <w:tcW w:w="100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B30DF" w:rsidRDefault="00A5689D" w:rsidP="00A5689D">
                <w:pPr>
                  <w:pStyle w:val="CFbody"/>
                </w:pPr>
                <w:r>
                  <w:t>Provide required information here based on your selection</w:t>
                </w:r>
                <w:r w:rsidR="00930B53">
                  <w:t>(s)</w:t>
                </w:r>
                <w:r>
                  <w:t xml:space="preserve"> in Section 1. </w:t>
                </w:r>
                <w:r w:rsidR="002C486A">
                  <w:t>(</w:t>
                </w:r>
                <w:r>
                  <w:t>Text fields will expand as needed.</w:t>
                </w:r>
                <w:r w:rsidR="002C486A">
                  <w:t>)</w:t>
                </w:r>
              </w:p>
            </w:tc>
          </w:tr>
          <w:tr w:rsidR="00CC27E1" w:rsidTr="00A86D54">
            <w:trPr>
              <w:trHeight w:val="330"/>
            </w:trPr>
            <w:tc>
              <w:tcPr>
                <w:tcW w:w="10080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C27E1" w:rsidRPr="00A5689D" w:rsidRDefault="00A5689D" w:rsidP="001B4AF5">
                <w:pPr>
                  <w:pStyle w:val="CFContent"/>
                </w:pPr>
                <w:r w:rsidRPr="00A5689D">
                  <w:rPr>
                    <w:b/>
                  </w:rPr>
                  <w:t>Section 1, selection 1</w:t>
                </w:r>
                <w:r w:rsidRPr="00A5689D">
                  <w:t>: List the objectives/student learning outcomes that will be assessed for the new program, and specify the timeline after implementation of the new program for completing and submitting an assessment plan</w:t>
                </w:r>
                <w:r w:rsidR="001B4AF5">
                  <w:t xml:space="preserve"> for review</w:t>
                </w:r>
                <w:r w:rsidRPr="00A5689D">
                  <w:t>.</w:t>
                </w:r>
              </w:p>
            </w:tc>
          </w:tr>
          <w:tr w:rsidR="00A86D54" w:rsidTr="00213957">
            <w:sdt>
              <w:sdtPr>
                <w:id w:val="-2062701535"/>
                <w:placeholder>
                  <w:docPart w:val="850E26DF5BDB49A985265285D582441A"/>
                </w:placeholder>
                <w:showingPlcHdr/>
              </w:sdtPr>
              <w:sdtEndPr/>
              <w:sdtContent>
                <w:tc>
                  <w:tcPr>
                    <w:tcW w:w="10080" w:type="dxa"/>
                    <w:tcBorders>
                      <w:top w:val="dotted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A86D54" w:rsidRPr="00A86D54" w:rsidRDefault="00A86D54" w:rsidP="00213957">
                    <w:pPr>
                      <w:pStyle w:val="CFContent"/>
                      <w:spacing w:line="240" w:lineRule="atLeast"/>
                      <w:ind w:left="101"/>
                    </w:pPr>
                    <w:r w:rsidRPr="00A317A1">
                      <w:rPr>
                        <w:rFonts w:eastAsiaTheme="minorHAnsi"/>
                      </w:rPr>
                      <w:t>Click here to enter text.</w:t>
                    </w:r>
                  </w:p>
                </w:tc>
              </w:sdtContent>
            </w:sdt>
          </w:tr>
          <w:tr w:rsidR="00A86D54" w:rsidTr="00A86D54">
            <w:trPr>
              <w:trHeight w:val="113"/>
            </w:trPr>
            <w:tc>
              <w:tcPr>
                <w:tcW w:w="10080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A86D54" w:rsidRPr="00A5689D" w:rsidRDefault="00A86D54" w:rsidP="00A86D54">
                <w:pPr>
                  <w:pStyle w:val="CFContent"/>
                </w:pPr>
                <w:r w:rsidRPr="00A5689D">
                  <w:rPr>
                    <w:b/>
                  </w:rPr>
                  <w:t>Section 1, selection 2</w:t>
                </w:r>
                <w:r w:rsidRPr="00A5689D">
                  <w:t>: Identify the program under which the proposed program/program concentration will be assessed.</w:t>
                </w:r>
              </w:p>
            </w:tc>
          </w:tr>
          <w:tr w:rsidR="00A86D54" w:rsidTr="00213957">
            <w:sdt>
              <w:sdtPr>
                <w:id w:val="-1924328978"/>
                <w:placeholder>
                  <w:docPart w:val="58E6740A00444465AC949BF7C933EDA3"/>
                </w:placeholder>
                <w:showingPlcHdr/>
              </w:sdtPr>
              <w:sdtEndPr/>
              <w:sdtContent>
                <w:tc>
                  <w:tcPr>
                    <w:tcW w:w="10080" w:type="dxa"/>
                    <w:tcBorders>
                      <w:top w:val="dotted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A86D54" w:rsidRPr="00D579C2" w:rsidRDefault="00D579C2" w:rsidP="00D579C2">
                    <w:pPr>
                      <w:pStyle w:val="CFContent"/>
                      <w:spacing w:line="240" w:lineRule="atLeast"/>
                      <w:ind w:left="101"/>
                    </w:pPr>
                    <w:r w:rsidRPr="004C387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A5689D" w:rsidTr="00A86D54">
            <w:trPr>
              <w:trHeight w:val="218"/>
            </w:trPr>
            <w:tc>
              <w:tcPr>
                <w:tcW w:w="10080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A5689D" w:rsidRPr="00A5689D" w:rsidRDefault="00A5689D" w:rsidP="00A86D54">
                <w:pPr>
                  <w:pStyle w:val="CFContent"/>
                </w:pPr>
                <w:r w:rsidRPr="00A5689D">
                  <w:rPr>
                    <w:b/>
                  </w:rPr>
                  <w:t>Section 1, selection 3</w:t>
                </w:r>
                <w:r w:rsidRPr="00A5689D">
                  <w:t>: Identify the accreditor for the new program</w:t>
                </w:r>
                <w:r>
                  <w:t xml:space="preserve"> and</w:t>
                </w:r>
                <w:r w:rsidRPr="00A5689D">
                  <w:t xml:space="preserve"> </w:t>
                </w:r>
                <w:r>
                  <w:t>b</w:t>
                </w:r>
                <w:r w:rsidRPr="00A5689D">
                  <w:t>riefly describe the process and timeline for achieving the</w:t>
                </w:r>
                <w:r>
                  <w:t xml:space="preserve"> proposed</w:t>
                </w:r>
                <w:r w:rsidRPr="00A5689D">
                  <w:t xml:space="preserve"> program’s accreditation.</w:t>
                </w:r>
              </w:p>
            </w:tc>
          </w:tr>
          <w:tr w:rsidR="00A86D54" w:rsidTr="00213957">
            <w:sdt>
              <w:sdtPr>
                <w:id w:val="969713247"/>
                <w:placeholder>
                  <w:docPart w:val="306945C808754E13ADCA9BF698BC21B3"/>
                </w:placeholder>
                <w:showingPlcHdr/>
              </w:sdtPr>
              <w:sdtEndPr/>
              <w:sdtContent>
                <w:tc>
                  <w:tcPr>
                    <w:tcW w:w="10080" w:type="dxa"/>
                    <w:tcBorders>
                      <w:top w:val="dotted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A86D54" w:rsidRPr="00D579C2" w:rsidRDefault="00D579C2" w:rsidP="00D579C2">
                    <w:pPr>
                      <w:pStyle w:val="CFContent"/>
                    </w:pPr>
                    <w:r w:rsidRPr="004C387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DA04E9" w:rsidRPr="00DA04E9" w:rsidRDefault="00DA04E9">
          <w:pPr>
            <w:rPr>
              <w:sz w:val="16"/>
              <w:szCs w:val="16"/>
            </w:rPr>
          </w:pPr>
        </w:p>
        <w:tbl>
          <w:tblPr>
            <w:tblStyle w:val="TableGrid"/>
            <w:tblW w:w="10080" w:type="dxa"/>
            <w:tblInd w:w="5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80"/>
          </w:tblGrid>
          <w:tr w:rsidR="001B30DF" w:rsidTr="00A5689D">
            <w:trPr>
              <w:trHeight w:val="288"/>
            </w:trPr>
            <w:tc>
              <w:tcPr>
                <w:tcW w:w="10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199"/>
                <w:vAlign w:val="center"/>
              </w:tcPr>
              <w:p w:rsidR="001B30DF" w:rsidRPr="001B30DF" w:rsidRDefault="00100708" w:rsidP="00100708">
                <w:pPr>
                  <w:pStyle w:val="CFbody8"/>
                </w:pPr>
                <w:r>
                  <w:t>E</w:t>
                </w:r>
                <w:r w:rsidR="009072E7">
                  <w:t>mail</w:t>
                </w:r>
                <w:r w:rsidR="001B30DF">
                  <w:t xml:space="preserve"> th</w:t>
                </w:r>
                <w:r>
                  <w:t>e</w:t>
                </w:r>
                <w:r w:rsidR="00CC27E1">
                  <w:t xml:space="preserve"> completed form to the Director</w:t>
                </w:r>
                <w:r w:rsidR="009072E7">
                  <w:t xml:space="preserve"> of</w:t>
                </w:r>
                <w:r>
                  <w:t xml:space="preserve"> Assessment</w:t>
                </w:r>
                <w:r w:rsidR="00B63D98">
                  <w:t xml:space="preserve"> for review and </w:t>
                </w:r>
                <w:r>
                  <w:t>signature</w:t>
                </w:r>
                <w:r w:rsidR="00B63D98">
                  <w:t>.</w:t>
                </w:r>
              </w:p>
            </w:tc>
          </w:tr>
        </w:tbl>
        <w:p w:rsidR="00A5689D" w:rsidRDefault="00A5689D" w:rsidP="00A5689D">
          <w:pPr>
            <w:pStyle w:val="CFHeading1"/>
          </w:pPr>
          <w:r>
            <w:t>Section 3</w:t>
          </w:r>
        </w:p>
        <w:tbl>
          <w:tblPr>
            <w:tblStyle w:val="TableGrid"/>
            <w:tblW w:w="10080" w:type="dxa"/>
            <w:tblInd w:w="5" w:type="dxa"/>
            <w:tblLayout w:type="fixed"/>
            <w:tblCellMar>
              <w:top w:w="29" w:type="dxa"/>
              <w:left w:w="58" w:type="dxa"/>
              <w:bottom w:w="29" w:type="dxa"/>
              <w:right w:w="58" w:type="dxa"/>
            </w:tblCellMar>
            <w:tblLook w:val="04A0" w:firstRow="1" w:lastRow="0" w:firstColumn="1" w:lastColumn="0" w:noHBand="0" w:noVBand="1"/>
          </w:tblPr>
          <w:tblGrid>
            <w:gridCol w:w="10080"/>
          </w:tblGrid>
          <w:tr w:rsidR="001817C6" w:rsidTr="002409EA">
            <w:tc>
              <w:tcPr>
                <w:tcW w:w="10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1817C6" w:rsidRDefault="00B63D98" w:rsidP="00472BCE">
                <w:pPr>
                  <w:pStyle w:val="CFbody"/>
                  <w:ind w:left="101"/>
                </w:pPr>
                <w:r>
                  <w:t>Review by</w:t>
                </w:r>
                <w:r w:rsidR="001817C6">
                  <w:t xml:space="preserve"> the Director of </w:t>
                </w:r>
                <w:r w:rsidR="00100708">
                  <w:t>Assessment</w:t>
                </w:r>
                <w:r w:rsidR="00A074D4">
                  <w:t xml:space="preserve">. </w:t>
                </w:r>
                <w:r w:rsidR="00A074D4" w:rsidRPr="00A074D4">
                  <w:rPr>
                    <w:b/>
                  </w:rPr>
                  <w:t>Comments</w:t>
                </w:r>
                <w:r w:rsidR="00A074D4">
                  <w:t xml:space="preserve"> (text field will expand as needed):</w:t>
                </w:r>
              </w:p>
            </w:tc>
          </w:tr>
          <w:tr w:rsidR="00B63D98" w:rsidTr="00A86D54">
            <w:sdt>
              <w:sdtPr>
                <w:id w:val="908647501"/>
                <w:placeholder>
                  <w:docPart w:val="C642C94BFC2740FEB08E590F9D9A8EE7"/>
                </w:placeholder>
                <w:showingPlcHdr/>
              </w:sdtPr>
              <w:sdtEndPr/>
              <w:sdtContent>
                <w:tc>
                  <w:tcPr>
                    <w:tcW w:w="100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B63D98" w:rsidRPr="00A074D4" w:rsidRDefault="00A074D4" w:rsidP="00A074D4">
                    <w:pPr>
                      <w:pStyle w:val="CFContent"/>
                    </w:pPr>
                    <w:r w:rsidRPr="004C387F">
                      <w:rPr>
                        <w:rStyle w:val="PlaceholderText"/>
                      </w:rPr>
                      <w:t>Click</w:t>
                    </w:r>
                    <w:r>
                      <w:rPr>
                        <w:rStyle w:val="PlaceholderText"/>
                      </w:rPr>
                      <w:t xml:space="preserve"> </w:t>
                    </w:r>
                    <w:r w:rsidRPr="004C387F">
                      <w:rPr>
                        <w:rStyle w:val="PlaceholderText"/>
                      </w:rPr>
                      <w:t>here to enter text.</w:t>
                    </w:r>
                  </w:p>
                </w:tc>
              </w:sdtContent>
            </w:sdt>
          </w:tr>
        </w:tbl>
        <w:p w:rsidR="00050C92" w:rsidRPr="00050C92" w:rsidRDefault="00050C92" w:rsidP="00050C92">
          <w:pPr>
            <w:keepNext/>
            <w:rPr>
              <w:sz w:val="16"/>
              <w:szCs w:val="16"/>
            </w:rPr>
          </w:pPr>
        </w:p>
        <w:tbl>
          <w:tblPr>
            <w:tblStyle w:val="TableGrid"/>
            <w:tblW w:w="10080" w:type="dxa"/>
            <w:tblInd w:w="5" w:type="dxa"/>
            <w:tblLayout w:type="fixed"/>
            <w:tblCellMar>
              <w:top w:w="29" w:type="dxa"/>
              <w:left w:w="58" w:type="dxa"/>
              <w:bottom w:w="29" w:type="dxa"/>
              <w:right w:w="58" w:type="dxa"/>
            </w:tblCellMar>
            <w:tblLook w:val="04A0" w:firstRow="1" w:lastRow="0" w:firstColumn="1" w:lastColumn="0" w:noHBand="0" w:noVBand="1"/>
          </w:tblPr>
          <w:tblGrid>
            <w:gridCol w:w="180"/>
            <w:gridCol w:w="3240"/>
            <w:gridCol w:w="1440"/>
            <w:gridCol w:w="180"/>
            <w:gridCol w:w="5040"/>
          </w:tblGrid>
          <w:tr w:rsidR="00C16391" w:rsidRPr="001817C6" w:rsidTr="00A86D54">
            <w:trPr>
              <w:trHeight w:val="432"/>
            </w:trPr>
            <w:tc>
              <w:tcPr>
                <w:tcW w:w="18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bottom"/>
              </w:tcPr>
              <w:p w:rsidR="00C16391" w:rsidRPr="00A86D54" w:rsidRDefault="00C16391" w:rsidP="00050C92">
                <w:pPr>
                  <w:keepNext/>
                  <w:rPr>
                    <w:rFonts w:ascii="Arial Narrow" w:hAnsi="Arial Narrow"/>
                    <w:sz w:val="16"/>
                    <w:szCs w:val="16"/>
                  </w:rPr>
                </w:pPr>
              </w:p>
            </w:tc>
            <w:tc>
              <w:tcPr>
                <w:tcW w:w="3240" w:type="dxa"/>
                <w:tcBorders>
                  <w:top w:val="single" w:sz="4" w:space="0" w:color="auto"/>
                  <w:left w:val="nil"/>
                  <w:right w:val="nil"/>
                </w:tcBorders>
                <w:vAlign w:val="bottom"/>
              </w:tcPr>
              <w:p w:rsidR="00C16391" w:rsidRPr="001B30DF" w:rsidRDefault="00C16391" w:rsidP="00050C92">
                <w:pPr>
                  <w:pStyle w:val="CFbody"/>
                </w:pPr>
              </w:p>
            </w:tc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16391" w:rsidRPr="001B30DF" w:rsidRDefault="00C16391" w:rsidP="00050C92">
                <w:pPr>
                  <w:pStyle w:val="CFbody"/>
                </w:pPr>
              </w:p>
            </w:tc>
            <w:tc>
              <w:tcPr>
                <w:tcW w:w="18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:rsidR="00C16391" w:rsidRPr="00A86D54" w:rsidRDefault="00C16391" w:rsidP="00A86D54">
                <w:pPr>
                  <w:rPr>
                    <w:rFonts w:ascii="Arial Narrow" w:hAnsi="Arial Narrow"/>
                    <w:sz w:val="16"/>
                    <w:szCs w:val="16"/>
                  </w:rPr>
                </w:pPr>
              </w:p>
            </w:tc>
            <w:tc>
              <w:tcPr>
                <w:tcW w:w="5040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C16391" w:rsidRPr="001B30DF" w:rsidRDefault="001817C6" w:rsidP="00A86D54">
                <w:pPr>
                  <w:pStyle w:val="CFbody8"/>
                  <w:keepNext/>
                </w:pPr>
                <w:r>
                  <w:t>By signing, the Director of</w:t>
                </w:r>
                <w:r w:rsidR="00100708">
                  <w:t xml:space="preserve"> Assessment verifies the appropriateness of the assessment planning described above and agrees to any timelines provided.</w:t>
                </w:r>
              </w:p>
            </w:tc>
          </w:tr>
          <w:tr w:rsidR="00C16391" w:rsidRPr="00CC27E1" w:rsidTr="00FA0EED">
            <w:trPr>
              <w:trHeight w:val="144"/>
            </w:trPr>
            <w:tc>
              <w:tcPr>
                <w:tcW w:w="1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C16391" w:rsidRPr="002379F3" w:rsidRDefault="00C16391" w:rsidP="00050C92">
                <w:pPr>
                  <w:keepNext/>
                  <w:rPr>
                    <w:rFonts w:ascii="Arial Narrow" w:hAnsi="Arial Narrow"/>
                    <w:sz w:val="16"/>
                    <w:szCs w:val="16"/>
                  </w:rPr>
                </w:pPr>
              </w:p>
            </w:tc>
            <w:tc>
              <w:tcPr>
                <w:tcW w:w="324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C16391" w:rsidRPr="00A5689D" w:rsidRDefault="00A5689D" w:rsidP="00A5689D">
                <w:pPr>
                  <w:pStyle w:val="CFsignature"/>
                  <w:jc w:val="center"/>
                  <w:rPr>
                    <w:smallCaps/>
                  </w:rPr>
                </w:pPr>
                <w:r w:rsidRPr="00A5689D">
                  <w:rPr>
                    <w:smallCaps/>
                  </w:rPr>
                  <w:t>Signature</w:t>
                </w:r>
              </w:p>
            </w:tc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16391" w:rsidRPr="00A5689D" w:rsidRDefault="00C16391" w:rsidP="00A5689D">
                <w:pPr>
                  <w:pStyle w:val="CFsignature"/>
                  <w:jc w:val="center"/>
                  <w:rPr>
                    <w:smallCaps/>
                  </w:rPr>
                </w:pPr>
                <w:r w:rsidRPr="00A5689D">
                  <w:rPr>
                    <w:smallCaps/>
                  </w:rPr>
                  <w:t>Date</w:t>
                </w:r>
              </w:p>
            </w:tc>
            <w:tc>
              <w:tcPr>
                <w:tcW w:w="1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16391" w:rsidRPr="00CC27E1" w:rsidRDefault="00C16391" w:rsidP="001817C6">
                <w:pPr>
                  <w:rPr>
                    <w:rFonts w:ascii="Arial Narrow" w:hAnsi="Arial Narrow"/>
                    <w:sz w:val="16"/>
                    <w:szCs w:val="16"/>
                  </w:rPr>
                </w:pPr>
              </w:p>
            </w:tc>
            <w:tc>
              <w:tcPr>
                <w:tcW w:w="5040" w:type="dxa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C16391" w:rsidRPr="00CC27E1" w:rsidRDefault="00C16391" w:rsidP="00CC27E1">
                <w:pPr>
                  <w:ind w:left="162"/>
                  <w:rPr>
                    <w:rFonts w:ascii="Arial Narrow" w:hAnsi="Arial Narrow"/>
                    <w:sz w:val="16"/>
                    <w:szCs w:val="16"/>
                  </w:rPr>
                </w:pPr>
              </w:p>
            </w:tc>
          </w:tr>
          <w:tr w:rsidR="009072E7" w:rsidRPr="00CC27E1" w:rsidTr="00FA0EED">
            <w:trPr>
              <w:trHeight w:val="70"/>
            </w:trPr>
            <w:tc>
              <w:tcPr>
                <w:tcW w:w="1008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199"/>
              </w:tcPr>
              <w:p w:rsidR="009072E7" w:rsidRPr="00CC27E1" w:rsidRDefault="009072E7" w:rsidP="00FA0EED">
                <w:pPr>
                  <w:pStyle w:val="CFbody8"/>
                </w:pPr>
                <w:r w:rsidRPr="00AD5140">
                  <w:t>The Director</w:t>
                </w:r>
                <w:r w:rsidR="00FA0EED">
                  <w:t xml:space="preserve"> of Assessment</w:t>
                </w:r>
                <w:r w:rsidRPr="00AD5140">
                  <w:t xml:space="preserve"> </w:t>
                </w:r>
                <w:r w:rsidR="00757E20">
                  <w:t>prints and signs this form and sends it</w:t>
                </w:r>
                <w:r w:rsidRPr="00AD5140">
                  <w:t xml:space="preserve"> to the originating department. The department attaches the signed form to the proposal before submitting the</w:t>
                </w:r>
                <w:r>
                  <w:t xml:space="preserve"> </w:t>
                </w:r>
                <w:r w:rsidRPr="00AD5140">
                  <w:t>proposal for curriculum review.</w:t>
                </w:r>
              </w:p>
            </w:tc>
          </w:tr>
        </w:tbl>
      </w:sdtContent>
    </w:sdt>
    <w:p w:rsidR="00A52D73" w:rsidRDefault="00A52D73" w:rsidP="001B30DF"/>
    <w:sectPr w:rsidR="00A52D73" w:rsidSect="00AE26FD">
      <w:headerReference w:type="default" r:id="rId7"/>
      <w:footerReference w:type="default" r:id="rId8"/>
      <w:type w:val="continuous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151" w:rsidRDefault="00D26151" w:rsidP="00B51855">
      <w:r>
        <w:separator/>
      </w:r>
    </w:p>
  </w:endnote>
  <w:endnote w:type="continuationSeparator" w:id="0">
    <w:p w:rsidR="00D26151" w:rsidRDefault="00D26151" w:rsidP="00B5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855" w:rsidRPr="00104FB6" w:rsidRDefault="00D90C99" w:rsidP="00104FB6">
    <w:pPr>
      <w:pStyle w:val="Footer"/>
    </w:pPr>
    <w:r w:rsidRPr="00104FB6">
      <w:t>F</w:t>
    </w:r>
    <w:r w:rsidR="00B51855" w:rsidRPr="00104FB6">
      <w:t xml:space="preserve">orm </w:t>
    </w:r>
    <w:r w:rsidR="00826AD6">
      <w:t>updated</w:t>
    </w:r>
    <w:r w:rsidRPr="00104FB6">
      <w:t xml:space="preserve"> </w:t>
    </w:r>
    <w:r w:rsidR="00483B23">
      <w:t>February 15</w:t>
    </w:r>
    <w:r w:rsidR="001D311B">
      <w:t>, 201</w:t>
    </w:r>
    <w:r w:rsidR="00A86D54">
      <w:t>9</w:t>
    </w:r>
    <w:r w:rsidR="00104FB6">
      <w:ptab w:relativeTo="margin" w:alignment="right" w:leader="none"/>
    </w:r>
    <w:r w:rsidR="00B51855" w:rsidRPr="00104FB6">
      <w:t xml:space="preserve">Page </w:t>
    </w:r>
    <w:r w:rsidR="00B51855" w:rsidRPr="00104FB6">
      <w:fldChar w:fldCharType="begin"/>
    </w:r>
    <w:r w:rsidR="00B51855" w:rsidRPr="00104FB6">
      <w:instrText xml:space="preserve"> PAGE  \* Arabic  \* MERGEFORMAT </w:instrText>
    </w:r>
    <w:r w:rsidR="00B51855" w:rsidRPr="00104FB6">
      <w:fldChar w:fldCharType="separate"/>
    </w:r>
    <w:r w:rsidR="00483B23">
      <w:rPr>
        <w:noProof/>
      </w:rPr>
      <w:t>1</w:t>
    </w:r>
    <w:r w:rsidR="00B51855" w:rsidRPr="00104FB6">
      <w:fldChar w:fldCharType="end"/>
    </w:r>
    <w:r w:rsidR="00B51855" w:rsidRPr="00104FB6">
      <w:t xml:space="preserve"> of </w:t>
    </w:r>
    <w:r w:rsidR="00A231B3">
      <w:rPr>
        <w:noProof/>
      </w:rPr>
      <w:fldChar w:fldCharType="begin"/>
    </w:r>
    <w:r w:rsidR="00A231B3">
      <w:rPr>
        <w:noProof/>
      </w:rPr>
      <w:instrText xml:space="preserve"> NUMPAGES  \* Arabic  \* MERGEFORMAT </w:instrText>
    </w:r>
    <w:r w:rsidR="00A231B3">
      <w:rPr>
        <w:noProof/>
      </w:rPr>
      <w:fldChar w:fldCharType="separate"/>
    </w:r>
    <w:r w:rsidR="00483B23">
      <w:rPr>
        <w:noProof/>
      </w:rPr>
      <w:t>1</w:t>
    </w:r>
    <w:r w:rsidR="00A231B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151" w:rsidRDefault="00D26151" w:rsidP="00B51855">
      <w:r>
        <w:separator/>
      </w:r>
    </w:p>
  </w:footnote>
  <w:footnote w:type="continuationSeparator" w:id="0">
    <w:p w:rsidR="00D26151" w:rsidRDefault="00D26151" w:rsidP="00B51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855" w:rsidRPr="00104FB6" w:rsidRDefault="00967A60" w:rsidP="00104FB6">
    <w:pPr>
      <w:pStyle w:val="Header"/>
    </w:pPr>
    <w:r w:rsidRPr="00104FB6">
      <w:t>University of Central Arkansas</w:t>
    </w:r>
    <w:r w:rsidRPr="00104FB6">
      <w:ptab w:relativeTo="margin" w:alignment="right" w:leader="none"/>
    </w:r>
    <w:r w:rsidR="00AD5140" w:rsidRPr="00104FB6">
      <w:t>C</w:t>
    </w:r>
    <w:r w:rsidR="00710292" w:rsidRPr="00104FB6">
      <w:t>urriculum</w:t>
    </w:r>
    <w:r w:rsidR="00B51855" w:rsidRPr="00104FB6">
      <w:t xml:space="preserve"> Attachment </w:t>
    </w:r>
    <w:r w:rsidR="00100708"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7D7D23"/>
    <w:multiLevelType w:val="hybridMultilevel"/>
    <w:tmpl w:val="56684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E1"/>
    <w:rsid w:val="00050C92"/>
    <w:rsid w:val="00060CF6"/>
    <w:rsid w:val="00076369"/>
    <w:rsid w:val="00085EF6"/>
    <w:rsid w:val="000A0F0E"/>
    <w:rsid w:val="00100342"/>
    <w:rsid w:val="00100708"/>
    <w:rsid w:val="00104FB6"/>
    <w:rsid w:val="001624D3"/>
    <w:rsid w:val="0017017C"/>
    <w:rsid w:val="001817C6"/>
    <w:rsid w:val="001A4427"/>
    <w:rsid w:val="001B30DF"/>
    <w:rsid w:val="001B4AF5"/>
    <w:rsid w:val="001D3091"/>
    <w:rsid w:val="001D311B"/>
    <w:rsid w:val="001F753E"/>
    <w:rsid w:val="00213957"/>
    <w:rsid w:val="0022192D"/>
    <w:rsid w:val="002379F3"/>
    <w:rsid w:val="002409EA"/>
    <w:rsid w:val="00257D7D"/>
    <w:rsid w:val="002B40A2"/>
    <w:rsid w:val="002B5D7A"/>
    <w:rsid w:val="002C486A"/>
    <w:rsid w:val="00315F71"/>
    <w:rsid w:val="003342B2"/>
    <w:rsid w:val="00364A33"/>
    <w:rsid w:val="00384DF8"/>
    <w:rsid w:val="003B13AE"/>
    <w:rsid w:val="00444D63"/>
    <w:rsid w:val="0046647F"/>
    <w:rsid w:val="00472BCE"/>
    <w:rsid w:val="00483B23"/>
    <w:rsid w:val="004870C0"/>
    <w:rsid w:val="004B2FB2"/>
    <w:rsid w:val="0053220A"/>
    <w:rsid w:val="00543241"/>
    <w:rsid w:val="005534CF"/>
    <w:rsid w:val="00560125"/>
    <w:rsid w:val="005807DA"/>
    <w:rsid w:val="00632BB1"/>
    <w:rsid w:val="00710292"/>
    <w:rsid w:val="007278F7"/>
    <w:rsid w:val="00735C16"/>
    <w:rsid w:val="00737E2A"/>
    <w:rsid w:val="00757E20"/>
    <w:rsid w:val="0078171A"/>
    <w:rsid w:val="007B5215"/>
    <w:rsid w:val="00811657"/>
    <w:rsid w:val="00826AD6"/>
    <w:rsid w:val="0085018A"/>
    <w:rsid w:val="00861D74"/>
    <w:rsid w:val="00877C57"/>
    <w:rsid w:val="00890D57"/>
    <w:rsid w:val="008C6203"/>
    <w:rsid w:val="008C719A"/>
    <w:rsid w:val="009072E7"/>
    <w:rsid w:val="00930B53"/>
    <w:rsid w:val="00963539"/>
    <w:rsid w:val="00967A60"/>
    <w:rsid w:val="009720AF"/>
    <w:rsid w:val="0097242A"/>
    <w:rsid w:val="00993DE1"/>
    <w:rsid w:val="009940C0"/>
    <w:rsid w:val="009B7317"/>
    <w:rsid w:val="00A074D4"/>
    <w:rsid w:val="00A2151A"/>
    <w:rsid w:val="00A231B3"/>
    <w:rsid w:val="00A317A1"/>
    <w:rsid w:val="00A43369"/>
    <w:rsid w:val="00A47B5C"/>
    <w:rsid w:val="00A52D73"/>
    <w:rsid w:val="00A5689D"/>
    <w:rsid w:val="00A84103"/>
    <w:rsid w:val="00A86D54"/>
    <w:rsid w:val="00AC00EF"/>
    <w:rsid w:val="00AD5140"/>
    <w:rsid w:val="00AE26FD"/>
    <w:rsid w:val="00AE290B"/>
    <w:rsid w:val="00B42F90"/>
    <w:rsid w:val="00B51855"/>
    <w:rsid w:val="00B63D98"/>
    <w:rsid w:val="00C16391"/>
    <w:rsid w:val="00C21487"/>
    <w:rsid w:val="00C468E0"/>
    <w:rsid w:val="00C6364A"/>
    <w:rsid w:val="00CB1D42"/>
    <w:rsid w:val="00CC27E1"/>
    <w:rsid w:val="00CC4973"/>
    <w:rsid w:val="00D26151"/>
    <w:rsid w:val="00D35E73"/>
    <w:rsid w:val="00D579C2"/>
    <w:rsid w:val="00D90C99"/>
    <w:rsid w:val="00D96C5D"/>
    <w:rsid w:val="00DA04E9"/>
    <w:rsid w:val="00DB622B"/>
    <w:rsid w:val="00E374DD"/>
    <w:rsid w:val="00E50E4C"/>
    <w:rsid w:val="00E81B3E"/>
    <w:rsid w:val="00E862A8"/>
    <w:rsid w:val="00E90E1B"/>
    <w:rsid w:val="00EC4D0D"/>
    <w:rsid w:val="00ED480E"/>
    <w:rsid w:val="00EE5D0F"/>
    <w:rsid w:val="00EF38B5"/>
    <w:rsid w:val="00F5568F"/>
    <w:rsid w:val="00F706EA"/>
    <w:rsid w:val="00F76E3D"/>
    <w:rsid w:val="00FA0EED"/>
    <w:rsid w:val="00FA2A89"/>
    <w:rsid w:val="00FC67EF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FCB2E"/>
  <w15:docId w15:val="{71CBE787-A46F-4329-A613-AB199D63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FB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rsid w:val="00D96C5D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rsid w:val="00D96C5D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link w:val="Heading3Char"/>
    <w:qFormat/>
    <w:rsid w:val="00963539"/>
    <w:pPr>
      <w:keepNext/>
      <w:spacing w:before="60"/>
      <w:outlineLvl w:val="2"/>
    </w:pPr>
    <w:rPr>
      <w:rFonts w:ascii="Times New Roman" w:hAnsi="Times New Roman"/>
      <w:b/>
      <w:snapToGrid w:val="0"/>
      <w:sz w:val="16"/>
    </w:rPr>
  </w:style>
  <w:style w:type="paragraph" w:styleId="Heading4">
    <w:name w:val="heading 4"/>
    <w:basedOn w:val="Normal"/>
    <w:next w:val="Normal"/>
    <w:link w:val="Heading4Char"/>
    <w:rsid w:val="00D96C5D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D96C5D"/>
    <w:pPr>
      <w:ind w:left="720"/>
      <w:contextualSpacing/>
    </w:pPr>
  </w:style>
  <w:style w:type="paragraph" w:styleId="BodyText">
    <w:name w:val="Body Text"/>
    <w:basedOn w:val="Normal"/>
    <w:link w:val="BodyTextChar"/>
    <w:rsid w:val="00D96C5D"/>
    <w:rPr>
      <w:i/>
      <w:iCs/>
      <w:sz w:val="16"/>
    </w:rPr>
  </w:style>
  <w:style w:type="character" w:customStyle="1" w:styleId="BodyTextChar">
    <w:name w:val="Body Text Char"/>
    <w:basedOn w:val="DefaultParagraphFont"/>
    <w:link w:val="BodyText"/>
    <w:rsid w:val="00D96C5D"/>
    <w:rPr>
      <w:rFonts w:eastAsia="Times New Roman" w:cs="Times New Roman"/>
      <w:i/>
      <w:iCs/>
      <w:sz w:val="16"/>
      <w:szCs w:val="24"/>
    </w:rPr>
  </w:style>
  <w:style w:type="table" w:styleId="TableGrid">
    <w:name w:val="Table Grid"/>
    <w:basedOn w:val="TableNormal"/>
    <w:rsid w:val="00D96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96C5D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D96C5D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rsid w:val="00D96C5D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51855"/>
    <w:rPr>
      <w:rFonts w:eastAsia="Times New Roman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rsid w:val="00D96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6C5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63539"/>
    <w:rPr>
      <w:rFonts w:ascii="Times New Roman" w:eastAsia="Times New Roman" w:hAnsi="Times New Roman" w:cs="Times New Roman"/>
      <w:b/>
      <w:sz w:val="16"/>
      <w:szCs w:val="24"/>
    </w:rPr>
  </w:style>
  <w:style w:type="character" w:styleId="Hyperlink">
    <w:name w:val="Hyperlink"/>
    <w:basedOn w:val="DefaultParagraphFont"/>
    <w:rsid w:val="00D96C5D"/>
    <w:rPr>
      <w:color w:val="0000FF" w:themeColor="hyperlink"/>
      <w:u w:val="single"/>
    </w:rPr>
  </w:style>
  <w:style w:type="paragraph" w:customStyle="1" w:styleId="Default">
    <w:name w:val="Default"/>
    <w:rsid w:val="0071029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CurriculumForm">
    <w:name w:val="Curriculum Form"/>
    <w:uiPriority w:val="1"/>
    <w:qFormat/>
    <w:rsid w:val="00D96C5D"/>
    <w:rPr>
      <w:rFonts w:ascii="Times New Roman" w:hAnsi="Times New Roman"/>
      <w:b/>
      <w:color w:val="auto"/>
      <w:sz w:val="18"/>
    </w:rPr>
  </w:style>
  <w:style w:type="character" w:styleId="PlaceholderText">
    <w:name w:val="Placeholder Text"/>
    <w:basedOn w:val="DefaultParagraphFont"/>
    <w:uiPriority w:val="99"/>
    <w:semiHidden/>
    <w:rsid w:val="00D96C5D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D96C5D"/>
    <w:rPr>
      <w:rFonts w:eastAsia="Times New Roman" w:cs="Times New Roman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D96C5D"/>
    <w:rPr>
      <w:rFonts w:eastAsia="Times New Roman" w:cs="Times New Roman"/>
      <w:b/>
      <w:snapToGrid w:val="0"/>
      <w:szCs w:val="20"/>
    </w:rPr>
  </w:style>
  <w:style w:type="character" w:customStyle="1" w:styleId="Heading4Char">
    <w:name w:val="Heading 4 Char"/>
    <w:basedOn w:val="DefaultParagraphFont"/>
    <w:link w:val="Heading4"/>
    <w:rsid w:val="00D96C5D"/>
    <w:rPr>
      <w:rFonts w:ascii="Arial Narrow" w:eastAsia="Times New Roman" w:hAnsi="Arial Narrow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rsid w:val="00D96C5D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6C5D"/>
    <w:rPr>
      <w:rFonts w:ascii="Arial" w:eastAsia="Times New Roman" w:hAnsi="Arial" w:cs="Times New Roman"/>
      <w:b/>
      <w:snapToGrid w:val="0"/>
      <w:kern w:val="28"/>
      <w:sz w:val="32"/>
      <w:szCs w:val="20"/>
    </w:rPr>
  </w:style>
  <w:style w:type="paragraph" w:customStyle="1" w:styleId="FormLabel">
    <w:name w:val="Form Label"/>
    <w:basedOn w:val="Title"/>
    <w:rsid w:val="00D96C5D"/>
    <w:pPr>
      <w:spacing w:before="0"/>
      <w:jc w:val="right"/>
      <w:outlineLvl w:val="9"/>
    </w:pPr>
    <w:rPr>
      <w:smallCaps/>
      <w:sz w:val="18"/>
    </w:rPr>
  </w:style>
  <w:style w:type="paragraph" w:styleId="BodyText2">
    <w:name w:val="Body Text 2"/>
    <w:basedOn w:val="Normal"/>
    <w:link w:val="BodyText2Char"/>
    <w:rsid w:val="00D96C5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rsid w:val="00D96C5D"/>
    <w:rPr>
      <w:rFonts w:eastAsia="Times New Roman" w:cs="Times New Roman"/>
      <w:b/>
      <w:bCs/>
      <w:sz w:val="18"/>
      <w:szCs w:val="24"/>
    </w:rPr>
  </w:style>
  <w:style w:type="paragraph" w:styleId="Caption">
    <w:name w:val="caption"/>
    <w:basedOn w:val="Normal"/>
    <w:next w:val="Normal"/>
    <w:rsid w:val="00D96C5D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customStyle="1" w:styleId="HeadNote">
    <w:name w:val="HeadNote"/>
    <w:basedOn w:val="CFbody"/>
    <w:rsid w:val="00D96C5D"/>
    <w:pPr>
      <w:jc w:val="center"/>
    </w:pPr>
    <w:rPr>
      <w:caps/>
      <w:sz w:val="16"/>
      <w:szCs w:val="16"/>
    </w:rPr>
  </w:style>
  <w:style w:type="paragraph" w:styleId="NormalWeb">
    <w:name w:val="Normal (Web)"/>
    <w:basedOn w:val="Normal"/>
    <w:uiPriority w:val="99"/>
    <w:unhideWhenUsed/>
    <w:rsid w:val="00D96C5D"/>
    <w:pPr>
      <w:spacing w:before="100" w:beforeAutospacing="1" w:after="100" w:afterAutospacing="1"/>
    </w:pPr>
    <w:rPr>
      <w:sz w:val="24"/>
    </w:rPr>
  </w:style>
  <w:style w:type="character" w:styleId="CommentReference">
    <w:name w:val="annotation reference"/>
    <w:basedOn w:val="DefaultParagraphFont"/>
    <w:rsid w:val="00D96C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6C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6C5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96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6C5D"/>
    <w:rPr>
      <w:rFonts w:eastAsia="Times New Roman" w:cs="Times New Roman"/>
      <w:b/>
      <w:bCs/>
      <w:sz w:val="20"/>
      <w:szCs w:val="20"/>
    </w:rPr>
  </w:style>
  <w:style w:type="paragraph" w:customStyle="1" w:styleId="CFbody">
    <w:name w:val="CF_body"/>
    <w:basedOn w:val="Normal"/>
    <w:qFormat/>
    <w:rsid w:val="00D96C5D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paragraph" w:customStyle="1" w:styleId="CFsignature">
    <w:name w:val="CF_signature"/>
    <w:basedOn w:val="CFbody"/>
    <w:qFormat/>
    <w:rsid w:val="00D96C5D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D96C5D"/>
    <w:pPr>
      <w:spacing w:after="120" w:line="240" w:lineRule="auto"/>
      <w:jc w:val="center"/>
    </w:pPr>
    <w:rPr>
      <w:rFonts w:ascii="Calibri" w:eastAsia="Times New Roman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D96C5D"/>
    <w:pPr>
      <w:spacing w:after="0" w:line="240" w:lineRule="auto"/>
      <w:ind w:left="144"/>
    </w:pPr>
    <w:rPr>
      <w:rFonts w:ascii="Calibri" w:eastAsia="Times New Roman" w:hAnsi="Calibri" w:cs="Times New Roman"/>
      <w:b/>
      <w:bCs/>
      <w:sz w:val="20"/>
      <w:szCs w:val="24"/>
    </w:rPr>
  </w:style>
  <w:style w:type="paragraph" w:customStyle="1" w:styleId="CFContent">
    <w:name w:val="CF_Content"/>
    <w:basedOn w:val="Normal"/>
    <w:qFormat/>
    <w:rsid w:val="00A5689D"/>
    <w:pPr>
      <w:spacing w:line="1" w:lineRule="atLeast"/>
      <w:ind w:left="94"/>
    </w:pPr>
    <w:rPr>
      <w:rFonts w:ascii="Calibri Light" w:hAnsi="Calibri Light"/>
      <w:bCs/>
      <w:sz w:val="18"/>
      <w:szCs w:val="18"/>
    </w:rPr>
  </w:style>
  <w:style w:type="paragraph" w:customStyle="1" w:styleId="CFHeading1">
    <w:name w:val="CF_Heading_1"/>
    <w:basedOn w:val="Normal"/>
    <w:qFormat/>
    <w:rsid w:val="00D96C5D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D96C5D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D96C5D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D96C5D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D96C5D"/>
    <w:pPr>
      <w:ind w:left="144"/>
    </w:pPr>
    <w:rPr>
      <w:sz w:val="16"/>
      <w:szCs w:val="16"/>
    </w:rPr>
  </w:style>
  <w:style w:type="paragraph" w:customStyle="1" w:styleId="CFHeadNote">
    <w:name w:val="CF_HeadNote"/>
    <w:basedOn w:val="CFbody"/>
    <w:rsid w:val="00D96C5D"/>
    <w:pPr>
      <w:jc w:val="center"/>
    </w:pPr>
    <w:rPr>
      <w:caps/>
      <w:sz w:val="16"/>
      <w:szCs w:val="16"/>
    </w:rPr>
  </w:style>
  <w:style w:type="paragraph" w:customStyle="1" w:styleId="CFbodyhanging">
    <w:name w:val="CF_body_hanging"/>
    <w:basedOn w:val="CFbody"/>
    <w:rsid w:val="0022192D"/>
    <w:pPr>
      <w:ind w:left="216" w:hanging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cf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DC420-CB2D-42B0-8A49-1E14E8F61EA0}"/>
      </w:docPartPr>
      <w:docPartBody>
        <w:p w:rsidR="0076445F" w:rsidRDefault="00440F92">
          <w:r w:rsidRPr="004C38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E26DF5BDB49A985265285D5824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BCACB-4364-4F59-AC68-BAED53F04144}"/>
      </w:docPartPr>
      <w:docPartBody>
        <w:p w:rsidR="0076445F" w:rsidRDefault="00292412" w:rsidP="00292412">
          <w:pPr>
            <w:pStyle w:val="850E26DF5BDB49A985265285D582441A28"/>
          </w:pPr>
          <w:r w:rsidRPr="00A317A1">
            <w:rPr>
              <w:rFonts w:eastAsiaTheme="minorHAnsi"/>
            </w:rPr>
            <w:t>Click here to enter text.</w:t>
          </w:r>
        </w:p>
      </w:docPartBody>
    </w:docPart>
    <w:docPart>
      <w:docPartPr>
        <w:name w:val="9691DAE8AB9143208586892F14B75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38B23-9C3C-4AB9-9982-2327B32119AD}"/>
      </w:docPartPr>
      <w:docPartBody>
        <w:p w:rsidR="0076445F" w:rsidRDefault="00292412" w:rsidP="00292412">
          <w:pPr>
            <w:pStyle w:val="9691DAE8AB9143208586892F14B75BF527"/>
          </w:pPr>
          <w:r>
            <w:rPr>
              <w:rStyle w:val="PlaceholderText"/>
              <w:rFonts w:eastAsiaTheme="minorHAnsi"/>
            </w:rPr>
            <w:t>Date</w:t>
          </w:r>
        </w:p>
      </w:docPartBody>
    </w:docPart>
    <w:docPart>
      <w:docPartPr>
        <w:name w:val="58E6740A00444465AC949BF7C933E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90FAE-11F5-4247-B77D-378634227B06}"/>
      </w:docPartPr>
      <w:docPartBody>
        <w:p w:rsidR="00652700" w:rsidRDefault="00292412" w:rsidP="00292412">
          <w:pPr>
            <w:pStyle w:val="58E6740A00444465AC949BF7C933EDA36"/>
          </w:pPr>
          <w:r w:rsidRPr="004C387F">
            <w:rPr>
              <w:rStyle w:val="PlaceholderText"/>
            </w:rPr>
            <w:t>Click here to enter text.</w:t>
          </w:r>
        </w:p>
      </w:docPartBody>
    </w:docPart>
    <w:docPart>
      <w:docPartPr>
        <w:name w:val="306945C808754E13ADCA9BF698BC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8050-BAD8-4DCD-AFB1-6B5B5FAD7E44}"/>
      </w:docPartPr>
      <w:docPartBody>
        <w:p w:rsidR="00652700" w:rsidRDefault="00292412" w:rsidP="00292412">
          <w:pPr>
            <w:pStyle w:val="306945C808754E13ADCA9BF698BC21B36"/>
          </w:pPr>
          <w:r w:rsidRPr="004C387F">
            <w:rPr>
              <w:rStyle w:val="PlaceholderText"/>
            </w:rPr>
            <w:t>Click here to enter text.</w:t>
          </w:r>
        </w:p>
      </w:docPartBody>
    </w:docPart>
    <w:docPart>
      <w:docPartPr>
        <w:name w:val="C642C94BFC2740FEB08E590F9D9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556BF-6AB4-4A4B-B3C7-8887599D0685}"/>
      </w:docPartPr>
      <w:docPartBody>
        <w:p w:rsidR="00F90781" w:rsidRDefault="00292412" w:rsidP="00292412">
          <w:pPr>
            <w:pStyle w:val="C642C94BFC2740FEB08E590F9D9A8EE74"/>
          </w:pPr>
          <w:r w:rsidRPr="004C387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C387F">
            <w:rPr>
              <w:rStyle w:val="PlaceholderText"/>
            </w:rPr>
            <w:t>here to enter text.</w:t>
          </w:r>
        </w:p>
      </w:docPartBody>
    </w:docPart>
    <w:docPart>
      <w:docPartPr>
        <w:name w:val="6B05EDA5C60844AA9A2CB6D46025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66EFF-C1C9-49F6-B9D8-440B45635189}"/>
      </w:docPartPr>
      <w:docPartBody>
        <w:p w:rsidR="00F90781" w:rsidRDefault="00292412" w:rsidP="00292412">
          <w:pPr>
            <w:pStyle w:val="6B05EDA5C60844AA9A2CB6D4602537553"/>
          </w:pPr>
          <w:r w:rsidRPr="004C387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C2"/>
    <w:rsid w:val="00037AF0"/>
    <w:rsid w:val="00085A2E"/>
    <w:rsid w:val="00187E64"/>
    <w:rsid w:val="001B5278"/>
    <w:rsid w:val="00201CED"/>
    <w:rsid w:val="002233C2"/>
    <w:rsid w:val="002454F0"/>
    <w:rsid w:val="00273702"/>
    <w:rsid w:val="00292412"/>
    <w:rsid w:val="0037257B"/>
    <w:rsid w:val="00440F92"/>
    <w:rsid w:val="00477962"/>
    <w:rsid w:val="005603B9"/>
    <w:rsid w:val="0056612C"/>
    <w:rsid w:val="00567803"/>
    <w:rsid w:val="00643F5F"/>
    <w:rsid w:val="00652700"/>
    <w:rsid w:val="006B7B93"/>
    <w:rsid w:val="006F0256"/>
    <w:rsid w:val="007359CE"/>
    <w:rsid w:val="0076445F"/>
    <w:rsid w:val="007A557D"/>
    <w:rsid w:val="0082315F"/>
    <w:rsid w:val="008811A8"/>
    <w:rsid w:val="008F317E"/>
    <w:rsid w:val="009E0DC3"/>
    <w:rsid w:val="00A8211F"/>
    <w:rsid w:val="00AA5820"/>
    <w:rsid w:val="00AB106F"/>
    <w:rsid w:val="00BE1926"/>
    <w:rsid w:val="00BF2BD6"/>
    <w:rsid w:val="00C174B0"/>
    <w:rsid w:val="00CB31FE"/>
    <w:rsid w:val="00CB3385"/>
    <w:rsid w:val="00CF1BA5"/>
    <w:rsid w:val="00E2538A"/>
    <w:rsid w:val="00EE6014"/>
    <w:rsid w:val="00F90781"/>
    <w:rsid w:val="00FD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7ED31E7CB64FB2B98BAD9912158CE4">
    <w:name w:val="A47ED31E7CB64FB2B98BAD9912158CE4"/>
    <w:rsid w:val="002233C2"/>
  </w:style>
  <w:style w:type="paragraph" w:customStyle="1" w:styleId="A58D9D5C75254CF8B250D8978B41A8DA">
    <w:name w:val="A58D9D5C75254CF8B250D8978B41A8DA"/>
    <w:rsid w:val="002233C2"/>
  </w:style>
  <w:style w:type="character" w:styleId="PlaceholderText">
    <w:name w:val="Placeholder Text"/>
    <w:basedOn w:val="DefaultParagraphFont"/>
    <w:uiPriority w:val="99"/>
    <w:semiHidden/>
    <w:rsid w:val="00292412"/>
    <w:rPr>
      <w:color w:val="808080"/>
    </w:rPr>
  </w:style>
  <w:style w:type="paragraph" w:customStyle="1" w:styleId="87FEB5BF06F4488E9B875520338533C7">
    <w:name w:val="87FEB5BF06F4488E9B875520338533C7"/>
    <w:rsid w:val="002233C2"/>
  </w:style>
  <w:style w:type="paragraph" w:customStyle="1" w:styleId="497617622A034466BCD345B7226BF086">
    <w:name w:val="497617622A034466BCD345B7226BF086"/>
    <w:rsid w:val="002233C2"/>
  </w:style>
  <w:style w:type="paragraph" w:customStyle="1" w:styleId="1405FC8C2E7A4C5C87AE4453585DFB5D">
    <w:name w:val="1405FC8C2E7A4C5C87AE4453585DFB5D"/>
    <w:rsid w:val="002233C2"/>
  </w:style>
  <w:style w:type="paragraph" w:customStyle="1" w:styleId="9170419AC6D04100936AB0B4A21CA7CA">
    <w:name w:val="9170419AC6D04100936AB0B4A21CA7CA"/>
    <w:rsid w:val="002233C2"/>
  </w:style>
  <w:style w:type="paragraph" w:customStyle="1" w:styleId="703890968DC74B8BB2A2AC6B1304EBB7">
    <w:name w:val="703890968DC74B8BB2A2AC6B1304EBB7"/>
    <w:rsid w:val="002233C2"/>
  </w:style>
  <w:style w:type="paragraph" w:customStyle="1" w:styleId="D57E6565397140D5996274292936B4C2">
    <w:name w:val="D57E6565397140D5996274292936B4C2"/>
    <w:rsid w:val="002233C2"/>
  </w:style>
  <w:style w:type="paragraph" w:customStyle="1" w:styleId="65DE976BA30047328FEDC810995555AF">
    <w:name w:val="65DE976BA30047328FEDC810995555AF"/>
    <w:rsid w:val="002233C2"/>
  </w:style>
  <w:style w:type="paragraph" w:customStyle="1" w:styleId="4847CC4F73E1474D8CD3C8ED8C7234D0">
    <w:name w:val="4847CC4F73E1474D8CD3C8ED8C7234D0"/>
    <w:rsid w:val="007359CE"/>
  </w:style>
  <w:style w:type="paragraph" w:customStyle="1" w:styleId="F216D3471CDA4378965B569282F844FC">
    <w:name w:val="F216D3471CDA4378965B569282F844FC"/>
    <w:rsid w:val="007359CE"/>
  </w:style>
  <w:style w:type="paragraph" w:customStyle="1" w:styleId="8463F8A3FC8845FBA8AB4FB82BE56CA9">
    <w:name w:val="8463F8A3FC8845FBA8AB4FB82BE56CA9"/>
    <w:rsid w:val="0082315F"/>
  </w:style>
  <w:style w:type="paragraph" w:customStyle="1" w:styleId="A58D9D5C75254CF8B250D8978B41A8DA1">
    <w:name w:val="A58D9D5C75254CF8B250D8978B41A8DA1"/>
    <w:rsid w:val="006B7B93"/>
    <w:pPr>
      <w:tabs>
        <w:tab w:val="left" w:pos="432"/>
        <w:tab w:val="left" w:pos="864"/>
        <w:tab w:val="left" w:pos="1296"/>
        <w:tab w:val="left" w:pos="1728"/>
      </w:tabs>
      <w:spacing w:after="0" w:line="260" w:lineRule="atLeast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092D0220139C474ABD959BB50E32ABA6">
    <w:name w:val="092D0220139C474ABD959BB50E32ABA6"/>
    <w:rsid w:val="006B7B93"/>
    <w:pPr>
      <w:tabs>
        <w:tab w:val="left" w:pos="432"/>
        <w:tab w:val="left" w:pos="864"/>
        <w:tab w:val="left" w:pos="1296"/>
        <w:tab w:val="left" w:pos="1728"/>
      </w:tabs>
      <w:spacing w:after="0" w:line="260" w:lineRule="atLeast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67641F16BDE64011954DB67390FD027D">
    <w:name w:val="67641F16BDE64011954DB67390FD027D"/>
    <w:rsid w:val="006B7B93"/>
  </w:style>
  <w:style w:type="paragraph" w:customStyle="1" w:styleId="228DB64A11A54E1FBAE0356226F25F3A">
    <w:name w:val="228DB64A11A54E1FBAE0356226F25F3A"/>
    <w:rsid w:val="006B7B93"/>
  </w:style>
  <w:style w:type="paragraph" w:customStyle="1" w:styleId="643D6C22216D49BBA15FCC381C3FE015">
    <w:name w:val="643D6C22216D49BBA15FCC381C3FE015"/>
    <w:rsid w:val="006B7B93"/>
  </w:style>
  <w:style w:type="paragraph" w:customStyle="1" w:styleId="D5429082AE3648DB967BE6E130CF53B7">
    <w:name w:val="D5429082AE3648DB967BE6E130CF53B7"/>
    <w:rsid w:val="006B7B93"/>
  </w:style>
  <w:style w:type="paragraph" w:customStyle="1" w:styleId="A58D9D5C75254CF8B250D8978B41A8DA2">
    <w:name w:val="A58D9D5C75254CF8B250D8978B41A8DA2"/>
    <w:rsid w:val="00FD51C9"/>
    <w:pPr>
      <w:tabs>
        <w:tab w:val="left" w:pos="432"/>
        <w:tab w:val="left" w:pos="864"/>
        <w:tab w:val="left" w:pos="1296"/>
        <w:tab w:val="left" w:pos="1728"/>
      </w:tabs>
      <w:spacing w:after="0" w:line="260" w:lineRule="atLeast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627D2D816854164A94C4859661416CF">
    <w:name w:val="F627D2D816854164A94C4859661416CF"/>
    <w:rsid w:val="00FD51C9"/>
    <w:pPr>
      <w:tabs>
        <w:tab w:val="left" w:pos="432"/>
        <w:tab w:val="left" w:pos="864"/>
        <w:tab w:val="left" w:pos="1296"/>
        <w:tab w:val="left" w:pos="1728"/>
      </w:tabs>
      <w:spacing w:after="0" w:line="260" w:lineRule="atLeast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B2E405A87DCC4CA699A6B72F2C7558F1">
    <w:name w:val="B2E405A87DCC4CA699A6B72F2C7558F1"/>
    <w:rsid w:val="00FD51C9"/>
    <w:pPr>
      <w:tabs>
        <w:tab w:val="left" w:pos="432"/>
        <w:tab w:val="left" w:pos="864"/>
        <w:tab w:val="left" w:pos="1296"/>
        <w:tab w:val="left" w:pos="1728"/>
      </w:tabs>
      <w:spacing w:after="0" w:line="260" w:lineRule="atLeast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627D2D816854164A94C4859661416CF1">
    <w:name w:val="F627D2D816854164A94C4859661416CF1"/>
    <w:rsid w:val="00273702"/>
    <w:pPr>
      <w:spacing w:after="0" w:line="1" w:lineRule="atLeast"/>
      <w:ind w:left="94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B2E405A87DCC4CA699A6B72F2C7558F11">
    <w:name w:val="B2E405A87DCC4CA699A6B72F2C7558F11"/>
    <w:rsid w:val="00273702"/>
    <w:pPr>
      <w:spacing w:after="0" w:line="1" w:lineRule="atLeast"/>
      <w:ind w:left="94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F627D2D816854164A94C4859661416CF2">
    <w:name w:val="F627D2D816854164A94C4859661416CF2"/>
    <w:rsid w:val="00201CED"/>
    <w:pPr>
      <w:spacing w:after="0" w:line="1" w:lineRule="atLeast"/>
      <w:ind w:left="94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B2E405A87DCC4CA699A6B72F2C7558F12">
    <w:name w:val="B2E405A87DCC4CA699A6B72F2C7558F12"/>
    <w:rsid w:val="00201CED"/>
    <w:pPr>
      <w:spacing w:after="0" w:line="1" w:lineRule="atLeast"/>
      <w:ind w:left="94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51827FD38DE04B2B88E99B9BEEFFBB6B">
    <w:name w:val="51827FD38DE04B2B88E99B9BEEFFBB6B"/>
    <w:rsid w:val="00201CED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F221499B11041CCBD09F2AC03841135">
    <w:name w:val="9F221499B11041CCBD09F2AC03841135"/>
    <w:rsid w:val="00201CED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2DDF5DD9F4914F25B9027CA9EBEA8478">
    <w:name w:val="2DDF5DD9F4914F25B9027CA9EBEA8478"/>
    <w:rsid w:val="00201CED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B2E405A87DCC4CA699A6B72F2C7558F13">
    <w:name w:val="B2E405A87DCC4CA699A6B72F2C7558F13"/>
    <w:rsid w:val="00201CED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51827FD38DE04B2B88E99B9BEEFFBB6B1">
    <w:name w:val="51827FD38DE04B2B88E99B9BEEFFBB6B1"/>
    <w:rsid w:val="00201CED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F221499B11041CCBD09F2AC038411351">
    <w:name w:val="9F221499B11041CCBD09F2AC038411351"/>
    <w:rsid w:val="00201CED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2DDF5DD9F4914F25B9027CA9EBEA84781">
    <w:name w:val="2DDF5DD9F4914F25B9027CA9EBEA84781"/>
    <w:rsid w:val="00201CED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B2E405A87DCC4CA699A6B72F2C7558F14">
    <w:name w:val="B2E405A87DCC4CA699A6B72F2C7558F14"/>
    <w:rsid w:val="00201CED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51827FD38DE04B2B88E99B9BEEFFBB6B2">
    <w:name w:val="51827FD38DE04B2B88E99B9BEEFFBB6B2"/>
    <w:rsid w:val="00201CED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F221499B11041CCBD09F2AC038411352">
    <w:name w:val="9F221499B11041CCBD09F2AC038411352"/>
    <w:rsid w:val="00201CED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2DDF5DD9F4914F25B9027CA9EBEA84782">
    <w:name w:val="2DDF5DD9F4914F25B9027CA9EBEA84782"/>
    <w:rsid w:val="00201CED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B2E405A87DCC4CA699A6B72F2C7558F15">
    <w:name w:val="B2E405A87DCC4CA699A6B72F2C7558F15"/>
    <w:rsid w:val="00201CED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51827FD38DE04B2B88E99B9BEEFFBB6B3">
    <w:name w:val="51827FD38DE04B2B88E99B9BEEFFBB6B3"/>
    <w:rsid w:val="00201CED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F221499B11041CCBD09F2AC038411353">
    <w:name w:val="9F221499B11041CCBD09F2AC038411353"/>
    <w:rsid w:val="00201CED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2DDF5DD9F4914F25B9027CA9EBEA84783">
    <w:name w:val="2DDF5DD9F4914F25B9027CA9EBEA84783"/>
    <w:rsid w:val="00201CED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B2E405A87DCC4CA699A6B72F2C7558F16">
    <w:name w:val="B2E405A87DCC4CA699A6B72F2C7558F16"/>
    <w:rsid w:val="00201CED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51827FD38DE04B2B88E99B9BEEFFBB6B4">
    <w:name w:val="51827FD38DE04B2B88E99B9BEEFFBB6B4"/>
    <w:rsid w:val="00201CED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F221499B11041CCBD09F2AC038411354">
    <w:name w:val="9F221499B11041CCBD09F2AC038411354"/>
    <w:rsid w:val="00201CED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2DDF5DD9F4914F25B9027CA9EBEA84784">
    <w:name w:val="2DDF5DD9F4914F25B9027CA9EBEA84784"/>
    <w:rsid w:val="00201CED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B2E405A87DCC4CA699A6B72F2C7558F17">
    <w:name w:val="B2E405A87DCC4CA699A6B72F2C7558F17"/>
    <w:rsid w:val="00201CED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51827FD38DE04B2B88E99B9BEEFFBB6B5">
    <w:name w:val="51827FD38DE04B2B88E99B9BEEFFBB6B5"/>
    <w:rsid w:val="00201CED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F221499B11041CCBD09F2AC038411355">
    <w:name w:val="9F221499B11041CCBD09F2AC038411355"/>
    <w:rsid w:val="00201CED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2DDF5DD9F4914F25B9027CA9EBEA84785">
    <w:name w:val="2DDF5DD9F4914F25B9027CA9EBEA84785"/>
    <w:rsid w:val="00201CED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B2E405A87DCC4CA699A6B72F2C7558F18">
    <w:name w:val="B2E405A87DCC4CA699A6B72F2C7558F18"/>
    <w:rsid w:val="00201CED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51827FD38DE04B2B88E99B9BEEFFBB6B6">
    <w:name w:val="51827FD38DE04B2B88E99B9BEEFFBB6B6"/>
    <w:rsid w:val="00201CED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F221499B11041CCBD09F2AC038411356">
    <w:name w:val="9F221499B11041CCBD09F2AC038411356"/>
    <w:rsid w:val="00201CED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2DDF5DD9F4914F25B9027CA9EBEA84786">
    <w:name w:val="2DDF5DD9F4914F25B9027CA9EBEA84786"/>
    <w:rsid w:val="00201CED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B2E405A87DCC4CA699A6B72F2C7558F19">
    <w:name w:val="B2E405A87DCC4CA699A6B72F2C7558F19"/>
    <w:rsid w:val="00201CED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850E26DF5BDB49A985265285D582441A">
    <w:name w:val="850E26DF5BDB49A985265285D582441A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73F0B28A1AF240EF9087AD630F7ED1E7">
    <w:name w:val="73F0B28A1AF240EF9087AD630F7ED1E7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3D6C721C6CB44CF3BE93F262C4A5DEB5">
    <w:name w:val="3D6C721C6CB44CF3BE93F262C4A5DEB5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E89EB0D41B041F58FACF31F582A18DF">
    <w:name w:val="9E89EB0D41B041F58FACF31F582A18DF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AE695A58A0934BE589B314600B0EEBA0">
    <w:name w:val="AE695A58A0934BE589B314600B0EEBA0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691DAE8AB9143208586892F14B75BF5">
    <w:name w:val="9691DAE8AB9143208586892F14B75BF5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850E26DF5BDB49A985265285D582441A1">
    <w:name w:val="850E26DF5BDB49A985265285D582441A1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73F0B28A1AF240EF9087AD630F7ED1E71">
    <w:name w:val="73F0B28A1AF240EF9087AD630F7ED1E71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3D6C721C6CB44CF3BE93F262C4A5DEB51">
    <w:name w:val="3D6C721C6CB44CF3BE93F262C4A5DEB51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E89EB0D41B041F58FACF31F582A18DF1">
    <w:name w:val="9E89EB0D41B041F58FACF31F582A18DF1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AE695A58A0934BE589B314600B0EEBA01">
    <w:name w:val="AE695A58A0934BE589B314600B0EEBA01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691DAE8AB9143208586892F14B75BF51">
    <w:name w:val="9691DAE8AB9143208586892F14B75BF51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850E26DF5BDB49A985265285D582441A2">
    <w:name w:val="850E26DF5BDB49A985265285D582441A2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73F0B28A1AF240EF9087AD630F7ED1E72">
    <w:name w:val="73F0B28A1AF240EF9087AD630F7ED1E72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3D6C721C6CB44CF3BE93F262C4A5DEB52">
    <w:name w:val="3D6C721C6CB44CF3BE93F262C4A5DEB52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E89EB0D41B041F58FACF31F582A18DF2">
    <w:name w:val="9E89EB0D41B041F58FACF31F582A18DF2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AE695A58A0934BE589B314600B0EEBA02">
    <w:name w:val="AE695A58A0934BE589B314600B0EEBA02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691DAE8AB9143208586892F14B75BF52">
    <w:name w:val="9691DAE8AB9143208586892F14B75BF52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850E26DF5BDB49A985265285D582441A3">
    <w:name w:val="850E26DF5BDB49A985265285D582441A3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73F0B28A1AF240EF9087AD630F7ED1E73">
    <w:name w:val="73F0B28A1AF240EF9087AD630F7ED1E73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3D6C721C6CB44CF3BE93F262C4A5DEB53">
    <w:name w:val="3D6C721C6CB44CF3BE93F262C4A5DEB53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E89EB0D41B041F58FACF31F582A18DF3">
    <w:name w:val="9E89EB0D41B041F58FACF31F582A18DF3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AE695A58A0934BE589B314600B0EEBA03">
    <w:name w:val="AE695A58A0934BE589B314600B0EEBA03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691DAE8AB9143208586892F14B75BF53">
    <w:name w:val="9691DAE8AB9143208586892F14B75BF53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850E26DF5BDB49A985265285D582441A4">
    <w:name w:val="850E26DF5BDB49A985265285D582441A4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73F0B28A1AF240EF9087AD630F7ED1E74">
    <w:name w:val="73F0B28A1AF240EF9087AD630F7ED1E74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3D6C721C6CB44CF3BE93F262C4A5DEB54">
    <w:name w:val="3D6C721C6CB44CF3BE93F262C4A5DEB54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E89EB0D41B041F58FACF31F582A18DF4">
    <w:name w:val="9E89EB0D41B041F58FACF31F582A18DF4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AE695A58A0934BE589B314600B0EEBA04">
    <w:name w:val="AE695A58A0934BE589B314600B0EEBA04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691DAE8AB9143208586892F14B75BF54">
    <w:name w:val="9691DAE8AB9143208586892F14B75BF54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850E26DF5BDB49A985265285D582441A5">
    <w:name w:val="850E26DF5BDB49A985265285D582441A5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73F0B28A1AF240EF9087AD630F7ED1E75">
    <w:name w:val="73F0B28A1AF240EF9087AD630F7ED1E75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3D6C721C6CB44CF3BE93F262C4A5DEB55">
    <w:name w:val="3D6C721C6CB44CF3BE93F262C4A5DEB55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E89EB0D41B041F58FACF31F582A18DF5">
    <w:name w:val="9E89EB0D41B041F58FACF31F582A18DF5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AE695A58A0934BE589B314600B0EEBA05">
    <w:name w:val="AE695A58A0934BE589B314600B0EEBA05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691DAE8AB9143208586892F14B75BF55">
    <w:name w:val="9691DAE8AB9143208586892F14B75BF55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850E26DF5BDB49A985265285D582441A6">
    <w:name w:val="850E26DF5BDB49A985265285D582441A6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73F0B28A1AF240EF9087AD630F7ED1E76">
    <w:name w:val="73F0B28A1AF240EF9087AD630F7ED1E76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3D6C721C6CB44CF3BE93F262C4A5DEB56">
    <w:name w:val="3D6C721C6CB44CF3BE93F262C4A5DEB56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E89EB0D41B041F58FACF31F582A18DF6">
    <w:name w:val="9E89EB0D41B041F58FACF31F582A18DF6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AE695A58A0934BE589B314600B0EEBA06">
    <w:name w:val="AE695A58A0934BE589B314600B0EEBA06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691DAE8AB9143208586892F14B75BF56">
    <w:name w:val="9691DAE8AB9143208586892F14B75BF56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850E26DF5BDB49A985265285D582441A7">
    <w:name w:val="850E26DF5BDB49A985265285D582441A7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73F0B28A1AF240EF9087AD630F7ED1E77">
    <w:name w:val="73F0B28A1AF240EF9087AD630F7ED1E77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3D6C721C6CB44CF3BE93F262C4A5DEB57">
    <w:name w:val="3D6C721C6CB44CF3BE93F262C4A5DEB57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E89EB0D41B041F58FACF31F582A18DF7">
    <w:name w:val="9E89EB0D41B041F58FACF31F582A18DF7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AE695A58A0934BE589B314600B0EEBA07">
    <w:name w:val="AE695A58A0934BE589B314600B0EEBA07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691DAE8AB9143208586892F14B75BF57">
    <w:name w:val="9691DAE8AB9143208586892F14B75BF57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850E26DF5BDB49A985265285D582441A8">
    <w:name w:val="850E26DF5BDB49A985265285D582441A8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73F0B28A1AF240EF9087AD630F7ED1E78">
    <w:name w:val="73F0B28A1AF240EF9087AD630F7ED1E78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3D6C721C6CB44CF3BE93F262C4A5DEB58">
    <w:name w:val="3D6C721C6CB44CF3BE93F262C4A5DEB58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E89EB0D41B041F58FACF31F582A18DF8">
    <w:name w:val="9E89EB0D41B041F58FACF31F582A18DF8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AE695A58A0934BE589B314600B0EEBA08">
    <w:name w:val="AE695A58A0934BE589B314600B0EEBA08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691DAE8AB9143208586892F14B75BF58">
    <w:name w:val="9691DAE8AB9143208586892F14B75BF58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850E26DF5BDB49A985265285D582441A9">
    <w:name w:val="850E26DF5BDB49A985265285D582441A9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73F0B28A1AF240EF9087AD630F7ED1E79">
    <w:name w:val="73F0B28A1AF240EF9087AD630F7ED1E79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3D6C721C6CB44CF3BE93F262C4A5DEB59">
    <w:name w:val="3D6C721C6CB44CF3BE93F262C4A5DEB59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E89EB0D41B041F58FACF31F582A18DF9">
    <w:name w:val="9E89EB0D41B041F58FACF31F582A18DF9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AE695A58A0934BE589B314600B0EEBA09">
    <w:name w:val="AE695A58A0934BE589B314600B0EEBA09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691DAE8AB9143208586892F14B75BF59">
    <w:name w:val="9691DAE8AB9143208586892F14B75BF59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850E26DF5BDB49A985265285D582441A10">
    <w:name w:val="850E26DF5BDB49A985265285D582441A10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73F0B28A1AF240EF9087AD630F7ED1E710">
    <w:name w:val="73F0B28A1AF240EF9087AD630F7ED1E710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3D6C721C6CB44CF3BE93F262C4A5DEB510">
    <w:name w:val="3D6C721C6CB44CF3BE93F262C4A5DEB510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E89EB0D41B041F58FACF31F582A18DF10">
    <w:name w:val="9E89EB0D41B041F58FACF31F582A18DF10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AE695A58A0934BE589B314600B0EEBA010">
    <w:name w:val="AE695A58A0934BE589B314600B0EEBA010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691DAE8AB9143208586892F14B75BF510">
    <w:name w:val="9691DAE8AB9143208586892F14B75BF510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850E26DF5BDB49A985265285D582441A11">
    <w:name w:val="850E26DF5BDB49A985265285D582441A11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73F0B28A1AF240EF9087AD630F7ED1E711">
    <w:name w:val="73F0B28A1AF240EF9087AD630F7ED1E711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3D6C721C6CB44CF3BE93F262C4A5DEB511">
    <w:name w:val="3D6C721C6CB44CF3BE93F262C4A5DEB511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E89EB0D41B041F58FACF31F582A18DF11">
    <w:name w:val="9E89EB0D41B041F58FACF31F582A18DF11"/>
    <w:rsid w:val="00440F9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AE695A58A0934BE589B314600B0EEBA011">
    <w:name w:val="AE695A58A0934BE589B314600B0EEBA011"/>
    <w:rsid w:val="0076445F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691DAE8AB9143208586892F14B75BF511">
    <w:name w:val="9691DAE8AB9143208586892F14B75BF511"/>
    <w:rsid w:val="0076445F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850E26DF5BDB49A985265285D582441A12">
    <w:name w:val="850E26DF5BDB49A985265285D582441A12"/>
    <w:rsid w:val="0076445F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73F0B28A1AF240EF9087AD630F7ED1E712">
    <w:name w:val="73F0B28A1AF240EF9087AD630F7ED1E712"/>
    <w:rsid w:val="0076445F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3D6C721C6CB44CF3BE93F262C4A5DEB512">
    <w:name w:val="3D6C721C6CB44CF3BE93F262C4A5DEB512"/>
    <w:rsid w:val="0076445F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E89EB0D41B041F58FACF31F582A18DF12">
    <w:name w:val="9E89EB0D41B041F58FACF31F582A18DF12"/>
    <w:rsid w:val="0076445F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011AE457158F4FE8AA21779ACD07614F">
    <w:name w:val="011AE457158F4FE8AA21779ACD07614F"/>
    <w:rsid w:val="00764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E695A58A0934BE589B314600B0EEBA012">
    <w:name w:val="AE695A58A0934BE589B314600B0EEBA012"/>
    <w:rsid w:val="0076445F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691DAE8AB9143208586892F14B75BF512">
    <w:name w:val="9691DAE8AB9143208586892F14B75BF512"/>
    <w:rsid w:val="0076445F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850E26DF5BDB49A985265285D582441A13">
    <w:name w:val="850E26DF5BDB49A985265285D582441A13"/>
    <w:rsid w:val="0076445F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73F0B28A1AF240EF9087AD630F7ED1E713">
    <w:name w:val="73F0B28A1AF240EF9087AD630F7ED1E713"/>
    <w:rsid w:val="0076445F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3D6C721C6CB44CF3BE93F262C4A5DEB513">
    <w:name w:val="3D6C721C6CB44CF3BE93F262C4A5DEB513"/>
    <w:rsid w:val="0076445F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E89EB0D41B041F58FACF31F582A18DF13">
    <w:name w:val="9E89EB0D41B041F58FACF31F582A18DF13"/>
    <w:rsid w:val="0076445F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011AE457158F4FE8AA21779ACD07614F1">
    <w:name w:val="011AE457158F4FE8AA21779ACD07614F1"/>
    <w:rsid w:val="0076445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E695A58A0934BE589B314600B0EEBA013">
    <w:name w:val="AE695A58A0934BE589B314600B0EEBA013"/>
    <w:rsid w:val="006F0256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691DAE8AB9143208586892F14B75BF513">
    <w:name w:val="9691DAE8AB9143208586892F14B75BF513"/>
    <w:rsid w:val="006F0256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850E26DF5BDB49A985265285D582441A14">
    <w:name w:val="850E26DF5BDB49A985265285D582441A14"/>
    <w:rsid w:val="006F0256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73F0B28A1AF240EF9087AD630F7ED1E714">
    <w:name w:val="73F0B28A1AF240EF9087AD630F7ED1E714"/>
    <w:rsid w:val="006F0256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3D6C721C6CB44CF3BE93F262C4A5DEB514">
    <w:name w:val="3D6C721C6CB44CF3BE93F262C4A5DEB514"/>
    <w:rsid w:val="006F0256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E89EB0D41B041F58FACF31F582A18DF14">
    <w:name w:val="9E89EB0D41B041F58FACF31F582A18DF14"/>
    <w:rsid w:val="006F0256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AE695A58A0934BE589B314600B0EEBA014">
    <w:name w:val="AE695A58A0934BE589B314600B0EEBA014"/>
    <w:rsid w:val="006F0256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691DAE8AB9143208586892F14B75BF514">
    <w:name w:val="9691DAE8AB9143208586892F14B75BF514"/>
    <w:rsid w:val="006F0256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850E26DF5BDB49A985265285D582441A15">
    <w:name w:val="850E26DF5BDB49A985265285D582441A15"/>
    <w:rsid w:val="006F0256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73F0B28A1AF240EF9087AD630F7ED1E715">
    <w:name w:val="73F0B28A1AF240EF9087AD630F7ED1E715"/>
    <w:rsid w:val="006F0256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3D6C721C6CB44CF3BE93F262C4A5DEB515">
    <w:name w:val="3D6C721C6CB44CF3BE93F262C4A5DEB515"/>
    <w:rsid w:val="006F0256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E89EB0D41B041F58FACF31F582A18DF15">
    <w:name w:val="9E89EB0D41B041F58FACF31F582A18DF15"/>
    <w:rsid w:val="006F0256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AE695A58A0934BE589B314600B0EEBA015">
    <w:name w:val="AE695A58A0934BE589B314600B0EEBA015"/>
    <w:rsid w:val="00CB31FE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691DAE8AB9143208586892F14B75BF515">
    <w:name w:val="9691DAE8AB9143208586892F14B75BF515"/>
    <w:rsid w:val="00CB31FE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850E26DF5BDB49A985265285D582441A16">
    <w:name w:val="850E26DF5BDB49A985265285D582441A16"/>
    <w:rsid w:val="00CB31FE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73F0B28A1AF240EF9087AD630F7ED1E716">
    <w:name w:val="73F0B28A1AF240EF9087AD630F7ED1E716"/>
    <w:rsid w:val="00CB31FE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3D6C721C6CB44CF3BE93F262C4A5DEB516">
    <w:name w:val="3D6C721C6CB44CF3BE93F262C4A5DEB516"/>
    <w:rsid w:val="00CB31FE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E89EB0D41B041F58FACF31F582A18DF16">
    <w:name w:val="9E89EB0D41B041F58FACF31F582A18DF16"/>
    <w:rsid w:val="00CB31FE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AE695A58A0934BE589B314600B0EEBA016">
    <w:name w:val="AE695A58A0934BE589B314600B0EEBA016"/>
    <w:rsid w:val="00CB31FE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691DAE8AB9143208586892F14B75BF516">
    <w:name w:val="9691DAE8AB9143208586892F14B75BF516"/>
    <w:rsid w:val="00CB31FE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850E26DF5BDB49A985265285D582441A17">
    <w:name w:val="850E26DF5BDB49A985265285D582441A17"/>
    <w:rsid w:val="00CB31FE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73F0B28A1AF240EF9087AD630F7ED1E717">
    <w:name w:val="73F0B28A1AF240EF9087AD630F7ED1E717"/>
    <w:rsid w:val="00CB31FE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3D6C721C6CB44CF3BE93F262C4A5DEB517">
    <w:name w:val="3D6C721C6CB44CF3BE93F262C4A5DEB517"/>
    <w:rsid w:val="00CB31FE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E89EB0D41B041F58FACF31F582A18DF17">
    <w:name w:val="9E89EB0D41B041F58FACF31F582A18DF17"/>
    <w:rsid w:val="00CB31FE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AE695A58A0934BE589B314600B0EEBA017">
    <w:name w:val="AE695A58A0934BE589B314600B0EEBA017"/>
    <w:rsid w:val="00CB31FE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691DAE8AB9143208586892F14B75BF517">
    <w:name w:val="9691DAE8AB9143208586892F14B75BF517"/>
    <w:rsid w:val="00CB31FE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850E26DF5BDB49A985265285D582441A18">
    <w:name w:val="850E26DF5BDB49A985265285D582441A18"/>
    <w:rsid w:val="00CB31FE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73F0B28A1AF240EF9087AD630F7ED1E718">
    <w:name w:val="73F0B28A1AF240EF9087AD630F7ED1E718"/>
    <w:rsid w:val="00CB31FE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3D6C721C6CB44CF3BE93F262C4A5DEB518">
    <w:name w:val="3D6C721C6CB44CF3BE93F262C4A5DEB518"/>
    <w:rsid w:val="00CB31FE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E89EB0D41B041F58FACF31F582A18DF18">
    <w:name w:val="9E89EB0D41B041F58FACF31F582A18DF18"/>
    <w:rsid w:val="00CB31FE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AE695A58A0934BE589B314600B0EEBA018">
    <w:name w:val="AE695A58A0934BE589B314600B0EEBA018"/>
    <w:rsid w:val="00CB31FE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691DAE8AB9143208586892F14B75BF518">
    <w:name w:val="9691DAE8AB9143208586892F14B75BF518"/>
    <w:rsid w:val="00CB31FE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850E26DF5BDB49A985265285D582441A19">
    <w:name w:val="850E26DF5BDB49A985265285D582441A19"/>
    <w:rsid w:val="00CB31FE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73F0B28A1AF240EF9087AD630F7ED1E719">
    <w:name w:val="73F0B28A1AF240EF9087AD630F7ED1E719"/>
    <w:rsid w:val="00CB31FE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3D6C721C6CB44CF3BE93F262C4A5DEB519">
    <w:name w:val="3D6C721C6CB44CF3BE93F262C4A5DEB519"/>
    <w:rsid w:val="00CB31FE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E89EB0D41B041F58FACF31F582A18DF19">
    <w:name w:val="9E89EB0D41B041F58FACF31F582A18DF19"/>
    <w:rsid w:val="00CB31FE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AE695A58A0934BE589B314600B0EEBA019">
    <w:name w:val="AE695A58A0934BE589B314600B0EEBA019"/>
    <w:rsid w:val="00CB31FE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691DAE8AB9143208586892F14B75BF519">
    <w:name w:val="9691DAE8AB9143208586892F14B75BF519"/>
    <w:rsid w:val="00CB31FE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850E26DF5BDB49A985265285D582441A20">
    <w:name w:val="850E26DF5BDB49A985265285D582441A20"/>
    <w:rsid w:val="00CB31FE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73F0B28A1AF240EF9087AD630F7ED1E720">
    <w:name w:val="73F0B28A1AF240EF9087AD630F7ED1E720"/>
    <w:rsid w:val="00CB31FE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3D6C721C6CB44CF3BE93F262C4A5DEB520">
    <w:name w:val="3D6C721C6CB44CF3BE93F262C4A5DEB520"/>
    <w:rsid w:val="00CB31FE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E89EB0D41B041F58FACF31F582A18DF20">
    <w:name w:val="9E89EB0D41B041F58FACF31F582A18DF20"/>
    <w:rsid w:val="00CB31FE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AE695A58A0934BE589B314600B0EEBA020">
    <w:name w:val="AE695A58A0934BE589B314600B0EEBA020"/>
    <w:rsid w:val="00CB31FE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691DAE8AB9143208586892F14B75BF520">
    <w:name w:val="9691DAE8AB9143208586892F14B75BF520"/>
    <w:rsid w:val="00CB31FE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850E26DF5BDB49A985265285D582441A21">
    <w:name w:val="850E26DF5BDB49A985265285D582441A21"/>
    <w:rsid w:val="00CB31FE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73F0B28A1AF240EF9087AD630F7ED1E721">
    <w:name w:val="73F0B28A1AF240EF9087AD630F7ED1E721"/>
    <w:rsid w:val="00CB31FE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3D6C721C6CB44CF3BE93F262C4A5DEB521">
    <w:name w:val="3D6C721C6CB44CF3BE93F262C4A5DEB521"/>
    <w:rsid w:val="00CB31FE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E89EB0D41B041F58FACF31F582A18DF21">
    <w:name w:val="9E89EB0D41B041F58FACF31F582A18DF21"/>
    <w:rsid w:val="00CB31FE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AE695A58A0934BE589B314600B0EEBA021">
    <w:name w:val="AE695A58A0934BE589B314600B0EEBA021"/>
    <w:rsid w:val="0047796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691DAE8AB9143208586892F14B75BF521">
    <w:name w:val="9691DAE8AB9143208586892F14B75BF521"/>
    <w:rsid w:val="0047796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850E26DF5BDB49A985265285D582441A22">
    <w:name w:val="850E26DF5BDB49A985265285D582441A22"/>
    <w:rsid w:val="0047796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58E6740A00444465AC949BF7C933EDA3">
    <w:name w:val="58E6740A00444465AC949BF7C933EDA3"/>
    <w:rsid w:val="0047796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306945C808754E13ADCA9BF698BC21B3">
    <w:name w:val="306945C808754E13ADCA9BF698BC21B3"/>
    <w:rsid w:val="0047796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20E70FF264124CB0A088BF2416C9C83A">
    <w:name w:val="20E70FF264124CB0A088BF2416C9C83A"/>
    <w:rsid w:val="0047796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AE695A58A0934BE589B314600B0EEBA022">
    <w:name w:val="AE695A58A0934BE589B314600B0EEBA022"/>
    <w:rsid w:val="0047796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691DAE8AB9143208586892F14B75BF522">
    <w:name w:val="9691DAE8AB9143208586892F14B75BF522"/>
    <w:rsid w:val="0047796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850E26DF5BDB49A985265285D582441A23">
    <w:name w:val="850E26DF5BDB49A985265285D582441A23"/>
    <w:rsid w:val="0047796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58E6740A00444465AC949BF7C933EDA31">
    <w:name w:val="58E6740A00444465AC949BF7C933EDA31"/>
    <w:rsid w:val="0047796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306945C808754E13ADCA9BF698BC21B31">
    <w:name w:val="306945C808754E13ADCA9BF698BC21B31"/>
    <w:rsid w:val="0047796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20E70FF264124CB0A088BF2416C9C83A1">
    <w:name w:val="20E70FF264124CB0A088BF2416C9C83A1"/>
    <w:rsid w:val="0047796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AE695A58A0934BE589B314600B0EEBA023">
    <w:name w:val="AE695A58A0934BE589B314600B0EEBA023"/>
    <w:rsid w:val="00652700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691DAE8AB9143208586892F14B75BF523">
    <w:name w:val="9691DAE8AB9143208586892F14B75BF523"/>
    <w:rsid w:val="00652700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850E26DF5BDB49A985265285D582441A24">
    <w:name w:val="850E26DF5BDB49A985265285D582441A24"/>
    <w:rsid w:val="00652700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58E6740A00444465AC949BF7C933EDA32">
    <w:name w:val="58E6740A00444465AC949BF7C933EDA32"/>
    <w:rsid w:val="00652700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306945C808754E13ADCA9BF698BC21B32">
    <w:name w:val="306945C808754E13ADCA9BF698BC21B32"/>
    <w:rsid w:val="00652700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C642C94BFC2740FEB08E590F9D9A8EE7">
    <w:name w:val="C642C94BFC2740FEB08E590F9D9A8EE7"/>
    <w:rsid w:val="00652700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6B05EDA5C60844AA9A2CB6D460253755">
    <w:name w:val="6B05EDA5C60844AA9A2CB6D460253755"/>
    <w:rsid w:val="00652700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691DAE8AB9143208586892F14B75BF524">
    <w:name w:val="9691DAE8AB9143208586892F14B75BF524"/>
    <w:rsid w:val="00652700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850E26DF5BDB49A985265285D582441A25">
    <w:name w:val="850E26DF5BDB49A985265285D582441A25"/>
    <w:rsid w:val="00652700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58E6740A00444465AC949BF7C933EDA33">
    <w:name w:val="58E6740A00444465AC949BF7C933EDA33"/>
    <w:rsid w:val="00652700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306945C808754E13ADCA9BF698BC21B33">
    <w:name w:val="306945C808754E13ADCA9BF698BC21B33"/>
    <w:rsid w:val="00652700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C642C94BFC2740FEB08E590F9D9A8EE71">
    <w:name w:val="C642C94BFC2740FEB08E590F9D9A8EE71"/>
    <w:rsid w:val="00652700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6B05EDA5C60844AA9A2CB6D4602537551">
    <w:name w:val="6B05EDA5C60844AA9A2CB6D4602537551"/>
    <w:rsid w:val="00F90781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691DAE8AB9143208586892F14B75BF525">
    <w:name w:val="9691DAE8AB9143208586892F14B75BF525"/>
    <w:rsid w:val="00F90781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850E26DF5BDB49A985265285D582441A26">
    <w:name w:val="850E26DF5BDB49A985265285D582441A26"/>
    <w:rsid w:val="00F90781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58E6740A00444465AC949BF7C933EDA34">
    <w:name w:val="58E6740A00444465AC949BF7C933EDA34"/>
    <w:rsid w:val="00F90781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306945C808754E13ADCA9BF698BC21B34">
    <w:name w:val="306945C808754E13ADCA9BF698BC21B34"/>
    <w:rsid w:val="00F90781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C642C94BFC2740FEB08E590F9D9A8EE72">
    <w:name w:val="C642C94BFC2740FEB08E590F9D9A8EE72"/>
    <w:rsid w:val="00F90781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6B05EDA5C60844AA9A2CB6D4602537552">
    <w:name w:val="6B05EDA5C60844AA9A2CB6D4602537552"/>
    <w:rsid w:val="00F90781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691DAE8AB9143208586892F14B75BF526">
    <w:name w:val="9691DAE8AB9143208586892F14B75BF526"/>
    <w:rsid w:val="00F90781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850E26DF5BDB49A985265285D582441A27">
    <w:name w:val="850E26DF5BDB49A985265285D582441A27"/>
    <w:rsid w:val="00F90781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58E6740A00444465AC949BF7C933EDA35">
    <w:name w:val="58E6740A00444465AC949BF7C933EDA35"/>
    <w:rsid w:val="00F90781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306945C808754E13ADCA9BF698BC21B35">
    <w:name w:val="306945C808754E13ADCA9BF698BC21B35"/>
    <w:rsid w:val="00F90781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C642C94BFC2740FEB08E590F9D9A8EE73">
    <w:name w:val="C642C94BFC2740FEB08E590F9D9A8EE73"/>
    <w:rsid w:val="00F90781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6B05EDA5C60844AA9A2CB6D4602537553">
    <w:name w:val="6B05EDA5C60844AA9A2CB6D4602537553"/>
    <w:rsid w:val="0029241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9691DAE8AB9143208586892F14B75BF527">
    <w:name w:val="9691DAE8AB9143208586892F14B75BF527"/>
    <w:rsid w:val="0029241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850E26DF5BDB49A985265285D582441A28">
    <w:name w:val="850E26DF5BDB49A985265285D582441A28"/>
    <w:rsid w:val="0029241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58E6740A00444465AC949BF7C933EDA36">
    <w:name w:val="58E6740A00444465AC949BF7C933EDA36"/>
    <w:rsid w:val="0029241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306945C808754E13ADCA9BF698BC21B36">
    <w:name w:val="306945C808754E13ADCA9BF698BC21B36"/>
    <w:rsid w:val="0029241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  <w:style w:type="paragraph" w:customStyle="1" w:styleId="C642C94BFC2740FEB08E590F9D9A8EE74">
    <w:name w:val="C642C94BFC2740FEB08E590F9D9A8EE74"/>
    <w:rsid w:val="00292412"/>
    <w:pPr>
      <w:spacing w:after="0" w:line="1" w:lineRule="atLeast"/>
      <w:ind w:left="94"/>
    </w:pPr>
    <w:rPr>
      <w:rFonts w:ascii="Calibri Light" w:eastAsia="Times New Roman" w:hAnsi="Calibri Light" w:cs="Times New Roman"/>
      <w:bCs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cf-template.dotx</Template>
  <TotalTime>305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Jonathan A Glenn</cp:lastModifiedBy>
  <cp:revision>26</cp:revision>
  <cp:lastPrinted>2019-01-24T19:22:00Z</cp:lastPrinted>
  <dcterms:created xsi:type="dcterms:W3CDTF">2019-01-16T19:03:00Z</dcterms:created>
  <dcterms:modified xsi:type="dcterms:W3CDTF">2019-02-15T16:02:00Z</dcterms:modified>
</cp:coreProperties>
</file>