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B7FB" w14:textId="6654C43E" w:rsidR="00AB24D5" w:rsidRPr="00AB24D5" w:rsidRDefault="00AB24D5" w:rsidP="00A26537">
      <w:pPr>
        <w:pStyle w:val="Title18"/>
      </w:pPr>
      <w:r w:rsidRPr="00AB24D5">
        <w:t xml:space="preserve">LETTER OF NOTIFICATION – </w:t>
      </w:r>
      <w:r w:rsidR="00083E3D">
        <w:t>9</w:t>
      </w:r>
    </w:p>
    <w:p w14:paraId="548B0474" w14:textId="77777777" w:rsidR="00AB24D5" w:rsidRDefault="00AB24D5" w:rsidP="00A26537">
      <w:pPr>
        <w:pStyle w:val="Title14"/>
        <w:rPr>
          <w:sz w:val="28"/>
        </w:rPr>
      </w:pPr>
      <w:r>
        <w:t>UNDERGRAD</w:t>
      </w:r>
      <w:r w:rsidR="00B01D85">
        <w:t>U</w:t>
      </w:r>
      <w:r>
        <w:t>ATE CERTIFICATE PROGRAM</w:t>
      </w:r>
      <w:r>
        <w:rPr>
          <w:sz w:val="28"/>
        </w:rPr>
        <w:t xml:space="preserve"> </w:t>
      </w:r>
    </w:p>
    <w:p w14:paraId="7436C209" w14:textId="7F7D2B83" w:rsidR="00AB24D5" w:rsidRPr="00AB24D5" w:rsidRDefault="00AB24D5" w:rsidP="00083E3D">
      <w:pPr>
        <w:pStyle w:val="HeadNote"/>
      </w:pPr>
      <w:r w:rsidRPr="00AB24D5">
        <w:t>(</w:t>
      </w:r>
      <w:r w:rsidR="00083E3D">
        <w:t>21</w:t>
      </w:r>
      <w:r>
        <w:t>–</w:t>
      </w:r>
      <w:r w:rsidR="00083E3D">
        <w:t>45</w:t>
      </w:r>
      <w:r w:rsidRPr="00AB24D5">
        <w:t xml:space="preserve"> </w:t>
      </w:r>
      <w:r w:rsidR="004078AA">
        <w:t>s</w:t>
      </w:r>
      <w:r w:rsidRPr="00AB24D5">
        <w:t xml:space="preserve">emester </w:t>
      </w:r>
      <w:r w:rsidR="004078AA">
        <w:t>c</w:t>
      </w:r>
      <w:r w:rsidRPr="00AB24D5">
        <w:t xml:space="preserve">redit </w:t>
      </w:r>
      <w:r w:rsidR="004078AA">
        <w:t>h</w:t>
      </w:r>
      <w:r w:rsidRPr="00AB24D5">
        <w:t>ours)</w:t>
      </w:r>
      <w:r w:rsidR="00083E3D">
        <w:br/>
        <w:t>(at least 75% of the coursework must be currently offered in existing associate or bachelor’s degree program)</w:t>
      </w:r>
    </w:p>
    <w:p w14:paraId="73BEC2AF" w14:textId="77777777" w:rsidR="00481454" w:rsidRDefault="00481454" w:rsidP="00481454">
      <w:pPr>
        <w:pStyle w:val="H1LON"/>
      </w:pPr>
      <w:r>
        <w:t>1.</w:t>
      </w:r>
      <w:r>
        <w:tab/>
        <w:t>Institution submitting request</w:t>
      </w:r>
    </w:p>
    <w:p w14:paraId="783FB7AB" w14:textId="77777777" w:rsidR="00481454" w:rsidRDefault="00481454" w:rsidP="00481454">
      <w:r>
        <w:t>University of Central Arkansas</w:t>
      </w:r>
    </w:p>
    <w:p w14:paraId="3F762451" w14:textId="77777777" w:rsidR="00481454" w:rsidRDefault="00481454" w:rsidP="00481454">
      <w:pPr>
        <w:pStyle w:val="H1LON"/>
      </w:pPr>
      <w:r>
        <w:t>2.</w:t>
      </w:r>
      <w:r>
        <w:tab/>
        <w:t>Contact person/title</w:t>
      </w:r>
    </w:p>
    <w:p w14:paraId="325C0162" w14:textId="77777777" w:rsidR="00481454" w:rsidRDefault="00E54C7A" w:rsidP="00481454">
      <w:r>
        <w:t>Jonathan A. Glenn</w:t>
      </w:r>
    </w:p>
    <w:p w14:paraId="0EADCACC" w14:textId="77777777" w:rsidR="00106175" w:rsidRDefault="00106175" w:rsidP="00481454">
      <w:r>
        <w:t>Associate Provost</w:t>
      </w:r>
    </w:p>
    <w:p w14:paraId="3C499E72" w14:textId="77777777" w:rsidR="00481454" w:rsidRDefault="00481454" w:rsidP="00481454">
      <w:pPr>
        <w:pStyle w:val="H1LON"/>
      </w:pPr>
      <w:r>
        <w:t>3.</w:t>
      </w:r>
      <w:r>
        <w:tab/>
        <w:t>Phone number/e-mail address</w:t>
      </w:r>
    </w:p>
    <w:p w14:paraId="6F5046F0" w14:textId="77777777" w:rsidR="00481454" w:rsidRDefault="00481454" w:rsidP="00481454">
      <w:r>
        <w:t>(501) 450-3126</w:t>
      </w:r>
    </w:p>
    <w:p w14:paraId="75BE68FC" w14:textId="77777777" w:rsidR="00481454" w:rsidRDefault="00E54C7A" w:rsidP="00481454">
      <w:r>
        <w:t>jona</w:t>
      </w:r>
      <w:r w:rsidR="00481454">
        <w:t>@uca.edu</w:t>
      </w:r>
    </w:p>
    <w:p w14:paraId="24CE78DF" w14:textId="77777777" w:rsidR="00AB24D5" w:rsidRPr="00AB24D5" w:rsidRDefault="00AB24D5" w:rsidP="00AB24D5">
      <w:pPr>
        <w:pStyle w:val="H1LON"/>
      </w:pPr>
      <w:r>
        <w:t>4.</w:t>
      </w:r>
      <w:r>
        <w:tab/>
        <w:t>Proposed effective date</w:t>
      </w:r>
    </w:p>
    <w:p w14:paraId="1FFFB717" w14:textId="77777777" w:rsidR="00AB24D5" w:rsidRDefault="00AB24D5" w:rsidP="00AB24D5"/>
    <w:p w14:paraId="301FAA0C" w14:textId="77777777" w:rsidR="00AB24D5" w:rsidRDefault="00AB24D5" w:rsidP="00AB24D5">
      <w:pPr>
        <w:pStyle w:val="H1LON"/>
      </w:pPr>
      <w:r>
        <w:t>5.</w:t>
      </w:r>
      <w:r>
        <w:tab/>
      </w:r>
      <w:r w:rsidRPr="00AB24D5">
        <w:t xml:space="preserve">Name of proposed </w:t>
      </w:r>
      <w:r>
        <w:t>u</w:t>
      </w:r>
      <w:r w:rsidRPr="00AB24D5">
        <w:t xml:space="preserve">ndergraduate </w:t>
      </w:r>
      <w:r>
        <w:t>c</w:t>
      </w:r>
      <w:r w:rsidRPr="00AB24D5">
        <w:t xml:space="preserve">ertificate </w:t>
      </w:r>
      <w:r>
        <w:t>p</w:t>
      </w:r>
      <w:r w:rsidRPr="00AB24D5">
        <w:t>rogram</w:t>
      </w:r>
    </w:p>
    <w:p w14:paraId="49CB6D25" w14:textId="15006D15" w:rsidR="00AB24D5" w:rsidRPr="00AB24D5" w:rsidRDefault="00AB24D5" w:rsidP="00106175">
      <w:pPr>
        <w:pStyle w:val="BodyText"/>
      </w:pPr>
      <w:r w:rsidRPr="00AB24D5">
        <w:t>(Program must consist of</w:t>
      </w:r>
      <w:r w:rsidR="00680E3B">
        <w:t xml:space="preserve"> 21</w:t>
      </w:r>
      <w:r w:rsidR="004078AA">
        <w:t>–</w:t>
      </w:r>
      <w:r w:rsidR="00680E3B">
        <w:t>45</w:t>
      </w:r>
      <w:r w:rsidRPr="00AB24D5">
        <w:t xml:space="preserve"> semester credit hours</w:t>
      </w:r>
      <w:r w:rsidR="00106175">
        <w:t>.</w:t>
      </w:r>
      <w:r w:rsidRPr="00AB24D5">
        <w:t>)</w:t>
      </w:r>
    </w:p>
    <w:p w14:paraId="1C26F5AB" w14:textId="77777777" w:rsidR="00AB24D5" w:rsidRDefault="00AB24D5" w:rsidP="00AB24D5"/>
    <w:p w14:paraId="1DAB50B4" w14:textId="77777777" w:rsidR="00AB24D5" w:rsidRPr="00AB24D5" w:rsidRDefault="00AB24D5" w:rsidP="00AB24D5">
      <w:pPr>
        <w:pStyle w:val="H1LON"/>
      </w:pPr>
      <w:r>
        <w:t>6.</w:t>
      </w:r>
      <w:r>
        <w:tab/>
      </w:r>
      <w:r w:rsidRPr="00AB24D5">
        <w:t xml:space="preserve">Proposed CIP </w:t>
      </w:r>
      <w:r>
        <w:t>c</w:t>
      </w:r>
      <w:r w:rsidRPr="00AB24D5">
        <w:t>ode</w:t>
      </w:r>
    </w:p>
    <w:p w14:paraId="5043C9FA" w14:textId="77777777" w:rsidR="00AB24D5" w:rsidRDefault="00AB24D5" w:rsidP="00AB24D5"/>
    <w:p w14:paraId="53A86BB0" w14:textId="77777777" w:rsidR="00AB24D5" w:rsidRPr="00AB24D5" w:rsidRDefault="00AB24D5" w:rsidP="00AB24D5">
      <w:pPr>
        <w:pStyle w:val="H1LON"/>
      </w:pPr>
      <w:r>
        <w:t>7.</w:t>
      </w:r>
      <w:r>
        <w:tab/>
      </w:r>
      <w:r w:rsidRPr="00AB24D5">
        <w:t xml:space="preserve">Reason for </w:t>
      </w:r>
      <w:r>
        <w:t>proposed program implementation</w:t>
      </w:r>
    </w:p>
    <w:p w14:paraId="7F38200B" w14:textId="77777777" w:rsidR="00AB24D5" w:rsidRDefault="00AB24D5" w:rsidP="00AB24D5"/>
    <w:p w14:paraId="27322F6C" w14:textId="77777777" w:rsidR="00AB24D5" w:rsidRPr="00AB24D5" w:rsidRDefault="00AB24D5" w:rsidP="00AB24D5">
      <w:pPr>
        <w:pStyle w:val="H1LON"/>
      </w:pPr>
      <w:r>
        <w:t>8.</w:t>
      </w:r>
      <w:r>
        <w:tab/>
      </w:r>
      <w:r w:rsidRPr="00AB24D5">
        <w:t>Provide the following:</w:t>
      </w:r>
    </w:p>
    <w:p w14:paraId="4B520B97" w14:textId="77777777" w:rsidR="00AB24D5" w:rsidRDefault="00AB24D5" w:rsidP="00106175">
      <w:pPr>
        <w:pStyle w:val="H2LON"/>
      </w:pPr>
      <w:r w:rsidRPr="00106175">
        <w:t>a.</w:t>
      </w:r>
      <w:r w:rsidRPr="00106175">
        <w:tab/>
        <w:t xml:space="preserve">Curriculum outline – </w:t>
      </w:r>
      <w:r w:rsidR="00D603BC" w:rsidRPr="00106175">
        <w:t>l</w:t>
      </w:r>
      <w:r w:rsidRPr="00106175">
        <w:t>ist of</w:t>
      </w:r>
      <w:r w:rsidR="00D603BC" w:rsidRPr="00106175">
        <w:t xml:space="preserve"> courses in new program, with</w:t>
      </w:r>
      <w:r w:rsidRPr="00106175">
        <w:t xml:space="preserve"> required courses</w:t>
      </w:r>
      <w:r w:rsidR="00D603BC" w:rsidRPr="00106175">
        <w:t xml:space="preserve"> underlined</w:t>
      </w:r>
    </w:p>
    <w:p w14:paraId="25937307" w14:textId="77777777" w:rsidR="00106175" w:rsidRPr="00106175" w:rsidRDefault="00106175" w:rsidP="00106175"/>
    <w:p w14:paraId="24B09ED9" w14:textId="4E517CC1" w:rsidR="00AB24D5" w:rsidRDefault="00106175" w:rsidP="00106175">
      <w:pPr>
        <w:pStyle w:val="H2LON"/>
      </w:pPr>
      <w:r>
        <w:t>b.</w:t>
      </w:r>
      <w:r>
        <w:tab/>
        <w:t xml:space="preserve">Total semester credit hours required for proposed program (program range: </w:t>
      </w:r>
      <w:r w:rsidR="00680E3B">
        <w:t>21</w:t>
      </w:r>
      <w:r>
        <w:t>–</w:t>
      </w:r>
      <w:r w:rsidR="00680E3B">
        <w:t>45</w:t>
      </w:r>
      <w:r>
        <w:t xml:space="preserve"> semester credit hours)</w:t>
      </w:r>
    </w:p>
    <w:p w14:paraId="26CAB35D" w14:textId="77777777" w:rsidR="00106175" w:rsidRPr="00106175" w:rsidRDefault="00106175" w:rsidP="00106175"/>
    <w:p w14:paraId="494FCA08" w14:textId="77777777" w:rsidR="00AB24D5" w:rsidRDefault="00106175" w:rsidP="00AB24D5">
      <w:pPr>
        <w:pStyle w:val="H2LON"/>
      </w:pPr>
      <w:r>
        <w:t>c</w:t>
      </w:r>
      <w:r w:rsidR="00AB24D5" w:rsidRPr="00AB24D5">
        <w:t>.</w:t>
      </w:r>
      <w:r w:rsidR="00AB24D5" w:rsidRPr="00AB24D5">
        <w:tab/>
        <w:t>New course</w:t>
      </w:r>
      <w:r w:rsidR="00D603BC">
        <w:t>s with course</w:t>
      </w:r>
      <w:r w:rsidR="00AB24D5" w:rsidRPr="00AB24D5">
        <w:t xml:space="preserve"> descriptions</w:t>
      </w:r>
    </w:p>
    <w:p w14:paraId="1506672E" w14:textId="77777777" w:rsidR="00AB24D5" w:rsidRPr="00AB24D5" w:rsidRDefault="00AB24D5" w:rsidP="00AB24D5"/>
    <w:p w14:paraId="31B1141F" w14:textId="77777777" w:rsidR="00AB24D5" w:rsidRDefault="00106175" w:rsidP="00AB24D5">
      <w:pPr>
        <w:pStyle w:val="H2LON"/>
      </w:pPr>
      <w:r>
        <w:t>d</w:t>
      </w:r>
      <w:r w:rsidR="00AB24D5" w:rsidRPr="00AB24D5">
        <w:t>.</w:t>
      </w:r>
      <w:r w:rsidR="00AB24D5" w:rsidRPr="00AB24D5">
        <w:tab/>
        <w:t>Program goals and objectives</w:t>
      </w:r>
    </w:p>
    <w:p w14:paraId="715DBCE1" w14:textId="77777777" w:rsidR="00AB24D5" w:rsidRPr="00AB24D5" w:rsidRDefault="00AB24D5" w:rsidP="00AB24D5"/>
    <w:p w14:paraId="3423F8DA" w14:textId="77777777" w:rsidR="00AB24D5" w:rsidRDefault="00106175" w:rsidP="00AB24D5">
      <w:pPr>
        <w:pStyle w:val="H2LON"/>
      </w:pPr>
      <w:r>
        <w:lastRenderedPageBreak/>
        <w:t>e</w:t>
      </w:r>
      <w:r w:rsidR="00AB24D5" w:rsidRPr="00AB24D5">
        <w:t>.</w:t>
      </w:r>
      <w:r w:rsidR="00AB24D5" w:rsidRPr="00AB24D5">
        <w:tab/>
        <w:t>Expected student learning outcomes</w:t>
      </w:r>
    </w:p>
    <w:p w14:paraId="630E9970" w14:textId="77777777" w:rsidR="00AB24D5" w:rsidRDefault="00AB24D5" w:rsidP="00AB24D5"/>
    <w:p w14:paraId="42213A26" w14:textId="77777777" w:rsidR="00D603BC" w:rsidRDefault="00D603BC" w:rsidP="00D603BC">
      <w:pPr>
        <w:pStyle w:val="H2LON"/>
      </w:pPr>
      <w:r>
        <w:t>f.</w:t>
      </w:r>
      <w:r>
        <w:tab/>
        <w:t>Documentation that program meets employer needs</w:t>
      </w:r>
    </w:p>
    <w:p w14:paraId="0FC0A331" w14:textId="77777777" w:rsidR="00D603BC" w:rsidRDefault="00D603BC" w:rsidP="00D603BC"/>
    <w:p w14:paraId="6C414B0A" w14:textId="77777777" w:rsidR="00D603BC" w:rsidRDefault="00D603BC" w:rsidP="00D603BC">
      <w:pPr>
        <w:pStyle w:val="H2LON"/>
      </w:pPr>
      <w:r>
        <w:t>g.</w:t>
      </w:r>
      <w:r>
        <w:tab/>
        <w:t xml:space="preserve">Student demand </w:t>
      </w:r>
      <w:r w:rsidRPr="00D603BC">
        <w:rPr>
          <w:i/>
        </w:rPr>
        <w:t>(</w:t>
      </w:r>
      <w:r>
        <w:t>projected enrollment</w:t>
      </w:r>
      <w:r w:rsidRPr="00D603BC">
        <w:rPr>
          <w:i/>
        </w:rPr>
        <w:t>)</w:t>
      </w:r>
      <w:r>
        <w:t xml:space="preserve"> for proposed program</w:t>
      </w:r>
    </w:p>
    <w:p w14:paraId="1FE8C056" w14:textId="77777777" w:rsidR="00D603BC" w:rsidRPr="00D603BC" w:rsidRDefault="00D603BC" w:rsidP="00D603BC"/>
    <w:p w14:paraId="3F2766E7" w14:textId="77777777" w:rsidR="00AB24D5" w:rsidRPr="00AB24D5" w:rsidRDefault="00D603BC" w:rsidP="00AB24D5">
      <w:pPr>
        <w:pStyle w:val="H2LON"/>
      </w:pPr>
      <w:r>
        <w:t>h</w:t>
      </w:r>
      <w:r w:rsidR="00AB24D5" w:rsidRPr="00AB24D5">
        <w:t>.</w:t>
      </w:r>
      <w:r w:rsidR="00AB24D5" w:rsidRPr="00AB24D5">
        <w:tab/>
        <w:t>Program approval letter from licensure/certification entity</w:t>
      </w:r>
      <w:r w:rsidR="00AB24D5">
        <w:t>, if applicable</w:t>
      </w:r>
    </w:p>
    <w:p w14:paraId="65A38694" w14:textId="77777777" w:rsidR="00AB24D5" w:rsidRDefault="00AB24D5" w:rsidP="00AB24D5"/>
    <w:p w14:paraId="4D6ED3BA" w14:textId="77777777" w:rsidR="00D603BC" w:rsidRDefault="00D603BC" w:rsidP="00D603BC">
      <w:pPr>
        <w:pStyle w:val="H2LON"/>
      </w:pPr>
      <w:r>
        <w:t>i.</w:t>
      </w:r>
      <w:r>
        <w:tab/>
        <w:t>Names of institutions offering similar programs and the institution(s) used as a model to develop proposed program</w:t>
      </w:r>
    </w:p>
    <w:p w14:paraId="2FBD58FE" w14:textId="77777777" w:rsidR="00D603BC" w:rsidRDefault="00D603BC" w:rsidP="00D603BC"/>
    <w:p w14:paraId="0E0BDA9F" w14:textId="77777777" w:rsidR="00D603BC" w:rsidRDefault="00D603BC" w:rsidP="00D603BC">
      <w:pPr>
        <w:pStyle w:val="H2LON"/>
      </w:pPr>
      <w:r>
        <w:t>j.</w:t>
      </w:r>
      <w:r>
        <w:tab/>
        <w:t>Scheduled program review date (within 10 years of program implementation)</w:t>
      </w:r>
    </w:p>
    <w:p w14:paraId="77CED123" w14:textId="77777777" w:rsidR="00D603BC" w:rsidRPr="00D603BC" w:rsidRDefault="00D603BC" w:rsidP="00D603BC"/>
    <w:p w14:paraId="543A2193" w14:textId="77777777" w:rsidR="00D603BC" w:rsidRDefault="00D603BC" w:rsidP="00AB24D5">
      <w:pPr>
        <w:pStyle w:val="H1LON"/>
      </w:pPr>
      <w:r>
        <w:t>9.</w:t>
      </w:r>
      <w:r>
        <w:tab/>
        <w:t>Institutional curriculum committee review/approval date</w:t>
      </w:r>
    </w:p>
    <w:p w14:paraId="5526F9F7" w14:textId="77777777" w:rsidR="00106175" w:rsidRDefault="00106175" w:rsidP="00106175">
      <w:r>
        <w:t xml:space="preserve">Undergraduate/Graduate Council: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14:paraId="53505258" w14:textId="77777777" w:rsidR="00106175" w:rsidRDefault="00106175" w:rsidP="00106175">
      <w:r>
        <w:t xml:space="preserve">Council of Deans: </w:t>
      </w:r>
      <w:r>
        <w:fldChar w:fldCharType="begin"/>
      </w:r>
      <w:r>
        <w:instrText xml:space="preserve"> MACROBUTTON  Empty {</w:instrText>
      </w:r>
      <w:r w:rsidRPr="00067DB5">
        <w:rPr>
          <w:color w:val="0070C0"/>
        </w:rPr>
        <w:instrText>date of recommendation</w:instrText>
      </w:r>
      <w:r>
        <w:rPr>
          <w:color w:val="0070C0"/>
        </w:rPr>
        <w:instrText xml:space="preserve"> to approve</w:instrText>
      </w:r>
      <w:r>
        <w:instrText xml:space="preserve">} </w:instrText>
      </w:r>
      <w:r>
        <w:fldChar w:fldCharType="end"/>
      </w:r>
    </w:p>
    <w:p w14:paraId="4B73DD19" w14:textId="77777777" w:rsidR="00AB24D5" w:rsidRPr="00AB24D5" w:rsidRDefault="00D603BC" w:rsidP="00AB24D5">
      <w:pPr>
        <w:pStyle w:val="H1LON"/>
      </w:pPr>
      <w:r>
        <w:t>10</w:t>
      </w:r>
      <w:r w:rsidR="00AB24D5">
        <w:t>.</w:t>
      </w:r>
      <w:r w:rsidR="00AB24D5">
        <w:tab/>
      </w:r>
      <w:r w:rsidR="00AB24D5" w:rsidRPr="00AB24D5">
        <w:t>Will this program be offered on-campus, off-campus, or via distance delivery?</w:t>
      </w:r>
      <w:r>
        <w:t xml:space="preserve"> Indicate mode of distance delivery.</w:t>
      </w:r>
    </w:p>
    <w:p w14:paraId="36F5EDD6" w14:textId="77777777" w:rsidR="00AB24D5" w:rsidRDefault="00AB24D5" w:rsidP="00AB24D5"/>
    <w:p w14:paraId="13B1F7D9" w14:textId="77777777" w:rsidR="00AB24D5" w:rsidRDefault="00AB24D5" w:rsidP="00AB24D5">
      <w:pPr>
        <w:pStyle w:val="H1LON"/>
      </w:pPr>
      <w:r>
        <w:t>1</w:t>
      </w:r>
      <w:r w:rsidR="00D603BC">
        <w:t>1</w:t>
      </w:r>
      <w:r>
        <w:t>.</w:t>
      </w:r>
      <w:r>
        <w:tab/>
      </w:r>
      <w:r w:rsidRPr="00AB24D5">
        <w:t>Identify off-campus location</w:t>
      </w:r>
      <w:r w:rsidR="00106175">
        <w:t>, if applicable</w:t>
      </w:r>
      <w:r w:rsidRPr="00AB24D5">
        <w:t>.</w:t>
      </w:r>
      <w:r w:rsidR="00106175">
        <w:t xml:space="preserve"> </w:t>
      </w:r>
      <w:r w:rsidR="00106175" w:rsidRPr="00106175">
        <w:rPr>
          <w:u w:val="single"/>
        </w:rPr>
        <w:t>If off-campus</w:t>
      </w:r>
      <w:r w:rsidR="00106175">
        <w:t>,</w:t>
      </w:r>
      <w:r w:rsidR="00D603BC">
        <w:t xml:space="preserve"> </w:t>
      </w:r>
      <w:r w:rsidR="00106175">
        <w:t>p</w:t>
      </w:r>
      <w:r w:rsidR="00D603BC">
        <w:t>rovide a copy of email notification to other institutions in the area of the proposed off-campus program and their responses; include your replies to the institutional responses.</w:t>
      </w:r>
    </w:p>
    <w:p w14:paraId="2D7DEFCA" w14:textId="77777777" w:rsidR="00D603BC" w:rsidRPr="00D603BC" w:rsidRDefault="00D603BC" w:rsidP="00D603BC"/>
    <w:p w14:paraId="5364D573" w14:textId="77777777" w:rsidR="00AB24D5" w:rsidRDefault="00D603BC" w:rsidP="00D603BC">
      <w:pPr>
        <w:pStyle w:val="H1LON"/>
      </w:pPr>
      <w:r>
        <w:t>12.</w:t>
      </w:r>
      <w:r>
        <w:tab/>
        <w:t>Provide additional program information if requested by ADHE staff.</w:t>
      </w:r>
    </w:p>
    <w:p w14:paraId="5E5D780A" w14:textId="77777777" w:rsidR="00D603BC" w:rsidRPr="00D603BC" w:rsidRDefault="00106175" w:rsidP="00D603BC">
      <w:pPr>
        <w:pStyle w:val="BodyText"/>
      </w:pPr>
      <w:r>
        <w:t>If requested.</w:t>
      </w:r>
    </w:p>
    <w:p w14:paraId="42D2FA9D" w14:textId="77777777" w:rsidR="00642605" w:rsidRDefault="00642605" w:rsidP="00AB24D5"/>
    <w:p w14:paraId="32E530DA" w14:textId="77777777" w:rsidR="00D603BC" w:rsidRDefault="00D603BC" w:rsidP="00D603BC">
      <w:pPr>
        <w:keepLines/>
      </w:pPr>
    </w:p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D603BC" w:rsidRPr="003B7F95" w14:paraId="79F9C47F" w14:textId="77777777" w:rsidTr="00EF4765">
        <w:tc>
          <w:tcPr>
            <w:tcW w:w="3330" w:type="dxa"/>
            <w:vAlign w:val="bottom"/>
          </w:tcPr>
          <w:p w14:paraId="1D8FF08B" w14:textId="77777777" w:rsidR="00D603BC" w:rsidRPr="003B7F95" w:rsidRDefault="00D603BC" w:rsidP="00EF4765">
            <w:pPr>
              <w:keepLines/>
            </w:pPr>
            <w:r w:rsidRPr="003B7F95">
              <w:t>President/Chancellor Approval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14:paraId="360BB3B4" w14:textId="77777777" w:rsidR="00D603BC" w:rsidRPr="003B7F95" w:rsidRDefault="00D603BC" w:rsidP="00EF4765">
            <w:pPr>
              <w:keepLines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14:paraId="7DF4409B" w14:textId="77777777" w:rsidR="007351C8" w:rsidRDefault="007351C8"/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6030"/>
      </w:tblGrid>
      <w:tr w:rsidR="00D603BC" w:rsidRPr="003B7F95" w14:paraId="26CC1CBB" w14:textId="77777777" w:rsidTr="00EF4765">
        <w:tc>
          <w:tcPr>
            <w:tcW w:w="3330" w:type="dxa"/>
            <w:vAlign w:val="bottom"/>
          </w:tcPr>
          <w:p w14:paraId="1E5F7FE8" w14:textId="77777777" w:rsidR="00D603BC" w:rsidRPr="003B7F95" w:rsidRDefault="00D603BC" w:rsidP="00EF4765">
            <w:pPr>
              <w:keepLines/>
            </w:pPr>
            <w:r w:rsidRPr="003B7F95">
              <w:t>Board of Trustees Notification Date:</w:t>
            </w:r>
          </w:p>
        </w:tc>
        <w:tc>
          <w:tcPr>
            <w:tcW w:w="6030" w:type="dxa"/>
            <w:tcBorders>
              <w:bottom w:val="single" w:sz="4" w:space="0" w:color="auto"/>
            </w:tcBorders>
            <w:vAlign w:val="bottom"/>
          </w:tcPr>
          <w:p w14:paraId="50BABC06" w14:textId="77777777" w:rsidR="00D603BC" w:rsidRPr="003B7F95" w:rsidRDefault="00D603BC" w:rsidP="00EF4765">
            <w:pPr>
              <w:keepLines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0"/>
          </w:p>
        </w:tc>
      </w:tr>
    </w:tbl>
    <w:p w14:paraId="7F76F0A5" w14:textId="77777777" w:rsidR="007351C8" w:rsidRDefault="007351C8"/>
    <w:p w14:paraId="10FAEB6C" w14:textId="77777777" w:rsidR="007351C8" w:rsidRDefault="007351C8"/>
    <w:tbl>
      <w:tblPr>
        <w:tblW w:w="0" w:type="auto"/>
        <w:tblLayout w:type="fixed"/>
        <w:tblCellMar>
          <w:top w:w="29" w:type="dxa"/>
          <w:left w:w="0" w:type="dxa"/>
          <w:bottom w:w="29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D603BC" w:rsidRPr="003B7F95" w14:paraId="3130A72E" w14:textId="77777777" w:rsidTr="007351C8">
        <w:trPr>
          <w:cantSplit/>
        </w:trPr>
        <w:tc>
          <w:tcPr>
            <w:tcW w:w="2430" w:type="dxa"/>
            <w:vAlign w:val="bottom"/>
          </w:tcPr>
          <w:p w14:paraId="05263CEB" w14:textId="77777777" w:rsidR="00D603BC" w:rsidRPr="003B7F95" w:rsidRDefault="00D603BC" w:rsidP="00D603BC">
            <w:pPr>
              <w:keepLines/>
            </w:pPr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26FBBD11" w14:textId="77777777" w:rsidR="00D603BC" w:rsidRPr="003B7F95" w:rsidRDefault="00D603BC" w:rsidP="00D603BC">
            <w:pPr>
              <w:keepLines/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29109C6" w14:textId="77777777" w:rsidR="00D603BC" w:rsidRPr="003B7F95" w:rsidRDefault="00D603BC" w:rsidP="00D603BC">
            <w:pPr>
              <w:keepLines/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B7F95">
              <w:instrText xml:space="preserve"> FORMTEXT </w:instrText>
            </w:r>
            <w:r w:rsidRPr="003B7F95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</w:tr>
      <w:tr w:rsidR="00D603BC" w:rsidRPr="003B7F95" w14:paraId="516F8042" w14:textId="77777777" w:rsidTr="007351C8">
        <w:trPr>
          <w:cantSplit/>
        </w:trPr>
        <w:tc>
          <w:tcPr>
            <w:tcW w:w="2430" w:type="dxa"/>
          </w:tcPr>
          <w:p w14:paraId="328A56AB" w14:textId="77777777" w:rsidR="00D603BC" w:rsidRPr="003B7F95" w:rsidRDefault="00D603BC" w:rsidP="00EF4765">
            <w:pPr>
              <w:keepLines/>
              <w:jc w:val="center"/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002BB87D" w14:textId="77777777" w:rsidR="00D603BC" w:rsidRPr="00EF4765" w:rsidRDefault="00EF4765" w:rsidP="00EF4765">
            <w:pPr>
              <w:keepLines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S</w:t>
            </w:r>
            <w:r w:rsidR="00D603BC" w:rsidRPr="00EF4765">
              <w:rPr>
                <w:rFonts w:ascii="Arial" w:hAnsi="Arial" w:cs="Arial"/>
                <w:smallCaps/>
                <w:sz w:val="16"/>
                <w:szCs w:val="16"/>
              </w:rPr>
              <w:t>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8514923" w14:textId="77777777" w:rsidR="00D603BC" w:rsidRPr="00EF4765" w:rsidRDefault="00EF4765" w:rsidP="00EF4765">
            <w:pPr>
              <w:keepLines/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D</w:t>
            </w:r>
            <w:r w:rsidR="00D603BC" w:rsidRPr="00EF4765">
              <w:rPr>
                <w:rFonts w:ascii="Arial" w:hAnsi="Arial" w:cs="Arial"/>
                <w:smallCaps/>
                <w:sz w:val="16"/>
                <w:szCs w:val="16"/>
              </w:rPr>
              <w:t>ate</w:t>
            </w:r>
          </w:p>
        </w:tc>
      </w:tr>
    </w:tbl>
    <w:p w14:paraId="3D984336" w14:textId="53D64A6A" w:rsidR="00D603BC" w:rsidRDefault="00D603BC" w:rsidP="003636B4">
      <w:pPr>
        <w:pStyle w:val="VersionNote"/>
      </w:pPr>
      <w:r>
        <w:t>[UCA form updated 201</w:t>
      </w:r>
      <w:r w:rsidR="00680E3B">
        <w:t>8</w:t>
      </w:r>
      <w:r>
        <w:t>-</w:t>
      </w:r>
      <w:r w:rsidR="007351C8">
        <w:t>0</w:t>
      </w:r>
      <w:r w:rsidR="00680E3B">
        <w:t>3</w:t>
      </w:r>
      <w:r>
        <w:t>-</w:t>
      </w:r>
      <w:r w:rsidR="00680E3B">
        <w:t>23</w:t>
      </w:r>
      <w:bookmarkStart w:id="3" w:name="_GoBack"/>
      <w:bookmarkEnd w:id="3"/>
      <w:r>
        <w:t>]</w:t>
      </w:r>
    </w:p>
    <w:sectPr w:rsidR="00D603B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1062E" w14:textId="77777777" w:rsidR="004E42BC" w:rsidRDefault="004E42BC">
      <w:r>
        <w:separator/>
      </w:r>
    </w:p>
  </w:endnote>
  <w:endnote w:type="continuationSeparator" w:id="0">
    <w:p w14:paraId="6FF155DC" w14:textId="77777777" w:rsidR="004E42BC" w:rsidRDefault="004E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1468" w14:textId="77777777" w:rsidR="004A7B09" w:rsidRDefault="004A7B0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30B30">
      <w:rPr>
        <w:noProof/>
      </w:rPr>
      <w:t>1</w:t>
    </w:r>
    <w:r>
      <w:fldChar w:fldCharType="end"/>
    </w:r>
    <w:r>
      <w:t xml:space="preserve"> of </w:t>
    </w:r>
    <w:r w:rsidR="004E42BC">
      <w:fldChar w:fldCharType="begin"/>
    </w:r>
    <w:r w:rsidR="004E42BC">
      <w:instrText xml:space="preserve"> NUMPAGES </w:instrText>
    </w:r>
    <w:r w:rsidR="004E42BC">
      <w:fldChar w:fldCharType="separate"/>
    </w:r>
    <w:r w:rsidR="00F30B30">
      <w:rPr>
        <w:noProof/>
      </w:rPr>
      <w:t>2</w:t>
    </w:r>
    <w:r w:rsidR="004E42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126E0" w14:textId="77777777" w:rsidR="004E42BC" w:rsidRDefault="004E42BC">
      <w:r>
        <w:separator/>
      </w:r>
    </w:p>
  </w:footnote>
  <w:footnote w:type="continuationSeparator" w:id="0">
    <w:p w14:paraId="15CA9523" w14:textId="77777777" w:rsidR="004E42BC" w:rsidRDefault="004E4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51DF5" w14:textId="5F957007" w:rsidR="004A7B09" w:rsidRDefault="004A7B09">
    <w:pPr>
      <w:pStyle w:val="Header"/>
    </w:pPr>
    <w:r>
      <w:t>UCA, LON-</w:t>
    </w:r>
    <w:r w:rsidR="00083E3D">
      <w:t>9</w:t>
    </w:r>
    <w:r>
      <w:t xml:space="preserve">: </w:t>
    </w:r>
    <w:r>
      <w:fldChar w:fldCharType="begin"/>
    </w:r>
    <w:r>
      <w:instrText xml:space="preserve"> MACROBUTTON  Empty {</w:instrText>
    </w:r>
    <w:r w:rsidRPr="00083E3D">
      <w:rPr>
        <w:color w:val="0070C0"/>
        <w:highlight w:val="yellow"/>
      </w:rPr>
      <w:instrText>program</w:instrText>
    </w:r>
    <w:r>
      <w:instrText xml:space="preserve">}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79048E5"/>
    <w:multiLevelType w:val="hybridMultilevel"/>
    <w:tmpl w:val="8BAA7FD8"/>
    <w:lvl w:ilvl="0" w:tplc="CB5AD986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FA8EE464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13077"/>
    <w:multiLevelType w:val="hybridMultilevel"/>
    <w:tmpl w:val="28105DAC"/>
    <w:lvl w:ilvl="0" w:tplc="AB6AB108">
      <w:start w:val="2"/>
      <w:numFmt w:val="decimal"/>
      <w:lvlText w:val="%1."/>
      <w:lvlJc w:val="left"/>
      <w:pPr>
        <w:tabs>
          <w:tab w:val="num" w:pos="447"/>
        </w:tabs>
        <w:ind w:left="447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9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1"/>
  </w:num>
  <w:num w:numId="6">
    <w:abstractNumId w:val="11"/>
  </w:num>
  <w:num w:numId="7">
    <w:abstractNumId w:val="12"/>
  </w:num>
  <w:num w:numId="8">
    <w:abstractNumId w:val="12"/>
  </w:num>
  <w:num w:numId="9">
    <w:abstractNumId w:val="0"/>
  </w:num>
  <w:num w:numId="10">
    <w:abstractNumId w:val="10"/>
  </w:num>
  <w:num w:numId="11">
    <w:abstractNumId w:val="0"/>
  </w:num>
  <w:num w:numId="12">
    <w:abstractNumId w:val="12"/>
  </w:num>
  <w:num w:numId="13">
    <w:abstractNumId w:val="3"/>
  </w:num>
  <w:num w:numId="14">
    <w:abstractNumId w:val="8"/>
  </w:num>
  <w:num w:numId="15">
    <w:abstractNumId w:val="14"/>
  </w:num>
  <w:num w:numId="16">
    <w:abstractNumId w:val="13"/>
  </w:num>
  <w:num w:numId="17">
    <w:abstractNumId w:val="5"/>
  </w:num>
  <w:num w:numId="18">
    <w:abstractNumId w:val="4"/>
  </w:num>
  <w:num w:numId="19">
    <w:abstractNumId w:val="6"/>
  </w:num>
  <w:num w:numId="20">
    <w:abstractNumId w:val="15"/>
  </w:num>
  <w:num w:numId="21">
    <w:abstractNumId w:val="9"/>
  </w:num>
  <w:num w:numId="22">
    <w:abstractNumId w:val="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AD8"/>
    <w:rsid w:val="00083E3D"/>
    <w:rsid w:val="00106175"/>
    <w:rsid w:val="00175D4B"/>
    <w:rsid w:val="001F0AD8"/>
    <w:rsid w:val="0024562D"/>
    <w:rsid w:val="002823F8"/>
    <w:rsid w:val="002B0D09"/>
    <w:rsid w:val="002D4FFB"/>
    <w:rsid w:val="003636B4"/>
    <w:rsid w:val="003765CC"/>
    <w:rsid w:val="00377CF9"/>
    <w:rsid w:val="003D4D1E"/>
    <w:rsid w:val="004078AA"/>
    <w:rsid w:val="00461168"/>
    <w:rsid w:val="00481454"/>
    <w:rsid w:val="004A7B09"/>
    <w:rsid w:val="004E42BC"/>
    <w:rsid w:val="005B414D"/>
    <w:rsid w:val="005D3EC7"/>
    <w:rsid w:val="005F37F9"/>
    <w:rsid w:val="00641D57"/>
    <w:rsid w:val="00642605"/>
    <w:rsid w:val="00680E3B"/>
    <w:rsid w:val="006E45E8"/>
    <w:rsid w:val="00712D3E"/>
    <w:rsid w:val="007351C8"/>
    <w:rsid w:val="00760811"/>
    <w:rsid w:val="007C2DC7"/>
    <w:rsid w:val="0088613B"/>
    <w:rsid w:val="0088684B"/>
    <w:rsid w:val="008E0EB0"/>
    <w:rsid w:val="008E2C5D"/>
    <w:rsid w:val="00900382"/>
    <w:rsid w:val="0096014C"/>
    <w:rsid w:val="009E08CD"/>
    <w:rsid w:val="009E3252"/>
    <w:rsid w:val="00A2512B"/>
    <w:rsid w:val="00A26537"/>
    <w:rsid w:val="00A85AE1"/>
    <w:rsid w:val="00AB24D5"/>
    <w:rsid w:val="00B01D85"/>
    <w:rsid w:val="00C23DC9"/>
    <w:rsid w:val="00C32DC4"/>
    <w:rsid w:val="00D53CC3"/>
    <w:rsid w:val="00D603BC"/>
    <w:rsid w:val="00D677C0"/>
    <w:rsid w:val="00D83937"/>
    <w:rsid w:val="00E54C7A"/>
    <w:rsid w:val="00E60778"/>
    <w:rsid w:val="00EA1AF5"/>
    <w:rsid w:val="00EF4765"/>
    <w:rsid w:val="00F30B30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8AAB03"/>
  <w15:docId w15:val="{323C7967-1AE6-4F98-B524-1723FC255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37F9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5F37F9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5F37F9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5F37F9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5F37F9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5F37F9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5F37F9"/>
    <w:rPr>
      <w:sz w:val="20"/>
    </w:rPr>
  </w:style>
  <w:style w:type="paragraph" w:customStyle="1" w:styleId="Table">
    <w:name w:val="Table #"/>
    <w:basedOn w:val="Normal"/>
    <w:rsid w:val="005F37F9"/>
    <w:pPr>
      <w:jc w:val="right"/>
    </w:pPr>
    <w:rPr>
      <w:sz w:val="20"/>
    </w:rPr>
  </w:style>
  <w:style w:type="paragraph" w:styleId="Header">
    <w:name w:val="header"/>
    <w:basedOn w:val="Normal"/>
    <w:rsid w:val="005F37F9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5F37F9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5F37F9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5F37F9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5F37F9"/>
    <w:pPr>
      <w:ind w:right="144"/>
    </w:pPr>
  </w:style>
  <w:style w:type="paragraph" w:styleId="Footer">
    <w:name w:val="footer"/>
    <w:basedOn w:val="Normal"/>
    <w:autoRedefine/>
    <w:rsid w:val="005F37F9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5F37F9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5F37F9"/>
    <w:pPr>
      <w:ind w:firstLine="432"/>
    </w:pPr>
  </w:style>
  <w:style w:type="paragraph" w:customStyle="1" w:styleId="ListSS1">
    <w:name w:val="List SS 1"/>
    <w:rsid w:val="005F37F9"/>
    <w:pPr>
      <w:numPr>
        <w:numId w:val="15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5F37F9"/>
    <w:pPr>
      <w:ind w:left="432" w:hanging="432"/>
    </w:pPr>
  </w:style>
  <w:style w:type="paragraph" w:customStyle="1" w:styleId="AppendixTitle">
    <w:name w:val="Appendix Title"/>
    <w:basedOn w:val="Title"/>
    <w:next w:val="Normal"/>
    <w:rsid w:val="005F37F9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5F37F9"/>
  </w:style>
  <w:style w:type="paragraph" w:styleId="BodyTextIndent">
    <w:name w:val="Body Text Indent"/>
    <w:basedOn w:val="Normal"/>
    <w:rsid w:val="00106175"/>
    <w:pPr>
      <w:ind w:left="432"/>
    </w:pPr>
  </w:style>
  <w:style w:type="paragraph" w:customStyle="1" w:styleId="CMapHeading">
    <w:name w:val="CMap Heading"/>
    <w:basedOn w:val="Normal"/>
    <w:rsid w:val="005F37F9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5F37F9"/>
    <w:pPr>
      <w:ind w:left="432"/>
    </w:pPr>
    <w:rPr>
      <w:sz w:val="18"/>
    </w:rPr>
  </w:style>
  <w:style w:type="paragraph" w:customStyle="1" w:styleId="Table9">
    <w:name w:val="Table # 9"/>
    <w:basedOn w:val="Table"/>
    <w:rsid w:val="005F37F9"/>
    <w:rPr>
      <w:sz w:val="18"/>
    </w:rPr>
  </w:style>
  <w:style w:type="paragraph" w:customStyle="1" w:styleId="TableSubheadInternal">
    <w:name w:val="Table Subhead Internal"/>
    <w:basedOn w:val="TableText"/>
    <w:rsid w:val="005F37F9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5F37F9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106175"/>
    <w:pPr>
      <w:spacing w:after="120"/>
    </w:pPr>
  </w:style>
  <w:style w:type="paragraph" w:styleId="Caption">
    <w:name w:val="caption"/>
    <w:basedOn w:val="Normal"/>
    <w:next w:val="Normal"/>
    <w:rsid w:val="005F37F9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5F37F9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5F37F9"/>
    <w:pPr>
      <w:jc w:val="center"/>
    </w:pPr>
    <w:rPr>
      <w:rFonts w:ascii="Arial" w:hAnsi="Arial" w:cs="Arial"/>
    </w:rPr>
  </w:style>
  <w:style w:type="character" w:customStyle="1" w:styleId="Comment">
    <w:name w:val="Comment"/>
    <w:rsid w:val="005F37F9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5F37F9"/>
    <w:pPr>
      <w:numPr>
        <w:numId w:val="16"/>
      </w:numPr>
    </w:pPr>
  </w:style>
  <w:style w:type="paragraph" w:customStyle="1" w:styleId="ListNumber6by6">
    <w:name w:val="List Number 6by6"/>
    <w:basedOn w:val="ListNumber1"/>
    <w:rsid w:val="005F37F9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083E3D"/>
    <w:pPr>
      <w:spacing w:after="120"/>
      <w:jc w:val="center"/>
    </w:pPr>
    <w:rPr>
      <w:rFonts w:ascii="Arial" w:hAnsi="Arial" w:cs="Arial"/>
      <w:sz w:val="18"/>
    </w:rPr>
  </w:style>
  <w:style w:type="paragraph" w:customStyle="1" w:styleId="H1LON">
    <w:name w:val="H1_LON"/>
    <w:basedOn w:val="Heading1"/>
    <w:next w:val="Normal"/>
    <w:qFormat/>
    <w:rsid w:val="005F37F9"/>
    <w:pPr>
      <w:tabs>
        <w:tab w:val="left" w:pos="432"/>
      </w:tabs>
    </w:pPr>
    <w:rPr>
      <w:sz w:val="22"/>
    </w:rPr>
  </w:style>
  <w:style w:type="paragraph" w:customStyle="1" w:styleId="HLCh4">
    <w:name w:val="HLC_h4"/>
    <w:basedOn w:val="Heading4"/>
    <w:next w:val="Normal"/>
    <w:rsid w:val="005F37F9"/>
    <w:pPr>
      <w:jc w:val="center"/>
    </w:pPr>
  </w:style>
  <w:style w:type="paragraph" w:customStyle="1" w:styleId="articlehead">
    <w:name w:val="article_head"/>
    <w:basedOn w:val="Normal"/>
    <w:rsid w:val="005F37F9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5F37F9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5F37F9"/>
    <w:pPr>
      <w:spacing w:before="120"/>
    </w:pPr>
  </w:style>
  <w:style w:type="paragraph" w:styleId="BodyTextIndent2">
    <w:name w:val="Body Text Indent 2"/>
    <w:basedOn w:val="Normal"/>
    <w:rsid w:val="00106175"/>
    <w:pPr>
      <w:tabs>
        <w:tab w:val="num" w:pos="342"/>
        <w:tab w:val="left" w:pos="513"/>
      </w:tabs>
      <w:ind w:left="342" w:hanging="285"/>
      <w:jc w:val="center"/>
    </w:pPr>
    <w:rPr>
      <w:b/>
      <w:bCs/>
      <w:sz w:val="20"/>
    </w:rPr>
  </w:style>
  <w:style w:type="table" w:styleId="TableGrid">
    <w:name w:val="Table Grid"/>
    <w:basedOn w:val="TableNormal"/>
    <w:rsid w:val="0010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rsionNote">
    <w:name w:val="VersionNote"/>
    <w:basedOn w:val="Normal"/>
    <w:next w:val="Normal"/>
    <w:rsid w:val="005F37F9"/>
    <w:pPr>
      <w:spacing w:before="120" w:after="120"/>
    </w:pPr>
    <w:rPr>
      <w:rFonts w:ascii="Arial" w:hAnsi="Arial"/>
      <w:sz w:val="18"/>
    </w:rPr>
  </w:style>
  <w:style w:type="paragraph" w:customStyle="1" w:styleId="ListSS3">
    <w:name w:val="List SS 3"/>
    <w:basedOn w:val="ListSS2"/>
    <w:qFormat/>
    <w:rsid w:val="005F37F9"/>
    <w:pPr>
      <w:numPr>
        <w:numId w:val="22"/>
      </w:numPr>
    </w:pPr>
  </w:style>
  <w:style w:type="paragraph" w:customStyle="1" w:styleId="BodyTextIndentL1">
    <w:name w:val="Body Text Indent L1"/>
    <w:basedOn w:val="BodyText"/>
    <w:rsid w:val="005F37F9"/>
    <w:pPr>
      <w:ind w:left="432"/>
    </w:pPr>
  </w:style>
  <w:style w:type="paragraph" w:customStyle="1" w:styleId="Title14">
    <w:name w:val="Title14"/>
    <w:basedOn w:val="Title"/>
    <w:next w:val="BodyText"/>
    <w:qFormat/>
    <w:rsid w:val="005F37F9"/>
    <w:pPr>
      <w:contextualSpacing/>
    </w:pPr>
  </w:style>
  <w:style w:type="character" w:customStyle="1" w:styleId="BodyTextChar">
    <w:name w:val="Body Text Char"/>
    <w:link w:val="BodyText"/>
    <w:rsid w:val="005F37F9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5F37F9"/>
    <w:pPr>
      <w:numPr>
        <w:numId w:val="18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5F37F9"/>
    <w:pPr>
      <w:numPr>
        <w:ilvl w:val="1"/>
        <w:numId w:val="18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5F37F9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5F37F9"/>
    <w:pPr>
      <w:numPr>
        <w:numId w:val="19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5F37F9"/>
    <w:pPr>
      <w:numPr>
        <w:numId w:val="0"/>
      </w:numPr>
    </w:pPr>
  </w:style>
  <w:style w:type="paragraph" w:customStyle="1" w:styleId="ListSS2">
    <w:name w:val="List SS 2"/>
    <w:basedOn w:val="ListSS1"/>
    <w:qFormat/>
    <w:rsid w:val="005F37F9"/>
    <w:pPr>
      <w:numPr>
        <w:numId w:val="21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5F37F9"/>
    <w:rPr>
      <w:szCs w:val="24"/>
    </w:rPr>
  </w:style>
  <w:style w:type="paragraph" w:customStyle="1" w:styleId="H1MOU">
    <w:name w:val="H1_MOU"/>
    <w:basedOn w:val="H1LON"/>
    <w:next w:val="BodyText"/>
    <w:rsid w:val="005F37F9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5F37F9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5F37F9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5F37F9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5F37F9"/>
    <w:pPr>
      <w:ind w:left="432" w:hanging="432"/>
    </w:pPr>
  </w:style>
  <w:style w:type="paragraph" w:customStyle="1" w:styleId="TableTextHanging">
    <w:name w:val="Table Text Hanging"/>
    <w:basedOn w:val="TableText"/>
    <w:qFormat/>
    <w:rsid w:val="005F37F9"/>
    <w:pPr>
      <w:ind w:left="432" w:hanging="432"/>
    </w:pPr>
  </w:style>
  <w:style w:type="paragraph" w:customStyle="1" w:styleId="SPARCBulletListL1">
    <w:name w:val="SPARC_Bullet List L1"/>
    <w:basedOn w:val="Normal"/>
    <w:rsid w:val="005F37F9"/>
    <w:pPr>
      <w:numPr>
        <w:numId w:val="23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5F37F9"/>
    <w:rPr>
      <w:sz w:val="36"/>
      <w:szCs w:val="36"/>
    </w:rPr>
  </w:style>
  <w:style w:type="paragraph" w:customStyle="1" w:styleId="TitleUCA">
    <w:name w:val="Title UCA"/>
    <w:basedOn w:val="Title"/>
    <w:qFormat/>
    <w:rsid w:val="005F37F9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5F37F9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5F37F9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5F37F9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5F37F9"/>
    <w:rPr>
      <w:sz w:val="24"/>
      <w:szCs w:val="24"/>
    </w:rPr>
  </w:style>
  <w:style w:type="paragraph" w:customStyle="1" w:styleId="CSDateline">
    <w:name w:val="CS Dateline"/>
    <w:basedOn w:val="CSNormal"/>
    <w:qFormat/>
    <w:rsid w:val="005F37F9"/>
    <w:rPr>
      <w:color w:val="7030A0"/>
    </w:rPr>
  </w:style>
  <w:style w:type="character" w:customStyle="1" w:styleId="TitleChar">
    <w:name w:val="Title Char"/>
    <w:aliases w:val="CS Title Char"/>
    <w:link w:val="Title"/>
    <w:rsid w:val="005F37F9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5F37F9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5F37F9"/>
    <w:pPr>
      <w:ind w:left="288"/>
    </w:pPr>
  </w:style>
  <w:style w:type="paragraph" w:customStyle="1" w:styleId="TableSignatureIndicators">
    <w:name w:val="Table Signature Indicators"/>
    <w:basedOn w:val="Normal"/>
    <w:qFormat/>
    <w:rsid w:val="005F37F9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6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8</vt:lpstr>
    </vt:vector>
  </TitlesOfParts>
  <Company>Univ. of Central Arkansas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8</dc:title>
  <dc:creator>JAGlenn</dc:creator>
  <cp:lastModifiedBy>Jonathan Glenn</cp:lastModifiedBy>
  <cp:revision>4</cp:revision>
  <cp:lastPrinted>2014-02-05T16:57:00Z</cp:lastPrinted>
  <dcterms:created xsi:type="dcterms:W3CDTF">2018-03-23T15:20:00Z</dcterms:created>
  <dcterms:modified xsi:type="dcterms:W3CDTF">2018-03-23T15:26:00Z</dcterms:modified>
</cp:coreProperties>
</file>