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2D" w:rsidRDefault="00F90AA1" w:rsidP="00F90AA1">
      <w:pPr>
        <w:pStyle w:val="Title12"/>
      </w:pPr>
      <w:r>
        <w:t xml:space="preserve">ADHE </w:t>
      </w:r>
      <w:r w:rsidR="006C2A2D">
        <w:t>Employer Needs Su</w:t>
      </w:r>
      <w:r>
        <w:t>rvey Form</w:t>
      </w:r>
      <w:r w:rsidR="003C56A8">
        <w:t xml:space="preserve"> 1 –</w:t>
      </w:r>
      <w:r>
        <w:t xml:space="preserve"> Institutional Summary</w:t>
      </w:r>
    </w:p>
    <w:p w:rsidR="006C2A2D" w:rsidRDefault="00F90AA1" w:rsidP="00F90AA1">
      <w:pPr>
        <w:pStyle w:val="HeadNote"/>
      </w:pPr>
      <w:r>
        <w:t>C</w:t>
      </w:r>
      <w:r w:rsidR="006C2A2D">
        <w:t>ompile</w:t>
      </w:r>
      <w:bookmarkStart w:id="0" w:name="_GoBack"/>
      <w:bookmarkEnd w:id="0"/>
      <w:r w:rsidR="006C2A2D">
        <w:t xml:space="preserve"> the data from each Employer Needs Survey and submit the data on this Summary </w:t>
      </w:r>
      <w:r w:rsidR="003C56A8">
        <w:t>f</w:t>
      </w:r>
      <w:r w:rsidR="006C2A2D">
        <w:t xml:space="preserve">orm. </w:t>
      </w:r>
      <w:r w:rsidR="00EE53DB">
        <w:t>Include</w:t>
      </w:r>
      <w:r w:rsidR="006C2A2D">
        <w:t xml:space="preserve"> the summary form and a copy of each survey form</w:t>
      </w:r>
      <w:r w:rsidR="00EE53DB">
        <w:t xml:space="preserve"> with the proposal</w:t>
      </w:r>
      <w:r w:rsidR="006C2A2D">
        <w:t xml:space="preserve"> to</w:t>
      </w:r>
      <w:r w:rsidR="00EE53DB">
        <w:t xml:space="preserve"> be submitted to</w:t>
      </w:r>
      <w:r w:rsidR="006C2A2D">
        <w:t xml:space="preserve"> ADHE.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6"/>
        <w:gridCol w:w="352"/>
        <w:gridCol w:w="2288"/>
        <w:gridCol w:w="970"/>
        <w:gridCol w:w="966"/>
        <w:gridCol w:w="3888"/>
      </w:tblGrid>
      <w:tr w:rsidR="001E29D8" w:rsidRPr="003C56A8" w:rsidTr="004F299D">
        <w:tc>
          <w:tcPr>
            <w:tcW w:w="1889" w:type="pct"/>
            <w:gridSpan w:val="3"/>
            <w:vAlign w:val="bottom"/>
          </w:tcPr>
          <w:p w:rsidR="00F90AA1" w:rsidRPr="003C56A8" w:rsidRDefault="00F90AA1" w:rsidP="003C56A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C56A8">
              <w:rPr>
                <w:rFonts w:ascii="Arial" w:hAnsi="Arial" w:cs="Arial"/>
                <w:b/>
                <w:sz w:val="18"/>
                <w:szCs w:val="18"/>
              </w:rPr>
              <w:t>Proposed Degree/Certificate Program</w:t>
            </w:r>
            <w:r w:rsidR="003C56A8" w:rsidRPr="003C56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11" w:type="pct"/>
            <w:gridSpan w:val="3"/>
            <w:tcBorders>
              <w:bottom w:val="single" w:sz="4" w:space="0" w:color="auto"/>
            </w:tcBorders>
            <w:vAlign w:val="bottom"/>
          </w:tcPr>
          <w:p w:rsidR="00F90AA1" w:rsidRPr="003C56A8" w:rsidRDefault="003C56A8" w:rsidP="003C56A8">
            <w:pPr>
              <w:pStyle w:val="Default"/>
              <w:rPr>
                <w:sz w:val="22"/>
                <w:szCs w:val="22"/>
              </w:rPr>
            </w:pPr>
            <w:r w:rsidRPr="003C56A8">
              <w:rPr>
                <w:sz w:val="22"/>
                <w:szCs w:val="22"/>
              </w:rPr>
              <w:fldChar w:fldCharType="begin"/>
            </w:r>
            <w:r w:rsidRPr="003C56A8">
              <w:rPr>
                <w:sz w:val="22"/>
                <w:szCs w:val="22"/>
              </w:rPr>
              <w:instrText xml:space="preserve"> MACROBUTTON  Empty {</w:instrText>
            </w:r>
            <w:r w:rsidRPr="003C56A8">
              <w:rPr>
                <w:sz w:val="22"/>
                <w:szCs w:val="22"/>
                <w:highlight w:val="yellow"/>
              </w:rPr>
              <w:instrText>type/insert here</w:instrText>
            </w:r>
            <w:r w:rsidRPr="003C56A8">
              <w:rPr>
                <w:sz w:val="22"/>
                <w:szCs w:val="22"/>
              </w:rPr>
              <w:instrText xml:space="preserve">} </w:instrText>
            </w:r>
            <w:r w:rsidRPr="003C56A8">
              <w:rPr>
                <w:sz w:val="22"/>
                <w:szCs w:val="22"/>
              </w:rPr>
              <w:fldChar w:fldCharType="end"/>
            </w:r>
          </w:p>
        </w:tc>
      </w:tr>
      <w:tr w:rsidR="00F90AA1" w:rsidRPr="003C56A8" w:rsidTr="004F299D">
        <w:tc>
          <w:tcPr>
            <w:tcW w:w="667" w:type="pct"/>
            <w:gridSpan w:val="2"/>
            <w:vAlign w:val="bottom"/>
          </w:tcPr>
          <w:p w:rsidR="00F90AA1" w:rsidRPr="003C56A8" w:rsidRDefault="00F90AA1" w:rsidP="003C56A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C56A8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4333" w:type="pct"/>
            <w:gridSpan w:val="4"/>
            <w:tcBorders>
              <w:bottom w:val="single" w:sz="4" w:space="0" w:color="auto"/>
            </w:tcBorders>
            <w:vAlign w:val="bottom"/>
          </w:tcPr>
          <w:p w:rsidR="00F90AA1" w:rsidRPr="003C56A8" w:rsidRDefault="001E29D8" w:rsidP="003C56A8">
            <w:pPr>
              <w:pStyle w:val="Default"/>
              <w:rPr>
                <w:sz w:val="22"/>
                <w:szCs w:val="22"/>
              </w:rPr>
            </w:pPr>
            <w:r w:rsidRPr="003C56A8">
              <w:rPr>
                <w:sz w:val="22"/>
                <w:szCs w:val="22"/>
              </w:rPr>
              <w:fldChar w:fldCharType="begin"/>
            </w:r>
            <w:r w:rsidRPr="003C56A8">
              <w:rPr>
                <w:sz w:val="22"/>
                <w:szCs w:val="22"/>
              </w:rPr>
              <w:instrText xml:space="preserve"> MACROBUTTON  Empty {</w:instrText>
            </w:r>
            <w:r w:rsidRPr="003C56A8">
              <w:rPr>
                <w:sz w:val="22"/>
                <w:szCs w:val="22"/>
                <w:highlight w:val="yellow"/>
              </w:rPr>
              <w:instrText>type/insert here</w:instrText>
            </w:r>
            <w:r w:rsidRPr="003C56A8">
              <w:rPr>
                <w:sz w:val="22"/>
                <w:szCs w:val="22"/>
              </w:rPr>
              <w:instrText xml:space="preserve">} </w:instrText>
            </w:r>
            <w:r w:rsidRPr="003C56A8">
              <w:rPr>
                <w:sz w:val="22"/>
                <w:szCs w:val="22"/>
              </w:rPr>
              <w:fldChar w:fldCharType="end"/>
            </w:r>
          </w:p>
        </w:tc>
      </w:tr>
      <w:tr w:rsidR="001E29D8" w:rsidRPr="003C56A8" w:rsidTr="004F299D">
        <w:tc>
          <w:tcPr>
            <w:tcW w:w="479" w:type="pct"/>
            <w:vAlign w:val="bottom"/>
          </w:tcPr>
          <w:p w:rsidR="00F90AA1" w:rsidRPr="003C56A8" w:rsidRDefault="00F90AA1" w:rsidP="003C56A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C56A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28" w:type="pct"/>
            <w:gridSpan w:val="3"/>
            <w:tcBorders>
              <w:bottom w:val="single" w:sz="4" w:space="0" w:color="auto"/>
            </w:tcBorders>
            <w:vAlign w:val="bottom"/>
          </w:tcPr>
          <w:p w:rsidR="00F90AA1" w:rsidRPr="003C56A8" w:rsidRDefault="001E29D8" w:rsidP="003C56A8">
            <w:pPr>
              <w:pStyle w:val="Default"/>
              <w:rPr>
                <w:sz w:val="22"/>
                <w:szCs w:val="22"/>
              </w:rPr>
            </w:pPr>
            <w:r w:rsidRPr="003C56A8">
              <w:rPr>
                <w:sz w:val="22"/>
                <w:szCs w:val="22"/>
              </w:rPr>
              <w:fldChar w:fldCharType="begin"/>
            </w:r>
            <w:r w:rsidRPr="003C56A8">
              <w:rPr>
                <w:sz w:val="22"/>
                <w:szCs w:val="22"/>
              </w:rPr>
              <w:instrText xml:space="preserve"> MACROBUTTON  Empty {</w:instrText>
            </w:r>
            <w:r w:rsidRPr="003C56A8">
              <w:rPr>
                <w:sz w:val="22"/>
                <w:szCs w:val="22"/>
                <w:highlight w:val="yellow"/>
              </w:rPr>
              <w:instrText>type/insert here</w:instrText>
            </w:r>
            <w:r w:rsidRPr="003C56A8">
              <w:rPr>
                <w:sz w:val="22"/>
                <w:szCs w:val="22"/>
              </w:rPr>
              <w:instrText xml:space="preserve">} </w:instrText>
            </w:r>
            <w:r w:rsidRPr="003C56A8">
              <w:rPr>
                <w:sz w:val="22"/>
                <w:szCs w:val="22"/>
              </w:rPr>
              <w:fldChar w:fldCharType="end"/>
            </w:r>
          </w:p>
        </w:tc>
        <w:tc>
          <w:tcPr>
            <w:tcW w:w="516" w:type="pct"/>
            <w:vAlign w:val="bottom"/>
          </w:tcPr>
          <w:p w:rsidR="00F90AA1" w:rsidRPr="003C56A8" w:rsidRDefault="00F90AA1" w:rsidP="003C56A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C56A8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vAlign w:val="bottom"/>
          </w:tcPr>
          <w:p w:rsidR="00F90AA1" w:rsidRPr="003C56A8" w:rsidRDefault="001E29D8" w:rsidP="003C56A8">
            <w:pPr>
              <w:pStyle w:val="Default"/>
              <w:rPr>
                <w:sz w:val="22"/>
                <w:szCs w:val="22"/>
              </w:rPr>
            </w:pPr>
            <w:r w:rsidRPr="003C56A8">
              <w:rPr>
                <w:sz w:val="22"/>
                <w:szCs w:val="22"/>
              </w:rPr>
              <w:fldChar w:fldCharType="begin"/>
            </w:r>
            <w:r w:rsidRPr="003C56A8">
              <w:rPr>
                <w:sz w:val="22"/>
                <w:szCs w:val="22"/>
              </w:rPr>
              <w:instrText xml:space="preserve"> MACROBUTTON  Empty {</w:instrText>
            </w:r>
            <w:r w:rsidRPr="003C56A8">
              <w:rPr>
                <w:sz w:val="22"/>
                <w:szCs w:val="22"/>
                <w:highlight w:val="yellow"/>
              </w:rPr>
              <w:instrText>type/insert here</w:instrText>
            </w:r>
            <w:r w:rsidRPr="003C56A8">
              <w:rPr>
                <w:sz w:val="22"/>
                <w:szCs w:val="22"/>
              </w:rPr>
              <w:instrText xml:space="preserve">} </w:instrText>
            </w:r>
            <w:r w:rsidRPr="003C56A8">
              <w:rPr>
                <w:sz w:val="22"/>
                <w:szCs w:val="22"/>
              </w:rPr>
              <w:fldChar w:fldCharType="end"/>
            </w:r>
          </w:p>
        </w:tc>
      </w:tr>
      <w:tr w:rsidR="001E29D8" w:rsidRPr="003C56A8" w:rsidTr="004F299D">
        <w:tc>
          <w:tcPr>
            <w:tcW w:w="479" w:type="pct"/>
            <w:vAlign w:val="bottom"/>
          </w:tcPr>
          <w:p w:rsidR="003C56A8" w:rsidRPr="003C56A8" w:rsidRDefault="003C56A8" w:rsidP="003C56A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8" w:type="pct"/>
            <w:gridSpan w:val="3"/>
          </w:tcPr>
          <w:p w:rsidR="003C56A8" w:rsidRPr="003C56A8" w:rsidRDefault="003C56A8" w:rsidP="003C56A8">
            <w:pPr>
              <w:pStyle w:val="Default"/>
              <w:jc w:val="center"/>
              <w:rPr>
                <w:sz w:val="18"/>
                <w:szCs w:val="18"/>
              </w:rPr>
            </w:pPr>
            <w:r w:rsidRPr="003C56A8">
              <w:rPr>
                <w:sz w:val="18"/>
                <w:szCs w:val="18"/>
              </w:rPr>
              <w:t>(person completing this form)</w:t>
            </w:r>
          </w:p>
        </w:tc>
        <w:tc>
          <w:tcPr>
            <w:tcW w:w="516" w:type="pct"/>
            <w:vAlign w:val="bottom"/>
          </w:tcPr>
          <w:p w:rsidR="003C56A8" w:rsidRPr="003C56A8" w:rsidRDefault="003C56A8" w:rsidP="003C56A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pct"/>
            <w:vAlign w:val="bottom"/>
          </w:tcPr>
          <w:p w:rsidR="003C56A8" w:rsidRPr="003C56A8" w:rsidRDefault="003C56A8" w:rsidP="003C56A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C56A8" w:rsidRPr="00361978" w:rsidRDefault="006F42D6" w:rsidP="00361978">
      <w:pPr>
        <w:pStyle w:val="FormHeading"/>
      </w:pPr>
      <w:r>
        <w:t>1.</w:t>
      </w:r>
      <w:r>
        <w:tab/>
      </w:r>
      <w:r w:rsidR="006C2A2D" w:rsidRPr="00361978">
        <w:t>List names of employers responding to survey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1E29D8">
        <w:tc>
          <w:tcPr>
            <w:tcW w:w="9576" w:type="dxa"/>
          </w:tcPr>
          <w:p w:rsidR="001E29D8" w:rsidRDefault="001E29D8" w:rsidP="001E29D8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3C56A8" w:rsidRDefault="006F42D6" w:rsidP="00CF738B">
      <w:pPr>
        <w:pStyle w:val="FormHeading"/>
      </w:pPr>
      <w:r>
        <w:t>2.</w:t>
      </w:r>
      <w:r>
        <w:tab/>
      </w:r>
      <w:r w:rsidR="006C2A2D">
        <w:t>List current job titles for the proposed degree/certificate program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3C56A8" w:rsidRDefault="006F42D6" w:rsidP="00CF738B">
      <w:pPr>
        <w:pStyle w:val="FormHeading"/>
      </w:pPr>
      <w:r>
        <w:t>3.</w:t>
      </w:r>
      <w:r>
        <w:tab/>
      </w:r>
      <w:r w:rsidR="006C2A2D">
        <w:t>List the degree/certificate required for each job title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3C56A8" w:rsidRDefault="006F42D6" w:rsidP="00CF738B">
      <w:pPr>
        <w:pStyle w:val="FormHeading"/>
      </w:pPr>
      <w:r>
        <w:t>4.</w:t>
      </w:r>
      <w:r>
        <w:tab/>
      </w:r>
      <w:r w:rsidR="006C2A2D">
        <w:t>Indicate number of current positions for each job title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3C56A8" w:rsidRDefault="006F42D6" w:rsidP="00CF738B">
      <w:pPr>
        <w:pStyle w:val="FormHeading"/>
      </w:pPr>
      <w:r>
        <w:t>5.</w:t>
      </w:r>
      <w:r>
        <w:tab/>
      </w:r>
      <w:r w:rsidR="006C2A2D">
        <w:t>Indicate number of future positions for each job title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3C56A8" w:rsidRDefault="006F42D6" w:rsidP="00CF738B">
      <w:pPr>
        <w:pStyle w:val="FormHeading"/>
      </w:pPr>
      <w:r>
        <w:t>6.</w:t>
      </w:r>
      <w:r>
        <w:tab/>
      </w:r>
      <w:r w:rsidR="006C2A2D">
        <w:t>Indicate salary for each job title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978" w:rsidTr="00A43A11">
        <w:tc>
          <w:tcPr>
            <w:tcW w:w="9576" w:type="dxa"/>
          </w:tcPr>
          <w:p w:rsidR="0036197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6C2A2D" w:rsidRDefault="006F42D6" w:rsidP="00CF738B">
      <w:pPr>
        <w:pStyle w:val="FormHeading"/>
      </w:pPr>
      <w:r>
        <w:t>7.</w:t>
      </w:r>
      <w:r>
        <w:tab/>
      </w:r>
      <w:r w:rsidR="006C2A2D">
        <w:t xml:space="preserve">Indicate number of employers who </w:t>
      </w:r>
      <w:r w:rsidR="0062230C">
        <w:t>indicated a</w:t>
      </w:r>
      <w:r w:rsidR="006C2A2D">
        <w:t xml:space="preserve"> preference for</w:t>
      </w:r>
      <w:r w:rsidR="003C56A8">
        <w:t xml:space="preserve"> each of the following delivery options</w:t>
      </w:r>
      <w:r w:rsidR="006C2A2D">
        <w:t>:</w:t>
      </w:r>
    </w:p>
    <w:p w:rsidR="00CF738B" w:rsidRPr="00EE53DB" w:rsidRDefault="006F42D6" w:rsidP="00EE53DB">
      <w:pPr>
        <w:tabs>
          <w:tab w:val="clear" w:pos="432"/>
          <w:tab w:val="clear" w:pos="1296"/>
          <w:tab w:val="clear" w:pos="1728"/>
          <w:tab w:val="right" w:leader="dot" w:pos="4320"/>
        </w:tabs>
        <w:spacing w:before="120"/>
        <w:ind w:left="432"/>
      </w:pPr>
      <w:r w:rsidRPr="00EE53DB">
        <w:rPr>
          <w:rFonts w:ascii="Arial" w:hAnsi="Arial" w:cs="Arial"/>
          <w:sz w:val="18"/>
          <w:szCs w:val="18"/>
        </w:rPr>
        <w:t>a.</w:t>
      </w:r>
      <w:r w:rsidRPr="00EE53DB">
        <w:rPr>
          <w:rFonts w:ascii="Arial" w:hAnsi="Arial" w:cs="Arial"/>
          <w:sz w:val="18"/>
          <w:szCs w:val="18"/>
        </w:rPr>
        <w:tab/>
      </w:r>
      <w:r w:rsidR="00CF738B" w:rsidRPr="00EE53DB">
        <w:rPr>
          <w:rFonts w:ascii="Arial" w:hAnsi="Arial" w:cs="Arial"/>
          <w:sz w:val="18"/>
          <w:szCs w:val="18"/>
        </w:rPr>
        <w:t>online/distance technology</w:t>
      </w:r>
      <w:r w:rsidR="00CF738B" w:rsidRPr="00EE53DB">
        <w:rPr>
          <w:rFonts w:ascii="Arial" w:hAnsi="Arial" w:cs="Arial"/>
          <w:sz w:val="18"/>
          <w:szCs w:val="18"/>
        </w:rPr>
        <w:tab/>
      </w:r>
      <w:r w:rsidR="00EE53DB" w:rsidRPr="00EE53DB">
        <w:rPr>
          <w:szCs w:val="22"/>
        </w:rPr>
        <w:fldChar w:fldCharType="begin"/>
      </w:r>
      <w:r w:rsidR="00EE53DB" w:rsidRPr="00EE53DB">
        <w:rPr>
          <w:szCs w:val="22"/>
        </w:rPr>
        <w:instrText xml:space="preserve"> MACROBUTTON  Empty {</w:instrText>
      </w:r>
      <w:r w:rsidR="00EE53DB" w:rsidRPr="00EE53DB">
        <w:rPr>
          <w:szCs w:val="22"/>
          <w:highlight w:val="yellow"/>
        </w:rPr>
        <w:instrText>##</w:instrText>
      </w:r>
      <w:r w:rsidR="00EE53DB" w:rsidRPr="00EE53DB">
        <w:rPr>
          <w:szCs w:val="22"/>
        </w:rPr>
        <w:instrText xml:space="preserve">} </w:instrText>
      </w:r>
      <w:r w:rsidR="00EE53DB" w:rsidRPr="00EE53DB">
        <w:rPr>
          <w:szCs w:val="22"/>
        </w:rPr>
        <w:fldChar w:fldCharType="end"/>
      </w:r>
    </w:p>
    <w:p w:rsidR="00CF738B" w:rsidRPr="00EE53DB" w:rsidRDefault="006F42D6" w:rsidP="00EE53DB">
      <w:pPr>
        <w:tabs>
          <w:tab w:val="clear" w:pos="432"/>
          <w:tab w:val="clear" w:pos="1296"/>
          <w:tab w:val="clear" w:pos="1728"/>
          <w:tab w:val="right" w:leader="dot" w:pos="4320"/>
        </w:tabs>
        <w:spacing w:before="120"/>
        <w:ind w:left="432"/>
      </w:pPr>
      <w:r w:rsidRPr="00EE53DB">
        <w:rPr>
          <w:rFonts w:ascii="Arial" w:hAnsi="Arial" w:cs="Arial"/>
          <w:sz w:val="18"/>
          <w:szCs w:val="18"/>
        </w:rPr>
        <w:t>b.</w:t>
      </w:r>
      <w:r w:rsidRPr="00EE53DB">
        <w:rPr>
          <w:rFonts w:ascii="Arial" w:hAnsi="Arial" w:cs="Arial"/>
          <w:sz w:val="18"/>
          <w:szCs w:val="18"/>
        </w:rPr>
        <w:tab/>
      </w:r>
      <w:r w:rsidR="00CF738B" w:rsidRPr="00EE53DB">
        <w:rPr>
          <w:rFonts w:ascii="Arial" w:hAnsi="Arial" w:cs="Arial"/>
          <w:sz w:val="18"/>
          <w:szCs w:val="18"/>
        </w:rPr>
        <w:t>evenings</w:t>
      </w:r>
      <w:r w:rsidR="00CF738B" w:rsidRPr="00EE53DB">
        <w:rPr>
          <w:rFonts w:ascii="Arial" w:hAnsi="Arial" w:cs="Arial"/>
          <w:sz w:val="18"/>
          <w:szCs w:val="18"/>
        </w:rPr>
        <w:tab/>
      </w:r>
      <w:r w:rsidR="00EE53DB" w:rsidRPr="00EE53DB">
        <w:rPr>
          <w:szCs w:val="22"/>
        </w:rPr>
        <w:fldChar w:fldCharType="begin"/>
      </w:r>
      <w:r w:rsidR="00EE53DB" w:rsidRPr="00EE53DB">
        <w:rPr>
          <w:szCs w:val="22"/>
        </w:rPr>
        <w:instrText xml:space="preserve"> MACROBUTTON  Empty {</w:instrText>
      </w:r>
      <w:r w:rsidR="00EE53DB" w:rsidRPr="00EE53DB">
        <w:rPr>
          <w:szCs w:val="22"/>
          <w:highlight w:val="yellow"/>
        </w:rPr>
        <w:instrText>##</w:instrText>
      </w:r>
      <w:r w:rsidR="00EE53DB" w:rsidRPr="00EE53DB">
        <w:rPr>
          <w:szCs w:val="22"/>
        </w:rPr>
        <w:instrText xml:space="preserve">} </w:instrText>
      </w:r>
      <w:r w:rsidR="00EE53DB" w:rsidRPr="00EE53DB">
        <w:rPr>
          <w:szCs w:val="22"/>
        </w:rPr>
        <w:fldChar w:fldCharType="end"/>
      </w:r>
    </w:p>
    <w:p w:rsidR="00CF738B" w:rsidRPr="00EE53DB" w:rsidRDefault="006F42D6" w:rsidP="00EE53DB">
      <w:pPr>
        <w:tabs>
          <w:tab w:val="clear" w:pos="432"/>
          <w:tab w:val="clear" w:pos="1296"/>
          <w:tab w:val="clear" w:pos="1728"/>
          <w:tab w:val="right" w:leader="dot" w:pos="4320"/>
        </w:tabs>
        <w:spacing w:before="120"/>
        <w:ind w:left="432"/>
      </w:pPr>
      <w:r w:rsidRPr="00EE53DB">
        <w:rPr>
          <w:rFonts w:ascii="Arial" w:hAnsi="Arial" w:cs="Arial"/>
          <w:sz w:val="18"/>
          <w:szCs w:val="18"/>
        </w:rPr>
        <w:t>c.</w:t>
      </w:r>
      <w:r w:rsidRPr="00EE53DB">
        <w:rPr>
          <w:rFonts w:ascii="Arial" w:hAnsi="Arial" w:cs="Arial"/>
          <w:sz w:val="18"/>
          <w:szCs w:val="18"/>
        </w:rPr>
        <w:tab/>
      </w:r>
      <w:r w:rsidR="00CF738B" w:rsidRPr="00EE53DB">
        <w:rPr>
          <w:rFonts w:ascii="Arial" w:hAnsi="Arial" w:cs="Arial"/>
          <w:sz w:val="18"/>
          <w:szCs w:val="18"/>
        </w:rPr>
        <w:t>weekends</w:t>
      </w:r>
      <w:r w:rsidR="00CF738B" w:rsidRPr="00EE53DB">
        <w:rPr>
          <w:rFonts w:ascii="Arial" w:hAnsi="Arial" w:cs="Arial"/>
          <w:sz w:val="18"/>
          <w:szCs w:val="18"/>
        </w:rPr>
        <w:tab/>
      </w:r>
      <w:r w:rsidR="00EE53DB" w:rsidRPr="00EE53DB">
        <w:rPr>
          <w:szCs w:val="22"/>
        </w:rPr>
        <w:fldChar w:fldCharType="begin"/>
      </w:r>
      <w:r w:rsidR="00EE53DB" w:rsidRPr="00EE53DB">
        <w:rPr>
          <w:szCs w:val="22"/>
        </w:rPr>
        <w:instrText xml:space="preserve"> MACROBUTTON  Empty {</w:instrText>
      </w:r>
      <w:r w:rsidR="00EE53DB" w:rsidRPr="00EE53DB">
        <w:rPr>
          <w:szCs w:val="22"/>
          <w:highlight w:val="yellow"/>
        </w:rPr>
        <w:instrText>##</w:instrText>
      </w:r>
      <w:r w:rsidR="00EE53DB" w:rsidRPr="00EE53DB">
        <w:rPr>
          <w:szCs w:val="22"/>
        </w:rPr>
        <w:instrText xml:space="preserve">} </w:instrText>
      </w:r>
      <w:r w:rsidR="00EE53DB" w:rsidRPr="00EE53DB">
        <w:rPr>
          <w:szCs w:val="22"/>
        </w:rPr>
        <w:fldChar w:fldCharType="end"/>
      </w:r>
    </w:p>
    <w:p w:rsidR="00CF738B" w:rsidRPr="00EE53DB" w:rsidRDefault="006F42D6" w:rsidP="00EE53DB">
      <w:pPr>
        <w:tabs>
          <w:tab w:val="clear" w:pos="432"/>
          <w:tab w:val="clear" w:pos="1296"/>
          <w:tab w:val="clear" w:pos="1728"/>
          <w:tab w:val="right" w:leader="dot" w:pos="4320"/>
        </w:tabs>
        <w:spacing w:before="120"/>
        <w:ind w:left="432"/>
      </w:pPr>
      <w:r w:rsidRPr="00EE53DB">
        <w:rPr>
          <w:rFonts w:ascii="Arial" w:hAnsi="Arial" w:cs="Arial"/>
          <w:sz w:val="18"/>
          <w:szCs w:val="18"/>
        </w:rPr>
        <w:t>d.</w:t>
      </w:r>
      <w:r w:rsidRPr="00EE53DB">
        <w:rPr>
          <w:rFonts w:ascii="Arial" w:hAnsi="Arial" w:cs="Arial"/>
          <w:sz w:val="18"/>
          <w:szCs w:val="18"/>
        </w:rPr>
        <w:tab/>
      </w:r>
      <w:r w:rsidR="00CF738B" w:rsidRPr="00EE53DB">
        <w:rPr>
          <w:rFonts w:ascii="Arial" w:hAnsi="Arial" w:cs="Arial"/>
          <w:sz w:val="18"/>
          <w:szCs w:val="18"/>
        </w:rPr>
        <w:t>at company site</w:t>
      </w:r>
      <w:r w:rsidR="00CF738B" w:rsidRPr="00EE53DB">
        <w:rPr>
          <w:rFonts w:ascii="Arial" w:hAnsi="Arial" w:cs="Arial"/>
          <w:sz w:val="18"/>
          <w:szCs w:val="18"/>
        </w:rPr>
        <w:tab/>
      </w:r>
      <w:r w:rsidR="00EE53DB" w:rsidRPr="00EE53DB">
        <w:rPr>
          <w:szCs w:val="22"/>
        </w:rPr>
        <w:fldChar w:fldCharType="begin"/>
      </w:r>
      <w:r w:rsidR="00EE53DB" w:rsidRPr="00EE53DB">
        <w:rPr>
          <w:szCs w:val="22"/>
        </w:rPr>
        <w:instrText xml:space="preserve"> MACROBUTTON  Empty {</w:instrText>
      </w:r>
      <w:r w:rsidR="00EE53DB" w:rsidRPr="00EE53DB">
        <w:rPr>
          <w:szCs w:val="22"/>
          <w:highlight w:val="yellow"/>
        </w:rPr>
        <w:instrText>##</w:instrText>
      </w:r>
      <w:r w:rsidR="00EE53DB" w:rsidRPr="00EE53DB">
        <w:rPr>
          <w:szCs w:val="22"/>
        </w:rPr>
        <w:instrText xml:space="preserve">} </w:instrText>
      </w:r>
      <w:r w:rsidR="00EE53DB" w:rsidRPr="00EE53DB">
        <w:rPr>
          <w:szCs w:val="22"/>
        </w:rPr>
        <w:fldChar w:fldCharType="end"/>
      </w:r>
    </w:p>
    <w:p w:rsidR="003C56A8" w:rsidRDefault="00EE53DB" w:rsidP="00CF738B">
      <w:pPr>
        <w:pStyle w:val="FormHeading"/>
      </w:pPr>
      <w:r>
        <w:t>8.</w:t>
      </w:r>
      <w:r>
        <w:tab/>
      </w:r>
      <w:r w:rsidR="006C2A2D">
        <w:t>Indicate any type of support employers will give for support of the proposed degree/certificate program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3C56A8" w:rsidRDefault="00EE53DB" w:rsidP="00CF738B">
      <w:pPr>
        <w:pStyle w:val="FormHeading"/>
      </w:pPr>
      <w:r>
        <w:t>9.</w:t>
      </w:r>
      <w:r>
        <w:tab/>
      </w:r>
      <w:r w:rsidR="006C2A2D">
        <w:t>Summarize the skills needed for employment in the positions listed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6C2A2D" w:rsidRDefault="00EE53DB" w:rsidP="00CF738B">
      <w:pPr>
        <w:pStyle w:val="FormHeading"/>
      </w:pPr>
      <w:r>
        <w:t>10.</w:t>
      </w:r>
      <w:r>
        <w:tab/>
      </w:r>
      <w:r w:rsidR="006C2A2D">
        <w:t>Summarize any additional information provided by prospective employers</w:t>
      </w:r>
      <w:r w:rsidR="006223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9D8" w:rsidTr="00A43A11">
        <w:tc>
          <w:tcPr>
            <w:tcW w:w="9576" w:type="dxa"/>
          </w:tcPr>
          <w:p w:rsidR="001E29D8" w:rsidRDefault="00361978" w:rsidP="00A43A11">
            <w:pPr>
              <w:spacing w:before="60" w:after="60"/>
            </w:pPr>
            <w:r w:rsidRPr="003C56A8">
              <w:rPr>
                <w:szCs w:val="22"/>
              </w:rPr>
              <w:fldChar w:fldCharType="begin"/>
            </w:r>
            <w:r w:rsidRPr="003C56A8">
              <w:rPr>
                <w:szCs w:val="22"/>
              </w:rPr>
              <w:instrText xml:space="preserve"> MACROBUTTON  Empty {</w:instrText>
            </w:r>
            <w:r w:rsidRPr="001E29D8">
              <w:rPr>
                <w:szCs w:val="22"/>
                <w:highlight w:val="yellow"/>
              </w:rPr>
              <w:instrText xml:space="preserve">type/insert here - </w:instrText>
            </w:r>
            <w:r>
              <w:rPr>
                <w:szCs w:val="22"/>
                <w:highlight w:val="yellow"/>
              </w:rPr>
              <w:instrText>text</w:instrText>
            </w:r>
            <w:r w:rsidRPr="001E29D8">
              <w:rPr>
                <w:szCs w:val="22"/>
                <w:highlight w:val="yellow"/>
              </w:rPr>
              <w:instrText xml:space="preserve"> </w:instrText>
            </w:r>
            <w:r>
              <w:rPr>
                <w:szCs w:val="22"/>
                <w:highlight w:val="yellow"/>
              </w:rPr>
              <w:instrText xml:space="preserve">area </w:instrText>
            </w:r>
            <w:r w:rsidRPr="001E29D8">
              <w:rPr>
                <w:szCs w:val="22"/>
                <w:highlight w:val="yellow"/>
              </w:rPr>
              <w:instrText>will expand as needed</w:instrText>
            </w:r>
            <w:r w:rsidRPr="003C56A8">
              <w:rPr>
                <w:szCs w:val="22"/>
              </w:rPr>
              <w:instrText xml:space="preserve">} </w:instrText>
            </w:r>
            <w:r w:rsidRPr="003C56A8">
              <w:rPr>
                <w:szCs w:val="22"/>
              </w:rPr>
              <w:fldChar w:fldCharType="end"/>
            </w:r>
          </w:p>
        </w:tc>
      </w:tr>
    </w:tbl>
    <w:p w:rsidR="001E29D8" w:rsidRDefault="001E29D8"/>
    <w:sectPr w:rsidR="001E29D8" w:rsidSect="00C21ED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C2" w:rsidRDefault="003903C2" w:rsidP="003C56A8">
      <w:r>
        <w:separator/>
      </w:r>
    </w:p>
  </w:endnote>
  <w:endnote w:type="continuationSeparator" w:id="0">
    <w:p w:rsidR="003903C2" w:rsidRDefault="003903C2" w:rsidP="003C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nicode">
    <w:panose1 w:val="02040502000000000000"/>
    <w:charset w:val="00"/>
    <w:family w:val="roman"/>
    <w:pitch w:val="variable"/>
    <w:sig w:usb0="E00000FF" w:usb1="5200E0FB" w:usb2="00408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A" w:rsidRPr="00006F9A" w:rsidRDefault="00006F9A" w:rsidP="00006F9A">
    <w:pPr>
      <w:pStyle w:val="Footer"/>
      <w:rPr>
        <w:sz w:val="18"/>
        <w:szCs w:val="18"/>
      </w:rPr>
    </w:pPr>
    <w:r w:rsidRPr="00006F9A">
      <w:t xml:space="preserve">Page </w:t>
    </w:r>
    <w:r w:rsidRPr="00006F9A">
      <w:fldChar w:fldCharType="begin"/>
    </w:r>
    <w:r w:rsidRPr="00006F9A">
      <w:instrText xml:space="preserve"> PAGE  \* Arabic  \* MERGEFORMAT </w:instrText>
    </w:r>
    <w:r w:rsidRPr="00006F9A">
      <w:fldChar w:fldCharType="separate"/>
    </w:r>
    <w:r w:rsidR="004F299D">
      <w:rPr>
        <w:noProof/>
      </w:rPr>
      <w:t>1</w:t>
    </w:r>
    <w:r w:rsidRPr="00006F9A">
      <w:fldChar w:fldCharType="end"/>
    </w:r>
    <w:r w:rsidRPr="00006F9A">
      <w:t xml:space="preserve"> of </w:t>
    </w:r>
    <w:fldSimple w:instr=" NUMPAGES  \* Arabic  \* MERGEFORMAT ">
      <w:r w:rsidR="004F299D">
        <w:rPr>
          <w:noProof/>
        </w:rPr>
        <w:t>1</w:t>
      </w:r>
    </w:fldSimple>
    <w:r>
      <w:br/>
    </w:r>
    <w:r>
      <w:rPr>
        <w:sz w:val="16"/>
        <w:szCs w:val="16"/>
      </w:rPr>
      <w:t>[</w:t>
    </w:r>
    <w:r w:rsidRPr="00006F9A">
      <w:rPr>
        <w:sz w:val="16"/>
        <w:szCs w:val="16"/>
      </w:rPr>
      <w:t>UCA form updated 2012-09-15</w:t>
    </w:r>
    <w:r>
      <w:rPr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C2" w:rsidRDefault="003903C2" w:rsidP="003C56A8">
      <w:r>
        <w:separator/>
      </w:r>
    </w:p>
  </w:footnote>
  <w:footnote w:type="continuationSeparator" w:id="0">
    <w:p w:rsidR="003903C2" w:rsidRDefault="003903C2" w:rsidP="003C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A8" w:rsidRDefault="003C56A8">
    <w:pPr>
      <w:pStyle w:val="Header"/>
    </w:pPr>
    <w:r>
      <w:t xml:space="preserve">UCA, ENS-1, </w:t>
    </w:r>
    <w:r>
      <w:fldChar w:fldCharType="begin"/>
    </w:r>
    <w:r>
      <w:instrText xml:space="preserve"> MACROBUTTON  Empty {</w:instrText>
    </w:r>
    <w:r w:rsidRPr="003C56A8">
      <w:rPr>
        <w:highlight w:val="yellow"/>
      </w:rPr>
      <w:instrText>proposed program name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A1"/>
    <w:rsid w:val="00006F9A"/>
    <w:rsid w:val="001A45AE"/>
    <w:rsid w:val="001E29D8"/>
    <w:rsid w:val="003571A8"/>
    <w:rsid w:val="00361978"/>
    <w:rsid w:val="003903C2"/>
    <w:rsid w:val="003C56A8"/>
    <w:rsid w:val="004F299D"/>
    <w:rsid w:val="0062230C"/>
    <w:rsid w:val="006634EA"/>
    <w:rsid w:val="006C2A2D"/>
    <w:rsid w:val="006F42D6"/>
    <w:rsid w:val="00A43A11"/>
    <w:rsid w:val="00AF2ED9"/>
    <w:rsid w:val="00C21EDF"/>
    <w:rsid w:val="00CF738B"/>
    <w:rsid w:val="00EE53DB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58D515A-CA27-4F01-91B9-138E173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3" w:semiHidden="1" w:uiPriority="0" w:unhideWhenUsed="1"/>
    <w:lsdException w:name="List Number 2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A1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F90AA1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rsid w:val="00F90AA1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rsid w:val="00F90AA1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uiPriority w:val="9"/>
    <w:rsid w:val="00F90AA1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F90A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0AA1"/>
    <w:rPr>
      <w:rFonts w:ascii="Arial" w:hAnsi="Arial" w:cs="Times New Roman"/>
      <w:b/>
      <w:kern w:val="28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0AA1"/>
    <w:rPr>
      <w:rFonts w:ascii="Arial" w:hAnsi="Arial" w:cs="Times New Roman"/>
      <w:b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0AA1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90AA1"/>
    <w:rPr>
      <w:rFonts w:ascii="Arial" w:hAnsi="Arial" w:cs="Times New Roman"/>
      <w:b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Heading">
    <w:name w:val="FormHeading"/>
    <w:basedOn w:val="Normal"/>
    <w:rsid w:val="00361978"/>
    <w:pPr>
      <w:spacing w:before="240" w:after="60"/>
    </w:pPr>
    <w:rPr>
      <w:rFonts w:ascii="Arial" w:hAnsi="Arial" w:cs="Arial"/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90AA1"/>
    <w:pPr>
      <w:ind w:firstLine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0AA1"/>
    <w:rPr>
      <w:rFonts w:ascii="Times New Roman" w:hAnsi="Times New Roman" w:cs="Times New Roman"/>
      <w:sz w:val="20"/>
    </w:rPr>
  </w:style>
  <w:style w:type="paragraph" w:customStyle="1" w:styleId="TableText">
    <w:name w:val="Table Text"/>
    <w:basedOn w:val="Normal"/>
    <w:rsid w:val="00F90AA1"/>
    <w:rPr>
      <w:sz w:val="20"/>
    </w:rPr>
  </w:style>
  <w:style w:type="paragraph" w:customStyle="1" w:styleId="Table">
    <w:name w:val="Table #"/>
    <w:basedOn w:val="Normal"/>
    <w:rsid w:val="00F90AA1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F90AA1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AA1"/>
    <w:rPr>
      <w:rFonts w:ascii="Arial" w:hAnsi="Arial" w:cs="Times New Roman"/>
      <w:sz w:val="20"/>
    </w:rPr>
  </w:style>
  <w:style w:type="paragraph" w:styleId="ListBullet3">
    <w:name w:val="List Bullet 3"/>
    <w:basedOn w:val="Normal"/>
    <w:autoRedefine/>
    <w:uiPriority w:val="99"/>
    <w:rsid w:val="00F90AA1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uiPriority w:val="10"/>
    <w:rsid w:val="00F90AA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90AA1"/>
    <w:rPr>
      <w:rFonts w:ascii="Arial" w:hAnsi="Arial" w:cs="Times New Roman"/>
      <w:b/>
      <w:kern w:val="28"/>
      <w:sz w:val="20"/>
    </w:rPr>
  </w:style>
  <w:style w:type="paragraph" w:styleId="ListNumber2">
    <w:name w:val="List Number 2"/>
    <w:basedOn w:val="Normal"/>
    <w:uiPriority w:val="99"/>
    <w:rsid w:val="00F90AA1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F90AA1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006F9A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F9A"/>
    <w:rPr>
      <w:rFonts w:ascii="Arial" w:hAnsi="Arial" w:cs="Times New Roman"/>
    </w:rPr>
  </w:style>
  <w:style w:type="paragraph" w:styleId="BodyText">
    <w:name w:val="Body Text"/>
    <w:basedOn w:val="Normal"/>
    <w:link w:val="BodyTextChar"/>
    <w:uiPriority w:val="99"/>
    <w:qFormat/>
    <w:rsid w:val="00F90AA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0AA1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F90AA1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90AA1"/>
    <w:rPr>
      <w:rFonts w:ascii="Times New Roman" w:hAnsi="Times New Roman" w:cs="Times New Roman"/>
      <w:sz w:val="20"/>
      <w:szCs w:val="20"/>
    </w:rPr>
  </w:style>
  <w:style w:type="paragraph" w:customStyle="1" w:styleId="ListSS1">
    <w:name w:val="List SS 1"/>
    <w:rsid w:val="00F90AA1"/>
    <w:pPr>
      <w:numPr>
        <w:numId w:val="10"/>
      </w:numPr>
      <w:spacing w:after="120"/>
      <w:contextualSpacing/>
    </w:pPr>
    <w:rPr>
      <w:rFonts w:ascii="Times New Roman" w:hAnsi="Times New Roman" w:cs="Times New Roman"/>
      <w:sz w:val="22"/>
      <w:szCs w:val="22"/>
    </w:rPr>
  </w:style>
  <w:style w:type="paragraph" w:customStyle="1" w:styleId="Refindented">
    <w:name w:val="Ref indented"/>
    <w:basedOn w:val="BodyText"/>
    <w:rsid w:val="00F90AA1"/>
    <w:pPr>
      <w:ind w:left="432" w:hanging="432"/>
    </w:pPr>
  </w:style>
  <w:style w:type="paragraph" w:customStyle="1" w:styleId="AppendixTitle">
    <w:name w:val="Appendix Title"/>
    <w:basedOn w:val="Title"/>
    <w:next w:val="Normal"/>
    <w:rsid w:val="00F90AA1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F90AA1"/>
  </w:style>
  <w:style w:type="paragraph" w:customStyle="1" w:styleId="CMapHeading">
    <w:name w:val="CMap Heading"/>
    <w:basedOn w:val="Normal"/>
    <w:rsid w:val="00F90AA1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F90AA1"/>
    <w:pPr>
      <w:ind w:left="432"/>
    </w:pPr>
    <w:rPr>
      <w:sz w:val="18"/>
    </w:rPr>
  </w:style>
  <w:style w:type="paragraph" w:customStyle="1" w:styleId="Table9">
    <w:name w:val="Table # 9"/>
    <w:basedOn w:val="Table"/>
    <w:rsid w:val="00F90AA1"/>
    <w:rPr>
      <w:sz w:val="18"/>
    </w:rPr>
  </w:style>
  <w:style w:type="paragraph" w:customStyle="1" w:styleId="TableSubheadInternal">
    <w:name w:val="Table Subhead Internal"/>
    <w:basedOn w:val="TableText"/>
    <w:rsid w:val="00F90AA1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F90AA1"/>
    <w:pPr>
      <w:keepNext/>
    </w:pPr>
    <w:rPr>
      <w:b/>
      <w:bCs/>
    </w:rPr>
  </w:style>
  <w:style w:type="paragraph" w:customStyle="1" w:styleId="BodyTextIndent6">
    <w:name w:val="Body Text Indent +6"/>
    <w:basedOn w:val="BodyText"/>
    <w:qFormat/>
    <w:rsid w:val="00F90AA1"/>
    <w:pPr>
      <w:ind w:left="432"/>
    </w:pPr>
  </w:style>
  <w:style w:type="paragraph" w:styleId="Caption">
    <w:name w:val="caption"/>
    <w:basedOn w:val="Normal"/>
    <w:next w:val="Normal"/>
    <w:uiPriority w:val="35"/>
    <w:rsid w:val="00F90AA1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F90AA1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F90AA1"/>
    <w:pPr>
      <w:jc w:val="center"/>
    </w:pPr>
    <w:rPr>
      <w:rFonts w:ascii="Arial" w:hAnsi="Arial" w:cs="Arial"/>
    </w:rPr>
  </w:style>
  <w:style w:type="character" w:customStyle="1" w:styleId="Comment">
    <w:name w:val="Comment"/>
    <w:rsid w:val="00F90AA1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F90AA1"/>
    <w:pPr>
      <w:numPr>
        <w:numId w:val="11"/>
      </w:numPr>
    </w:pPr>
  </w:style>
  <w:style w:type="paragraph" w:customStyle="1" w:styleId="ListNumber6by6">
    <w:name w:val="List Number 6by6"/>
    <w:basedOn w:val="ListNumber1"/>
    <w:rsid w:val="00F90AA1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F90AA1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F90AA1"/>
    <w:rPr>
      <w:sz w:val="22"/>
    </w:rPr>
  </w:style>
  <w:style w:type="paragraph" w:customStyle="1" w:styleId="HLCh4">
    <w:name w:val="HLC_h4"/>
    <w:basedOn w:val="Heading4"/>
    <w:next w:val="Normal"/>
    <w:rsid w:val="00F90AA1"/>
    <w:pPr>
      <w:jc w:val="center"/>
    </w:pPr>
  </w:style>
  <w:style w:type="paragraph" w:customStyle="1" w:styleId="articlehead">
    <w:name w:val="article_head"/>
    <w:basedOn w:val="Normal"/>
    <w:rsid w:val="00F90AA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F90AA1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F90AA1"/>
    <w:pPr>
      <w:spacing w:before="120"/>
    </w:pPr>
  </w:style>
  <w:style w:type="paragraph" w:customStyle="1" w:styleId="BodyTextPresentation">
    <w:name w:val="Body Text Presentation"/>
    <w:basedOn w:val="BodyText"/>
    <w:rsid w:val="00F90AA1"/>
    <w:pPr>
      <w:spacing w:line="336" w:lineRule="exact"/>
    </w:pPr>
    <w:rPr>
      <w:rFonts w:ascii="Junicode" w:hAnsi="Junicode"/>
      <w:sz w:val="28"/>
    </w:rPr>
  </w:style>
  <w:style w:type="paragraph" w:customStyle="1" w:styleId="SyllabusSectionHead">
    <w:name w:val="SyllabusSectionHead"/>
    <w:basedOn w:val="Normal"/>
    <w:next w:val="Normal"/>
    <w:rsid w:val="00F90AA1"/>
    <w:pPr>
      <w:spacing w:before="120" w:after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F90AA1"/>
    <w:pPr>
      <w:ind w:left="720"/>
      <w:contextualSpacing/>
    </w:pPr>
  </w:style>
  <w:style w:type="paragraph" w:customStyle="1" w:styleId="ListSS3">
    <w:name w:val="List SS 3"/>
    <w:basedOn w:val="ListSS2"/>
    <w:qFormat/>
    <w:rsid w:val="00F90AA1"/>
    <w:pPr>
      <w:numPr>
        <w:numId w:val="17"/>
      </w:numPr>
    </w:pPr>
  </w:style>
  <w:style w:type="paragraph" w:customStyle="1" w:styleId="BodyTextIndentL1">
    <w:name w:val="Body Text Indent L1"/>
    <w:basedOn w:val="BodyText"/>
    <w:rsid w:val="00F90AA1"/>
    <w:pPr>
      <w:ind w:left="432"/>
    </w:pPr>
  </w:style>
  <w:style w:type="paragraph" w:customStyle="1" w:styleId="Title14">
    <w:name w:val="Title14"/>
    <w:basedOn w:val="Title"/>
    <w:next w:val="BodyText"/>
    <w:qFormat/>
    <w:rsid w:val="00F90AA1"/>
    <w:pPr>
      <w:spacing w:before="0" w:after="240"/>
      <w:contextualSpacing/>
    </w:pPr>
    <w:rPr>
      <w:sz w:val="28"/>
    </w:rPr>
  </w:style>
  <w:style w:type="paragraph" w:customStyle="1" w:styleId="AssessmentListL1">
    <w:name w:val="AssessmentList_L1"/>
    <w:basedOn w:val="ListNumber1"/>
    <w:rsid w:val="00F90AA1"/>
    <w:pPr>
      <w:numPr>
        <w:numId w:val="13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F90AA1"/>
    <w:pPr>
      <w:numPr>
        <w:ilvl w:val="1"/>
        <w:numId w:val="13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F90AA1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F90AA1"/>
    <w:pPr>
      <w:numPr>
        <w:numId w:val="14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90AA1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F90AA1"/>
    <w:pPr>
      <w:numPr>
        <w:numId w:val="16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F90AA1"/>
    <w:rPr>
      <w:sz w:val="24"/>
      <w:szCs w:val="24"/>
    </w:rPr>
  </w:style>
  <w:style w:type="paragraph" w:customStyle="1" w:styleId="H1MOU">
    <w:name w:val="H1_MOU"/>
    <w:basedOn w:val="H1LON"/>
    <w:next w:val="BodyText"/>
    <w:rsid w:val="00F90AA1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F90AA1"/>
    <w:pPr>
      <w:spacing w:before="120" w:after="120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F90A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6A8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General-sanserif.dotx</Template>
  <TotalTime>0</TotalTime>
  <Pages>1</Pages>
  <Words>263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Williams</dc:creator>
  <cp:keywords/>
  <dc:description/>
  <cp:lastModifiedBy>Jonathan A Glenn</cp:lastModifiedBy>
  <cp:revision>2</cp:revision>
  <cp:lastPrinted>2012-10-22T14:13:00Z</cp:lastPrinted>
  <dcterms:created xsi:type="dcterms:W3CDTF">2016-01-06T22:08:00Z</dcterms:created>
  <dcterms:modified xsi:type="dcterms:W3CDTF">2016-01-06T22:08:00Z</dcterms:modified>
</cp:coreProperties>
</file>