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C" w:rsidRPr="0077687A" w:rsidRDefault="00834996" w:rsidP="00F41686">
      <w:pPr>
        <w:pStyle w:val="CFTitle"/>
      </w:pPr>
      <w:r>
        <w:t>G</w:t>
      </w:r>
      <w:r w:rsidR="0077687A" w:rsidRPr="0077687A">
        <w:t xml:space="preserve">raduate </w:t>
      </w:r>
      <w:r w:rsidR="00754734" w:rsidRPr="0077687A">
        <w:t xml:space="preserve">Program </w:t>
      </w:r>
      <w:r w:rsidR="002832CA">
        <w:t>Deletion</w:t>
      </w:r>
      <w:r w:rsidR="00754734" w:rsidRPr="0077687A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454"/>
        <w:gridCol w:w="1351"/>
        <w:gridCol w:w="5397"/>
        <w:gridCol w:w="631"/>
        <w:gridCol w:w="91"/>
        <w:gridCol w:w="1260"/>
        <w:gridCol w:w="361"/>
      </w:tblGrid>
      <w:tr w:rsidR="008C3FFA" w:rsidTr="00E500E3">
        <w:trPr>
          <w:trHeight w:val="144"/>
        </w:trPr>
        <w:tc>
          <w:tcPr>
            <w:tcW w:w="491" w:type="pct"/>
            <w:gridSpan w:val="2"/>
            <w:vAlign w:val="bottom"/>
          </w:tcPr>
          <w:p w:rsidR="008D4AA4" w:rsidRPr="00F41686" w:rsidRDefault="0051125C" w:rsidP="00E500E3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47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3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8"/>
            <w:vAlign w:val="bottom"/>
          </w:tcPr>
          <w:p w:rsidR="0077687A" w:rsidRPr="0077687A" w:rsidRDefault="0077687A" w:rsidP="00E500E3">
            <w:pPr>
              <w:pStyle w:val="CFHeading2"/>
              <w:ind w:left="0"/>
            </w:pPr>
            <w:r w:rsidRPr="0077687A">
              <w:t xml:space="preserve">Check the type of program </w:t>
            </w:r>
            <w:r w:rsidR="002832CA">
              <w:t>to be deleted.</w:t>
            </w:r>
          </w:p>
        </w:tc>
      </w:tr>
      <w:tr w:rsidR="005669D6" w:rsidTr="00A14716">
        <w:trPr>
          <w:trHeight w:val="288"/>
        </w:trPr>
        <w:tc>
          <w:tcPr>
            <w:tcW w:w="266" w:type="pct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0198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34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D</w:t>
            </w:r>
            <w:r w:rsidR="005669D6" w:rsidRPr="00A27DA4">
              <w:rPr>
                <w:b/>
              </w:rPr>
              <w:t>egree program</w:t>
            </w:r>
          </w:p>
        </w:tc>
      </w:tr>
      <w:tr w:rsidR="005669D6" w:rsidTr="00A14716">
        <w:trPr>
          <w:trHeight w:val="288"/>
        </w:trPr>
        <w:tc>
          <w:tcPr>
            <w:tcW w:w="266" w:type="pct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D0198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4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C</w:t>
            </w:r>
            <w:r w:rsidR="005669D6" w:rsidRPr="00A27DA4">
              <w:rPr>
                <w:b/>
              </w:rPr>
              <w:t>ertificate program</w:t>
            </w:r>
            <w:r w:rsidR="005669D6" w:rsidRPr="00F41686">
              <w:rPr>
                <w:rStyle w:val="CFbody8character"/>
              </w:rPr>
              <w:t xml:space="preserve"> </w:t>
            </w:r>
          </w:p>
        </w:tc>
      </w:tr>
      <w:tr w:rsidR="005669D6" w:rsidTr="00A14716">
        <w:trPr>
          <w:trHeight w:val="288"/>
        </w:trPr>
        <w:tc>
          <w:tcPr>
            <w:tcW w:w="266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D0198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4" w:type="pct"/>
            <w:gridSpan w:val="7"/>
            <w:vAlign w:val="center"/>
          </w:tcPr>
          <w:p w:rsidR="005669D6" w:rsidRDefault="002832CA" w:rsidP="00DF16DE">
            <w:pPr>
              <w:pStyle w:val="CFbody"/>
              <w:rPr>
                <w:sz w:val="16"/>
              </w:rPr>
            </w:pPr>
            <w:r>
              <w:rPr>
                <w:b/>
              </w:rPr>
              <w:t>C</w:t>
            </w:r>
            <w:r w:rsidR="00AD1A9F">
              <w:rPr>
                <w:b/>
              </w:rPr>
              <w:t xml:space="preserve">oncentration, emphasis, </w:t>
            </w:r>
            <w:r w:rsidR="005669D6" w:rsidRPr="00A27DA4">
              <w:rPr>
                <w:b/>
              </w:rPr>
              <w:t>option</w:t>
            </w:r>
            <w:r w:rsidR="00AD1A9F">
              <w:rPr>
                <w:b/>
              </w:rPr>
              <w:t>, or track in a</w:t>
            </w:r>
            <w:r w:rsidR="005669D6" w:rsidRPr="00A27DA4">
              <w:rPr>
                <w:b/>
              </w:rPr>
              <w:t xml:space="preserve"> program</w:t>
            </w:r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1161" w:type="pct"/>
            <w:gridSpan w:val="3"/>
            <w:tcBorders>
              <w:top w:val="nil"/>
              <w:bottom w:val="nil"/>
            </w:tcBorders>
            <w:vAlign w:val="bottom"/>
          </w:tcPr>
          <w:p w:rsidR="00E500E3" w:rsidRPr="00D0542F" w:rsidRDefault="00E500E3" w:rsidP="00347BE6">
            <w:pPr>
              <w:pStyle w:val="CFbody"/>
            </w:pPr>
            <w:r>
              <w:t>Bulletin title of program (brief):</w:t>
            </w:r>
          </w:p>
        </w:tc>
        <w:tc>
          <w:tcPr>
            <w:tcW w:w="383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00E3" w:rsidRPr="00E500E3" w:rsidRDefault="00E500E3" w:rsidP="00AA66C4">
            <w:pPr>
              <w:pStyle w:val="CFContent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bottom"/>
          </w:tcPr>
          <w:p w:rsidR="00E500E3" w:rsidRPr="00F60B5F" w:rsidRDefault="00493098" w:rsidP="00493098">
            <w:pPr>
              <w:pStyle w:val="CFbody"/>
            </w:pPr>
            <w:r>
              <w:rPr>
                <w:b/>
              </w:rPr>
              <w:t>Complete and a</w:t>
            </w:r>
            <w:r w:rsidR="00E500E3" w:rsidRPr="00E500E3">
              <w:rPr>
                <w:b/>
              </w:rPr>
              <w:t>ttach ADHE form LON-5</w:t>
            </w:r>
            <w:r w:rsidR="006F3BCB">
              <w:rPr>
                <w:b/>
              </w:rPr>
              <w:t>.</w:t>
            </w:r>
          </w:p>
        </w:tc>
      </w:tr>
      <w:tr w:rsidR="005669D6" w:rsidTr="00A14716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4196" w:type="pct"/>
            <w:gridSpan w:val="6"/>
            <w:tcBorders>
              <w:top w:val="nil"/>
              <w:bottom w:val="nil"/>
            </w:tcBorders>
            <w:vAlign w:val="bottom"/>
          </w:tcPr>
          <w:p w:rsidR="005669D6" w:rsidRPr="00E500E3" w:rsidRDefault="005669D6" w:rsidP="00A14716">
            <w:pPr>
              <w:pStyle w:val="CFbody"/>
              <w:rPr>
                <w:b/>
              </w:rPr>
            </w:pPr>
            <w:r w:rsidRPr="00E500E3">
              <w:rPr>
                <w:b/>
              </w:rPr>
              <w:t>Are any of the prerequisites or requirements of the program</w:t>
            </w:r>
            <w:r w:rsidR="00A14716">
              <w:rPr>
                <w:b/>
              </w:rPr>
              <w:t xml:space="preserve"> to be deleted</w:t>
            </w:r>
            <w:r w:rsidRPr="00E500E3">
              <w:rPr>
                <w:b/>
              </w:rPr>
              <w:t xml:space="preserve"> offered by another department?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D0198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79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2832CA">
            <w:pPr>
              <w:pStyle w:val="CFbody8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</w:t>
            </w:r>
            <w:r w:rsidR="00D0542F">
              <w:t xml:space="preserve">of the deletion </w:t>
            </w:r>
            <w:r w:rsidRPr="00B85216">
              <w:t>on the department.</w:t>
            </w:r>
          </w:p>
        </w:tc>
      </w:tr>
    </w:tbl>
    <w:p w:rsidR="00F60B5F" w:rsidRPr="000C0104" w:rsidRDefault="00F60B5F" w:rsidP="00D0542F">
      <w:pPr>
        <w:pStyle w:val="CFbody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234"/>
        <w:gridCol w:w="1438"/>
        <w:gridCol w:w="270"/>
        <w:gridCol w:w="3236"/>
        <w:gridCol w:w="1432"/>
        <w:gridCol w:w="187"/>
      </w:tblGrid>
      <w:tr w:rsidR="00F60B5F" w:rsidTr="005962B5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F16DE">
            <w:pPr>
              <w:pStyle w:val="CFHeading2"/>
            </w:pPr>
            <w:r>
              <w:t>Recommended by Department and College</w:t>
            </w:r>
            <w:r w:rsidR="002832CA">
              <w:t xml:space="preserve"> (</w:t>
            </w:r>
            <w:r w:rsidR="00DF16DE">
              <w:t>a</w:t>
            </w:r>
            <w:r w:rsidR="002832CA">
              <w:t xml:space="preserve">ction </w:t>
            </w:r>
            <w:r w:rsidR="00DF16DE">
              <w:t>r</w:t>
            </w:r>
            <w:r w:rsidR="002832CA">
              <w:t>equired)</w:t>
            </w:r>
          </w:p>
        </w:tc>
      </w:tr>
      <w:tr w:rsidR="000C0104" w:rsidTr="005962B5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D76E60" w:rsidRDefault="000C0104" w:rsidP="00462E8D">
            <w:pPr>
              <w:pStyle w:val="CFRoutingSeqNumber"/>
            </w:pPr>
            <w:r w:rsidRPr="00D76E60">
              <w:t>1.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bottom"/>
          </w:tcPr>
          <w:p w:rsidR="000C0104" w:rsidRPr="00D76E60" w:rsidRDefault="000C0104" w:rsidP="00047921">
            <w:pPr>
              <w:pStyle w:val="CFsignature"/>
            </w:pPr>
            <w:r w:rsidRPr="00D76E60"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Pr="00D76E60" w:rsidRDefault="000C0104" w:rsidP="00047921">
            <w:pPr>
              <w:pStyle w:val="CFsignature"/>
            </w:pPr>
            <w:r w:rsidRPr="00D76E60">
              <w:t>Date</w:t>
            </w:r>
          </w:p>
        </w:tc>
        <w:tc>
          <w:tcPr>
            <w:tcW w:w="134" w:type="pct"/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3.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0C0104" w:rsidP="00462E8D">
            <w:pPr>
              <w:pStyle w:val="CFRoutingSeqNumber"/>
            </w:pPr>
            <w:r w:rsidRPr="00462E8D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184"/>
        <w:gridCol w:w="350"/>
        <w:gridCol w:w="1080"/>
        <w:gridCol w:w="8"/>
        <w:gridCol w:w="272"/>
        <w:gridCol w:w="3236"/>
        <w:gridCol w:w="1438"/>
        <w:gridCol w:w="179"/>
      </w:tblGrid>
      <w:tr w:rsidR="00DC7DF4" w:rsidRPr="002D2C7A" w:rsidTr="005962B5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03251B">
            <w:pPr>
              <w:pStyle w:val="CFHeading2"/>
            </w:pPr>
            <w:r w:rsidRPr="00580722">
              <w:t>Reco</w:t>
            </w:r>
            <w:r w:rsidR="002832CA">
              <w:t>gniz</w:t>
            </w:r>
            <w:r w:rsidRPr="00580722">
              <w:t>ed by University Councils</w:t>
            </w:r>
            <w:r w:rsidR="002832CA">
              <w:t xml:space="preserve"> (</w:t>
            </w:r>
            <w:r w:rsidR="00DF16DE">
              <w:t>information o</w:t>
            </w:r>
            <w:r w:rsidR="002832CA">
              <w:t>nly)</w:t>
            </w:r>
          </w:p>
        </w:tc>
      </w:tr>
      <w:tr w:rsidR="00A5079B" w:rsidRPr="002D2C7A" w:rsidTr="005962B5">
        <w:trPr>
          <w:trHeight w:val="360"/>
        </w:trPr>
        <w:tc>
          <w:tcPr>
            <w:tcW w:w="1915" w:type="pct"/>
            <w:gridSpan w:val="3"/>
            <w:tcBorders>
              <w:left w:val="single" w:sz="4" w:space="0" w:color="auto"/>
            </w:tcBorders>
            <w:vAlign w:val="bottom"/>
          </w:tcPr>
          <w:p w:rsidR="00A5079B" w:rsidRPr="00BB132C" w:rsidRDefault="002832CA" w:rsidP="00462E8D">
            <w:pPr>
              <w:pStyle w:val="CFbody"/>
            </w:pPr>
            <w:r>
              <w:t xml:space="preserve">Is this a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D01982">
              <w:fldChar w:fldCharType="separate"/>
            </w:r>
            <w:r>
              <w:fldChar w:fldCharType="end"/>
            </w:r>
          </w:p>
        </w:tc>
        <w:tc>
          <w:tcPr>
            <w:tcW w:w="139" w:type="pct"/>
            <w:gridSpan w:val="2"/>
            <w:vAlign w:val="bottom"/>
          </w:tcPr>
          <w:p w:rsidR="00A5079B" w:rsidRPr="00462E8D" w:rsidRDefault="00A5079B" w:rsidP="00462E8D">
            <w:pPr>
              <w:pStyle w:val="CFRoutingSeqNumber"/>
            </w:pPr>
            <w:r w:rsidRPr="00462E8D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A5079B" w:rsidRPr="00D76E60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A5079B" w:rsidRPr="00D76E60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132C" w:rsidRPr="002D2C7A" w:rsidTr="005962B5">
        <w:tc>
          <w:tcPr>
            <w:tcW w:w="2450" w:type="pct"/>
            <w:gridSpan w:val="4"/>
            <w:tcBorders>
              <w:left w:val="single" w:sz="4" w:space="0" w:color="auto"/>
            </w:tcBorders>
          </w:tcPr>
          <w:p w:rsidR="00BB132C" w:rsidRPr="008B0113" w:rsidRDefault="00BB132C" w:rsidP="00462E8D">
            <w:pPr>
              <w:pStyle w:val="CFbody"/>
            </w:pPr>
            <w:r w:rsidRPr="008B0113">
              <w:t xml:space="preserve">If </w:t>
            </w:r>
            <w:r w:rsidR="00462E8D">
              <w:t>YES</w:t>
            </w:r>
            <w:r w:rsidRPr="008B0113">
              <w:t xml:space="preserve">, </w:t>
            </w:r>
            <w:r w:rsidR="00462E8D">
              <w:t>must be</w:t>
            </w:r>
            <w:r w:rsidRPr="008B0113">
              <w:t xml:space="preserve"> review</w:t>
            </w:r>
            <w:r w:rsidR="006452B7">
              <w:t>ed</w:t>
            </w:r>
            <w:r w:rsidRPr="008B0113">
              <w:t xml:space="preserve"> by the </w:t>
            </w:r>
            <w:r w:rsidR="002832CA" w:rsidRPr="008B0113">
              <w:t>Professional Education Council</w:t>
            </w:r>
            <w:r w:rsidR="00462E8D">
              <w:t>.</w:t>
            </w:r>
          </w:p>
        </w:tc>
        <w:tc>
          <w:tcPr>
            <w:tcW w:w="139" w:type="pct"/>
            <w:gridSpan w:val="2"/>
            <w:vAlign w:val="bottom"/>
          </w:tcPr>
          <w:p w:rsidR="00BB132C" w:rsidRPr="00D76E60" w:rsidRDefault="00BB132C" w:rsidP="00A5079B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BB132C" w:rsidRPr="00D76E60" w:rsidRDefault="002832CA" w:rsidP="00A368D7">
            <w:pPr>
              <w:ind w:left="144"/>
              <w:rPr>
                <w:rFonts w:asciiTheme="majorHAnsi" w:hAnsiTheme="majorHAnsi"/>
                <w:sz w:val="16"/>
              </w:rPr>
            </w:pPr>
            <w:r w:rsidRPr="00D76E60">
              <w:rPr>
                <w:rFonts w:asciiTheme="majorHAnsi" w:hAnsiTheme="majorHAnsi"/>
                <w:sz w:val="16"/>
              </w:rPr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B132C" w:rsidRPr="00D76E60" w:rsidRDefault="00BB132C" w:rsidP="00A5079B">
            <w:pPr>
              <w:ind w:left="90"/>
              <w:rPr>
                <w:rFonts w:asciiTheme="majorHAnsi" w:hAnsiTheme="majorHAnsi"/>
                <w:sz w:val="16"/>
              </w:rPr>
            </w:pPr>
            <w:r w:rsidRPr="00D76E60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BB132C" w:rsidRDefault="00BB132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5962B5">
        <w:trPr>
          <w:trHeight w:val="360"/>
        </w:trPr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462E8D" w:rsidRDefault="00DF16DE" w:rsidP="00462E8D">
            <w:pPr>
              <w:pStyle w:val="CFRoutingSeqNumber"/>
            </w:pPr>
            <w:r w:rsidRPr="00462E8D">
              <w:t>6</w:t>
            </w:r>
            <w:r w:rsidR="00B05A5A" w:rsidRPr="00462E8D">
              <w:t>.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left w:val="nil"/>
            </w:tcBorders>
            <w:vAlign w:val="bottom"/>
          </w:tcPr>
          <w:p w:rsidR="00B05A5A" w:rsidRPr="00462E8D" w:rsidRDefault="00DF16DE" w:rsidP="00462E8D">
            <w:pPr>
              <w:pStyle w:val="CFRoutingSeqNumber"/>
            </w:pPr>
            <w:r w:rsidRPr="00462E8D">
              <w:t>7</w:t>
            </w:r>
            <w:r w:rsidR="00B05A5A" w:rsidRPr="00462E8D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B05A5A" w:rsidRPr="00D76E60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B05A5A" w:rsidRDefault="00B05A5A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5962B5">
        <w:trPr>
          <w:trHeight w:val="187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D76E60" w:rsidRDefault="00B05A5A" w:rsidP="00B05A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047921" w:rsidRDefault="00D76E60" w:rsidP="00047921">
            <w:pPr>
              <w:pStyle w:val="CFsignature"/>
            </w:pPr>
            <w:r w:rsidRPr="00047921">
              <w:t>G</w:t>
            </w:r>
            <w:r w:rsidR="00B05A5A" w:rsidRPr="00047921">
              <w:t>raduate Council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047921" w:rsidRDefault="00B05A5A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</w:tcBorders>
          </w:tcPr>
          <w:p w:rsidR="00B05A5A" w:rsidRPr="00D76E60" w:rsidRDefault="00B05A5A" w:rsidP="00A507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B05A5A" w:rsidRPr="00047921" w:rsidRDefault="00B05A5A" w:rsidP="00047921">
            <w:pPr>
              <w:pStyle w:val="CFsignature"/>
            </w:pPr>
            <w:r w:rsidRPr="00047921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B05A5A" w:rsidRPr="00047921" w:rsidRDefault="00B05A5A" w:rsidP="00047921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5962B5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834996" w:rsidRDefault="00B05A5A" w:rsidP="00BF1378">
            <w:pPr>
              <w:pStyle w:val="CFbody8"/>
              <w:rPr>
                <w:sz w:val="18"/>
                <w:szCs w:val="18"/>
              </w:rPr>
            </w:pPr>
            <w:r w:rsidRPr="00834996">
              <w:rPr>
                <w:sz w:val="18"/>
                <w:szCs w:val="18"/>
              </w:rPr>
              <w:t>Submit proposals to the appropriate university Council at least one month before the meeting in which action is desired.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6"/>
        <w:gridCol w:w="3230"/>
        <w:gridCol w:w="10"/>
        <w:gridCol w:w="1438"/>
        <w:gridCol w:w="270"/>
        <w:gridCol w:w="3226"/>
        <w:gridCol w:w="10"/>
        <w:gridCol w:w="1438"/>
        <w:gridCol w:w="181"/>
      </w:tblGrid>
      <w:tr w:rsidR="000C0104" w:rsidTr="005962B5">
        <w:trPr>
          <w:trHeight w:val="144"/>
        </w:trPr>
        <w:tc>
          <w:tcPr>
            <w:tcW w:w="245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5962B5">
        <w:trPr>
          <w:trHeight w:val="360"/>
        </w:trPr>
        <w:tc>
          <w:tcPr>
            <w:tcW w:w="132" w:type="pct"/>
            <w:gridSpan w:val="2"/>
            <w:tcBorders>
              <w:left w:val="single" w:sz="4" w:space="0" w:color="auto"/>
            </w:tcBorders>
            <w:vAlign w:val="bottom"/>
          </w:tcPr>
          <w:p w:rsidR="000C0104" w:rsidRPr="00462E8D" w:rsidRDefault="00DF16DE" w:rsidP="00462E8D">
            <w:pPr>
              <w:pStyle w:val="CFRoutingSeqNumber"/>
            </w:pPr>
            <w:r w:rsidRPr="00462E8D">
              <w:t>8.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34" w:type="pct"/>
            <w:vAlign w:val="bottom"/>
          </w:tcPr>
          <w:p w:rsidR="000C0104" w:rsidRPr="00462E8D" w:rsidRDefault="00DF16DE" w:rsidP="00462E8D">
            <w:pPr>
              <w:pStyle w:val="CFRoutingSeqNumber"/>
            </w:pPr>
            <w:r w:rsidRPr="00462E8D">
              <w:t>9</w:t>
            </w:r>
            <w:r w:rsidR="000C0104" w:rsidRPr="00462E8D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D76E60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5962B5">
        <w:trPr>
          <w:trHeight w:val="245"/>
        </w:trPr>
        <w:tc>
          <w:tcPr>
            <w:tcW w:w="13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0104" w:rsidRPr="00D76E60" w:rsidRDefault="000C0104" w:rsidP="00BF1378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D76E60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President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047921" w:rsidRDefault="000C0104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5962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834996" w:rsidRDefault="000C0104" w:rsidP="00047921">
            <w:pPr>
              <w:pStyle w:val="CFbody8"/>
              <w:rPr>
                <w:sz w:val="18"/>
                <w:szCs w:val="18"/>
              </w:rPr>
            </w:pPr>
            <w:r w:rsidRPr="00834996">
              <w:rPr>
                <w:sz w:val="18"/>
                <w:szCs w:val="18"/>
              </w:rPr>
              <w:t xml:space="preserve">The Office of the Provost </w:t>
            </w:r>
            <w:r w:rsidR="00A72A8B" w:rsidRPr="00834996">
              <w:rPr>
                <w:sz w:val="18"/>
                <w:szCs w:val="18"/>
              </w:rPr>
              <w:t>sends all required documentation to the Board of Trustees</w:t>
            </w:r>
            <w:r w:rsidR="00047921">
              <w:rPr>
                <w:sz w:val="18"/>
                <w:szCs w:val="18"/>
              </w:rPr>
              <w:t xml:space="preserve"> and the AHECB</w:t>
            </w:r>
            <w:r w:rsidR="00A72A8B" w:rsidRPr="00834996">
              <w:rPr>
                <w:sz w:val="18"/>
                <w:szCs w:val="18"/>
              </w:rPr>
              <w:t>.</w:t>
            </w:r>
          </w:p>
        </w:tc>
      </w:tr>
      <w:tr w:rsidR="00EA17D2" w:rsidTr="005962B5">
        <w:trPr>
          <w:trHeight w:val="360"/>
        </w:trPr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17D2" w:rsidRPr="00462E8D" w:rsidRDefault="00EA17D2" w:rsidP="00462E8D">
            <w:pPr>
              <w:pStyle w:val="CFRoutingSeqNumber"/>
            </w:pPr>
            <w:r w:rsidRPr="00462E8D">
              <w:t>10.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462E8D">
            <w:pPr>
              <w:pStyle w:val="CFHeading2"/>
              <w:rPr>
                <w:rFonts w:asciiTheme="minorHAnsi" w:hAnsiTheme="minorHAnsi"/>
              </w:rPr>
            </w:pPr>
            <w:r w:rsidRPr="00D76E60">
              <w:rPr>
                <w:rFonts w:asciiTheme="minorHAnsi" w:hAnsiTheme="minorHAnsi"/>
              </w:rPr>
              <w:t>Notification to Board of Trustees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D4237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62E8D" w:rsidRDefault="00EA17D2" w:rsidP="00462E8D">
            <w:pPr>
              <w:pStyle w:val="CFRoutingSeqNumber"/>
            </w:pPr>
            <w:r w:rsidRPr="00462E8D">
              <w:t>11.</w:t>
            </w:r>
          </w:p>
        </w:tc>
        <w:tc>
          <w:tcPr>
            <w:tcW w:w="160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462E8D">
            <w:pPr>
              <w:pStyle w:val="CFHeading2"/>
              <w:rPr>
                <w:rFonts w:asciiTheme="minorHAnsi" w:hAnsiTheme="minorHAnsi"/>
              </w:rPr>
            </w:pPr>
            <w:r w:rsidRPr="00D76E60">
              <w:rPr>
                <w:rFonts w:asciiTheme="minorHAnsi" w:hAnsiTheme="minorHAnsi"/>
              </w:rPr>
              <w:t>Notification to AHECB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D76E60" w:rsidRDefault="00EA17D2" w:rsidP="00347BE6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2" w:rsidRPr="00D76E60" w:rsidRDefault="00EA17D2" w:rsidP="00A72A8B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91FEF" w:rsidRPr="00BF1378" w:rsidTr="005962B5">
        <w:trPr>
          <w:trHeight w:val="187"/>
        </w:trPr>
        <w:tc>
          <w:tcPr>
            <w:tcW w:w="1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4" w:type="pct"/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047921" w:rsidRDefault="001E1E02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1736" w:type="pct"/>
            <w:gridSpan w:val="2"/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047921" w:rsidRDefault="001E1E02" w:rsidP="00BF1378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</w:tcPr>
          <w:p w:rsidR="00491FEF" w:rsidRPr="00D76E60" w:rsidRDefault="00491FEF" w:rsidP="00BF1378">
            <w:pPr>
              <w:pStyle w:val="CFsignature"/>
              <w:rPr>
                <w:rFonts w:asciiTheme="majorHAnsi" w:hAnsiTheme="majorHAnsi"/>
              </w:rPr>
            </w:pPr>
          </w:p>
        </w:tc>
      </w:tr>
      <w:tr w:rsidR="00AB77A1" w:rsidTr="005962B5">
        <w:trPr>
          <w:trHeight w:val="144"/>
        </w:trPr>
        <w:tc>
          <w:tcPr>
            <w:tcW w:w="17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77A1" w:rsidRDefault="00AB77A1" w:rsidP="00AB77A1">
            <w:pPr>
              <w:pStyle w:val="CFbody8"/>
            </w:pPr>
          </w:p>
        </w:tc>
        <w:tc>
          <w:tcPr>
            <w:tcW w:w="719" w:type="pct"/>
            <w:gridSpan w:val="2"/>
            <w:shd w:val="clear" w:color="auto" w:fill="auto"/>
            <w:vAlign w:val="center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tcBorders>
              <w:left w:val="nil"/>
            </w:tcBorders>
            <w:shd w:val="clear" w:color="auto" w:fill="auto"/>
            <w:vAlign w:val="bottom"/>
          </w:tcPr>
          <w:p w:rsidR="00AB77A1" w:rsidRPr="00D76E60" w:rsidRDefault="00AB77A1" w:rsidP="00AB77A1">
            <w:pPr>
              <w:pStyle w:val="CFbody8"/>
              <w:rPr>
                <w:rFonts w:asciiTheme="minorHAnsi" w:hAnsiTheme="minorHAnsi"/>
              </w:rPr>
            </w:pPr>
          </w:p>
        </w:tc>
        <w:tc>
          <w:tcPr>
            <w:tcW w:w="719" w:type="pct"/>
            <w:gridSpan w:val="2"/>
            <w:shd w:val="clear" w:color="auto" w:fill="auto"/>
            <w:vAlign w:val="bottom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77A1" w:rsidRPr="00D76E60" w:rsidRDefault="00AB77A1" w:rsidP="00AB77A1">
            <w:pPr>
              <w:pStyle w:val="CFbody8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542F" w:rsidRPr="00D76E60" w:rsidRDefault="00BD3CC8" w:rsidP="00D0542F">
            <w:pPr>
              <w:pStyle w:val="CFHeading2"/>
              <w:rPr>
                <w:rFonts w:asciiTheme="majorHAnsi" w:hAnsiTheme="majorHAnsi"/>
                <w:sz w:val="18"/>
                <w:szCs w:val="18"/>
              </w:rPr>
            </w:pPr>
            <w:r>
              <w:t>Removed from the Bulletin by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4237F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0542F" w:rsidRPr="00D76E60" w:rsidRDefault="00BD3CC8" w:rsidP="00D4237F">
            <w:pPr>
              <w:pStyle w:val="CFHeading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Ended in Banner</w:t>
            </w:r>
            <w:r w:rsidR="00D0542F" w:rsidRPr="00D76E60">
              <w:rPr>
                <w:rFonts w:asciiTheme="minorHAnsi" w:hAnsiTheme="minorHAnsi"/>
              </w:rPr>
              <w:t xml:space="preserve"> by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A72A8B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360"/>
        </w:trPr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</w:t>
            </w:r>
            <w:r w:rsidR="00BD3CC8" w:rsidRPr="00462E8D">
              <w:t>2</w:t>
            </w:r>
            <w:r w:rsidRPr="00462E8D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</w:t>
            </w:r>
            <w:r w:rsidR="00BD3CC8" w:rsidRPr="00462E8D">
              <w:t>3</w:t>
            </w:r>
            <w:r w:rsidRPr="00462E8D">
              <w:t>.</w:t>
            </w:r>
          </w:p>
        </w:tc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0542F">
            <w:pPr>
              <w:spacing w:before="20" w:after="20"/>
              <w:ind w:left="95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129" w:type="pct"/>
            <w:tcBorders>
              <w:left w:val="single" w:sz="4" w:space="0" w:color="auto"/>
            </w:tcBorders>
            <w:shd w:val="clear" w:color="auto" w:fill="auto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 xml:space="preserve">Office of the </w:t>
            </w:r>
            <w:r>
              <w:t>Provost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left w:val="nil"/>
            </w:tcBorders>
            <w:shd w:val="clear" w:color="auto" w:fill="auto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2" w:type="pct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Office of the Provost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542F" w:rsidTr="005962B5">
        <w:trPr>
          <w:trHeight w:val="144"/>
        </w:trPr>
        <w:tc>
          <w:tcPr>
            <w:tcW w:w="2455" w:type="pct"/>
            <w:gridSpan w:val="5"/>
            <w:tcBorders>
              <w:left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Ended in</w:t>
            </w:r>
            <w:r w:rsidRPr="00D76E60">
              <w:rPr>
                <w:rFonts w:asciiTheme="minorHAnsi" w:hAnsiTheme="minorHAnsi"/>
              </w:rPr>
              <w:t xml:space="preserve"> Degree Works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D0542F" w:rsidRPr="00D76E60" w:rsidRDefault="00D0542F" w:rsidP="000F6A92">
            <w:pPr>
              <w:pStyle w:val="CFbody"/>
            </w:pPr>
          </w:p>
        </w:tc>
      </w:tr>
      <w:tr w:rsidR="00D0542F" w:rsidTr="005962B5">
        <w:trPr>
          <w:trHeight w:val="360"/>
        </w:trPr>
        <w:tc>
          <w:tcPr>
            <w:tcW w:w="132" w:type="pct"/>
            <w:gridSpan w:val="2"/>
            <w:tcBorders>
              <w:left w:val="single" w:sz="4" w:space="0" w:color="auto"/>
            </w:tcBorders>
            <w:vAlign w:val="bottom"/>
          </w:tcPr>
          <w:p w:rsidR="00D0542F" w:rsidRPr="00462E8D" w:rsidRDefault="00D0542F" w:rsidP="00462E8D">
            <w:pPr>
              <w:pStyle w:val="CFRoutingSeqNumber"/>
            </w:pPr>
            <w:r w:rsidRPr="00462E8D">
              <w:t>14.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D0542F" w:rsidRPr="00D76E60" w:rsidRDefault="00D0542F" w:rsidP="00D0542F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D0542F" w:rsidRPr="00D76E60" w:rsidRDefault="00D0542F" w:rsidP="00D0542F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gridSpan w:val="2"/>
            <w:vAlign w:val="bottom"/>
          </w:tcPr>
          <w:p w:rsidR="00D0542F" w:rsidRPr="00D76E60" w:rsidRDefault="00D0542F" w:rsidP="000F6A92">
            <w:pPr>
              <w:pStyle w:val="CFbody"/>
              <w:rPr>
                <w:rFonts w:asciiTheme="majorHAnsi" w:hAnsiTheme="majorHAnsi"/>
              </w:rPr>
            </w:pPr>
          </w:p>
        </w:tc>
        <w:tc>
          <w:tcPr>
            <w:tcW w:w="714" w:type="pct"/>
            <w:vAlign w:val="bottom"/>
          </w:tcPr>
          <w:p w:rsidR="00D0542F" w:rsidRPr="00D76E60" w:rsidRDefault="00D0542F" w:rsidP="000F6A92">
            <w:pPr>
              <w:pStyle w:val="CFbody"/>
              <w:rPr>
                <w:rFonts w:asciiTheme="majorHAnsi" w:hAnsiTheme="majorHAnsi"/>
              </w:rPr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D0542F" w:rsidRPr="00D76E60" w:rsidRDefault="00D0542F" w:rsidP="00D0542F">
            <w:pPr>
              <w:ind w:left="144"/>
              <w:rPr>
                <w:rFonts w:asciiTheme="majorHAnsi" w:hAnsiTheme="majorHAnsi"/>
                <w:sz w:val="16"/>
              </w:rPr>
            </w:pPr>
          </w:p>
        </w:tc>
      </w:tr>
      <w:tr w:rsidR="00D0542F" w:rsidTr="005962B5">
        <w:trPr>
          <w:trHeight w:val="216"/>
        </w:trPr>
        <w:tc>
          <w:tcPr>
            <w:tcW w:w="13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42F" w:rsidRPr="00047921" w:rsidRDefault="00D0542F" w:rsidP="00D0542F">
            <w:pPr>
              <w:pStyle w:val="CFsignature"/>
            </w:pPr>
            <w:r w:rsidRPr="00047921"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D0542F" w:rsidRPr="00047921" w:rsidRDefault="00D0542F" w:rsidP="00D0542F">
            <w:pPr>
              <w:pStyle w:val="CFsignature"/>
            </w:pPr>
            <w:r w:rsidRPr="0004792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0542F" w:rsidRPr="00D76E60" w:rsidRDefault="00D0542F" w:rsidP="000F6A92">
            <w:pPr>
              <w:pStyle w:val="CFbody"/>
            </w:pP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</w:tcPr>
          <w:p w:rsidR="00D0542F" w:rsidRPr="00047921" w:rsidRDefault="00D0542F" w:rsidP="000F6A92">
            <w:pPr>
              <w:pStyle w:val="CFbody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D0542F" w:rsidRPr="00047921" w:rsidRDefault="00D0542F" w:rsidP="000F6A92">
            <w:pPr>
              <w:pStyle w:val="CFbody"/>
            </w:pP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42F" w:rsidRPr="00D76E60" w:rsidRDefault="00D0542F" w:rsidP="00D0542F">
            <w:pPr>
              <w:pStyle w:val="CFsignature"/>
              <w:rPr>
                <w:rFonts w:asciiTheme="majorHAnsi" w:hAnsiTheme="majorHAnsi"/>
              </w:rPr>
            </w:pPr>
          </w:p>
        </w:tc>
      </w:tr>
      <w:tr w:rsidR="00EA17D2" w:rsidTr="005962B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17D2" w:rsidRPr="00D76E60" w:rsidRDefault="00834996" w:rsidP="003A1EA1">
            <w:pPr>
              <w:pStyle w:val="CFbody8"/>
              <w:rPr>
                <w:rFonts w:asciiTheme="majorHAnsi" w:hAnsiTheme="majorHAnsi"/>
                <w:sz w:val="18"/>
                <w:szCs w:val="18"/>
              </w:rPr>
            </w:pPr>
            <w:r w:rsidRPr="00D76E60">
              <w:rPr>
                <w:rFonts w:asciiTheme="majorHAnsi" w:hAnsiTheme="majorHAnsi"/>
                <w:sz w:val="18"/>
                <w:szCs w:val="18"/>
              </w:rPr>
              <w:t xml:space="preserve">The Office of the </w:t>
            </w:r>
            <w:r w:rsidR="003A1EA1">
              <w:rPr>
                <w:rFonts w:asciiTheme="majorHAnsi" w:hAnsiTheme="majorHAnsi"/>
                <w:sz w:val="18"/>
                <w:szCs w:val="18"/>
              </w:rPr>
              <w:t>Provost</w:t>
            </w:r>
            <w:r w:rsidRPr="00D76E60">
              <w:rPr>
                <w:rFonts w:asciiTheme="majorHAnsi" w:hAnsiTheme="majorHAnsi"/>
                <w:sz w:val="18"/>
                <w:szCs w:val="18"/>
              </w:rPr>
              <w:t xml:space="preserve"> sends the signed original to the Graduate School. The Graduate School retains the original and sends a copy to the originating department.</w:t>
            </w:r>
          </w:p>
        </w:tc>
      </w:tr>
    </w:tbl>
    <w:p w:rsidR="00F60B5F" w:rsidRDefault="00F60B5F"/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D0542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82" w:rsidRDefault="00D01982">
      <w:r>
        <w:separator/>
      </w:r>
    </w:p>
  </w:endnote>
  <w:endnote w:type="continuationSeparator" w:id="0">
    <w:p w:rsidR="00D01982" w:rsidRDefault="00D0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C" w:rsidRPr="003A1EA1" w:rsidRDefault="00F24D2F" w:rsidP="003A1EA1">
    <w:pPr>
      <w:pStyle w:val="CFFooter"/>
    </w:pPr>
    <w:r w:rsidRPr="003A1EA1">
      <w:t xml:space="preserve">Form </w:t>
    </w:r>
    <w:r w:rsidR="00F41686" w:rsidRPr="003A1EA1">
      <w:t xml:space="preserve">updated </w:t>
    </w:r>
    <w:r w:rsidR="005962B5">
      <w:t>March 1, 2016</w:t>
    </w:r>
    <w:r w:rsidR="00F41686" w:rsidRPr="003A1EA1">
      <w:ptab w:relativeTo="margin" w:alignment="right" w:leader="none"/>
    </w:r>
    <w:r w:rsidRPr="003A1EA1">
      <w:t xml:space="preserve">Page </w:t>
    </w:r>
    <w:r w:rsidRPr="003A1EA1">
      <w:fldChar w:fldCharType="begin"/>
    </w:r>
    <w:r w:rsidRPr="003A1EA1">
      <w:instrText xml:space="preserve"> PAGE  \* Arabic  \* MERGEFORMAT </w:instrText>
    </w:r>
    <w:r w:rsidRPr="003A1EA1">
      <w:fldChar w:fldCharType="separate"/>
    </w:r>
    <w:r w:rsidR="00454A55">
      <w:rPr>
        <w:noProof/>
      </w:rPr>
      <w:t>1</w:t>
    </w:r>
    <w:r w:rsidRPr="003A1EA1">
      <w:fldChar w:fldCharType="end"/>
    </w:r>
    <w:r w:rsidRPr="003A1EA1">
      <w:t xml:space="preserve"> of </w:t>
    </w:r>
    <w:r w:rsidR="00D01982">
      <w:fldChar w:fldCharType="begin"/>
    </w:r>
    <w:r w:rsidR="00D01982">
      <w:instrText xml:space="preserve"> NUMPAGES  \* Arabic  \* MERGEFORMAT </w:instrText>
    </w:r>
    <w:r w:rsidR="00D01982">
      <w:fldChar w:fldCharType="separate"/>
    </w:r>
    <w:r w:rsidR="00454A55">
      <w:rPr>
        <w:noProof/>
      </w:rPr>
      <w:t>1</w:t>
    </w:r>
    <w:r w:rsidR="00D01982">
      <w:rPr>
        <w:noProof/>
      </w:rPr>
      <w:fldChar w:fldCharType="end"/>
    </w:r>
    <w:r w:rsidRPr="003A1EA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82" w:rsidRDefault="00D01982">
      <w:r>
        <w:separator/>
      </w:r>
    </w:p>
  </w:footnote>
  <w:footnote w:type="continuationSeparator" w:id="0">
    <w:p w:rsidR="00D01982" w:rsidRDefault="00D0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7" w:rsidRPr="003A1EA1" w:rsidRDefault="0077687A" w:rsidP="003A1EA1">
    <w:pPr>
      <w:pStyle w:val="CFHeader"/>
    </w:pPr>
    <w:r w:rsidRPr="003A1EA1">
      <w:t>University of Central Arkansas</w:t>
    </w:r>
    <w:r w:rsidRPr="003A1EA1">
      <w:ptab w:relativeTo="margin" w:alignment="right" w:leader="none"/>
    </w:r>
    <w:r w:rsidR="000B3D97" w:rsidRPr="003A1EA1">
      <w:t xml:space="preserve">Curriculum Form </w:t>
    </w:r>
    <w:r w:rsidR="007100E4" w:rsidRPr="003A1EA1">
      <w:t>G</w:t>
    </w:r>
    <w:r w:rsidR="00754734" w:rsidRPr="003A1EA1">
      <w:t>3</w:t>
    </w:r>
    <w:r w:rsidR="002832CA" w:rsidRPr="003A1EA1">
      <w:t>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1uKIWOZZ3SyHUInD/pFkjeV80bix36NiBpEMgziNbnKNRbk33p7KdJG6pW7elNq9s8OyxnEXsY/iNkfufyowA==" w:salt="YYvYK8zSNrq+CgmjQVyWd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14BD"/>
    <w:rsid w:val="00002A5C"/>
    <w:rsid w:val="00004EE9"/>
    <w:rsid w:val="000254BC"/>
    <w:rsid w:val="00027B3E"/>
    <w:rsid w:val="0003251B"/>
    <w:rsid w:val="00047921"/>
    <w:rsid w:val="000510FB"/>
    <w:rsid w:val="00052DA4"/>
    <w:rsid w:val="00062D2A"/>
    <w:rsid w:val="000733DA"/>
    <w:rsid w:val="0007530E"/>
    <w:rsid w:val="000B3D97"/>
    <w:rsid w:val="000C0104"/>
    <w:rsid w:val="000C542A"/>
    <w:rsid w:val="000E0593"/>
    <w:rsid w:val="000F4900"/>
    <w:rsid w:val="000F6A92"/>
    <w:rsid w:val="00102D24"/>
    <w:rsid w:val="00115461"/>
    <w:rsid w:val="001416E4"/>
    <w:rsid w:val="00186858"/>
    <w:rsid w:val="00195769"/>
    <w:rsid w:val="001B2051"/>
    <w:rsid w:val="001B3FF9"/>
    <w:rsid w:val="001C64EB"/>
    <w:rsid w:val="001E1E02"/>
    <w:rsid w:val="001E32AE"/>
    <w:rsid w:val="002005EC"/>
    <w:rsid w:val="00201B4E"/>
    <w:rsid w:val="002233AF"/>
    <w:rsid w:val="00225E93"/>
    <w:rsid w:val="00263365"/>
    <w:rsid w:val="002832CA"/>
    <w:rsid w:val="0029275F"/>
    <w:rsid w:val="002A7AD2"/>
    <w:rsid w:val="002B18E0"/>
    <w:rsid w:val="002C7B85"/>
    <w:rsid w:val="002D2C7A"/>
    <w:rsid w:val="002E661F"/>
    <w:rsid w:val="002F78B4"/>
    <w:rsid w:val="0034389B"/>
    <w:rsid w:val="00347BE6"/>
    <w:rsid w:val="00353702"/>
    <w:rsid w:val="00354AC5"/>
    <w:rsid w:val="00380CD6"/>
    <w:rsid w:val="003A1EA1"/>
    <w:rsid w:val="003C44EC"/>
    <w:rsid w:val="003C5549"/>
    <w:rsid w:val="003F524C"/>
    <w:rsid w:val="004021D1"/>
    <w:rsid w:val="00405126"/>
    <w:rsid w:val="00412EBC"/>
    <w:rsid w:val="00423D11"/>
    <w:rsid w:val="004240B2"/>
    <w:rsid w:val="00431DE3"/>
    <w:rsid w:val="00432871"/>
    <w:rsid w:val="00433B7E"/>
    <w:rsid w:val="0044188D"/>
    <w:rsid w:val="00451172"/>
    <w:rsid w:val="00454A55"/>
    <w:rsid w:val="00462E8D"/>
    <w:rsid w:val="004716C8"/>
    <w:rsid w:val="0047412E"/>
    <w:rsid w:val="00474CF8"/>
    <w:rsid w:val="00491FEF"/>
    <w:rsid w:val="00493098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125C"/>
    <w:rsid w:val="005667FD"/>
    <w:rsid w:val="005669D6"/>
    <w:rsid w:val="005962B5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8103C"/>
    <w:rsid w:val="006A244A"/>
    <w:rsid w:val="006A2E76"/>
    <w:rsid w:val="006A7DB6"/>
    <w:rsid w:val="006B3E03"/>
    <w:rsid w:val="006D2582"/>
    <w:rsid w:val="006D50A1"/>
    <w:rsid w:val="006E5BD8"/>
    <w:rsid w:val="006F3BCB"/>
    <w:rsid w:val="006F42D6"/>
    <w:rsid w:val="0070598A"/>
    <w:rsid w:val="00707849"/>
    <w:rsid w:val="007100E4"/>
    <w:rsid w:val="00714E20"/>
    <w:rsid w:val="007320E8"/>
    <w:rsid w:val="007354A3"/>
    <w:rsid w:val="00754734"/>
    <w:rsid w:val="00774E84"/>
    <w:rsid w:val="0077687A"/>
    <w:rsid w:val="007769B5"/>
    <w:rsid w:val="007861D9"/>
    <w:rsid w:val="00790ACB"/>
    <w:rsid w:val="007973A0"/>
    <w:rsid w:val="007A416C"/>
    <w:rsid w:val="007B33D4"/>
    <w:rsid w:val="007B4442"/>
    <w:rsid w:val="007D5421"/>
    <w:rsid w:val="007F1641"/>
    <w:rsid w:val="007F65C0"/>
    <w:rsid w:val="00834996"/>
    <w:rsid w:val="00861015"/>
    <w:rsid w:val="008835F9"/>
    <w:rsid w:val="008873E3"/>
    <w:rsid w:val="008B08E2"/>
    <w:rsid w:val="008C3FFA"/>
    <w:rsid w:val="008C4774"/>
    <w:rsid w:val="008C645F"/>
    <w:rsid w:val="008C7532"/>
    <w:rsid w:val="008D1AA8"/>
    <w:rsid w:val="008D4AA4"/>
    <w:rsid w:val="008D73A2"/>
    <w:rsid w:val="008E1684"/>
    <w:rsid w:val="008E2BBD"/>
    <w:rsid w:val="008E6D16"/>
    <w:rsid w:val="008F22BD"/>
    <w:rsid w:val="009061CA"/>
    <w:rsid w:val="00922F50"/>
    <w:rsid w:val="00934B96"/>
    <w:rsid w:val="0094053F"/>
    <w:rsid w:val="00940C49"/>
    <w:rsid w:val="00943686"/>
    <w:rsid w:val="009440AE"/>
    <w:rsid w:val="00955C3E"/>
    <w:rsid w:val="00961477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5CC1"/>
    <w:rsid w:val="00A004E9"/>
    <w:rsid w:val="00A0191A"/>
    <w:rsid w:val="00A034EB"/>
    <w:rsid w:val="00A14716"/>
    <w:rsid w:val="00A14A84"/>
    <w:rsid w:val="00A208EE"/>
    <w:rsid w:val="00A27DA4"/>
    <w:rsid w:val="00A332FB"/>
    <w:rsid w:val="00A5079B"/>
    <w:rsid w:val="00A57963"/>
    <w:rsid w:val="00A72A8B"/>
    <w:rsid w:val="00A82E1C"/>
    <w:rsid w:val="00A953DD"/>
    <w:rsid w:val="00AA441E"/>
    <w:rsid w:val="00AA66C4"/>
    <w:rsid w:val="00AB77A1"/>
    <w:rsid w:val="00AC5C1A"/>
    <w:rsid w:val="00AD0475"/>
    <w:rsid w:val="00AD1A9F"/>
    <w:rsid w:val="00AD3944"/>
    <w:rsid w:val="00AF03CF"/>
    <w:rsid w:val="00AF06DB"/>
    <w:rsid w:val="00B05A5A"/>
    <w:rsid w:val="00B174D1"/>
    <w:rsid w:val="00B2720C"/>
    <w:rsid w:val="00B27426"/>
    <w:rsid w:val="00B309CB"/>
    <w:rsid w:val="00B46CE9"/>
    <w:rsid w:val="00B5015F"/>
    <w:rsid w:val="00B508FD"/>
    <w:rsid w:val="00B50F14"/>
    <w:rsid w:val="00B51237"/>
    <w:rsid w:val="00B83856"/>
    <w:rsid w:val="00B85143"/>
    <w:rsid w:val="00B85216"/>
    <w:rsid w:val="00B8558B"/>
    <w:rsid w:val="00B9619B"/>
    <w:rsid w:val="00BB132C"/>
    <w:rsid w:val="00BC043C"/>
    <w:rsid w:val="00BD3CC8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2C8E"/>
    <w:rsid w:val="00C77966"/>
    <w:rsid w:val="00C838D1"/>
    <w:rsid w:val="00C940C9"/>
    <w:rsid w:val="00CA24CA"/>
    <w:rsid w:val="00CB2533"/>
    <w:rsid w:val="00CC1F2C"/>
    <w:rsid w:val="00D01982"/>
    <w:rsid w:val="00D0542F"/>
    <w:rsid w:val="00D1036F"/>
    <w:rsid w:val="00D2410E"/>
    <w:rsid w:val="00D26D4A"/>
    <w:rsid w:val="00D3515B"/>
    <w:rsid w:val="00D40719"/>
    <w:rsid w:val="00D4237F"/>
    <w:rsid w:val="00D44068"/>
    <w:rsid w:val="00D46DE3"/>
    <w:rsid w:val="00D659FC"/>
    <w:rsid w:val="00D66682"/>
    <w:rsid w:val="00D7651C"/>
    <w:rsid w:val="00D76E60"/>
    <w:rsid w:val="00D85D2B"/>
    <w:rsid w:val="00D9749C"/>
    <w:rsid w:val="00DA0406"/>
    <w:rsid w:val="00DC18C5"/>
    <w:rsid w:val="00DC64F3"/>
    <w:rsid w:val="00DC7DF4"/>
    <w:rsid w:val="00DD4207"/>
    <w:rsid w:val="00DE3C07"/>
    <w:rsid w:val="00DF16DE"/>
    <w:rsid w:val="00DF3031"/>
    <w:rsid w:val="00E001A8"/>
    <w:rsid w:val="00E03E3F"/>
    <w:rsid w:val="00E0618F"/>
    <w:rsid w:val="00E06CD1"/>
    <w:rsid w:val="00E11C86"/>
    <w:rsid w:val="00E1298D"/>
    <w:rsid w:val="00E209D7"/>
    <w:rsid w:val="00E237A9"/>
    <w:rsid w:val="00E35EEE"/>
    <w:rsid w:val="00E365CF"/>
    <w:rsid w:val="00E500E3"/>
    <w:rsid w:val="00E54D14"/>
    <w:rsid w:val="00E57C38"/>
    <w:rsid w:val="00E86E2A"/>
    <w:rsid w:val="00EA17D2"/>
    <w:rsid w:val="00EA5FF5"/>
    <w:rsid w:val="00EB352D"/>
    <w:rsid w:val="00EB5867"/>
    <w:rsid w:val="00EB6A59"/>
    <w:rsid w:val="00EF61B9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A621D"/>
    <w:rsid w:val="00FB17CD"/>
    <w:rsid w:val="00FB4768"/>
    <w:rsid w:val="00FB56DE"/>
    <w:rsid w:val="00FD415F"/>
    <w:rsid w:val="00FD63C9"/>
    <w:rsid w:val="00FD7C26"/>
    <w:rsid w:val="00FE1D49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B309CB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B309CB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B309CB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B309CB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B309CB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B309CB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B309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B309CB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B309CB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B309CB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B309CB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B309CB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B3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09CB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B309CB"/>
    <w:pPr>
      <w:ind w:left="720"/>
      <w:contextualSpacing/>
    </w:pPr>
  </w:style>
  <w:style w:type="character" w:styleId="CommentReference">
    <w:name w:val="annotation reference"/>
    <w:basedOn w:val="DefaultParagraphFont"/>
    <w:rsid w:val="00B3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9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9C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B3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9CB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B309CB"/>
    <w:rPr>
      <w:color w:val="808080"/>
    </w:rPr>
  </w:style>
  <w:style w:type="character" w:customStyle="1" w:styleId="CurriculumForm">
    <w:name w:val="Curriculum Form"/>
    <w:uiPriority w:val="1"/>
    <w:qFormat/>
    <w:rsid w:val="00B309CB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B309CB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B309CB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309CB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B309CB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B309CB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B309CB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B309CB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B309CB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B309CB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B309CB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B309CB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B309CB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B309CB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B309CB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B309CB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B309CB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B309CB"/>
    <w:rPr>
      <w:color w:val="808080" w:themeColor="background1" w:themeShade="80"/>
    </w:rPr>
  </w:style>
  <w:style w:type="paragraph" w:customStyle="1" w:styleId="CFFooter">
    <w:name w:val="CF_Footer"/>
    <w:basedOn w:val="Footer"/>
    <w:rsid w:val="00B309CB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B309CB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B309CB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B309CB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</dc:creator>
  <cp:lastModifiedBy>Jonathan A Glenn</cp:lastModifiedBy>
  <cp:revision>3</cp:revision>
  <cp:lastPrinted>2016-02-24T16:00:00Z</cp:lastPrinted>
  <dcterms:created xsi:type="dcterms:W3CDTF">2016-07-08T19:23:00Z</dcterms:created>
  <dcterms:modified xsi:type="dcterms:W3CDTF">2016-07-08T19:23:00Z</dcterms:modified>
</cp:coreProperties>
</file>