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E1" w:rsidRPr="00967A60" w:rsidRDefault="00993DE1" w:rsidP="005306DF">
      <w:pPr>
        <w:pStyle w:val="CFTitle"/>
      </w:pPr>
      <w:bookmarkStart w:id="0" w:name="_Toc511802984"/>
      <w:r w:rsidRPr="00967A60">
        <w:t>Proposal</w:t>
      </w:r>
      <w:bookmarkEnd w:id="0"/>
      <w:r w:rsidRPr="00967A60">
        <w:t xml:space="preserve"> </w:t>
      </w:r>
      <w:r w:rsidR="007B5215" w:rsidRPr="00967A60">
        <w:t>to Add a</w:t>
      </w:r>
      <w:r w:rsidRPr="00967A60">
        <w:t xml:space="preserve"> First Year Seminar </w:t>
      </w:r>
      <w:r w:rsidR="007B5215" w:rsidRPr="00967A60">
        <w:t>to the UCA Core</w:t>
      </w:r>
    </w:p>
    <w:p w:rsidR="007B5215" w:rsidRPr="00F112F8" w:rsidRDefault="007B5215" w:rsidP="005306DF">
      <w:pPr>
        <w:pStyle w:val="CFbody8"/>
      </w:pPr>
      <w:r>
        <w:t xml:space="preserve">Attach to Curriculum Form </w:t>
      </w:r>
      <w:r w:rsidR="00100342">
        <w:t>U</w:t>
      </w:r>
      <w:r>
        <w:t xml:space="preserve">2-A if the proposed course is already a UCA Core course. Attach to Curriculum </w:t>
      </w:r>
      <w:r w:rsidR="00B51855">
        <w:t>Attachment</w:t>
      </w:r>
      <w:r>
        <w:t xml:space="preserve"> </w:t>
      </w:r>
      <w:r w:rsidR="00100342">
        <w:t>A</w:t>
      </w:r>
      <w:r>
        <w:t xml:space="preserve"> if the proposed course is being considered for the UCA Core.</w:t>
      </w:r>
    </w:p>
    <w:tbl>
      <w:tblPr>
        <w:tblW w:w="499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5801"/>
        <w:gridCol w:w="635"/>
        <w:gridCol w:w="1712"/>
      </w:tblGrid>
      <w:tr w:rsidR="007B5215" w:rsidTr="00935BA5">
        <w:trPr>
          <w:trHeight w:val="288"/>
        </w:trPr>
        <w:tc>
          <w:tcPr>
            <w:tcW w:w="983" w:type="pct"/>
            <w:vAlign w:val="bottom"/>
          </w:tcPr>
          <w:p w:rsidR="007B5215" w:rsidRDefault="007B5215" w:rsidP="00935BA5">
            <w:pPr>
              <w:pStyle w:val="CFbody"/>
            </w:pPr>
            <w:r>
              <w:t>Department/program area:</w:t>
            </w:r>
          </w:p>
        </w:tc>
        <w:tc>
          <w:tcPr>
            <w:tcW w:w="2860" w:type="pct"/>
            <w:tcBorders>
              <w:bottom w:val="single" w:sz="4" w:space="0" w:color="auto"/>
            </w:tcBorders>
            <w:vAlign w:val="bottom"/>
          </w:tcPr>
          <w:p w:rsidR="007B5215" w:rsidRDefault="0049576A" w:rsidP="00935BA5">
            <w:pPr>
              <w:pStyle w:val="CFConten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  <w:tc>
          <w:tcPr>
            <w:tcW w:w="313" w:type="pct"/>
            <w:vAlign w:val="bottom"/>
          </w:tcPr>
          <w:p w:rsidR="007B5215" w:rsidRDefault="007B5215" w:rsidP="00935BA5">
            <w:pPr>
              <w:pStyle w:val="CFbody"/>
              <w:jc w:val="right"/>
            </w:pPr>
            <w:r>
              <w:t>Date</w:t>
            </w:r>
            <w:r w:rsidR="00710292">
              <w:t>: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bottom"/>
          </w:tcPr>
          <w:p w:rsidR="007B5215" w:rsidRDefault="0049576A" w:rsidP="00935BA5">
            <w:pPr>
              <w:pStyle w:val="CFConten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7B5215" w:rsidRPr="00935BA5" w:rsidRDefault="007B5215" w:rsidP="00935BA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1440"/>
        <w:gridCol w:w="900"/>
        <w:gridCol w:w="5670"/>
      </w:tblGrid>
      <w:tr w:rsidR="007B5215" w:rsidTr="00935BA5">
        <w:trPr>
          <w:trHeight w:val="288"/>
        </w:trPr>
        <w:tc>
          <w:tcPr>
            <w:tcW w:w="2070" w:type="dxa"/>
            <w:vAlign w:val="bottom"/>
          </w:tcPr>
          <w:p w:rsidR="007B5215" w:rsidRPr="00737E30" w:rsidRDefault="007B5215" w:rsidP="00935BA5">
            <w:pPr>
              <w:pStyle w:val="CFbody"/>
            </w:pPr>
            <w:r>
              <w:t>Course prefix and number: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7B5215" w:rsidRDefault="0049576A" w:rsidP="00935BA5">
            <w:pPr>
              <w:pStyle w:val="CFConten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900" w:type="dxa"/>
            <w:vAlign w:val="bottom"/>
          </w:tcPr>
          <w:p w:rsidR="007B5215" w:rsidRPr="00737E30" w:rsidRDefault="007B5215" w:rsidP="00935BA5">
            <w:pPr>
              <w:pStyle w:val="CFbody"/>
              <w:jc w:val="right"/>
            </w:pPr>
            <w:r>
              <w:t>Course title: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7B5215" w:rsidRDefault="0049576A" w:rsidP="00935BA5">
            <w:pPr>
              <w:pStyle w:val="CFConten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B5215" w:rsidRDefault="007B5215" w:rsidP="00935BA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266"/>
        <w:gridCol w:w="725"/>
        <w:gridCol w:w="1905"/>
        <w:gridCol w:w="725"/>
        <w:gridCol w:w="2538"/>
        <w:gridCol w:w="725"/>
        <w:gridCol w:w="816"/>
      </w:tblGrid>
      <w:tr w:rsidR="00B51855" w:rsidTr="0049576A">
        <w:trPr>
          <w:trHeight w:val="288"/>
        </w:trPr>
        <w:tc>
          <w:tcPr>
            <w:tcW w:w="5000" w:type="pct"/>
            <w:gridSpan w:val="8"/>
            <w:vAlign w:val="center"/>
          </w:tcPr>
          <w:p w:rsidR="00B51855" w:rsidRPr="00737E2A" w:rsidRDefault="00B51855" w:rsidP="00935BA5">
            <w:pPr>
              <w:pStyle w:val="CFbody"/>
            </w:pPr>
            <w:r w:rsidRPr="00737E2A">
              <w:rPr>
                <w:b/>
              </w:rPr>
              <w:t>Assurances</w:t>
            </w:r>
            <w:r w:rsidRPr="00737E2A">
              <w:t>:</w:t>
            </w:r>
            <w:r w:rsidR="00963539" w:rsidRPr="00737E2A">
              <w:t xml:space="preserve"> The department/academic unit agrees that… (check all)</w:t>
            </w:r>
          </w:p>
        </w:tc>
      </w:tr>
      <w:tr w:rsidR="00963539" w:rsidTr="0049576A">
        <w:trPr>
          <w:trHeight w:val="144"/>
        </w:trPr>
        <w:tc>
          <w:tcPr>
            <w:tcW w:w="223" w:type="pct"/>
          </w:tcPr>
          <w:p w:rsidR="00963539" w:rsidRDefault="0049576A" w:rsidP="00935BA5">
            <w:pPr>
              <w:pStyle w:val="CFContent"/>
              <w:spacing w:before="60" w:line="240" w:lineRule="auto"/>
              <w:ind w:left="0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4777" w:type="pct"/>
            <w:gridSpan w:val="7"/>
            <w:vAlign w:val="center"/>
          </w:tcPr>
          <w:p w:rsidR="00963539" w:rsidRPr="005807DA" w:rsidRDefault="00735C16" w:rsidP="00935BA5">
            <w:pPr>
              <w:pStyle w:val="CFbody"/>
            </w:pPr>
            <w:r w:rsidRPr="005807DA">
              <w:t>t</w:t>
            </w:r>
            <w:r w:rsidR="00963539" w:rsidRPr="005807DA">
              <w:t xml:space="preserve">he course will </w:t>
            </w:r>
            <w:r w:rsidRPr="005807DA">
              <w:t>develop students’ skills in</w:t>
            </w:r>
            <w:r w:rsidR="00963539" w:rsidRPr="005807DA">
              <w:t xml:space="preserve"> written communication and </w:t>
            </w:r>
            <w:r w:rsidRPr="005807DA">
              <w:t xml:space="preserve">will </w:t>
            </w:r>
            <w:r w:rsidR="00963539" w:rsidRPr="005807DA">
              <w:t xml:space="preserve">assess </w:t>
            </w:r>
            <w:r w:rsidRPr="005807DA">
              <w:t>Effective Communication Goal B</w:t>
            </w:r>
            <w:r w:rsidR="00963539" w:rsidRPr="005807DA">
              <w:t xml:space="preserve"> using </w:t>
            </w:r>
            <w:r w:rsidRPr="005807DA">
              <w:t>Communication Rubric B.</w:t>
            </w:r>
          </w:p>
        </w:tc>
      </w:tr>
      <w:tr w:rsidR="00963539" w:rsidTr="0049576A">
        <w:trPr>
          <w:trHeight w:val="288"/>
        </w:trPr>
        <w:tc>
          <w:tcPr>
            <w:tcW w:w="223" w:type="pct"/>
            <w:vAlign w:val="center"/>
          </w:tcPr>
          <w:p w:rsidR="00963539" w:rsidRDefault="0049576A" w:rsidP="00935BA5">
            <w:pPr>
              <w:pStyle w:val="CFContent"/>
              <w:ind w:left="0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4777" w:type="pct"/>
            <w:gridSpan w:val="7"/>
            <w:vAlign w:val="center"/>
          </w:tcPr>
          <w:p w:rsidR="00963539" w:rsidRPr="005807DA" w:rsidRDefault="00735C16" w:rsidP="00935BA5">
            <w:pPr>
              <w:pStyle w:val="CFbody"/>
            </w:pPr>
            <w:r w:rsidRPr="005807DA">
              <w:t>the course will develop students’ skills in collaboration and will assess Effective Communication Goal C using Communication Rubric C.</w:t>
            </w:r>
          </w:p>
        </w:tc>
      </w:tr>
      <w:tr w:rsidR="00735C16" w:rsidTr="0049576A">
        <w:trPr>
          <w:trHeight w:val="144"/>
        </w:trPr>
        <w:tc>
          <w:tcPr>
            <w:tcW w:w="223" w:type="pct"/>
          </w:tcPr>
          <w:p w:rsidR="00735C16" w:rsidRDefault="0049576A" w:rsidP="00935BA5">
            <w:pPr>
              <w:pStyle w:val="CFContent"/>
              <w:spacing w:before="60" w:line="240" w:lineRule="auto"/>
              <w:ind w:left="0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4777" w:type="pct"/>
            <w:gridSpan w:val="7"/>
            <w:vAlign w:val="center"/>
          </w:tcPr>
          <w:p w:rsidR="00735C16" w:rsidRPr="005807DA" w:rsidRDefault="00735C16" w:rsidP="00935BA5">
            <w:pPr>
              <w:pStyle w:val="CFbody"/>
            </w:pPr>
            <w:r w:rsidRPr="005807DA">
              <w:t xml:space="preserve">the course will orient students to the UCA Core </w:t>
            </w:r>
            <w:r w:rsidR="00EE5D0F">
              <w:t>M</w:t>
            </w:r>
            <w:r w:rsidRPr="005807DA">
              <w:t xml:space="preserve">ission, </w:t>
            </w:r>
            <w:r w:rsidR="00EE5D0F">
              <w:t>V</w:t>
            </w:r>
            <w:r w:rsidRPr="005807DA">
              <w:t xml:space="preserve">alues, and </w:t>
            </w:r>
            <w:r w:rsidR="00EE5D0F">
              <w:t>G</w:t>
            </w:r>
            <w:r w:rsidRPr="005807DA">
              <w:t>oals, and will assess students</w:t>
            </w:r>
            <w:r w:rsidR="005807DA" w:rsidRPr="005807DA">
              <w:t>’</w:t>
            </w:r>
            <w:r w:rsidRPr="005807DA">
              <w:t xml:space="preserve"> knowledge of the UCA Core using the FYS Rubric.</w:t>
            </w:r>
          </w:p>
        </w:tc>
      </w:tr>
      <w:tr w:rsidR="00735C16" w:rsidTr="0049576A">
        <w:trPr>
          <w:trHeight w:val="144"/>
        </w:trPr>
        <w:tc>
          <w:tcPr>
            <w:tcW w:w="223" w:type="pct"/>
          </w:tcPr>
          <w:p w:rsidR="00735C16" w:rsidRDefault="0049576A" w:rsidP="00935BA5">
            <w:pPr>
              <w:pStyle w:val="CFContent"/>
              <w:spacing w:before="60" w:line="240" w:lineRule="auto"/>
              <w:ind w:left="0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4777" w:type="pct"/>
            <w:gridSpan w:val="7"/>
            <w:vAlign w:val="center"/>
          </w:tcPr>
          <w:p w:rsidR="00735C16" w:rsidRPr="005807DA" w:rsidRDefault="005807DA" w:rsidP="0049576A">
            <w:pPr>
              <w:pStyle w:val="CFbody"/>
            </w:pPr>
            <w:r w:rsidRPr="005807DA">
              <w:t>the course will promote the knowledge and/or skills of the UCA Core Goal</w:t>
            </w:r>
            <w:r>
              <w:t>(</w:t>
            </w:r>
            <w:r w:rsidRPr="005807DA">
              <w:t>s</w:t>
            </w:r>
            <w:r>
              <w:t>)</w:t>
            </w:r>
            <w:r w:rsidRPr="005807DA">
              <w:t xml:space="preserve"> identified in the original proposal to add the course to the UCA Core (Curriculum Attachment A)</w:t>
            </w:r>
            <w:r>
              <w:t xml:space="preserve"> and will assess</w:t>
            </w:r>
            <w:r w:rsidR="00E81B3E">
              <w:t xml:space="preserve"> the Goal(s) using the appropriate UCA Co</w:t>
            </w:r>
            <w:r w:rsidR="0049576A">
              <w:t>re Rubric. Identify the Goal(s) here:</w:t>
            </w:r>
          </w:p>
        </w:tc>
      </w:tr>
      <w:tr w:rsidR="00EE5D0F" w:rsidTr="0049576A">
        <w:trPr>
          <w:trHeight w:val="288"/>
        </w:trPr>
        <w:tc>
          <w:tcPr>
            <w:tcW w:w="223" w:type="pct"/>
            <w:vAlign w:val="center"/>
          </w:tcPr>
          <w:p w:rsidR="00EE5D0F" w:rsidRDefault="00EE5D0F" w:rsidP="00935BA5">
            <w:pPr>
              <w:pStyle w:val="CFContent"/>
              <w:ind w:left="0"/>
              <w:jc w:val="center"/>
            </w:pPr>
          </w:p>
        </w:tc>
        <w:tc>
          <w:tcPr>
            <w:tcW w:w="1116" w:type="pct"/>
            <w:vAlign w:val="center"/>
          </w:tcPr>
          <w:p w:rsidR="00EE5D0F" w:rsidRDefault="00935BA5" w:rsidP="00935BA5">
            <w:pPr>
              <w:pStyle w:val="CFbody"/>
              <w:jc w:val="right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bookmarkEnd w:id="6"/>
            <w:r w:rsidR="00710292">
              <w:t xml:space="preserve"> </w:t>
            </w:r>
            <w:r w:rsidR="00EE5D0F" w:rsidRPr="00935BA5">
              <w:rPr>
                <w:b/>
              </w:rPr>
              <w:t>Critical Inquiry Goal(s)</w:t>
            </w:r>
            <w:r>
              <w:t>: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EE5D0F" w:rsidRPr="00EE5D0F" w:rsidRDefault="0049576A" w:rsidP="0071029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38" w:type="pct"/>
            <w:vAlign w:val="center"/>
          </w:tcPr>
          <w:p w:rsidR="00EE5D0F" w:rsidRPr="00935BA5" w:rsidRDefault="0049576A" w:rsidP="00935BA5">
            <w:pPr>
              <w:pStyle w:val="CFbody"/>
              <w:jc w:val="right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t xml:space="preserve"> </w:t>
            </w:r>
            <w:r w:rsidR="00EE5D0F" w:rsidRPr="00935BA5">
              <w:rPr>
                <w:b/>
              </w:rPr>
              <w:t>Diversity Goal(s)</w:t>
            </w:r>
            <w:r w:rsidR="00935BA5" w:rsidRPr="00935BA5">
              <w:rPr>
                <w:b/>
              </w:rPr>
              <w:t>: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EE5D0F" w:rsidRPr="00EE5D0F" w:rsidRDefault="0049576A" w:rsidP="0071029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250" w:type="pct"/>
            <w:vAlign w:val="center"/>
          </w:tcPr>
          <w:p w:rsidR="00EE5D0F" w:rsidRPr="0049576A" w:rsidRDefault="0049576A" w:rsidP="00935BA5">
            <w:pPr>
              <w:pStyle w:val="CFbody"/>
              <w:jc w:val="right"/>
              <w:rPr>
                <w:b/>
              </w:rPr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  <w:r>
              <w:t xml:space="preserve"> </w:t>
            </w:r>
            <w:r w:rsidR="00EE5D0F" w:rsidRPr="0049576A">
              <w:rPr>
                <w:b/>
              </w:rPr>
              <w:t>Responsible Living Goal(s)</w:t>
            </w:r>
            <w:r>
              <w:rPr>
                <w:b/>
              </w:rPr>
              <w:t>: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bottom"/>
          </w:tcPr>
          <w:p w:rsidR="00EE5D0F" w:rsidRPr="00EE5D0F" w:rsidRDefault="0049576A" w:rsidP="00710292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02" w:type="pct"/>
            <w:vAlign w:val="bottom"/>
          </w:tcPr>
          <w:p w:rsidR="00EE5D0F" w:rsidRDefault="00EE5D0F" w:rsidP="00710292">
            <w:pPr>
              <w:spacing w:before="60"/>
              <w:rPr>
                <w:sz w:val="18"/>
                <w:szCs w:val="18"/>
              </w:rPr>
            </w:pPr>
          </w:p>
        </w:tc>
      </w:tr>
      <w:tr w:rsidR="005807DA" w:rsidTr="0049576A">
        <w:trPr>
          <w:trHeight w:val="262"/>
        </w:trPr>
        <w:tc>
          <w:tcPr>
            <w:tcW w:w="223" w:type="pct"/>
            <w:vAlign w:val="center"/>
          </w:tcPr>
          <w:p w:rsidR="005807DA" w:rsidRDefault="005807DA" w:rsidP="00935BA5">
            <w:pPr>
              <w:pStyle w:val="CFContent"/>
              <w:ind w:left="0"/>
              <w:jc w:val="center"/>
            </w:pPr>
          </w:p>
        </w:tc>
        <w:tc>
          <w:tcPr>
            <w:tcW w:w="4777" w:type="pct"/>
            <w:gridSpan w:val="7"/>
          </w:tcPr>
          <w:p w:rsidR="005807DA" w:rsidRDefault="00E81B3E" w:rsidP="0049576A">
            <w:pPr>
              <w:pStyle w:val="CFbody8"/>
            </w:pPr>
            <w:r>
              <w:t>Note: Lower-Division UCA Core courses in Writing Foundation, Research and Writing, or Oral Communication cannot be FYS courses.</w:t>
            </w:r>
          </w:p>
        </w:tc>
      </w:tr>
      <w:tr w:rsidR="00E81B3E" w:rsidTr="0049576A">
        <w:trPr>
          <w:trHeight w:val="288"/>
        </w:trPr>
        <w:tc>
          <w:tcPr>
            <w:tcW w:w="223" w:type="pct"/>
            <w:vAlign w:val="center"/>
          </w:tcPr>
          <w:p w:rsidR="00E81B3E" w:rsidRDefault="0049576A" w:rsidP="0049576A">
            <w:pPr>
              <w:pStyle w:val="CFContent"/>
              <w:ind w:left="0"/>
              <w:jc w:val="center"/>
            </w:pPr>
            <w:r>
              <w:rPr>
                <w:rFonts w:eastAsia="MS Gothic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S Gothic"/>
              </w:rPr>
              <w:instrText xml:space="preserve"> </w:instrText>
            </w:r>
            <w:r>
              <w:rPr>
                <w:rFonts w:eastAsia="MS Gothic" w:hint="eastAsia"/>
              </w:rPr>
              <w:instrText>FORMCHECKBOX</w:instrText>
            </w:r>
            <w:r>
              <w:rPr>
                <w:rFonts w:eastAsia="MS Gothic"/>
              </w:rPr>
              <w:instrText xml:space="preserve"> </w:instrText>
            </w:r>
            <w:r w:rsidR="00395ECD">
              <w:rPr>
                <w:rFonts w:eastAsia="MS Gothic"/>
              </w:rPr>
            </w:r>
            <w:r w:rsidR="00395ECD">
              <w:rPr>
                <w:rFonts w:eastAsia="MS Gothic"/>
              </w:rPr>
              <w:fldChar w:fldCharType="separate"/>
            </w:r>
            <w:r>
              <w:rPr>
                <w:rFonts w:eastAsia="MS Gothic"/>
              </w:rPr>
              <w:fldChar w:fldCharType="end"/>
            </w:r>
          </w:p>
        </w:tc>
        <w:tc>
          <w:tcPr>
            <w:tcW w:w="4777" w:type="pct"/>
            <w:gridSpan w:val="7"/>
            <w:vAlign w:val="center"/>
          </w:tcPr>
          <w:p w:rsidR="00E81B3E" w:rsidRPr="00737E2A" w:rsidRDefault="00710292" w:rsidP="0049576A">
            <w:pPr>
              <w:pStyle w:val="CFbody"/>
            </w:pPr>
            <w:r>
              <w:t xml:space="preserve">the </w:t>
            </w:r>
            <w:r w:rsidR="00EE5D0F" w:rsidRPr="00737E2A">
              <w:t>faculty designated to teach this course as an FYS will periodically participate in FYS training/seminars.</w:t>
            </w:r>
          </w:p>
        </w:tc>
      </w:tr>
    </w:tbl>
    <w:p w:rsidR="00993DE1" w:rsidRDefault="00993DE1"/>
    <w:p w:rsidR="00935BA5" w:rsidRDefault="00935BA5" w:rsidP="00935BA5">
      <w:pPr>
        <w:pStyle w:val="CFbody"/>
        <w:rPr>
          <w:b/>
        </w:rPr>
        <w:sectPr w:rsidR="00935BA5" w:rsidSect="00935BA5">
          <w:headerReference w:type="default" r:id="rId7"/>
          <w:footerReference w:type="default" r:id="rId8"/>
          <w:pgSz w:w="12240" w:h="15840"/>
          <w:pgMar w:top="1440" w:right="1008" w:bottom="1080" w:left="1080" w:header="720" w:footer="720" w:gutter="0"/>
          <w:cols w:space="720"/>
          <w:docGrid w:linePitch="360"/>
        </w:sectPr>
      </w:pPr>
    </w:p>
    <w:sdt>
      <w:sdtPr>
        <w:rPr>
          <w:rFonts w:ascii="Times New Roman" w:hAnsi="Times New Roman" w:cs="Times New Roman"/>
          <w:b/>
        </w:rPr>
        <w:id w:val="-1608343592"/>
        <w:lock w:val="contentLocked"/>
        <w:placeholder>
          <w:docPart w:val="DefaultPlaceholder_1081868574"/>
        </w:placeholder>
        <w:group/>
      </w:sdtPr>
      <w:sdtEndPr>
        <w:rPr>
          <w:b w:val="0"/>
          <w:szCs w:val="22"/>
        </w:rPr>
      </w:sdtEndPr>
      <w:sdtContent>
        <w:p w:rsidR="00FE523F" w:rsidRPr="00543241" w:rsidRDefault="00AE290B" w:rsidP="00935BA5">
          <w:pPr>
            <w:pStyle w:val="CFbody"/>
          </w:pPr>
          <w:r w:rsidRPr="00543241">
            <w:rPr>
              <w:b/>
            </w:rPr>
            <w:t>Learning Experiences</w:t>
          </w:r>
          <w:r w:rsidR="00737E2A" w:rsidRPr="00543241">
            <w:rPr>
              <w:b/>
            </w:rPr>
            <w:t xml:space="preserve">: </w:t>
          </w:r>
          <w:r w:rsidRPr="00543241">
            <w:t>Describe the learning experiences in the proposed course that will meet the</w:t>
          </w:r>
          <w:r w:rsidR="00737E2A" w:rsidRPr="00543241">
            <w:t xml:space="preserve"> student</w:t>
          </w:r>
          <w:r w:rsidRPr="00543241">
            <w:t xml:space="preserve"> learning outcomes for FYS courses. </w:t>
          </w:r>
          <w:r w:rsidR="00737E2A" w:rsidRPr="00543241">
            <w:t xml:space="preserve">The student learning outcomes can be found on the FYS Rubric posted on the UCA Core website at </w:t>
          </w:r>
          <w:hyperlink r:id="rId9" w:history="1">
            <w:r w:rsidR="00737E2A" w:rsidRPr="00543241">
              <w:rPr>
                <w:rStyle w:val="Hyperlink"/>
                <w:sz w:val="22"/>
                <w:szCs w:val="22"/>
              </w:rPr>
              <w:t>http://uca.edu/core/assessment/</w:t>
            </w:r>
          </w:hyperlink>
          <w:r w:rsidR="00737E2A" w:rsidRPr="00543241">
            <w:t xml:space="preserve">. </w:t>
          </w:r>
          <w:r w:rsidRPr="00543241">
            <w:t>Attach a sample of the method (e.g., an assignment) that will be used in the proposed course to a</w:t>
          </w:r>
          <w:r w:rsidR="00737E2A" w:rsidRPr="00543241">
            <w:t>ssess the learning outcomes</w:t>
          </w:r>
          <w:r w:rsidRPr="00543241">
            <w:t>.</w:t>
          </w:r>
        </w:p>
        <w:p w:rsidR="00737E2A" w:rsidRDefault="00737E2A" w:rsidP="00737E2A">
          <w:pPr>
            <w:rPr>
              <w:rFonts w:ascii="Arial Narrow" w:hAnsi="Arial Narrow"/>
            </w:rPr>
          </w:pPr>
        </w:p>
        <w:sdt>
          <w:sdtPr>
            <w:rPr>
              <w:rFonts w:cs="Arial"/>
              <w:szCs w:val="22"/>
            </w:rPr>
            <w:id w:val="750314764"/>
            <w:placeholder>
              <w:docPart w:val="BD7A823D685943EAB424436864E0DF88"/>
            </w:placeholder>
            <w:showingPlcHdr/>
          </w:sdtPr>
          <w:sdtEndPr/>
          <w:sdtContent>
            <w:p w:rsidR="00737E2A" w:rsidRPr="00100342" w:rsidRDefault="00100342" w:rsidP="0049576A">
              <w:pPr>
                <w:pStyle w:val="CFContent"/>
                <w:rPr>
                  <w:rFonts w:cs="Arial"/>
                  <w:szCs w:val="22"/>
                </w:rPr>
              </w:pPr>
              <w:r w:rsidRPr="005D0929">
                <w:rPr>
                  <w:rStyle w:val="PlaceholderText"/>
                  <w:color w:val="auto"/>
                </w:rPr>
                <w:t>Click here to enter text.</w:t>
              </w:r>
            </w:p>
          </w:sdtContent>
        </w:sdt>
      </w:sdtContent>
    </w:sdt>
    <w:sectPr w:rsidR="00737E2A" w:rsidRPr="00100342" w:rsidSect="00935BA5">
      <w:type w:val="continuous"/>
      <w:pgSz w:w="12240" w:h="15840"/>
      <w:pgMar w:top="1440" w:right="1080" w:bottom="108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D" w:rsidRDefault="00395ECD" w:rsidP="00B51855">
      <w:r>
        <w:separator/>
      </w:r>
    </w:p>
    <w:p w:rsidR="00395ECD" w:rsidRDefault="00395ECD"/>
  </w:endnote>
  <w:endnote w:type="continuationSeparator" w:id="0">
    <w:p w:rsidR="00395ECD" w:rsidRDefault="00395ECD" w:rsidP="00B51855">
      <w:r>
        <w:continuationSeparator/>
      </w:r>
    </w:p>
    <w:p w:rsidR="00395ECD" w:rsidRDefault="00395E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55" w:rsidRPr="00B51855" w:rsidRDefault="00B51855" w:rsidP="00B51855">
    <w:pPr>
      <w:pStyle w:val="Footer"/>
      <w:tabs>
        <w:tab w:val="center" w:pos="0"/>
        <w:tab w:val="right" w:pos="10080"/>
      </w:tabs>
      <w:rPr>
        <w:rFonts w:cs="Arial"/>
        <w:szCs w:val="18"/>
      </w:rPr>
    </w:pPr>
    <w:r w:rsidRPr="00592D0A">
      <w:rPr>
        <w:rFonts w:cs="Arial"/>
        <w:szCs w:val="18"/>
      </w:rPr>
      <w:t xml:space="preserve">Form </w:t>
    </w:r>
    <w:r w:rsidR="00B0282A">
      <w:rPr>
        <w:rFonts w:cs="Arial"/>
        <w:szCs w:val="18"/>
      </w:rPr>
      <w:t>updated</w:t>
    </w:r>
    <w:r w:rsidRPr="00592D0A">
      <w:rPr>
        <w:rFonts w:cs="Arial"/>
        <w:szCs w:val="18"/>
      </w:rPr>
      <w:t xml:space="preserve"> </w:t>
    </w:r>
    <w:r w:rsidR="006C2A78">
      <w:rPr>
        <w:rFonts w:cs="Arial"/>
        <w:szCs w:val="18"/>
      </w:rPr>
      <w:t>March 1, 2016</w:t>
    </w:r>
    <w:r w:rsidR="0049576A">
      <w:rPr>
        <w:rFonts w:cs="Arial"/>
        <w:szCs w:val="18"/>
      </w:rPr>
      <w:ptab w:relativeTo="margin" w:alignment="right" w:leader="none"/>
    </w:r>
    <w:r w:rsidRPr="0081722A">
      <w:rPr>
        <w:rFonts w:cs="Arial"/>
        <w:szCs w:val="18"/>
      </w:rPr>
      <w:t xml:space="preserve">Page </w:t>
    </w:r>
    <w:r w:rsidRPr="0081722A">
      <w:rPr>
        <w:rFonts w:cs="Arial"/>
        <w:szCs w:val="18"/>
      </w:rPr>
      <w:fldChar w:fldCharType="begin"/>
    </w:r>
    <w:r w:rsidRPr="0081722A">
      <w:rPr>
        <w:rFonts w:cs="Arial"/>
        <w:szCs w:val="18"/>
      </w:rPr>
      <w:instrText xml:space="preserve"> PAGE  \* Arabic  \* MERGEFORMAT </w:instrText>
    </w:r>
    <w:r w:rsidRPr="0081722A">
      <w:rPr>
        <w:rFonts w:cs="Arial"/>
        <w:szCs w:val="18"/>
      </w:rPr>
      <w:fldChar w:fldCharType="separate"/>
    </w:r>
    <w:r w:rsidR="001222AE">
      <w:rPr>
        <w:rFonts w:cs="Arial"/>
        <w:noProof/>
        <w:szCs w:val="18"/>
      </w:rPr>
      <w:t>1</w:t>
    </w:r>
    <w:r w:rsidRPr="0081722A">
      <w:rPr>
        <w:rFonts w:cs="Arial"/>
        <w:szCs w:val="18"/>
      </w:rPr>
      <w:fldChar w:fldCharType="end"/>
    </w:r>
    <w:r w:rsidRPr="0081722A">
      <w:rPr>
        <w:rFonts w:cs="Arial"/>
        <w:szCs w:val="18"/>
      </w:rPr>
      <w:t xml:space="preserve"> of </w:t>
    </w:r>
    <w:r w:rsidRPr="0081722A">
      <w:rPr>
        <w:rFonts w:cs="Arial"/>
        <w:szCs w:val="18"/>
      </w:rPr>
      <w:fldChar w:fldCharType="begin"/>
    </w:r>
    <w:r w:rsidRPr="0081722A">
      <w:rPr>
        <w:rFonts w:cs="Arial"/>
        <w:szCs w:val="18"/>
      </w:rPr>
      <w:instrText xml:space="preserve"> NUMPAGES  \* Arabic  \* MERGEFORMAT </w:instrText>
    </w:r>
    <w:r w:rsidRPr="0081722A">
      <w:rPr>
        <w:rFonts w:cs="Arial"/>
        <w:szCs w:val="18"/>
      </w:rPr>
      <w:fldChar w:fldCharType="separate"/>
    </w:r>
    <w:r w:rsidR="001222AE">
      <w:rPr>
        <w:rFonts w:cs="Arial"/>
        <w:noProof/>
        <w:szCs w:val="18"/>
      </w:rPr>
      <w:t>1</w:t>
    </w:r>
    <w:r w:rsidRPr="0081722A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D" w:rsidRDefault="00395ECD" w:rsidP="00B51855">
      <w:r>
        <w:separator/>
      </w:r>
    </w:p>
    <w:p w:rsidR="00395ECD" w:rsidRDefault="00395ECD"/>
  </w:footnote>
  <w:footnote w:type="continuationSeparator" w:id="0">
    <w:p w:rsidR="00395ECD" w:rsidRDefault="00395ECD" w:rsidP="00B51855">
      <w:r>
        <w:continuationSeparator/>
      </w:r>
    </w:p>
    <w:p w:rsidR="00395ECD" w:rsidRDefault="00395E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855" w:rsidRPr="0049576A" w:rsidRDefault="00967A60" w:rsidP="0049576A">
    <w:pPr>
      <w:pStyle w:val="Header"/>
    </w:pPr>
    <w:r w:rsidRPr="0049576A">
      <w:t>University of Central Arkansas</w:t>
    </w:r>
    <w:r w:rsidRPr="0049576A">
      <w:ptab w:relativeTo="margin" w:alignment="right" w:leader="none"/>
    </w:r>
    <w:r w:rsidR="00710292" w:rsidRPr="0049576A">
      <w:t>Curriculum</w:t>
    </w:r>
    <w:r w:rsidR="00B51855" w:rsidRPr="0049576A">
      <w:t xml:space="preserve"> Attachment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729A3"/>
    <w:multiLevelType w:val="multilevel"/>
    <w:tmpl w:val="FCFCD8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A7C51"/>
    <w:multiLevelType w:val="multilevel"/>
    <w:tmpl w:val="FDE62D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7D7D23"/>
    <w:multiLevelType w:val="hybridMultilevel"/>
    <w:tmpl w:val="56684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C5E3A"/>
    <w:multiLevelType w:val="hybridMultilevel"/>
    <w:tmpl w:val="FFC4CE40"/>
    <w:lvl w:ilvl="0" w:tplc="E3C0C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tnKKC3Q47oNVEyTU7OBSU91mwPpKbQbZHxDmfcG3v7iO+DZcsY5d7SAri0D1uq6XolTs8nETIbbM8biDX6Zrw==" w:salt="+H0FrZJKbD/eKmaaXRNe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E1"/>
    <w:rsid w:val="00100342"/>
    <w:rsid w:val="001222AE"/>
    <w:rsid w:val="0014232F"/>
    <w:rsid w:val="001A4427"/>
    <w:rsid w:val="001F753E"/>
    <w:rsid w:val="00257D7D"/>
    <w:rsid w:val="00395ECD"/>
    <w:rsid w:val="003B13AE"/>
    <w:rsid w:val="00416622"/>
    <w:rsid w:val="00476A29"/>
    <w:rsid w:val="0049576A"/>
    <w:rsid w:val="004F2E15"/>
    <w:rsid w:val="005306DF"/>
    <w:rsid w:val="00543241"/>
    <w:rsid w:val="005807DA"/>
    <w:rsid w:val="005B3DF5"/>
    <w:rsid w:val="006C2A78"/>
    <w:rsid w:val="00710292"/>
    <w:rsid w:val="00735C16"/>
    <w:rsid w:val="00737E2A"/>
    <w:rsid w:val="0075607C"/>
    <w:rsid w:val="007B5215"/>
    <w:rsid w:val="008A01D3"/>
    <w:rsid w:val="008B2F2F"/>
    <w:rsid w:val="00935BA5"/>
    <w:rsid w:val="00963539"/>
    <w:rsid w:val="00967A60"/>
    <w:rsid w:val="00987692"/>
    <w:rsid w:val="00993DE1"/>
    <w:rsid w:val="009A487A"/>
    <w:rsid w:val="009F5A55"/>
    <w:rsid w:val="00A2151A"/>
    <w:rsid w:val="00A71386"/>
    <w:rsid w:val="00AE290B"/>
    <w:rsid w:val="00B0282A"/>
    <w:rsid w:val="00B51855"/>
    <w:rsid w:val="00BC6B6D"/>
    <w:rsid w:val="00E81B3E"/>
    <w:rsid w:val="00ED480E"/>
    <w:rsid w:val="00EE5D0F"/>
    <w:rsid w:val="00F0206C"/>
    <w:rsid w:val="00F5568F"/>
    <w:rsid w:val="00F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40E12-6958-49EA-845E-54C5A9B5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692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rsid w:val="00987692"/>
    <w:pPr>
      <w:keepNext/>
      <w:pBdr>
        <w:top w:val="single" w:sz="4" w:space="1" w:color="auto"/>
      </w:pBdr>
      <w:ind w:right="144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rsid w:val="00987692"/>
    <w:pPr>
      <w:keepNext/>
      <w:widowControl w:val="0"/>
      <w:spacing w:before="60" w:after="60"/>
      <w:jc w:val="center"/>
      <w:outlineLvl w:val="1"/>
    </w:pPr>
    <w:rPr>
      <w:b/>
      <w:snapToGrid w:val="0"/>
      <w:szCs w:val="20"/>
    </w:rPr>
  </w:style>
  <w:style w:type="paragraph" w:styleId="Heading3">
    <w:name w:val="heading 3"/>
    <w:basedOn w:val="Normal"/>
    <w:next w:val="Normal"/>
    <w:link w:val="Heading3Char"/>
    <w:qFormat/>
    <w:rsid w:val="00963539"/>
    <w:pPr>
      <w:keepNext/>
      <w:spacing w:before="60"/>
      <w:outlineLvl w:val="2"/>
    </w:pPr>
    <w:rPr>
      <w:rFonts w:ascii="Times New Roman" w:hAnsi="Times New Roman"/>
      <w:b/>
      <w:snapToGrid w:val="0"/>
      <w:sz w:val="16"/>
    </w:rPr>
  </w:style>
  <w:style w:type="paragraph" w:styleId="Heading4">
    <w:name w:val="heading 4"/>
    <w:basedOn w:val="Normal"/>
    <w:next w:val="Normal"/>
    <w:link w:val="Heading4Char"/>
    <w:rsid w:val="00987692"/>
    <w:pPr>
      <w:keepNext/>
      <w:outlineLvl w:val="3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987692"/>
    <w:pPr>
      <w:ind w:left="720"/>
      <w:contextualSpacing/>
    </w:pPr>
  </w:style>
  <w:style w:type="paragraph" w:styleId="BodyText">
    <w:name w:val="Body Text"/>
    <w:basedOn w:val="Normal"/>
    <w:link w:val="BodyTextChar"/>
    <w:rsid w:val="00987692"/>
    <w:rPr>
      <w:i/>
      <w:iCs/>
      <w:sz w:val="16"/>
    </w:rPr>
  </w:style>
  <w:style w:type="character" w:customStyle="1" w:styleId="BodyTextChar">
    <w:name w:val="Body Text Char"/>
    <w:basedOn w:val="DefaultParagraphFont"/>
    <w:link w:val="BodyText"/>
    <w:rsid w:val="00987692"/>
    <w:rPr>
      <w:rFonts w:eastAsia="Times New Roman" w:cs="Times New Roman"/>
      <w:i/>
      <w:iCs/>
      <w:sz w:val="16"/>
      <w:szCs w:val="24"/>
    </w:rPr>
  </w:style>
  <w:style w:type="table" w:styleId="TableGrid">
    <w:name w:val="Table Grid"/>
    <w:basedOn w:val="TableNormal"/>
    <w:rsid w:val="00987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7692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987692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987692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51855"/>
    <w:rPr>
      <w:rFonts w:eastAsia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rsid w:val="00987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7692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63539"/>
    <w:rPr>
      <w:rFonts w:ascii="Times New Roman" w:eastAsia="Times New Roman" w:hAnsi="Times New Roman" w:cs="Times New Roman"/>
      <w:b/>
      <w:sz w:val="16"/>
      <w:szCs w:val="24"/>
    </w:rPr>
  </w:style>
  <w:style w:type="character" w:styleId="Hyperlink">
    <w:name w:val="Hyperlink"/>
    <w:basedOn w:val="DefaultParagraphFont"/>
    <w:rsid w:val="00987692"/>
    <w:rPr>
      <w:color w:val="0000FF" w:themeColor="hyperlink"/>
      <w:u w:val="single"/>
    </w:rPr>
  </w:style>
  <w:style w:type="paragraph" w:customStyle="1" w:styleId="Default">
    <w:name w:val="Default"/>
    <w:rsid w:val="005306D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Arial"/>
      <w:color w:val="000000"/>
      <w:szCs w:val="24"/>
    </w:rPr>
  </w:style>
  <w:style w:type="character" w:customStyle="1" w:styleId="CurriculumForm">
    <w:name w:val="Curriculum Form"/>
    <w:uiPriority w:val="1"/>
    <w:qFormat/>
    <w:rsid w:val="00987692"/>
    <w:rPr>
      <w:rFonts w:ascii="Times New Roman" w:hAnsi="Times New Roman"/>
      <w:b/>
      <w:color w:val="auto"/>
      <w:sz w:val="18"/>
    </w:rPr>
  </w:style>
  <w:style w:type="character" w:styleId="PlaceholderText">
    <w:name w:val="Placeholder Text"/>
    <w:basedOn w:val="DefaultParagraphFont"/>
    <w:uiPriority w:val="99"/>
    <w:semiHidden/>
    <w:rsid w:val="00987692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16622"/>
    <w:rPr>
      <w:rFonts w:eastAsia="Times New Roman" w:cs="Times New Roman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16622"/>
    <w:rPr>
      <w:rFonts w:eastAsia="Times New Roman" w:cs="Times New Roman"/>
      <w:b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416622"/>
    <w:rPr>
      <w:rFonts w:ascii="Arial Narrow" w:eastAsia="Times New Roman" w:hAnsi="Arial Narrow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rsid w:val="00987692"/>
    <w:pPr>
      <w:widowControl w:val="0"/>
      <w:spacing w:before="240" w:after="60"/>
      <w:jc w:val="center"/>
      <w:outlineLvl w:val="0"/>
    </w:pPr>
    <w:rPr>
      <w:rFonts w:ascii="Arial" w:hAnsi="Arial"/>
      <w:b/>
      <w:snapToGrid w:val="0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16622"/>
    <w:rPr>
      <w:rFonts w:ascii="Arial" w:eastAsia="Times New Roman" w:hAnsi="Arial" w:cs="Times New Roman"/>
      <w:b/>
      <w:snapToGrid w:val="0"/>
      <w:kern w:val="28"/>
      <w:sz w:val="32"/>
      <w:szCs w:val="20"/>
    </w:rPr>
  </w:style>
  <w:style w:type="paragraph" w:customStyle="1" w:styleId="FormLabel">
    <w:name w:val="Form Label"/>
    <w:basedOn w:val="Title"/>
    <w:rsid w:val="00987692"/>
    <w:pPr>
      <w:spacing w:before="0"/>
      <w:jc w:val="right"/>
      <w:outlineLvl w:val="9"/>
    </w:pPr>
    <w:rPr>
      <w:smallCaps/>
      <w:sz w:val="18"/>
    </w:rPr>
  </w:style>
  <w:style w:type="paragraph" w:styleId="BodyText2">
    <w:name w:val="Body Text 2"/>
    <w:basedOn w:val="Normal"/>
    <w:link w:val="BodyText2Char"/>
    <w:rsid w:val="0098769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360" w:line="1" w:lineRule="atLeast"/>
      <w:jc w:val="center"/>
    </w:pPr>
    <w:rPr>
      <w:b/>
      <w:bCs/>
      <w:sz w:val="18"/>
    </w:rPr>
  </w:style>
  <w:style w:type="character" w:customStyle="1" w:styleId="BodyText2Char">
    <w:name w:val="Body Text 2 Char"/>
    <w:basedOn w:val="DefaultParagraphFont"/>
    <w:link w:val="BodyText2"/>
    <w:rsid w:val="00416622"/>
    <w:rPr>
      <w:rFonts w:eastAsia="Times New Roman" w:cs="Times New Roman"/>
      <w:b/>
      <w:bCs/>
      <w:sz w:val="18"/>
      <w:szCs w:val="24"/>
    </w:rPr>
  </w:style>
  <w:style w:type="paragraph" w:styleId="Caption">
    <w:name w:val="caption"/>
    <w:basedOn w:val="Normal"/>
    <w:next w:val="Normal"/>
    <w:rsid w:val="00987692"/>
    <w:pPr>
      <w:pBdr>
        <w:bottom w:val="single" w:sz="4" w:space="1" w:color="auto"/>
      </w:pBdr>
      <w:shd w:val="clear" w:color="auto" w:fill="606060"/>
      <w:spacing w:before="120" w:after="120" w:line="1" w:lineRule="atLeast"/>
      <w:jc w:val="center"/>
    </w:pPr>
    <w:rPr>
      <w:rFonts w:ascii="Times New Roman" w:hAnsi="Times New Roman"/>
      <w:b/>
      <w:color w:val="FFFFFF"/>
      <w:sz w:val="18"/>
    </w:rPr>
  </w:style>
  <w:style w:type="paragraph" w:customStyle="1" w:styleId="HeadNote">
    <w:name w:val="HeadNote"/>
    <w:basedOn w:val="CFbody"/>
    <w:rsid w:val="00987692"/>
    <w:pPr>
      <w:jc w:val="center"/>
    </w:pPr>
    <w:rPr>
      <w:caps/>
      <w:sz w:val="16"/>
      <w:szCs w:val="16"/>
    </w:rPr>
  </w:style>
  <w:style w:type="paragraph" w:styleId="NormalWeb">
    <w:name w:val="Normal (Web)"/>
    <w:basedOn w:val="Normal"/>
    <w:uiPriority w:val="99"/>
    <w:unhideWhenUsed/>
    <w:rsid w:val="00987692"/>
    <w:pPr>
      <w:spacing w:before="100" w:beforeAutospacing="1" w:after="100" w:afterAutospacing="1"/>
    </w:pPr>
    <w:rPr>
      <w:sz w:val="24"/>
    </w:rPr>
  </w:style>
  <w:style w:type="paragraph" w:customStyle="1" w:styleId="CFbody">
    <w:name w:val="CF_body"/>
    <w:basedOn w:val="Normal"/>
    <w:qFormat/>
    <w:rsid w:val="00987692"/>
    <w:pPr>
      <w:spacing w:line="1" w:lineRule="atLeast"/>
    </w:pPr>
    <w:rPr>
      <w:rFonts w:ascii="Calibri Light" w:hAnsi="Calibri Light" w:cs="Arial"/>
      <w:bCs/>
      <w:sz w:val="18"/>
      <w:szCs w:val="18"/>
    </w:rPr>
  </w:style>
  <w:style w:type="paragraph" w:customStyle="1" w:styleId="CFsignature">
    <w:name w:val="CF_signature"/>
    <w:basedOn w:val="CFbody"/>
    <w:qFormat/>
    <w:rsid w:val="00987692"/>
    <w:pPr>
      <w:ind w:left="144"/>
    </w:pPr>
    <w:rPr>
      <w:sz w:val="14"/>
      <w:szCs w:val="14"/>
    </w:rPr>
  </w:style>
  <w:style w:type="paragraph" w:customStyle="1" w:styleId="CFTitle">
    <w:name w:val="CF_Title"/>
    <w:qFormat/>
    <w:rsid w:val="00987692"/>
    <w:pPr>
      <w:spacing w:after="120" w:line="240" w:lineRule="auto"/>
      <w:jc w:val="center"/>
    </w:pPr>
    <w:rPr>
      <w:rFonts w:ascii="Calibri" w:eastAsia="Times New Roman" w:hAnsi="Calibri" w:cs="Arial"/>
      <w:b/>
      <w:snapToGrid w:val="0"/>
      <w:sz w:val="24"/>
      <w:szCs w:val="24"/>
    </w:rPr>
  </w:style>
  <w:style w:type="paragraph" w:customStyle="1" w:styleId="CFHeading2">
    <w:name w:val="CF_Heading_2"/>
    <w:qFormat/>
    <w:rsid w:val="00987692"/>
    <w:pPr>
      <w:spacing w:after="0" w:line="240" w:lineRule="auto"/>
      <w:ind w:left="144"/>
    </w:pPr>
    <w:rPr>
      <w:rFonts w:ascii="Calibri" w:eastAsia="Times New Roman" w:hAnsi="Calibri" w:cs="Times New Roman"/>
      <w:b/>
      <w:bCs/>
      <w:sz w:val="20"/>
      <w:szCs w:val="24"/>
    </w:rPr>
  </w:style>
  <w:style w:type="paragraph" w:customStyle="1" w:styleId="CFContent">
    <w:name w:val="CF_Content"/>
    <w:basedOn w:val="Normal"/>
    <w:qFormat/>
    <w:rsid w:val="00987692"/>
    <w:pPr>
      <w:spacing w:line="1" w:lineRule="atLeast"/>
      <w:ind w:left="94"/>
    </w:pPr>
    <w:rPr>
      <w:rFonts w:ascii="Times New Roman" w:hAnsi="Times New Roman"/>
      <w:bCs/>
      <w:sz w:val="18"/>
      <w:szCs w:val="18"/>
    </w:rPr>
  </w:style>
  <w:style w:type="paragraph" w:customStyle="1" w:styleId="CFHeading1">
    <w:name w:val="CF_Heading_1"/>
    <w:basedOn w:val="Normal"/>
    <w:qFormat/>
    <w:rsid w:val="00987692"/>
    <w:pPr>
      <w:keepNext/>
      <w:spacing w:before="120" w:after="60"/>
      <w:ind w:left="360" w:hanging="360"/>
    </w:pPr>
    <w:rPr>
      <w:rFonts w:cs="Arial"/>
      <w:b/>
    </w:rPr>
  </w:style>
  <w:style w:type="paragraph" w:customStyle="1" w:styleId="CFTextQ">
    <w:name w:val="CF_Text_Q"/>
    <w:basedOn w:val="Normal"/>
    <w:qFormat/>
    <w:rsid w:val="00987692"/>
    <w:pPr>
      <w:spacing w:after="120"/>
      <w:ind w:left="360"/>
    </w:pPr>
    <w:rPr>
      <w:rFonts w:ascii="Calibri" w:hAnsi="Calibri" w:cs="Arial"/>
    </w:rPr>
  </w:style>
  <w:style w:type="paragraph" w:customStyle="1" w:styleId="CFTextQhanging">
    <w:name w:val="CF_Text_Q_hanging"/>
    <w:basedOn w:val="Normal"/>
    <w:qFormat/>
    <w:rsid w:val="00987692"/>
    <w:pPr>
      <w:spacing w:after="120"/>
      <w:ind w:left="720" w:hanging="360"/>
    </w:pPr>
    <w:rPr>
      <w:rFonts w:cs="Arial"/>
    </w:rPr>
  </w:style>
  <w:style w:type="paragraph" w:customStyle="1" w:styleId="CFContentIndent">
    <w:name w:val="CF_Content_Indent"/>
    <w:basedOn w:val="CFContent"/>
    <w:qFormat/>
    <w:rsid w:val="00987692"/>
    <w:pPr>
      <w:ind w:left="360"/>
    </w:pPr>
    <w:rPr>
      <w:rFonts w:cs="Arial"/>
      <w:sz w:val="20"/>
      <w:szCs w:val="22"/>
    </w:rPr>
  </w:style>
  <w:style w:type="paragraph" w:customStyle="1" w:styleId="CFbody8">
    <w:name w:val="CF_body_8"/>
    <w:basedOn w:val="CFbody"/>
    <w:qFormat/>
    <w:rsid w:val="00987692"/>
    <w:pPr>
      <w:ind w:left="144"/>
    </w:pPr>
    <w:rPr>
      <w:sz w:val="16"/>
      <w:szCs w:val="16"/>
    </w:rPr>
  </w:style>
  <w:style w:type="paragraph" w:customStyle="1" w:styleId="CFHeadNote">
    <w:name w:val="CF_HeadNote"/>
    <w:basedOn w:val="CFbody"/>
    <w:rsid w:val="00987692"/>
    <w:pPr>
      <w:spacing w:before="60"/>
      <w:jc w:val="center"/>
    </w:pPr>
    <w:rPr>
      <w:caps/>
      <w:sz w:val="16"/>
      <w:szCs w:val="16"/>
    </w:rPr>
  </w:style>
  <w:style w:type="character" w:styleId="CommentReference">
    <w:name w:val="annotation reference"/>
    <w:basedOn w:val="DefaultParagraphFont"/>
    <w:rsid w:val="009876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76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769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876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7692"/>
    <w:rPr>
      <w:rFonts w:eastAsia="Times New Roman" w:cs="Times New Roman"/>
      <w:b/>
      <w:bCs/>
      <w:sz w:val="20"/>
      <w:szCs w:val="20"/>
    </w:rPr>
  </w:style>
  <w:style w:type="paragraph" w:customStyle="1" w:styleId="CFbodyhanging">
    <w:name w:val="CF_body_hanging"/>
    <w:basedOn w:val="CFbody"/>
    <w:rsid w:val="00987692"/>
    <w:pPr>
      <w:ind w:left="216" w:hanging="216"/>
    </w:pPr>
  </w:style>
  <w:style w:type="character" w:customStyle="1" w:styleId="CFbody8character">
    <w:name w:val="CF_body_8_character"/>
    <w:basedOn w:val="DefaultParagraphFont"/>
    <w:uiPriority w:val="1"/>
    <w:rsid w:val="00987692"/>
    <w:rPr>
      <w:sz w:val="16"/>
      <w:szCs w:val="16"/>
    </w:rPr>
  </w:style>
  <w:style w:type="paragraph" w:customStyle="1" w:styleId="CFContentCentered">
    <w:name w:val="CF_Content_Centered"/>
    <w:basedOn w:val="CFContent"/>
    <w:qFormat/>
    <w:rsid w:val="00987692"/>
    <w:pPr>
      <w:spacing w:line="240" w:lineRule="auto"/>
      <w:ind w:left="0"/>
      <w:jc w:val="center"/>
    </w:pPr>
  </w:style>
  <w:style w:type="paragraph" w:customStyle="1" w:styleId="CFHeader">
    <w:name w:val="CF_Header"/>
    <w:basedOn w:val="Header"/>
    <w:rsid w:val="00987692"/>
    <w:rPr>
      <w:color w:val="808080" w:themeColor="background1" w:themeShade="80"/>
    </w:rPr>
  </w:style>
  <w:style w:type="paragraph" w:customStyle="1" w:styleId="CFFooter">
    <w:name w:val="CF_Footer"/>
    <w:basedOn w:val="Footer"/>
    <w:rsid w:val="00987692"/>
    <w:rPr>
      <w:color w:val="808080" w:themeColor="background1" w:themeShade="80"/>
    </w:rPr>
  </w:style>
  <w:style w:type="paragraph" w:customStyle="1" w:styleId="CFbody8centered">
    <w:name w:val="CF_body_8_centered"/>
    <w:basedOn w:val="CFbody8"/>
    <w:rsid w:val="00987692"/>
    <w:pPr>
      <w:spacing w:after="60"/>
      <w:jc w:val="center"/>
    </w:pPr>
  </w:style>
  <w:style w:type="paragraph" w:customStyle="1" w:styleId="CFContentTitle">
    <w:name w:val="CF_Content_Title"/>
    <w:basedOn w:val="CFContent"/>
    <w:qFormat/>
    <w:rsid w:val="00987692"/>
    <w:rPr>
      <w:sz w:val="16"/>
      <w:szCs w:val="16"/>
    </w:rPr>
  </w:style>
  <w:style w:type="paragraph" w:customStyle="1" w:styleId="CFRoutingSeqNumber">
    <w:name w:val="CF_Routing_Seq_Number"/>
    <w:basedOn w:val="Normal"/>
    <w:qFormat/>
    <w:rsid w:val="00987692"/>
    <w:pPr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ca.edu/core/assessme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122AC-B8FE-4529-A35D-6901591D51E3}"/>
      </w:docPartPr>
      <w:docPartBody>
        <w:p w:rsidR="00020230" w:rsidRDefault="00773037">
          <w:r w:rsidRPr="00B97622">
            <w:rPr>
              <w:rStyle w:val="PlaceholderText"/>
            </w:rPr>
            <w:t>Click here to enter text.</w:t>
          </w:r>
        </w:p>
      </w:docPartBody>
    </w:docPart>
    <w:docPart>
      <w:docPartPr>
        <w:name w:val="BD7A823D685943EAB424436864E0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A459D-2FD0-45A1-A29D-7C93420888FB}"/>
      </w:docPartPr>
      <w:docPartBody>
        <w:p w:rsidR="00020230" w:rsidRDefault="00773037" w:rsidP="00773037">
          <w:pPr>
            <w:pStyle w:val="BD7A823D685943EAB424436864E0DF88"/>
          </w:pPr>
          <w:r w:rsidRPr="005D0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C2"/>
    <w:rsid w:val="00020230"/>
    <w:rsid w:val="00087211"/>
    <w:rsid w:val="002233C2"/>
    <w:rsid w:val="00261A11"/>
    <w:rsid w:val="00773037"/>
    <w:rsid w:val="007D555F"/>
    <w:rsid w:val="00A067A2"/>
    <w:rsid w:val="00AA5820"/>
    <w:rsid w:val="00B60500"/>
    <w:rsid w:val="00C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7ED31E7CB64FB2B98BAD9912158CE4">
    <w:name w:val="A47ED31E7CB64FB2B98BAD9912158CE4"/>
    <w:rsid w:val="002233C2"/>
  </w:style>
  <w:style w:type="paragraph" w:customStyle="1" w:styleId="A58D9D5C75254CF8B250D8978B41A8DA">
    <w:name w:val="A58D9D5C75254CF8B250D8978B41A8DA"/>
    <w:rsid w:val="002233C2"/>
  </w:style>
  <w:style w:type="character" w:styleId="PlaceholderText">
    <w:name w:val="Placeholder Text"/>
    <w:basedOn w:val="DefaultParagraphFont"/>
    <w:uiPriority w:val="99"/>
    <w:semiHidden/>
    <w:rsid w:val="00773037"/>
    <w:rPr>
      <w:color w:val="808080"/>
    </w:rPr>
  </w:style>
  <w:style w:type="paragraph" w:customStyle="1" w:styleId="87FEB5BF06F4488E9B875520338533C7">
    <w:name w:val="87FEB5BF06F4488E9B875520338533C7"/>
    <w:rsid w:val="002233C2"/>
  </w:style>
  <w:style w:type="paragraph" w:customStyle="1" w:styleId="497617622A034466BCD345B7226BF086">
    <w:name w:val="497617622A034466BCD345B7226BF086"/>
    <w:rsid w:val="002233C2"/>
  </w:style>
  <w:style w:type="paragraph" w:customStyle="1" w:styleId="1405FC8C2E7A4C5C87AE4453585DFB5D">
    <w:name w:val="1405FC8C2E7A4C5C87AE4453585DFB5D"/>
    <w:rsid w:val="002233C2"/>
  </w:style>
  <w:style w:type="paragraph" w:customStyle="1" w:styleId="9170419AC6D04100936AB0B4A21CA7CA">
    <w:name w:val="9170419AC6D04100936AB0B4A21CA7CA"/>
    <w:rsid w:val="002233C2"/>
  </w:style>
  <w:style w:type="paragraph" w:customStyle="1" w:styleId="703890968DC74B8BB2A2AC6B1304EBB7">
    <w:name w:val="703890968DC74B8BB2A2AC6B1304EBB7"/>
    <w:rsid w:val="002233C2"/>
  </w:style>
  <w:style w:type="paragraph" w:customStyle="1" w:styleId="D57E6565397140D5996274292936B4C2">
    <w:name w:val="D57E6565397140D5996274292936B4C2"/>
    <w:rsid w:val="002233C2"/>
  </w:style>
  <w:style w:type="paragraph" w:customStyle="1" w:styleId="65DE976BA30047328FEDC810995555AF">
    <w:name w:val="65DE976BA30047328FEDC810995555AF"/>
    <w:rsid w:val="002233C2"/>
  </w:style>
  <w:style w:type="paragraph" w:customStyle="1" w:styleId="BD7A823D685943EAB424436864E0DF88">
    <w:name w:val="BD7A823D685943EAB424436864E0DF88"/>
    <w:rsid w:val="00773037"/>
    <w:pPr>
      <w:spacing w:after="0" w:line="1" w:lineRule="atLeast"/>
      <w:ind w:left="94"/>
    </w:pPr>
    <w:rPr>
      <w:rFonts w:ascii="Times New Roman" w:eastAsia="Times New Roman" w:hAnsi="Times New Roman" w:cs="Times New Roman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Arkansas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Jonathan A Glenn</cp:lastModifiedBy>
  <cp:revision>15</cp:revision>
  <cp:lastPrinted>2015-03-27T23:59:00Z</cp:lastPrinted>
  <dcterms:created xsi:type="dcterms:W3CDTF">2015-11-25T20:24:00Z</dcterms:created>
  <dcterms:modified xsi:type="dcterms:W3CDTF">2016-03-01T22:19:00Z</dcterms:modified>
</cp:coreProperties>
</file>