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32" w:rsidRDefault="007B7032" w:rsidP="00EA20E6">
      <w:pPr>
        <w:pStyle w:val="Title14"/>
      </w:pPr>
      <w:r>
        <w:t>LETTER OF NOTIFICATION</w:t>
      </w:r>
      <w:r w:rsidR="00EA20E6">
        <w:t xml:space="preserve"> – TR</w:t>
      </w:r>
    </w:p>
    <w:p w:rsidR="000443AF" w:rsidRDefault="001514F5" w:rsidP="00EA20E6">
      <w:pPr>
        <w:pStyle w:val="Title"/>
      </w:pPr>
      <w:r>
        <w:t>E</w:t>
      </w:r>
      <w:r w:rsidR="00404CC6">
        <w:t xml:space="preserve">XISTING </w:t>
      </w:r>
      <w:r w:rsidR="000443AF">
        <w:t xml:space="preserve">DEGREE PROGRAMS </w:t>
      </w:r>
      <w:r>
        <w:t>– TRANSFER AGREEMENT</w:t>
      </w:r>
    </w:p>
    <w:p w:rsidR="007B7032" w:rsidRDefault="007A271F" w:rsidP="007A271F">
      <w:pPr>
        <w:pStyle w:val="H1LON"/>
        <w:rPr>
          <w:bCs/>
        </w:rPr>
      </w:pPr>
      <w:r>
        <w:t>1.</w:t>
      </w:r>
      <w:r>
        <w:tab/>
      </w:r>
      <w:r w:rsidR="007B7032">
        <w:t>Institution submitting request</w:t>
      </w:r>
    </w:p>
    <w:p w:rsidR="007B7032" w:rsidRDefault="00EA20E6" w:rsidP="007A271F">
      <w:pPr>
        <w:pStyle w:val="BodyText"/>
      </w:pPr>
      <w:r>
        <w:t>University of Central Arkansas</w:t>
      </w:r>
    </w:p>
    <w:p w:rsidR="007B7032" w:rsidRDefault="007A271F" w:rsidP="007A271F">
      <w:pPr>
        <w:pStyle w:val="H1LON"/>
        <w:rPr>
          <w:bCs/>
        </w:rPr>
      </w:pPr>
      <w:r>
        <w:t>2.</w:t>
      </w:r>
      <w:r>
        <w:tab/>
        <w:t>Contact person/title</w:t>
      </w:r>
    </w:p>
    <w:p w:rsidR="007A271F" w:rsidRDefault="007A271F" w:rsidP="007A271F">
      <w:r>
        <w:t>Jonathan A. Glenn</w:t>
      </w:r>
    </w:p>
    <w:p w:rsidR="007A271F" w:rsidRDefault="007A271F" w:rsidP="008F3A4B">
      <w:pPr>
        <w:pStyle w:val="BodyText"/>
      </w:pPr>
      <w:r>
        <w:t>Associate Provost</w:t>
      </w:r>
    </w:p>
    <w:p w:rsidR="00EA20E6" w:rsidRDefault="00EA20E6" w:rsidP="007A271F">
      <w:r>
        <w:t>(501) 450-3126</w:t>
      </w:r>
    </w:p>
    <w:p w:rsidR="00EA20E6" w:rsidRPr="00883602" w:rsidRDefault="00EA20E6" w:rsidP="007A271F">
      <w:r>
        <w:t>jona@uca.edu</w:t>
      </w:r>
    </w:p>
    <w:p w:rsidR="007B7032" w:rsidRDefault="007A271F" w:rsidP="007A271F">
      <w:pPr>
        <w:pStyle w:val="H1LON"/>
        <w:rPr>
          <w:bCs/>
        </w:rPr>
      </w:pPr>
      <w:r>
        <w:t>3.</w:t>
      </w:r>
      <w:r>
        <w:tab/>
      </w:r>
      <w:r w:rsidR="00404CC6">
        <w:t>Title</w:t>
      </w:r>
      <w:r w:rsidR="00BE4E5C">
        <w:t xml:space="preserve"> </w:t>
      </w:r>
      <w:r w:rsidR="001514F5">
        <w:t>of degree program</w:t>
      </w:r>
      <w:r w:rsidR="007253C1">
        <w:t>s</w:t>
      </w:r>
    </w:p>
    <w:p w:rsidR="00264579" w:rsidRDefault="007253C1" w:rsidP="007A271F">
      <w:r>
        <w:t xml:space="preserve">AA/AS degree: </w:t>
      </w:r>
      <w:r>
        <w:fldChar w:fldCharType="begin"/>
      </w:r>
      <w:r>
        <w:instrText xml:space="preserve"> MACROBUTTON  Empty {</w:instrText>
      </w:r>
      <w:r w:rsidRPr="007253C1">
        <w:rPr>
          <w:color w:val="0070C0"/>
          <w:highlight w:val="yellow"/>
        </w:rPr>
        <w:instrText>program title</w:instrText>
      </w:r>
      <w:r>
        <w:instrText xml:space="preserve">} </w:instrText>
      </w:r>
      <w:r>
        <w:fldChar w:fldCharType="end"/>
      </w:r>
      <w:r>
        <w:t xml:space="preserve">, </w:t>
      </w:r>
      <w:r>
        <w:fldChar w:fldCharType="begin"/>
      </w:r>
      <w:r>
        <w:instrText xml:space="preserve"> MACROBUTTON  Empty {</w:instrText>
      </w:r>
      <w:r w:rsidRPr="007253C1">
        <w:rPr>
          <w:color w:val="0070C0"/>
          <w:highlight w:val="yellow"/>
        </w:rPr>
        <w:instrText>sending institution</w:instrText>
      </w:r>
      <w:r>
        <w:instrText xml:space="preserve">} </w:instrText>
      </w:r>
      <w:r>
        <w:fldChar w:fldCharType="end"/>
      </w:r>
    </w:p>
    <w:p w:rsidR="007253C1" w:rsidRDefault="007253C1" w:rsidP="007A271F">
      <w:r>
        <w:t xml:space="preserve">Baccalaureate degree: </w:t>
      </w:r>
      <w:r>
        <w:fldChar w:fldCharType="begin"/>
      </w:r>
      <w:r>
        <w:instrText xml:space="preserve"> MACROBUTTON  Empty {</w:instrText>
      </w:r>
      <w:r w:rsidRPr="007253C1">
        <w:rPr>
          <w:color w:val="0070C0"/>
          <w:highlight w:val="yellow"/>
        </w:rPr>
        <w:instrText>program title</w:instrText>
      </w:r>
      <w:r>
        <w:instrText xml:space="preserve">} </w:instrText>
      </w:r>
      <w:r>
        <w:fldChar w:fldCharType="end"/>
      </w:r>
    </w:p>
    <w:p w:rsidR="007B7032" w:rsidRDefault="007A271F" w:rsidP="007A271F">
      <w:pPr>
        <w:pStyle w:val="H1LON"/>
        <w:rPr>
          <w:bCs/>
        </w:rPr>
      </w:pPr>
      <w:r>
        <w:t>4.</w:t>
      </w:r>
      <w:r>
        <w:tab/>
      </w:r>
      <w:r w:rsidR="00404CC6">
        <w:t>Current Degree Code</w:t>
      </w:r>
      <w:r w:rsidR="009A3015">
        <w:t>s</w:t>
      </w:r>
    </w:p>
    <w:p w:rsidR="007B7032" w:rsidRDefault="009A3015" w:rsidP="007A271F">
      <w:r>
        <w:t xml:space="preserve">AA/AS degree: </w:t>
      </w:r>
      <w:r>
        <w:fldChar w:fldCharType="begin"/>
      </w:r>
      <w:r>
        <w:instrText xml:space="preserve"> MACROBUTTON  Empty {</w:instrText>
      </w:r>
      <w:r w:rsidRPr="007253C1">
        <w:rPr>
          <w:color w:val="0070C0"/>
          <w:highlight w:val="yellow"/>
        </w:rPr>
        <w:instrText>degree code</w:instrText>
      </w:r>
      <w:r>
        <w:instrText xml:space="preserve">} </w:instrText>
      </w:r>
      <w:r>
        <w:fldChar w:fldCharType="end"/>
      </w:r>
      <w:r>
        <w:t xml:space="preserve">, </w:t>
      </w:r>
      <w:r>
        <w:fldChar w:fldCharType="begin"/>
      </w:r>
      <w:r>
        <w:instrText xml:space="preserve"> MACROBUTTON  Empty {</w:instrText>
      </w:r>
      <w:r w:rsidRPr="007253C1">
        <w:rPr>
          <w:color w:val="0070C0"/>
          <w:highlight w:val="yellow"/>
        </w:rPr>
        <w:instrText>sending institution</w:instrText>
      </w:r>
      <w:r>
        <w:instrText xml:space="preserve">} </w:instrText>
      </w:r>
      <w:r>
        <w:fldChar w:fldCharType="end"/>
      </w:r>
    </w:p>
    <w:p w:rsidR="009A3015" w:rsidRDefault="009A3015" w:rsidP="007A271F">
      <w:r>
        <w:t xml:space="preserve">Baccalaureate degree: : </w:t>
      </w:r>
      <w:r>
        <w:fldChar w:fldCharType="begin"/>
      </w:r>
      <w:r>
        <w:instrText xml:space="preserve"> MACROBUTTON  Empty {</w:instrText>
      </w:r>
      <w:r w:rsidRPr="007253C1">
        <w:rPr>
          <w:color w:val="0070C0"/>
          <w:highlight w:val="yellow"/>
        </w:rPr>
        <w:instrText>degree code</w:instrText>
      </w:r>
      <w:r>
        <w:instrText xml:space="preserve">} </w:instrText>
      </w:r>
      <w:r>
        <w:fldChar w:fldCharType="end"/>
      </w:r>
    </w:p>
    <w:p w:rsidR="007A271F" w:rsidRDefault="007A271F" w:rsidP="007A271F">
      <w:pPr>
        <w:pStyle w:val="H1LON"/>
        <w:rPr>
          <w:bCs/>
        </w:rPr>
      </w:pPr>
      <w:r>
        <w:t>5.</w:t>
      </w:r>
      <w:r>
        <w:tab/>
      </w:r>
      <w:r w:rsidR="00C66AD7" w:rsidRPr="00C66AD7">
        <w:rPr>
          <w:u w:val="single"/>
        </w:rPr>
        <w:t>C</w:t>
      </w:r>
      <w:r w:rsidR="007B7032" w:rsidRPr="00FA0185">
        <w:rPr>
          <w:u w:val="single"/>
        </w:rPr>
        <w:t>urrent</w:t>
      </w:r>
      <w:r w:rsidR="007B7032" w:rsidRPr="00FA0185">
        <w:t xml:space="preserve"> </w:t>
      </w:r>
      <w:r w:rsidR="0019627F" w:rsidRPr="00FA0185">
        <w:t xml:space="preserve">AA or AS </w:t>
      </w:r>
      <w:r w:rsidR="00FA0185" w:rsidRPr="00FA0185">
        <w:t xml:space="preserve">curriculum outline </w:t>
      </w:r>
      <w:r w:rsidR="007B7032" w:rsidRPr="00FA0185">
        <w:t xml:space="preserve">and </w:t>
      </w:r>
      <w:r w:rsidR="007B7032" w:rsidRPr="00FA0185">
        <w:rPr>
          <w:u w:val="single"/>
        </w:rPr>
        <w:t>proposed</w:t>
      </w:r>
      <w:r w:rsidR="007B7032" w:rsidRPr="00FA0185">
        <w:t xml:space="preserve"> </w:t>
      </w:r>
      <w:r w:rsidR="0019627F" w:rsidRPr="00FA0185">
        <w:t xml:space="preserve">AS </w:t>
      </w:r>
      <w:r w:rsidR="007B7032" w:rsidRPr="00FA0185">
        <w:t>curriculum outline</w:t>
      </w:r>
    </w:p>
    <w:p w:rsidR="007B7032" w:rsidRDefault="007B7032" w:rsidP="007A271F">
      <w:pPr>
        <w:pStyle w:val="BodyText"/>
        <w:rPr>
          <w:b/>
          <w:bCs/>
        </w:rPr>
      </w:pPr>
      <w:r>
        <w:t xml:space="preserve">Indicate total semester credit hours required for the proposed </w:t>
      </w:r>
      <w:r w:rsidR="00FA0185">
        <w:t xml:space="preserve">AS </w:t>
      </w:r>
      <w:r>
        <w:t>program. Identify</w:t>
      </w:r>
      <w:r w:rsidR="009A3015">
        <w:t xml:space="preserve"> with an asterisk (“*”)</w:t>
      </w:r>
      <w:r>
        <w:t xml:space="preserve"> required </w:t>
      </w:r>
      <w:r w:rsidR="006F14A9">
        <w:t xml:space="preserve">35-hour </w:t>
      </w:r>
      <w:r w:rsidR="002608FF">
        <w:t xml:space="preserve">state minimum </w:t>
      </w:r>
      <w:r>
        <w:t>general education core courses.</w:t>
      </w:r>
    </w:p>
    <w:p w:rsidR="007B7032" w:rsidRDefault="007B7032" w:rsidP="007A271F"/>
    <w:p w:rsidR="007B7032" w:rsidRDefault="007A271F" w:rsidP="007A271F">
      <w:pPr>
        <w:pStyle w:val="H1LON"/>
        <w:rPr>
          <w:bCs/>
        </w:rPr>
      </w:pPr>
      <w:r>
        <w:t>6.</w:t>
      </w:r>
      <w:r>
        <w:tab/>
      </w:r>
      <w:r w:rsidR="007B7032">
        <w:t>Institutional curriculum committee review/approval date</w:t>
      </w:r>
      <w:r w:rsidR="006F14A9">
        <w:t>, if required</w:t>
      </w:r>
      <w:r w:rsidR="002E3596">
        <w:t xml:space="preserve"> by </w:t>
      </w:r>
      <w:r w:rsidR="00FA0185">
        <w:t>institutional policy</w:t>
      </w:r>
    </w:p>
    <w:p w:rsidR="007B7032" w:rsidRDefault="00B53083" w:rsidP="007A271F">
      <w:r>
        <w:t>N/A</w:t>
      </w:r>
      <w:r w:rsidR="0010419C">
        <w:t>. Transfer/articulation agreements</w:t>
      </w:r>
      <w:r w:rsidR="00C66AD7">
        <w:t xml:space="preserve"> in which UCA is the receiving institution</w:t>
      </w:r>
      <w:r w:rsidR="0010419C">
        <w:t xml:space="preserve"> require administrative approvals.</w:t>
      </w:r>
    </w:p>
    <w:p w:rsidR="001514F5" w:rsidRDefault="00A64E31" w:rsidP="00A64E31">
      <w:pPr>
        <w:pStyle w:val="H1LON"/>
      </w:pPr>
      <w:r>
        <w:t>7.</w:t>
      </w:r>
      <w:r>
        <w:tab/>
      </w:r>
      <w:r w:rsidR="00EA20E6">
        <w:t>C</w:t>
      </w:r>
      <w:r w:rsidR="001514F5">
        <w:t>ur</w:t>
      </w:r>
      <w:r w:rsidR="00174009">
        <w:t xml:space="preserve">riculum for the receiving institution’s </w:t>
      </w:r>
      <w:r w:rsidR="00EA20E6">
        <w:t>baccalaureate</w:t>
      </w:r>
      <w:r w:rsidR="00174009">
        <w:t xml:space="preserve"> degree</w:t>
      </w:r>
      <w:r w:rsidR="00EA20E6">
        <w:t xml:space="preserve"> to which</w:t>
      </w:r>
      <w:r w:rsidR="00174009">
        <w:t xml:space="preserve"> AS </w:t>
      </w:r>
      <w:r w:rsidR="001514F5">
        <w:t>students will transfer</w:t>
      </w:r>
    </w:p>
    <w:p w:rsidR="001514F5" w:rsidRPr="001514F5" w:rsidRDefault="001514F5" w:rsidP="00A64E31"/>
    <w:p w:rsidR="00A64E31" w:rsidRDefault="00A64E31" w:rsidP="00A64E31">
      <w:pPr>
        <w:pStyle w:val="H1LON"/>
      </w:pPr>
      <w:r>
        <w:t>8.</w:t>
      </w:r>
      <w:r>
        <w:tab/>
      </w:r>
      <w:r w:rsidR="00EA20E6">
        <w:t>A</w:t>
      </w:r>
      <w:r w:rsidR="0019627F" w:rsidRPr="001514F5">
        <w:t xml:space="preserve">ll signed </w:t>
      </w:r>
      <w:r w:rsidR="001514F5" w:rsidRPr="001514F5">
        <w:t>transfer/</w:t>
      </w:r>
      <w:r w:rsidR="0019627F" w:rsidRPr="001514F5">
        <w:t xml:space="preserve">articulation agreements with Arkansas public universities for the proposed </w:t>
      </w:r>
      <w:r w:rsidR="000443AF" w:rsidRPr="001514F5">
        <w:t xml:space="preserve">AS </w:t>
      </w:r>
      <w:r w:rsidR="0019627F" w:rsidRPr="001514F5">
        <w:t>program/curriculum</w:t>
      </w:r>
    </w:p>
    <w:p w:rsidR="001514F5" w:rsidRPr="001514F5" w:rsidRDefault="0019627F" w:rsidP="00A64E31">
      <w:pPr>
        <w:pStyle w:val="BodyText"/>
      </w:pPr>
      <w:r w:rsidRPr="001514F5">
        <w:t>The proposed AS degree must be fully transferable toward the bachelor’s degree in that field of study.</w:t>
      </w:r>
    </w:p>
    <w:p w:rsidR="007B7032" w:rsidRDefault="007B7032" w:rsidP="00A64E31"/>
    <w:p w:rsidR="007B7032" w:rsidRDefault="00A64E31" w:rsidP="00A64E31">
      <w:pPr>
        <w:pStyle w:val="H1LON"/>
      </w:pPr>
      <w:r>
        <w:t>9.</w:t>
      </w:r>
      <w:r>
        <w:tab/>
      </w:r>
      <w:r w:rsidR="007B7032">
        <w:t>Provide additional program information requested by ADHE staff.</w:t>
      </w:r>
    </w:p>
    <w:p w:rsidR="00A64E31" w:rsidRDefault="00EA20E6" w:rsidP="00A64E31">
      <w:r>
        <w:t>If requested.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A64E31" w:rsidRPr="003B7F95" w:rsidTr="00310C60">
        <w:tc>
          <w:tcPr>
            <w:tcW w:w="3330" w:type="dxa"/>
          </w:tcPr>
          <w:p w:rsidR="00A64E31" w:rsidRPr="003B7F95" w:rsidRDefault="00A64E31" w:rsidP="00C66AD7">
            <w:pPr>
              <w:keepNext/>
              <w:keepLines/>
              <w:rPr>
                <w:szCs w:val="22"/>
              </w:rPr>
            </w:pPr>
            <w:r w:rsidRPr="003B7F95">
              <w:rPr>
                <w:szCs w:val="22"/>
              </w:rPr>
              <w:lastRenderedPageBreak/>
              <w:t>President/Chancellor Approval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A64E31" w:rsidRPr="003B7F95" w:rsidRDefault="00A64E31" w:rsidP="00C66AD7">
            <w:pPr>
              <w:keepNext/>
              <w:keepLines/>
              <w:ind w:left="144"/>
              <w:rPr>
                <w:szCs w:val="22"/>
              </w:rPr>
            </w:pPr>
            <w:r w:rsidRPr="003B7F95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F95">
              <w:rPr>
                <w:szCs w:val="22"/>
              </w:rPr>
              <w:instrText xml:space="preserve"> FORMTEXT </w:instrText>
            </w:r>
            <w:r w:rsidRPr="003B7F95">
              <w:rPr>
                <w:szCs w:val="22"/>
              </w:rPr>
            </w:r>
            <w:r w:rsidRPr="003B7F95">
              <w:rPr>
                <w:szCs w:val="22"/>
              </w:rPr>
              <w:fldChar w:fldCharType="separate"/>
            </w:r>
            <w:r w:rsidRPr="003B7F95">
              <w:rPr>
                <w:noProof/>
                <w:szCs w:val="22"/>
              </w:rPr>
              <w:t> </w:t>
            </w:r>
            <w:r w:rsidRPr="003B7F95">
              <w:rPr>
                <w:noProof/>
                <w:szCs w:val="22"/>
              </w:rPr>
              <w:t> </w:t>
            </w:r>
            <w:r w:rsidRPr="003B7F95">
              <w:rPr>
                <w:noProof/>
                <w:szCs w:val="22"/>
              </w:rPr>
              <w:t> </w:t>
            </w:r>
            <w:r w:rsidRPr="003B7F95">
              <w:rPr>
                <w:noProof/>
                <w:szCs w:val="22"/>
              </w:rPr>
              <w:t> </w:t>
            </w:r>
            <w:r w:rsidRPr="003B7F95">
              <w:rPr>
                <w:noProof/>
                <w:szCs w:val="22"/>
              </w:rPr>
              <w:t> </w:t>
            </w:r>
            <w:r w:rsidRPr="003B7F95">
              <w:rPr>
                <w:szCs w:val="22"/>
              </w:rPr>
              <w:fldChar w:fldCharType="end"/>
            </w:r>
          </w:p>
        </w:tc>
      </w:tr>
    </w:tbl>
    <w:p w:rsidR="00A64E31" w:rsidRDefault="00A64E31" w:rsidP="00C66AD7">
      <w:pPr>
        <w:keepNext/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A64E31" w:rsidRPr="003B7F95" w:rsidTr="00310C60">
        <w:tc>
          <w:tcPr>
            <w:tcW w:w="3330" w:type="dxa"/>
          </w:tcPr>
          <w:p w:rsidR="00A64E31" w:rsidRPr="003B7F95" w:rsidRDefault="00A64E31" w:rsidP="00C66AD7">
            <w:pPr>
              <w:keepNext/>
              <w:keepLines/>
              <w:rPr>
                <w:szCs w:val="22"/>
              </w:rPr>
            </w:pPr>
            <w:r w:rsidRPr="003B7F95">
              <w:rPr>
                <w:szCs w:val="22"/>
              </w:rPr>
              <w:t>Board of Trustees Notification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A64E31" w:rsidRPr="003B7F95" w:rsidRDefault="00A64E31" w:rsidP="00C66AD7">
            <w:pPr>
              <w:keepNext/>
              <w:keepLines/>
              <w:ind w:left="144"/>
              <w:rPr>
                <w:szCs w:val="22"/>
              </w:rPr>
            </w:pPr>
            <w:r w:rsidRPr="003B7F95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7F95">
              <w:rPr>
                <w:szCs w:val="22"/>
              </w:rPr>
              <w:instrText xml:space="preserve"> FORMTEXT </w:instrText>
            </w:r>
            <w:r w:rsidRPr="003B7F95">
              <w:rPr>
                <w:szCs w:val="22"/>
              </w:rPr>
            </w:r>
            <w:r w:rsidRPr="003B7F95">
              <w:rPr>
                <w:szCs w:val="22"/>
              </w:rPr>
              <w:fldChar w:fldCharType="separate"/>
            </w:r>
            <w:r w:rsidRPr="003B7F95">
              <w:rPr>
                <w:noProof/>
                <w:szCs w:val="22"/>
              </w:rPr>
              <w:t> </w:t>
            </w:r>
            <w:r w:rsidRPr="003B7F95">
              <w:rPr>
                <w:noProof/>
                <w:szCs w:val="22"/>
              </w:rPr>
              <w:t> </w:t>
            </w:r>
            <w:r w:rsidRPr="003B7F95">
              <w:rPr>
                <w:noProof/>
                <w:szCs w:val="22"/>
              </w:rPr>
              <w:t> </w:t>
            </w:r>
            <w:r w:rsidRPr="003B7F95">
              <w:rPr>
                <w:noProof/>
                <w:szCs w:val="22"/>
              </w:rPr>
              <w:t> </w:t>
            </w:r>
            <w:r w:rsidRPr="003B7F95">
              <w:rPr>
                <w:noProof/>
                <w:szCs w:val="22"/>
              </w:rPr>
              <w:t> </w:t>
            </w:r>
            <w:r w:rsidRPr="003B7F95">
              <w:rPr>
                <w:szCs w:val="22"/>
              </w:rPr>
              <w:fldChar w:fldCharType="end"/>
            </w:r>
            <w:bookmarkEnd w:id="0"/>
          </w:p>
        </w:tc>
      </w:tr>
    </w:tbl>
    <w:p w:rsidR="00A64E31" w:rsidRDefault="00A64E31" w:rsidP="00C66AD7">
      <w:pPr>
        <w:keepNext/>
        <w:keepLines/>
        <w:tabs>
          <w:tab w:val="clear" w:pos="432"/>
          <w:tab w:val="left" w:pos="456"/>
        </w:tabs>
        <w:rPr>
          <w:sz w:val="20"/>
        </w:rPr>
      </w:pPr>
    </w:p>
    <w:p w:rsidR="00A64E31" w:rsidRDefault="00A64E31" w:rsidP="00C66AD7">
      <w:pPr>
        <w:keepNext/>
        <w:keepLines/>
        <w:tabs>
          <w:tab w:val="clear" w:pos="432"/>
          <w:tab w:val="left" w:pos="456"/>
        </w:tabs>
        <w:rPr>
          <w:sz w:val="20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5130"/>
        <w:gridCol w:w="1800"/>
      </w:tblGrid>
      <w:tr w:rsidR="00A64E31" w:rsidRPr="003B7F95" w:rsidTr="00310C60">
        <w:tc>
          <w:tcPr>
            <w:tcW w:w="2430" w:type="dxa"/>
            <w:vAlign w:val="bottom"/>
          </w:tcPr>
          <w:p w:rsidR="00A64E31" w:rsidRPr="003B7F95" w:rsidRDefault="00A64E31" w:rsidP="00C66AD7">
            <w:pPr>
              <w:keepNext/>
              <w:keepLines/>
              <w:rPr>
                <w:szCs w:val="22"/>
              </w:rPr>
            </w:pPr>
            <w:r w:rsidRPr="003B7F95">
              <w:rPr>
                <w:szCs w:val="22"/>
              </w:rPr>
              <w:t xml:space="preserve">Chief Academic Officer: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A64E31" w:rsidRPr="003B7F95" w:rsidRDefault="00A64E31" w:rsidP="00C66AD7">
            <w:pPr>
              <w:keepNext/>
              <w:keepLines/>
              <w:ind w:left="144"/>
              <w:rPr>
                <w:szCs w:val="22"/>
              </w:rPr>
            </w:pPr>
            <w:r w:rsidRPr="003B7F95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7F95">
              <w:rPr>
                <w:szCs w:val="22"/>
              </w:rPr>
              <w:instrText xml:space="preserve"> FORMTEXT </w:instrText>
            </w:r>
            <w:r w:rsidRPr="003B7F95">
              <w:rPr>
                <w:szCs w:val="22"/>
              </w:rPr>
            </w:r>
            <w:r w:rsidRPr="003B7F95">
              <w:rPr>
                <w:szCs w:val="22"/>
              </w:rPr>
              <w:fldChar w:fldCharType="separate"/>
            </w:r>
            <w:r w:rsidRPr="003B7F95">
              <w:rPr>
                <w:noProof/>
                <w:szCs w:val="22"/>
              </w:rPr>
              <w:t> </w:t>
            </w:r>
            <w:r w:rsidRPr="003B7F95">
              <w:rPr>
                <w:noProof/>
                <w:szCs w:val="22"/>
              </w:rPr>
              <w:t> </w:t>
            </w:r>
            <w:r w:rsidRPr="003B7F95">
              <w:rPr>
                <w:noProof/>
                <w:szCs w:val="22"/>
              </w:rPr>
              <w:t> </w:t>
            </w:r>
            <w:r w:rsidRPr="003B7F95">
              <w:rPr>
                <w:noProof/>
                <w:szCs w:val="22"/>
              </w:rPr>
              <w:t> </w:t>
            </w:r>
            <w:r w:rsidRPr="003B7F95">
              <w:rPr>
                <w:noProof/>
                <w:szCs w:val="22"/>
              </w:rPr>
              <w:t> </w:t>
            </w:r>
            <w:r w:rsidRPr="003B7F95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64E31" w:rsidRPr="003B7F95" w:rsidRDefault="00A64E31" w:rsidP="00C66AD7">
            <w:pPr>
              <w:keepNext/>
              <w:keepLines/>
              <w:jc w:val="center"/>
              <w:rPr>
                <w:szCs w:val="22"/>
              </w:rPr>
            </w:pPr>
            <w:r w:rsidRPr="003B7F95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B7F95">
              <w:rPr>
                <w:szCs w:val="22"/>
              </w:rPr>
              <w:instrText xml:space="preserve"> FORMTEXT </w:instrText>
            </w:r>
            <w:r w:rsidRPr="003B7F95">
              <w:rPr>
                <w:szCs w:val="22"/>
              </w:rPr>
            </w:r>
            <w:r w:rsidRPr="003B7F95">
              <w:rPr>
                <w:szCs w:val="22"/>
              </w:rPr>
              <w:fldChar w:fldCharType="separate"/>
            </w:r>
            <w:r w:rsidRPr="003B7F95">
              <w:rPr>
                <w:noProof/>
                <w:szCs w:val="22"/>
              </w:rPr>
              <w:t> </w:t>
            </w:r>
            <w:r w:rsidRPr="003B7F95">
              <w:rPr>
                <w:noProof/>
                <w:szCs w:val="22"/>
              </w:rPr>
              <w:t> </w:t>
            </w:r>
            <w:r w:rsidRPr="003B7F95">
              <w:rPr>
                <w:noProof/>
                <w:szCs w:val="22"/>
              </w:rPr>
              <w:t> </w:t>
            </w:r>
            <w:r w:rsidRPr="003B7F95">
              <w:rPr>
                <w:noProof/>
                <w:szCs w:val="22"/>
              </w:rPr>
              <w:t> </w:t>
            </w:r>
            <w:r w:rsidRPr="003B7F95">
              <w:rPr>
                <w:noProof/>
                <w:szCs w:val="22"/>
              </w:rPr>
              <w:t> </w:t>
            </w:r>
            <w:r w:rsidRPr="003B7F95">
              <w:rPr>
                <w:szCs w:val="22"/>
              </w:rPr>
              <w:fldChar w:fldCharType="end"/>
            </w:r>
            <w:bookmarkEnd w:id="2"/>
          </w:p>
        </w:tc>
      </w:tr>
      <w:tr w:rsidR="00A64E31" w:rsidRPr="003B7F95" w:rsidTr="00310C60">
        <w:tc>
          <w:tcPr>
            <w:tcW w:w="2430" w:type="dxa"/>
            <w:vAlign w:val="bottom"/>
          </w:tcPr>
          <w:p w:rsidR="00A64E31" w:rsidRPr="003B7F95" w:rsidRDefault="00A64E31" w:rsidP="00C66AD7">
            <w:pPr>
              <w:keepNext/>
              <w:keepLines/>
              <w:rPr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:rsidR="00A64E31" w:rsidRPr="003B7F95" w:rsidRDefault="00A64E31" w:rsidP="00C66AD7">
            <w:pPr>
              <w:keepNext/>
              <w:keepLines/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A64E31" w:rsidRPr="003B7F95" w:rsidRDefault="00A64E31" w:rsidP="00C66AD7">
            <w:pPr>
              <w:keepNext/>
              <w:keepLines/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date</w:t>
            </w:r>
          </w:p>
        </w:tc>
      </w:tr>
    </w:tbl>
    <w:p w:rsidR="00A64E31" w:rsidRDefault="00A64E31" w:rsidP="00C66AD7">
      <w:pPr>
        <w:keepNext/>
        <w:keepLines/>
      </w:pPr>
    </w:p>
    <w:p w:rsidR="00A64E31" w:rsidRDefault="00A64E31" w:rsidP="00A64E31">
      <w:pPr>
        <w:pStyle w:val="VersionNote"/>
      </w:pPr>
      <w:r>
        <w:t>[UCA form updated 201</w:t>
      </w:r>
      <w:r w:rsidR="008F3A4B">
        <w:t>4</w:t>
      </w:r>
      <w:r>
        <w:t>-</w:t>
      </w:r>
      <w:r w:rsidR="008F3A4B">
        <w:t>02</w:t>
      </w:r>
      <w:r>
        <w:t>-</w:t>
      </w:r>
      <w:r w:rsidR="008F3A4B">
        <w:t>05</w:t>
      </w:r>
      <w:bookmarkStart w:id="3" w:name="_GoBack"/>
      <w:bookmarkEnd w:id="3"/>
      <w:r>
        <w:t>]</w:t>
      </w:r>
    </w:p>
    <w:sectPr w:rsidR="00A64E31" w:rsidSect="00E665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E1" w:rsidRDefault="00E51DE1" w:rsidP="00BA52E3">
      <w:r>
        <w:separator/>
      </w:r>
    </w:p>
  </w:endnote>
  <w:endnote w:type="continuationSeparator" w:id="0">
    <w:p w:rsidR="00E51DE1" w:rsidRDefault="00E51DE1" w:rsidP="00BA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E1" w:rsidRDefault="00E51DE1" w:rsidP="00BA52E3">
      <w:r>
        <w:separator/>
      </w:r>
    </w:p>
  </w:footnote>
  <w:footnote w:type="continuationSeparator" w:id="0">
    <w:p w:rsidR="00E51DE1" w:rsidRDefault="00E51DE1" w:rsidP="00BA5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E3" w:rsidRDefault="00BA52E3">
    <w:pPr>
      <w:pStyle w:val="Header"/>
    </w:pPr>
    <w:r>
      <w:t xml:space="preserve">UCA, LON-TR: </w:t>
    </w:r>
    <w:r>
      <w:fldChar w:fldCharType="begin"/>
    </w:r>
    <w:r>
      <w:instrText xml:space="preserve"> MACROBUTTON  Empty {</w:instrText>
    </w:r>
    <w:r w:rsidRPr="00BA52E3">
      <w:rPr>
        <w:highlight w:val="yellow"/>
      </w:rPr>
      <w:instrText>program</w:instrText>
    </w:r>
    <w:r>
      <w:instrText xml:space="preserve">}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F6E76"/>
    <w:multiLevelType w:val="hybridMultilevel"/>
    <w:tmpl w:val="DE8AF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032"/>
    <w:rsid w:val="000443AF"/>
    <w:rsid w:val="0010419C"/>
    <w:rsid w:val="001514F5"/>
    <w:rsid w:val="00174009"/>
    <w:rsid w:val="0019627F"/>
    <w:rsid w:val="002608FF"/>
    <w:rsid w:val="00264579"/>
    <w:rsid w:val="002E3596"/>
    <w:rsid w:val="00310C60"/>
    <w:rsid w:val="00404CC6"/>
    <w:rsid w:val="00411B7E"/>
    <w:rsid w:val="00417170"/>
    <w:rsid w:val="006F14A9"/>
    <w:rsid w:val="007253C1"/>
    <w:rsid w:val="007A271F"/>
    <w:rsid w:val="007B7032"/>
    <w:rsid w:val="008F3A4B"/>
    <w:rsid w:val="009A3015"/>
    <w:rsid w:val="00A61532"/>
    <w:rsid w:val="00A64E31"/>
    <w:rsid w:val="00AE2911"/>
    <w:rsid w:val="00B53083"/>
    <w:rsid w:val="00B64422"/>
    <w:rsid w:val="00B851EE"/>
    <w:rsid w:val="00BA52E3"/>
    <w:rsid w:val="00BE4E5C"/>
    <w:rsid w:val="00C66AD7"/>
    <w:rsid w:val="00C942BD"/>
    <w:rsid w:val="00CC25B3"/>
    <w:rsid w:val="00E51DE1"/>
    <w:rsid w:val="00E66505"/>
    <w:rsid w:val="00EA20E6"/>
    <w:rsid w:val="00FA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1F"/>
    <w:pPr>
      <w:tabs>
        <w:tab w:val="left" w:pos="432"/>
        <w:tab w:val="left" w:pos="864"/>
        <w:tab w:val="left" w:pos="1296"/>
        <w:tab w:val="left" w:pos="1728"/>
      </w:tabs>
    </w:pPr>
    <w:rPr>
      <w:rFonts w:ascii="Times New Roman" w:eastAsia="Times New Roman" w:hAnsi="Times New Roman"/>
      <w:snapToGrid w:val="0"/>
      <w:sz w:val="22"/>
    </w:rPr>
  </w:style>
  <w:style w:type="paragraph" w:styleId="Heading1">
    <w:name w:val="heading 1"/>
    <w:basedOn w:val="Normal"/>
    <w:next w:val="Normal"/>
    <w:link w:val="Heading1Char"/>
    <w:rsid w:val="007A271F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rsid w:val="007A271F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rsid w:val="007A271F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link w:val="Heading4Char"/>
    <w:rsid w:val="007A271F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  <w:rsid w:val="007A27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A271F"/>
  </w:style>
  <w:style w:type="paragraph" w:styleId="BodyTextIndent2">
    <w:name w:val="Body Text Indent 2"/>
    <w:basedOn w:val="Normal"/>
    <w:link w:val="BodyTextIndent2Char"/>
    <w:unhideWhenUsed/>
    <w:rsid w:val="007B7032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character" w:customStyle="1" w:styleId="BodyTextIndent2Char">
    <w:name w:val="Body Text Indent 2 Char"/>
    <w:link w:val="BodyTextIndent2"/>
    <w:rsid w:val="007B7032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19627F"/>
    <w:pPr>
      <w:ind w:left="720"/>
      <w:contextualSpacing/>
    </w:pPr>
  </w:style>
  <w:style w:type="character" w:styleId="Hyperlink">
    <w:name w:val="Hyperlink"/>
    <w:uiPriority w:val="99"/>
    <w:unhideWhenUsed/>
    <w:rsid w:val="00264579"/>
    <w:rPr>
      <w:color w:val="0000FF"/>
      <w:u w:val="single"/>
    </w:rPr>
  </w:style>
  <w:style w:type="character" w:customStyle="1" w:styleId="Heading1Char">
    <w:name w:val="Heading 1 Char"/>
    <w:link w:val="Heading1"/>
    <w:rsid w:val="007A271F"/>
    <w:rPr>
      <w:rFonts w:ascii="Arial" w:eastAsia="Times New Roman" w:hAnsi="Arial" w:cs="Times New Roman"/>
      <w:b/>
      <w:snapToGrid w:val="0"/>
      <w:kern w:val="28"/>
      <w:sz w:val="24"/>
      <w:szCs w:val="20"/>
    </w:rPr>
  </w:style>
  <w:style w:type="character" w:customStyle="1" w:styleId="Heading2Char">
    <w:name w:val="Heading 2 Char"/>
    <w:link w:val="Heading2"/>
    <w:rsid w:val="007A271F"/>
    <w:rPr>
      <w:rFonts w:ascii="Arial" w:eastAsia="Times New Roman" w:hAnsi="Arial" w:cs="Times New Roman"/>
      <w:b/>
      <w:i/>
      <w:snapToGrid w:val="0"/>
      <w:szCs w:val="20"/>
    </w:rPr>
  </w:style>
  <w:style w:type="character" w:customStyle="1" w:styleId="Heading3Char">
    <w:name w:val="Heading 3 Char"/>
    <w:link w:val="Heading3"/>
    <w:rsid w:val="007A271F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4Char">
    <w:name w:val="Heading 4 Char"/>
    <w:link w:val="Heading4"/>
    <w:rsid w:val="007A271F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A271F"/>
    <w:pPr>
      <w:ind w:firstLine="432"/>
    </w:pPr>
    <w:rPr>
      <w:sz w:val="20"/>
    </w:rPr>
  </w:style>
  <w:style w:type="character" w:customStyle="1" w:styleId="FootnoteTextChar">
    <w:name w:val="Footnote Text Char"/>
    <w:link w:val="FootnoteText"/>
    <w:semiHidden/>
    <w:rsid w:val="007A271F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TableText">
    <w:name w:val="Table Text"/>
    <w:basedOn w:val="Normal"/>
    <w:rsid w:val="007A271F"/>
    <w:rPr>
      <w:sz w:val="20"/>
    </w:rPr>
  </w:style>
  <w:style w:type="paragraph" w:customStyle="1" w:styleId="Table">
    <w:name w:val="Table #"/>
    <w:basedOn w:val="Normal"/>
    <w:rsid w:val="007A271F"/>
    <w:pPr>
      <w:jc w:val="right"/>
    </w:pPr>
    <w:rPr>
      <w:sz w:val="20"/>
    </w:rPr>
  </w:style>
  <w:style w:type="paragraph" w:styleId="Header">
    <w:name w:val="header"/>
    <w:basedOn w:val="Normal"/>
    <w:link w:val="HeaderChar"/>
    <w:uiPriority w:val="99"/>
    <w:rsid w:val="007A271F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character" w:customStyle="1" w:styleId="HeaderChar">
    <w:name w:val="Header Char"/>
    <w:link w:val="Header"/>
    <w:uiPriority w:val="99"/>
    <w:rsid w:val="007A271F"/>
    <w:rPr>
      <w:rFonts w:ascii="Arial" w:eastAsia="Times New Roman" w:hAnsi="Arial" w:cs="Times New Roman"/>
      <w:snapToGrid w:val="0"/>
      <w:sz w:val="20"/>
      <w:szCs w:val="20"/>
    </w:rPr>
  </w:style>
  <w:style w:type="paragraph" w:styleId="ListBullet3">
    <w:name w:val="List Bullet 3"/>
    <w:basedOn w:val="Normal"/>
    <w:autoRedefine/>
    <w:rsid w:val="007A271F"/>
    <w:pPr>
      <w:tabs>
        <w:tab w:val="num" w:pos="360"/>
      </w:tabs>
      <w:ind w:left="864" w:hanging="432"/>
    </w:pPr>
  </w:style>
  <w:style w:type="paragraph" w:styleId="Title">
    <w:name w:val="Title"/>
    <w:basedOn w:val="Normal"/>
    <w:link w:val="TitleChar"/>
    <w:rsid w:val="007A271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rsid w:val="007A271F"/>
    <w:rPr>
      <w:rFonts w:ascii="Arial" w:eastAsia="Times New Roman" w:hAnsi="Arial" w:cs="Times New Roman"/>
      <w:b/>
      <w:snapToGrid w:val="0"/>
      <w:kern w:val="28"/>
      <w:sz w:val="32"/>
      <w:szCs w:val="20"/>
    </w:rPr>
  </w:style>
  <w:style w:type="paragraph" w:styleId="ListNumber2">
    <w:name w:val="List Number 2"/>
    <w:basedOn w:val="Normal"/>
    <w:rsid w:val="007A271F"/>
    <w:pPr>
      <w:tabs>
        <w:tab w:val="clear" w:pos="432"/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7A271F"/>
    <w:pPr>
      <w:ind w:right="144"/>
    </w:pPr>
  </w:style>
  <w:style w:type="paragraph" w:styleId="Footer">
    <w:name w:val="footer"/>
    <w:basedOn w:val="Normal"/>
    <w:link w:val="FooterChar"/>
    <w:autoRedefine/>
    <w:rsid w:val="007A271F"/>
    <w:pPr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728"/>
        <w:tab w:val="right" w:pos="1044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link w:val="Footer"/>
    <w:rsid w:val="007A271F"/>
    <w:rPr>
      <w:rFonts w:ascii="Arial" w:eastAsia="Times New Roman" w:hAnsi="Arial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qFormat/>
    <w:rsid w:val="007A271F"/>
    <w:pPr>
      <w:spacing w:after="240"/>
    </w:pPr>
  </w:style>
  <w:style w:type="character" w:customStyle="1" w:styleId="BodyTextChar">
    <w:name w:val="Body Text Char"/>
    <w:link w:val="BodyText"/>
    <w:rsid w:val="007A271F"/>
    <w:rPr>
      <w:rFonts w:ascii="Times New Roman" w:eastAsia="Times New Roman" w:hAnsi="Times New Roman" w:cs="Times New Roman"/>
      <w:snapToGrid w:val="0"/>
      <w:szCs w:val="20"/>
    </w:rPr>
  </w:style>
  <w:style w:type="paragraph" w:styleId="BodyTextFirstIndent">
    <w:name w:val="Body Text First Indent"/>
    <w:basedOn w:val="BodyText"/>
    <w:link w:val="BodyTextFirstIndentChar"/>
    <w:rsid w:val="007A271F"/>
    <w:pPr>
      <w:ind w:firstLine="432"/>
    </w:pPr>
  </w:style>
  <w:style w:type="character" w:customStyle="1" w:styleId="BodyTextFirstIndentChar">
    <w:name w:val="Body Text First Indent Char"/>
    <w:basedOn w:val="BodyTextChar"/>
    <w:link w:val="BodyTextFirstIndent"/>
    <w:rsid w:val="007A271F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ListSS1">
    <w:name w:val="List SS 1"/>
    <w:rsid w:val="007A271F"/>
    <w:pPr>
      <w:numPr>
        <w:numId w:val="8"/>
      </w:numPr>
      <w:spacing w:after="120"/>
      <w:contextualSpacing/>
    </w:pPr>
    <w:rPr>
      <w:rFonts w:ascii="Times New Roman" w:hAnsi="Times New Roman"/>
      <w:sz w:val="22"/>
      <w:szCs w:val="22"/>
    </w:rPr>
  </w:style>
  <w:style w:type="paragraph" w:customStyle="1" w:styleId="Refindented">
    <w:name w:val="Ref indented"/>
    <w:basedOn w:val="BodyText"/>
    <w:rsid w:val="007A271F"/>
    <w:pPr>
      <w:ind w:left="432" w:hanging="432"/>
    </w:pPr>
  </w:style>
  <w:style w:type="paragraph" w:customStyle="1" w:styleId="AppendixTitle">
    <w:name w:val="Appendix Title"/>
    <w:basedOn w:val="Title"/>
    <w:next w:val="Normal"/>
    <w:rsid w:val="007A271F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7A271F"/>
  </w:style>
  <w:style w:type="paragraph" w:customStyle="1" w:styleId="ListSS3">
    <w:name w:val="List SS 3"/>
    <w:basedOn w:val="ListSS2"/>
    <w:qFormat/>
    <w:rsid w:val="007A271F"/>
    <w:pPr>
      <w:numPr>
        <w:numId w:val="15"/>
      </w:numPr>
    </w:pPr>
  </w:style>
  <w:style w:type="paragraph" w:customStyle="1" w:styleId="CMapHeading">
    <w:name w:val="CMap Heading"/>
    <w:basedOn w:val="Normal"/>
    <w:rsid w:val="007A271F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7A271F"/>
    <w:pPr>
      <w:ind w:left="432"/>
    </w:pPr>
    <w:rPr>
      <w:sz w:val="18"/>
    </w:rPr>
  </w:style>
  <w:style w:type="paragraph" w:customStyle="1" w:styleId="Table9">
    <w:name w:val="Table # 9"/>
    <w:basedOn w:val="Table"/>
    <w:rsid w:val="007A271F"/>
    <w:rPr>
      <w:sz w:val="18"/>
    </w:rPr>
  </w:style>
  <w:style w:type="paragraph" w:customStyle="1" w:styleId="TableSubheadInternal">
    <w:name w:val="Table Subhead Internal"/>
    <w:basedOn w:val="TableText"/>
    <w:rsid w:val="007A271F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7A271F"/>
    <w:pPr>
      <w:keepNext/>
    </w:pPr>
    <w:rPr>
      <w:b/>
      <w:bCs/>
    </w:rPr>
  </w:style>
  <w:style w:type="paragraph" w:customStyle="1" w:styleId="BodyTextIndentL1">
    <w:name w:val="Body Text Indent L1"/>
    <w:basedOn w:val="BodyText"/>
    <w:rsid w:val="007A271F"/>
    <w:pPr>
      <w:ind w:left="432"/>
    </w:pPr>
  </w:style>
  <w:style w:type="paragraph" w:styleId="Caption">
    <w:name w:val="caption"/>
    <w:basedOn w:val="Normal"/>
    <w:next w:val="Normal"/>
    <w:rsid w:val="007A271F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7A271F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7A271F"/>
    <w:pPr>
      <w:jc w:val="center"/>
    </w:pPr>
    <w:rPr>
      <w:rFonts w:ascii="Arial" w:hAnsi="Arial" w:cs="Arial"/>
    </w:rPr>
  </w:style>
  <w:style w:type="character" w:customStyle="1" w:styleId="Comment">
    <w:name w:val="Comment"/>
    <w:rsid w:val="007A271F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7A271F"/>
    <w:pPr>
      <w:numPr>
        <w:numId w:val="9"/>
      </w:numPr>
    </w:pPr>
  </w:style>
  <w:style w:type="paragraph" w:customStyle="1" w:styleId="ListNumber6by6">
    <w:name w:val="List Number 6by6"/>
    <w:basedOn w:val="ListNumber1"/>
    <w:rsid w:val="007A271F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7A271F"/>
    <w:pPr>
      <w:spacing w:after="120"/>
    </w:pPr>
    <w:rPr>
      <w:rFonts w:ascii="Arial" w:hAnsi="Arial" w:cs="Arial"/>
      <w:sz w:val="18"/>
    </w:rPr>
  </w:style>
  <w:style w:type="paragraph" w:customStyle="1" w:styleId="H1LON">
    <w:name w:val="H1_LON"/>
    <w:basedOn w:val="Heading1"/>
    <w:next w:val="Normal"/>
    <w:qFormat/>
    <w:rsid w:val="007A271F"/>
    <w:rPr>
      <w:sz w:val="22"/>
    </w:rPr>
  </w:style>
  <w:style w:type="paragraph" w:customStyle="1" w:styleId="HLCh4">
    <w:name w:val="HLC_h4"/>
    <w:basedOn w:val="Heading4"/>
    <w:next w:val="Normal"/>
    <w:rsid w:val="007A271F"/>
    <w:pPr>
      <w:jc w:val="center"/>
    </w:pPr>
  </w:style>
  <w:style w:type="paragraph" w:customStyle="1" w:styleId="articlehead">
    <w:name w:val="article_head"/>
    <w:basedOn w:val="Normal"/>
    <w:rsid w:val="007A271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7A271F"/>
    <w:pPr>
      <w:ind w:left="399"/>
    </w:pPr>
    <w:rPr>
      <w:i w:val="0"/>
      <w:sz w:val="20"/>
    </w:rPr>
  </w:style>
  <w:style w:type="paragraph" w:customStyle="1" w:styleId="BodyText6by6">
    <w:name w:val="BodyText6by6"/>
    <w:basedOn w:val="BodyText"/>
    <w:rsid w:val="007A271F"/>
    <w:pPr>
      <w:spacing w:before="120"/>
    </w:pPr>
  </w:style>
  <w:style w:type="paragraph" w:customStyle="1" w:styleId="Title14">
    <w:name w:val="Title14"/>
    <w:basedOn w:val="Title"/>
    <w:next w:val="BodyText"/>
    <w:qFormat/>
    <w:rsid w:val="007A271F"/>
    <w:pPr>
      <w:spacing w:before="0" w:after="240"/>
      <w:contextualSpacing/>
    </w:pPr>
    <w:rPr>
      <w:sz w:val="28"/>
    </w:rPr>
  </w:style>
  <w:style w:type="paragraph" w:customStyle="1" w:styleId="AssessmentListL1">
    <w:name w:val="AssessmentList_L1"/>
    <w:basedOn w:val="ListNumber1"/>
    <w:rsid w:val="007A271F"/>
    <w:pPr>
      <w:numPr>
        <w:numId w:val="11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7A271F"/>
    <w:pPr>
      <w:numPr>
        <w:ilvl w:val="1"/>
        <w:numId w:val="11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7A271F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7A271F"/>
    <w:pPr>
      <w:numPr>
        <w:numId w:val="12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7A271F"/>
    <w:pPr>
      <w:numPr>
        <w:numId w:val="0"/>
      </w:numPr>
      <w:tabs>
        <w:tab w:val="clear" w:pos="432"/>
      </w:tabs>
    </w:pPr>
  </w:style>
  <w:style w:type="paragraph" w:customStyle="1" w:styleId="ListSS2">
    <w:name w:val="List SS 2"/>
    <w:basedOn w:val="ListSS1"/>
    <w:qFormat/>
    <w:rsid w:val="007A271F"/>
    <w:pPr>
      <w:numPr>
        <w:numId w:val="14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7A271F"/>
    <w:rPr>
      <w:sz w:val="24"/>
      <w:szCs w:val="24"/>
    </w:rPr>
  </w:style>
  <w:style w:type="paragraph" w:customStyle="1" w:styleId="H1MOU">
    <w:name w:val="H1_MOU"/>
    <w:basedOn w:val="H1LON"/>
    <w:next w:val="BodyText"/>
    <w:rsid w:val="007A271F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7A271F"/>
    <w:pPr>
      <w:spacing w:before="120" w:after="12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AppData\Roaming\Microsoft\Templates\~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~general.dotx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Moten</dc:creator>
  <cp:lastModifiedBy>Jonathan A Glenn</cp:lastModifiedBy>
  <cp:revision>2</cp:revision>
  <cp:lastPrinted>2010-09-24T20:09:00Z</cp:lastPrinted>
  <dcterms:created xsi:type="dcterms:W3CDTF">2014-02-05T20:00:00Z</dcterms:created>
  <dcterms:modified xsi:type="dcterms:W3CDTF">2014-02-05T20:00:00Z</dcterms:modified>
</cp:coreProperties>
</file>