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AC" w:rsidRPr="00883602" w:rsidRDefault="00EE01AC" w:rsidP="00ED0EED">
      <w:pPr>
        <w:pStyle w:val="Title18"/>
      </w:pPr>
      <w:r w:rsidRPr="00883602">
        <w:t>LETTER OF NOTIFICATION – 1</w:t>
      </w:r>
    </w:p>
    <w:p w:rsidR="00EE01AC" w:rsidRDefault="00EE01AC" w:rsidP="00ED0EED">
      <w:pPr>
        <w:pStyle w:val="Title14"/>
      </w:pPr>
      <w:r>
        <w:t>NAME CHANGE OF EXISTING CERTIFICATE, DEGREE, MAJOR, OPTION</w:t>
      </w:r>
      <w:r w:rsidR="009908AE">
        <w:t>,</w:t>
      </w:r>
      <w:r w:rsidR="000B6F86">
        <w:t xml:space="preserve"> MINOR,</w:t>
      </w:r>
      <w:r>
        <w:t xml:space="preserve"> OR </w:t>
      </w:r>
      <w:r w:rsidRPr="0062794E">
        <w:t>ORGANIZATIONAL UNIT</w:t>
      </w:r>
    </w:p>
    <w:p w:rsidR="00EE01AC" w:rsidRDefault="00EE01AC" w:rsidP="00ED0EED">
      <w:pPr>
        <w:pStyle w:val="TopSubtitle"/>
      </w:pPr>
      <w:r>
        <w:t>(No change in curriculum, emphasis, or organizational structure)</w:t>
      </w:r>
    </w:p>
    <w:p w:rsidR="00EE01AC" w:rsidRDefault="00883602" w:rsidP="00D82A50">
      <w:pPr>
        <w:pStyle w:val="H1LON"/>
      </w:pPr>
      <w:r>
        <w:t>1.</w:t>
      </w:r>
      <w:r>
        <w:tab/>
      </w:r>
      <w:r w:rsidR="00EE01AC">
        <w:t>I</w:t>
      </w:r>
      <w:r w:rsidR="006B4876">
        <w:t>nstitution submitting request</w:t>
      </w:r>
    </w:p>
    <w:p w:rsidR="00EE01AC" w:rsidRDefault="00AE5F40" w:rsidP="00883602">
      <w:r>
        <w:t>University of Central Arkansas</w:t>
      </w:r>
    </w:p>
    <w:p w:rsidR="00EE01AC" w:rsidRDefault="00883602" w:rsidP="00D82A50">
      <w:pPr>
        <w:pStyle w:val="H1LON"/>
      </w:pPr>
      <w:r>
        <w:t>2.</w:t>
      </w:r>
      <w:r>
        <w:tab/>
        <w:t>Contact pers</w:t>
      </w:r>
      <w:r w:rsidR="006B4876">
        <w:t>on/title</w:t>
      </w:r>
    </w:p>
    <w:p w:rsidR="00AE5F40" w:rsidRDefault="00A974AD" w:rsidP="00883602">
      <w:r>
        <w:t>Jonathan A. Glenn</w:t>
      </w:r>
    </w:p>
    <w:p w:rsidR="00E25F75" w:rsidRPr="00883602" w:rsidRDefault="00E25F75" w:rsidP="00883602">
      <w:r>
        <w:t>Associate Provost</w:t>
      </w:r>
    </w:p>
    <w:p w:rsidR="00EE01AC" w:rsidRDefault="00883602" w:rsidP="00D82A50">
      <w:pPr>
        <w:pStyle w:val="H1LON"/>
      </w:pPr>
      <w:r>
        <w:t>3.</w:t>
      </w:r>
      <w:r>
        <w:tab/>
      </w:r>
      <w:r w:rsidR="006B4876">
        <w:t>Phone number/e-mail address</w:t>
      </w:r>
    </w:p>
    <w:p w:rsidR="00077CA8" w:rsidRDefault="00AE5F40" w:rsidP="00883602">
      <w:r>
        <w:t>(501) 450-3126</w:t>
      </w:r>
    </w:p>
    <w:p w:rsidR="00AE5F40" w:rsidRDefault="00A974AD" w:rsidP="00883602">
      <w:r>
        <w:t>jona</w:t>
      </w:r>
      <w:r w:rsidR="00AE5F40">
        <w:t>@uca.edu</w:t>
      </w:r>
    </w:p>
    <w:p w:rsidR="00EE01AC" w:rsidRDefault="00883602" w:rsidP="00D82A50">
      <w:pPr>
        <w:pStyle w:val="H1LON"/>
      </w:pPr>
      <w:r>
        <w:t>4.</w:t>
      </w:r>
      <w:r>
        <w:tab/>
      </w:r>
      <w:r w:rsidR="006B4876">
        <w:t>Proposed effective date</w:t>
      </w:r>
    </w:p>
    <w:p w:rsidR="00EE01AC" w:rsidRDefault="00EE01AC" w:rsidP="00883602"/>
    <w:p w:rsidR="00EE01AC" w:rsidRDefault="00883602" w:rsidP="00D82A50">
      <w:pPr>
        <w:pStyle w:val="H1LON"/>
      </w:pPr>
      <w:r>
        <w:t>5.</w:t>
      </w:r>
      <w:r>
        <w:tab/>
      </w:r>
      <w:r w:rsidR="00EE01AC">
        <w:t>Current titl</w:t>
      </w:r>
      <w:r w:rsidR="006B4876">
        <w:t>e of degree/certificate program</w:t>
      </w:r>
    </w:p>
    <w:p w:rsidR="00EE01AC" w:rsidRDefault="00EE01AC" w:rsidP="00883602"/>
    <w:p w:rsidR="00EE01AC" w:rsidRDefault="00883602" w:rsidP="00D82A50">
      <w:pPr>
        <w:pStyle w:val="H1LON"/>
      </w:pPr>
      <w:r>
        <w:t>6.</w:t>
      </w:r>
      <w:r>
        <w:tab/>
      </w:r>
      <w:r w:rsidR="00EE01AC">
        <w:t>C</w:t>
      </w:r>
      <w:r w:rsidR="006B4876">
        <w:t>urrent title of major or option</w:t>
      </w:r>
    </w:p>
    <w:p w:rsidR="00EE01AC" w:rsidRDefault="00EE01AC" w:rsidP="00883602"/>
    <w:p w:rsidR="00EE01AC" w:rsidRDefault="00883602" w:rsidP="00D82A50">
      <w:pPr>
        <w:pStyle w:val="H1LON"/>
      </w:pPr>
      <w:r>
        <w:t>7.</w:t>
      </w:r>
      <w:r>
        <w:tab/>
      </w:r>
      <w:r w:rsidR="00EE01AC">
        <w:t>Current</w:t>
      </w:r>
      <w:r>
        <w:t xml:space="preserve"> title of organizationa</w:t>
      </w:r>
      <w:r w:rsidR="006B4876">
        <w:t>l unit</w:t>
      </w:r>
    </w:p>
    <w:p w:rsidR="00EE01AC" w:rsidRDefault="00EE01AC" w:rsidP="00883602"/>
    <w:p w:rsidR="00EE01AC" w:rsidRDefault="00883602" w:rsidP="00D82A50">
      <w:pPr>
        <w:pStyle w:val="H1LON"/>
      </w:pPr>
      <w:r>
        <w:t>8.</w:t>
      </w:r>
      <w:r>
        <w:tab/>
      </w:r>
      <w:r w:rsidR="00EE01AC">
        <w:t>Prop</w:t>
      </w:r>
      <w:r w:rsidR="006B4876">
        <w:t xml:space="preserve">osed </w:t>
      </w:r>
      <w:r w:rsidR="00B023DF">
        <w:t>title</w:t>
      </w:r>
      <w:r w:rsidR="006B4876">
        <w:t xml:space="preserve"> of degree</w:t>
      </w:r>
      <w:r w:rsidR="00B023DF">
        <w:t>/certificate program</w:t>
      </w:r>
    </w:p>
    <w:p w:rsidR="00EE01AC" w:rsidRDefault="00EE01AC" w:rsidP="00883602"/>
    <w:p w:rsidR="00EE01AC" w:rsidRDefault="00883602" w:rsidP="00D82A50">
      <w:pPr>
        <w:pStyle w:val="H1LON"/>
      </w:pPr>
      <w:r>
        <w:t>9.</w:t>
      </w:r>
      <w:r>
        <w:tab/>
      </w:r>
      <w:r w:rsidR="00EE01AC">
        <w:t>P</w:t>
      </w:r>
      <w:r w:rsidR="006B4876">
        <w:t xml:space="preserve">roposed </w:t>
      </w:r>
      <w:r w:rsidR="00B023DF">
        <w:t>title</w:t>
      </w:r>
      <w:r w:rsidR="006B4876">
        <w:t xml:space="preserve"> of major or option</w:t>
      </w:r>
    </w:p>
    <w:p w:rsidR="00EE01AC" w:rsidRDefault="00EE01AC" w:rsidP="00883602"/>
    <w:p w:rsidR="00EE01AC" w:rsidRDefault="00883602" w:rsidP="00D82A50">
      <w:pPr>
        <w:pStyle w:val="H1LON"/>
      </w:pPr>
      <w:r>
        <w:t>10.</w:t>
      </w:r>
      <w:r>
        <w:tab/>
      </w:r>
      <w:r w:rsidR="00EE01AC">
        <w:t>Propo</w:t>
      </w:r>
      <w:r w:rsidR="006B4876">
        <w:t xml:space="preserve">sed </w:t>
      </w:r>
      <w:r w:rsidR="00B023DF">
        <w:t>title</w:t>
      </w:r>
      <w:r w:rsidR="006B4876">
        <w:t xml:space="preserve"> of organizational unit</w:t>
      </w:r>
    </w:p>
    <w:p w:rsidR="00EE01AC" w:rsidRDefault="00EE01AC" w:rsidP="00883602"/>
    <w:p w:rsidR="00EE01AC" w:rsidRDefault="00883602" w:rsidP="00D82A50">
      <w:pPr>
        <w:pStyle w:val="H1LON"/>
      </w:pPr>
      <w:r>
        <w:t>11.</w:t>
      </w:r>
      <w:r>
        <w:tab/>
      </w:r>
      <w:r w:rsidR="00D82A50">
        <w:t xml:space="preserve">CIP </w:t>
      </w:r>
      <w:r w:rsidR="006B4876">
        <w:t>code</w:t>
      </w:r>
    </w:p>
    <w:p w:rsidR="00EE01AC" w:rsidRDefault="00EE01AC" w:rsidP="00883602"/>
    <w:p w:rsidR="00EE01AC" w:rsidRDefault="00883602" w:rsidP="00D82A50">
      <w:pPr>
        <w:pStyle w:val="H1LON"/>
      </w:pPr>
      <w:r>
        <w:t>12.</w:t>
      </w:r>
      <w:r>
        <w:tab/>
      </w:r>
      <w:r w:rsidR="00EE01AC">
        <w:t xml:space="preserve">Degree </w:t>
      </w:r>
      <w:r w:rsidR="006B4876">
        <w:t>code</w:t>
      </w:r>
    </w:p>
    <w:p w:rsidR="007F434D" w:rsidRDefault="007F434D" w:rsidP="007F434D"/>
    <w:p w:rsidR="00EE01AC" w:rsidRDefault="00883602" w:rsidP="00D82A50">
      <w:pPr>
        <w:pStyle w:val="H1LON"/>
      </w:pPr>
      <w:r>
        <w:lastRenderedPageBreak/>
        <w:t>13.</w:t>
      </w:r>
      <w:r>
        <w:tab/>
      </w:r>
      <w:r w:rsidR="006B4876">
        <w:t>Reason for proposed action</w:t>
      </w:r>
    </w:p>
    <w:p w:rsidR="00EE01AC" w:rsidRDefault="00EE01AC" w:rsidP="0095548A">
      <w:pPr>
        <w:pStyle w:val="BodyText"/>
      </w:pPr>
    </w:p>
    <w:p w:rsidR="00883602" w:rsidRDefault="00883602" w:rsidP="00EE01AC"/>
    <w:p w:rsidR="005E0547" w:rsidRDefault="005E0547" w:rsidP="005E0547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5E0547" w:rsidRPr="003B7F95" w:rsidTr="004F06BD">
        <w:tc>
          <w:tcPr>
            <w:tcW w:w="3330" w:type="dxa"/>
          </w:tcPr>
          <w:p w:rsidR="005E0547" w:rsidRPr="003B7F95" w:rsidRDefault="005E0547" w:rsidP="00D60DEE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E0547" w:rsidRPr="003B7F95" w:rsidRDefault="005E0547" w:rsidP="00D60DEE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600516" w:rsidRDefault="00600516" w:rsidP="00D60DEE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5E0547" w:rsidRPr="003B7F95" w:rsidTr="004F06BD">
        <w:tc>
          <w:tcPr>
            <w:tcW w:w="3330" w:type="dxa"/>
          </w:tcPr>
          <w:p w:rsidR="005E0547" w:rsidRPr="003B7F95" w:rsidRDefault="005E0547" w:rsidP="00D60DEE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E0547" w:rsidRPr="003B7F95" w:rsidRDefault="005E0547" w:rsidP="00D60DEE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:rsidR="005E0547" w:rsidRPr="009117B8" w:rsidRDefault="005E0547" w:rsidP="00D60DEE">
      <w:pPr>
        <w:keepNext/>
        <w:tabs>
          <w:tab w:val="left" w:pos="456"/>
        </w:tabs>
      </w:pPr>
    </w:p>
    <w:p w:rsidR="005E0547" w:rsidRPr="009117B8" w:rsidRDefault="005E0547" w:rsidP="00D60DEE">
      <w:pPr>
        <w:keepNext/>
        <w:tabs>
          <w:tab w:val="left" w:pos="456"/>
        </w:tabs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5E0547" w:rsidRPr="003B7F95" w:rsidTr="004F06BD">
        <w:tc>
          <w:tcPr>
            <w:tcW w:w="2430" w:type="dxa"/>
            <w:vAlign w:val="bottom"/>
          </w:tcPr>
          <w:p w:rsidR="005E0547" w:rsidRPr="003B7F95" w:rsidRDefault="005E0547" w:rsidP="004F06BD"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5E0547" w:rsidRPr="003B7F95" w:rsidRDefault="005E0547" w:rsidP="004F06BD">
            <w:pPr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E0547" w:rsidRPr="003B7F95" w:rsidRDefault="005E0547" w:rsidP="004F06BD">
            <w:pPr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5E0547" w:rsidRPr="003B7F95" w:rsidTr="004F06BD">
        <w:tc>
          <w:tcPr>
            <w:tcW w:w="2430" w:type="dxa"/>
            <w:vAlign w:val="bottom"/>
          </w:tcPr>
          <w:p w:rsidR="005E0547" w:rsidRPr="003B7F95" w:rsidRDefault="005E0547" w:rsidP="004F06BD"/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5E0547" w:rsidRPr="003B7F95" w:rsidRDefault="005E0547" w:rsidP="004F06BD">
            <w:pPr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E0547" w:rsidRPr="003B7F95" w:rsidRDefault="005E0547" w:rsidP="004F06BD">
            <w:pPr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BC497C" w:rsidRDefault="00BC497C" w:rsidP="00BC497C">
      <w:pPr>
        <w:pStyle w:val="VersionNote"/>
      </w:pPr>
      <w:r>
        <w:t>[UCA form updated 201</w:t>
      </w:r>
      <w:r w:rsidR="00170B05">
        <w:t>7</w:t>
      </w:r>
      <w:r>
        <w:t>-0</w:t>
      </w:r>
      <w:r w:rsidR="00170B05">
        <w:t>8</w:t>
      </w:r>
      <w:r>
        <w:t>-</w:t>
      </w:r>
      <w:r w:rsidR="00170B05">
        <w:t>31</w:t>
      </w:r>
      <w:bookmarkStart w:id="3" w:name="_GoBack"/>
      <w:bookmarkEnd w:id="3"/>
      <w:r>
        <w:t>]</w:t>
      </w:r>
    </w:p>
    <w:sectPr w:rsidR="00BC49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B2" w:rsidRDefault="00ED65B2">
      <w:r>
        <w:separator/>
      </w:r>
    </w:p>
  </w:endnote>
  <w:endnote w:type="continuationSeparator" w:id="0">
    <w:p w:rsidR="00ED65B2" w:rsidRDefault="00ED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E" w:rsidRDefault="009908A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70B05">
      <w:rPr>
        <w:noProof/>
      </w:rPr>
      <w:t>2</w:t>
    </w:r>
    <w:r>
      <w:fldChar w:fldCharType="end"/>
    </w:r>
    <w:r>
      <w:t xml:space="preserve"> of </w:t>
    </w:r>
    <w:fldSimple w:instr=" NUMPAGES ">
      <w:r w:rsidR="00170B0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B2" w:rsidRDefault="00ED65B2">
      <w:r>
        <w:separator/>
      </w:r>
    </w:p>
  </w:footnote>
  <w:footnote w:type="continuationSeparator" w:id="0">
    <w:p w:rsidR="00ED65B2" w:rsidRDefault="00ED6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AE" w:rsidRDefault="009908AE">
    <w:pPr>
      <w:pStyle w:val="Header"/>
    </w:pPr>
    <w:r>
      <w:t>UCA, LON-1</w:t>
    </w:r>
    <w:r w:rsidR="00D772A7">
      <w:t xml:space="preserve">: </w:t>
    </w:r>
    <w:r w:rsidR="00D772A7">
      <w:fldChar w:fldCharType="begin"/>
    </w:r>
    <w:r w:rsidR="00D772A7">
      <w:instrText xml:space="preserve"> MACROBUTTON  empty {</w:instrText>
    </w:r>
    <w:r w:rsidR="00D772A7" w:rsidRPr="00D772A7">
      <w:rPr>
        <w:color w:val="0070C0"/>
      </w:rPr>
      <w:instrText>renamed</w:instrText>
    </w:r>
    <w:r w:rsidR="00D772A7">
      <w:instrText xml:space="preserve">} </w:instrText>
    </w:r>
    <w:r w:rsidR="00D772A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FA6D15"/>
    <w:multiLevelType w:val="hybridMultilevel"/>
    <w:tmpl w:val="B87AB3E4"/>
    <w:lvl w:ilvl="0" w:tplc="FFFFFFFF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7"/>
    <w:rsid w:val="00077CA8"/>
    <w:rsid w:val="00090741"/>
    <w:rsid w:val="000B6F86"/>
    <w:rsid w:val="00170B05"/>
    <w:rsid w:val="001B01A9"/>
    <w:rsid w:val="00213F43"/>
    <w:rsid w:val="002C776F"/>
    <w:rsid w:val="00323FFA"/>
    <w:rsid w:val="00464331"/>
    <w:rsid w:val="004F06BD"/>
    <w:rsid w:val="005E0547"/>
    <w:rsid w:val="00600516"/>
    <w:rsid w:val="006139DF"/>
    <w:rsid w:val="0062794E"/>
    <w:rsid w:val="006A764D"/>
    <w:rsid w:val="006B4876"/>
    <w:rsid w:val="006D4007"/>
    <w:rsid w:val="007F434D"/>
    <w:rsid w:val="007F4C3D"/>
    <w:rsid w:val="008040FB"/>
    <w:rsid w:val="008349FE"/>
    <w:rsid w:val="00863559"/>
    <w:rsid w:val="0087180A"/>
    <w:rsid w:val="00883602"/>
    <w:rsid w:val="008A1844"/>
    <w:rsid w:val="009117B8"/>
    <w:rsid w:val="00952B97"/>
    <w:rsid w:val="0095548A"/>
    <w:rsid w:val="00957938"/>
    <w:rsid w:val="009908AE"/>
    <w:rsid w:val="00993802"/>
    <w:rsid w:val="009D32CD"/>
    <w:rsid w:val="00A974AD"/>
    <w:rsid w:val="00AE5F40"/>
    <w:rsid w:val="00B023DF"/>
    <w:rsid w:val="00B0431A"/>
    <w:rsid w:val="00B964C1"/>
    <w:rsid w:val="00BC28F4"/>
    <w:rsid w:val="00BC497C"/>
    <w:rsid w:val="00D60269"/>
    <w:rsid w:val="00D60DEE"/>
    <w:rsid w:val="00D772A7"/>
    <w:rsid w:val="00D82A50"/>
    <w:rsid w:val="00E060E1"/>
    <w:rsid w:val="00E25F75"/>
    <w:rsid w:val="00EC66EC"/>
    <w:rsid w:val="00ED0EED"/>
    <w:rsid w:val="00ED65B2"/>
    <w:rsid w:val="00EE01AC"/>
    <w:rsid w:val="00EF50F2"/>
    <w:rsid w:val="00FD7D17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76D6F"/>
  <w15:docId w15:val="{BCCEC3FA-FCD2-4545-A32D-7063A41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E1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E060E1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E060E1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E060E1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E060E1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60E1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E060E1"/>
    <w:rPr>
      <w:sz w:val="20"/>
    </w:rPr>
  </w:style>
  <w:style w:type="paragraph" w:customStyle="1" w:styleId="Table">
    <w:name w:val="Table #"/>
    <w:basedOn w:val="Normal"/>
    <w:rsid w:val="00E060E1"/>
    <w:pPr>
      <w:jc w:val="right"/>
    </w:pPr>
    <w:rPr>
      <w:sz w:val="20"/>
    </w:rPr>
  </w:style>
  <w:style w:type="paragraph" w:styleId="Header">
    <w:name w:val="header"/>
    <w:basedOn w:val="Normal"/>
    <w:rsid w:val="00E060E1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E060E1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E060E1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E060E1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E060E1"/>
    <w:pPr>
      <w:ind w:right="144"/>
    </w:pPr>
  </w:style>
  <w:style w:type="paragraph" w:styleId="Footer">
    <w:name w:val="footer"/>
    <w:basedOn w:val="Normal"/>
    <w:autoRedefine/>
    <w:rsid w:val="00E060E1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E060E1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E060E1"/>
    <w:pPr>
      <w:ind w:firstLine="432"/>
    </w:pPr>
  </w:style>
  <w:style w:type="paragraph" w:customStyle="1" w:styleId="ListSS1">
    <w:name w:val="List SS 1"/>
    <w:rsid w:val="00E060E1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E060E1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060E1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060E1"/>
  </w:style>
  <w:style w:type="paragraph" w:styleId="BodyTextIndent">
    <w:name w:val="Body Text Indent"/>
    <w:basedOn w:val="Normal"/>
    <w:rsid w:val="00E25F75"/>
    <w:pPr>
      <w:ind w:left="432"/>
    </w:pPr>
  </w:style>
  <w:style w:type="paragraph" w:customStyle="1" w:styleId="CMapHeading">
    <w:name w:val="CMap Heading"/>
    <w:basedOn w:val="Normal"/>
    <w:rsid w:val="00E060E1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060E1"/>
    <w:pPr>
      <w:ind w:left="432"/>
    </w:pPr>
    <w:rPr>
      <w:sz w:val="18"/>
    </w:rPr>
  </w:style>
  <w:style w:type="paragraph" w:customStyle="1" w:styleId="Table9">
    <w:name w:val="Table # 9"/>
    <w:basedOn w:val="Table"/>
    <w:rsid w:val="00E060E1"/>
    <w:rPr>
      <w:sz w:val="18"/>
    </w:rPr>
  </w:style>
  <w:style w:type="paragraph" w:customStyle="1" w:styleId="TableSubheadInternal">
    <w:name w:val="Table Subhead Internal"/>
    <w:basedOn w:val="TableText"/>
    <w:rsid w:val="00E060E1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060E1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25F75"/>
    <w:pPr>
      <w:spacing w:after="120"/>
    </w:pPr>
  </w:style>
  <w:style w:type="paragraph" w:styleId="Caption">
    <w:name w:val="caption"/>
    <w:basedOn w:val="Normal"/>
    <w:next w:val="Normal"/>
    <w:rsid w:val="00E060E1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060E1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060E1"/>
    <w:pPr>
      <w:jc w:val="center"/>
    </w:pPr>
    <w:rPr>
      <w:rFonts w:ascii="Arial" w:hAnsi="Arial" w:cs="Arial"/>
    </w:rPr>
  </w:style>
  <w:style w:type="character" w:customStyle="1" w:styleId="Comment">
    <w:name w:val="Comment"/>
    <w:rsid w:val="00E060E1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060E1"/>
    <w:pPr>
      <w:numPr>
        <w:numId w:val="14"/>
      </w:numPr>
    </w:pPr>
  </w:style>
  <w:style w:type="paragraph" w:customStyle="1" w:styleId="ListNumber6by6">
    <w:name w:val="List Number 6by6"/>
    <w:basedOn w:val="ListNumber1"/>
    <w:rsid w:val="00E060E1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E060E1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25F75"/>
    <w:pPr>
      <w:jc w:val="center"/>
    </w:pPr>
    <w:rPr>
      <w:b/>
      <w:bCs/>
    </w:rPr>
  </w:style>
  <w:style w:type="table" w:styleId="TableGrid">
    <w:name w:val="Table Grid"/>
    <w:basedOn w:val="TableNormal"/>
    <w:rsid w:val="00E2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LON">
    <w:name w:val="H1_LON"/>
    <w:basedOn w:val="Heading1"/>
    <w:next w:val="Normal"/>
    <w:qFormat/>
    <w:rsid w:val="00E060E1"/>
    <w:pPr>
      <w:tabs>
        <w:tab w:val="left" w:pos="432"/>
      </w:tabs>
    </w:pPr>
    <w:rPr>
      <w:sz w:val="22"/>
    </w:rPr>
  </w:style>
  <w:style w:type="paragraph" w:styleId="BalloonText">
    <w:name w:val="Balloon Text"/>
    <w:basedOn w:val="Normal"/>
    <w:link w:val="BalloonTextChar"/>
    <w:rsid w:val="008A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844"/>
    <w:rPr>
      <w:rFonts w:ascii="Tahoma" w:hAnsi="Tahoma" w:cs="Tahoma"/>
      <w:snapToGrid w:val="0"/>
      <w:sz w:val="16"/>
      <w:szCs w:val="16"/>
    </w:rPr>
  </w:style>
  <w:style w:type="paragraph" w:customStyle="1" w:styleId="VersionNote">
    <w:name w:val="VersionNote"/>
    <w:basedOn w:val="Normal"/>
    <w:next w:val="Normal"/>
    <w:rsid w:val="00E060E1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E060E1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E060E1"/>
    <w:pPr>
      <w:ind w:left="432"/>
    </w:pPr>
  </w:style>
  <w:style w:type="paragraph" w:customStyle="1" w:styleId="HLCh4">
    <w:name w:val="HLC_h4"/>
    <w:basedOn w:val="Heading4"/>
    <w:next w:val="Normal"/>
    <w:rsid w:val="00E060E1"/>
    <w:pPr>
      <w:jc w:val="center"/>
    </w:pPr>
  </w:style>
  <w:style w:type="paragraph" w:customStyle="1" w:styleId="articlehead">
    <w:name w:val="article_head"/>
    <w:basedOn w:val="Normal"/>
    <w:rsid w:val="00E060E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E060E1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E060E1"/>
    <w:pPr>
      <w:spacing w:before="120"/>
    </w:pPr>
  </w:style>
  <w:style w:type="paragraph" w:customStyle="1" w:styleId="Title14">
    <w:name w:val="Title14"/>
    <w:basedOn w:val="Title"/>
    <w:next w:val="BodyText"/>
    <w:qFormat/>
    <w:rsid w:val="00E060E1"/>
    <w:pPr>
      <w:contextualSpacing/>
    </w:pPr>
  </w:style>
  <w:style w:type="character" w:customStyle="1" w:styleId="BodyTextChar">
    <w:name w:val="Body Text Char"/>
    <w:link w:val="BodyText"/>
    <w:rsid w:val="00E060E1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E060E1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060E1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E060E1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E060E1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E060E1"/>
    <w:pPr>
      <w:numPr>
        <w:numId w:val="0"/>
      </w:numPr>
    </w:pPr>
  </w:style>
  <w:style w:type="paragraph" w:customStyle="1" w:styleId="ListSS2">
    <w:name w:val="List SS 2"/>
    <w:basedOn w:val="ListSS1"/>
    <w:qFormat/>
    <w:rsid w:val="00E060E1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E060E1"/>
    <w:rPr>
      <w:szCs w:val="24"/>
    </w:rPr>
  </w:style>
  <w:style w:type="paragraph" w:customStyle="1" w:styleId="H1MOU">
    <w:name w:val="H1_MOU"/>
    <w:basedOn w:val="H1LON"/>
    <w:next w:val="BodyText"/>
    <w:rsid w:val="00E060E1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E060E1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E060E1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E060E1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E060E1"/>
    <w:pPr>
      <w:ind w:left="432" w:hanging="432"/>
    </w:pPr>
  </w:style>
  <w:style w:type="paragraph" w:customStyle="1" w:styleId="TableTextHanging">
    <w:name w:val="Table Text Hanging"/>
    <w:basedOn w:val="TableText"/>
    <w:qFormat/>
    <w:rsid w:val="00E060E1"/>
    <w:pPr>
      <w:ind w:left="432" w:hanging="432"/>
    </w:pPr>
  </w:style>
  <w:style w:type="paragraph" w:customStyle="1" w:styleId="SPARCBulletListL1">
    <w:name w:val="SPARC_Bullet List L1"/>
    <w:basedOn w:val="Normal"/>
    <w:rsid w:val="00E060E1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E060E1"/>
    <w:rPr>
      <w:sz w:val="36"/>
      <w:szCs w:val="36"/>
    </w:rPr>
  </w:style>
  <w:style w:type="paragraph" w:customStyle="1" w:styleId="TitleUCA">
    <w:name w:val="Title UCA"/>
    <w:basedOn w:val="Title"/>
    <w:qFormat/>
    <w:rsid w:val="00E060E1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E060E1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E060E1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E060E1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E060E1"/>
    <w:rPr>
      <w:sz w:val="24"/>
      <w:szCs w:val="24"/>
    </w:rPr>
  </w:style>
  <w:style w:type="paragraph" w:customStyle="1" w:styleId="CSDateline">
    <w:name w:val="CS Dateline"/>
    <w:basedOn w:val="CSNormal"/>
    <w:qFormat/>
    <w:rsid w:val="00E060E1"/>
    <w:rPr>
      <w:color w:val="7030A0"/>
    </w:rPr>
  </w:style>
  <w:style w:type="character" w:customStyle="1" w:styleId="TitleChar">
    <w:name w:val="Title Char"/>
    <w:aliases w:val="CS Title Char"/>
    <w:link w:val="Title"/>
    <w:rsid w:val="00E060E1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E060E1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E060E1"/>
    <w:pPr>
      <w:ind w:left="288"/>
    </w:pPr>
  </w:style>
  <w:style w:type="paragraph" w:customStyle="1" w:styleId="TableSignatureIndicators">
    <w:name w:val="Table Signature Indicators"/>
    <w:basedOn w:val="Normal"/>
    <w:qFormat/>
    <w:rsid w:val="00E060E1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</vt:lpstr>
    </vt:vector>
  </TitlesOfParts>
  <Company>Univ. of Central Arkansas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</dc:title>
  <dc:creator>JAGlenn</dc:creator>
  <cp:lastModifiedBy>Jonathan A Glenn</cp:lastModifiedBy>
  <cp:revision>13</cp:revision>
  <cp:lastPrinted>2010-07-12T17:26:00Z</cp:lastPrinted>
  <dcterms:created xsi:type="dcterms:W3CDTF">2014-02-05T16:22:00Z</dcterms:created>
  <dcterms:modified xsi:type="dcterms:W3CDTF">2017-08-31T19:11:00Z</dcterms:modified>
</cp:coreProperties>
</file>