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F" w:rsidRDefault="00EA5160">
      <w:pPr>
        <w:pStyle w:val="Standard"/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IFC Meeting Agenda</w:t>
      </w:r>
    </w:p>
    <w:p w:rsidR="000A1D7F" w:rsidRDefault="00EA5160">
      <w:pPr>
        <w:pStyle w:val="Standard"/>
        <w:spacing w:line="240" w:lineRule="auto"/>
        <w:jc w:val="center"/>
        <w:rPr>
          <w:b/>
          <w:bCs/>
        </w:rPr>
      </w:pPr>
      <w:r>
        <w:rPr>
          <w:b/>
          <w:bCs/>
        </w:rPr>
        <w:t>9/18/12</w:t>
      </w:r>
    </w:p>
    <w:p w:rsidR="000A1D7F" w:rsidRDefault="00EA5160">
      <w:pPr>
        <w:pStyle w:val="Standard"/>
        <w:spacing w:line="240" w:lineRule="auto"/>
      </w:pPr>
      <w:r>
        <w:rPr>
          <w:b/>
        </w:rPr>
        <w:t>VP Communications Report</w:t>
      </w:r>
    </w:p>
    <w:p w:rsidR="000A1D7F" w:rsidRDefault="00EA5160">
      <w:pPr>
        <w:pStyle w:val="Standard"/>
        <w:spacing w:line="240" w:lineRule="auto"/>
        <w:ind w:firstLine="720"/>
      </w:pPr>
      <w:r>
        <w:t>-Previous Meeting Minutes</w:t>
      </w:r>
    </w:p>
    <w:p w:rsidR="000A1D7F" w:rsidRDefault="00EA5160">
      <w:pPr>
        <w:pStyle w:val="Standard"/>
        <w:spacing w:line="240" w:lineRule="auto"/>
      </w:pPr>
      <w:r>
        <w:rPr>
          <w:b/>
        </w:rPr>
        <w:t>VP Finance Report</w:t>
      </w:r>
    </w:p>
    <w:p w:rsidR="000A1D7F" w:rsidRDefault="00EA5160">
      <w:pPr>
        <w:pStyle w:val="Standard"/>
        <w:spacing w:line="240" w:lineRule="auto"/>
        <w:ind w:firstLine="720"/>
      </w:pPr>
      <w:r>
        <w:t>-Available Funds</w:t>
      </w:r>
    </w:p>
    <w:p w:rsidR="000A1D7F" w:rsidRDefault="00EA5160">
      <w:pPr>
        <w:pStyle w:val="Standard"/>
        <w:spacing w:line="240" w:lineRule="auto"/>
        <w:ind w:firstLine="720"/>
      </w:pPr>
      <w:r>
        <w:t>-IFC Koozies</w:t>
      </w:r>
    </w:p>
    <w:p w:rsidR="000A1D7F" w:rsidRDefault="00EA5160">
      <w:pPr>
        <w:pStyle w:val="Standard"/>
        <w:spacing w:line="240" w:lineRule="auto"/>
        <w:ind w:firstLine="720"/>
      </w:pPr>
      <w:r>
        <w:t>-Dues are due</w:t>
      </w:r>
    </w:p>
    <w:p w:rsidR="000A1D7F" w:rsidRDefault="00EA5160">
      <w:pPr>
        <w:pStyle w:val="Standard"/>
      </w:pPr>
      <w:r>
        <w:rPr>
          <w:b/>
        </w:rPr>
        <w:t>Presidents Report</w:t>
      </w:r>
    </w:p>
    <w:p w:rsidR="000A1D7F" w:rsidRDefault="00EA5160">
      <w:pPr>
        <w:pStyle w:val="Standard"/>
      </w:pPr>
      <w:r>
        <w:tab/>
        <w:t xml:space="preserve">-Rosters and dues are </w:t>
      </w:r>
      <w:r>
        <w:t>past due</w:t>
      </w:r>
    </w:p>
    <w:p w:rsidR="000A1D7F" w:rsidRDefault="00EA5160">
      <w:pPr>
        <w:pStyle w:val="Standard"/>
        <w:spacing w:line="240" w:lineRule="auto"/>
        <w:ind w:firstLine="720"/>
      </w:pPr>
      <w:r>
        <w:t>-Bid day Good job to everyone</w:t>
      </w:r>
    </w:p>
    <w:p w:rsidR="000A1D7F" w:rsidRDefault="00EA5160">
      <w:pPr>
        <w:pStyle w:val="Standard"/>
        <w:spacing w:line="240" w:lineRule="auto"/>
      </w:pPr>
      <w:r>
        <w:rPr>
          <w:b/>
        </w:rPr>
        <w:t>VP Programming Report</w:t>
      </w:r>
    </w:p>
    <w:p w:rsidR="000A1D7F" w:rsidRDefault="00EA5160">
      <w:pPr>
        <w:pStyle w:val="Standard"/>
        <w:spacing w:line="240" w:lineRule="auto"/>
        <w:ind w:firstLine="720"/>
      </w:pPr>
      <w:r>
        <w:t>-Volleyball Game Developments</w:t>
      </w:r>
    </w:p>
    <w:p w:rsidR="000A1D7F" w:rsidRDefault="00EA5160">
      <w:pPr>
        <w:pStyle w:val="Standard"/>
        <w:spacing w:line="240" w:lineRule="auto"/>
        <w:ind w:firstLine="720"/>
      </w:pPr>
      <w:r>
        <w:t>-Volunteering with Boys and girls club of Faulkner county</w:t>
      </w:r>
    </w:p>
    <w:p w:rsidR="000A1D7F" w:rsidRDefault="00EA5160">
      <w:pPr>
        <w:pStyle w:val="Standard"/>
        <w:spacing w:line="240" w:lineRule="auto"/>
      </w:pPr>
      <w:r>
        <w:rPr>
          <w:b/>
        </w:rPr>
        <w:t>VP Recruitment Report</w:t>
      </w:r>
    </w:p>
    <w:p w:rsidR="000A1D7F" w:rsidRDefault="00EA5160">
      <w:pPr>
        <w:pStyle w:val="Standard"/>
        <w:spacing w:line="240" w:lineRule="auto"/>
        <w:ind w:firstLine="720"/>
      </w:pPr>
      <w:r>
        <w:t>-</w:t>
      </w:r>
    </w:p>
    <w:p w:rsidR="000A1D7F" w:rsidRDefault="00EA5160">
      <w:pPr>
        <w:pStyle w:val="Standard"/>
        <w:spacing w:line="240" w:lineRule="auto"/>
      </w:pPr>
      <w:r>
        <w:rPr>
          <w:b/>
        </w:rPr>
        <w:t>New Business</w:t>
      </w:r>
    </w:p>
    <w:p w:rsidR="000A1D7F" w:rsidRDefault="00EA5160">
      <w:pPr>
        <w:pStyle w:val="Standard"/>
        <w:spacing w:line="240" w:lineRule="auto"/>
      </w:pPr>
      <w:r>
        <w:tab/>
        <w:t>-</w:t>
      </w:r>
    </w:p>
    <w:p w:rsidR="000A1D7F" w:rsidRDefault="00EA5160">
      <w:pPr>
        <w:pStyle w:val="Standard"/>
        <w:spacing w:line="240" w:lineRule="auto"/>
      </w:pPr>
      <w:r>
        <w:rPr>
          <w:b/>
        </w:rPr>
        <w:t>Chapter Updates</w:t>
      </w:r>
    </w:p>
    <w:p w:rsidR="000A1D7F" w:rsidRDefault="00EA5160">
      <w:pPr>
        <w:pStyle w:val="Standard"/>
        <w:spacing w:line="240" w:lineRule="auto"/>
      </w:pPr>
      <w:r>
        <w:tab/>
        <w:t>-</w:t>
      </w:r>
    </w:p>
    <w:p w:rsidR="000A1D7F" w:rsidRDefault="00EA5160">
      <w:pPr>
        <w:pStyle w:val="Standard"/>
        <w:spacing w:line="240" w:lineRule="auto"/>
      </w:pPr>
      <w:r>
        <w:rPr>
          <w:b/>
        </w:rPr>
        <w:t>Advisors Report</w:t>
      </w:r>
    </w:p>
    <w:p w:rsidR="000A1D7F" w:rsidRDefault="00EA5160">
      <w:pPr>
        <w:pStyle w:val="Standard"/>
        <w:spacing w:line="240" w:lineRule="auto"/>
      </w:pPr>
      <w:r>
        <w:tab/>
        <w:t xml:space="preserve">-Football games – Music off by </w:t>
      </w:r>
      <w:r>
        <w:t>2:30 PM for National Anthem – Thank you</w:t>
      </w:r>
    </w:p>
    <w:p w:rsidR="000A1D7F" w:rsidRDefault="00EA5160">
      <w:pPr>
        <w:pStyle w:val="Standard"/>
        <w:spacing w:line="240" w:lineRule="auto"/>
      </w:pPr>
      <w:r>
        <w:tab/>
        <w:t>-Homecoming Registrations available on OrgSync now!</w:t>
      </w:r>
    </w:p>
    <w:p w:rsidR="000A1D7F" w:rsidRDefault="00EA5160">
      <w:pPr>
        <w:pStyle w:val="Standard"/>
        <w:spacing w:line="240" w:lineRule="auto"/>
      </w:pPr>
      <w:r>
        <w:tab/>
        <w:t>-All Greek Council, Sept. 26, 4:30 PM, 225 SC</w:t>
      </w:r>
    </w:p>
    <w:p w:rsidR="000A1D7F" w:rsidRDefault="00EA5160">
      <w:pPr>
        <w:pStyle w:val="Standard"/>
        <w:spacing w:line="240" w:lineRule="auto"/>
      </w:pPr>
      <w:r>
        <w:tab/>
        <w:t>-RSO Training, Sept. 27, 4 PM, SC Ballroom, 2 People per organization</w:t>
      </w:r>
    </w:p>
    <w:p w:rsidR="000A1D7F" w:rsidRDefault="00EA5160">
      <w:pPr>
        <w:pStyle w:val="Standard"/>
        <w:spacing w:line="240" w:lineRule="auto"/>
      </w:pPr>
      <w:r>
        <w:rPr>
          <w:b/>
        </w:rPr>
        <w:t>Important Dates</w:t>
      </w:r>
    </w:p>
    <w:p w:rsidR="000A1D7F" w:rsidRDefault="00EA5160">
      <w:pPr>
        <w:pStyle w:val="Standard"/>
        <w:spacing w:line="240" w:lineRule="auto"/>
        <w:ind w:firstLine="720"/>
      </w:pPr>
      <w:r>
        <w:rPr>
          <w:i/>
          <w:u w:val="single"/>
        </w:rPr>
        <w:t>-RSO Fair Sept. 20</w:t>
      </w:r>
      <w:r>
        <w:rPr>
          <w:i/>
          <w:u w:val="single"/>
          <w:vertAlign w:val="superscript"/>
        </w:rPr>
        <w:t>th</w:t>
      </w:r>
      <w:r>
        <w:rPr>
          <w:i/>
        </w:rPr>
        <w:tab/>
        <w:t>-</w:t>
      </w:r>
      <w:r>
        <w:rPr>
          <w:i/>
          <w:u w:val="single"/>
        </w:rPr>
        <w:t>Volleyb</w:t>
      </w:r>
      <w:r>
        <w:rPr>
          <w:i/>
          <w:u w:val="single"/>
        </w:rPr>
        <w:t>all Game Sept 20</w:t>
      </w:r>
      <w:r>
        <w:rPr>
          <w:i/>
          <w:u w:val="single"/>
          <w:vertAlign w:val="superscript"/>
        </w:rPr>
        <w:t xml:space="preserve">th </w:t>
      </w:r>
      <w:r>
        <w:rPr>
          <w:i/>
          <w:vertAlign w:val="superscript"/>
        </w:rPr>
        <w:t xml:space="preserve">        </w:t>
      </w:r>
      <w:r>
        <w:rPr>
          <w:i/>
        </w:rPr>
        <w:t>-</w:t>
      </w:r>
      <w:r>
        <w:rPr>
          <w:i/>
          <w:u w:val="single"/>
        </w:rPr>
        <w:t>October 3</w:t>
      </w:r>
      <w:r>
        <w:rPr>
          <w:i/>
          <w:u w:val="single"/>
          <w:vertAlign w:val="superscript"/>
        </w:rPr>
        <w:t>rd</w:t>
      </w:r>
      <w:r>
        <w:rPr>
          <w:i/>
          <w:u w:val="single"/>
        </w:rPr>
        <w:t xml:space="preserve"> and 4</w:t>
      </w:r>
      <w:r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Greek Assessment</w:t>
      </w:r>
      <w:r>
        <w:rPr>
          <w:i/>
        </w:rPr>
        <w:tab/>
      </w:r>
    </w:p>
    <w:sectPr w:rsidR="000A1D7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60" w:rsidRDefault="00EA5160">
      <w:pPr>
        <w:spacing w:after="0" w:line="240" w:lineRule="auto"/>
      </w:pPr>
      <w:r>
        <w:separator/>
      </w:r>
    </w:p>
  </w:endnote>
  <w:endnote w:type="continuationSeparator" w:id="0">
    <w:p w:rsidR="00EA5160" w:rsidRDefault="00EA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60" w:rsidRDefault="00EA51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5160" w:rsidRDefault="00EA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D7F"/>
    <w:rsid w:val="000A1D7F"/>
    <w:rsid w:val="006A5073"/>
    <w:rsid w:val="00E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2012-10-12T16:38:00Z</dcterms:created>
  <dcterms:modified xsi:type="dcterms:W3CDTF">2012-10-12T16:38:00Z</dcterms:modified>
</cp:coreProperties>
</file>