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DD23EF" w:rsidP="00EC5D64">
      <w:pPr>
        <w:jc w:val="center"/>
        <w:rPr>
          <w:b/>
        </w:rPr>
      </w:pPr>
      <w:r>
        <w:rPr>
          <w:b/>
        </w:rPr>
        <w:t>March 6</w:t>
      </w:r>
      <w:r w:rsidRPr="00DD23EF">
        <w:rPr>
          <w:b/>
          <w:vertAlign w:val="superscript"/>
        </w:rPr>
        <w:t>th</w:t>
      </w:r>
      <w:r>
        <w:rPr>
          <w:b/>
        </w:rPr>
        <w:t xml:space="preserve"> 2012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DD23EF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DD23EF" w:rsidRPr="00EC5D64" w:rsidRDefault="00DD23EF" w:rsidP="00DD23EF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Minutes are posted online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Available Funds</w:t>
      </w:r>
      <w:r w:rsidR="007E3441">
        <w:t xml:space="preserve">- 2074.41 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DD23EF" w:rsidP="00EC5D64">
      <w:pPr>
        <w:pStyle w:val="ListParagraph"/>
        <w:numPr>
          <w:ilvl w:val="0"/>
          <w:numId w:val="1"/>
        </w:numPr>
        <w:spacing w:line="480" w:lineRule="auto"/>
      </w:pPr>
      <w:r>
        <w:t>Meeting today @ 4:15 w/staff.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Default="00DD23EF" w:rsidP="00EC5D64">
      <w:pPr>
        <w:pStyle w:val="ListParagraph"/>
        <w:numPr>
          <w:ilvl w:val="0"/>
          <w:numId w:val="2"/>
        </w:numPr>
        <w:spacing w:line="480" w:lineRule="auto"/>
      </w:pPr>
      <w:r>
        <w:t>Relay for Life- March 9</w:t>
      </w:r>
      <w:r w:rsidRPr="00DD23EF">
        <w:rPr>
          <w:vertAlign w:val="superscript"/>
        </w:rPr>
        <w:t>th</w:t>
      </w:r>
    </w:p>
    <w:p w:rsidR="00DD23EF" w:rsidRPr="00A821B4" w:rsidRDefault="00DD23EF" w:rsidP="00DD23EF">
      <w:pPr>
        <w:pStyle w:val="ListParagraph"/>
        <w:numPr>
          <w:ilvl w:val="1"/>
          <w:numId w:val="2"/>
        </w:numPr>
        <w:spacing w:line="480" w:lineRule="auto"/>
      </w:pPr>
      <w:r>
        <w:t>Sign up teams online</w:t>
      </w:r>
    </w:p>
    <w:p w:rsidR="00EC5D64" w:rsidRDefault="00DD23EF" w:rsidP="00EC5D64">
      <w:pPr>
        <w:pStyle w:val="ListParagraph"/>
        <w:numPr>
          <w:ilvl w:val="0"/>
          <w:numId w:val="2"/>
        </w:numPr>
        <w:spacing w:line="480" w:lineRule="auto"/>
      </w:pPr>
      <w:r>
        <w:t>Walk a mile in her shoes- April 12</w:t>
      </w:r>
      <w:r w:rsidRPr="00DD23EF">
        <w:rPr>
          <w:vertAlign w:val="superscript"/>
        </w:rPr>
        <w:t>th</w:t>
      </w:r>
    </w:p>
    <w:p w:rsidR="00DD23EF" w:rsidRPr="00A821B4" w:rsidRDefault="00DD23EF" w:rsidP="00EC5D64">
      <w:pPr>
        <w:pStyle w:val="ListParagraph"/>
        <w:numPr>
          <w:ilvl w:val="0"/>
          <w:numId w:val="2"/>
        </w:numPr>
        <w:spacing w:line="480" w:lineRule="auto"/>
      </w:pPr>
      <w:r>
        <w:t>Safe Spring Break next week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Default="00DD23EF" w:rsidP="00EC5D64">
      <w:pPr>
        <w:pStyle w:val="ListParagraph"/>
        <w:numPr>
          <w:ilvl w:val="0"/>
          <w:numId w:val="3"/>
        </w:numPr>
        <w:spacing w:line="480" w:lineRule="auto"/>
      </w:pPr>
      <w:r>
        <w:t>“G” Campaign</w:t>
      </w:r>
    </w:p>
    <w:p w:rsidR="00DD23EF" w:rsidRPr="00A821B4" w:rsidRDefault="00DD23EF" w:rsidP="00DD23EF">
      <w:pPr>
        <w:pStyle w:val="ListParagraph"/>
        <w:numPr>
          <w:ilvl w:val="1"/>
          <w:numId w:val="3"/>
        </w:numPr>
        <w:spacing w:line="480" w:lineRule="auto"/>
      </w:pPr>
      <w:r>
        <w:t>Getting everyone on board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t>Pike-</w:t>
      </w:r>
      <w:r w:rsidR="007E3441">
        <w:t xml:space="preserve">Party this weekend with the </w:t>
      </w:r>
      <w:proofErr w:type="spellStart"/>
      <w:r w:rsidR="007E3441">
        <w:t>Que’s</w:t>
      </w:r>
      <w:proofErr w:type="spellEnd"/>
      <w:r w:rsidR="007E3441">
        <w:t xml:space="preserve"> </w:t>
      </w:r>
    </w:p>
    <w:p w:rsidR="00EC5D64" w:rsidRDefault="00EC5D64" w:rsidP="00EC5D64">
      <w:pPr>
        <w:spacing w:line="480" w:lineRule="auto"/>
      </w:pPr>
      <w:r>
        <w:t>Kappa Sigma-</w:t>
      </w:r>
      <w:r w:rsidR="007E3441">
        <w:t xml:space="preserve"> Community Service </w:t>
      </w:r>
      <w:proofErr w:type="spellStart"/>
      <w:proofErr w:type="gramStart"/>
      <w:r w:rsidR="007E3441">
        <w:t>thursday</w:t>
      </w:r>
      <w:proofErr w:type="spellEnd"/>
      <w:proofErr w:type="gramEnd"/>
      <w:r w:rsidR="007E3441">
        <w:t xml:space="preserve"> for chamber of commerce, Spring Queen</w:t>
      </w:r>
    </w:p>
    <w:p w:rsidR="00EC5D64" w:rsidRDefault="00EC5D64" w:rsidP="00EC5D64">
      <w:pPr>
        <w:spacing w:line="480" w:lineRule="auto"/>
      </w:pPr>
      <w:r>
        <w:t>Phi Lambda Chi-</w:t>
      </w:r>
      <w:r w:rsidR="007E3441">
        <w:t xml:space="preserve"> </w:t>
      </w:r>
      <w:proofErr w:type="spellStart"/>
      <w:r w:rsidR="007E3441">
        <w:t>Blacklight</w:t>
      </w:r>
      <w:proofErr w:type="spellEnd"/>
      <w:r w:rsidR="007E3441">
        <w:t xml:space="preserve"> Thursday, moved into house</w:t>
      </w:r>
    </w:p>
    <w:p w:rsidR="007E3441" w:rsidRDefault="007E3441" w:rsidP="00EC5D64">
      <w:pPr>
        <w:spacing w:line="480" w:lineRule="auto"/>
      </w:pPr>
      <w:r>
        <w:t xml:space="preserve">Fiji- Thursday 7:30- founding father </w:t>
      </w:r>
      <w:proofErr w:type="spellStart"/>
      <w:r>
        <w:t>revealment</w:t>
      </w:r>
      <w:proofErr w:type="spellEnd"/>
      <w:r>
        <w:t xml:space="preserve">. President will be here next </w:t>
      </w:r>
      <w:proofErr w:type="spellStart"/>
      <w:proofErr w:type="gramStart"/>
      <w:r>
        <w:t>tuesday</w:t>
      </w:r>
      <w:proofErr w:type="spellEnd"/>
      <w:proofErr w:type="gramEnd"/>
    </w:p>
    <w:p w:rsidR="00EC5D64" w:rsidRDefault="00EC5D64" w:rsidP="00EC5D64">
      <w:pPr>
        <w:spacing w:line="480" w:lineRule="auto"/>
      </w:pPr>
      <w:r>
        <w:t>Phi Sigma Kappa-</w:t>
      </w:r>
      <w:r w:rsidR="007E3441">
        <w:t xml:space="preserve"> 2 more bids, 2</w:t>
      </w:r>
      <w:r w:rsidR="007E3441" w:rsidRPr="007E3441">
        <w:rPr>
          <w:vertAlign w:val="superscript"/>
        </w:rPr>
        <w:t>nd</w:t>
      </w:r>
      <w:r w:rsidR="007E3441">
        <w:t xml:space="preserve"> pledge class. Party the week after spring break</w:t>
      </w:r>
    </w:p>
    <w:p w:rsidR="00EC5D64" w:rsidRDefault="00EC5D64" w:rsidP="00EC5D64">
      <w:pPr>
        <w:spacing w:line="480" w:lineRule="auto"/>
      </w:pPr>
      <w:r>
        <w:lastRenderedPageBreak/>
        <w:t>Sigma Nu-</w:t>
      </w:r>
      <w:r w:rsidR="007E3441">
        <w:t xml:space="preserve"> </w:t>
      </w:r>
      <w:proofErr w:type="spellStart"/>
      <w:r w:rsidR="007E3441">
        <w:t>Remax</w:t>
      </w:r>
      <w:proofErr w:type="spellEnd"/>
      <w:r w:rsidR="007E3441">
        <w:t xml:space="preserve"> poker tournament this weekend, Sigma </w:t>
      </w:r>
      <w:proofErr w:type="spellStart"/>
      <w:r w:rsidR="007E3441">
        <w:t>Nu’au</w:t>
      </w:r>
      <w:proofErr w:type="spellEnd"/>
      <w:r w:rsidR="007E3441">
        <w:t xml:space="preserve"> Saturday</w:t>
      </w:r>
    </w:p>
    <w:p w:rsidR="00EC5D64" w:rsidRDefault="00EC5D64" w:rsidP="00EC5D64">
      <w:pPr>
        <w:spacing w:line="480" w:lineRule="auto"/>
      </w:pPr>
      <w:proofErr w:type="gramStart"/>
      <w:r>
        <w:t>Sigma Phi Epsilon-</w:t>
      </w:r>
      <w:r w:rsidR="007E3441">
        <w:t xml:space="preserve"> Dad’s day, </w:t>
      </w:r>
      <w:proofErr w:type="spellStart"/>
      <w:r w:rsidR="007E3441">
        <w:t>Oaklawn</w:t>
      </w:r>
      <w:proofErr w:type="spellEnd"/>
      <w:r w:rsidR="007E3441">
        <w:t>.</w:t>
      </w:r>
      <w:proofErr w:type="gramEnd"/>
      <w:r w:rsidR="007E3441">
        <w:t xml:space="preserve"> Pledges are selling t-shirts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Advisors Report</w:t>
      </w:r>
    </w:p>
    <w:p w:rsidR="00EC5D64" w:rsidRPr="00A821B4" w:rsidRDefault="007E3441" w:rsidP="00EC5D64">
      <w:pPr>
        <w:pStyle w:val="ListParagraph"/>
        <w:numPr>
          <w:ilvl w:val="0"/>
          <w:numId w:val="4"/>
        </w:numPr>
        <w:spacing w:line="480" w:lineRule="auto"/>
      </w:pPr>
      <w:r>
        <w:t xml:space="preserve">All Greek picture X-period </w:t>
      </w:r>
      <w:proofErr w:type="spellStart"/>
      <w:r>
        <w:t>thursday</w:t>
      </w:r>
      <w:proofErr w:type="spellEnd"/>
    </w:p>
    <w:p w:rsidR="00EC5D64" w:rsidRDefault="007E3441" w:rsidP="00EC5D64">
      <w:pPr>
        <w:pStyle w:val="ListParagraph"/>
        <w:numPr>
          <w:ilvl w:val="0"/>
          <w:numId w:val="4"/>
        </w:numPr>
        <w:spacing w:line="480" w:lineRule="auto"/>
      </w:pPr>
      <w:r>
        <w:t xml:space="preserve">Encourage all those to apple for outstanding </w:t>
      </w:r>
      <w:proofErr w:type="spellStart"/>
      <w:proofErr w:type="gramStart"/>
      <w:r>
        <w:t>greeks</w:t>
      </w:r>
      <w:proofErr w:type="spellEnd"/>
      <w:proofErr w:type="gramEnd"/>
      <w:r>
        <w:t>.</w:t>
      </w:r>
    </w:p>
    <w:p w:rsidR="007E3441" w:rsidRDefault="007E3441" w:rsidP="00EC5D64">
      <w:pPr>
        <w:pStyle w:val="ListParagraph"/>
        <w:numPr>
          <w:ilvl w:val="0"/>
          <w:numId w:val="4"/>
        </w:numPr>
        <w:spacing w:line="480" w:lineRule="auto"/>
      </w:pPr>
      <w:r>
        <w:t>Campus Involvement rosters due April 6</w:t>
      </w:r>
      <w:r w:rsidRPr="007E3441">
        <w:rPr>
          <w:vertAlign w:val="superscript"/>
        </w:rPr>
        <w:t>th</w:t>
      </w:r>
    </w:p>
    <w:p w:rsidR="007E3441" w:rsidRPr="00A821B4" w:rsidRDefault="007E3441" w:rsidP="00EC5D64">
      <w:pPr>
        <w:pStyle w:val="ListParagraph"/>
        <w:numPr>
          <w:ilvl w:val="0"/>
          <w:numId w:val="4"/>
        </w:numPr>
        <w:spacing w:line="480" w:lineRule="auto"/>
      </w:pPr>
      <w:r>
        <w:t>Sigma Kappa</w:t>
      </w:r>
      <w:bookmarkStart w:id="0" w:name="_GoBack"/>
      <w:bookmarkEnd w:id="0"/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Pr="00A821B4" w:rsidRDefault="00DD23EF" w:rsidP="00EC5D64">
      <w:pPr>
        <w:pStyle w:val="ListParagraph"/>
        <w:numPr>
          <w:ilvl w:val="0"/>
          <w:numId w:val="5"/>
        </w:numPr>
        <w:spacing w:line="480" w:lineRule="auto"/>
      </w:pPr>
      <w:r>
        <w:t>Job Fair- Wednesday</w:t>
      </w:r>
    </w:p>
    <w:p w:rsidR="00EC5D64" w:rsidRDefault="00DD23EF" w:rsidP="00EC5D64">
      <w:pPr>
        <w:pStyle w:val="ListParagraph"/>
        <w:numPr>
          <w:ilvl w:val="0"/>
          <w:numId w:val="5"/>
        </w:numPr>
        <w:spacing w:line="480" w:lineRule="auto"/>
      </w:pPr>
      <w:r>
        <w:t>SOS applications Due Thursday</w:t>
      </w:r>
    </w:p>
    <w:p w:rsidR="00DD23EF" w:rsidRDefault="00DD23EF" w:rsidP="00EC5D64">
      <w:pPr>
        <w:pStyle w:val="ListParagraph"/>
        <w:numPr>
          <w:ilvl w:val="0"/>
          <w:numId w:val="5"/>
        </w:numPr>
        <w:spacing w:line="480" w:lineRule="auto"/>
      </w:pPr>
      <w:r>
        <w:t>Outstanding Greek Apps- Due March 14</w:t>
      </w:r>
      <w:r w:rsidRPr="00DD23EF">
        <w:rPr>
          <w:vertAlign w:val="superscript"/>
        </w:rPr>
        <w:t>th</w:t>
      </w:r>
    </w:p>
    <w:p w:rsidR="00DD23EF" w:rsidRPr="00A821B4" w:rsidRDefault="00DD23EF" w:rsidP="00EC5D64">
      <w:pPr>
        <w:pStyle w:val="ListParagraph"/>
        <w:numPr>
          <w:ilvl w:val="0"/>
          <w:numId w:val="5"/>
        </w:numPr>
        <w:spacing w:line="480" w:lineRule="auto"/>
      </w:pPr>
      <w:r>
        <w:t>Class Ring Order Day- Tomorrow and Thursday</w:t>
      </w:r>
    </w:p>
    <w:sectPr w:rsidR="00DD23EF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45D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EF"/>
    <w:rsid w:val="007E3441"/>
    <w:rsid w:val="00A821B4"/>
    <w:rsid w:val="00B43D1C"/>
    <w:rsid w:val="00DC5D4B"/>
    <w:rsid w:val="00DD23EF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knudtson:Library:Application%20Support:Microsoft:Office:User%20Templates:My%20Templates:IFC%20Meeting%20Agenda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IFC Meeting Agenda 2.dotx</Template>
  <TotalTime>22</TotalTime>
  <Pages>2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Matt Knudtson</cp:lastModifiedBy>
  <cp:revision>1</cp:revision>
  <dcterms:created xsi:type="dcterms:W3CDTF">2012-03-06T19:38:00Z</dcterms:created>
  <dcterms:modified xsi:type="dcterms:W3CDTF">2012-03-06T20:00:00Z</dcterms:modified>
</cp:coreProperties>
</file>