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2B5B82" w:rsidP="00EC5D64">
      <w:pPr>
        <w:jc w:val="center"/>
        <w:rPr>
          <w:b/>
        </w:rPr>
      </w:pPr>
      <w:r>
        <w:rPr>
          <w:b/>
        </w:rPr>
        <w:t>March 13, 2012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2B5B82" w:rsidP="00EC5D64">
      <w:pPr>
        <w:pStyle w:val="ListParagraph"/>
        <w:numPr>
          <w:ilvl w:val="0"/>
          <w:numId w:val="1"/>
        </w:numPr>
        <w:spacing w:line="480" w:lineRule="auto"/>
      </w:pPr>
      <w:r>
        <w:t>Meeting w/ VP Williams (27</w:t>
      </w:r>
      <w:r w:rsidRPr="002B5B82">
        <w:rPr>
          <w:vertAlign w:val="superscript"/>
        </w:rPr>
        <w:t>th</w:t>
      </w:r>
      <w:r>
        <w:t xml:space="preserve"> @ 4PM)</w:t>
      </w:r>
    </w:p>
    <w:p w:rsidR="00EC5D64" w:rsidRDefault="002B5B82" w:rsidP="00EC5D64">
      <w:pPr>
        <w:pStyle w:val="ListParagraph"/>
        <w:numPr>
          <w:ilvl w:val="0"/>
          <w:numId w:val="1"/>
        </w:numPr>
        <w:spacing w:line="480" w:lineRule="auto"/>
      </w:pPr>
      <w:r>
        <w:t>Elections</w:t>
      </w:r>
    </w:p>
    <w:p w:rsidR="002B5B82" w:rsidRPr="00A821B4" w:rsidRDefault="002B5B82" w:rsidP="002B5B82">
      <w:pPr>
        <w:pStyle w:val="ListParagraph"/>
        <w:numPr>
          <w:ilvl w:val="1"/>
          <w:numId w:val="1"/>
        </w:numPr>
        <w:spacing w:line="480" w:lineRule="auto"/>
      </w:pPr>
      <w:r>
        <w:t>Nominations for IFC exec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Default="002B5B82" w:rsidP="00EC5D64">
      <w:pPr>
        <w:pStyle w:val="ListParagraph"/>
        <w:numPr>
          <w:ilvl w:val="0"/>
          <w:numId w:val="2"/>
        </w:numPr>
        <w:spacing w:line="480" w:lineRule="auto"/>
      </w:pPr>
      <w:r>
        <w:t>Walk a Mile- April 12</w:t>
      </w:r>
      <w:r w:rsidRPr="002B5B82">
        <w:rPr>
          <w:vertAlign w:val="superscript"/>
        </w:rPr>
        <w:t>th</w:t>
      </w:r>
    </w:p>
    <w:p w:rsidR="002B5B82" w:rsidRPr="00A821B4" w:rsidRDefault="002B5B82" w:rsidP="002B5B82">
      <w:pPr>
        <w:pStyle w:val="ListParagraph"/>
        <w:numPr>
          <w:ilvl w:val="1"/>
          <w:numId w:val="2"/>
        </w:numPr>
        <w:spacing w:line="480" w:lineRule="auto"/>
      </w:pPr>
      <w:r>
        <w:t>More info when we come back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Pr="00A821B4" w:rsidRDefault="002B5B82" w:rsidP="00EC5D64">
      <w:pPr>
        <w:pStyle w:val="ListParagraph"/>
        <w:numPr>
          <w:ilvl w:val="0"/>
          <w:numId w:val="3"/>
        </w:numPr>
        <w:spacing w:line="480" w:lineRule="auto"/>
      </w:pPr>
      <w:r>
        <w:t>G Campaign update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t>Pike-</w:t>
      </w:r>
      <w:r w:rsidR="00DC2583">
        <w:t>Crawfish next week April 21</w:t>
      </w:r>
      <w:r w:rsidR="00DC2583" w:rsidRPr="00DC2583">
        <w:rPr>
          <w:vertAlign w:val="superscript"/>
        </w:rPr>
        <w:t>st</w:t>
      </w:r>
      <w:r w:rsidR="00DC2583">
        <w:t>, Trey Hawkins Band</w:t>
      </w:r>
    </w:p>
    <w:p w:rsidR="00EC5D64" w:rsidRDefault="00EC5D64" w:rsidP="00EC5D64">
      <w:pPr>
        <w:spacing w:line="480" w:lineRule="auto"/>
      </w:pPr>
      <w:r>
        <w:t>Kappa Sigma-</w:t>
      </w:r>
      <w:r w:rsidR="00DC2583">
        <w:t xml:space="preserve"> Spring Queen tonight, 5$</w:t>
      </w:r>
    </w:p>
    <w:p w:rsidR="00DC2583" w:rsidRDefault="00DC2583" w:rsidP="00EC5D64">
      <w:pPr>
        <w:spacing w:line="480" w:lineRule="auto"/>
      </w:pPr>
      <w:r>
        <w:t>BYX- Nothing</w:t>
      </w:r>
    </w:p>
    <w:p w:rsidR="00EC5D64" w:rsidRDefault="00EC5D64" w:rsidP="00EC5D64">
      <w:pPr>
        <w:spacing w:line="480" w:lineRule="auto"/>
      </w:pPr>
      <w:r>
        <w:t>Phi Lambda Chi-</w:t>
      </w:r>
      <w:r w:rsidR="00DC2583">
        <w:t xml:space="preserve"> Formal last weekend of March in Dallas</w:t>
      </w:r>
    </w:p>
    <w:p w:rsidR="002B5B82" w:rsidRDefault="002B5B82" w:rsidP="00EC5D64">
      <w:pPr>
        <w:spacing w:line="480" w:lineRule="auto"/>
      </w:pPr>
      <w:proofErr w:type="gramStart"/>
      <w:r>
        <w:t>FIJI-</w:t>
      </w:r>
      <w:r w:rsidR="00DC2583">
        <w:t xml:space="preserve"> 21 guys pledged- Keenan corresponding secretary.</w:t>
      </w:r>
      <w:proofErr w:type="gramEnd"/>
      <w:r w:rsidR="00DC2583">
        <w:t xml:space="preserve"> Travis Alexander president</w:t>
      </w:r>
    </w:p>
    <w:p w:rsidR="00EC5D64" w:rsidRDefault="00EC5D64" w:rsidP="00EC5D64">
      <w:pPr>
        <w:spacing w:line="480" w:lineRule="auto"/>
      </w:pPr>
      <w:r>
        <w:t>Phi Sigma Kappa-</w:t>
      </w:r>
      <w:r w:rsidR="00DC2583">
        <w:t>Brotherhood Bowling, March Madness Brackets</w:t>
      </w:r>
    </w:p>
    <w:p w:rsidR="00EC5D64" w:rsidRDefault="00EC5D64" w:rsidP="00EC5D64">
      <w:pPr>
        <w:spacing w:line="480" w:lineRule="auto"/>
      </w:pPr>
      <w:r>
        <w:lastRenderedPageBreak/>
        <w:t>Sigma Nu-</w:t>
      </w:r>
      <w:r w:rsidR="00DC2583">
        <w:t xml:space="preserve"> ACH raised 25K in </w:t>
      </w:r>
      <w:proofErr w:type="spellStart"/>
      <w:r w:rsidR="00DC2583">
        <w:t>Remax</w:t>
      </w:r>
      <w:proofErr w:type="spellEnd"/>
    </w:p>
    <w:p w:rsidR="00EC5D64" w:rsidRDefault="00EC5D64" w:rsidP="00EC5D64">
      <w:pPr>
        <w:spacing w:line="480" w:lineRule="auto"/>
      </w:pPr>
      <w:proofErr w:type="gramStart"/>
      <w:r>
        <w:t>Sigma Phi Epsilon-</w:t>
      </w:r>
      <w:r w:rsidR="00DC2583">
        <w:t xml:space="preserve"> Brotherhood this Thursday.</w:t>
      </w:r>
      <w:proofErr w:type="gramEnd"/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Pr="00A821B4" w:rsidRDefault="002B5B82" w:rsidP="00EC5D64">
      <w:pPr>
        <w:pStyle w:val="ListParagraph"/>
        <w:numPr>
          <w:ilvl w:val="0"/>
          <w:numId w:val="4"/>
        </w:numPr>
        <w:spacing w:line="480" w:lineRule="auto"/>
      </w:pPr>
      <w:r>
        <w:t>Scott is sick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Pr="00A821B4" w:rsidRDefault="002B5B82" w:rsidP="00EC5D64">
      <w:pPr>
        <w:pStyle w:val="ListParagraph"/>
        <w:numPr>
          <w:ilvl w:val="0"/>
          <w:numId w:val="5"/>
        </w:numPr>
        <w:spacing w:line="480" w:lineRule="auto"/>
      </w:pPr>
      <w:r>
        <w:t xml:space="preserve">Outstanding </w:t>
      </w:r>
      <w:r w:rsidR="00DC2583">
        <w:t>Greek</w:t>
      </w:r>
      <w:r>
        <w:t xml:space="preserve"> apps-due tomorrow</w:t>
      </w:r>
      <w:bookmarkStart w:id="0" w:name="_GoBack"/>
      <w:bookmarkEnd w:id="0"/>
    </w:p>
    <w:p w:rsidR="00EC5D64" w:rsidRPr="00A821B4" w:rsidRDefault="00EC5D64" w:rsidP="002B5B82">
      <w:pPr>
        <w:spacing w:line="480" w:lineRule="auto"/>
        <w:ind w:left="360"/>
      </w:pPr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45D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82"/>
    <w:rsid w:val="002B5B82"/>
    <w:rsid w:val="00A821B4"/>
    <w:rsid w:val="00B43D1C"/>
    <w:rsid w:val="00DC2583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102</TotalTime>
  <Pages>2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2012-03-13T18:42:00Z</dcterms:created>
  <dcterms:modified xsi:type="dcterms:W3CDTF">2012-03-13T20:25:00Z</dcterms:modified>
</cp:coreProperties>
</file>