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B" w:rsidRDefault="00EC5D64" w:rsidP="00EC5D64">
      <w:pPr>
        <w:jc w:val="center"/>
        <w:rPr>
          <w:b/>
        </w:rPr>
      </w:pPr>
      <w:r>
        <w:rPr>
          <w:b/>
        </w:rPr>
        <w:t>IFC Meeting Agenda</w:t>
      </w:r>
    </w:p>
    <w:p w:rsidR="00EC5D64" w:rsidRDefault="00AD180C" w:rsidP="00EC5D64">
      <w:pPr>
        <w:jc w:val="center"/>
        <w:rPr>
          <w:b/>
        </w:rPr>
      </w:pPr>
      <w:r>
        <w:rPr>
          <w:b/>
        </w:rPr>
        <w:t>January 31</w:t>
      </w:r>
      <w:r w:rsidRPr="00AD180C">
        <w:rPr>
          <w:b/>
          <w:vertAlign w:val="superscript"/>
        </w:rPr>
        <w:t>st</w:t>
      </w:r>
      <w:r>
        <w:rPr>
          <w:b/>
        </w:rPr>
        <w:t>, 2012</w:t>
      </w:r>
    </w:p>
    <w:p w:rsidR="00EC5D64" w:rsidRDefault="00EC5D64" w:rsidP="00EC5D64">
      <w:pPr>
        <w:jc w:val="center"/>
        <w:rPr>
          <w:b/>
        </w:rPr>
      </w:pP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Communications Report</w:t>
      </w:r>
    </w:p>
    <w:p w:rsidR="00EC5D64" w:rsidRPr="00EC5D64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Previous Meeting Minutes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Finance Report</w:t>
      </w:r>
    </w:p>
    <w:p w:rsidR="00EC5D64" w:rsidRPr="00EC5D64" w:rsidRDefault="00AD180C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AFLV cost us 831.23 we should get SAFA money back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Presidents Report</w:t>
      </w:r>
    </w:p>
    <w:p w:rsidR="00EC5D64" w:rsidRPr="00A821B4" w:rsidRDefault="00AD180C" w:rsidP="00EC5D64">
      <w:pPr>
        <w:pStyle w:val="ListParagraph"/>
        <w:numPr>
          <w:ilvl w:val="0"/>
          <w:numId w:val="1"/>
        </w:numPr>
        <w:spacing w:line="480" w:lineRule="auto"/>
      </w:pPr>
      <w:r>
        <w:t>4:30 Today rosters and dues should be in</w:t>
      </w:r>
    </w:p>
    <w:p w:rsidR="00EC5D64" w:rsidRPr="00A821B4" w:rsidRDefault="00AD180C" w:rsidP="00EC5D64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SigEp</w:t>
      </w:r>
      <w:proofErr w:type="spellEnd"/>
      <w:r>
        <w:t>- Headed in good direction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Programming Report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Recruitment Report</w:t>
      </w:r>
    </w:p>
    <w:p w:rsidR="00EC5D64" w:rsidRPr="00A821B4" w:rsidRDefault="00AD180C" w:rsidP="00EC5D64">
      <w:pPr>
        <w:pStyle w:val="ListParagraph"/>
        <w:numPr>
          <w:ilvl w:val="0"/>
          <w:numId w:val="3"/>
        </w:numPr>
        <w:spacing w:line="480" w:lineRule="auto"/>
      </w:pPr>
      <w:r>
        <w:t>Super Bowl Raffle?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New Business</w:t>
      </w:r>
    </w:p>
    <w:p w:rsidR="00AD180C" w:rsidRPr="00AD180C" w:rsidRDefault="00AD180C" w:rsidP="00AD180C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t>Voting on new VP Recruitment</w:t>
      </w:r>
    </w:p>
    <w:p w:rsidR="00AD180C" w:rsidRPr="00AD180C" w:rsidRDefault="00AD180C" w:rsidP="00AD180C">
      <w:pPr>
        <w:pStyle w:val="ListParagraph"/>
        <w:numPr>
          <w:ilvl w:val="1"/>
          <w:numId w:val="3"/>
        </w:numPr>
        <w:spacing w:line="480" w:lineRule="auto"/>
        <w:rPr>
          <w:b/>
        </w:rPr>
      </w:pPr>
      <w:r>
        <w:t>Greg Brooks of Pike wins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Chapter Updates</w:t>
      </w:r>
    </w:p>
    <w:p w:rsidR="00EC5D64" w:rsidRDefault="00EC5D64" w:rsidP="00AD180C">
      <w:r>
        <w:t>Pike-</w:t>
      </w:r>
      <w:r w:rsidR="00AD180C">
        <w:t xml:space="preserve"> </w:t>
      </w:r>
      <w:proofErr w:type="spellStart"/>
      <w:r w:rsidR="00AD180C">
        <w:t>Crossfit</w:t>
      </w:r>
      <w:proofErr w:type="spellEnd"/>
      <w:r w:rsidR="00AD180C">
        <w:t xml:space="preserve"> games March 10</w:t>
      </w:r>
      <w:r w:rsidR="00AD180C" w:rsidRPr="00AD180C">
        <w:rPr>
          <w:vertAlign w:val="superscript"/>
        </w:rPr>
        <w:t>th</w:t>
      </w:r>
      <w:r w:rsidR="00AD180C">
        <w:t>, benefits Arkansas Firefighters or Children with leukemia</w:t>
      </w:r>
    </w:p>
    <w:p w:rsidR="00AD180C" w:rsidRDefault="00AD180C" w:rsidP="00AD180C"/>
    <w:p w:rsidR="00EC5D64" w:rsidRDefault="00EC5D64" w:rsidP="00EC5D64">
      <w:pPr>
        <w:spacing w:line="480" w:lineRule="auto"/>
      </w:pPr>
      <w:r>
        <w:t>Kappa Sigma-</w:t>
      </w:r>
      <w:r w:rsidR="00AD180C">
        <w:t xml:space="preserve"> February 10</w:t>
      </w:r>
      <w:r w:rsidR="00AD180C" w:rsidRPr="00AD180C">
        <w:rPr>
          <w:vertAlign w:val="superscript"/>
        </w:rPr>
        <w:t>th</w:t>
      </w:r>
      <w:r w:rsidR="00AD180C">
        <w:t xml:space="preserve"> Event</w:t>
      </w:r>
    </w:p>
    <w:p w:rsidR="00EC5D64" w:rsidRDefault="00EC5D64" w:rsidP="00AD180C">
      <w:r>
        <w:t>Phi Lambda Chi-</w:t>
      </w:r>
      <w:r w:rsidR="00AD180C">
        <w:t xml:space="preserve"> 18</w:t>
      </w:r>
      <w:r w:rsidR="00AD180C" w:rsidRPr="00AD180C">
        <w:rPr>
          <w:vertAlign w:val="superscript"/>
        </w:rPr>
        <w:t>th</w:t>
      </w:r>
      <w:r w:rsidR="00AD180C">
        <w:t xml:space="preserve"> Leadership conference, new house, Need new toilet bowl partner</w:t>
      </w:r>
    </w:p>
    <w:p w:rsidR="00AD180C" w:rsidRDefault="00AD180C" w:rsidP="00AD180C"/>
    <w:p w:rsidR="00EC5D64" w:rsidRDefault="00EC5D64" w:rsidP="00EC5D64">
      <w:pPr>
        <w:spacing w:line="480" w:lineRule="auto"/>
      </w:pPr>
      <w:r>
        <w:t>Phi Sigma Kappa-</w:t>
      </w:r>
      <w:r w:rsidR="00AD180C">
        <w:t xml:space="preserve"> Nothing</w:t>
      </w:r>
    </w:p>
    <w:p w:rsidR="00EC5D64" w:rsidRDefault="00EC5D64" w:rsidP="00EC5D64">
      <w:pPr>
        <w:spacing w:line="480" w:lineRule="auto"/>
      </w:pPr>
      <w:r>
        <w:t>Sigma Nu-</w:t>
      </w:r>
      <w:r w:rsidR="00AD180C">
        <w:t xml:space="preserve"> Leadership Retreat in Fayetteville</w:t>
      </w:r>
    </w:p>
    <w:p w:rsidR="00EC5D64" w:rsidRDefault="00EC5D64" w:rsidP="00EC5D64">
      <w:pPr>
        <w:spacing w:line="480" w:lineRule="auto"/>
      </w:pPr>
      <w:r>
        <w:t>Sigma Phi Epsilon-</w:t>
      </w:r>
      <w:r w:rsidR="00AD180C">
        <w:t xml:space="preserve"> Leadership Retreat in Dallas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lastRenderedPageBreak/>
        <w:t>Advisors Report</w:t>
      </w:r>
    </w:p>
    <w:p w:rsidR="00AD180C" w:rsidRPr="00A821B4" w:rsidRDefault="00AD180C" w:rsidP="00AD180C">
      <w:pPr>
        <w:pStyle w:val="ListParagraph"/>
        <w:numPr>
          <w:ilvl w:val="0"/>
          <w:numId w:val="4"/>
        </w:numPr>
        <w:spacing w:line="480" w:lineRule="auto"/>
      </w:pPr>
      <w:r>
        <w:t>Needs academic improvement plans by Tuesday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Important Dates</w:t>
      </w:r>
    </w:p>
    <w:p w:rsidR="00EC5D64" w:rsidRPr="00A821B4" w:rsidRDefault="00AD180C" w:rsidP="00EC5D64">
      <w:pPr>
        <w:pStyle w:val="ListParagraph"/>
        <w:numPr>
          <w:ilvl w:val="0"/>
          <w:numId w:val="5"/>
        </w:numPr>
        <w:spacing w:line="480" w:lineRule="auto"/>
      </w:pPr>
      <w:r>
        <w:t>FIJI will be here on the 6</w:t>
      </w:r>
      <w:r w:rsidRPr="00AD180C">
        <w:rPr>
          <w:vertAlign w:val="superscript"/>
        </w:rPr>
        <w:t>th</w:t>
      </w:r>
      <w:r>
        <w:t xml:space="preserve"> of February</w:t>
      </w:r>
      <w:bookmarkStart w:id="0" w:name="_GoBack"/>
      <w:bookmarkEnd w:id="0"/>
    </w:p>
    <w:p w:rsidR="00EC5D64" w:rsidRPr="00A821B4" w:rsidRDefault="00EC5D64" w:rsidP="00AD180C">
      <w:pPr>
        <w:pStyle w:val="ListParagraph"/>
        <w:spacing w:line="480" w:lineRule="auto"/>
      </w:pPr>
    </w:p>
    <w:sectPr w:rsidR="00EC5D64" w:rsidRPr="00A821B4" w:rsidSect="00B4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39"/>
    <w:multiLevelType w:val="hybridMultilevel"/>
    <w:tmpl w:val="9D58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F22"/>
    <w:multiLevelType w:val="hybridMultilevel"/>
    <w:tmpl w:val="B6D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5CF"/>
    <w:multiLevelType w:val="hybridMultilevel"/>
    <w:tmpl w:val="FC5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0CCA"/>
    <w:multiLevelType w:val="hybridMultilevel"/>
    <w:tmpl w:val="B28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0C"/>
    <w:rsid w:val="00A821B4"/>
    <w:rsid w:val="00AD180C"/>
    <w:rsid w:val="00B43D1C"/>
    <w:rsid w:val="00DC5D4B"/>
    <w:rsid w:val="00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knudtson:Library:Application%20Support:Microsoft:Office:User%20Templates:My%20Templates:IFC%20Meeting%20Agenda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IFC Meeting Agenda 2.dotx</Template>
  <TotalTime>6</TotalTime>
  <Pages>2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Knudtson</dc:creator>
  <cp:keywords/>
  <dc:description/>
  <cp:lastModifiedBy>Matt Knudtson</cp:lastModifiedBy>
  <cp:revision>1</cp:revision>
  <dcterms:created xsi:type="dcterms:W3CDTF">2012-03-01T03:37:00Z</dcterms:created>
  <dcterms:modified xsi:type="dcterms:W3CDTF">2012-03-01T03:43:00Z</dcterms:modified>
</cp:coreProperties>
</file>