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397CFA" w:rsidP="00EC5D64">
      <w:pPr>
        <w:jc w:val="center"/>
        <w:rPr>
          <w:b/>
        </w:rPr>
      </w:pPr>
      <w:r>
        <w:rPr>
          <w:b/>
        </w:rPr>
        <w:t>February 14</w:t>
      </w:r>
      <w:r w:rsidRPr="00397CFA">
        <w:rPr>
          <w:b/>
          <w:vertAlign w:val="superscript"/>
        </w:rPr>
        <w:t>th</w:t>
      </w:r>
      <w:r>
        <w:rPr>
          <w:b/>
        </w:rPr>
        <w:t>, 2012</w:t>
      </w:r>
      <w:bookmarkStart w:id="0" w:name="_GoBack"/>
      <w:bookmarkEnd w:id="0"/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397CFA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397CFA" w:rsidRPr="00EC5D64" w:rsidRDefault="00397CFA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New Pike Delegate, Matt Cabot 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397CFA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Available Funds</w:t>
      </w:r>
    </w:p>
    <w:p w:rsidR="00397CFA" w:rsidRPr="00EC5D64" w:rsidRDefault="00397CFA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Sean Sick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397CFA" w:rsidP="00EC5D64">
      <w:pPr>
        <w:pStyle w:val="ListParagraph"/>
        <w:numPr>
          <w:ilvl w:val="0"/>
          <w:numId w:val="1"/>
        </w:numPr>
        <w:spacing w:line="480" w:lineRule="auto"/>
      </w:pPr>
      <w:r>
        <w:t>Greek 101 this Thursday and is required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Pr="00A821B4" w:rsidRDefault="00397CFA" w:rsidP="00EC5D64">
      <w:pPr>
        <w:pStyle w:val="ListParagraph"/>
        <w:numPr>
          <w:ilvl w:val="0"/>
          <w:numId w:val="2"/>
        </w:numPr>
        <w:spacing w:line="480" w:lineRule="auto"/>
      </w:pPr>
      <w:r>
        <w:t>Sign in sheet at Greek B-Ball Game</w:t>
      </w:r>
    </w:p>
    <w:p w:rsidR="00EC5D64" w:rsidRPr="00A821B4" w:rsidRDefault="00397CFA" w:rsidP="00EC5D64">
      <w:pPr>
        <w:pStyle w:val="ListParagraph"/>
        <w:numPr>
          <w:ilvl w:val="0"/>
          <w:numId w:val="2"/>
        </w:numPr>
        <w:spacing w:line="480" w:lineRule="auto"/>
      </w:pPr>
      <w:r>
        <w:t>Out of darkness walk, March 3rd</w:t>
      </w:r>
    </w:p>
    <w:p w:rsidR="00EC5D64" w:rsidRPr="00A821B4" w:rsidRDefault="00397CFA" w:rsidP="00EC5D64">
      <w:pPr>
        <w:pStyle w:val="ListParagraph"/>
        <w:numPr>
          <w:ilvl w:val="0"/>
          <w:numId w:val="2"/>
        </w:numPr>
        <w:spacing w:line="480" w:lineRule="auto"/>
      </w:pPr>
      <w:r>
        <w:t>Pizza Wars March 6</w:t>
      </w:r>
      <w:r w:rsidRPr="00397CFA">
        <w:rPr>
          <w:vertAlign w:val="superscript"/>
        </w:rPr>
        <w:t>th</w:t>
      </w:r>
      <w:r>
        <w:t xml:space="preserve"> X-period</w:t>
      </w:r>
    </w:p>
    <w:p w:rsidR="00EC5D64" w:rsidRPr="00A821B4" w:rsidRDefault="00397CFA" w:rsidP="00EC5D64">
      <w:pPr>
        <w:pStyle w:val="ListParagraph"/>
        <w:numPr>
          <w:ilvl w:val="0"/>
          <w:numId w:val="2"/>
        </w:numPr>
        <w:spacing w:line="480" w:lineRule="auto"/>
      </w:pPr>
      <w:r>
        <w:t>Walk a mile in her shoes- April 12th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Pr="00A821B4" w:rsidRDefault="00397CFA" w:rsidP="00EC5D64">
      <w:pPr>
        <w:pStyle w:val="ListParagraph"/>
        <w:numPr>
          <w:ilvl w:val="0"/>
          <w:numId w:val="3"/>
        </w:numPr>
        <w:spacing w:line="480" w:lineRule="auto"/>
      </w:pPr>
      <w:r>
        <w:t>Super Bowl Event?</w:t>
      </w:r>
    </w:p>
    <w:p w:rsidR="00EC5D64" w:rsidRPr="00A821B4" w:rsidRDefault="00397CFA" w:rsidP="00EC5D64">
      <w:pPr>
        <w:pStyle w:val="ListParagraph"/>
        <w:numPr>
          <w:ilvl w:val="0"/>
          <w:numId w:val="3"/>
        </w:numPr>
        <w:spacing w:line="480" w:lineRule="auto"/>
      </w:pPr>
      <w:r>
        <w:t>New “G” Campaign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EC5D64">
      <w:pPr>
        <w:spacing w:line="480" w:lineRule="auto"/>
      </w:pPr>
      <w:r>
        <w:t>Pike-</w:t>
      </w:r>
      <w:r w:rsidR="00397CFA">
        <w:t xml:space="preserve"> Formal this weekend</w:t>
      </w:r>
    </w:p>
    <w:p w:rsidR="00EC5D64" w:rsidRDefault="00EC5D64" w:rsidP="00EC5D64">
      <w:pPr>
        <w:spacing w:line="480" w:lineRule="auto"/>
      </w:pPr>
      <w:r>
        <w:t>Kappa Sigma-</w:t>
      </w:r>
      <w:r w:rsidR="00397CFA">
        <w:t xml:space="preserve"> March 9</w:t>
      </w:r>
      <w:r w:rsidR="00397CFA" w:rsidRPr="00397CFA">
        <w:rPr>
          <w:vertAlign w:val="superscript"/>
        </w:rPr>
        <w:t>th</w:t>
      </w:r>
      <w:r w:rsidR="00397CFA">
        <w:t xml:space="preserve"> relay for life, Spring Queen March 13th</w:t>
      </w:r>
    </w:p>
    <w:p w:rsidR="00EC5D64" w:rsidRDefault="00EC5D64" w:rsidP="00EC5D64">
      <w:pPr>
        <w:spacing w:line="480" w:lineRule="auto"/>
      </w:pPr>
      <w:r>
        <w:t>Phi Lambda Chi-</w:t>
      </w:r>
      <w:r w:rsidR="00397CFA">
        <w:t>Nothing</w:t>
      </w:r>
    </w:p>
    <w:p w:rsidR="00EC5D64" w:rsidRDefault="00EC5D64" w:rsidP="00EC5D64">
      <w:pPr>
        <w:spacing w:line="480" w:lineRule="auto"/>
      </w:pPr>
      <w:r>
        <w:lastRenderedPageBreak/>
        <w:t>Phi Sigma Kappa-</w:t>
      </w:r>
      <w:r w:rsidR="00397CFA">
        <w:t>Retreat this weekend</w:t>
      </w:r>
    </w:p>
    <w:p w:rsidR="00EC5D64" w:rsidRDefault="00EC5D64" w:rsidP="00EC5D64">
      <w:pPr>
        <w:spacing w:line="480" w:lineRule="auto"/>
      </w:pPr>
      <w:r>
        <w:t>Sigma Nu-</w:t>
      </w:r>
      <w:r w:rsidR="00397CFA">
        <w:t xml:space="preserve"> Formal on March 30th</w:t>
      </w:r>
    </w:p>
    <w:p w:rsidR="00EC5D64" w:rsidRDefault="00EC5D64" w:rsidP="00EC5D64">
      <w:pPr>
        <w:spacing w:line="480" w:lineRule="auto"/>
      </w:pPr>
      <w:r>
        <w:t>Sigma Phi Epsilon-</w:t>
      </w:r>
      <w:r w:rsidR="00397CFA">
        <w:t xml:space="preserve"> Paintball Brotherhood Saturday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Advisors Report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Important Dates</w:t>
      </w:r>
    </w:p>
    <w:p w:rsidR="00EC5D64" w:rsidRPr="00A821B4" w:rsidRDefault="00EC5D64" w:rsidP="00EC5D64">
      <w:pPr>
        <w:pStyle w:val="ListParagraph"/>
        <w:numPr>
          <w:ilvl w:val="0"/>
          <w:numId w:val="5"/>
        </w:numPr>
        <w:spacing w:line="480" w:lineRule="auto"/>
      </w:pPr>
    </w:p>
    <w:sectPr w:rsidR="00EC5D64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45D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FA"/>
    <w:rsid w:val="00397CFA"/>
    <w:rsid w:val="00A821B4"/>
    <w:rsid w:val="00B43D1C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knudtson:Library:Application%20Support:Microsoft:Office:User%20Templates:My%20Templates:IFC%20Meeting%20Agenda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IFC Meeting Agenda 2.dotx</Template>
  <TotalTime>3</TotalTime>
  <Pages>2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Matt Knudtson</cp:lastModifiedBy>
  <cp:revision>1</cp:revision>
  <dcterms:created xsi:type="dcterms:W3CDTF">2012-03-01T03:48:00Z</dcterms:created>
  <dcterms:modified xsi:type="dcterms:W3CDTF">2012-03-01T03:52:00Z</dcterms:modified>
</cp:coreProperties>
</file>