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B" w:rsidRDefault="00EC5D64" w:rsidP="00EC5D64">
      <w:pPr>
        <w:jc w:val="center"/>
        <w:rPr>
          <w:b/>
        </w:rPr>
      </w:pPr>
      <w:r>
        <w:rPr>
          <w:b/>
        </w:rPr>
        <w:t>IFC Meeting Agenda</w:t>
      </w:r>
    </w:p>
    <w:p w:rsidR="00EC5D64" w:rsidRDefault="00460951" w:rsidP="00EC5D64">
      <w:pPr>
        <w:jc w:val="center"/>
        <w:rPr>
          <w:b/>
        </w:rPr>
      </w:pPr>
      <w:r>
        <w:rPr>
          <w:b/>
        </w:rPr>
        <w:t>April 3, 2012</w:t>
      </w:r>
      <w:bookmarkStart w:id="0" w:name="_GoBack"/>
      <w:bookmarkEnd w:id="0"/>
    </w:p>
    <w:p w:rsidR="00EC5D64" w:rsidRDefault="00EC5D64" w:rsidP="00EC5D64">
      <w:pPr>
        <w:jc w:val="center"/>
        <w:rPr>
          <w:b/>
        </w:rPr>
      </w:pP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Communications Report</w:t>
      </w:r>
    </w:p>
    <w:p w:rsidR="00EC5D64" w:rsidRPr="00EC5D64" w:rsidRDefault="00EC5D64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Previous Meeting Minutes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Finance Report</w:t>
      </w:r>
    </w:p>
    <w:p w:rsidR="00EC5D64" w:rsidRPr="00EC5D64" w:rsidRDefault="00EC5D64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Available Funds</w:t>
      </w:r>
      <w:r w:rsidR="00612A55">
        <w:t xml:space="preserve"> 2584.27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Presidents Report</w:t>
      </w:r>
    </w:p>
    <w:p w:rsidR="00EC5D64" w:rsidRPr="00A821B4" w:rsidRDefault="00612A55" w:rsidP="00EC5D64">
      <w:pPr>
        <w:pStyle w:val="ListParagraph"/>
        <w:numPr>
          <w:ilvl w:val="0"/>
          <w:numId w:val="1"/>
        </w:numPr>
        <w:spacing w:line="480" w:lineRule="auto"/>
      </w:pPr>
      <w:r>
        <w:t>Meeting w/Mr. Williams</w:t>
      </w:r>
    </w:p>
    <w:p w:rsidR="00EC5D64" w:rsidRPr="00A821B4" w:rsidRDefault="00612A55" w:rsidP="00EC5D64">
      <w:pPr>
        <w:pStyle w:val="ListParagraph"/>
        <w:numPr>
          <w:ilvl w:val="0"/>
          <w:numId w:val="1"/>
        </w:numPr>
        <w:spacing w:line="480" w:lineRule="auto"/>
      </w:pPr>
      <w:r>
        <w:t>Flowers for Oz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Programming Report</w:t>
      </w:r>
    </w:p>
    <w:p w:rsidR="00EC5D64" w:rsidRDefault="00612A55" w:rsidP="00EC5D64">
      <w:pPr>
        <w:pStyle w:val="ListParagraph"/>
        <w:numPr>
          <w:ilvl w:val="0"/>
          <w:numId w:val="2"/>
        </w:numPr>
        <w:spacing w:line="480" w:lineRule="auto"/>
      </w:pPr>
      <w:r>
        <w:t>Walk a Mile- Next Thursday</w:t>
      </w:r>
    </w:p>
    <w:p w:rsidR="00612A55" w:rsidRPr="00A821B4" w:rsidRDefault="00612A55" w:rsidP="00612A55">
      <w:pPr>
        <w:pStyle w:val="ListParagraph"/>
        <w:numPr>
          <w:ilvl w:val="1"/>
          <w:numId w:val="2"/>
        </w:numPr>
        <w:spacing w:line="480" w:lineRule="auto"/>
      </w:pPr>
      <w:r>
        <w:t xml:space="preserve">Promote Awareness. 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Recruitment Report</w:t>
      </w:r>
    </w:p>
    <w:p w:rsidR="00EC5D64" w:rsidRDefault="00612A55" w:rsidP="00EC5D64">
      <w:pPr>
        <w:pStyle w:val="ListParagraph"/>
        <w:numPr>
          <w:ilvl w:val="0"/>
          <w:numId w:val="3"/>
        </w:numPr>
        <w:spacing w:line="480" w:lineRule="auto"/>
      </w:pPr>
      <w:r>
        <w:t>G Campaign Update</w:t>
      </w:r>
    </w:p>
    <w:p w:rsidR="00612A55" w:rsidRPr="00A821B4" w:rsidRDefault="00612A55" w:rsidP="00612A55">
      <w:pPr>
        <w:pStyle w:val="ListParagraph"/>
        <w:numPr>
          <w:ilvl w:val="1"/>
          <w:numId w:val="3"/>
        </w:numPr>
        <w:spacing w:line="480" w:lineRule="auto"/>
      </w:pPr>
      <w:r>
        <w:t>First Meeting Next Thursday.</w:t>
      </w:r>
    </w:p>
    <w:p w:rsidR="00612A55" w:rsidRDefault="00EC5D64" w:rsidP="00EC5D64">
      <w:pPr>
        <w:spacing w:line="480" w:lineRule="auto"/>
        <w:rPr>
          <w:b/>
        </w:rPr>
      </w:pPr>
      <w:r>
        <w:rPr>
          <w:b/>
        </w:rPr>
        <w:t>New Business</w:t>
      </w:r>
    </w:p>
    <w:p w:rsidR="00612A55" w:rsidRDefault="00612A55" w:rsidP="00612A55">
      <w:pPr>
        <w:pStyle w:val="ListParagraph"/>
        <w:numPr>
          <w:ilvl w:val="0"/>
          <w:numId w:val="3"/>
        </w:numPr>
        <w:spacing w:line="480" w:lineRule="auto"/>
      </w:pPr>
      <w:r w:rsidRPr="00612A55">
        <w:t>Elections</w:t>
      </w:r>
    </w:p>
    <w:p w:rsidR="00612A55" w:rsidRDefault="00612A55" w:rsidP="00612A55">
      <w:pPr>
        <w:pStyle w:val="ListParagraph"/>
        <w:numPr>
          <w:ilvl w:val="1"/>
          <w:numId w:val="3"/>
        </w:numPr>
        <w:spacing w:line="480" w:lineRule="auto"/>
      </w:pPr>
      <w:r>
        <w:t>President-</w:t>
      </w:r>
      <w:r w:rsidR="00597C8A">
        <w:t xml:space="preserve"> Matt Knudtson</w:t>
      </w:r>
    </w:p>
    <w:p w:rsidR="00612A55" w:rsidRDefault="00612A55" w:rsidP="00612A55">
      <w:pPr>
        <w:pStyle w:val="ListParagraph"/>
        <w:numPr>
          <w:ilvl w:val="1"/>
          <w:numId w:val="3"/>
        </w:numPr>
        <w:spacing w:line="480" w:lineRule="auto"/>
      </w:pPr>
      <w:r>
        <w:t>VP Programming-</w:t>
      </w:r>
      <w:r w:rsidR="00597C8A" w:rsidRPr="00597C8A">
        <w:t xml:space="preserve"> </w:t>
      </w:r>
      <w:r w:rsidR="00597C8A">
        <w:t xml:space="preserve">John Whitt Golden, </w:t>
      </w:r>
    </w:p>
    <w:p w:rsidR="00612A55" w:rsidRDefault="00612A55" w:rsidP="00612A55">
      <w:pPr>
        <w:pStyle w:val="ListParagraph"/>
        <w:numPr>
          <w:ilvl w:val="1"/>
          <w:numId w:val="3"/>
        </w:numPr>
        <w:spacing w:line="480" w:lineRule="auto"/>
      </w:pPr>
      <w:r>
        <w:t>VP Recruitment-</w:t>
      </w:r>
      <w:r w:rsidR="00597C8A" w:rsidRPr="00597C8A">
        <w:t xml:space="preserve"> </w:t>
      </w:r>
      <w:r w:rsidR="00597C8A">
        <w:t>Greg Brooks</w:t>
      </w:r>
    </w:p>
    <w:p w:rsidR="00612A55" w:rsidRDefault="00612A55" w:rsidP="00612A55">
      <w:pPr>
        <w:pStyle w:val="ListParagraph"/>
        <w:numPr>
          <w:ilvl w:val="1"/>
          <w:numId w:val="3"/>
        </w:numPr>
        <w:spacing w:line="480" w:lineRule="auto"/>
      </w:pPr>
      <w:r>
        <w:t>VP Communications-</w:t>
      </w:r>
      <w:r w:rsidR="00597C8A">
        <w:t>Jake Smith</w:t>
      </w:r>
    </w:p>
    <w:p w:rsidR="00612A55" w:rsidRPr="00612A55" w:rsidRDefault="00612A55" w:rsidP="00612A55">
      <w:pPr>
        <w:pStyle w:val="ListParagraph"/>
        <w:numPr>
          <w:ilvl w:val="1"/>
          <w:numId w:val="3"/>
        </w:numPr>
        <w:spacing w:line="480" w:lineRule="auto"/>
      </w:pPr>
      <w:r>
        <w:t>VP Finance-</w:t>
      </w:r>
      <w:r w:rsidR="00597C8A">
        <w:t>Jake Logan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Chapter Updates</w:t>
      </w:r>
    </w:p>
    <w:p w:rsidR="00EC5D64" w:rsidRDefault="00EC5D64" w:rsidP="00EC5D64">
      <w:pPr>
        <w:spacing w:line="480" w:lineRule="auto"/>
      </w:pPr>
      <w:r>
        <w:lastRenderedPageBreak/>
        <w:t>Pike-</w:t>
      </w:r>
      <w:r w:rsidR="00597C8A">
        <w:t xml:space="preserve"> Crawfish 21</w:t>
      </w:r>
      <w:r w:rsidR="00597C8A" w:rsidRPr="00597C8A">
        <w:rPr>
          <w:vertAlign w:val="superscript"/>
        </w:rPr>
        <w:t>st</w:t>
      </w:r>
      <w:r w:rsidR="00597C8A">
        <w:t xml:space="preserve"> around 2</w:t>
      </w:r>
    </w:p>
    <w:p w:rsidR="00EC5D64" w:rsidRDefault="00EC5D64" w:rsidP="00EC5D64">
      <w:pPr>
        <w:spacing w:line="480" w:lineRule="auto"/>
      </w:pPr>
      <w:r>
        <w:t>Kappa Sigma-</w:t>
      </w:r>
      <w:r w:rsidR="00597C8A">
        <w:t xml:space="preserve"> Initiated 13, Nashville</w:t>
      </w:r>
    </w:p>
    <w:p w:rsidR="00597C8A" w:rsidRDefault="00597C8A" w:rsidP="00EC5D64">
      <w:pPr>
        <w:spacing w:line="480" w:lineRule="auto"/>
      </w:pPr>
      <w:r>
        <w:t>BYX-Party Last Friday, Initiation soon</w:t>
      </w:r>
    </w:p>
    <w:p w:rsidR="00EC5D64" w:rsidRDefault="00EC5D64" w:rsidP="00EC5D64">
      <w:pPr>
        <w:spacing w:line="480" w:lineRule="auto"/>
      </w:pPr>
      <w:r>
        <w:t>Phi Lambda Chi-</w:t>
      </w:r>
      <w:r w:rsidR="00597C8A">
        <w:t>21</w:t>
      </w:r>
      <w:r w:rsidR="00597C8A" w:rsidRPr="00597C8A">
        <w:rPr>
          <w:vertAlign w:val="superscript"/>
        </w:rPr>
        <w:t>st</w:t>
      </w:r>
      <w:r w:rsidR="00597C8A">
        <w:t xml:space="preserve"> ACH work day, Formal, Elections next week. </w:t>
      </w:r>
    </w:p>
    <w:p w:rsidR="00EC5D64" w:rsidRDefault="00EC5D64" w:rsidP="00EC5D64">
      <w:pPr>
        <w:spacing w:line="480" w:lineRule="auto"/>
      </w:pPr>
      <w:r>
        <w:t>Phi Sigma Kappa-</w:t>
      </w:r>
      <w:r w:rsidR="00597C8A">
        <w:t xml:space="preserve"> Next sat Initiation</w:t>
      </w:r>
    </w:p>
    <w:p w:rsidR="00597C8A" w:rsidRDefault="00597C8A" w:rsidP="00EC5D64">
      <w:pPr>
        <w:spacing w:line="480" w:lineRule="auto"/>
      </w:pPr>
      <w:r>
        <w:t>FIJI- Cookout Friday in front of Hughes</w:t>
      </w:r>
    </w:p>
    <w:p w:rsidR="00EC5D64" w:rsidRDefault="00EC5D64" w:rsidP="00EC5D64">
      <w:pPr>
        <w:spacing w:line="480" w:lineRule="auto"/>
      </w:pPr>
      <w:r>
        <w:t>Sigma Nu-</w:t>
      </w:r>
      <w:r w:rsidR="00597C8A">
        <w:t xml:space="preserve"> Nominations tonight, </w:t>
      </w:r>
    </w:p>
    <w:p w:rsidR="00EC5D64" w:rsidRDefault="00EC5D64" w:rsidP="00EC5D64">
      <w:pPr>
        <w:spacing w:line="480" w:lineRule="auto"/>
      </w:pPr>
      <w:r>
        <w:t>Sigma Phi Epsilon-</w:t>
      </w:r>
      <w:r w:rsidR="00597C8A">
        <w:t xml:space="preserve"> Jacob Robinson new chapter president</w:t>
      </w:r>
    </w:p>
    <w:p w:rsidR="00597C8A" w:rsidRDefault="00597C8A" w:rsidP="00597C8A">
      <w:pPr>
        <w:pStyle w:val="ListParagraph"/>
        <w:numPr>
          <w:ilvl w:val="0"/>
          <w:numId w:val="3"/>
        </w:numPr>
        <w:spacing w:line="480" w:lineRule="auto"/>
      </w:pPr>
      <w:r>
        <w:t>Thursday X-period chapter advisor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Advisors Report</w:t>
      </w:r>
    </w:p>
    <w:p w:rsidR="00EC5D64" w:rsidRPr="00A821B4" w:rsidRDefault="00460951" w:rsidP="00EC5D64">
      <w:pPr>
        <w:pStyle w:val="ListParagraph"/>
        <w:numPr>
          <w:ilvl w:val="0"/>
          <w:numId w:val="4"/>
        </w:numPr>
        <w:spacing w:line="480" w:lineRule="auto"/>
      </w:pPr>
      <w:r>
        <w:t>Scott Gone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Important Dates</w:t>
      </w:r>
    </w:p>
    <w:p w:rsidR="00EC5D64" w:rsidRDefault="00460951" w:rsidP="00EC5D64">
      <w:pPr>
        <w:pStyle w:val="ListParagraph"/>
        <w:numPr>
          <w:ilvl w:val="0"/>
          <w:numId w:val="5"/>
        </w:numPr>
        <w:spacing w:line="480" w:lineRule="auto"/>
      </w:pPr>
      <w:r>
        <w:t>April 6 Award Info Due</w:t>
      </w:r>
    </w:p>
    <w:p w:rsidR="00460951" w:rsidRPr="00A821B4" w:rsidRDefault="00460951" w:rsidP="00460951">
      <w:pPr>
        <w:pStyle w:val="ListParagraph"/>
        <w:numPr>
          <w:ilvl w:val="0"/>
          <w:numId w:val="5"/>
        </w:numPr>
        <w:spacing w:line="480" w:lineRule="auto"/>
      </w:pPr>
      <w:r>
        <w:t>Move in Due next Monday</w:t>
      </w:r>
    </w:p>
    <w:sectPr w:rsidR="00460951" w:rsidRPr="00A821B4" w:rsidSect="00B43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39"/>
    <w:multiLevelType w:val="hybridMultilevel"/>
    <w:tmpl w:val="3B50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71E7"/>
    <w:multiLevelType w:val="hybridMultilevel"/>
    <w:tmpl w:val="A656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A2F22"/>
    <w:multiLevelType w:val="hybridMultilevel"/>
    <w:tmpl w:val="B6DE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205CF"/>
    <w:multiLevelType w:val="hybridMultilevel"/>
    <w:tmpl w:val="FC5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60CCA"/>
    <w:multiLevelType w:val="hybridMultilevel"/>
    <w:tmpl w:val="B28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55"/>
    <w:rsid w:val="00460951"/>
    <w:rsid w:val="00597C8A"/>
    <w:rsid w:val="00612A55"/>
    <w:rsid w:val="00A821B4"/>
    <w:rsid w:val="00B43D1C"/>
    <w:rsid w:val="00DC5D4B"/>
    <w:rsid w:val="00E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knudtson:Library:Application%20Support:Microsoft:Office:User%20Templates:My%20Templates:IFC%20Meeting%20Agenda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IFC Meeting Agenda 2.dotx</Template>
  <TotalTime>6</TotalTime>
  <Pages>2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Knudtson</dc:creator>
  <cp:keywords/>
  <dc:description/>
  <cp:lastModifiedBy>Matt Knudtson</cp:lastModifiedBy>
  <cp:revision>1</cp:revision>
  <dcterms:created xsi:type="dcterms:W3CDTF">2012-04-03T18:31:00Z</dcterms:created>
  <dcterms:modified xsi:type="dcterms:W3CDTF">2012-04-03T19:07:00Z</dcterms:modified>
</cp:coreProperties>
</file>