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49" w:rsidRPr="006B6D49" w:rsidRDefault="006B6D49" w:rsidP="00537AB3">
      <w:pPr>
        <w:pStyle w:val="Title12"/>
      </w:pPr>
      <w:r w:rsidRPr="006B6D49">
        <w:t xml:space="preserve">UCA Core </w:t>
      </w:r>
      <w:r>
        <w:t>Upper</w:t>
      </w:r>
      <w:r w:rsidRPr="006B6D49">
        <w:t>-Division Expedited Course Proposal</w:t>
      </w:r>
    </w:p>
    <w:tbl>
      <w:tblPr>
        <w:tblW w:w="0" w:type="auto"/>
        <w:tblLayout w:type="fixed"/>
        <w:tblLook w:val="04A0"/>
      </w:tblPr>
      <w:tblGrid>
        <w:gridCol w:w="918"/>
        <w:gridCol w:w="450"/>
        <w:gridCol w:w="5580"/>
        <w:gridCol w:w="360"/>
        <w:gridCol w:w="360"/>
        <w:gridCol w:w="1170"/>
        <w:gridCol w:w="1026"/>
      </w:tblGrid>
      <w:tr w:rsidR="006B6D49" w:rsidRPr="006B6D49" w:rsidTr="006260BE">
        <w:tc>
          <w:tcPr>
            <w:tcW w:w="1368" w:type="dxa"/>
            <w:gridSpan w:val="2"/>
            <w:shd w:val="clear" w:color="auto" w:fill="auto"/>
          </w:tcPr>
          <w:p w:rsidR="006B6D49" w:rsidRPr="006B6D49" w:rsidRDefault="006B6D49" w:rsidP="006B6D49">
            <w:pPr>
              <w:keepNext/>
              <w:spacing w:before="60"/>
              <w:rPr>
                <w:b/>
                <w:bCs/>
              </w:rPr>
            </w:pPr>
            <w:r w:rsidRPr="006B6D49">
              <w:rPr>
                <w:b/>
                <w:bCs/>
              </w:rPr>
              <w:t>Department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6B6D49" w:rsidRPr="006B6D49" w:rsidRDefault="00B557DC" w:rsidP="006B6D49">
            <w:pPr>
              <w:spacing w:before="60"/>
            </w:pPr>
            <w:r w:rsidRPr="006B6D49">
              <w:fldChar w:fldCharType="begin"/>
            </w:r>
            <w:r w:rsidR="006B6D49" w:rsidRPr="006B6D49">
              <w:instrText xml:space="preserve"> MACROBUTTON  Empty {</w:instrText>
            </w:r>
            <w:r w:rsidR="006B6D49" w:rsidRPr="006B6D49">
              <w:rPr>
                <w:color w:val="0070C0"/>
                <w:highlight w:val="yellow"/>
              </w:rPr>
              <w:instrText>dept. here</w:instrText>
            </w:r>
            <w:r w:rsidR="006B6D49" w:rsidRPr="006B6D49">
              <w:instrText xml:space="preserve">} </w:instrText>
            </w:r>
            <w:r w:rsidRPr="006B6D49"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6B6D49" w:rsidRPr="006B6D49" w:rsidRDefault="006B6D49" w:rsidP="006B6D49">
            <w:pPr>
              <w:keepNext/>
              <w:spacing w:before="60"/>
              <w:jc w:val="right"/>
              <w:rPr>
                <w:b/>
                <w:bCs/>
              </w:rPr>
            </w:pPr>
            <w:r w:rsidRPr="006B6D49">
              <w:rPr>
                <w:b/>
                <w:bCs/>
              </w:rPr>
              <w:t>Date: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6D49" w:rsidRPr="006B6D49" w:rsidRDefault="00B557DC" w:rsidP="006B6D49">
            <w:pPr>
              <w:spacing w:before="60"/>
            </w:pPr>
            <w:r w:rsidRPr="006B6D49">
              <w:fldChar w:fldCharType="begin"/>
            </w:r>
            <w:r w:rsidR="006B6D49" w:rsidRPr="006B6D49">
              <w:instrText xml:space="preserve"> MACROBUTTON  Empty {</w:instrText>
            </w:r>
            <w:r w:rsidR="006B6D49" w:rsidRPr="006B6D49">
              <w:rPr>
                <w:color w:val="0070C0"/>
                <w:highlight w:val="yellow"/>
              </w:rPr>
              <w:instrText>date here</w:instrText>
            </w:r>
            <w:r w:rsidR="006B6D49" w:rsidRPr="006B6D49">
              <w:instrText xml:space="preserve">} </w:instrText>
            </w:r>
            <w:r w:rsidRPr="006B6D49">
              <w:fldChar w:fldCharType="end"/>
            </w:r>
          </w:p>
        </w:tc>
      </w:tr>
      <w:tr w:rsidR="006B6D49" w:rsidRPr="006B6D49" w:rsidTr="006260BE">
        <w:tc>
          <w:tcPr>
            <w:tcW w:w="918" w:type="dxa"/>
            <w:shd w:val="clear" w:color="auto" w:fill="auto"/>
          </w:tcPr>
          <w:p w:rsidR="006B6D49" w:rsidRPr="006B6D49" w:rsidRDefault="006B6D49" w:rsidP="006B6D49">
            <w:pPr>
              <w:keepNext/>
              <w:spacing w:before="60"/>
              <w:rPr>
                <w:b/>
                <w:bCs/>
              </w:rPr>
            </w:pPr>
            <w:r w:rsidRPr="006B6D49">
              <w:rPr>
                <w:b/>
                <w:bCs/>
              </w:rPr>
              <w:t>Course</w:t>
            </w:r>
          </w:p>
        </w:tc>
        <w:tc>
          <w:tcPr>
            <w:tcW w:w="63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6D49" w:rsidRPr="006B6D49" w:rsidRDefault="00B557DC" w:rsidP="006B6D49">
            <w:pPr>
              <w:spacing w:before="60"/>
            </w:pPr>
            <w:r w:rsidRPr="006B6D49">
              <w:fldChar w:fldCharType="begin"/>
            </w:r>
            <w:r w:rsidR="006B6D49" w:rsidRPr="006B6D49">
              <w:instrText xml:space="preserve"> MACROBUTTON  Empty {</w:instrText>
            </w:r>
            <w:r w:rsidR="006B6D49" w:rsidRPr="006B6D49">
              <w:rPr>
                <w:color w:val="0070C0"/>
                <w:highlight w:val="yellow"/>
              </w:rPr>
              <w:instrText>subject, number, title here</w:instrText>
            </w:r>
            <w:r w:rsidR="006B6D49" w:rsidRPr="006B6D49">
              <w:instrText xml:space="preserve">} </w:instrText>
            </w:r>
            <w:r w:rsidRPr="006B6D49">
              <w:fldChar w:fldCharType="end"/>
            </w:r>
          </w:p>
        </w:tc>
        <w:tc>
          <w:tcPr>
            <w:tcW w:w="1530" w:type="dxa"/>
            <w:gridSpan w:val="2"/>
            <w:shd w:val="clear" w:color="auto" w:fill="auto"/>
          </w:tcPr>
          <w:p w:rsidR="006B6D49" w:rsidRPr="006B6D49" w:rsidRDefault="006B6D49" w:rsidP="006B6D49">
            <w:pPr>
              <w:keepNext/>
              <w:spacing w:before="60"/>
              <w:jc w:val="right"/>
              <w:rPr>
                <w:b/>
                <w:bCs/>
              </w:rPr>
            </w:pPr>
            <w:r w:rsidRPr="006B6D49">
              <w:rPr>
                <w:b/>
                <w:bCs/>
              </w:rPr>
              <w:t>Credit hours: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6B6D49" w:rsidRPr="006B6D49" w:rsidRDefault="00B557DC" w:rsidP="006B6D49">
            <w:pPr>
              <w:spacing w:before="60"/>
            </w:pPr>
            <w:r w:rsidRPr="006B6D49">
              <w:fldChar w:fldCharType="begin"/>
            </w:r>
            <w:r w:rsidR="006B6D49" w:rsidRPr="006B6D49">
              <w:instrText xml:space="preserve"> MACROBUTTON  Empty { </w:instrText>
            </w:r>
            <w:r w:rsidR="006B6D49" w:rsidRPr="006B6D49">
              <w:rPr>
                <w:color w:val="0070C0"/>
                <w:highlight w:val="yellow"/>
              </w:rPr>
              <w:instrText>#</w:instrText>
            </w:r>
            <w:r w:rsidR="006B6D49" w:rsidRPr="006B6D49">
              <w:rPr>
                <w:color w:val="0070C0"/>
              </w:rPr>
              <w:instrText xml:space="preserve"> </w:instrText>
            </w:r>
            <w:r w:rsidR="006B6D49" w:rsidRPr="006B6D49">
              <w:instrText xml:space="preserve">} </w:instrText>
            </w:r>
            <w:r w:rsidRPr="006B6D49">
              <w:fldChar w:fldCharType="end"/>
            </w:r>
          </w:p>
        </w:tc>
      </w:tr>
    </w:tbl>
    <w:p w:rsidR="006B6D49" w:rsidRPr="006B6D49" w:rsidRDefault="006B6D49" w:rsidP="00537AB3">
      <w:pPr>
        <w:pStyle w:val="H1LON"/>
      </w:pPr>
      <w:r w:rsidRPr="006B6D49">
        <w:t>A.</w:t>
      </w:r>
      <w:r w:rsidRPr="006B6D49">
        <w:tab/>
        <w:t>Which goal</w:t>
      </w:r>
      <w:r>
        <w:t>(s)</w:t>
      </w:r>
      <w:r w:rsidRPr="006B6D49">
        <w:t xml:space="preserve"> of the UCA Core will the proposed course address? Type “X” by </w:t>
      </w:r>
      <w:r w:rsidR="00E74DB6">
        <w:t xml:space="preserve">appropriate </w:t>
      </w:r>
      <w:r>
        <w:t>goals in no more than two general categories (i.e. Diversity, Critical Inquiry, Communication, Responsible Living)</w:t>
      </w:r>
      <w:r w:rsidRPr="006B6D49">
        <w:t>.</w:t>
      </w:r>
    </w:p>
    <w:p w:rsidR="006B6D49" w:rsidRPr="006B6D49" w:rsidRDefault="006B6D49" w:rsidP="00537AB3">
      <w:pPr>
        <w:pStyle w:val="H2LON"/>
      </w:pPr>
      <w:r w:rsidRPr="006B6D49">
        <w:t>Diversity (D)</w:t>
      </w:r>
    </w:p>
    <w:tbl>
      <w:tblPr>
        <w:tblW w:w="0" w:type="auto"/>
        <w:tblLook w:val="04A0"/>
      </w:tblPr>
      <w:tblGrid>
        <w:gridCol w:w="720"/>
        <w:gridCol w:w="8856"/>
      </w:tblGrid>
      <w:tr w:rsidR="006B6D49" w:rsidRPr="006B6D49" w:rsidTr="006260BE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6D49" w:rsidRPr="006B6D49" w:rsidRDefault="006B6D49" w:rsidP="006B6D49">
            <w:pPr>
              <w:jc w:val="center"/>
              <w:rPr>
                <w:b/>
              </w:rPr>
            </w:pPr>
          </w:p>
        </w:tc>
        <w:tc>
          <w:tcPr>
            <w:tcW w:w="9126" w:type="dxa"/>
            <w:tcBorders>
              <w:left w:val="nil"/>
            </w:tcBorders>
            <w:shd w:val="clear" w:color="auto" w:fill="auto"/>
          </w:tcPr>
          <w:p w:rsidR="006B6D49" w:rsidRPr="006B6D49" w:rsidRDefault="006B6D49" w:rsidP="006B6D49">
            <w:r w:rsidRPr="006B6D49">
              <w:rPr>
                <w:b/>
              </w:rPr>
              <w:t>Goal #1</w:t>
            </w:r>
            <w:r w:rsidRPr="006B6D49">
              <w:t xml:space="preserve">: Analyze </w:t>
            </w:r>
            <w:proofErr w:type="gramStart"/>
            <w:r w:rsidRPr="006B6D49">
              <w:t>their own</w:t>
            </w:r>
            <w:proofErr w:type="gramEnd"/>
            <w:r w:rsidRPr="006B6D49">
              <w:t xml:space="preserve"> cultural assumptions in the context of the world’s diverse values, traditions, and belief systems</w:t>
            </w:r>
            <w:r>
              <w:t>.</w:t>
            </w:r>
          </w:p>
        </w:tc>
      </w:tr>
      <w:tr w:rsidR="006B6D49" w:rsidRPr="006B6D49" w:rsidTr="006260BE"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6D49" w:rsidRPr="006B6D49" w:rsidRDefault="006B6D49" w:rsidP="006B6D49">
            <w:pPr>
              <w:jc w:val="center"/>
            </w:pPr>
          </w:p>
        </w:tc>
        <w:tc>
          <w:tcPr>
            <w:tcW w:w="9126" w:type="dxa"/>
            <w:shd w:val="clear" w:color="auto" w:fill="auto"/>
          </w:tcPr>
          <w:p w:rsidR="006B6D49" w:rsidRPr="006B6D49" w:rsidRDefault="006B6D49" w:rsidP="006B6D49"/>
        </w:tc>
      </w:tr>
      <w:tr w:rsidR="006B6D49" w:rsidRPr="006B6D49" w:rsidTr="006260BE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6D49" w:rsidRPr="006B6D49" w:rsidRDefault="006B6D49" w:rsidP="006B6D49">
            <w:pPr>
              <w:jc w:val="center"/>
              <w:rPr>
                <w:b/>
              </w:rPr>
            </w:pPr>
          </w:p>
        </w:tc>
        <w:tc>
          <w:tcPr>
            <w:tcW w:w="9126" w:type="dxa"/>
            <w:tcBorders>
              <w:left w:val="nil"/>
            </w:tcBorders>
            <w:shd w:val="clear" w:color="auto" w:fill="auto"/>
          </w:tcPr>
          <w:p w:rsidR="006B6D49" w:rsidRPr="006B6D49" w:rsidRDefault="006B6D49" w:rsidP="006B6D49">
            <w:r w:rsidRPr="006B6D49">
              <w:rPr>
                <w:b/>
              </w:rPr>
              <w:t>Goal #2</w:t>
            </w:r>
            <w:r w:rsidRPr="006B6D49">
              <w:t>: Analyze the major ideas, techniques, and processes that inform creative works within different cultural and historical contexts</w:t>
            </w:r>
            <w:r>
              <w:t>.</w:t>
            </w:r>
            <w:r w:rsidRPr="006B6D49">
              <w:t xml:space="preserve"> </w:t>
            </w:r>
          </w:p>
        </w:tc>
      </w:tr>
    </w:tbl>
    <w:p w:rsidR="006B6D49" w:rsidRPr="006B6D49" w:rsidRDefault="006B6D49" w:rsidP="006B6D49">
      <w:pPr>
        <w:keepNext/>
        <w:keepLines/>
        <w:spacing w:before="240" w:after="60"/>
        <w:ind w:left="399"/>
        <w:outlineLvl w:val="1"/>
        <w:rPr>
          <w:b/>
        </w:rPr>
      </w:pPr>
      <w:r w:rsidRPr="006B6D49">
        <w:rPr>
          <w:b/>
        </w:rPr>
        <w:t>Critical Inquiry (I)</w:t>
      </w:r>
    </w:p>
    <w:tbl>
      <w:tblPr>
        <w:tblW w:w="0" w:type="auto"/>
        <w:tblLook w:val="04A0"/>
      </w:tblPr>
      <w:tblGrid>
        <w:gridCol w:w="720"/>
        <w:gridCol w:w="8856"/>
      </w:tblGrid>
      <w:tr w:rsidR="006B6D49" w:rsidRPr="006B6D49" w:rsidTr="006260BE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6D49" w:rsidRPr="006B6D49" w:rsidRDefault="006B6D49" w:rsidP="006B6D49">
            <w:pPr>
              <w:jc w:val="center"/>
              <w:rPr>
                <w:b/>
              </w:rPr>
            </w:pPr>
          </w:p>
        </w:tc>
        <w:tc>
          <w:tcPr>
            <w:tcW w:w="9126" w:type="dxa"/>
            <w:tcBorders>
              <w:left w:val="nil"/>
            </w:tcBorders>
            <w:shd w:val="clear" w:color="auto" w:fill="auto"/>
          </w:tcPr>
          <w:p w:rsidR="006B6D49" w:rsidRPr="006B6D49" w:rsidRDefault="006B6D49" w:rsidP="006B6D49">
            <w:r w:rsidRPr="006B6D49">
              <w:rPr>
                <w:b/>
              </w:rPr>
              <w:t>Goal #1</w:t>
            </w:r>
            <w:r w:rsidRPr="006B6D49">
              <w:t xml:space="preserve">: Demonstrate a knowledge base that helps them ask more informed questions and learn more complex concepts </w:t>
            </w:r>
          </w:p>
        </w:tc>
      </w:tr>
      <w:tr w:rsidR="006B6D49" w:rsidRPr="006B6D49" w:rsidTr="006260BE"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6D49" w:rsidRPr="006B6D49" w:rsidRDefault="006B6D49" w:rsidP="006B6D49">
            <w:pPr>
              <w:jc w:val="center"/>
            </w:pPr>
          </w:p>
        </w:tc>
        <w:tc>
          <w:tcPr>
            <w:tcW w:w="9126" w:type="dxa"/>
            <w:shd w:val="clear" w:color="auto" w:fill="auto"/>
          </w:tcPr>
          <w:p w:rsidR="006B6D49" w:rsidRPr="006B6D49" w:rsidRDefault="006B6D49" w:rsidP="006B6D49"/>
        </w:tc>
      </w:tr>
      <w:tr w:rsidR="006B6D49" w:rsidRPr="006B6D49" w:rsidTr="006260BE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6D49" w:rsidRPr="006B6D49" w:rsidRDefault="006B6D49" w:rsidP="006B6D49">
            <w:pPr>
              <w:jc w:val="center"/>
              <w:rPr>
                <w:b/>
              </w:rPr>
            </w:pPr>
          </w:p>
        </w:tc>
        <w:tc>
          <w:tcPr>
            <w:tcW w:w="9126" w:type="dxa"/>
            <w:tcBorders>
              <w:left w:val="nil"/>
            </w:tcBorders>
            <w:shd w:val="clear" w:color="auto" w:fill="auto"/>
          </w:tcPr>
          <w:p w:rsidR="006B6D49" w:rsidRPr="006B6D49" w:rsidRDefault="006B6D49" w:rsidP="006B6D49">
            <w:r w:rsidRPr="006B6D49">
              <w:rPr>
                <w:b/>
              </w:rPr>
              <w:t>Goal #2</w:t>
            </w:r>
            <w:r w:rsidRPr="006B6D49">
              <w:t xml:space="preserve">: Use scientific, quantitative, and computational processes in order to solve real-world problems. </w:t>
            </w:r>
            <w:r w:rsidRPr="006B6D49">
              <w:rPr>
                <w:b/>
              </w:rPr>
              <w:t>Outcome a:</w:t>
            </w:r>
            <w:r w:rsidRPr="006B6D49">
              <w:t xml:space="preserve"> Apply scientific processes to solve problems</w:t>
            </w:r>
            <w:r>
              <w:t>.</w:t>
            </w:r>
          </w:p>
        </w:tc>
      </w:tr>
      <w:tr w:rsidR="006B6D49" w:rsidRPr="006B6D49" w:rsidTr="006260BE"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6D49" w:rsidRPr="006B6D49" w:rsidRDefault="006B6D49" w:rsidP="006B6D49">
            <w:pPr>
              <w:jc w:val="center"/>
            </w:pPr>
          </w:p>
        </w:tc>
        <w:tc>
          <w:tcPr>
            <w:tcW w:w="9126" w:type="dxa"/>
            <w:shd w:val="clear" w:color="auto" w:fill="auto"/>
          </w:tcPr>
          <w:p w:rsidR="006B6D49" w:rsidRPr="006B6D49" w:rsidRDefault="006B6D49" w:rsidP="006B6D49"/>
        </w:tc>
      </w:tr>
      <w:tr w:rsidR="006B6D49" w:rsidRPr="006B6D49" w:rsidTr="006260BE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6D49" w:rsidRPr="006B6D49" w:rsidRDefault="006B6D49" w:rsidP="006B6D49">
            <w:pPr>
              <w:jc w:val="center"/>
              <w:rPr>
                <w:b/>
              </w:rPr>
            </w:pPr>
          </w:p>
        </w:tc>
        <w:tc>
          <w:tcPr>
            <w:tcW w:w="9126" w:type="dxa"/>
            <w:tcBorders>
              <w:left w:val="nil"/>
            </w:tcBorders>
            <w:shd w:val="clear" w:color="auto" w:fill="auto"/>
          </w:tcPr>
          <w:p w:rsidR="006B6D49" w:rsidRPr="006B6D49" w:rsidRDefault="006B6D49" w:rsidP="006B6D49">
            <w:r w:rsidRPr="006B6D49">
              <w:rPr>
                <w:b/>
              </w:rPr>
              <w:t>Goal #2</w:t>
            </w:r>
            <w:r w:rsidRPr="006B6D49">
              <w:t xml:space="preserve">: Use scientific, quantitative, and computational processes in order to solve real-world problems. </w:t>
            </w:r>
            <w:r w:rsidRPr="006B6D49">
              <w:rPr>
                <w:b/>
              </w:rPr>
              <w:t>Outcome b:</w:t>
            </w:r>
            <w:r w:rsidRPr="006B6D49">
              <w:t xml:space="preserve"> Apply quantitative and computational processes to solve problems </w:t>
            </w:r>
          </w:p>
        </w:tc>
      </w:tr>
    </w:tbl>
    <w:p w:rsidR="006B6D49" w:rsidRPr="006B6D49" w:rsidRDefault="006B6D49" w:rsidP="00537AB3">
      <w:pPr>
        <w:pStyle w:val="H2LON"/>
      </w:pPr>
      <w:r w:rsidRPr="006B6D49">
        <w:t>Effective Communication (C)</w:t>
      </w:r>
    </w:p>
    <w:tbl>
      <w:tblPr>
        <w:tblW w:w="0" w:type="auto"/>
        <w:tblLook w:val="04A0"/>
      </w:tblPr>
      <w:tblGrid>
        <w:gridCol w:w="719"/>
        <w:gridCol w:w="8857"/>
      </w:tblGrid>
      <w:tr w:rsidR="006B6D49" w:rsidRPr="006B6D49" w:rsidTr="00391473"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6D49" w:rsidRPr="006B6D49" w:rsidRDefault="006B6D49" w:rsidP="006B6D49">
            <w:pPr>
              <w:jc w:val="center"/>
              <w:rPr>
                <w:b/>
              </w:rPr>
            </w:pPr>
          </w:p>
        </w:tc>
        <w:tc>
          <w:tcPr>
            <w:tcW w:w="8857" w:type="dxa"/>
            <w:tcBorders>
              <w:left w:val="nil"/>
            </w:tcBorders>
            <w:shd w:val="clear" w:color="auto" w:fill="auto"/>
          </w:tcPr>
          <w:p w:rsidR="006B6D49" w:rsidRPr="006B6D49" w:rsidRDefault="006B6D49" w:rsidP="006B6D49">
            <w:r w:rsidRPr="006B6D49">
              <w:rPr>
                <w:b/>
              </w:rPr>
              <w:t>Goal #1</w:t>
            </w:r>
            <w:r w:rsidRPr="006B6D49">
              <w:t xml:space="preserve">: Develop and present ideas logically and effectively in order to enhance communication and collaboration with diverse individuals and groups. </w:t>
            </w:r>
            <w:r w:rsidRPr="006B6D49">
              <w:rPr>
                <w:b/>
              </w:rPr>
              <w:t>Outcome a</w:t>
            </w:r>
            <w:r w:rsidRPr="006B6D49">
              <w:t>: Use appropriate conventions and strategies in oral communication for various audiences and purposes</w:t>
            </w:r>
            <w:r>
              <w:t>.</w:t>
            </w:r>
          </w:p>
        </w:tc>
      </w:tr>
      <w:tr w:rsidR="006B6D49" w:rsidRPr="006B6D49" w:rsidTr="00391473"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6D49" w:rsidRPr="006B6D49" w:rsidRDefault="006B6D49" w:rsidP="006B6D49">
            <w:pPr>
              <w:jc w:val="center"/>
              <w:rPr>
                <w:b/>
              </w:rPr>
            </w:pPr>
          </w:p>
        </w:tc>
        <w:tc>
          <w:tcPr>
            <w:tcW w:w="8857" w:type="dxa"/>
            <w:shd w:val="clear" w:color="auto" w:fill="auto"/>
          </w:tcPr>
          <w:p w:rsidR="006B6D49" w:rsidRPr="006B6D49" w:rsidRDefault="006B6D49" w:rsidP="006B6D49"/>
        </w:tc>
      </w:tr>
      <w:tr w:rsidR="006B6D49" w:rsidRPr="006B6D49" w:rsidTr="00391473"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6D49" w:rsidRPr="006B6D49" w:rsidRDefault="006B6D49" w:rsidP="006B6D49">
            <w:pPr>
              <w:jc w:val="center"/>
              <w:rPr>
                <w:b/>
              </w:rPr>
            </w:pPr>
          </w:p>
        </w:tc>
        <w:tc>
          <w:tcPr>
            <w:tcW w:w="8857" w:type="dxa"/>
            <w:tcBorders>
              <w:left w:val="nil"/>
            </w:tcBorders>
            <w:shd w:val="clear" w:color="auto" w:fill="auto"/>
          </w:tcPr>
          <w:p w:rsidR="006B6D49" w:rsidRPr="006B6D49" w:rsidRDefault="006B6D49" w:rsidP="006B6D49">
            <w:r w:rsidRPr="006B6D49">
              <w:rPr>
                <w:b/>
              </w:rPr>
              <w:t>Goal #1</w:t>
            </w:r>
            <w:r w:rsidRPr="006B6D49">
              <w:t xml:space="preserve">: Develop and present ideas logically and effectively in order to enhance communication and collaboration with diverse individuals and groups. </w:t>
            </w:r>
            <w:r w:rsidRPr="006B6D49">
              <w:rPr>
                <w:b/>
              </w:rPr>
              <w:t>Outcome b</w:t>
            </w:r>
            <w:r w:rsidRPr="006B6D49">
              <w:t>: Use appropriate conventions and strategies in written communication for various audiences and purposes</w:t>
            </w:r>
            <w:r>
              <w:t>.</w:t>
            </w:r>
            <w:r w:rsidRPr="006B6D49">
              <w:t xml:space="preserve"> </w:t>
            </w:r>
          </w:p>
        </w:tc>
      </w:tr>
    </w:tbl>
    <w:p w:rsidR="00391473" w:rsidRDefault="00391473" w:rsidP="00537AB3">
      <w:pPr>
        <w:pStyle w:val="H2LON"/>
      </w:pPr>
      <w:r w:rsidRPr="00391473">
        <w:t xml:space="preserve">Responsible Living (R) </w:t>
      </w:r>
      <w:r w:rsidRPr="00537AB3">
        <w:rPr>
          <w:b w:val="0"/>
        </w:rPr>
        <w:t>(Course must address 2 of the goals listed below)</w:t>
      </w:r>
    </w:p>
    <w:tbl>
      <w:tblPr>
        <w:tblW w:w="0" w:type="auto"/>
        <w:tblLook w:val="04A0"/>
      </w:tblPr>
      <w:tblGrid>
        <w:gridCol w:w="720"/>
        <w:gridCol w:w="8856"/>
      </w:tblGrid>
      <w:tr w:rsidR="00391473" w:rsidRPr="006B6D49" w:rsidTr="00B02164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1473" w:rsidRPr="006B6D49" w:rsidRDefault="00391473" w:rsidP="00B02164">
            <w:pPr>
              <w:jc w:val="center"/>
              <w:rPr>
                <w:b/>
              </w:rPr>
            </w:pPr>
          </w:p>
        </w:tc>
        <w:tc>
          <w:tcPr>
            <w:tcW w:w="9126" w:type="dxa"/>
            <w:tcBorders>
              <w:left w:val="nil"/>
            </w:tcBorders>
            <w:shd w:val="clear" w:color="auto" w:fill="auto"/>
          </w:tcPr>
          <w:p w:rsidR="00391473" w:rsidRPr="006B6D49" w:rsidRDefault="00391473" w:rsidP="00B02164">
            <w:r w:rsidRPr="006B6D49">
              <w:rPr>
                <w:b/>
              </w:rPr>
              <w:t>Goal #1</w:t>
            </w:r>
            <w:r w:rsidRPr="006B6D49">
              <w:t>: Describe ways in which ethical principles affect human choices</w:t>
            </w:r>
            <w:r>
              <w:t>.</w:t>
            </w:r>
          </w:p>
        </w:tc>
      </w:tr>
      <w:tr w:rsidR="00391473" w:rsidRPr="006B6D49" w:rsidTr="00B02164"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1473" w:rsidRPr="006B6D49" w:rsidRDefault="00391473" w:rsidP="00B02164">
            <w:pPr>
              <w:jc w:val="center"/>
            </w:pPr>
          </w:p>
        </w:tc>
        <w:tc>
          <w:tcPr>
            <w:tcW w:w="9126" w:type="dxa"/>
            <w:shd w:val="clear" w:color="auto" w:fill="auto"/>
          </w:tcPr>
          <w:p w:rsidR="00391473" w:rsidRPr="006B6D49" w:rsidRDefault="00391473" w:rsidP="00B02164"/>
        </w:tc>
      </w:tr>
      <w:tr w:rsidR="00391473" w:rsidRPr="006B6D49" w:rsidTr="00B02164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1473" w:rsidRPr="006B6D49" w:rsidRDefault="00391473" w:rsidP="00B02164">
            <w:pPr>
              <w:jc w:val="center"/>
              <w:rPr>
                <w:b/>
              </w:rPr>
            </w:pPr>
          </w:p>
        </w:tc>
        <w:tc>
          <w:tcPr>
            <w:tcW w:w="9126" w:type="dxa"/>
            <w:tcBorders>
              <w:left w:val="nil"/>
            </w:tcBorders>
            <w:shd w:val="clear" w:color="auto" w:fill="auto"/>
          </w:tcPr>
          <w:p w:rsidR="00391473" w:rsidRPr="006B6D49" w:rsidRDefault="00391473" w:rsidP="00391473">
            <w:r w:rsidRPr="006B6D49">
              <w:rPr>
                <w:b/>
              </w:rPr>
              <w:t>Goal #2</w:t>
            </w:r>
            <w:r w:rsidRPr="006B6D49">
              <w:t>: Analyze the effect that decisions have on self, others, and the</w:t>
            </w:r>
            <w:r>
              <w:t xml:space="preserve"> </w:t>
            </w:r>
            <w:r w:rsidRPr="006B6D49">
              <w:t>environment.</w:t>
            </w:r>
          </w:p>
        </w:tc>
      </w:tr>
      <w:tr w:rsidR="00391473" w:rsidRPr="006B6D49" w:rsidTr="00B02164"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1473" w:rsidRPr="006B6D49" w:rsidRDefault="00391473" w:rsidP="00B02164">
            <w:pPr>
              <w:jc w:val="center"/>
            </w:pPr>
          </w:p>
        </w:tc>
        <w:tc>
          <w:tcPr>
            <w:tcW w:w="9126" w:type="dxa"/>
            <w:shd w:val="clear" w:color="auto" w:fill="auto"/>
          </w:tcPr>
          <w:p w:rsidR="00391473" w:rsidRPr="006B6D49" w:rsidRDefault="00391473" w:rsidP="00B02164"/>
        </w:tc>
      </w:tr>
      <w:tr w:rsidR="00391473" w:rsidRPr="006B6D49" w:rsidTr="00B02164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1473" w:rsidRPr="006B6D49" w:rsidRDefault="00391473" w:rsidP="00B02164">
            <w:pPr>
              <w:jc w:val="center"/>
              <w:rPr>
                <w:b/>
              </w:rPr>
            </w:pPr>
          </w:p>
        </w:tc>
        <w:tc>
          <w:tcPr>
            <w:tcW w:w="9126" w:type="dxa"/>
            <w:tcBorders>
              <w:left w:val="nil"/>
            </w:tcBorders>
            <w:shd w:val="clear" w:color="auto" w:fill="auto"/>
          </w:tcPr>
          <w:p w:rsidR="00391473" w:rsidRPr="006B6D49" w:rsidRDefault="00391473" w:rsidP="00391473">
            <w:r w:rsidRPr="006B6D49">
              <w:rPr>
                <w:b/>
              </w:rPr>
              <w:t>Goal #</w:t>
            </w:r>
            <w:r>
              <w:rPr>
                <w:b/>
              </w:rPr>
              <w:t>3</w:t>
            </w:r>
            <w:r w:rsidRPr="006B6D49">
              <w:t>: Evaluate and practice strategies leading to individual and social well-being.</w:t>
            </w:r>
          </w:p>
        </w:tc>
      </w:tr>
    </w:tbl>
    <w:p w:rsidR="00E74DB6" w:rsidRDefault="00E74DB6" w:rsidP="00537AB3">
      <w:pPr>
        <w:pStyle w:val="H1LON"/>
      </w:pPr>
      <w:r>
        <w:t>B</w:t>
      </w:r>
      <w:r w:rsidRPr="00E74DB6">
        <w:t>.</w:t>
      </w:r>
      <w:r w:rsidRPr="00E74DB6">
        <w:tab/>
        <w:t>When will this course typically be offered? Type “X” as appropriate.</w:t>
      </w:r>
    </w:p>
    <w:tbl>
      <w:tblPr>
        <w:tblW w:w="0" w:type="auto"/>
        <w:tblLayout w:type="fixed"/>
        <w:tblLook w:val="04A0"/>
      </w:tblPr>
      <w:tblGrid>
        <w:gridCol w:w="576"/>
        <w:gridCol w:w="576"/>
        <w:gridCol w:w="1008"/>
        <w:gridCol w:w="576"/>
        <w:gridCol w:w="1152"/>
        <w:gridCol w:w="576"/>
      </w:tblGrid>
      <w:tr w:rsidR="00E74DB6" w:rsidRPr="00E74DB6" w:rsidTr="006260BE">
        <w:tc>
          <w:tcPr>
            <w:tcW w:w="576" w:type="dxa"/>
            <w:shd w:val="clear" w:color="auto" w:fill="auto"/>
          </w:tcPr>
          <w:p w:rsidR="00E74DB6" w:rsidRPr="00E74DB6" w:rsidRDefault="00E74DB6" w:rsidP="00E74DB6">
            <w:pPr>
              <w:rPr>
                <w:b/>
              </w:rPr>
            </w:pPr>
            <w:r w:rsidRPr="00E74DB6">
              <w:rPr>
                <w:b/>
              </w:rPr>
              <w:t>Fall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E74DB6" w:rsidRPr="00E74DB6" w:rsidRDefault="00E74DB6" w:rsidP="00E74DB6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E74DB6" w:rsidRPr="00E74DB6" w:rsidRDefault="00E74DB6" w:rsidP="00E74DB6">
            <w:pPr>
              <w:jc w:val="right"/>
              <w:rPr>
                <w:b/>
              </w:rPr>
            </w:pPr>
            <w:r w:rsidRPr="00E74DB6">
              <w:rPr>
                <w:b/>
              </w:rPr>
              <w:t>Spring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E74DB6" w:rsidRPr="00E74DB6" w:rsidRDefault="00E74DB6" w:rsidP="00E74DB6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E74DB6" w:rsidRPr="00E74DB6" w:rsidRDefault="00E74DB6" w:rsidP="00E74DB6">
            <w:pPr>
              <w:jc w:val="right"/>
              <w:rPr>
                <w:b/>
              </w:rPr>
            </w:pPr>
            <w:r w:rsidRPr="00E74DB6">
              <w:rPr>
                <w:b/>
              </w:rPr>
              <w:t>Summer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E74DB6" w:rsidRPr="00E74DB6" w:rsidRDefault="00E74DB6" w:rsidP="00E74DB6">
            <w:pPr>
              <w:jc w:val="center"/>
            </w:pPr>
          </w:p>
        </w:tc>
      </w:tr>
    </w:tbl>
    <w:p w:rsidR="00E74DB6" w:rsidRPr="00E74DB6" w:rsidRDefault="00E74DB6" w:rsidP="00537AB3">
      <w:pPr>
        <w:pStyle w:val="H1LON"/>
        <w:rPr>
          <w:sz w:val="20"/>
        </w:rPr>
      </w:pPr>
      <w:r>
        <w:t>C</w:t>
      </w:r>
      <w:r w:rsidRPr="00E74DB6">
        <w:t>.</w:t>
      </w:r>
      <w:r w:rsidRPr="00E74DB6">
        <w:tab/>
        <w:t>Is this course required for any degree program?</w:t>
      </w:r>
      <w:r w:rsidRPr="00E74DB6">
        <w:rPr>
          <w:sz w:val="20"/>
        </w:rPr>
        <w:t xml:space="preserve"> </w:t>
      </w:r>
    </w:p>
    <w:tbl>
      <w:tblPr>
        <w:tblW w:w="9864" w:type="dxa"/>
        <w:tblLook w:val="04A0"/>
      </w:tblPr>
      <w:tblGrid>
        <w:gridCol w:w="1548"/>
        <w:gridCol w:w="2340"/>
        <w:gridCol w:w="5976"/>
      </w:tblGrid>
      <w:tr w:rsidR="00E74DB6" w:rsidRPr="00E74DB6" w:rsidTr="006260BE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DB6" w:rsidRPr="00E74DB6" w:rsidRDefault="00B557DC" w:rsidP="00E74DB6">
            <w:pPr>
              <w:jc w:val="center"/>
            </w:pPr>
            <w:r w:rsidRPr="00E74DB6">
              <w:fldChar w:fldCharType="begin"/>
            </w:r>
            <w:r w:rsidR="00E74DB6" w:rsidRPr="00E74DB6">
              <w:instrText xml:space="preserve"> MACROBUTTON  Empty {</w:instrText>
            </w:r>
            <w:r w:rsidR="00E74DB6" w:rsidRPr="00E74DB6">
              <w:rPr>
                <w:color w:val="0070C0"/>
                <w:highlight w:val="yellow"/>
              </w:rPr>
              <w:instrText>type Y or N</w:instrText>
            </w:r>
            <w:r w:rsidR="00E74DB6" w:rsidRPr="00E74DB6">
              <w:instrText xml:space="preserve">} </w:instrText>
            </w:r>
            <w:r w:rsidRPr="00E74DB6"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E74DB6" w:rsidRPr="00E74DB6" w:rsidRDefault="00E74DB6" w:rsidP="00E74DB6">
            <w:r w:rsidRPr="00E74DB6">
              <w:t>If “Y,” which programs?</w:t>
            </w:r>
          </w:p>
        </w:tc>
        <w:tc>
          <w:tcPr>
            <w:tcW w:w="5976" w:type="dxa"/>
            <w:tcBorders>
              <w:bottom w:val="single" w:sz="4" w:space="0" w:color="auto"/>
            </w:tcBorders>
            <w:shd w:val="clear" w:color="auto" w:fill="auto"/>
          </w:tcPr>
          <w:p w:rsidR="00E74DB6" w:rsidRPr="00E74DB6" w:rsidRDefault="00B557DC" w:rsidP="00E74DB6">
            <w:r w:rsidRPr="00E74DB6">
              <w:fldChar w:fldCharType="begin"/>
            </w:r>
            <w:r w:rsidR="00E74DB6" w:rsidRPr="00E74DB6">
              <w:instrText xml:space="preserve"> MACROBUTTON  Empty {</w:instrText>
            </w:r>
            <w:r w:rsidR="00E74DB6" w:rsidRPr="00E74DB6">
              <w:rPr>
                <w:color w:val="0070C0"/>
                <w:highlight w:val="yellow"/>
              </w:rPr>
              <w:instrText>type here</w:instrText>
            </w:r>
            <w:r w:rsidR="00E74DB6" w:rsidRPr="00E74DB6">
              <w:instrText xml:space="preserve">} </w:instrText>
            </w:r>
            <w:r w:rsidRPr="00E74DB6">
              <w:fldChar w:fldCharType="end"/>
            </w:r>
          </w:p>
        </w:tc>
      </w:tr>
    </w:tbl>
    <w:p w:rsidR="00E74DB6" w:rsidRPr="00E74DB6" w:rsidRDefault="00E74DB6" w:rsidP="00537AB3">
      <w:pPr>
        <w:pStyle w:val="H1LON"/>
      </w:pPr>
      <w:r>
        <w:lastRenderedPageBreak/>
        <w:t>D</w:t>
      </w:r>
      <w:r w:rsidRPr="00E74DB6">
        <w:t>.</w:t>
      </w:r>
      <w:r w:rsidRPr="00E74DB6">
        <w:tab/>
        <w:t>Learning Experiences</w:t>
      </w:r>
    </w:p>
    <w:p w:rsidR="00E74DB6" w:rsidRDefault="00E74DB6" w:rsidP="00E74DB6">
      <w:pPr>
        <w:spacing w:after="240"/>
      </w:pPr>
      <w:r w:rsidRPr="00E74DB6">
        <w:t>Describe the learning experiences in the proposed course that will meet the learning outcomes for the UCA Core Goal selected above. Attach a sample of the method (e.g., an assignment) that will be used in the proposed course to assess the learning outcomes for that goal.</w:t>
      </w:r>
    </w:p>
    <w:p w:rsidR="00E74DB6" w:rsidRPr="00E74DB6" w:rsidRDefault="00B557DC" w:rsidP="00E74DB6">
      <w:pPr>
        <w:spacing w:after="240"/>
      </w:pPr>
      <w:r w:rsidRPr="00E74DB6">
        <w:fldChar w:fldCharType="begin"/>
      </w:r>
      <w:r w:rsidR="00391473" w:rsidRPr="00E74DB6">
        <w:instrText xml:space="preserve"> MACROBUTTON  Empty {</w:instrText>
      </w:r>
      <w:r w:rsidR="00391473" w:rsidRPr="00E74DB6">
        <w:rPr>
          <w:color w:val="0070C0"/>
          <w:highlight w:val="yellow"/>
        </w:rPr>
        <w:instrText>type here</w:instrText>
      </w:r>
      <w:r w:rsidR="00391473" w:rsidRPr="00E74DB6">
        <w:instrText xml:space="preserve">} </w:instrText>
      </w:r>
      <w:r w:rsidRPr="00E74DB6">
        <w:fldChar w:fldCharType="end"/>
      </w:r>
    </w:p>
    <w:p w:rsidR="00E74DB6" w:rsidRPr="00E74DB6" w:rsidRDefault="00E74DB6" w:rsidP="00537AB3">
      <w:pPr>
        <w:pStyle w:val="H1LON"/>
      </w:pPr>
      <w:r w:rsidRPr="00E74DB6">
        <w:t>Signatures</w:t>
      </w:r>
    </w:p>
    <w:tbl>
      <w:tblPr>
        <w:tblW w:w="0" w:type="auto"/>
        <w:tblLook w:val="04A0"/>
      </w:tblPr>
      <w:tblGrid>
        <w:gridCol w:w="7128"/>
        <w:gridCol w:w="540"/>
        <w:gridCol w:w="1908"/>
      </w:tblGrid>
      <w:tr w:rsidR="00E74DB6" w:rsidRPr="00E74DB6" w:rsidTr="006260BE"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:rsidR="00E74DB6" w:rsidRPr="00E74DB6" w:rsidRDefault="00E74DB6" w:rsidP="00E74DB6">
            <w:pPr>
              <w:keepNext/>
              <w:keepLines/>
            </w:pPr>
          </w:p>
        </w:tc>
        <w:tc>
          <w:tcPr>
            <w:tcW w:w="540" w:type="dxa"/>
            <w:shd w:val="clear" w:color="auto" w:fill="auto"/>
          </w:tcPr>
          <w:p w:rsidR="00E74DB6" w:rsidRPr="00E74DB6" w:rsidRDefault="00E74DB6" w:rsidP="00E74DB6">
            <w:pPr>
              <w:keepNext/>
              <w:keepLines/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E74DB6" w:rsidRPr="00E74DB6" w:rsidRDefault="00E74DB6" w:rsidP="00E74DB6">
            <w:pPr>
              <w:keepNext/>
              <w:keepLines/>
            </w:pPr>
          </w:p>
        </w:tc>
      </w:tr>
      <w:tr w:rsidR="00E74DB6" w:rsidRPr="00E74DB6" w:rsidTr="006260BE">
        <w:tc>
          <w:tcPr>
            <w:tcW w:w="7128" w:type="dxa"/>
            <w:tcBorders>
              <w:top w:val="single" w:sz="4" w:space="0" w:color="auto"/>
            </w:tcBorders>
            <w:shd w:val="clear" w:color="auto" w:fill="auto"/>
          </w:tcPr>
          <w:p w:rsidR="00E74DB6" w:rsidRPr="00E74DB6" w:rsidRDefault="00E74DB6" w:rsidP="00E74DB6">
            <w:pPr>
              <w:keepNext/>
              <w:keepLines/>
              <w:jc w:val="center"/>
              <w:rPr>
                <w:smallCaps/>
                <w:sz w:val="16"/>
                <w:szCs w:val="16"/>
              </w:rPr>
            </w:pPr>
            <w:r w:rsidRPr="00E74DB6">
              <w:rPr>
                <w:smallCaps/>
                <w:sz w:val="16"/>
                <w:szCs w:val="16"/>
              </w:rPr>
              <w:t>Signature – Chair of the Academic Department</w:t>
            </w:r>
          </w:p>
        </w:tc>
        <w:tc>
          <w:tcPr>
            <w:tcW w:w="540" w:type="dxa"/>
            <w:shd w:val="clear" w:color="auto" w:fill="auto"/>
          </w:tcPr>
          <w:p w:rsidR="00E74DB6" w:rsidRPr="00E74DB6" w:rsidRDefault="00E74DB6" w:rsidP="00E74DB6">
            <w:pPr>
              <w:keepNext/>
              <w:keepLines/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E74DB6" w:rsidRPr="00E74DB6" w:rsidRDefault="00E74DB6" w:rsidP="00E74DB6">
            <w:pPr>
              <w:keepNext/>
              <w:keepLines/>
              <w:jc w:val="center"/>
              <w:rPr>
                <w:smallCaps/>
                <w:sz w:val="16"/>
                <w:szCs w:val="16"/>
              </w:rPr>
            </w:pPr>
            <w:r w:rsidRPr="00E74DB6">
              <w:rPr>
                <w:smallCaps/>
                <w:sz w:val="16"/>
                <w:szCs w:val="16"/>
              </w:rPr>
              <w:t>Date</w:t>
            </w:r>
          </w:p>
        </w:tc>
      </w:tr>
    </w:tbl>
    <w:p w:rsidR="00E74DB6" w:rsidRPr="00E74DB6" w:rsidRDefault="00E74DB6" w:rsidP="00E74DB6">
      <w:pPr>
        <w:keepNext/>
        <w:keepLines/>
      </w:pPr>
    </w:p>
    <w:tbl>
      <w:tblPr>
        <w:tblW w:w="0" w:type="auto"/>
        <w:tblLook w:val="04A0"/>
      </w:tblPr>
      <w:tblGrid>
        <w:gridCol w:w="7128"/>
        <w:gridCol w:w="540"/>
        <w:gridCol w:w="1908"/>
      </w:tblGrid>
      <w:tr w:rsidR="00E74DB6" w:rsidRPr="00E74DB6" w:rsidTr="006260BE"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:rsidR="00E74DB6" w:rsidRPr="00E74DB6" w:rsidRDefault="00E74DB6" w:rsidP="00E74DB6">
            <w:pPr>
              <w:keepNext/>
              <w:keepLines/>
            </w:pPr>
          </w:p>
        </w:tc>
        <w:tc>
          <w:tcPr>
            <w:tcW w:w="540" w:type="dxa"/>
            <w:shd w:val="clear" w:color="auto" w:fill="auto"/>
          </w:tcPr>
          <w:p w:rsidR="00E74DB6" w:rsidRPr="00E74DB6" w:rsidRDefault="00E74DB6" w:rsidP="00E74DB6">
            <w:pPr>
              <w:keepNext/>
              <w:keepLines/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E74DB6" w:rsidRPr="00E74DB6" w:rsidRDefault="00E74DB6" w:rsidP="00E74DB6">
            <w:pPr>
              <w:keepNext/>
              <w:keepLines/>
            </w:pPr>
          </w:p>
        </w:tc>
      </w:tr>
      <w:tr w:rsidR="00E74DB6" w:rsidRPr="00E74DB6" w:rsidTr="006260BE">
        <w:tc>
          <w:tcPr>
            <w:tcW w:w="7128" w:type="dxa"/>
            <w:tcBorders>
              <w:top w:val="single" w:sz="4" w:space="0" w:color="auto"/>
            </w:tcBorders>
            <w:shd w:val="clear" w:color="auto" w:fill="auto"/>
          </w:tcPr>
          <w:p w:rsidR="00E74DB6" w:rsidRPr="00E74DB6" w:rsidRDefault="00E74DB6" w:rsidP="00E74DB6">
            <w:pPr>
              <w:keepNext/>
              <w:keepLines/>
              <w:jc w:val="center"/>
              <w:rPr>
                <w:smallCaps/>
                <w:sz w:val="16"/>
                <w:szCs w:val="16"/>
              </w:rPr>
            </w:pPr>
            <w:r w:rsidRPr="00E74DB6">
              <w:rPr>
                <w:smallCaps/>
                <w:sz w:val="16"/>
                <w:szCs w:val="16"/>
              </w:rPr>
              <w:t>Signature – Director of General Education</w:t>
            </w:r>
          </w:p>
        </w:tc>
        <w:tc>
          <w:tcPr>
            <w:tcW w:w="540" w:type="dxa"/>
            <w:shd w:val="clear" w:color="auto" w:fill="auto"/>
          </w:tcPr>
          <w:p w:rsidR="00E74DB6" w:rsidRPr="00E74DB6" w:rsidRDefault="00E74DB6" w:rsidP="00E74DB6">
            <w:pPr>
              <w:keepNext/>
              <w:keepLines/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E74DB6" w:rsidRPr="00E74DB6" w:rsidRDefault="00E74DB6" w:rsidP="00E74DB6">
            <w:pPr>
              <w:keepNext/>
              <w:keepLines/>
              <w:jc w:val="center"/>
              <w:rPr>
                <w:smallCaps/>
                <w:sz w:val="16"/>
                <w:szCs w:val="16"/>
              </w:rPr>
            </w:pPr>
            <w:r w:rsidRPr="00E74DB6">
              <w:rPr>
                <w:smallCaps/>
                <w:sz w:val="16"/>
                <w:szCs w:val="16"/>
              </w:rPr>
              <w:t>Date</w:t>
            </w:r>
          </w:p>
        </w:tc>
      </w:tr>
    </w:tbl>
    <w:p w:rsidR="00947118" w:rsidRDefault="00947118" w:rsidP="00947118">
      <w:pPr>
        <w:spacing w:before="720"/>
      </w:pPr>
      <w:r w:rsidRPr="005A7554">
        <w:rPr>
          <w:b/>
        </w:rPr>
        <w:t>Submission instructions</w:t>
      </w:r>
      <w:r>
        <w:t>:</w:t>
      </w:r>
    </w:p>
    <w:p w:rsidR="005A7554" w:rsidRDefault="005A7554" w:rsidP="00DC2FE8">
      <w:pPr>
        <w:spacing w:before="240"/>
        <w:ind w:left="432" w:hanging="432"/>
      </w:pPr>
      <w:r>
        <w:t>(1)</w:t>
      </w:r>
      <w:r>
        <w:tab/>
      </w:r>
      <w:r w:rsidR="00DC2FE8">
        <w:t>S</w:t>
      </w:r>
      <w:r w:rsidR="00947118" w:rsidRPr="00947118">
        <w:t xml:space="preserve">end a printed and signed </w:t>
      </w:r>
      <w:r w:rsidR="00947118">
        <w:t>copy</w:t>
      </w:r>
      <w:r w:rsidR="00947118" w:rsidRPr="00947118">
        <w:t xml:space="preserve"> of th</w:t>
      </w:r>
      <w:r w:rsidR="00947118">
        <w:t>e completed</w:t>
      </w:r>
      <w:r w:rsidR="00947118" w:rsidRPr="00947118">
        <w:t xml:space="preserve"> form to Conrad Shumaker, English Department, </w:t>
      </w:r>
      <w:proofErr w:type="gramStart"/>
      <w:r w:rsidR="00947118" w:rsidRPr="00947118">
        <w:t>Irby</w:t>
      </w:r>
      <w:proofErr w:type="gramEnd"/>
      <w:r w:rsidR="00947118">
        <w:t> </w:t>
      </w:r>
      <w:r w:rsidR="00947118" w:rsidRPr="00947118">
        <w:t>317</w:t>
      </w:r>
      <w:r w:rsidR="00947118">
        <w:t>.</w:t>
      </w:r>
    </w:p>
    <w:p w:rsidR="00947118" w:rsidRDefault="005A7554" w:rsidP="00DC2FE8">
      <w:pPr>
        <w:spacing w:before="240"/>
        <w:ind w:left="432" w:hanging="432"/>
      </w:pPr>
      <w:r>
        <w:t>(2)</w:t>
      </w:r>
      <w:r>
        <w:tab/>
        <w:t>At the same time, s</w:t>
      </w:r>
      <w:r w:rsidR="00947118" w:rsidRPr="00947118">
        <w:t xml:space="preserve">ubmit an unsigned electronic </w:t>
      </w:r>
      <w:r w:rsidR="00947118">
        <w:t>copy of the completed form</w:t>
      </w:r>
      <w:r w:rsidR="00947118" w:rsidRPr="00947118">
        <w:t xml:space="preserve"> </w:t>
      </w:r>
      <w:r w:rsidR="00947118">
        <w:t xml:space="preserve">and a sample course syllabus </w:t>
      </w:r>
      <w:r w:rsidR="00947118" w:rsidRPr="00947118">
        <w:t>to shumaker@uca.edu for distribution to the General Education Council.</w:t>
      </w:r>
      <w:bookmarkStart w:id="0" w:name="_GoBack"/>
      <w:bookmarkEnd w:id="0"/>
    </w:p>
    <w:p w:rsidR="00E74DB6" w:rsidRPr="00E74DB6" w:rsidRDefault="00E74DB6" w:rsidP="005A7554">
      <w:pPr>
        <w:pBdr>
          <w:top w:val="single" w:sz="4" w:space="1" w:color="auto"/>
        </w:pBdr>
        <w:spacing w:before="720"/>
        <w:jc w:val="center"/>
      </w:pPr>
      <w:proofErr w:type="gramStart"/>
      <w:r w:rsidRPr="00E74DB6">
        <w:t>Questions?</w:t>
      </w:r>
      <w:proofErr w:type="gramEnd"/>
      <w:r w:rsidRPr="00E74DB6">
        <w:t xml:space="preserve"> Please direct them to Dr. Conrad Shumaker, Director of General Education</w:t>
      </w:r>
      <w:r w:rsidRPr="00E74DB6">
        <w:br/>
        <w:t>Phone: 450-5126 | Email: shumaker@uca.edu</w:t>
      </w:r>
    </w:p>
    <w:p w:rsidR="00FB2D2D" w:rsidRDefault="004306CC"/>
    <w:sectPr w:rsidR="00FB2D2D" w:rsidSect="00E86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1021"/>
  <w:stylePaneSortMethod w:val="0000"/>
  <w:defaultTabStop w:val="720"/>
  <w:characterSpacingControl w:val="doNotCompress"/>
  <w:compat/>
  <w:rsids>
    <w:rsidRoot w:val="006B6D49"/>
    <w:rsid w:val="00092C77"/>
    <w:rsid w:val="00391473"/>
    <w:rsid w:val="003E5DDB"/>
    <w:rsid w:val="004306CC"/>
    <w:rsid w:val="00537AB3"/>
    <w:rsid w:val="005A7554"/>
    <w:rsid w:val="0067611C"/>
    <w:rsid w:val="006B6D49"/>
    <w:rsid w:val="008B1E0E"/>
    <w:rsid w:val="00947118"/>
    <w:rsid w:val="00B42A4E"/>
    <w:rsid w:val="00B557DC"/>
    <w:rsid w:val="00DC2FE8"/>
    <w:rsid w:val="00E74DB6"/>
    <w:rsid w:val="00E8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7AB3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537AB3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rsid w:val="00537AB3"/>
    <w:pPr>
      <w:keepNext/>
      <w:keepLines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rsid w:val="00537AB3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rsid w:val="00537AB3"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AB3"/>
    <w:rPr>
      <w:rFonts w:ascii="Arial" w:eastAsia="Times New Roman" w:hAnsi="Arial" w:cs="Times New Roman"/>
      <w:b/>
      <w:snapToGrid w:val="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37AB3"/>
    <w:rPr>
      <w:rFonts w:ascii="Arial" w:eastAsia="Times New Roman" w:hAnsi="Arial" w:cs="Times New Roman"/>
      <w:b/>
      <w:i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37AB3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37AB3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37AB3"/>
    <w:pPr>
      <w:ind w:firstLine="432"/>
    </w:pPr>
  </w:style>
  <w:style w:type="character" w:customStyle="1" w:styleId="FootnoteTextChar">
    <w:name w:val="Footnote Text Char"/>
    <w:basedOn w:val="DefaultParagraphFont"/>
    <w:link w:val="FootnoteText"/>
    <w:semiHidden/>
    <w:rsid w:val="00537AB3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TableText">
    <w:name w:val="Table Text"/>
    <w:basedOn w:val="Normal"/>
    <w:rsid w:val="00537AB3"/>
  </w:style>
  <w:style w:type="paragraph" w:customStyle="1" w:styleId="Table">
    <w:name w:val="Table #"/>
    <w:basedOn w:val="Normal"/>
    <w:rsid w:val="00537AB3"/>
    <w:pPr>
      <w:jc w:val="right"/>
    </w:pPr>
  </w:style>
  <w:style w:type="paragraph" w:styleId="Header">
    <w:name w:val="header"/>
    <w:basedOn w:val="Normal"/>
    <w:link w:val="HeaderChar"/>
    <w:rsid w:val="00537AB3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537AB3"/>
    <w:rPr>
      <w:rFonts w:ascii="Arial" w:eastAsia="Times New Roman" w:hAnsi="Arial" w:cs="Times New Roman"/>
      <w:snapToGrid w:val="0"/>
      <w:sz w:val="18"/>
      <w:szCs w:val="20"/>
    </w:rPr>
  </w:style>
  <w:style w:type="paragraph" w:styleId="ListBullet3">
    <w:name w:val="List Bullet 3"/>
    <w:basedOn w:val="Normal"/>
    <w:autoRedefine/>
    <w:rsid w:val="00537AB3"/>
    <w:pPr>
      <w:tabs>
        <w:tab w:val="num" w:pos="360"/>
      </w:tabs>
      <w:ind w:left="864" w:hanging="432"/>
    </w:pPr>
  </w:style>
  <w:style w:type="paragraph" w:styleId="Title">
    <w:name w:val="Title"/>
    <w:basedOn w:val="Normal"/>
    <w:link w:val="TitleChar"/>
    <w:rsid w:val="00537AB3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537AB3"/>
    <w:rPr>
      <w:rFonts w:ascii="Arial" w:eastAsia="Times New Roman" w:hAnsi="Arial" w:cs="Times New Roman"/>
      <w:b/>
      <w:snapToGrid w:val="0"/>
      <w:kern w:val="28"/>
      <w:sz w:val="32"/>
      <w:szCs w:val="20"/>
    </w:rPr>
  </w:style>
  <w:style w:type="paragraph" w:styleId="ListNumber2">
    <w:name w:val="List Number 2"/>
    <w:basedOn w:val="Normal"/>
    <w:rsid w:val="00537AB3"/>
    <w:pPr>
      <w:tabs>
        <w:tab w:val="clear" w:pos="432"/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537AB3"/>
    <w:pPr>
      <w:ind w:right="144"/>
    </w:pPr>
  </w:style>
  <w:style w:type="paragraph" w:styleId="Footer">
    <w:name w:val="footer"/>
    <w:basedOn w:val="Normal"/>
    <w:link w:val="FooterChar"/>
    <w:autoRedefine/>
    <w:rsid w:val="00537AB3"/>
    <w:pPr>
      <w:pBdr>
        <w:top w:val="single" w:sz="4" w:space="1" w:color="auto"/>
      </w:pBdr>
      <w:tabs>
        <w:tab w:val="clear" w:pos="432"/>
        <w:tab w:val="clear" w:pos="864"/>
        <w:tab w:val="clear" w:pos="1296"/>
        <w:tab w:val="clear" w:pos="1728"/>
        <w:tab w:val="right" w:pos="10440"/>
      </w:tabs>
      <w:jc w:val="right"/>
    </w:pPr>
  </w:style>
  <w:style w:type="character" w:customStyle="1" w:styleId="FooterChar">
    <w:name w:val="Footer Char"/>
    <w:basedOn w:val="DefaultParagraphFont"/>
    <w:link w:val="Footer"/>
    <w:rsid w:val="00537AB3"/>
    <w:rPr>
      <w:rFonts w:ascii="Arial" w:eastAsia="Times New Roman" w:hAnsi="Arial" w:cs="Times New Roman"/>
      <w:snapToGrid w:val="0"/>
      <w:sz w:val="20"/>
      <w:szCs w:val="20"/>
    </w:rPr>
  </w:style>
  <w:style w:type="paragraph" w:styleId="BodyText">
    <w:name w:val="Body Text"/>
    <w:basedOn w:val="Normal"/>
    <w:link w:val="BodyTextChar"/>
    <w:qFormat/>
    <w:rsid w:val="00537AB3"/>
    <w:pPr>
      <w:spacing w:after="240"/>
    </w:pPr>
  </w:style>
  <w:style w:type="character" w:customStyle="1" w:styleId="BodyTextChar">
    <w:name w:val="Body Text Char"/>
    <w:link w:val="BodyText"/>
    <w:rsid w:val="00537AB3"/>
    <w:rPr>
      <w:rFonts w:ascii="Arial" w:eastAsia="Times New Roman" w:hAnsi="Arial" w:cs="Times New Roman"/>
      <w:snapToGrid w:val="0"/>
      <w:sz w:val="20"/>
      <w:szCs w:val="20"/>
    </w:rPr>
  </w:style>
  <w:style w:type="paragraph" w:styleId="BodyTextFirstIndent">
    <w:name w:val="Body Text First Indent"/>
    <w:basedOn w:val="BodyText"/>
    <w:link w:val="BodyTextFirstIndentChar"/>
    <w:rsid w:val="00537AB3"/>
    <w:pPr>
      <w:ind w:firstLine="432"/>
    </w:pPr>
  </w:style>
  <w:style w:type="character" w:customStyle="1" w:styleId="BodyTextFirstIndentChar">
    <w:name w:val="Body Text First Indent Char"/>
    <w:basedOn w:val="BodyTextChar"/>
    <w:link w:val="BodyTextFirstIndent"/>
    <w:rsid w:val="00537AB3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ListSS1">
    <w:name w:val="List SS 1"/>
    <w:rsid w:val="00537AB3"/>
    <w:pPr>
      <w:numPr>
        <w:numId w:val="6"/>
      </w:numPr>
      <w:spacing w:after="120" w:line="240" w:lineRule="auto"/>
      <w:contextualSpacing/>
    </w:pPr>
    <w:rPr>
      <w:rFonts w:ascii="Times New Roman" w:eastAsia="Calibri" w:hAnsi="Times New Roman" w:cs="Times New Roman"/>
    </w:rPr>
  </w:style>
  <w:style w:type="paragraph" w:customStyle="1" w:styleId="Refindented">
    <w:name w:val="Ref indented"/>
    <w:basedOn w:val="BodyText"/>
    <w:rsid w:val="00537AB3"/>
    <w:pPr>
      <w:ind w:left="432" w:hanging="432"/>
    </w:pPr>
  </w:style>
  <w:style w:type="paragraph" w:customStyle="1" w:styleId="AppendixTitle">
    <w:name w:val="Appendix Title"/>
    <w:basedOn w:val="Title"/>
    <w:next w:val="Normal"/>
    <w:rsid w:val="00537AB3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537AB3"/>
  </w:style>
  <w:style w:type="paragraph" w:customStyle="1" w:styleId="ListSS3">
    <w:name w:val="List SS 3"/>
    <w:basedOn w:val="ListSS2"/>
    <w:qFormat/>
    <w:rsid w:val="00537AB3"/>
    <w:pPr>
      <w:numPr>
        <w:numId w:val="13"/>
      </w:numPr>
    </w:pPr>
  </w:style>
  <w:style w:type="paragraph" w:customStyle="1" w:styleId="CMapHeading">
    <w:name w:val="CMap Heading"/>
    <w:basedOn w:val="Normal"/>
    <w:rsid w:val="00537AB3"/>
    <w:pPr>
      <w:spacing w:before="60"/>
    </w:pPr>
  </w:style>
  <w:style w:type="paragraph" w:customStyle="1" w:styleId="TableText9">
    <w:name w:val="Table Text 9"/>
    <w:basedOn w:val="TableText"/>
    <w:rsid w:val="00537AB3"/>
    <w:pPr>
      <w:ind w:left="432"/>
    </w:pPr>
    <w:rPr>
      <w:sz w:val="18"/>
    </w:rPr>
  </w:style>
  <w:style w:type="paragraph" w:customStyle="1" w:styleId="Table9">
    <w:name w:val="Table # 9"/>
    <w:basedOn w:val="Table"/>
    <w:rsid w:val="00537AB3"/>
    <w:rPr>
      <w:sz w:val="18"/>
    </w:rPr>
  </w:style>
  <w:style w:type="paragraph" w:customStyle="1" w:styleId="TableSubheadInternal">
    <w:name w:val="Table Subhead Internal"/>
    <w:basedOn w:val="TableText"/>
    <w:rsid w:val="00537AB3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537AB3"/>
    <w:pPr>
      <w:keepNext/>
    </w:pPr>
    <w:rPr>
      <w:b/>
      <w:bCs/>
    </w:rPr>
  </w:style>
  <w:style w:type="paragraph" w:customStyle="1" w:styleId="BodyTextIndentL1">
    <w:name w:val="Body Text Indent L1"/>
    <w:basedOn w:val="BodyText"/>
    <w:rsid w:val="00537AB3"/>
    <w:pPr>
      <w:ind w:left="432"/>
    </w:pPr>
  </w:style>
  <w:style w:type="paragraph" w:styleId="Caption">
    <w:name w:val="caption"/>
    <w:basedOn w:val="Normal"/>
    <w:next w:val="Normal"/>
    <w:rsid w:val="00537AB3"/>
    <w:pPr>
      <w:spacing w:before="240" w:after="60"/>
      <w:jc w:val="center"/>
    </w:pPr>
    <w:rPr>
      <w:b/>
    </w:rPr>
  </w:style>
  <w:style w:type="paragraph" w:customStyle="1" w:styleId="TopSubtitle">
    <w:name w:val="Top_Subtitle"/>
    <w:basedOn w:val="Normal"/>
    <w:rsid w:val="00537AB3"/>
    <w:pPr>
      <w:jc w:val="center"/>
    </w:pPr>
    <w:rPr>
      <w:rFonts w:cs="Arial"/>
    </w:rPr>
  </w:style>
  <w:style w:type="paragraph" w:customStyle="1" w:styleId="SubtitleMajor">
    <w:name w:val="Subtitle_Major"/>
    <w:basedOn w:val="Normal"/>
    <w:rsid w:val="00537AB3"/>
    <w:pPr>
      <w:jc w:val="center"/>
    </w:pPr>
    <w:rPr>
      <w:rFonts w:cs="Arial"/>
    </w:rPr>
  </w:style>
  <w:style w:type="character" w:customStyle="1" w:styleId="Comment">
    <w:name w:val="Comment"/>
    <w:rsid w:val="00537AB3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537AB3"/>
    <w:pPr>
      <w:numPr>
        <w:numId w:val="7"/>
      </w:numPr>
    </w:pPr>
  </w:style>
  <w:style w:type="paragraph" w:customStyle="1" w:styleId="ListNumber6by6">
    <w:name w:val="List Number 6by6"/>
    <w:basedOn w:val="ListNumber1"/>
    <w:rsid w:val="00537AB3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537AB3"/>
    <w:pPr>
      <w:spacing w:after="120"/>
    </w:pPr>
    <w:rPr>
      <w:rFonts w:cs="Arial"/>
      <w:sz w:val="18"/>
    </w:rPr>
  </w:style>
  <w:style w:type="paragraph" w:customStyle="1" w:styleId="H1LON">
    <w:name w:val="H1_LON"/>
    <w:basedOn w:val="Heading1"/>
    <w:next w:val="Normal"/>
    <w:qFormat/>
    <w:rsid w:val="00537AB3"/>
    <w:rPr>
      <w:sz w:val="22"/>
    </w:rPr>
  </w:style>
  <w:style w:type="paragraph" w:customStyle="1" w:styleId="HLCh4">
    <w:name w:val="HLC_h4"/>
    <w:basedOn w:val="Heading4"/>
    <w:next w:val="Normal"/>
    <w:rsid w:val="00537AB3"/>
    <w:pPr>
      <w:jc w:val="center"/>
    </w:pPr>
  </w:style>
  <w:style w:type="paragraph" w:customStyle="1" w:styleId="articlehead">
    <w:name w:val="article_head"/>
    <w:basedOn w:val="Normal"/>
    <w:rsid w:val="00537AB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537AB3"/>
    <w:pPr>
      <w:ind w:left="399"/>
    </w:pPr>
    <w:rPr>
      <w:i w:val="0"/>
    </w:rPr>
  </w:style>
  <w:style w:type="paragraph" w:customStyle="1" w:styleId="BodyText6by6">
    <w:name w:val="BodyText6by6"/>
    <w:basedOn w:val="BodyText"/>
    <w:rsid w:val="00537AB3"/>
    <w:pPr>
      <w:spacing w:before="120"/>
    </w:pPr>
  </w:style>
  <w:style w:type="paragraph" w:customStyle="1" w:styleId="Title14">
    <w:name w:val="Title14"/>
    <w:basedOn w:val="Title"/>
    <w:next w:val="BodyText"/>
    <w:qFormat/>
    <w:rsid w:val="00537AB3"/>
    <w:pPr>
      <w:spacing w:before="0" w:after="240"/>
      <w:contextualSpacing/>
    </w:pPr>
    <w:rPr>
      <w:sz w:val="28"/>
    </w:rPr>
  </w:style>
  <w:style w:type="paragraph" w:customStyle="1" w:styleId="AssessmentListL1">
    <w:name w:val="AssessmentList_L1"/>
    <w:basedOn w:val="ListNumber1"/>
    <w:rsid w:val="00537AB3"/>
    <w:pPr>
      <w:numPr>
        <w:numId w:val="9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537AB3"/>
    <w:pPr>
      <w:numPr>
        <w:ilvl w:val="1"/>
        <w:numId w:val="9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537AB3"/>
    <w:pPr>
      <w:spacing w:before="60" w:after="60"/>
    </w:pPr>
  </w:style>
  <w:style w:type="paragraph" w:customStyle="1" w:styleId="AssessmentUListL1">
    <w:name w:val="AssessmentUList_L1"/>
    <w:basedOn w:val="Normal"/>
    <w:rsid w:val="00537AB3"/>
    <w:pPr>
      <w:numPr>
        <w:numId w:val="10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537AB3"/>
    <w:pPr>
      <w:numPr>
        <w:numId w:val="0"/>
      </w:numPr>
      <w:tabs>
        <w:tab w:val="clear" w:pos="432"/>
      </w:tabs>
    </w:pPr>
  </w:style>
  <w:style w:type="paragraph" w:customStyle="1" w:styleId="ListSS2">
    <w:name w:val="List SS 2"/>
    <w:basedOn w:val="ListSS1"/>
    <w:qFormat/>
    <w:rsid w:val="00537AB3"/>
    <w:pPr>
      <w:numPr>
        <w:numId w:val="12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537AB3"/>
    <w:rPr>
      <w:sz w:val="24"/>
      <w:szCs w:val="24"/>
    </w:rPr>
  </w:style>
  <w:style w:type="paragraph" w:customStyle="1" w:styleId="H1MOU">
    <w:name w:val="H1_MOU"/>
    <w:basedOn w:val="H1LON"/>
    <w:next w:val="BodyText"/>
    <w:rsid w:val="00537AB3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537AB3"/>
    <w:pPr>
      <w:spacing w:before="120" w:after="12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AppData\Roaming\Microsoft\Templates\~general-sanseri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~general-sanserif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2013-04-09T16:02:00Z</dcterms:created>
  <dcterms:modified xsi:type="dcterms:W3CDTF">2013-04-09T16:02:00Z</dcterms:modified>
</cp:coreProperties>
</file>