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4E" w:rsidRDefault="005E56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</w:rPr>
      </w:pPr>
    </w:p>
    <w:p w:rsidR="00F43657" w:rsidRDefault="00A06A69" w:rsidP="00A06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fldChar w:fldCharType="begin">
          <w:ffData>
            <w:name w:val="Text3"/>
            <w:enabled/>
            <w:calcOnExit w:val="0"/>
            <w:textInput>
              <w:default w:val="Your Title Here"/>
              <w:format w:val="TITLE CASE"/>
            </w:textInput>
          </w:ffData>
        </w:fldChar>
      </w:r>
      <w:bookmarkStart w:id="0" w:name="Text3"/>
      <w:r>
        <w:rPr>
          <w:b/>
          <w:sz w:val="32"/>
        </w:rPr>
        <w:instrText xml:space="preserve"> FORMTEXT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bookmarkStart w:id="1" w:name="_GoBack"/>
      <w:r w:rsidR="005D60E5">
        <w:rPr>
          <w:b/>
          <w:noProof/>
          <w:sz w:val="32"/>
        </w:rPr>
        <w:t>Your Title Here</w:t>
      </w:r>
      <w:bookmarkEnd w:id="1"/>
      <w:r>
        <w:rPr>
          <w:b/>
          <w:sz w:val="32"/>
        </w:rPr>
        <w:fldChar w:fldCharType="end"/>
      </w:r>
      <w:bookmarkEnd w:id="0"/>
    </w:p>
    <w:p w:rsidR="0036416E" w:rsidRDefault="00364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:rsidR="00F43657" w:rsidRDefault="00F4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b/>
          <w:i/>
        </w:rPr>
        <w:t>Student Author(s)</w:t>
      </w:r>
      <w:r w:rsidR="0036416E">
        <w:rPr>
          <w:b/>
          <w:i/>
        </w:rPr>
        <w:t xml:space="preserve">: </w:t>
      </w:r>
      <w:r w:rsidR="00C2532B">
        <w:rPr>
          <w:b/>
          <w:i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2" w:name="Text1"/>
      <w:r w:rsidR="00C2532B">
        <w:rPr>
          <w:b/>
          <w:i/>
        </w:rPr>
        <w:instrText xml:space="preserve"> FORMTEXT </w:instrText>
      </w:r>
      <w:r w:rsidR="00C2532B">
        <w:rPr>
          <w:b/>
          <w:i/>
        </w:rPr>
      </w:r>
      <w:r w:rsidR="00C2532B">
        <w:rPr>
          <w:b/>
          <w:i/>
        </w:rPr>
        <w:fldChar w:fldCharType="separate"/>
      </w:r>
      <w:r w:rsidR="00C2532B">
        <w:rPr>
          <w:b/>
          <w:i/>
          <w:noProof/>
        </w:rPr>
        <w:t>name</w:t>
      </w:r>
      <w:r w:rsidR="00C2532B">
        <w:rPr>
          <w:b/>
          <w:i/>
        </w:rPr>
        <w:fldChar w:fldCharType="end"/>
      </w:r>
      <w:bookmarkEnd w:id="2"/>
      <w:r w:rsidR="0036416E">
        <w:rPr>
          <w:b/>
          <w:i/>
        </w:rPr>
        <w:t xml:space="preserve"> </w:t>
      </w:r>
    </w:p>
    <w:p w:rsidR="00F43657" w:rsidRDefault="00F436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Faculty Mentor(s): </w:t>
      </w:r>
      <w:r w:rsidR="00C2532B">
        <w:rPr>
          <w:i/>
        </w:rPr>
        <w:fldChar w:fldCharType="begin">
          <w:ffData>
            <w:name w:val="Text2"/>
            <w:enabled/>
            <w:calcOnExit w:val="0"/>
            <w:textInput>
              <w:default w:val="name"/>
            </w:textInput>
          </w:ffData>
        </w:fldChar>
      </w:r>
      <w:bookmarkStart w:id="3" w:name="Text2"/>
      <w:r w:rsidR="00C2532B">
        <w:rPr>
          <w:i/>
        </w:rPr>
        <w:instrText xml:space="preserve"> FORMTEXT </w:instrText>
      </w:r>
      <w:r w:rsidR="00C2532B">
        <w:rPr>
          <w:i/>
        </w:rPr>
      </w:r>
      <w:r w:rsidR="00C2532B">
        <w:rPr>
          <w:i/>
        </w:rPr>
        <w:fldChar w:fldCharType="separate"/>
      </w:r>
      <w:r w:rsidR="00C2532B">
        <w:rPr>
          <w:i/>
          <w:noProof/>
        </w:rPr>
        <w:t>name</w:t>
      </w:r>
      <w:r w:rsidR="00C2532B">
        <w:rPr>
          <w:i/>
        </w:rPr>
        <w:fldChar w:fldCharType="end"/>
      </w:r>
      <w:bookmarkEnd w:id="3"/>
    </w:p>
    <w:p w:rsidR="00F43657" w:rsidRDefault="00F43657" w:rsidP="00364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5E564E" w:rsidRDefault="00D25331" w:rsidP="003641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fldChar w:fldCharType="begin">
          <w:ffData>
            <w:name w:val="Text4"/>
            <w:enabled/>
            <w:calcOnExit w:val="0"/>
            <w:textInput>
              <w:default w:val="Abstract - 300 Word Max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Abstract - 300 Word Max</w:t>
      </w:r>
      <w:r>
        <w:fldChar w:fldCharType="end"/>
      </w:r>
      <w:bookmarkEnd w:id="4"/>
    </w:p>
    <w:sectPr w:rsidR="005E564E" w:rsidSect="003641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7C" w:rsidRDefault="0062377C" w:rsidP="00674F0A">
      <w:r>
        <w:separator/>
      </w:r>
    </w:p>
  </w:endnote>
  <w:endnote w:type="continuationSeparator" w:id="0">
    <w:p w:rsidR="0062377C" w:rsidRDefault="0062377C" w:rsidP="0067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6E" w:rsidRPr="0036416E" w:rsidRDefault="0036416E" w:rsidP="0036416E">
    <w:pPr>
      <w:pStyle w:val="Footer"/>
      <w:jc w:val="center"/>
      <w:rPr>
        <w:b/>
        <w:sz w:val="28"/>
        <w:szCs w:val="28"/>
      </w:rPr>
    </w:pPr>
    <w:r w:rsidRPr="0036416E">
      <w:rPr>
        <w:b/>
        <w:sz w:val="28"/>
        <w:szCs w:val="28"/>
      </w:rPr>
      <w:t>Email completed document to daynab@uca.edu</w:t>
    </w:r>
  </w:p>
  <w:p w:rsidR="0036416E" w:rsidRDefault="0036416E" w:rsidP="00674F0A">
    <w:pPr>
      <w:pStyle w:val="Footer"/>
      <w:jc w:val="right"/>
    </w:pPr>
    <w:r>
      <w:t>Rev 10/10/17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7C" w:rsidRDefault="0062377C" w:rsidP="00674F0A">
      <w:r>
        <w:separator/>
      </w:r>
    </w:p>
  </w:footnote>
  <w:footnote w:type="continuationSeparator" w:id="0">
    <w:p w:rsidR="0062377C" w:rsidRDefault="0062377C" w:rsidP="0067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6E" w:rsidRDefault="0036416E">
    <w:pPr>
      <w:pStyle w:val="Header"/>
    </w:pPr>
    <w:r>
      <w:t>Please use this template to submit your abstract for the student research symposium. The fonts are set in the template.  If you cut and paste be sure to “</w:t>
    </w:r>
    <w:r w:rsidRPr="001A7F39">
      <w:rPr>
        <w:b/>
        <w:u w:val="single"/>
      </w:rPr>
      <w:t>Paste and Match</w:t>
    </w:r>
    <w:r>
      <w:rPr>
        <w:b/>
        <w:u w:val="single"/>
      </w:rPr>
      <w:t xml:space="preserve"> </w:t>
    </w:r>
    <w:r w:rsidRPr="001A7F39">
      <w:rPr>
        <w:b/>
        <w:u w:val="single"/>
      </w:rPr>
      <w:t>Formatting</w:t>
    </w:r>
    <w:r>
      <w:t xml:space="preserve">.”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E5"/>
    <w:rsid w:val="00073751"/>
    <w:rsid w:val="001A7F39"/>
    <w:rsid w:val="001D37AE"/>
    <w:rsid w:val="002015B7"/>
    <w:rsid w:val="0036416E"/>
    <w:rsid w:val="00364F2A"/>
    <w:rsid w:val="0050247B"/>
    <w:rsid w:val="0050317C"/>
    <w:rsid w:val="005D60E5"/>
    <w:rsid w:val="005E564E"/>
    <w:rsid w:val="0062377C"/>
    <w:rsid w:val="00674F0A"/>
    <w:rsid w:val="00693863"/>
    <w:rsid w:val="00A06A69"/>
    <w:rsid w:val="00AB0F76"/>
    <w:rsid w:val="00AD260B"/>
    <w:rsid w:val="00B42C2E"/>
    <w:rsid w:val="00C2532B"/>
    <w:rsid w:val="00C5175F"/>
    <w:rsid w:val="00CB5578"/>
    <w:rsid w:val="00CD5D8D"/>
    <w:rsid w:val="00D25331"/>
    <w:rsid w:val="00E40386"/>
    <w:rsid w:val="00F1366E"/>
    <w:rsid w:val="00F43657"/>
    <w:rsid w:val="00F51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0A229377-3A79-3641-A0D8-1584FCE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F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4F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4F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0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ynab:Library:Application%20Support:Microsoft:Office:User%20Templates:My%20Templates:Abstrac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Macintosh%20HD:Users:daynab:Library:Application%20Support:Microsoft:Office:User%20Templates:My%20Templates:Abstract%20Template%202018.dotx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(Font is Times New Roman)</vt:lpstr>
    </vt:vector>
  </TitlesOfParts>
  <Company>UCA CNSM Dean's Office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(Font is Times New Roman)</dc:title>
  <dc:subject/>
  <dc:creator>Dayna Bilderback</dc:creator>
  <cp:keywords/>
  <cp:lastModifiedBy>Microsoft Office User</cp:lastModifiedBy>
  <cp:revision>2</cp:revision>
  <dcterms:created xsi:type="dcterms:W3CDTF">2019-04-16T14:18:00Z</dcterms:created>
  <dcterms:modified xsi:type="dcterms:W3CDTF">2019-04-16T14:18:00Z</dcterms:modified>
</cp:coreProperties>
</file>