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E" w:rsidRPr="00367519" w:rsidRDefault="00C21786" w:rsidP="0071474B">
      <w:pPr>
        <w:pStyle w:val="CFTitle"/>
      </w:pPr>
      <w:bookmarkStart w:id="0" w:name="_Toc438970103"/>
      <w:bookmarkStart w:id="1" w:name="_Toc438970711"/>
      <w:bookmarkStart w:id="2" w:name="_Toc512245010"/>
      <w:r>
        <w:t>G</w:t>
      </w:r>
      <w:r w:rsidR="00ED7CBC" w:rsidRPr="00367519">
        <w:t>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690565" w:rsidRPr="00367519">
        <w:t xml:space="preserve">Conversion </w:t>
      </w:r>
      <w:r w:rsidR="00367519" w:rsidRPr="00367519">
        <w:t xml:space="preserve">to </w:t>
      </w:r>
      <w:r w:rsidR="00D473E3">
        <w:t>Online</w:t>
      </w:r>
      <w:r w:rsidR="001D448A">
        <w:t xml:space="preserve"> or Hybrid</w:t>
      </w:r>
      <w:r w:rsidR="00D473E3">
        <w:t xml:space="preserve"> Delivery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720"/>
        <w:gridCol w:w="360"/>
        <w:gridCol w:w="90"/>
        <w:gridCol w:w="810"/>
        <w:gridCol w:w="90"/>
        <w:gridCol w:w="180"/>
        <w:gridCol w:w="630"/>
        <w:gridCol w:w="1440"/>
        <w:gridCol w:w="1710"/>
        <w:gridCol w:w="270"/>
        <w:gridCol w:w="360"/>
        <w:gridCol w:w="540"/>
        <w:gridCol w:w="1170"/>
      </w:tblGrid>
      <w:tr w:rsidR="00454EDE" w:rsidRPr="00367519" w:rsidTr="00753DB9">
        <w:trPr>
          <w:trHeight w:val="288"/>
        </w:trPr>
        <w:tc>
          <w:tcPr>
            <w:tcW w:w="2880" w:type="dxa"/>
            <w:gridSpan w:val="5"/>
            <w:vAlign w:val="bottom"/>
          </w:tcPr>
          <w:p w:rsidR="00454EDE" w:rsidRPr="00753DB9" w:rsidRDefault="007030DB" w:rsidP="00753DB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="00D71A52">
              <w:t>: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vAlign w:val="bottom"/>
          </w:tcPr>
          <w:p w:rsidR="00454EDE" w:rsidRPr="00367519" w:rsidRDefault="001D7D8D" w:rsidP="00753DB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630" w:type="dxa"/>
            <w:gridSpan w:val="2"/>
            <w:vAlign w:val="bottom"/>
          </w:tcPr>
          <w:p w:rsidR="00454EDE" w:rsidRPr="00753DB9" w:rsidRDefault="00454EDE" w:rsidP="00753DB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454EDE" w:rsidRPr="00D46C63" w:rsidRDefault="001D7D8D" w:rsidP="00753DB9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33FE4" w:rsidRPr="00367519" w:rsidTr="00651D9D">
        <w:trPr>
          <w:trHeight w:val="288"/>
        </w:trPr>
        <w:tc>
          <w:tcPr>
            <w:tcW w:w="10080" w:type="dxa"/>
            <w:gridSpan w:val="15"/>
            <w:vAlign w:val="bottom"/>
          </w:tcPr>
          <w:p w:rsidR="00933FE4" w:rsidRPr="00933FE4" w:rsidRDefault="00933FE4" w:rsidP="00753DB9">
            <w:pPr>
              <w:pStyle w:val="CFHeading2"/>
            </w:pPr>
            <w:r w:rsidRPr="00933FE4">
              <w:t>Check one of the following and supply the requested information and documentation.</w:t>
            </w:r>
          </w:p>
        </w:tc>
      </w:tr>
      <w:tr w:rsidR="000E0462" w:rsidRPr="00367519" w:rsidTr="00753DB9">
        <w:trPr>
          <w:trHeight w:val="288"/>
        </w:trPr>
        <w:tc>
          <w:tcPr>
            <w:tcW w:w="450" w:type="dxa"/>
            <w:vAlign w:val="center"/>
          </w:tcPr>
          <w:p w:rsidR="000E0462" w:rsidRPr="00367519" w:rsidRDefault="00753DB9" w:rsidP="00753DB9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AE008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9630" w:type="dxa"/>
            <w:gridSpan w:val="14"/>
            <w:vAlign w:val="center"/>
          </w:tcPr>
          <w:p w:rsidR="000E0462" w:rsidRPr="000E0462" w:rsidRDefault="000E0462" w:rsidP="00753DB9">
            <w:pPr>
              <w:pStyle w:val="CFbody"/>
              <w:rPr>
                <w:sz w:val="16"/>
              </w:rPr>
            </w:pPr>
            <w:r w:rsidRPr="00933FE4">
              <w:t>Convert</w:t>
            </w:r>
            <w:r>
              <w:t xml:space="preserve"> a</w:t>
            </w:r>
            <w:r w:rsidR="00D71A52">
              <w:t xml:space="preserve"> </w:t>
            </w:r>
            <w:r w:rsidRPr="00933FE4">
              <w:t>degree or certificate program</w:t>
            </w:r>
            <w:r w:rsidR="00D71A52">
              <w:t xml:space="preserve">. </w:t>
            </w:r>
            <w:r w:rsidR="004C323E" w:rsidRPr="001D7D8D">
              <w:rPr>
                <w:rStyle w:val="CFbody8character"/>
              </w:rPr>
              <w:t>Attach ADHE Form LON-13.</w:t>
            </w:r>
          </w:p>
        </w:tc>
      </w:tr>
      <w:tr w:rsidR="00BA29E9" w:rsidRPr="00367519" w:rsidTr="001D7D8D">
        <w:trPr>
          <w:trHeight w:val="288"/>
        </w:trPr>
        <w:tc>
          <w:tcPr>
            <w:tcW w:w="450" w:type="dxa"/>
          </w:tcPr>
          <w:p w:rsidR="00BA29E9" w:rsidRPr="00367519" w:rsidRDefault="00BA29E9" w:rsidP="00753DB9">
            <w:pPr>
              <w:pStyle w:val="CFbody"/>
            </w:pPr>
          </w:p>
        </w:tc>
        <w:tc>
          <w:tcPr>
            <w:tcW w:w="1260" w:type="dxa"/>
            <w:vAlign w:val="bottom"/>
          </w:tcPr>
          <w:p w:rsidR="00BA29E9" w:rsidRPr="001D7D8D" w:rsidRDefault="00BA29E9" w:rsidP="001D7D8D">
            <w:pPr>
              <w:pStyle w:val="CFbody"/>
              <w:jc w:val="right"/>
            </w:pPr>
            <w:r w:rsidRPr="001D7D8D">
              <w:t>Program name:</w:t>
            </w:r>
          </w:p>
        </w:tc>
        <w:tc>
          <w:tcPr>
            <w:tcW w:w="8370" w:type="dxa"/>
            <w:gridSpan w:val="13"/>
            <w:tcBorders>
              <w:bottom w:val="single" w:sz="4" w:space="0" w:color="auto"/>
            </w:tcBorders>
            <w:vAlign w:val="bottom"/>
          </w:tcPr>
          <w:p w:rsidR="00BA29E9" w:rsidRPr="000E0462" w:rsidRDefault="001D7D8D" w:rsidP="001D7D8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10F65" w:rsidRPr="00367519" w:rsidTr="00DE5E38">
        <w:trPr>
          <w:trHeight w:val="288"/>
        </w:trPr>
        <w:tc>
          <w:tcPr>
            <w:tcW w:w="450" w:type="dxa"/>
          </w:tcPr>
          <w:p w:rsidR="00310F65" w:rsidRPr="00367519" w:rsidRDefault="00310F65" w:rsidP="00753DB9">
            <w:pPr>
              <w:pStyle w:val="CFbody"/>
            </w:pPr>
          </w:p>
        </w:tc>
        <w:tc>
          <w:tcPr>
            <w:tcW w:w="2430" w:type="dxa"/>
            <w:gridSpan w:val="4"/>
            <w:vAlign w:val="bottom"/>
          </w:tcPr>
          <w:p w:rsidR="00310F65" w:rsidRDefault="00310F65" w:rsidP="00016BC6">
            <w:pPr>
              <w:spacing w:line="1" w:lineRule="atLeast"/>
              <w:ind w:left="126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Is the program listed above new?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310F65" w:rsidRDefault="001D7D8D" w:rsidP="001D7D8D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AE008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120" w:type="dxa"/>
            <w:gridSpan w:val="7"/>
            <w:vAlign w:val="bottom"/>
          </w:tcPr>
          <w:p w:rsidR="00310F65" w:rsidRPr="00D71A52" w:rsidRDefault="00310F65" w:rsidP="001D7D8D">
            <w:pPr>
              <w:pStyle w:val="CFbody8"/>
            </w:pPr>
            <w:r>
              <w:t>If YES, simultaneously submit Curriculum Form G3.</w:t>
            </w:r>
          </w:p>
        </w:tc>
      </w:tr>
      <w:tr w:rsidR="00E54F0D" w:rsidRPr="00367519" w:rsidTr="001D7D8D">
        <w:trPr>
          <w:trHeight w:val="288"/>
        </w:trPr>
        <w:tc>
          <w:tcPr>
            <w:tcW w:w="450" w:type="dxa"/>
          </w:tcPr>
          <w:p w:rsidR="00E54F0D" w:rsidRPr="00367519" w:rsidRDefault="00E54F0D" w:rsidP="00753DB9">
            <w:pPr>
              <w:pStyle w:val="CFbody"/>
            </w:pPr>
          </w:p>
        </w:tc>
        <w:tc>
          <w:tcPr>
            <w:tcW w:w="9630" w:type="dxa"/>
            <w:gridSpan w:val="14"/>
            <w:vAlign w:val="center"/>
          </w:tcPr>
          <w:p w:rsidR="00E54F0D" w:rsidRPr="003150F8" w:rsidRDefault="00E54F0D" w:rsidP="001D7D8D">
            <w:pPr>
              <w:pStyle w:val="CFbody8"/>
            </w:pPr>
            <w:r w:rsidRPr="003150F8">
              <w:t xml:space="preserve">If the </w:t>
            </w:r>
            <w:r w:rsidR="003150F8">
              <w:t>conversion</w:t>
            </w:r>
            <w:r w:rsidRPr="003150F8">
              <w:t xml:space="preserve"> affects another department, attach a signed letter from the department’s chair describing the impact on the department.</w:t>
            </w:r>
          </w:p>
        </w:tc>
      </w:tr>
      <w:tr w:rsidR="00143F97" w:rsidRPr="00367519" w:rsidTr="001D7D8D">
        <w:trPr>
          <w:trHeight w:val="288"/>
        </w:trPr>
        <w:tc>
          <w:tcPr>
            <w:tcW w:w="450" w:type="dxa"/>
            <w:vAlign w:val="center"/>
          </w:tcPr>
          <w:p w:rsidR="00143F97" w:rsidRPr="001D7D8D" w:rsidRDefault="001D7D8D" w:rsidP="001D7D8D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008F">
              <w:fldChar w:fldCharType="separate"/>
            </w:r>
            <w:r>
              <w:fldChar w:fldCharType="end"/>
            </w:r>
          </w:p>
        </w:tc>
        <w:tc>
          <w:tcPr>
            <w:tcW w:w="9630" w:type="dxa"/>
            <w:gridSpan w:val="14"/>
            <w:vAlign w:val="center"/>
          </w:tcPr>
          <w:p w:rsidR="00143F97" w:rsidRPr="00A07855" w:rsidRDefault="00143F97" w:rsidP="001D7D8D">
            <w:pPr>
              <w:pStyle w:val="CFbody"/>
            </w:pPr>
            <w:r w:rsidRPr="00933FE4">
              <w:t>Convert</w:t>
            </w:r>
            <w:r>
              <w:t xml:space="preserve"> a</w:t>
            </w:r>
            <w:r w:rsidRPr="00933FE4">
              <w:t xml:space="preserve"> </w:t>
            </w:r>
            <w:r>
              <w:t>course. Attach a justification/rationale for converting the course to online delivery.</w:t>
            </w:r>
          </w:p>
        </w:tc>
      </w:tr>
      <w:tr w:rsidR="00143F97" w:rsidRPr="00367519" w:rsidTr="00AE44A5">
        <w:trPr>
          <w:trHeight w:val="288"/>
        </w:trPr>
        <w:tc>
          <w:tcPr>
            <w:tcW w:w="450" w:type="dxa"/>
          </w:tcPr>
          <w:p w:rsidR="00143F97" w:rsidRDefault="00143F97" w:rsidP="001D7D8D">
            <w:pPr>
              <w:pStyle w:val="CFbody"/>
            </w:pPr>
          </w:p>
        </w:tc>
        <w:tc>
          <w:tcPr>
            <w:tcW w:w="1980" w:type="dxa"/>
            <w:gridSpan w:val="2"/>
            <w:vAlign w:val="bottom"/>
          </w:tcPr>
          <w:p w:rsidR="00143F97" w:rsidRPr="001D7D8D" w:rsidRDefault="00143F97" w:rsidP="001D7D8D">
            <w:pPr>
              <w:pStyle w:val="CFbody"/>
              <w:jc w:val="right"/>
            </w:pPr>
            <w:r w:rsidRPr="001D7D8D">
              <w:t>Course prefix and number: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143F97" w:rsidRPr="00141E6B" w:rsidRDefault="00B04A82" w:rsidP="001D7D8D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gridSpan w:val="3"/>
            <w:vAlign w:val="bottom"/>
          </w:tcPr>
          <w:p w:rsidR="00143F97" w:rsidRPr="001D7D8D" w:rsidRDefault="00143F97" w:rsidP="001D7D8D">
            <w:pPr>
              <w:pStyle w:val="CFbody"/>
              <w:jc w:val="right"/>
            </w:pPr>
            <w:r w:rsidRPr="001D7D8D">
              <w:t>Course title: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  <w:vAlign w:val="bottom"/>
          </w:tcPr>
          <w:p w:rsidR="00143F97" w:rsidRPr="00A07855" w:rsidRDefault="00B04A82" w:rsidP="001D7D8D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10F65" w:rsidRPr="00367519" w:rsidTr="00DE5E38">
        <w:trPr>
          <w:trHeight w:val="288"/>
        </w:trPr>
        <w:tc>
          <w:tcPr>
            <w:tcW w:w="450" w:type="dxa"/>
          </w:tcPr>
          <w:p w:rsidR="00310F65" w:rsidRPr="00367519" w:rsidRDefault="00310F65" w:rsidP="001D7D8D">
            <w:pPr>
              <w:pStyle w:val="CFbody"/>
            </w:pPr>
          </w:p>
        </w:tc>
        <w:tc>
          <w:tcPr>
            <w:tcW w:w="2340" w:type="dxa"/>
            <w:gridSpan w:val="3"/>
            <w:vAlign w:val="bottom"/>
          </w:tcPr>
          <w:p w:rsidR="00310F65" w:rsidRPr="001D7D8D" w:rsidRDefault="00310F65" w:rsidP="001D7D8D">
            <w:pPr>
              <w:pStyle w:val="CFbody"/>
              <w:jc w:val="right"/>
            </w:pPr>
            <w:r w:rsidRPr="001D7D8D">
              <w:t>Is the course listed above new?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:rsidR="00310F65" w:rsidRDefault="00B04A82" w:rsidP="001D7D8D">
            <w:pPr>
              <w:pStyle w:val="CFContentCentered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11" w:name="Dropdown2"/>
            <w:r>
              <w:instrText xml:space="preserve"> FORMDROPDOWN </w:instrText>
            </w:r>
            <w:r w:rsidR="00AE008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6120" w:type="dxa"/>
            <w:gridSpan w:val="7"/>
            <w:vAlign w:val="bottom"/>
          </w:tcPr>
          <w:p w:rsidR="00310F65" w:rsidRPr="00D71A52" w:rsidRDefault="00310F65" w:rsidP="006B75CB">
            <w:pPr>
              <w:pStyle w:val="CFbody8"/>
            </w:pPr>
            <w:r>
              <w:t>If YES, simultaneously submit Curriculum Form G1.</w:t>
            </w:r>
          </w:p>
        </w:tc>
      </w:tr>
      <w:tr w:rsidR="00924579" w:rsidRPr="00367519" w:rsidTr="00391D57">
        <w:trPr>
          <w:trHeight w:val="288"/>
        </w:trPr>
        <w:tc>
          <w:tcPr>
            <w:tcW w:w="10080" w:type="dxa"/>
            <w:gridSpan w:val="15"/>
            <w:vAlign w:val="bottom"/>
          </w:tcPr>
          <w:p w:rsidR="00924579" w:rsidRDefault="00924579" w:rsidP="006B75CB">
            <w:pPr>
              <w:pStyle w:val="CFbody"/>
            </w:pPr>
            <w:r>
              <w:t>Will the program or course be fully online or a hybrid?</w:t>
            </w:r>
            <w:r w:rsidR="006B75CB">
              <w:t xml:space="preserve"> (Check one.)</w:t>
            </w:r>
          </w:p>
        </w:tc>
      </w:tr>
      <w:tr w:rsidR="00974D3A" w:rsidRPr="00367519" w:rsidTr="00873654">
        <w:trPr>
          <w:trHeight w:val="720"/>
        </w:trPr>
        <w:tc>
          <w:tcPr>
            <w:tcW w:w="450" w:type="dxa"/>
          </w:tcPr>
          <w:p w:rsidR="00974D3A" w:rsidRPr="001D7D8D" w:rsidRDefault="006774D8" w:rsidP="006774D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AE008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630" w:type="dxa"/>
            <w:gridSpan w:val="14"/>
            <w:vAlign w:val="center"/>
          </w:tcPr>
          <w:p w:rsidR="00974D3A" w:rsidRPr="006774D8" w:rsidRDefault="00974D3A" w:rsidP="006B75CB">
            <w:pPr>
              <w:pStyle w:val="CFbody"/>
            </w:pPr>
            <w:r w:rsidRPr="006774D8">
              <w:rPr>
                <w:b/>
              </w:rPr>
              <w:t>Online</w:t>
            </w:r>
            <w:r w:rsidRPr="006774D8">
              <w:t>: Any program or course that is completely online and requires no in-person meetings</w:t>
            </w:r>
            <w:r w:rsidR="006B75CB" w:rsidRPr="006774D8">
              <w:t xml:space="preserve"> </w:t>
            </w:r>
            <w:r w:rsidRPr="006774D8">
              <w:t>with the instructor or class.</w:t>
            </w:r>
            <w:r w:rsidR="006B75CB" w:rsidRPr="006774D8">
              <w:t xml:space="preserve"> </w:t>
            </w:r>
            <w:r w:rsidRPr="006774D8">
              <w:t>In-person attendance may still be required for certain off-campus activities such as proctored exams, clinical experience, and internship hours.</w:t>
            </w:r>
            <w:r w:rsidR="006B75CB" w:rsidRPr="006774D8">
              <w:t xml:space="preserve"> </w:t>
            </w:r>
            <w:r w:rsidRPr="006774D8">
              <w:t>Online courses emphasize student learning communities, computer-mediated communication, and active student learning.</w:t>
            </w:r>
          </w:p>
        </w:tc>
      </w:tr>
      <w:tr w:rsidR="00974D3A" w:rsidRPr="00367519" w:rsidTr="00873654">
        <w:trPr>
          <w:trHeight w:val="720"/>
        </w:trPr>
        <w:tc>
          <w:tcPr>
            <w:tcW w:w="450" w:type="dxa"/>
          </w:tcPr>
          <w:p w:rsidR="00974D3A" w:rsidRPr="001D7D8D" w:rsidRDefault="006774D8" w:rsidP="006774D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AE008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630" w:type="dxa"/>
            <w:gridSpan w:val="14"/>
            <w:vAlign w:val="center"/>
          </w:tcPr>
          <w:p w:rsidR="00974D3A" w:rsidRPr="006774D8" w:rsidRDefault="00974D3A" w:rsidP="006B75CB">
            <w:pPr>
              <w:pStyle w:val="CFbody"/>
            </w:pPr>
            <w:r w:rsidRPr="006774D8">
              <w:rPr>
                <w:b/>
              </w:rPr>
              <w:t>Hybrid</w:t>
            </w:r>
            <w:r w:rsidRPr="006774D8">
              <w:t xml:space="preserve">: Any program or course in which some portion of traditional </w:t>
            </w:r>
            <w:r w:rsidR="006B75CB" w:rsidRPr="006774D8">
              <w:t>“</w:t>
            </w:r>
            <w:r w:rsidRPr="006774D8">
              <w:t>seat time</w:t>
            </w:r>
            <w:r w:rsidR="006B75CB" w:rsidRPr="006774D8">
              <w:t>”</w:t>
            </w:r>
            <w:r w:rsidRPr="006774D8">
              <w:t xml:space="preserve"> has been replaced by online academic activities. A hybrid program or course would require at least one scheduled in-person session</w:t>
            </w:r>
            <w:r w:rsidR="006B75CB" w:rsidRPr="006774D8">
              <w:t xml:space="preserve"> </w:t>
            </w:r>
            <w:r w:rsidRPr="006774D8">
              <w:t>with the instructor or class, with the remaining activities occurring online</w:t>
            </w:r>
            <w:r w:rsidR="006B75CB" w:rsidRPr="006774D8">
              <w:t>. I</w:t>
            </w:r>
            <w:r w:rsidRPr="006774D8">
              <w:t>n-person attendance may also be required for certain off-campus activities such as proctored exams, clinical experience, and internship hours.</w:t>
            </w:r>
          </w:p>
        </w:tc>
      </w:tr>
      <w:tr w:rsidR="00924579" w:rsidRPr="00367519" w:rsidTr="006774D8">
        <w:trPr>
          <w:trHeight w:val="144"/>
        </w:trPr>
        <w:tc>
          <w:tcPr>
            <w:tcW w:w="450" w:type="dxa"/>
          </w:tcPr>
          <w:p w:rsidR="00924579" w:rsidRDefault="00924579" w:rsidP="001D7D8D">
            <w:pPr>
              <w:pStyle w:val="CFbody"/>
            </w:pPr>
          </w:p>
        </w:tc>
        <w:tc>
          <w:tcPr>
            <w:tcW w:w="7560" w:type="dxa"/>
            <w:gridSpan w:val="11"/>
            <w:vAlign w:val="bottom"/>
          </w:tcPr>
          <w:p w:rsidR="00924579" w:rsidRPr="00974D3A" w:rsidRDefault="00924579" w:rsidP="006774D8">
            <w:pPr>
              <w:pStyle w:val="CFbody"/>
              <w:jc w:val="right"/>
              <w:rPr>
                <w:rFonts w:ascii="Arial Narrow" w:hAnsi="Arial Narrow"/>
                <w:b/>
                <w:shd w:val="clear" w:color="auto" w:fill="FFFFFF"/>
              </w:rPr>
            </w:pPr>
            <w:r>
              <w:t xml:space="preserve">If HYBRID, what percentage </w:t>
            </w:r>
            <w:r w:rsidR="00651D9D">
              <w:t xml:space="preserve">of the program requirements or the course content </w:t>
            </w:r>
            <w:r>
              <w:t>will be delivered online?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924579" w:rsidRPr="006774D8" w:rsidRDefault="006774D8" w:rsidP="006774D8">
            <w:pPr>
              <w:pStyle w:val="CFContentCentere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%</w:t>
            </w:r>
          </w:p>
        </w:tc>
        <w:tc>
          <w:tcPr>
            <w:tcW w:w="1170" w:type="dxa"/>
            <w:vAlign w:val="bottom"/>
          </w:tcPr>
          <w:p w:rsidR="00924579" w:rsidRPr="006774D8" w:rsidRDefault="00924579" w:rsidP="006774D8">
            <w:pPr>
              <w:pStyle w:val="CFbody"/>
            </w:pPr>
          </w:p>
        </w:tc>
      </w:tr>
      <w:tr w:rsidR="00974D3A" w:rsidRPr="00367519" w:rsidTr="00924579">
        <w:trPr>
          <w:trHeight w:val="432"/>
        </w:trPr>
        <w:tc>
          <w:tcPr>
            <w:tcW w:w="10080" w:type="dxa"/>
            <w:gridSpan w:val="15"/>
            <w:vAlign w:val="bottom"/>
          </w:tcPr>
          <w:p w:rsidR="00974D3A" w:rsidRPr="006774D8" w:rsidRDefault="00974D3A" w:rsidP="006774D8">
            <w:pPr>
              <w:pStyle w:val="CFbody"/>
              <w:spacing w:before="60" w:after="60" w:line="240" w:lineRule="auto"/>
            </w:pPr>
            <w:r w:rsidRPr="006774D8">
              <w:rPr>
                <w:b/>
              </w:rPr>
              <w:t>Note</w:t>
            </w:r>
            <w:r w:rsidRPr="006774D8">
              <w:t xml:space="preserve">: </w:t>
            </w:r>
            <w:r w:rsidRPr="006774D8">
              <w:rPr>
                <w:b/>
              </w:rPr>
              <w:t>A web-enhanced course DOES NOT require review and approval through the curriculum development process</w:t>
            </w:r>
            <w:r w:rsidRPr="006774D8">
              <w:t>. A we</w:t>
            </w:r>
            <w:r w:rsidR="007E08FA" w:rsidRPr="006774D8">
              <w:t>b</w:t>
            </w:r>
            <w:r w:rsidRPr="006774D8">
              <w:t>-enhanced</w:t>
            </w:r>
            <w:r w:rsidR="00924579" w:rsidRPr="006774D8">
              <w:t xml:space="preserve"> course</w:t>
            </w:r>
            <w:r w:rsidRPr="006774D8">
              <w:t xml:space="preserve"> is any traditional on-campus course that includes</w:t>
            </w:r>
            <w:r w:rsidR="006774D8">
              <w:t xml:space="preserve"> online</w:t>
            </w:r>
            <w:r w:rsidRPr="006774D8">
              <w:t xml:space="preserve"> student resources</w:t>
            </w:r>
            <w:r w:rsidR="00924579" w:rsidRPr="006774D8">
              <w:t xml:space="preserve">, but </w:t>
            </w:r>
            <w:r w:rsidRPr="006774D8">
              <w:t xml:space="preserve">no "seat time" </w:t>
            </w:r>
            <w:r w:rsidR="001D7D8D" w:rsidRPr="006774D8">
              <w:t xml:space="preserve">is </w:t>
            </w:r>
            <w:r w:rsidRPr="006774D8">
              <w:t>being replaced by online activities.</w:t>
            </w:r>
          </w:p>
        </w:tc>
      </w:tr>
      <w:tr w:rsidR="00786B6A" w:rsidRPr="00367519" w:rsidTr="006774D8">
        <w:trPr>
          <w:trHeight w:val="288"/>
        </w:trPr>
        <w:tc>
          <w:tcPr>
            <w:tcW w:w="3780" w:type="dxa"/>
            <w:gridSpan w:val="7"/>
            <w:vAlign w:val="bottom"/>
          </w:tcPr>
          <w:p w:rsidR="00786B6A" w:rsidRDefault="00786B6A" w:rsidP="006774D8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86B6A" w:rsidRDefault="006774D8" w:rsidP="006774D8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050" w:type="dxa"/>
            <w:gridSpan w:val="5"/>
            <w:vAlign w:val="bottom"/>
          </w:tcPr>
          <w:p w:rsidR="00786B6A" w:rsidRDefault="00786B6A" w:rsidP="00B2475E">
            <w:pPr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3243"/>
        <w:gridCol w:w="1442"/>
        <w:gridCol w:w="270"/>
        <w:gridCol w:w="3236"/>
        <w:gridCol w:w="16"/>
        <w:gridCol w:w="1428"/>
        <w:gridCol w:w="171"/>
      </w:tblGrid>
      <w:tr w:rsidR="00D473E3" w:rsidTr="00E96B70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225" w:rsidRDefault="00AF4225" w:rsidP="006774D8">
            <w:pPr>
              <w:pStyle w:val="CFHeading2"/>
            </w:pPr>
            <w:r>
              <w:t xml:space="preserve">Recommended by </w:t>
            </w:r>
            <w:r w:rsidR="00627AC8">
              <w:t xml:space="preserve">the </w:t>
            </w:r>
            <w:r>
              <w:t>Department</w:t>
            </w:r>
            <w:r w:rsidR="00843828">
              <w:t xml:space="preserve"> (action required)</w:t>
            </w:r>
          </w:p>
          <w:p w:rsidR="00B04D6D" w:rsidRPr="00E349E6" w:rsidRDefault="00E349E6" w:rsidP="006774D8">
            <w:pPr>
              <w:pStyle w:val="CFbody"/>
            </w:pPr>
            <w:r w:rsidRPr="00E349E6">
              <w:t xml:space="preserve">By signing below, the department assures that the proposed online/hybrid program or course will be developed following the </w:t>
            </w:r>
            <w:hyperlink r:id="rId7" w:history="1">
              <w:r w:rsidRPr="00E349E6">
                <w:rPr>
                  <w:rStyle w:val="Hyperlink"/>
                  <w:rFonts w:ascii="Arial Narrow" w:hAnsi="Arial Narrow"/>
                </w:rPr>
                <w:t>Online/Hybrid Course Development Process Guide</w:t>
              </w:r>
            </w:hyperlink>
            <w:r w:rsidRPr="00E349E6">
              <w:t>.</w:t>
            </w:r>
          </w:p>
        </w:tc>
      </w:tr>
      <w:tr w:rsidR="00AE44A5" w:rsidTr="00E96B70">
        <w:trPr>
          <w:trHeight w:val="360"/>
        </w:trPr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473E3" w:rsidRDefault="00D473E3" w:rsidP="00E96B70">
            <w:pPr>
              <w:pStyle w:val="CFRoutingSeqNumber"/>
            </w:pPr>
            <w:r>
              <w:t>1.</w:t>
            </w:r>
          </w:p>
        </w:tc>
        <w:tc>
          <w:tcPr>
            <w:tcW w:w="1610" w:type="pct"/>
            <w:tcBorders>
              <w:bottom w:val="single" w:sz="4" w:space="0" w:color="auto"/>
            </w:tcBorders>
            <w:vAlign w:val="bottom"/>
          </w:tcPr>
          <w:p w:rsidR="00D473E3" w:rsidRDefault="00D473E3" w:rsidP="006774D8">
            <w:pPr>
              <w:pStyle w:val="CFbody8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D473E3" w:rsidRDefault="00D473E3" w:rsidP="006774D8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6774D8" w:rsidRDefault="00D473E3" w:rsidP="00E96B70">
            <w:pPr>
              <w:pStyle w:val="CFRoutingSeqNumber"/>
            </w:pPr>
            <w:r w:rsidRPr="006774D8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D473E3" w:rsidRDefault="00D473E3" w:rsidP="006774D8">
            <w:pPr>
              <w:pStyle w:val="CFbody8"/>
            </w:pPr>
          </w:p>
        </w:tc>
        <w:tc>
          <w:tcPr>
            <w:tcW w:w="717" w:type="pct"/>
            <w:gridSpan w:val="2"/>
            <w:tcBorders>
              <w:bottom w:val="single" w:sz="4" w:space="0" w:color="auto"/>
            </w:tcBorders>
            <w:vAlign w:val="bottom"/>
          </w:tcPr>
          <w:p w:rsidR="00D473E3" w:rsidRDefault="00D473E3" w:rsidP="006774D8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E44A5" w:rsidTr="00E96B70">
        <w:trPr>
          <w:trHeight w:val="216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73E3" w:rsidRDefault="00D473E3" w:rsidP="006774D8">
            <w:pPr>
              <w:pStyle w:val="CFbody8"/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AF4225" w:rsidP="0040786D">
            <w:pPr>
              <w:pStyle w:val="CFsignature"/>
            </w:pPr>
            <w:r>
              <w:t>Department Curriculum Committee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40786D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6774D8">
            <w:pPr>
              <w:pStyle w:val="CFbody8"/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AF4225" w:rsidP="0040786D">
            <w:pPr>
              <w:pStyle w:val="CFsignature"/>
            </w:pPr>
            <w:r>
              <w:t>Department Chair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40786D">
            <w:pPr>
              <w:pStyle w:val="CFsignature"/>
            </w:pPr>
            <w:r>
              <w:t>Date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7AC8" w:rsidTr="00E96B70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7AC8" w:rsidRPr="00627AC8" w:rsidRDefault="00627AC8" w:rsidP="0040786D">
            <w:pPr>
              <w:pStyle w:val="CFHeading2"/>
            </w:pPr>
            <w:r>
              <w:t>Recommended by the College</w:t>
            </w:r>
            <w:r w:rsidR="00843828">
              <w:t xml:space="preserve"> (action required)</w:t>
            </w:r>
          </w:p>
        </w:tc>
      </w:tr>
      <w:tr w:rsidR="00AE44A5" w:rsidTr="00E96B70">
        <w:trPr>
          <w:trHeight w:val="360"/>
        </w:trPr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:rsidR="00D473E3" w:rsidRPr="006774D8" w:rsidRDefault="006774D8" w:rsidP="00E96B70">
            <w:pPr>
              <w:pStyle w:val="CFRoutingSeqNumber"/>
            </w:pPr>
            <w:r>
              <w:t>3</w:t>
            </w:r>
            <w:r w:rsidR="00D473E3" w:rsidRPr="006774D8">
              <w:t>.</w:t>
            </w:r>
          </w:p>
        </w:tc>
        <w:tc>
          <w:tcPr>
            <w:tcW w:w="1610" w:type="pct"/>
            <w:tcBorders>
              <w:bottom w:val="single" w:sz="4" w:space="0" w:color="auto"/>
            </w:tcBorders>
            <w:vAlign w:val="bottom"/>
          </w:tcPr>
          <w:p w:rsidR="00D473E3" w:rsidRPr="006774D8" w:rsidRDefault="00D473E3" w:rsidP="006774D8">
            <w:pPr>
              <w:pStyle w:val="CFbody8"/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bottom"/>
          </w:tcPr>
          <w:p w:rsidR="00D473E3" w:rsidRPr="006774D8" w:rsidRDefault="00D473E3" w:rsidP="006774D8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6774D8" w:rsidRDefault="006774D8" w:rsidP="00E96B70">
            <w:pPr>
              <w:pStyle w:val="CFRoutingSeqNumber"/>
            </w:pPr>
            <w:r>
              <w:t>4</w:t>
            </w:r>
            <w:r w:rsidR="00D473E3" w:rsidRPr="006774D8">
              <w:t>.</w:t>
            </w:r>
          </w:p>
        </w:tc>
        <w:tc>
          <w:tcPr>
            <w:tcW w:w="1615" w:type="pct"/>
            <w:gridSpan w:val="2"/>
            <w:tcBorders>
              <w:bottom w:val="single" w:sz="4" w:space="0" w:color="auto"/>
            </w:tcBorders>
            <w:vAlign w:val="bottom"/>
          </w:tcPr>
          <w:p w:rsidR="00D473E3" w:rsidRPr="006774D8" w:rsidRDefault="00D473E3" w:rsidP="006774D8">
            <w:pPr>
              <w:pStyle w:val="CFbody8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D473E3" w:rsidRPr="006774D8" w:rsidRDefault="00D473E3" w:rsidP="006774D8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AE44A5" w:rsidTr="00E96B70">
        <w:trPr>
          <w:trHeight w:val="216"/>
        </w:trPr>
        <w:tc>
          <w:tcPr>
            <w:tcW w:w="131" w:type="pct"/>
            <w:tcBorders>
              <w:left w:val="single" w:sz="4" w:space="0" w:color="auto"/>
              <w:bottom w:val="single" w:sz="4" w:space="0" w:color="auto"/>
            </w:tcBorders>
          </w:tcPr>
          <w:p w:rsidR="00D473E3" w:rsidRDefault="00D473E3" w:rsidP="006774D8">
            <w:pPr>
              <w:pStyle w:val="CFbody8"/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40786D">
            <w:pPr>
              <w:pStyle w:val="CFsignature"/>
            </w:pPr>
            <w:r>
              <w:t>College Curriculum &amp; Assessment Committee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40786D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6774D8">
            <w:pPr>
              <w:pStyle w:val="CFbody8"/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40786D">
            <w:pPr>
              <w:pStyle w:val="CFsignature"/>
            </w:pPr>
            <w:r>
              <w:t>College Dean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40786D">
            <w:pPr>
              <w:pStyle w:val="CFsignature"/>
            </w:pPr>
            <w:r>
              <w:t>Date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236"/>
        <w:gridCol w:w="628"/>
        <w:gridCol w:w="810"/>
        <w:gridCol w:w="272"/>
        <w:gridCol w:w="3236"/>
        <w:gridCol w:w="1438"/>
        <w:gridCol w:w="169"/>
      </w:tblGrid>
      <w:tr w:rsidR="00C21786" w:rsidRPr="002D2C7A" w:rsidTr="00E96B70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86" w:rsidRPr="002D2C7A" w:rsidRDefault="00C21786" w:rsidP="0040786D">
            <w:pPr>
              <w:pStyle w:val="CFHeading2"/>
            </w:pPr>
            <w:r>
              <w:t>Reco</w:t>
            </w:r>
            <w:r w:rsidR="00AE44A5">
              <w:t>gnized</w:t>
            </w:r>
            <w:r>
              <w:t xml:space="preserve"> by University Councils</w:t>
            </w:r>
            <w:r w:rsidR="00AE44A5">
              <w:t xml:space="preserve"> (information only)</w:t>
            </w:r>
          </w:p>
        </w:tc>
      </w:tr>
      <w:tr w:rsidR="00310F65" w:rsidRPr="002D2C7A" w:rsidTr="00E96B70">
        <w:trPr>
          <w:trHeight w:val="360"/>
        </w:trPr>
        <w:tc>
          <w:tcPr>
            <w:tcW w:w="2058" w:type="pct"/>
            <w:gridSpan w:val="3"/>
            <w:tcBorders>
              <w:left w:val="single" w:sz="4" w:space="0" w:color="auto"/>
            </w:tcBorders>
            <w:vAlign w:val="bottom"/>
          </w:tcPr>
          <w:p w:rsidR="00310F65" w:rsidRPr="0040786D" w:rsidRDefault="00310F65" w:rsidP="0040786D">
            <w:pPr>
              <w:pStyle w:val="CFbody"/>
            </w:pPr>
            <w:r>
              <w:t>Does the change</w:t>
            </w:r>
            <w:r w:rsidRPr="00A20261">
              <w:t xml:space="preserve"> </w:t>
            </w:r>
            <w:r>
              <w:t>affect</w:t>
            </w:r>
            <w:r w:rsidRPr="00A20261">
              <w:t xml:space="preserve"> a teacher education program?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</w:tcBorders>
            <w:vAlign w:val="bottom"/>
          </w:tcPr>
          <w:p w:rsidR="00310F65" w:rsidRPr="009740A1" w:rsidRDefault="00B04A82" w:rsidP="0040786D">
            <w:pPr>
              <w:pStyle w:val="CFContentCentered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16" w:name="Dropdown3"/>
            <w:r>
              <w:instrText xml:space="preserve"> FORMDROPDOWN </w:instrText>
            </w:r>
            <w:r w:rsidR="00AE008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35" w:type="pct"/>
            <w:vAlign w:val="bottom"/>
          </w:tcPr>
          <w:p w:rsidR="00310F65" w:rsidRPr="006774D8" w:rsidRDefault="006774D8" w:rsidP="00E96B70">
            <w:pPr>
              <w:pStyle w:val="CFRoutingSeqNumber"/>
            </w:pPr>
            <w:r>
              <w:t>5</w:t>
            </w:r>
            <w:r w:rsidR="00310F65" w:rsidRPr="006774D8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310F65" w:rsidRPr="002D2C7A" w:rsidRDefault="00310F65" w:rsidP="006774D8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310F65" w:rsidRDefault="00310F65" w:rsidP="006774D8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310F65" w:rsidRPr="002D2C7A" w:rsidRDefault="00310F65" w:rsidP="006B7542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1786" w:rsidRPr="002D2C7A" w:rsidTr="00E96B70">
        <w:tc>
          <w:tcPr>
            <w:tcW w:w="2459" w:type="pct"/>
            <w:gridSpan w:val="4"/>
            <w:tcBorders>
              <w:left w:val="single" w:sz="4" w:space="0" w:color="auto"/>
            </w:tcBorders>
          </w:tcPr>
          <w:p w:rsidR="00C21786" w:rsidRPr="002D2C7A" w:rsidRDefault="00C21786" w:rsidP="00E96B70">
            <w:pPr>
              <w:pStyle w:val="CFbody"/>
            </w:pPr>
            <w:r w:rsidRPr="009740A1">
              <w:t xml:space="preserve">If </w:t>
            </w:r>
            <w:r w:rsidR="00E96B70">
              <w:t>YES</w:t>
            </w:r>
            <w:r w:rsidRPr="009740A1">
              <w:t xml:space="preserve">, </w:t>
            </w:r>
            <w:r w:rsidR="00E96B70">
              <w:t>must be</w:t>
            </w:r>
            <w:r w:rsidRPr="009740A1">
              <w:t xml:space="preserve"> review</w:t>
            </w:r>
            <w:r w:rsidR="001C24F9">
              <w:t>ed</w:t>
            </w:r>
            <w:r w:rsidRPr="009740A1">
              <w:t xml:space="preserve"> by the Professional Education Council</w:t>
            </w:r>
            <w:r>
              <w:t>.</w:t>
            </w:r>
          </w:p>
        </w:tc>
        <w:tc>
          <w:tcPr>
            <w:tcW w:w="135" w:type="pct"/>
            <w:vAlign w:val="bottom"/>
          </w:tcPr>
          <w:p w:rsidR="00C21786" w:rsidRDefault="00C21786" w:rsidP="0040786D">
            <w:pPr>
              <w:pStyle w:val="CFbody8"/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C21786" w:rsidRDefault="00C21786" w:rsidP="0040786D">
            <w:pPr>
              <w:pStyle w:val="CFsignature"/>
            </w:pPr>
            <w:r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C21786" w:rsidRDefault="00C21786" w:rsidP="0040786D">
            <w:pPr>
              <w:pStyle w:val="CFsignature"/>
            </w:pPr>
            <w:r>
              <w:t>Date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C21786" w:rsidRDefault="00C21786" w:rsidP="006B7542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C21786" w:rsidRPr="002D2C7A" w:rsidTr="00E96B70">
        <w:trPr>
          <w:trHeight w:val="360"/>
        </w:trPr>
        <w:tc>
          <w:tcPr>
            <w:tcW w:w="13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1786" w:rsidRPr="006774D8" w:rsidRDefault="006774D8" w:rsidP="00E96B70">
            <w:pPr>
              <w:pStyle w:val="CFRoutingSeqNumber"/>
            </w:pPr>
            <w:r>
              <w:t>6</w:t>
            </w:r>
            <w:r w:rsidR="00C21786" w:rsidRPr="006774D8">
              <w:t>.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21786" w:rsidRPr="002D2C7A" w:rsidRDefault="00C21786" w:rsidP="0040786D">
            <w:pPr>
              <w:pStyle w:val="CFbody8"/>
            </w:pPr>
          </w:p>
        </w:tc>
        <w:tc>
          <w:tcPr>
            <w:tcW w:w="71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21786" w:rsidRPr="002D2C7A" w:rsidRDefault="00C21786" w:rsidP="0040786D">
            <w:pPr>
              <w:pStyle w:val="CFbody8"/>
            </w:pPr>
          </w:p>
        </w:tc>
        <w:tc>
          <w:tcPr>
            <w:tcW w:w="135" w:type="pct"/>
            <w:tcBorders>
              <w:left w:val="nil"/>
            </w:tcBorders>
            <w:vAlign w:val="bottom"/>
          </w:tcPr>
          <w:p w:rsidR="00C21786" w:rsidRPr="006774D8" w:rsidRDefault="006774D8" w:rsidP="00E96B70">
            <w:pPr>
              <w:pStyle w:val="CFRoutingSeqNumber"/>
            </w:pPr>
            <w:r>
              <w:t>7</w:t>
            </w:r>
            <w:r w:rsidR="00C21786" w:rsidRPr="006774D8">
              <w:t>.</w:t>
            </w:r>
          </w:p>
        </w:tc>
        <w:tc>
          <w:tcPr>
            <w:tcW w:w="1607" w:type="pct"/>
            <w:vAlign w:val="bottom"/>
          </w:tcPr>
          <w:p w:rsidR="00C21786" w:rsidRPr="002D2C7A" w:rsidRDefault="00C21786" w:rsidP="0040786D">
            <w:pPr>
              <w:pStyle w:val="CFbody8"/>
            </w:pPr>
          </w:p>
        </w:tc>
        <w:tc>
          <w:tcPr>
            <w:tcW w:w="714" w:type="pct"/>
            <w:vAlign w:val="bottom"/>
          </w:tcPr>
          <w:p w:rsidR="00C21786" w:rsidRPr="002D2C7A" w:rsidRDefault="00C21786" w:rsidP="0040786D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C21786" w:rsidRPr="002D2C7A" w:rsidRDefault="00C21786" w:rsidP="006B7542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1786" w:rsidRPr="002D2C7A" w:rsidTr="00E96B70">
        <w:trPr>
          <w:trHeight w:val="245"/>
        </w:trPr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786" w:rsidRDefault="00C21786" w:rsidP="006B7542">
            <w:pPr>
              <w:ind w:left="90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786" w:rsidRDefault="00C21786" w:rsidP="0040786D">
            <w:pPr>
              <w:pStyle w:val="CFsignature"/>
            </w:pPr>
            <w:r>
              <w:t>Graduate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786" w:rsidRDefault="00C21786" w:rsidP="0040786D">
            <w:pPr>
              <w:pStyle w:val="CFsignature"/>
            </w:pPr>
            <w:r>
              <w:t>Date</w:t>
            </w:r>
          </w:p>
        </w:tc>
        <w:tc>
          <w:tcPr>
            <w:tcW w:w="135" w:type="pct"/>
            <w:tcBorders>
              <w:left w:val="nil"/>
              <w:bottom w:val="single" w:sz="4" w:space="0" w:color="auto"/>
            </w:tcBorders>
            <w:vAlign w:val="bottom"/>
          </w:tcPr>
          <w:p w:rsidR="00C21786" w:rsidRDefault="00C21786" w:rsidP="006B7542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C21786" w:rsidRDefault="00C21786" w:rsidP="0040786D">
            <w:pPr>
              <w:pStyle w:val="CFsignature"/>
            </w:pPr>
            <w:r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C21786" w:rsidRDefault="00C21786" w:rsidP="0040786D">
            <w:pPr>
              <w:pStyle w:val="CFsignature"/>
            </w:pPr>
            <w:r>
              <w:t>Date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1786" w:rsidRDefault="00C21786" w:rsidP="006B7542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C21786" w:rsidRPr="002D2C7A" w:rsidTr="00E96B70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1786" w:rsidRPr="008C0073" w:rsidRDefault="006F6BD2" w:rsidP="00CB4500">
            <w:pPr>
              <w:pStyle w:val="CFbody"/>
            </w:pPr>
            <w:r>
              <w:t>Submit p</w:t>
            </w:r>
            <w:r w:rsidR="00C21786" w:rsidRPr="008C0073">
              <w:t xml:space="preserve">roposals </w:t>
            </w:r>
            <w:r>
              <w:t>to</w:t>
            </w:r>
            <w:r w:rsidR="00C21786" w:rsidRPr="008C0073">
              <w:t xml:space="preserve"> the appropriate university Council at least one month before the meeting at which action is desired.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41"/>
        <w:gridCol w:w="1440"/>
        <w:gridCol w:w="268"/>
        <w:gridCol w:w="3239"/>
        <w:gridCol w:w="1440"/>
        <w:gridCol w:w="175"/>
      </w:tblGrid>
      <w:tr w:rsidR="0082684B" w:rsidTr="00E96B70">
        <w:trPr>
          <w:trHeight w:val="288"/>
        </w:trPr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2684B" w:rsidRDefault="00713B01" w:rsidP="0040786D">
            <w:pPr>
              <w:pStyle w:val="CFHeading2"/>
              <w:rPr>
                <w:sz w:val="16"/>
              </w:rPr>
            </w:pPr>
            <w:r>
              <w:t>A</w:t>
            </w:r>
            <w:r w:rsidR="0082684B">
              <w:t>pproved by</w:t>
            </w:r>
          </w:p>
        </w:tc>
        <w:tc>
          <w:tcPr>
            <w:tcW w:w="2543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2684B" w:rsidRDefault="00713B01" w:rsidP="0040786D">
            <w:pPr>
              <w:pStyle w:val="CFHeading2"/>
              <w:rPr>
                <w:sz w:val="16"/>
              </w:rPr>
            </w:pPr>
            <w:r>
              <w:t>R</w:t>
            </w:r>
            <w:r w:rsidR="0082684B">
              <w:t>ecorded in Banner by</w:t>
            </w:r>
          </w:p>
        </w:tc>
      </w:tr>
      <w:tr w:rsidR="0082684B" w:rsidTr="00E96B70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82684B" w:rsidRPr="006774D8" w:rsidRDefault="006774D8" w:rsidP="00E96B70">
            <w:pPr>
              <w:pStyle w:val="CFRoutingSeqNumber"/>
            </w:pPr>
            <w:r>
              <w:t>8</w:t>
            </w:r>
            <w:r w:rsidR="0082684B" w:rsidRPr="006774D8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82684B" w:rsidRDefault="0082684B" w:rsidP="0040786D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2684B" w:rsidRDefault="0082684B" w:rsidP="0040786D">
            <w:pPr>
              <w:pStyle w:val="CFbody8"/>
            </w:pPr>
          </w:p>
        </w:tc>
        <w:tc>
          <w:tcPr>
            <w:tcW w:w="133" w:type="pct"/>
            <w:vAlign w:val="bottom"/>
          </w:tcPr>
          <w:p w:rsidR="0082684B" w:rsidRPr="006774D8" w:rsidRDefault="006774D8" w:rsidP="00E96B70">
            <w:pPr>
              <w:pStyle w:val="CFRoutingSeqNumber"/>
            </w:pPr>
            <w:r>
              <w:t>9</w:t>
            </w:r>
            <w:r w:rsidR="0082684B" w:rsidRPr="006774D8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82684B" w:rsidRDefault="0082684B" w:rsidP="0040786D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2684B" w:rsidRDefault="0082684B" w:rsidP="0040786D">
            <w:pPr>
              <w:pStyle w:val="CFbody8"/>
            </w:pPr>
          </w:p>
        </w:tc>
        <w:tc>
          <w:tcPr>
            <w:tcW w:w="87" w:type="pct"/>
            <w:tcBorders>
              <w:right w:val="single" w:sz="4" w:space="0" w:color="auto"/>
            </w:tcBorders>
            <w:vAlign w:val="bottom"/>
          </w:tcPr>
          <w:p w:rsidR="0082684B" w:rsidRDefault="0082684B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:rsidTr="00E96B70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82684B" w:rsidRDefault="0082684B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Default="0082684B" w:rsidP="0040786D">
            <w:pPr>
              <w:pStyle w:val="CFsignature"/>
            </w:pPr>
            <w:r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Default="0082684B" w:rsidP="0040786D">
            <w:pPr>
              <w:pStyle w:val="CFsignature"/>
            </w:pPr>
            <w: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82684B" w:rsidRDefault="0082684B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Default="0082684B" w:rsidP="00BA6445">
            <w:pPr>
              <w:pStyle w:val="CFsignature"/>
            </w:pPr>
            <w:r>
              <w:t xml:space="preserve">Office of the </w:t>
            </w:r>
            <w:r w:rsidR="00BA6445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Default="0082684B" w:rsidP="0040786D">
            <w:pPr>
              <w:pStyle w:val="CFsignature"/>
            </w:pPr>
            <w:r>
              <w:t>Date</w:t>
            </w: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</w:tcPr>
          <w:p w:rsidR="0082684B" w:rsidRDefault="0082684B" w:rsidP="006956DD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13B01" w:rsidTr="00E96B70">
        <w:trPr>
          <w:trHeight w:val="5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13B01" w:rsidRDefault="00CB4500" w:rsidP="00CB4500">
            <w:pPr>
              <w:pStyle w:val="CFbody"/>
            </w:pPr>
            <w:r>
              <w:t>The Office of the Provost sends the signed original to</w:t>
            </w:r>
            <w:r w:rsidR="00713B01">
              <w:t xml:space="preserve"> </w:t>
            </w:r>
            <w:r>
              <w:t>t</w:t>
            </w:r>
            <w:r w:rsidR="00713B01">
              <w:t xml:space="preserve">he </w:t>
            </w:r>
            <w:r w:rsidR="00C21786">
              <w:t>Graduate School</w:t>
            </w:r>
            <w:r>
              <w:t>, which</w:t>
            </w:r>
            <w:r w:rsidR="00713B01">
              <w:t xml:space="preserve"> </w:t>
            </w:r>
            <w:r w:rsidR="001C24F9">
              <w:t xml:space="preserve">retains the original and </w:t>
            </w:r>
            <w:r w:rsidR="00713B01">
              <w:t>sends a copy to the originating department.</w:t>
            </w:r>
          </w:p>
        </w:tc>
      </w:tr>
    </w:tbl>
    <w:p w:rsidR="00B66C5A" w:rsidRPr="00BA6445" w:rsidRDefault="00B66C5A" w:rsidP="00E54F0D">
      <w:pPr>
        <w:rPr>
          <w:sz w:val="16"/>
          <w:szCs w:val="16"/>
        </w:rPr>
      </w:pPr>
    </w:p>
    <w:sectPr w:rsidR="00B66C5A" w:rsidRPr="00BA6445" w:rsidSect="00BA6445">
      <w:headerReference w:type="default" r:id="rId8"/>
      <w:footerReference w:type="default" r:id="rId9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8F" w:rsidRDefault="00AE008F" w:rsidP="00454EDE">
      <w:r>
        <w:separator/>
      </w:r>
    </w:p>
  </w:endnote>
  <w:endnote w:type="continuationSeparator" w:id="0">
    <w:p w:rsidR="00AE008F" w:rsidRDefault="00AE008F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19" w:rsidRPr="0071474B" w:rsidRDefault="007B34D6" w:rsidP="00CB4500">
    <w:pPr>
      <w:pStyle w:val="CFFooter"/>
    </w:pPr>
    <w:r w:rsidRPr="0071474B">
      <w:t xml:space="preserve">Form </w:t>
    </w:r>
    <w:r w:rsidR="00DD6EB0">
      <w:t xml:space="preserve">updated </w:t>
    </w:r>
    <w:r w:rsidR="00B97B1A">
      <w:t>March 1, 2016</w:t>
    </w:r>
    <w:r w:rsidRPr="0071474B">
      <w:ptab w:relativeTo="margin" w:alignment="right" w:leader="none"/>
    </w:r>
    <w:r w:rsidRPr="0071474B">
      <w:t xml:space="preserve">Page </w:t>
    </w:r>
    <w:r w:rsidRPr="0071474B">
      <w:fldChar w:fldCharType="begin"/>
    </w:r>
    <w:r w:rsidRPr="0071474B">
      <w:instrText xml:space="preserve"> PAGE  \* Arabic  \* MERGEFORMAT </w:instrText>
    </w:r>
    <w:r w:rsidRPr="0071474B">
      <w:fldChar w:fldCharType="separate"/>
    </w:r>
    <w:r w:rsidR="00B97B1A">
      <w:rPr>
        <w:noProof/>
      </w:rPr>
      <w:t>1</w:t>
    </w:r>
    <w:r w:rsidRPr="0071474B">
      <w:fldChar w:fldCharType="end"/>
    </w:r>
    <w:r w:rsidRPr="0071474B">
      <w:t xml:space="preserve"> of </w:t>
    </w:r>
    <w:r w:rsidR="00AE008F">
      <w:fldChar w:fldCharType="begin"/>
    </w:r>
    <w:r w:rsidR="00AE008F">
      <w:instrText xml:space="preserve"> NUMPAGES  \* Arabic  \* MERGEFORMAT </w:instrText>
    </w:r>
    <w:r w:rsidR="00AE008F">
      <w:fldChar w:fldCharType="separate"/>
    </w:r>
    <w:r w:rsidR="00B97B1A">
      <w:rPr>
        <w:noProof/>
      </w:rPr>
      <w:t>1</w:t>
    </w:r>
    <w:r w:rsidR="00AE00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8F" w:rsidRDefault="00AE008F" w:rsidP="00454EDE">
      <w:r>
        <w:separator/>
      </w:r>
    </w:p>
  </w:footnote>
  <w:footnote w:type="continuationSeparator" w:id="0">
    <w:p w:rsidR="00AE008F" w:rsidRDefault="00AE008F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BC" w:rsidRPr="0071474B" w:rsidRDefault="00ED7CBC" w:rsidP="00CB4500">
    <w:pPr>
      <w:pStyle w:val="CFHeader"/>
    </w:pPr>
    <w:r w:rsidRPr="0071474B">
      <w:t>University of Central Arkansas</w:t>
    </w:r>
    <w:r w:rsidR="0071474B">
      <w:ptab w:relativeTo="margin" w:alignment="right" w:leader="none"/>
    </w:r>
    <w:r w:rsidRPr="0071474B">
      <w:t xml:space="preserve">Curriculum Form </w:t>
    </w:r>
    <w:r w:rsidR="00C21786" w:rsidRPr="0071474B">
      <w:t>G</w:t>
    </w:r>
    <w:r w:rsidRPr="0071474B">
      <w:t>2-</w:t>
    </w:r>
    <w:r w:rsidR="001D448A" w:rsidRPr="0071474B"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nVZKjWdV/OlYk8JpiBSl2ZxO6/TPA0F4GrN/XVHCQodgQZnWRmXvW53O2FrPyHNit+5Fd9b8KXKXeP23ChTCQ==" w:salt="0nsJ18VpulVhAM60zFvNN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068DE"/>
    <w:rsid w:val="000120E5"/>
    <w:rsid w:val="00016BC6"/>
    <w:rsid w:val="00026B8D"/>
    <w:rsid w:val="000277E9"/>
    <w:rsid w:val="00032AAB"/>
    <w:rsid w:val="00036C4F"/>
    <w:rsid w:val="0004392B"/>
    <w:rsid w:val="0005015F"/>
    <w:rsid w:val="00050208"/>
    <w:rsid w:val="00076A0D"/>
    <w:rsid w:val="000A0582"/>
    <w:rsid w:val="000A0B91"/>
    <w:rsid w:val="000D3874"/>
    <w:rsid w:val="000D7899"/>
    <w:rsid w:val="000E0462"/>
    <w:rsid w:val="00100525"/>
    <w:rsid w:val="00141E6B"/>
    <w:rsid w:val="00143F97"/>
    <w:rsid w:val="00180719"/>
    <w:rsid w:val="00192E98"/>
    <w:rsid w:val="001A6A91"/>
    <w:rsid w:val="001C24CC"/>
    <w:rsid w:val="001C24F9"/>
    <w:rsid w:val="001D448A"/>
    <w:rsid w:val="001D7D8D"/>
    <w:rsid w:val="002372E3"/>
    <w:rsid w:val="0026388D"/>
    <w:rsid w:val="0026779C"/>
    <w:rsid w:val="002D5857"/>
    <w:rsid w:val="002E7497"/>
    <w:rsid w:val="00310F65"/>
    <w:rsid w:val="003150F8"/>
    <w:rsid w:val="003200DC"/>
    <w:rsid w:val="0032629B"/>
    <w:rsid w:val="00357BC5"/>
    <w:rsid w:val="00367519"/>
    <w:rsid w:val="00376CC0"/>
    <w:rsid w:val="003868A9"/>
    <w:rsid w:val="003B311A"/>
    <w:rsid w:val="0040786D"/>
    <w:rsid w:val="00426B73"/>
    <w:rsid w:val="00446FEE"/>
    <w:rsid w:val="00454EDE"/>
    <w:rsid w:val="00484590"/>
    <w:rsid w:val="004C323E"/>
    <w:rsid w:val="004F129F"/>
    <w:rsid w:val="0050112A"/>
    <w:rsid w:val="005237FC"/>
    <w:rsid w:val="0052598F"/>
    <w:rsid w:val="0056505C"/>
    <w:rsid w:val="00577BF4"/>
    <w:rsid w:val="00584561"/>
    <w:rsid w:val="005D41EC"/>
    <w:rsid w:val="005E3431"/>
    <w:rsid w:val="005F2F7D"/>
    <w:rsid w:val="00605056"/>
    <w:rsid w:val="006232CA"/>
    <w:rsid w:val="0062466C"/>
    <w:rsid w:val="00627AC8"/>
    <w:rsid w:val="0064272F"/>
    <w:rsid w:val="006429C8"/>
    <w:rsid w:val="00645381"/>
    <w:rsid w:val="00651D9D"/>
    <w:rsid w:val="006606A9"/>
    <w:rsid w:val="00661AE2"/>
    <w:rsid w:val="006774D8"/>
    <w:rsid w:val="00690565"/>
    <w:rsid w:val="006A2A6C"/>
    <w:rsid w:val="006B2B2A"/>
    <w:rsid w:val="006B5612"/>
    <w:rsid w:val="006B75CB"/>
    <w:rsid w:val="006C5EF2"/>
    <w:rsid w:val="006F6BD2"/>
    <w:rsid w:val="00700932"/>
    <w:rsid w:val="007030DB"/>
    <w:rsid w:val="00713B01"/>
    <w:rsid w:val="0071474B"/>
    <w:rsid w:val="00730DC2"/>
    <w:rsid w:val="00742CC5"/>
    <w:rsid w:val="00753DB9"/>
    <w:rsid w:val="0076523F"/>
    <w:rsid w:val="00786B6A"/>
    <w:rsid w:val="007B0DCA"/>
    <w:rsid w:val="007B34D6"/>
    <w:rsid w:val="007B4C34"/>
    <w:rsid w:val="007E08FA"/>
    <w:rsid w:val="007F3616"/>
    <w:rsid w:val="0080085C"/>
    <w:rsid w:val="0082684B"/>
    <w:rsid w:val="0083091B"/>
    <w:rsid w:val="00841E44"/>
    <w:rsid w:val="00843828"/>
    <w:rsid w:val="008546C8"/>
    <w:rsid w:val="00857EE4"/>
    <w:rsid w:val="00873654"/>
    <w:rsid w:val="008C4268"/>
    <w:rsid w:val="00921F8B"/>
    <w:rsid w:val="00924579"/>
    <w:rsid w:val="00924B26"/>
    <w:rsid w:val="00933FE4"/>
    <w:rsid w:val="009350E9"/>
    <w:rsid w:val="00962C53"/>
    <w:rsid w:val="00974D3A"/>
    <w:rsid w:val="00981B71"/>
    <w:rsid w:val="009A69F5"/>
    <w:rsid w:val="009E1B11"/>
    <w:rsid w:val="009E1BDF"/>
    <w:rsid w:val="00A0323D"/>
    <w:rsid w:val="00A07855"/>
    <w:rsid w:val="00A37478"/>
    <w:rsid w:val="00A85019"/>
    <w:rsid w:val="00A93761"/>
    <w:rsid w:val="00A94BC2"/>
    <w:rsid w:val="00AA3974"/>
    <w:rsid w:val="00AE008F"/>
    <w:rsid w:val="00AE0659"/>
    <w:rsid w:val="00AE44A5"/>
    <w:rsid w:val="00AE6BF2"/>
    <w:rsid w:val="00AF1D37"/>
    <w:rsid w:val="00AF4225"/>
    <w:rsid w:val="00B04A82"/>
    <w:rsid w:val="00B04D6D"/>
    <w:rsid w:val="00B2475E"/>
    <w:rsid w:val="00B5610E"/>
    <w:rsid w:val="00B66C5A"/>
    <w:rsid w:val="00B87745"/>
    <w:rsid w:val="00B97B1A"/>
    <w:rsid w:val="00BA00A2"/>
    <w:rsid w:val="00BA29E9"/>
    <w:rsid w:val="00BA6445"/>
    <w:rsid w:val="00C21786"/>
    <w:rsid w:val="00C51DFA"/>
    <w:rsid w:val="00C54E6D"/>
    <w:rsid w:val="00C76CD4"/>
    <w:rsid w:val="00C82719"/>
    <w:rsid w:val="00C84336"/>
    <w:rsid w:val="00CB31B5"/>
    <w:rsid w:val="00CB4500"/>
    <w:rsid w:val="00CC232B"/>
    <w:rsid w:val="00CE00B7"/>
    <w:rsid w:val="00CE3B3E"/>
    <w:rsid w:val="00D27BBC"/>
    <w:rsid w:val="00D46C63"/>
    <w:rsid w:val="00D473E3"/>
    <w:rsid w:val="00D71A52"/>
    <w:rsid w:val="00D76798"/>
    <w:rsid w:val="00DD6718"/>
    <w:rsid w:val="00DD6EB0"/>
    <w:rsid w:val="00DD7E82"/>
    <w:rsid w:val="00DE5E38"/>
    <w:rsid w:val="00DF60B1"/>
    <w:rsid w:val="00E0083B"/>
    <w:rsid w:val="00E349E6"/>
    <w:rsid w:val="00E37F3D"/>
    <w:rsid w:val="00E51176"/>
    <w:rsid w:val="00E54F0D"/>
    <w:rsid w:val="00E67284"/>
    <w:rsid w:val="00E84D26"/>
    <w:rsid w:val="00E85710"/>
    <w:rsid w:val="00E9649B"/>
    <w:rsid w:val="00E96B70"/>
    <w:rsid w:val="00ED7CBC"/>
    <w:rsid w:val="00EF33EC"/>
    <w:rsid w:val="00F01D7F"/>
    <w:rsid w:val="00F11266"/>
    <w:rsid w:val="00F12DDB"/>
    <w:rsid w:val="00F15B12"/>
    <w:rsid w:val="00F51CA1"/>
    <w:rsid w:val="00F52FE4"/>
    <w:rsid w:val="00F6739C"/>
    <w:rsid w:val="00F802B5"/>
    <w:rsid w:val="00F8771A"/>
    <w:rsid w:val="00FB20AE"/>
    <w:rsid w:val="00FC2A5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F3F889-8E93-429C-A92C-F8509078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59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AE0659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AE0659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AE0659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AE0659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AE0659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AE0659"/>
    <w:rPr>
      <w:i/>
      <w:iCs/>
      <w:sz w:val="16"/>
    </w:rPr>
  </w:style>
  <w:style w:type="paragraph" w:styleId="Footer">
    <w:name w:val="footer"/>
    <w:basedOn w:val="Normal"/>
    <w:rsid w:val="00AE0659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A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AE0659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AE0659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AE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659"/>
    <w:rPr>
      <w:color w:val="808080"/>
    </w:rPr>
  </w:style>
  <w:style w:type="paragraph" w:styleId="Caption">
    <w:name w:val="caption"/>
    <w:basedOn w:val="Normal"/>
    <w:next w:val="Normal"/>
    <w:rsid w:val="00AE0659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AE0659"/>
    <w:pPr>
      <w:jc w:val="center"/>
    </w:pPr>
    <w:rPr>
      <w:caps/>
      <w:sz w:val="16"/>
      <w:szCs w:val="16"/>
    </w:rPr>
  </w:style>
  <w:style w:type="paragraph" w:customStyle="1" w:styleId="CFbody">
    <w:name w:val="CF_body"/>
    <w:basedOn w:val="Normal"/>
    <w:qFormat/>
    <w:rsid w:val="00AE0659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E0659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AE0659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AE0659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AE0659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AE0659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AE0659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AE0659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AE0659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AE0659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AE0659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AE0659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AE0659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AE0659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AE0659"/>
    <w:pPr>
      <w:spacing w:line="240" w:lineRule="auto"/>
      <w:ind w:left="0"/>
      <w:jc w:val="center"/>
    </w:pPr>
  </w:style>
  <w:style w:type="paragraph" w:customStyle="1" w:styleId="FormLabel">
    <w:name w:val="Form Label"/>
    <w:basedOn w:val="Title"/>
    <w:rsid w:val="00AE0659"/>
    <w:pPr>
      <w:spacing w:before="0"/>
      <w:jc w:val="right"/>
      <w:outlineLvl w:val="9"/>
    </w:pPr>
    <w:rPr>
      <w:smallCaps/>
      <w:sz w:val="18"/>
    </w:rPr>
  </w:style>
  <w:style w:type="paragraph" w:styleId="BodyText2">
    <w:name w:val="Body Text 2"/>
    <w:basedOn w:val="Normal"/>
    <w:link w:val="BodyText2Char"/>
    <w:rsid w:val="00AE06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EF33EC"/>
    <w:rPr>
      <w:rFonts w:asciiTheme="minorHAnsi" w:hAnsiTheme="minorHAnsi"/>
      <w:b/>
      <w:bCs/>
      <w:sz w:val="18"/>
      <w:szCs w:val="24"/>
    </w:rPr>
  </w:style>
  <w:style w:type="character" w:styleId="CommentReference">
    <w:name w:val="annotation reference"/>
    <w:basedOn w:val="DefaultParagraphFont"/>
    <w:rsid w:val="00AE0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0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065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AE0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0659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AE0659"/>
    <w:rPr>
      <w:rFonts w:ascii="Times New Roman" w:hAnsi="Times New Roman"/>
      <w:b/>
      <w:color w:val="auto"/>
      <w:sz w:val="18"/>
    </w:rPr>
  </w:style>
  <w:style w:type="paragraph" w:customStyle="1" w:styleId="CFHeader">
    <w:name w:val="CF_Header"/>
    <w:basedOn w:val="Header"/>
    <w:rsid w:val="00AE0659"/>
    <w:rPr>
      <w:color w:val="808080" w:themeColor="background1" w:themeShade="80"/>
    </w:rPr>
  </w:style>
  <w:style w:type="paragraph" w:customStyle="1" w:styleId="CFFooter">
    <w:name w:val="CF_Footer"/>
    <w:basedOn w:val="Footer"/>
    <w:rsid w:val="00AE0659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AE0659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AE065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E0659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AE0659"/>
    <w:pPr>
      <w:ind w:left="720"/>
      <w:contextualSpacing/>
    </w:pPr>
  </w:style>
  <w:style w:type="paragraph" w:customStyle="1" w:styleId="CFRoutingSeqNumber">
    <w:name w:val="CF_Routing_Seq_Number"/>
    <w:basedOn w:val="Normal"/>
    <w:qFormat/>
    <w:rsid w:val="00AE0659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4CIrgtBaDVffjZTLXplVnRNU2RXbnZ4N0UwVnUzaFJjR1RTcnBHTkFZM1ZoekRtTks2Y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52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21</cp:revision>
  <cp:lastPrinted>2015-11-27T21:45:00Z</cp:lastPrinted>
  <dcterms:created xsi:type="dcterms:W3CDTF">2015-11-27T21:39:00Z</dcterms:created>
  <dcterms:modified xsi:type="dcterms:W3CDTF">2016-03-01T22:24:00Z</dcterms:modified>
</cp:coreProperties>
</file>