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44" w:rsidRPr="000C61DF" w:rsidRDefault="00871D44" w:rsidP="00871D44">
      <w:pPr>
        <w:pStyle w:val="Title12SmallCaps"/>
        <w:spacing w:before="0" w:after="120"/>
        <w:contextualSpacing w:val="0"/>
      </w:pPr>
      <w:r>
        <w:t>University of Central Arkansas</w:t>
      </w:r>
    </w:p>
    <w:p w:rsidR="00871D44" w:rsidRDefault="00633ADF" w:rsidP="00871D44">
      <w:pPr>
        <w:pStyle w:val="Title12"/>
      </w:pPr>
      <w:r>
        <w:t>Specifications</w:t>
      </w:r>
      <w:r w:rsidR="00871D44" w:rsidRPr="000C61DF">
        <w:t xml:space="preserve"> for Tenure/Promotion Applications</w:t>
      </w:r>
    </w:p>
    <w:p w:rsidR="00871D44" w:rsidRPr="000C61DF" w:rsidRDefault="00C218C9" w:rsidP="00871D44">
      <w:pPr>
        <w:pStyle w:val="BodyText"/>
      </w:pPr>
      <w:r>
        <w:t>A</w:t>
      </w:r>
      <w:r w:rsidR="00871D44" w:rsidRPr="000C61DF">
        <w:t>pplication materials for tenure</w:t>
      </w:r>
      <w:r w:rsidR="002F536A">
        <w:t xml:space="preserve"> and</w:t>
      </w:r>
      <w:r w:rsidR="00871D44" w:rsidRPr="000C61DF">
        <w:t xml:space="preserve"> promotion are to be submitted in two parts: (a) the main application and (b) supplemental materials.</w:t>
      </w:r>
    </w:p>
    <w:p w:rsidR="00871D44" w:rsidRDefault="00871D44" w:rsidP="00871D44">
      <w:pPr>
        <w:pStyle w:val="BodyText"/>
      </w:pPr>
      <w:r w:rsidRPr="000C61DF">
        <w:t>The main application will be reviewed by all appropriate bodies according to the processes established in Chapter 3</w:t>
      </w:r>
      <w:r w:rsidR="005F04FE">
        <w:t xml:space="preserve">, § </w:t>
      </w:r>
      <w:r w:rsidR="005F04FE" w:rsidRPr="000C61DF">
        <w:t>VI</w:t>
      </w:r>
      <w:r w:rsidR="005F04FE">
        <w:t xml:space="preserve">, </w:t>
      </w:r>
      <w:r w:rsidRPr="000C61DF">
        <w:t xml:space="preserve">of the </w:t>
      </w:r>
      <w:hyperlink r:id="rId7" w:history="1">
        <w:r w:rsidRPr="005F04FE">
          <w:rPr>
            <w:rStyle w:val="Hyperlink"/>
            <w:rFonts w:eastAsia="Calibri" w:cs="Arial"/>
            <w:i/>
            <w:szCs w:val="24"/>
          </w:rPr>
          <w:t>Faculty Handbook</w:t>
        </w:r>
      </w:hyperlink>
      <w:r w:rsidR="005F04FE" w:rsidRPr="005F04FE">
        <w:rPr>
          <w:rStyle w:val="Hyperlink"/>
          <w:rFonts w:eastAsia="Calibri" w:cs="Arial"/>
          <w:szCs w:val="24"/>
          <w:u w:val="none"/>
        </w:rPr>
        <w:t xml:space="preserve"> </w:t>
      </w:r>
      <w:r w:rsidRPr="000C61DF">
        <w:t xml:space="preserve">and should be submitted in a two-inch (maximum) binder that includes the </w:t>
      </w:r>
      <w:r>
        <w:t>contents</w:t>
      </w:r>
      <w:r w:rsidRPr="000C61DF">
        <w:t xml:space="preserve"> listed below.</w:t>
      </w:r>
      <w:r>
        <w:t xml:space="preserve"> </w:t>
      </w:r>
      <w:r w:rsidR="007C15EF">
        <w:t>S</w:t>
      </w:r>
      <w:r w:rsidRPr="000C61DF">
        <w:t xml:space="preserve">upplemental materials may be submitted </w:t>
      </w:r>
      <w:r w:rsidR="007C15EF">
        <w:t xml:space="preserve">without </w:t>
      </w:r>
      <w:r w:rsidR="00052041">
        <w:t>prescribed</w:t>
      </w:r>
      <w:r w:rsidR="007C15EF">
        <w:t xml:space="preserve"> limitations</w:t>
      </w:r>
      <w:r w:rsidRPr="000C61DF">
        <w:t xml:space="preserve">. The supplemental materials will be </w:t>
      </w:r>
      <w:r w:rsidR="00C218C9">
        <w:t xml:space="preserve">reviewed by the departmental committee and the department chair. The department chair will retain these materials and make them available </w:t>
      </w:r>
      <w:r>
        <w:t>upon request for review by any</w:t>
      </w:r>
      <w:r w:rsidRPr="000C61DF">
        <w:t xml:space="preserve"> subsequent reviewing parties.</w:t>
      </w:r>
    </w:p>
    <w:p w:rsidR="00C218C9" w:rsidRPr="000C61DF" w:rsidRDefault="00C218C9" w:rsidP="00871D44">
      <w:pPr>
        <w:pStyle w:val="BodyText"/>
      </w:pPr>
      <w:r>
        <w:t>Beginning fall 2017, all tenure-track faculty</w:t>
      </w:r>
      <w:r w:rsidR="00DE621B">
        <w:t xml:space="preserve"> who </w:t>
      </w:r>
      <w:r w:rsidR="005658BC">
        <w:t>started</w:t>
      </w:r>
      <w:r w:rsidR="00DE621B">
        <w:t xml:space="preserve"> their </w:t>
      </w:r>
      <w:r w:rsidR="009634E9">
        <w:t xml:space="preserve">employment as a faculty member before </w:t>
      </w:r>
      <w:r w:rsidR="005658BC">
        <w:t>May 2017 and are</w:t>
      </w:r>
      <w:r>
        <w:t xml:space="preserve"> applying for tenure </w:t>
      </w:r>
      <w:r w:rsidRPr="005658BC">
        <w:rPr>
          <w:u w:val="single"/>
        </w:rPr>
        <w:t>and</w:t>
      </w:r>
      <w:r>
        <w:t xml:space="preserve"> promotion to associate professor will need to select whether they want the tenure and promotion decisions to be made as two independent decisions or as a single, joint decision.</w:t>
      </w:r>
      <w:r w:rsidR="005658BC">
        <w:t xml:space="preserve"> A selection box is provided on the application form.</w:t>
      </w:r>
      <w:r>
        <w:t xml:space="preserve"> These faculty </w:t>
      </w:r>
      <w:r w:rsidR="005658BC">
        <w:t>continue to have the option of</w:t>
      </w:r>
      <w:r>
        <w:t xml:space="preserve"> apply</w:t>
      </w:r>
      <w:r w:rsidR="005658BC">
        <w:t>ing</w:t>
      </w:r>
      <w:r>
        <w:t xml:space="preserve"> for tenure </w:t>
      </w:r>
      <w:r w:rsidR="005658BC">
        <w:t>and</w:t>
      </w:r>
      <w:r>
        <w:t xml:space="preserve"> not apply</w:t>
      </w:r>
      <w:r w:rsidR="005658BC">
        <w:t>ing</w:t>
      </w:r>
      <w:r>
        <w:t xml:space="preserve"> for promotion to associate professor as they so choose.</w:t>
      </w:r>
      <w:r w:rsidR="005658BC">
        <w:t xml:space="preserve"> </w:t>
      </w:r>
      <w:r>
        <w:t>Faculty starting their employment after May 2017 will apply for tenure and promotion to associate professor with a single request</w:t>
      </w:r>
      <w:r w:rsidR="005658BC">
        <w:t>,</w:t>
      </w:r>
      <w:r>
        <w:t xml:space="preserve"> and the recommendations from the reviewing bodies will be a single decision. </w:t>
      </w:r>
      <w:r w:rsidR="00937A15">
        <w:t xml:space="preserve">(See </w:t>
      </w:r>
      <w:r w:rsidR="00937A15" w:rsidRPr="00DE621B">
        <w:rPr>
          <w:i/>
        </w:rPr>
        <w:t>Faculty Handbook</w:t>
      </w:r>
      <w:r w:rsidR="00937A15">
        <w:t xml:space="preserve">, Chapter 3, </w:t>
      </w:r>
      <w:r w:rsidR="005F04FE">
        <w:t>§</w:t>
      </w:r>
      <w:r w:rsidR="00937A15">
        <w:t xml:space="preserve"> V.D.)</w:t>
      </w:r>
    </w:p>
    <w:p w:rsidR="00871D44" w:rsidRPr="000C61DF" w:rsidRDefault="00871D44" w:rsidP="00871D44">
      <w:pPr>
        <w:pStyle w:val="Heading1"/>
      </w:pPr>
      <w:r>
        <w:t xml:space="preserve">Main Application Content </w:t>
      </w:r>
      <w:r w:rsidRPr="000C61DF">
        <w:t>(two-inch binder maximum)</w:t>
      </w:r>
    </w:p>
    <w:p w:rsidR="00871D44" w:rsidRPr="000C61DF" w:rsidRDefault="00871D44" w:rsidP="00871D44">
      <w:pPr>
        <w:pStyle w:val="ListSS1"/>
        <w:numPr>
          <w:ilvl w:val="0"/>
          <w:numId w:val="38"/>
        </w:numPr>
        <w:contextualSpacing w:val="0"/>
      </w:pPr>
      <w:r w:rsidRPr="000C61DF">
        <w:t xml:space="preserve">Four empty sleeves to hold letters </w:t>
      </w:r>
      <w:r w:rsidR="00F44278">
        <w:t>of recommendation</w:t>
      </w:r>
      <w:r w:rsidRPr="000C61DF">
        <w:t xml:space="preserve"> </w:t>
      </w:r>
      <w:r w:rsidR="00F44278">
        <w:t>from</w:t>
      </w:r>
      <w:r w:rsidRPr="000C61DF">
        <w:t xml:space="preserve"> the departmental committee, department chair, college committee, and college dean as the chain of review progresses</w:t>
      </w:r>
    </w:p>
    <w:p w:rsidR="00871D44" w:rsidRPr="000C61DF" w:rsidRDefault="00871D44" w:rsidP="00871D44">
      <w:pPr>
        <w:pStyle w:val="ListSS1"/>
        <w:numPr>
          <w:ilvl w:val="0"/>
          <w:numId w:val="38"/>
        </w:numPr>
        <w:contextualSpacing w:val="0"/>
      </w:pPr>
      <w:r w:rsidRPr="000C61DF">
        <w:t>Application form</w:t>
      </w:r>
    </w:p>
    <w:p w:rsidR="00871D44" w:rsidRPr="000C61DF" w:rsidRDefault="00871D44" w:rsidP="00871D44">
      <w:pPr>
        <w:pStyle w:val="ListSS1"/>
        <w:numPr>
          <w:ilvl w:val="0"/>
          <w:numId w:val="38"/>
        </w:numPr>
        <w:contextualSpacing w:val="0"/>
      </w:pPr>
      <w:r w:rsidRPr="000C61DF">
        <w:t xml:space="preserve">Curriculum </w:t>
      </w:r>
      <w:r>
        <w:t>v</w:t>
      </w:r>
      <w:r w:rsidRPr="000C61DF">
        <w:t>itae</w:t>
      </w:r>
    </w:p>
    <w:p w:rsidR="00871D44" w:rsidRDefault="00871D44" w:rsidP="00871D44">
      <w:pPr>
        <w:pStyle w:val="ListSS1"/>
        <w:numPr>
          <w:ilvl w:val="0"/>
          <w:numId w:val="38"/>
        </w:numPr>
        <w:contextualSpacing w:val="0"/>
      </w:pPr>
      <w:r w:rsidRPr="000C61DF">
        <w:t>Copies of teaching evaluations</w:t>
      </w:r>
    </w:p>
    <w:p w:rsidR="00871D44" w:rsidRPr="000C61DF" w:rsidRDefault="00871D44" w:rsidP="00871D44">
      <w:pPr>
        <w:pStyle w:val="ListSS1"/>
        <w:numPr>
          <w:ilvl w:val="0"/>
          <w:numId w:val="38"/>
        </w:numPr>
        <w:contextualSpacing w:val="0"/>
      </w:pPr>
      <w:r>
        <w:t>D</w:t>
      </w:r>
      <w:r w:rsidRPr="005E711A">
        <w:t>epartmental</w:t>
      </w:r>
      <w:r w:rsidR="007C15EF">
        <w:t xml:space="preserve"> and/or college</w:t>
      </w:r>
      <w:r w:rsidRPr="005E711A">
        <w:t xml:space="preserve"> criteria and standards for </w:t>
      </w:r>
      <w:r>
        <w:t>tenure/promotion</w:t>
      </w:r>
    </w:p>
    <w:p w:rsidR="00871D44" w:rsidRPr="000C61DF" w:rsidRDefault="00871D44" w:rsidP="00871D44">
      <w:pPr>
        <w:pStyle w:val="ListSS1"/>
        <w:numPr>
          <w:ilvl w:val="0"/>
          <w:numId w:val="38"/>
        </w:numPr>
        <w:contextualSpacing w:val="0"/>
      </w:pPr>
      <w:r w:rsidRPr="000C61DF">
        <w:t>Department and college specific documents, if applicable</w:t>
      </w:r>
    </w:p>
    <w:p w:rsidR="00871D44" w:rsidRPr="000C61DF" w:rsidRDefault="00871D44" w:rsidP="00871D44">
      <w:pPr>
        <w:pStyle w:val="ListSS1"/>
        <w:numPr>
          <w:ilvl w:val="0"/>
          <w:numId w:val="38"/>
        </w:numPr>
        <w:contextualSpacing w:val="0"/>
      </w:pPr>
      <w:r w:rsidRPr="000C61DF">
        <w:t>Other</w:t>
      </w:r>
    </w:p>
    <w:p w:rsidR="00871D44" w:rsidRDefault="00871D44" w:rsidP="00F27AC9">
      <w:pPr>
        <w:pStyle w:val="ListSS1"/>
        <w:numPr>
          <w:ilvl w:val="0"/>
          <w:numId w:val="38"/>
        </w:numPr>
        <w:spacing w:after="240"/>
        <w:contextualSpacing w:val="0"/>
      </w:pPr>
      <w:r w:rsidRPr="000C61DF">
        <w:t>List of supplemental materials retained by the department chair</w:t>
      </w:r>
    </w:p>
    <w:p w:rsidR="00871D44" w:rsidRDefault="00871D44" w:rsidP="00871D44">
      <w:pPr>
        <w:pStyle w:val="BodyText"/>
      </w:pPr>
      <w:r w:rsidRPr="000C61DF">
        <w:t>Plastic sleeves are not required</w:t>
      </w:r>
      <w:r w:rsidR="00565637">
        <w:t xml:space="preserve"> for application materials</w:t>
      </w:r>
      <w:r w:rsidRPr="000C61DF">
        <w:t xml:space="preserve">; if </w:t>
      </w:r>
      <w:r w:rsidR="00565637">
        <w:t xml:space="preserve">you do </w:t>
      </w:r>
      <w:r w:rsidRPr="000C61DF">
        <w:t>use</w:t>
      </w:r>
      <w:r w:rsidR="00565637">
        <w:t xml:space="preserve"> sleeves, however</w:t>
      </w:r>
      <w:r w:rsidRPr="000C61DF">
        <w:t>, please use the non-glare type.</w:t>
      </w:r>
    </w:p>
    <w:p w:rsidR="00633ADF" w:rsidRDefault="00633ADF" w:rsidP="00871D44">
      <w:pPr>
        <w:pStyle w:val="BodyText"/>
        <w:sectPr w:rsidR="00633ADF">
          <w:footerReference w:type="default" r:id="rId8"/>
          <w:pgSz w:w="12240" w:h="15840"/>
          <w:pgMar w:top="1440" w:right="1440" w:bottom="1440" w:left="1440" w:header="720" w:footer="720" w:gutter="0"/>
          <w:cols w:space="720"/>
        </w:sectPr>
      </w:pPr>
      <w:bookmarkStart w:id="0" w:name="_GoBack"/>
      <w:bookmarkEnd w:id="0"/>
    </w:p>
    <w:sdt>
      <w:sdtPr>
        <w:rPr>
          <w:b w:val="0"/>
          <w:smallCaps w:val="0"/>
          <w:kern w:val="0"/>
          <w:sz w:val="20"/>
          <w:szCs w:val="22"/>
        </w:rPr>
        <w:id w:val="-1994478593"/>
        <w:lock w:val="contentLocked"/>
        <w:placeholder>
          <w:docPart w:val="B08AF5693AB848B08FF333D72781A345"/>
        </w:placeholder>
        <w:group/>
      </w:sdtPr>
      <w:sdtEndPr/>
      <w:sdtContent>
        <w:p w:rsidR="00633ADF" w:rsidRDefault="00633ADF" w:rsidP="00B70B42">
          <w:pPr>
            <w:pStyle w:val="Title12SmallCaps"/>
            <w:spacing w:before="0" w:after="120"/>
          </w:pPr>
          <w:r>
            <w:t>University of Central Arkansas</w:t>
          </w:r>
        </w:p>
        <w:p w:rsidR="00633ADF" w:rsidRDefault="00633ADF" w:rsidP="00B70B42">
          <w:pPr>
            <w:pStyle w:val="Title12"/>
          </w:pPr>
          <w:r>
            <w:t>Application for Promotion/Tenure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990"/>
            <w:gridCol w:w="450"/>
            <w:gridCol w:w="270"/>
            <w:gridCol w:w="360"/>
            <w:gridCol w:w="720"/>
            <w:gridCol w:w="540"/>
            <w:gridCol w:w="540"/>
            <w:gridCol w:w="2250"/>
            <w:gridCol w:w="720"/>
            <w:gridCol w:w="810"/>
            <w:gridCol w:w="1700"/>
          </w:tblGrid>
          <w:tr w:rsidR="00633ADF" w:rsidTr="00585132">
            <w:tc>
              <w:tcPr>
                <w:tcW w:w="990" w:type="dxa"/>
                <w:vAlign w:val="bottom"/>
              </w:tcPr>
              <w:p w:rsidR="00633ADF" w:rsidRDefault="00633ADF" w:rsidP="00585132">
                <w:r>
                  <w:t>Name</w:t>
                </w:r>
              </w:p>
            </w:tc>
            <w:sdt>
              <w:sdtPr>
                <w:rPr>
                  <w:rStyle w:val="FormResponseText"/>
                </w:rPr>
                <w:alias w:val="Applicant's Name"/>
                <w:tag w:val="Applicant's Name"/>
                <w:id w:val="551974046"/>
                <w:placeholder>
                  <w:docPart w:val="C8BDD86A3E0F4E7E8A2315CA7282D24C"/>
                </w:placeholder>
                <w:showingPlcHdr/>
                <w15:color w:val="4F2D7F"/>
              </w:sdtPr>
              <w:sdtEndPr>
                <w:rPr>
                  <w:rStyle w:val="FormResponseText"/>
                </w:rPr>
              </w:sdtEndPr>
              <w:sdtContent>
                <w:tc>
                  <w:tcPr>
                    <w:tcW w:w="5850" w:type="dxa"/>
                    <w:gridSpan w:val="8"/>
                    <w:tcBorders>
                      <w:bottom w:val="single" w:sz="4" w:space="0" w:color="auto"/>
                    </w:tcBorders>
                    <w:vAlign w:val="bottom"/>
                  </w:tcPr>
                  <w:p w:rsidR="00633ADF" w:rsidRPr="00ED2680" w:rsidRDefault="00633ADF" w:rsidP="005D4093">
                    <w:pPr>
                      <w:rPr>
                        <w:rStyle w:val="FormResponseText"/>
                      </w:rPr>
                    </w:pPr>
                    <w:r>
                      <w:rPr>
                        <w:rStyle w:val="PlaceholderText"/>
                      </w:rPr>
                      <w:t>Name</w:t>
                    </w:r>
                  </w:p>
                </w:tc>
              </w:sdtContent>
            </w:sdt>
            <w:tc>
              <w:tcPr>
                <w:tcW w:w="810" w:type="dxa"/>
                <w:vAlign w:val="bottom"/>
              </w:tcPr>
              <w:p w:rsidR="00633ADF" w:rsidRDefault="00633ADF" w:rsidP="00585132">
                <w:pPr>
                  <w:jc w:val="right"/>
                </w:pPr>
                <w:r>
                  <w:t>Date</w:t>
                </w:r>
              </w:p>
            </w:tc>
            <w:sdt>
              <w:sdtPr>
                <w:rPr>
                  <w:rStyle w:val="FormResponseText"/>
                </w:rPr>
                <w:alias w:val="Submission Date"/>
                <w:tag w:val="Submission Date"/>
                <w:id w:val="911050411"/>
                <w:placeholder>
                  <w:docPart w:val="241AEA764AEA4C85B49A4DED8462D561"/>
                </w:placeholder>
                <w:showingPlcHdr/>
                <w15:color w:val="4F2D7F"/>
              </w:sdtPr>
              <w:sdtEndPr>
                <w:rPr>
                  <w:rStyle w:val="FormResponseText"/>
                </w:rPr>
              </w:sdtEndPr>
              <w:sdtContent>
                <w:tc>
                  <w:tcPr>
                    <w:tcW w:w="1700" w:type="dxa"/>
                    <w:tcBorders>
                      <w:bottom w:val="single" w:sz="4" w:space="0" w:color="auto"/>
                    </w:tcBorders>
                    <w:vAlign w:val="bottom"/>
                  </w:tcPr>
                  <w:p w:rsidR="00633ADF" w:rsidRPr="00ED2680" w:rsidRDefault="00633ADF" w:rsidP="005D4093">
                    <w:pPr>
                      <w:jc w:val="center"/>
                      <w:rPr>
                        <w:rStyle w:val="FormResponseText"/>
                      </w:rPr>
                    </w:pPr>
                    <w:r>
                      <w:rPr>
                        <w:rStyle w:val="PlaceholderText"/>
                      </w:rPr>
                      <w:t>Date</w:t>
                    </w:r>
                  </w:p>
                </w:tc>
              </w:sdtContent>
            </w:sdt>
          </w:tr>
          <w:tr w:rsidR="00633ADF" w:rsidTr="00585132">
            <w:tc>
              <w:tcPr>
                <w:tcW w:w="1440" w:type="dxa"/>
                <w:gridSpan w:val="2"/>
                <w:vAlign w:val="bottom"/>
              </w:tcPr>
              <w:p w:rsidR="00633ADF" w:rsidRDefault="00633ADF" w:rsidP="00585132">
                <w:r>
                  <w:t>Department</w:t>
                </w:r>
              </w:p>
            </w:tc>
            <w:sdt>
              <w:sdtPr>
                <w:rPr>
                  <w:rStyle w:val="FormResponseText"/>
                </w:rPr>
                <w:alias w:val="Department Name"/>
                <w:tag w:val="Department Name"/>
                <w:id w:val="1760329414"/>
                <w:placeholder>
                  <w:docPart w:val="39AD2072346C4235847D042D76B7F933"/>
                </w:placeholder>
                <w:showingPlcHdr/>
                <w15:color w:val="4F2D7F"/>
              </w:sdtPr>
              <w:sdtEndPr>
                <w:rPr>
                  <w:rStyle w:val="FormResponseText"/>
                </w:rPr>
              </w:sdtEndPr>
              <w:sdtContent>
                <w:tc>
                  <w:tcPr>
                    <w:tcW w:w="7910" w:type="dxa"/>
                    <w:gridSpan w:val="9"/>
                    <w:tcBorders>
                      <w:bottom w:val="single" w:sz="4" w:space="0" w:color="auto"/>
                    </w:tcBorders>
                    <w:vAlign w:val="bottom"/>
                  </w:tcPr>
                  <w:p w:rsidR="00633ADF" w:rsidRPr="00ED2680" w:rsidRDefault="00633ADF" w:rsidP="005D4093">
                    <w:pPr>
                      <w:rPr>
                        <w:rStyle w:val="FormResponseText"/>
                      </w:rPr>
                    </w:pPr>
                    <w:r>
                      <w:rPr>
                        <w:rStyle w:val="PlaceholderText"/>
                      </w:rPr>
                      <w:t>Department</w:t>
                    </w:r>
                  </w:p>
                </w:tc>
              </w:sdtContent>
            </w:sdt>
          </w:tr>
          <w:tr w:rsidR="00633ADF" w:rsidTr="00EF199D">
            <w:tc>
              <w:tcPr>
                <w:tcW w:w="1710" w:type="dxa"/>
                <w:gridSpan w:val="3"/>
                <w:vAlign w:val="bottom"/>
              </w:tcPr>
              <w:p w:rsidR="00633ADF" w:rsidRDefault="00633ADF" w:rsidP="00585132">
                <w:r>
                  <w:t>Present rank</w:t>
                </w:r>
              </w:p>
            </w:tc>
            <w:sdt>
              <w:sdtPr>
                <w:rPr>
                  <w:rStyle w:val="FormResponseText"/>
                </w:rPr>
                <w:alias w:val="Present Rank"/>
                <w:tag w:val="Present Rank"/>
                <w:id w:val="-1562250701"/>
                <w:placeholder>
                  <w:docPart w:val="026EEFB9ECCA4EDE8E272CDEBE8BFB8C"/>
                </w:placeholder>
                <w:showingPlcHdr/>
                <w15:color w:val="4F2D7F"/>
              </w:sdtPr>
              <w:sdtEndPr>
                <w:rPr>
                  <w:rStyle w:val="FormResponseText"/>
                </w:rPr>
              </w:sdtEndPr>
              <w:sdtContent>
                <w:tc>
                  <w:tcPr>
                    <w:tcW w:w="4410" w:type="dxa"/>
                    <w:gridSpan w:val="5"/>
                    <w:tcBorders>
                      <w:top w:val="single" w:sz="4" w:space="0" w:color="auto"/>
                      <w:bottom w:val="single" w:sz="4" w:space="0" w:color="auto"/>
                    </w:tcBorders>
                    <w:vAlign w:val="bottom"/>
                  </w:tcPr>
                  <w:p w:rsidR="00633ADF" w:rsidRPr="00ED2680" w:rsidRDefault="00633ADF" w:rsidP="005D4093">
                    <w:pPr>
                      <w:rPr>
                        <w:rStyle w:val="FormResponseText"/>
                      </w:rPr>
                    </w:pPr>
                    <w:r>
                      <w:rPr>
                        <w:rStyle w:val="PlaceholderText"/>
                      </w:rPr>
                      <w:t>Present Rank</w:t>
                    </w:r>
                  </w:p>
                </w:tc>
              </w:sdtContent>
            </w:sdt>
            <w:tc>
              <w:tcPr>
                <w:tcW w:w="1530" w:type="dxa"/>
                <w:gridSpan w:val="2"/>
                <w:tcBorders>
                  <w:top w:val="single" w:sz="4" w:space="0" w:color="auto"/>
                </w:tcBorders>
                <w:vAlign w:val="bottom"/>
              </w:tcPr>
              <w:p w:rsidR="00633ADF" w:rsidRDefault="00633ADF" w:rsidP="00585132">
                <w:pPr>
                  <w:jc w:val="right"/>
                </w:pPr>
                <w:r>
                  <w:t>Years in rank</w:t>
                </w:r>
              </w:p>
            </w:tc>
            <w:sdt>
              <w:sdtPr>
                <w:rPr>
                  <w:rStyle w:val="FormResponseText"/>
                </w:rPr>
                <w:alias w:val="Years in Rank"/>
                <w:tag w:val="Years in Rank"/>
                <w:id w:val="-992862456"/>
                <w:placeholder>
                  <w:docPart w:val="B3C723212D6244B99C61344854AE216E"/>
                </w:placeholder>
                <w:showingPlcHdr/>
                <w15:color w:val="4F2D7F"/>
              </w:sdtPr>
              <w:sdtEndPr>
                <w:rPr>
                  <w:rStyle w:val="FormResponseText"/>
                </w:rPr>
              </w:sdtEndPr>
              <w:sdtContent>
                <w:tc>
                  <w:tcPr>
                    <w:tcW w:w="1700" w:type="dxa"/>
                    <w:tcBorders>
                      <w:top w:val="single" w:sz="4" w:space="0" w:color="auto"/>
                      <w:bottom w:val="single" w:sz="4" w:space="0" w:color="auto"/>
                    </w:tcBorders>
                    <w:vAlign w:val="bottom"/>
                  </w:tcPr>
                  <w:p w:rsidR="00633ADF" w:rsidRPr="00ED2680" w:rsidRDefault="00633ADF" w:rsidP="005D4093">
                    <w:pPr>
                      <w:jc w:val="center"/>
                      <w:rPr>
                        <w:rStyle w:val="FormResponseText"/>
                      </w:rPr>
                    </w:pPr>
                    <w:r>
                      <w:rPr>
                        <w:rStyle w:val="PlaceholderText"/>
                      </w:rPr>
                      <w:t>YIR</w:t>
                    </w:r>
                  </w:p>
                </w:tc>
              </w:sdtContent>
            </w:sdt>
          </w:tr>
          <w:tr w:rsidR="00633ADF" w:rsidTr="00EF199D">
            <w:tc>
              <w:tcPr>
                <w:tcW w:w="1710" w:type="dxa"/>
                <w:gridSpan w:val="3"/>
                <w:vAlign w:val="bottom"/>
              </w:tcPr>
              <w:p w:rsidR="00633ADF" w:rsidRDefault="00633ADF" w:rsidP="00585132">
                <w:r>
                  <w:t>Rank requested</w:t>
                </w:r>
              </w:p>
            </w:tc>
            <w:sdt>
              <w:sdtPr>
                <w:rPr>
                  <w:rStyle w:val="FormResponseText"/>
                </w:rPr>
                <w:alias w:val="Rank Requested"/>
                <w:tag w:val="Rank Requested"/>
                <w:id w:val="-1784019569"/>
                <w:placeholder>
                  <w:docPart w:val="A430517DBABC4FE1802B0BA0C2C832C6"/>
                </w:placeholder>
                <w:showingPlcHdr/>
                <w15:color w:val="4F2D7F"/>
              </w:sdtPr>
              <w:sdtEndPr>
                <w:rPr>
                  <w:rStyle w:val="FormResponseText"/>
                </w:rPr>
              </w:sdtEndPr>
              <w:sdtContent>
                <w:tc>
                  <w:tcPr>
                    <w:tcW w:w="4410" w:type="dxa"/>
                    <w:gridSpan w:val="5"/>
                    <w:tcBorders>
                      <w:top w:val="single" w:sz="4" w:space="0" w:color="auto"/>
                      <w:bottom w:val="single" w:sz="4" w:space="0" w:color="auto"/>
                    </w:tcBorders>
                    <w:vAlign w:val="bottom"/>
                  </w:tcPr>
                  <w:p w:rsidR="00633ADF" w:rsidRPr="00ED2680" w:rsidRDefault="00633ADF" w:rsidP="005D4093">
                    <w:pPr>
                      <w:rPr>
                        <w:rStyle w:val="FormResponseText"/>
                      </w:rPr>
                    </w:pPr>
                    <w:r>
                      <w:rPr>
                        <w:rStyle w:val="PlaceholderText"/>
                      </w:rPr>
                      <w:t>Rank Requested</w:t>
                    </w:r>
                  </w:p>
                </w:tc>
              </w:sdtContent>
            </w:sdt>
            <w:tc>
              <w:tcPr>
                <w:tcW w:w="1530" w:type="dxa"/>
                <w:gridSpan w:val="2"/>
                <w:vAlign w:val="bottom"/>
              </w:tcPr>
              <w:p w:rsidR="00633ADF" w:rsidRDefault="00633ADF" w:rsidP="00585132"/>
            </w:tc>
            <w:tc>
              <w:tcPr>
                <w:tcW w:w="1700" w:type="dxa"/>
                <w:tcBorders>
                  <w:top w:val="single" w:sz="4" w:space="0" w:color="auto"/>
                </w:tcBorders>
                <w:vAlign w:val="bottom"/>
              </w:tcPr>
              <w:p w:rsidR="00633ADF" w:rsidRDefault="00633ADF" w:rsidP="00585132"/>
            </w:tc>
          </w:tr>
          <w:tr w:rsidR="00633ADF" w:rsidTr="00585132">
            <w:tc>
              <w:tcPr>
                <w:tcW w:w="2070" w:type="dxa"/>
                <w:gridSpan w:val="4"/>
                <w:vAlign w:val="bottom"/>
              </w:tcPr>
              <w:p w:rsidR="00633ADF" w:rsidRDefault="00633ADF" w:rsidP="00585132">
                <w:r>
                  <w:t>Request for tenure?</w:t>
                </w:r>
              </w:p>
            </w:tc>
            <w:tc>
              <w:tcPr>
                <w:tcW w:w="720" w:type="dxa"/>
                <w:vAlign w:val="bottom"/>
              </w:tcPr>
              <w:p w:rsidR="00633ADF" w:rsidRDefault="00633ADF" w:rsidP="00585132">
                <w:pPr>
                  <w:jc w:val="right"/>
                </w:pPr>
                <w:r>
                  <w:t>Yes</w:t>
                </w:r>
              </w:p>
            </w:tc>
            <w:sdt>
              <w:sdtPr>
                <w:alias w:val="Yes"/>
                <w:tag w:val="YEs"/>
                <w:id w:val="-1817943499"/>
                <w15:color w:val="4F2D7F"/>
                <w14:checkbox>
                  <w14:checked w14:val="0"/>
                  <w14:checkedState w14:val="2612" w14:font="MS Gothic"/>
                  <w14:uncheckedState w14:val="2610" w14:font="MS Gothic"/>
                </w14:checkbox>
              </w:sdtPr>
              <w:sdtEndPr/>
              <w:sdtContent>
                <w:tc>
                  <w:tcPr>
                    <w:tcW w:w="540" w:type="dxa"/>
                    <w:vAlign w:val="bottom"/>
                  </w:tcPr>
                  <w:p w:rsidR="00633ADF" w:rsidRDefault="00633ADF" w:rsidP="00585132">
                    <w:r>
                      <w:rPr>
                        <w:rFonts w:ascii="MS Gothic" w:eastAsia="MS Gothic" w:hAnsi="MS Gothic" w:hint="eastAsia"/>
                      </w:rPr>
                      <w:t>☐</w:t>
                    </w:r>
                  </w:p>
                </w:tc>
              </w:sdtContent>
            </w:sdt>
            <w:tc>
              <w:tcPr>
                <w:tcW w:w="540" w:type="dxa"/>
                <w:vAlign w:val="bottom"/>
              </w:tcPr>
              <w:p w:rsidR="00633ADF" w:rsidRDefault="00633ADF" w:rsidP="00585132">
                <w:pPr>
                  <w:jc w:val="right"/>
                </w:pPr>
                <w:r>
                  <w:t>No</w:t>
                </w:r>
              </w:p>
            </w:tc>
            <w:sdt>
              <w:sdtPr>
                <w:alias w:val="No"/>
                <w:tag w:val="No"/>
                <w:id w:val="-743334612"/>
                <w15:color w:val="4F2D7F"/>
                <w14:checkbox>
                  <w14:checked w14:val="0"/>
                  <w14:checkedState w14:val="2612" w14:font="MS Gothic"/>
                  <w14:uncheckedState w14:val="2610" w14:font="MS Gothic"/>
                </w14:checkbox>
              </w:sdtPr>
              <w:sdtEndPr/>
              <w:sdtContent>
                <w:tc>
                  <w:tcPr>
                    <w:tcW w:w="5480" w:type="dxa"/>
                    <w:gridSpan w:val="4"/>
                    <w:vAlign w:val="bottom"/>
                  </w:tcPr>
                  <w:p w:rsidR="00633ADF" w:rsidRDefault="00633ADF" w:rsidP="00585132">
                    <w:r>
                      <w:rPr>
                        <w:rFonts w:ascii="MS Gothic" w:eastAsia="MS Gothic" w:hAnsi="MS Gothic" w:hint="eastAsia"/>
                      </w:rPr>
                      <w:t>☐</w:t>
                    </w:r>
                  </w:p>
                </w:tc>
              </w:sdtContent>
            </w:sdt>
          </w:tr>
        </w:tbl>
        <w:p w:rsidR="00633ADF" w:rsidRDefault="00633ADF" w:rsidP="00BB1F70">
          <w:pPr>
            <w:pStyle w:val="BodyText"/>
            <w:spacing w:before="240" w:after="0"/>
          </w:pPr>
          <w:r>
            <w:t>An applicant who started employment as a faculty member prior to May 2017 and is applying for both tenure and promotion to associate professor must select either two separate decisions or a single, joint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1800"/>
            <w:gridCol w:w="1170"/>
            <w:gridCol w:w="810"/>
            <w:gridCol w:w="810"/>
            <w:gridCol w:w="4760"/>
          </w:tblGrid>
          <w:tr w:rsidR="00633ADF" w:rsidTr="00EF1D82">
            <w:tc>
              <w:tcPr>
                <w:tcW w:w="1800" w:type="dxa"/>
                <w:vAlign w:val="bottom"/>
              </w:tcPr>
              <w:p w:rsidR="00633ADF" w:rsidRDefault="00633ADF" w:rsidP="00B15D48">
                <w:r>
                  <w:t>Type of decision:</w:t>
                </w:r>
              </w:p>
            </w:tc>
            <w:tc>
              <w:tcPr>
                <w:tcW w:w="1170" w:type="dxa"/>
                <w:vAlign w:val="bottom"/>
              </w:tcPr>
              <w:p w:rsidR="00633ADF" w:rsidRDefault="00633ADF" w:rsidP="00B15D48">
                <w:pPr>
                  <w:jc w:val="right"/>
                </w:pPr>
                <w:r>
                  <w:t>Separate</w:t>
                </w:r>
              </w:p>
            </w:tc>
            <w:sdt>
              <w:sdtPr>
                <w:id w:val="-1566329402"/>
                <w14:checkbox>
                  <w14:checked w14:val="0"/>
                  <w14:checkedState w14:val="2612" w14:font="MS Gothic"/>
                  <w14:uncheckedState w14:val="2610" w14:font="MS Gothic"/>
                </w14:checkbox>
              </w:sdtPr>
              <w:sdtEndPr/>
              <w:sdtContent>
                <w:tc>
                  <w:tcPr>
                    <w:tcW w:w="810" w:type="dxa"/>
                    <w:vAlign w:val="bottom"/>
                  </w:tcPr>
                  <w:p w:rsidR="00633ADF" w:rsidRDefault="00633ADF" w:rsidP="00B15D48">
                    <w:r>
                      <w:rPr>
                        <w:rFonts w:ascii="MS Gothic" w:eastAsia="MS Gothic" w:hAnsi="MS Gothic" w:hint="eastAsia"/>
                      </w:rPr>
                      <w:t>☐</w:t>
                    </w:r>
                  </w:p>
                </w:tc>
              </w:sdtContent>
            </w:sdt>
            <w:tc>
              <w:tcPr>
                <w:tcW w:w="810" w:type="dxa"/>
                <w:vAlign w:val="bottom"/>
              </w:tcPr>
              <w:p w:rsidR="00633ADF" w:rsidRDefault="00633ADF" w:rsidP="00B15D48">
                <w:pPr>
                  <w:jc w:val="right"/>
                </w:pPr>
                <w:r>
                  <w:t>Joint</w:t>
                </w:r>
              </w:p>
            </w:tc>
            <w:sdt>
              <w:sdtPr>
                <w:id w:val="-1065408502"/>
                <w14:checkbox>
                  <w14:checked w14:val="0"/>
                  <w14:checkedState w14:val="2612" w14:font="MS Gothic"/>
                  <w14:uncheckedState w14:val="2610" w14:font="MS Gothic"/>
                </w14:checkbox>
              </w:sdtPr>
              <w:sdtEndPr/>
              <w:sdtContent>
                <w:tc>
                  <w:tcPr>
                    <w:tcW w:w="4760" w:type="dxa"/>
                    <w:vAlign w:val="bottom"/>
                  </w:tcPr>
                  <w:p w:rsidR="00633ADF" w:rsidRDefault="00633ADF" w:rsidP="00B15D48">
                    <w:r>
                      <w:rPr>
                        <w:rFonts w:ascii="MS Gothic" w:eastAsia="MS Gothic" w:hAnsi="MS Gothic" w:hint="eastAsia"/>
                      </w:rPr>
                      <w:t>☐</w:t>
                    </w:r>
                  </w:p>
                </w:tc>
              </w:sdtContent>
            </w:sdt>
          </w:tr>
        </w:tbl>
        <w:p w:rsidR="00633ADF" w:rsidRDefault="00633ADF" w:rsidP="00CE472B">
          <w:pPr>
            <w:pStyle w:val="BodyText"/>
            <w:spacing w:after="0"/>
          </w:pPr>
        </w:p>
        <w:p w:rsidR="00633ADF" w:rsidRDefault="00633ADF" w:rsidP="00CE472B">
          <w:pPr>
            <w:pStyle w:val="BodyText"/>
            <w:pBdr>
              <w:top w:val="single" w:sz="4" w:space="1" w:color="auto"/>
              <w:left w:val="single" w:sz="4" w:space="4" w:color="auto"/>
              <w:bottom w:val="single" w:sz="4" w:space="1" w:color="auto"/>
              <w:right w:val="single" w:sz="4" w:space="4" w:color="auto"/>
            </w:pBdr>
          </w:pPr>
          <w:r>
            <w:t xml:space="preserve">Note: In addition to this form, include main application content and supplementary materials as specified in the document </w:t>
          </w:r>
          <w:r w:rsidR="002F536A">
            <w:t>Specifications</w:t>
          </w:r>
          <w:r w:rsidRPr="00121351">
            <w:t xml:space="preserve"> for Tenure/Promotion Applications</w:t>
          </w:r>
          <w:r w:rsidR="002F536A">
            <w:t xml:space="preserve"> (</w:t>
          </w:r>
          <w:r w:rsidR="00B442CA">
            <w:t>prepended to</w:t>
          </w:r>
          <w:r w:rsidR="002F536A">
            <w:t xml:space="preserve"> this form)</w:t>
          </w:r>
          <w:r>
            <w:t>.</w:t>
          </w:r>
        </w:p>
        <w:p w:rsidR="00633ADF" w:rsidRDefault="00633ADF" w:rsidP="00585132">
          <w:pPr>
            <w:pStyle w:val="Heading1"/>
          </w:pPr>
          <w:r>
            <w:t>Academic Positions Elsewhere and Years in Each</w:t>
          </w:r>
        </w:p>
        <w:p w:rsidR="00633ADF" w:rsidRPr="00585132" w:rsidRDefault="00633ADF" w:rsidP="00585132">
          <w:pPr>
            <w:pStyle w:val="Heading1"/>
            <w:spacing w:before="0"/>
            <w:rPr>
              <w:rFonts w:ascii="CG Times" w:hAnsi="CG Times"/>
              <w:b w:val="0"/>
              <w:sz w:val="16"/>
              <w:szCs w:val="16"/>
            </w:rPr>
          </w:pPr>
          <w:r w:rsidRPr="00585132">
            <w:rPr>
              <w:b w:val="0"/>
              <w:sz w:val="16"/>
              <w:szCs w:val="16"/>
            </w:rPr>
            <w:t>(List in reverse chronological order.)</w:t>
          </w:r>
        </w:p>
        <w:sdt>
          <w:sdtPr>
            <w:rPr>
              <w:rStyle w:val="FormResponseText"/>
            </w:rPr>
            <w:id w:val="676162828"/>
            <w:placeholder>
              <w:docPart w:val="85A3546BD14F4D69B36FCC93C4A45058"/>
            </w:placeholder>
            <w:showingPlcHdr/>
            <w15:color w:val="4F2D7F"/>
          </w:sdtPr>
          <w:sdtEndPr>
            <w:rPr>
              <w:rStyle w:val="FormResponseText"/>
            </w:rPr>
          </w:sdtEndPr>
          <w:sdtContent>
            <w:p w:rsidR="00633ADF" w:rsidRPr="00ED2680" w:rsidRDefault="00633ADF" w:rsidP="00585132">
              <w:pPr>
                <w:pStyle w:val="BodyText"/>
                <w:rPr>
                  <w:rStyle w:val="FormResponseText"/>
                </w:rPr>
              </w:pPr>
              <w:r w:rsidRPr="008A2DC1">
                <w:rPr>
                  <w:rStyle w:val="PlaceholderText"/>
                </w:rPr>
                <w:t>Click to enter text.</w:t>
              </w:r>
            </w:p>
          </w:sdtContent>
        </w:sdt>
        <w:p w:rsidR="00633ADF" w:rsidRDefault="00633ADF" w:rsidP="00585132">
          <w:pPr>
            <w:pStyle w:val="Heading1"/>
          </w:pPr>
          <w:r>
            <w:t>Ranks Held at UCA and Number of Years in Each</w:t>
          </w:r>
        </w:p>
        <w:p w:rsidR="00633ADF" w:rsidRPr="00585132" w:rsidRDefault="00633ADF" w:rsidP="00ED2680">
          <w:pPr>
            <w:pStyle w:val="FormInstructionText"/>
            <w:rPr>
              <w:rFonts w:ascii="CG Times" w:hAnsi="CG Times"/>
            </w:rPr>
          </w:pPr>
          <w:r w:rsidRPr="00585132">
            <w:t>(Indicate the date appointed to each rank, listed in reverse chronological order</w:t>
          </w:r>
          <w:r>
            <w:t>.</w:t>
          </w:r>
          <w:r w:rsidRPr="00585132">
            <w:t>)</w:t>
          </w:r>
        </w:p>
        <w:sdt>
          <w:sdtPr>
            <w:rPr>
              <w:rStyle w:val="FormResponseText"/>
            </w:rPr>
            <w:id w:val="1488743522"/>
            <w:placeholder>
              <w:docPart w:val="F0BFDBEAC635490595D807AABA09C12C"/>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D24330">
          <w:pPr>
            <w:pStyle w:val="Heading1"/>
          </w:pPr>
          <w:r>
            <w:t>Degrees</w:t>
          </w:r>
        </w:p>
        <w:p w:rsidR="00633ADF" w:rsidRDefault="00633ADF" w:rsidP="00D24330">
          <w:pPr>
            <w:pStyle w:val="FormInstructionText"/>
          </w:pPr>
          <w:r>
            <w:t>(Identify institutions from which awarded and date received, listed in reverse chronological order.)</w:t>
          </w:r>
        </w:p>
        <w:sdt>
          <w:sdtPr>
            <w:rPr>
              <w:rStyle w:val="FormResponseText"/>
            </w:rPr>
            <w:id w:val="-1081204570"/>
            <w:placeholder>
              <w:docPart w:val="AAADFAB14D13459AB4074D25C51F9E12"/>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D24330">
          <w:pPr>
            <w:pStyle w:val="Heading1"/>
            <w:rPr>
              <w:rFonts w:ascii="CG Times" w:hAnsi="CG Times"/>
            </w:rPr>
          </w:pPr>
          <w:r>
            <w:t>Courses Beyond Last Degree</w:t>
          </w:r>
        </w:p>
        <w:p w:rsidR="00633ADF" w:rsidRDefault="00633ADF" w:rsidP="00D24330">
          <w:pPr>
            <w:pStyle w:val="FormInstructionText"/>
          </w:pPr>
          <w:r>
            <w:t>(List the name and number of courses taken since receiving your last degree, the institution at which they were taken, the year the courses were taken, and the hours earned if credit was awarded.)</w:t>
          </w:r>
        </w:p>
        <w:sdt>
          <w:sdtPr>
            <w:rPr>
              <w:rStyle w:val="FormResponseText"/>
            </w:rPr>
            <w:id w:val="875817188"/>
            <w:placeholder>
              <w:docPart w:val="F5F4242B45FA42F691E99835BDC91C14"/>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9A31F4">
          <w:pPr>
            <w:pStyle w:val="Heading1"/>
          </w:pPr>
          <w:r>
            <w:t>Performance</w:t>
          </w:r>
        </w:p>
        <w:p w:rsidR="00633ADF" w:rsidRDefault="00633ADF" w:rsidP="00D24330">
          <w:pPr>
            <w:pStyle w:val="FormInstructionText"/>
          </w:pPr>
          <w:r>
            <w:t xml:space="preserve">(Include period of </w:t>
          </w:r>
          <w:r>
            <w:rPr>
              <w:i/>
            </w:rPr>
            <w:t>present</w:t>
          </w:r>
          <w:r>
            <w:t xml:space="preserve"> rank for promotion/probationary period for tenure.)</w:t>
          </w:r>
        </w:p>
        <w:p w:rsidR="00633ADF" w:rsidRDefault="00633ADF" w:rsidP="00D24330">
          <w:pPr>
            <w:pStyle w:val="Heading2"/>
          </w:pPr>
          <w:r>
            <w:t>Teaching</w:t>
          </w:r>
        </w:p>
        <w:p w:rsidR="00633ADF" w:rsidRDefault="00633ADF" w:rsidP="000505B5">
          <w:pPr>
            <w:pStyle w:val="Heading3"/>
          </w:pPr>
          <w:r>
            <w:t>Teaching activities</w:t>
          </w:r>
        </w:p>
        <w:p w:rsidR="00AB6605" w:rsidRPr="00AB6605" w:rsidRDefault="00AB6605" w:rsidP="00AB6605">
          <w:pPr>
            <w:pStyle w:val="FormInstructionText"/>
          </w:pPr>
          <w:r>
            <w:t>(In the list of courses, it is assumed that courses not labeled “N” or “R” have been repeated but not significantly revised.)</w:t>
          </w:r>
        </w:p>
        <w:p w:rsidR="00633ADF" w:rsidRDefault="00633ADF" w:rsidP="000505B5">
          <w:pPr>
            <w:pStyle w:val="Heading4"/>
          </w:pPr>
          <w:r>
            <w:t xml:space="preserve">On-campus courses (N </w:t>
          </w:r>
          <w:r w:rsidR="00AB6605">
            <w:t>–</w:t>
          </w:r>
          <w:r>
            <w:t xml:space="preserve"> New, R </w:t>
          </w:r>
          <w:r w:rsidR="00AB6605">
            <w:t>–</w:t>
          </w:r>
          <w:r>
            <w:t xml:space="preserve"> Revised)</w:t>
          </w:r>
        </w:p>
        <w:sdt>
          <w:sdtPr>
            <w:rPr>
              <w:rStyle w:val="FormResponseText"/>
            </w:rPr>
            <w:id w:val="-9758665"/>
            <w:placeholder>
              <w:docPart w:val="10EC26750B694D9A8C6134F11E7A240B"/>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0505B5">
          <w:pPr>
            <w:pStyle w:val="Heading4"/>
          </w:pPr>
          <w:r>
            <w:lastRenderedPageBreak/>
            <w:t>Off-campus courses</w:t>
          </w:r>
          <w:r w:rsidR="00AB6605">
            <w:t xml:space="preserve"> (N – New, R – Revised)</w:t>
          </w:r>
        </w:p>
        <w:sdt>
          <w:sdtPr>
            <w:rPr>
              <w:rStyle w:val="FormResponseText"/>
            </w:rPr>
            <w:id w:val="650098980"/>
            <w:placeholder>
              <w:docPart w:val="190FEEEA317544D8A9CBF66B6A1A5DCB"/>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0505B5">
          <w:pPr>
            <w:pStyle w:val="Heading4"/>
          </w:pPr>
          <w:r>
            <w:t>Online/hybrid courses</w:t>
          </w:r>
          <w:r w:rsidR="00AB6605">
            <w:t xml:space="preserve"> (N – New, R – Revised)</w:t>
          </w:r>
        </w:p>
        <w:sdt>
          <w:sdtPr>
            <w:rPr>
              <w:rStyle w:val="FormResponseText"/>
            </w:rPr>
            <w:id w:val="1654028112"/>
            <w:placeholder>
              <w:docPart w:val="B6A9A6134CB54C03B98497D4D0CE65C1"/>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0505B5">
          <w:pPr>
            <w:pStyle w:val="Heading4"/>
          </w:pPr>
          <w:r>
            <w:t>Other instructional activities</w:t>
          </w:r>
        </w:p>
        <w:p w:rsidR="00633ADF" w:rsidRDefault="00633ADF" w:rsidP="000505B5">
          <w:pPr>
            <w:pStyle w:val="FormInstructionText"/>
          </w:pPr>
          <w:r>
            <w:t>(Include innovative techniques introduced)</w:t>
          </w:r>
        </w:p>
        <w:sdt>
          <w:sdtPr>
            <w:rPr>
              <w:rStyle w:val="FormResponseText"/>
            </w:rPr>
            <w:id w:val="533315006"/>
            <w:placeholder>
              <w:docPart w:val="8BC2630EC9864D7BBD0A57158DB258AB"/>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0505B5">
          <w:pPr>
            <w:pStyle w:val="Heading4"/>
          </w:pPr>
          <w:r>
            <w:t>Advisee load for previous 5-year period, when appropriate</w:t>
          </w:r>
        </w:p>
        <w:tbl>
          <w:tblPr>
            <w:tblStyle w:val="TableGrid"/>
            <w:tblW w:w="0" w:type="auto"/>
            <w:tblLayout w:type="fixed"/>
            <w:tblCellMar>
              <w:top w:w="115" w:type="dxa"/>
              <w:left w:w="115" w:type="dxa"/>
              <w:right w:w="115" w:type="dxa"/>
            </w:tblCellMar>
            <w:tblLook w:val="04A0" w:firstRow="1" w:lastRow="0" w:firstColumn="1" w:lastColumn="0" w:noHBand="0" w:noVBand="1"/>
          </w:tblPr>
          <w:tblGrid>
            <w:gridCol w:w="1080"/>
            <w:gridCol w:w="1728"/>
            <w:gridCol w:w="1728"/>
          </w:tblGrid>
          <w:tr w:rsidR="00633ADF" w:rsidRPr="000505B5" w:rsidTr="00530F4F">
            <w:tc>
              <w:tcPr>
                <w:tcW w:w="1080" w:type="dxa"/>
              </w:tcPr>
              <w:p w:rsidR="00633ADF" w:rsidRPr="000505B5" w:rsidRDefault="00633ADF" w:rsidP="000505B5">
                <w:pPr>
                  <w:pStyle w:val="TableHeadings"/>
                </w:pPr>
              </w:p>
            </w:tc>
            <w:tc>
              <w:tcPr>
                <w:tcW w:w="3456" w:type="dxa"/>
                <w:gridSpan w:val="2"/>
                <w:vAlign w:val="center"/>
              </w:tcPr>
              <w:p w:rsidR="00633ADF" w:rsidRPr="000505B5" w:rsidRDefault="00633ADF" w:rsidP="00E04A0B">
                <w:pPr>
                  <w:pStyle w:val="TableHeadings"/>
                  <w:jc w:val="center"/>
                </w:pPr>
                <w:r>
                  <w:t>Number of Advisees</w:t>
                </w:r>
              </w:p>
            </w:tc>
          </w:tr>
          <w:tr w:rsidR="00633ADF" w:rsidRPr="000505B5" w:rsidTr="00530F4F">
            <w:tc>
              <w:tcPr>
                <w:tcW w:w="1080" w:type="dxa"/>
              </w:tcPr>
              <w:p w:rsidR="00633ADF" w:rsidRPr="000505B5" w:rsidRDefault="00633ADF" w:rsidP="000505B5">
                <w:pPr>
                  <w:pStyle w:val="TableHeadings"/>
                </w:pPr>
                <w:r w:rsidRPr="000505B5">
                  <w:t>Year</w:t>
                </w:r>
              </w:p>
            </w:tc>
            <w:tc>
              <w:tcPr>
                <w:tcW w:w="1728" w:type="dxa"/>
              </w:tcPr>
              <w:p w:rsidR="00633ADF" w:rsidRPr="000505B5" w:rsidRDefault="00633ADF" w:rsidP="000505B5">
                <w:pPr>
                  <w:pStyle w:val="TableHeadings"/>
                </w:pPr>
                <w:r w:rsidRPr="000505B5">
                  <w:t>Undergraduate</w:t>
                </w:r>
              </w:p>
            </w:tc>
            <w:tc>
              <w:tcPr>
                <w:tcW w:w="1728" w:type="dxa"/>
              </w:tcPr>
              <w:p w:rsidR="00633ADF" w:rsidRPr="000505B5" w:rsidRDefault="00633ADF" w:rsidP="000505B5">
                <w:pPr>
                  <w:pStyle w:val="TableHeadings"/>
                </w:pPr>
                <w:r w:rsidRPr="000505B5">
                  <w:t>Graduate</w:t>
                </w:r>
              </w:p>
            </w:tc>
          </w:tr>
          <w:tr w:rsidR="00633ADF" w:rsidRPr="000505B5" w:rsidTr="00530F4F">
            <w:sdt>
              <w:sdtPr>
                <w:rPr>
                  <w:rStyle w:val="FormResponseText"/>
                </w:rPr>
                <w:alias w:val="Year"/>
                <w:tag w:val="Year"/>
                <w:id w:val="502709340"/>
                <w:placeholder>
                  <w:docPart w:val="0614A6E52E8144989750A3F070BEC239"/>
                </w:placeholder>
                <w:showingPlcHdr/>
                <w15:color w:val="4F2D7F"/>
              </w:sdtPr>
              <w:sdtEndPr>
                <w:rPr>
                  <w:rStyle w:val="DefaultParagraphFont"/>
                  <w:rFonts w:ascii="Arial" w:hAnsi="Arial"/>
                  <w:sz w:val="20"/>
                </w:rPr>
              </w:sdtEndPr>
              <w:sdtContent>
                <w:tc>
                  <w:tcPr>
                    <w:tcW w:w="1080" w:type="dxa"/>
                    <w:vAlign w:val="bottom"/>
                  </w:tcPr>
                  <w:p w:rsidR="00633ADF" w:rsidRPr="000505B5" w:rsidRDefault="00633ADF" w:rsidP="009A31F4">
                    <w:pPr>
                      <w:pStyle w:val="TableText"/>
                      <w:spacing w:after="0"/>
                      <w:jc w:val="center"/>
                    </w:pPr>
                    <w:r>
                      <w:rPr>
                        <w:rStyle w:val="PlaceholderText"/>
                      </w:rPr>
                      <w:t>Year</w:t>
                    </w:r>
                  </w:p>
                </w:tc>
              </w:sdtContent>
            </w:sdt>
            <w:sdt>
              <w:sdtPr>
                <w:rPr>
                  <w:rStyle w:val="FormResponseText"/>
                </w:rPr>
                <w:alias w:val="Number"/>
                <w:tag w:val="Number"/>
                <w:id w:val="-2057297010"/>
                <w:placeholder>
                  <w:docPart w:val="125D1B96BF794137AA91D0BEAD89460C"/>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514DBB" w:rsidP="00514DBB">
                    <w:pPr>
                      <w:pStyle w:val="TableText"/>
                      <w:spacing w:after="0"/>
                      <w:jc w:val="center"/>
                    </w:pPr>
                    <w:r>
                      <w:rPr>
                        <w:rStyle w:val="PlaceholderText"/>
                      </w:rPr>
                      <w:t>No.</w:t>
                    </w:r>
                  </w:p>
                </w:tc>
              </w:sdtContent>
            </w:sdt>
            <w:sdt>
              <w:sdtPr>
                <w:rPr>
                  <w:rStyle w:val="FormResponseText"/>
                </w:rPr>
                <w:alias w:val="Number"/>
                <w:tag w:val="Number"/>
                <w:id w:val="1285072556"/>
                <w:placeholder>
                  <w:docPart w:val="C964FFD8A3B1424E8D20C928373BC1B9"/>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tr>
          <w:tr w:rsidR="00633ADF" w:rsidRPr="000505B5" w:rsidTr="00530F4F">
            <w:sdt>
              <w:sdtPr>
                <w:rPr>
                  <w:rStyle w:val="FormResponseText"/>
                </w:rPr>
                <w:alias w:val="Year"/>
                <w:tag w:val="Year"/>
                <w:id w:val="-1360431553"/>
                <w:placeholder>
                  <w:docPart w:val="B3FDE73DE98D49ECBD9935FE4052D995"/>
                </w:placeholder>
                <w:showingPlcHdr/>
                <w15:color w:val="4F2D7F"/>
              </w:sdtPr>
              <w:sdtEndPr>
                <w:rPr>
                  <w:rStyle w:val="DefaultParagraphFont"/>
                  <w:rFonts w:ascii="Arial" w:hAnsi="Arial"/>
                  <w:sz w:val="20"/>
                </w:rPr>
              </w:sdtEndPr>
              <w:sdtContent>
                <w:tc>
                  <w:tcPr>
                    <w:tcW w:w="1080" w:type="dxa"/>
                    <w:vAlign w:val="bottom"/>
                  </w:tcPr>
                  <w:p w:rsidR="00633ADF" w:rsidRPr="000505B5" w:rsidRDefault="00633ADF" w:rsidP="009A31F4">
                    <w:pPr>
                      <w:pStyle w:val="TableText"/>
                      <w:spacing w:after="0"/>
                      <w:jc w:val="center"/>
                    </w:pPr>
                    <w:r>
                      <w:rPr>
                        <w:rStyle w:val="PlaceholderText"/>
                      </w:rPr>
                      <w:t>Year</w:t>
                    </w:r>
                  </w:p>
                </w:tc>
              </w:sdtContent>
            </w:sdt>
            <w:sdt>
              <w:sdtPr>
                <w:rPr>
                  <w:rStyle w:val="FormResponseText"/>
                </w:rPr>
                <w:alias w:val="Number"/>
                <w:tag w:val="Number"/>
                <w:id w:val="-2115899204"/>
                <w:placeholder>
                  <w:docPart w:val="E8B72EBA35F9402A98726EFED42C16F5"/>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sdt>
              <w:sdtPr>
                <w:rPr>
                  <w:rStyle w:val="FormResponseText"/>
                </w:rPr>
                <w:alias w:val="Number"/>
                <w:tag w:val="Number"/>
                <w:id w:val="1327791659"/>
                <w:placeholder>
                  <w:docPart w:val="7926FA5534FB413BB50F2DECD8047C9D"/>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tr>
          <w:tr w:rsidR="00633ADF" w:rsidRPr="000505B5" w:rsidTr="00530F4F">
            <w:sdt>
              <w:sdtPr>
                <w:rPr>
                  <w:rStyle w:val="FormResponseText"/>
                </w:rPr>
                <w:alias w:val="Year"/>
                <w:tag w:val="Year"/>
                <w:id w:val="751081779"/>
                <w:placeholder>
                  <w:docPart w:val="FC6DF277203B49EAB62F9F17640FEF6E"/>
                </w:placeholder>
                <w:showingPlcHdr/>
                <w15:color w:val="4F2D7F"/>
              </w:sdtPr>
              <w:sdtEndPr>
                <w:rPr>
                  <w:rStyle w:val="DefaultParagraphFont"/>
                  <w:rFonts w:ascii="Arial" w:hAnsi="Arial"/>
                  <w:sz w:val="20"/>
                </w:rPr>
              </w:sdtEndPr>
              <w:sdtContent>
                <w:tc>
                  <w:tcPr>
                    <w:tcW w:w="1080" w:type="dxa"/>
                    <w:vAlign w:val="bottom"/>
                  </w:tcPr>
                  <w:p w:rsidR="00633ADF" w:rsidRPr="000505B5" w:rsidRDefault="00633ADF" w:rsidP="009A31F4">
                    <w:pPr>
                      <w:pStyle w:val="TableText"/>
                      <w:spacing w:after="0"/>
                      <w:jc w:val="center"/>
                    </w:pPr>
                    <w:r>
                      <w:rPr>
                        <w:rStyle w:val="PlaceholderText"/>
                      </w:rPr>
                      <w:t>Year</w:t>
                    </w:r>
                  </w:p>
                </w:tc>
              </w:sdtContent>
            </w:sdt>
            <w:sdt>
              <w:sdtPr>
                <w:rPr>
                  <w:rStyle w:val="FormResponseText"/>
                </w:rPr>
                <w:alias w:val="Number"/>
                <w:tag w:val="Number"/>
                <w:id w:val="-826273359"/>
                <w:placeholder>
                  <w:docPart w:val="6131E092925A4A81B423E4489EA0ABA3"/>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sdt>
              <w:sdtPr>
                <w:rPr>
                  <w:rStyle w:val="FormResponseText"/>
                </w:rPr>
                <w:alias w:val="Number"/>
                <w:tag w:val="Number"/>
                <w:id w:val="-406153576"/>
                <w:placeholder>
                  <w:docPart w:val="734DC47B45E14ED7B6485E6527BE2B9C"/>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tr>
          <w:tr w:rsidR="00633ADF" w:rsidRPr="000505B5" w:rsidTr="00530F4F">
            <w:sdt>
              <w:sdtPr>
                <w:rPr>
                  <w:rStyle w:val="FormResponseText"/>
                </w:rPr>
                <w:alias w:val="Year"/>
                <w:tag w:val="Year"/>
                <w:id w:val="-591936082"/>
                <w:placeholder>
                  <w:docPart w:val="2CACECA689FD4970B8767DABDBE8333E"/>
                </w:placeholder>
                <w:showingPlcHdr/>
                <w15:color w:val="4F2D7F"/>
              </w:sdtPr>
              <w:sdtEndPr>
                <w:rPr>
                  <w:rStyle w:val="DefaultParagraphFont"/>
                  <w:rFonts w:ascii="Arial" w:hAnsi="Arial"/>
                  <w:sz w:val="20"/>
                </w:rPr>
              </w:sdtEndPr>
              <w:sdtContent>
                <w:tc>
                  <w:tcPr>
                    <w:tcW w:w="1080" w:type="dxa"/>
                    <w:vAlign w:val="bottom"/>
                  </w:tcPr>
                  <w:p w:rsidR="00633ADF" w:rsidRPr="000505B5" w:rsidRDefault="00633ADF" w:rsidP="009A31F4">
                    <w:pPr>
                      <w:pStyle w:val="TableText"/>
                      <w:spacing w:after="0"/>
                      <w:jc w:val="center"/>
                    </w:pPr>
                    <w:r>
                      <w:rPr>
                        <w:rStyle w:val="PlaceholderText"/>
                      </w:rPr>
                      <w:t>Year</w:t>
                    </w:r>
                  </w:p>
                </w:tc>
              </w:sdtContent>
            </w:sdt>
            <w:sdt>
              <w:sdtPr>
                <w:rPr>
                  <w:rStyle w:val="FormResponseText"/>
                </w:rPr>
                <w:alias w:val="Number"/>
                <w:tag w:val="Number"/>
                <w:id w:val="2004000176"/>
                <w:placeholder>
                  <w:docPart w:val="220BE989B44049B29F55934705C9185B"/>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sdt>
              <w:sdtPr>
                <w:rPr>
                  <w:rStyle w:val="FormResponseText"/>
                </w:rPr>
                <w:alias w:val="Number"/>
                <w:tag w:val="Number"/>
                <w:id w:val="1738128014"/>
                <w:placeholder>
                  <w:docPart w:val="BB5419402BE24E54AF1F79CB6D3EEDB6"/>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tr>
          <w:tr w:rsidR="00633ADF" w:rsidRPr="000505B5" w:rsidTr="00530F4F">
            <w:sdt>
              <w:sdtPr>
                <w:rPr>
                  <w:rStyle w:val="FormResponseText"/>
                </w:rPr>
                <w:alias w:val="Year"/>
                <w:tag w:val="Year"/>
                <w:id w:val="-1546599983"/>
                <w:placeholder>
                  <w:docPart w:val="3A606B5A89B44ACBBDB5F3E95E372FA0"/>
                </w:placeholder>
                <w:showingPlcHdr/>
                <w15:color w:val="4F2D7F"/>
              </w:sdtPr>
              <w:sdtEndPr>
                <w:rPr>
                  <w:rStyle w:val="DefaultParagraphFont"/>
                  <w:rFonts w:ascii="Arial" w:hAnsi="Arial"/>
                  <w:sz w:val="20"/>
                </w:rPr>
              </w:sdtEndPr>
              <w:sdtContent>
                <w:tc>
                  <w:tcPr>
                    <w:tcW w:w="1080" w:type="dxa"/>
                    <w:vAlign w:val="bottom"/>
                  </w:tcPr>
                  <w:p w:rsidR="00633ADF" w:rsidRPr="000505B5" w:rsidRDefault="00633ADF" w:rsidP="009A31F4">
                    <w:pPr>
                      <w:pStyle w:val="TableText"/>
                      <w:spacing w:after="0"/>
                      <w:jc w:val="center"/>
                    </w:pPr>
                    <w:r>
                      <w:rPr>
                        <w:rStyle w:val="PlaceholderText"/>
                      </w:rPr>
                      <w:t>Year</w:t>
                    </w:r>
                  </w:p>
                </w:tc>
              </w:sdtContent>
            </w:sdt>
            <w:sdt>
              <w:sdtPr>
                <w:rPr>
                  <w:rStyle w:val="FormResponseText"/>
                </w:rPr>
                <w:alias w:val="Number"/>
                <w:tag w:val="Number"/>
                <w:id w:val="1377441808"/>
                <w:placeholder>
                  <w:docPart w:val="EE0A134DDAF8495AAE398F2321A44458"/>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sdt>
              <w:sdtPr>
                <w:rPr>
                  <w:rStyle w:val="FormResponseText"/>
                </w:rPr>
                <w:alias w:val="Number"/>
                <w:tag w:val="Number"/>
                <w:id w:val="683322601"/>
                <w:placeholder>
                  <w:docPart w:val="0AA5D5F0B1414CC2A789D6AEF2F1BFB0"/>
                </w:placeholder>
                <w:showingPlcHdr/>
                <w15:color w:val="4F2D7F"/>
              </w:sdtPr>
              <w:sdtEndPr>
                <w:rPr>
                  <w:rStyle w:val="DefaultParagraphFont"/>
                  <w:rFonts w:ascii="Arial" w:hAnsi="Arial"/>
                  <w:sz w:val="20"/>
                </w:rPr>
              </w:sdtEndPr>
              <w:sdtContent>
                <w:tc>
                  <w:tcPr>
                    <w:tcW w:w="1728" w:type="dxa"/>
                    <w:vAlign w:val="bottom"/>
                  </w:tcPr>
                  <w:p w:rsidR="00633ADF" w:rsidRPr="000505B5" w:rsidRDefault="00633ADF" w:rsidP="009A31F4">
                    <w:pPr>
                      <w:pStyle w:val="TableText"/>
                      <w:spacing w:after="0"/>
                      <w:jc w:val="center"/>
                    </w:pPr>
                    <w:r>
                      <w:rPr>
                        <w:rStyle w:val="PlaceholderText"/>
                      </w:rPr>
                      <w:t>No.</w:t>
                    </w:r>
                  </w:p>
                </w:tc>
              </w:sdtContent>
            </w:sdt>
          </w:tr>
        </w:tbl>
        <w:p w:rsidR="00633ADF" w:rsidRDefault="00633ADF" w:rsidP="00E04A0B">
          <w:pPr>
            <w:pStyle w:val="Heading3"/>
          </w:pPr>
          <w:r>
            <w:t>Teaching effectiveness</w:t>
          </w:r>
        </w:p>
        <w:p w:rsidR="00633ADF" w:rsidRDefault="00633ADF" w:rsidP="00E04A0B">
          <w:pPr>
            <w:pStyle w:val="FormInstructionText"/>
          </w:pPr>
          <w:r>
            <w:t>(Provide a narrative describing your teaching effectiveness.)</w:t>
          </w:r>
        </w:p>
        <w:sdt>
          <w:sdtPr>
            <w:rPr>
              <w:rStyle w:val="FormResponseText"/>
            </w:rPr>
            <w:id w:val="1152249356"/>
            <w:placeholder>
              <w:docPart w:val="212532262E3B4A76BB23ECEDDEAF63C1"/>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E04A0B">
          <w:pPr>
            <w:pStyle w:val="Heading2"/>
          </w:pPr>
          <w:r>
            <w:t>Scholarship</w:t>
          </w:r>
          <w:r w:rsidR="00AB6605">
            <w:t>, Research, and Creative Activities</w:t>
          </w:r>
        </w:p>
        <w:p w:rsidR="00633ADF" w:rsidRDefault="00AB6605" w:rsidP="00E04A0B">
          <w:pPr>
            <w:pStyle w:val="FormInstructionText"/>
          </w:pPr>
          <w:r>
            <w:t xml:space="preserve"> </w:t>
          </w:r>
          <w:r w:rsidR="00633ADF">
            <w:t>([1] List</w:t>
          </w:r>
          <w:r>
            <w:t xml:space="preserve"> publications, presentations, creative activities, performances, grants, and other activities appropriate to this section</w:t>
          </w:r>
          <w:r w:rsidR="00633ADF">
            <w:t xml:space="preserve"> or refer to the CV, and [2] provide a narrative summarizing your scholarship</w:t>
          </w:r>
          <w:r w:rsidR="00565637">
            <w:t>, research, and creative activities</w:t>
          </w:r>
          <w:r w:rsidR="00633ADF">
            <w:t>.)</w:t>
          </w:r>
        </w:p>
        <w:sdt>
          <w:sdtPr>
            <w:rPr>
              <w:rStyle w:val="FormResponseText"/>
            </w:rPr>
            <w:id w:val="-1208401341"/>
            <w:placeholder>
              <w:docPart w:val="07CA0F9481FE43B980C3DE18DD1C67DA"/>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C423CA">
          <w:pPr>
            <w:pStyle w:val="Heading2"/>
          </w:pPr>
          <w:r>
            <w:t>Service to the University and Community</w:t>
          </w:r>
        </w:p>
        <w:p w:rsidR="00633ADF" w:rsidRDefault="00633ADF" w:rsidP="00C423CA">
          <w:pPr>
            <w:pStyle w:val="Heading3"/>
          </w:pPr>
          <w:r>
            <w:t>Service activities</w:t>
          </w:r>
        </w:p>
        <w:p w:rsidR="00633ADF" w:rsidRDefault="00633ADF" w:rsidP="00C423CA">
          <w:pPr>
            <w:pStyle w:val="Heading4"/>
          </w:pPr>
          <w:r>
            <w:t>Committee service</w:t>
          </w:r>
        </w:p>
        <w:p w:rsidR="00633ADF" w:rsidRDefault="00633ADF" w:rsidP="00C423CA">
          <w:pPr>
            <w:pStyle w:val="FormInstructionText"/>
          </w:pPr>
          <w:r>
            <w:t>(Include</w:t>
          </w:r>
          <w:r w:rsidR="00565637">
            <w:t xml:space="preserve"> service during</w:t>
          </w:r>
          <w:r>
            <w:t xml:space="preserve"> a five year period, </w:t>
          </w:r>
          <w:r w:rsidR="00565637">
            <w:t>as</w:t>
          </w:r>
          <w:r>
            <w:t xml:space="preserve"> appropriate. Specify any office [e.g., Chair of Committee] held and appropriate dates.)</w:t>
          </w:r>
        </w:p>
        <w:p w:rsidR="00633ADF" w:rsidRDefault="00633ADF" w:rsidP="00C423CA">
          <w:pPr>
            <w:pStyle w:val="Heading5"/>
          </w:pPr>
          <w:r>
            <w:t>Department</w:t>
          </w:r>
        </w:p>
        <w:sdt>
          <w:sdtPr>
            <w:rPr>
              <w:rStyle w:val="FormResponseText"/>
            </w:rPr>
            <w:id w:val="-1533335735"/>
            <w:placeholder>
              <w:docPart w:val="4895AC57E4D3484ABB1491B539D89BB7"/>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C423CA">
          <w:pPr>
            <w:pStyle w:val="Heading5"/>
          </w:pPr>
          <w:r>
            <w:t>College</w:t>
          </w:r>
        </w:p>
        <w:sdt>
          <w:sdtPr>
            <w:rPr>
              <w:rStyle w:val="FormResponseText"/>
            </w:rPr>
            <w:id w:val="-679969388"/>
            <w:placeholder>
              <w:docPart w:val="E32C0C2BD8D94A6382A140F6D320AD18"/>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C423CA">
          <w:pPr>
            <w:pStyle w:val="Heading5"/>
          </w:pPr>
          <w:r>
            <w:t>University</w:t>
          </w:r>
        </w:p>
        <w:sdt>
          <w:sdtPr>
            <w:rPr>
              <w:rStyle w:val="FormResponseText"/>
            </w:rPr>
            <w:id w:val="63536060"/>
            <w:placeholder>
              <w:docPart w:val="5076A72A4DDB455D91CE736991ADAB8B"/>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C423CA">
          <w:pPr>
            <w:pStyle w:val="Heading4"/>
          </w:pPr>
          <w:r>
            <w:lastRenderedPageBreak/>
            <w:t>University service activities</w:t>
          </w:r>
        </w:p>
        <w:p w:rsidR="00633ADF" w:rsidRDefault="00633ADF" w:rsidP="00C423CA">
          <w:pPr>
            <w:pStyle w:val="FormInstructionText"/>
          </w:pPr>
          <w:r>
            <w:t>(Include</w:t>
          </w:r>
          <w:r w:rsidR="00356417">
            <w:t xml:space="preserve"> non-committee service to department, college, and university during</w:t>
          </w:r>
          <w:r>
            <w:t xml:space="preserve"> a five year period, if appropriate.)</w:t>
          </w:r>
        </w:p>
        <w:sdt>
          <w:sdtPr>
            <w:rPr>
              <w:rStyle w:val="FormResponseText"/>
            </w:rPr>
            <w:id w:val="1338191469"/>
            <w:placeholder>
              <w:docPart w:val="10B0732773954DC58A8806EC5AFAB497"/>
            </w:placeholder>
            <w:showingPlcHdr/>
            <w15:color w:val="4F2D7F"/>
          </w:sdtPr>
          <w:sdtEndPr>
            <w:rPr>
              <w:rStyle w:val="FormResponseText"/>
            </w:rPr>
          </w:sdtEndPr>
          <w:sdtContent>
            <w:p w:rsidR="00633ADF" w:rsidRPr="00ED2680" w:rsidRDefault="00633ADF" w:rsidP="009A31F4">
              <w:pPr>
                <w:pStyle w:val="BodyText"/>
                <w:rPr>
                  <w:rStyle w:val="FormResponseText"/>
                </w:rPr>
              </w:pPr>
              <w:r w:rsidRPr="008A2DC1">
                <w:rPr>
                  <w:rStyle w:val="PlaceholderText"/>
                </w:rPr>
                <w:t>Click to enter text.</w:t>
              </w:r>
            </w:p>
          </w:sdtContent>
        </w:sdt>
        <w:p w:rsidR="00633ADF" w:rsidRDefault="00633ADF" w:rsidP="009A31F4">
          <w:pPr>
            <w:pStyle w:val="Heading4"/>
          </w:pPr>
          <w:r>
            <w:t>Community service activities</w:t>
          </w:r>
        </w:p>
        <w:p w:rsidR="00633ADF" w:rsidRDefault="00633ADF" w:rsidP="00C423CA">
          <w:pPr>
            <w:pStyle w:val="FormInstructionText"/>
          </w:pPr>
          <w:r>
            <w:t>(</w:t>
          </w:r>
          <w:r w:rsidR="00356417">
            <w:t xml:space="preserve">“Community” should be understood to mean academic community, professional community [your discipline], and the non-academic community as relevant. </w:t>
          </w:r>
          <w:r>
            <w:t>The list</w:t>
          </w:r>
          <w:r w:rsidR="00565637">
            <w:t xml:space="preserve"> you provide</w:t>
          </w:r>
          <w:r>
            <w:t xml:space="preserve"> should include</w:t>
          </w:r>
          <w:r w:rsidR="00356417">
            <w:t xml:space="preserve"> only</w:t>
          </w:r>
          <w:r>
            <w:t xml:space="preserve"> activities for which your </w:t>
          </w:r>
          <w:r>
            <w:rPr>
              <w:i/>
            </w:rPr>
            <w:t>professional preparation</w:t>
          </w:r>
          <w:r w:rsidR="00356417">
            <w:rPr>
              <w:i/>
            </w:rPr>
            <w:t xml:space="preserve"> and expertise</w:t>
          </w:r>
          <w:r>
            <w:t xml:space="preserve"> was essential. Include</w:t>
          </w:r>
          <w:r w:rsidR="00356417">
            <w:t xml:space="preserve"> service during</w:t>
          </w:r>
          <w:r>
            <w:t xml:space="preserve"> a five year period, </w:t>
          </w:r>
          <w:r w:rsidR="00356417">
            <w:t>as</w:t>
          </w:r>
          <w:r>
            <w:t xml:space="preserve"> appropriate. Provide a narrative summarizing your service activities.)</w:t>
          </w:r>
        </w:p>
        <w:sdt>
          <w:sdtPr>
            <w:rPr>
              <w:rStyle w:val="FormResponseText"/>
            </w:rPr>
            <w:id w:val="-465904004"/>
            <w:placeholder>
              <w:docPart w:val="285B98F4AA2D45D2BA3690D805C7B545"/>
            </w:placeholder>
            <w:showingPlcHdr/>
            <w15:color w:val="4F2D7F"/>
          </w:sdtPr>
          <w:sdtEndPr>
            <w:rPr>
              <w:rStyle w:val="FormResponseText"/>
            </w:rPr>
          </w:sdtEndPr>
          <w:sdtContent>
            <w:p w:rsidR="00633ADF" w:rsidRPr="00356417" w:rsidRDefault="00633ADF" w:rsidP="009A31F4">
              <w:pPr>
                <w:pStyle w:val="BodyText"/>
                <w:rPr>
                  <w:rStyle w:val="FormResponseText"/>
                  <w:rFonts w:ascii="Arial" w:hAnsi="Arial"/>
                  <w:color w:val="808080"/>
                  <w:sz w:val="20"/>
                </w:rPr>
              </w:pPr>
              <w:r w:rsidRPr="008A2DC1">
                <w:rPr>
                  <w:rStyle w:val="PlaceholderText"/>
                </w:rPr>
                <w:t>Click to enter text.</w:t>
              </w:r>
            </w:p>
          </w:sdtContent>
        </w:sdt>
        <w:p w:rsidR="00356417" w:rsidRDefault="00356417" w:rsidP="00356417">
          <w:pPr>
            <w:pStyle w:val="Heading2"/>
          </w:pPr>
          <w:r>
            <w:t xml:space="preserve">Professional </w:t>
          </w:r>
          <w:r w:rsidR="00565637">
            <w:t>G</w:t>
          </w:r>
          <w:r>
            <w:t>rowth</w:t>
          </w:r>
        </w:p>
        <w:p w:rsidR="00356417" w:rsidRDefault="00356417" w:rsidP="00356417">
          <w:pPr>
            <w:pStyle w:val="FormInstructionText"/>
          </w:pPr>
          <w:r>
            <w:t>([1] List membership and participation in professional organizations and continuing education</w:t>
          </w:r>
          <w:r>
            <w:t xml:space="preserve"> and any other professional growth activities</w:t>
          </w:r>
          <w:r>
            <w:t xml:space="preserve"> or refer to the CV. Indicate offices held and dates. Include</w:t>
          </w:r>
          <w:r>
            <w:t xml:space="preserve"> professional growth activities during</w:t>
          </w:r>
          <w:r>
            <w:t xml:space="preserve"> a five year period, </w:t>
          </w:r>
          <w:r w:rsidR="000706EB">
            <w:t>as</w:t>
          </w:r>
          <w:r>
            <w:t xml:space="preserve"> appropriate. [2] Provide a narrative summarizing your professional growth.)</w:t>
          </w:r>
        </w:p>
        <w:sdt>
          <w:sdtPr>
            <w:rPr>
              <w:rStyle w:val="FormResponseText"/>
            </w:rPr>
            <w:id w:val="-967351595"/>
            <w:placeholder>
              <w:docPart w:val="5A28AAEDF02E4D92901DBC39DF530F97"/>
            </w:placeholder>
            <w:showingPlcHdr/>
            <w15:color w:val="4F2D7F"/>
          </w:sdtPr>
          <w:sdtContent>
            <w:p w:rsidR="00356417" w:rsidRPr="00ED2680" w:rsidRDefault="00356417" w:rsidP="00356417">
              <w:pPr>
                <w:pStyle w:val="BodyText"/>
                <w:rPr>
                  <w:rStyle w:val="FormResponseText"/>
                </w:rPr>
              </w:pPr>
              <w:r w:rsidRPr="008A2DC1">
                <w:rPr>
                  <w:rStyle w:val="PlaceholderText"/>
                </w:rPr>
                <w:t>Click to enter text.</w:t>
              </w:r>
            </w:p>
          </w:sdtContent>
        </w:sdt>
        <w:p w:rsidR="00356417" w:rsidRPr="00356417" w:rsidRDefault="00356417" w:rsidP="00356417">
          <w:pPr>
            <w:pStyle w:val="BodyText"/>
          </w:pPr>
        </w:p>
        <w:p w:rsidR="00633ADF" w:rsidRPr="00796FA1" w:rsidRDefault="00633ADF" w:rsidP="00121351">
          <w:pPr>
            <w:pStyle w:val="BodyText"/>
            <w:pBdr>
              <w:top w:val="single" w:sz="4" w:space="1" w:color="auto"/>
              <w:left w:val="single" w:sz="4" w:space="4" w:color="auto"/>
              <w:bottom w:val="single" w:sz="4" w:space="1" w:color="auto"/>
              <w:right w:val="single" w:sz="4" w:space="4" w:color="auto"/>
            </w:pBdr>
            <w:spacing w:after="0"/>
            <w:jc w:val="center"/>
          </w:pPr>
          <w:r>
            <w:t>I</w:t>
          </w:r>
          <w:r w:rsidRPr="00796FA1">
            <w:t xml:space="preserve">t is the policy of the </w:t>
          </w:r>
          <w:r>
            <w:t>U</w:t>
          </w:r>
          <w:r w:rsidRPr="00796FA1">
            <w:t xml:space="preserve">niversity of </w:t>
          </w:r>
          <w:r>
            <w:t>C</w:t>
          </w:r>
          <w:r w:rsidRPr="00796FA1">
            <w:t xml:space="preserve">entral </w:t>
          </w:r>
          <w:r>
            <w:t>A</w:t>
          </w:r>
          <w:r w:rsidRPr="00796FA1">
            <w:t>rkansas that all deliberations in the tenure and promotion process and all materials considered therein shall be kept confidential.</w:t>
          </w:r>
        </w:p>
        <w:p w:rsidR="00633ADF" w:rsidRDefault="00633ADF" w:rsidP="00121351">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350"/>
            <w:gridCol w:w="2420"/>
          </w:tblGrid>
          <w:tr w:rsidR="00633ADF" w:rsidTr="00121351">
            <w:tc>
              <w:tcPr>
                <w:tcW w:w="5580" w:type="dxa"/>
                <w:tcBorders>
                  <w:bottom w:val="single" w:sz="4" w:space="0" w:color="auto"/>
                </w:tcBorders>
              </w:tcPr>
              <w:p w:rsidR="00633ADF" w:rsidRDefault="00633ADF" w:rsidP="00121351"/>
            </w:tc>
            <w:tc>
              <w:tcPr>
                <w:tcW w:w="1350" w:type="dxa"/>
              </w:tcPr>
              <w:p w:rsidR="00633ADF" w:rsidRDefault="00633ADF" w:rsidP="00121351"/>
            </w:tc>
            <w:sdt>
              <w:sdtPr>
                <w:rPr>
                  <w:rStyle w:val="FormResponseText"/>
                </w:rPr>
                <w:alias w:val="Signature Date"/>
                <w:tag w:val="Signature Date"/>
                <w:id w:val="-894973401"/>
                <w:placeholder>
                  <w:docPart w:val="E200BF3C44044D21BE97F6DBBD492C27"/>
                </w:placeholder>
                <w:showingPlcHdr/>
                <w15:color w:val="4F2D7F"/>
              </w:sdtPr>
              <w:sdtEndPr>
                <w:rPr>
                  <w:rStyle w:val="DefaultParagraphFont"/>
                  <w:rFonts w:ascii="Arial" w:hAnsi="Arial"/>
                  <w:sz w:val="20"/>
                </w:rPr>
              </w:sdtEndPr>
              <w:sdtContent>
                <w:tc>
                  <w:tcPr>
                    <w:tcW w:w="2420" w:type="dxa"/>
                    <w:tcBorders>
                      <w:bottom w:val="single" w:sz="4" w:space="0" w:color="auto"/>
                    </w:tcBorders>
                  </w:tcPr>
                  <w:p w:rsidR="00633ADF" w:rsidRDefault="00633ADF" w:rsidP="00121351">
                    <w:pPr>
                      <w:jc w:val="center"/>
                    </w:pPr>
                    <w:r>
                      <w:rPr>
                        <w:rStyle w:val="PlaceholderText"/>
                      </w:rPr>
                      <w:t>Date</w:t>
                    </w:r>
                  </w:p>
                </w:tc>
              </w:sdtContent>
            </w:sdt>
          </w:tr>
          <w:tr w:rsidR="00633ADF" w:rsidTr="00121351">
            <w:tc>
              <w:tcPr>
                <w:tcW w:w="5580" w:type="dxa"/>
                <w:tcBorders>
                  <w:top w:val="single" w:sz="4" w:space="0" w:color="auto"/>
                </w:tcBorders>
              </w:tcPr>
              <w:p w:rsidR="00633ADF" w:rsidRDefault="00633ADF" w:rsidP="00121351">
                <w:pPr>
                  <w:pStyle w:val="SignatureLabel"/>
                </w:pPr>
                <w:r>
                  <w:t>Signature of Applicant</w:t>
                </w:r>
              </w:p>
            </w:tc>
            <w:tc>
              <w:tcPr>
                <w:tcW w:w="1350" w:type="dxa"/>
              </w:tcPr>
              <w:p w:rsidR="00633ADF" w:rsidRDefault="00633ADF" w:rsidP="00121351">
                <w:pPr>
                  <w:pStyle w:val="SignatureLabel"/>
                </w:pPr>
              </w:p>
            </w:tc>
            <w:tc>
              <w:tcPr>
                <w:tcW w:w="2420" w:type="dxa"/>
                <w:tcBorders>
                  <w:top w:val="single" w:sz="4" w:space="0" w:color="auto"/>
                </w:tcBorders>
              </w:tcPr>
              <w:p w:rsidR="00633ADF" w:rsidRDefault="00633ADF" w:rsidP="00121351">
                <w:pPr>
                  <w:pStyle w:val="SignatureLabel"/>
                </w:pPr>
                <w:r>
                  <w:t>Date</w:t>
                </w:r>
              </w:p>
            </w:tc>
          </w:tr>
        </w:tbl>
        <w:p w:rsidR="00633ADF" w:rsidRDefault="00B80624" w:rsidP="00121351"/>
      </w:sdtContent>
    </w:sdt>
    <w:p w:rsidR="00DE621B" w:rsidRPr="000C61DF" w:rsidRDefault="00DE621B" w:rsidP="00871D44">
      <w:pPr>
        <w:pStyle w:val="BodyText"/>
      </w:pPr>
    </w:p>
    <w:sectPr w:rsidR="00DE621B" w:rsidRPr="000C61DF" w:rsidSect="00633AD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24" w:rsidRDefault="00B80624" w:rsidP="00753E64">
      <w:pPr>
        <w:spacing w:line="240" w:lineRule="auto"/>
      </w:pPr>
      <w:r>
        <w:separator/>
      </w:r>
    </w:p>
  </w:endnote>
  <w:endnote w:type="continuationSeparator" w:id="0">
    <w:p w:rsidR="00B80624" w:rsidRDefault="00B80624" w:rsidP="00753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64" w:rsidRDefault="00753E64" w:rsidP="00DE68D2">
    <w:pPr>
      <w:pStyle w:val="Footer"/>
    </w:pPr>
    <w:r>
      <w:t>U</w:t>
    </w:r>
    <w:r w:rsidR="00E54028">
      <w:t>pdated 201</w:t>
    </w:r>
    <w:r w:rsidR="00B442CA">
      <w:t>8</w:t>
    </w:r>
    <w:r w:rsidR="00E54028">
      <w:t>-07-</w:t>
    </w:r>
    <w:r w:rsidR="007C15EF">
      <w:t>2</w:t>
    </w:r>
    <w:r w:rsidR="008C35E8">
      <w:t>5</w:t>
    </w:r>
    <w:r w:rsidR="00DE68D2">
      <w:t xml:space="preserve"> | </w:t>
    </w:r>
    <w:r w:rsidR="00DE68D2" w:rsidRPr="001C23FA">
      <w:t xml:space="preserve">Page </w:t>
    </w:r>
    <w:r w:rsidR="00DE68D2" w:rsidRPr="001C23FA">
      <w:fldChar w:fldCharType="begin"/>
    </w:r>
    <w:r w:rsidR="00DE68D2" w:rsidRPr="001C23FA">
      <w:instrText xml:space="preserve"> PAGE  \* Arabic  \* MERGEFORMAT </w:instrText>
    </w:r>
    <w:r w:rsidR="00DE68D2" w:rsidRPr="001C23FA">
      <w:fldChar w:fldCharType="separate"/>
    </w:r>
    <w:r w:rsidR="008C35E8">
      <w:rPr>
        <w:noProof/>
      </w:rPr>
      <w:t>1</w:t>
    </w:r>
    <w:r w:rsidR="00DE68D2" w:rsidRPr="001C23FA">
      <w:fldChar w:fldCharType="end"/>
    </w:r>
    <w:r w:rsidR="00DE68D2" w:rsidRPr="001C23FA">
      <w:t xml:space="preserve"> of </w:t>
    </w:r>
    <w:r w:rsidR="00641762">
      <w:rPr>
        <w:noProof/>
      </w:rPr>
      <w:fldChar w:fldCharType="begin"/>
    </w:r>
    <w:r w:rsidR="00641762">
      <w:rPr>
        <w:noProof/>
      </w:rPr>
      <w:instrText xml:space="preserve"> SECTIONPAGES  \* Arabic  \* MERGEFORMAT </w:instrText>
    </w:r>
    <w:r w:rsidR="00641762">
      <w:rPr>
        <w:noProof/>
      </w:rPr>
      <w:fldChar w:fldCharType="separate"/>
    </w:r>
    <w:r w:rsidR="008C35E8">
      <w:rPr>
        <w:noProof/>
      </w:rPr>
      <w:t>1</w:t>
    </w:r>
    <w:r w:rsidR="006417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DF" w:rsidRDefault="00633ADF">
    <w:pPr>
      <w:pStyle w:val="Footer"/>
    </w:pPr>
    <w:r>
      <w:t>Updated 201</w:t>
    </w:r>
    <w:r w:rsidR="00B442CA">
      <w:t>8</w:t>
    </w:r>
    <w:r>
      <w:t>-07-</w:t>
    </w:r>
    <w:r w:rsidR="008C35E8">
      <w:t>25</w:t>
    </w:r>
    <w:r>
      <w:t xml:space="preserve"> | Page </w:t>
    </w:r>
    <w:r w:rsidRPr="00BC0C9B">
      <w:rPr>
        <w:bCs/>
      </w:rPr>
      <w:fldChar w:fldCharType="begin"/>
    </w:r>
    <w:r w:rsidRPr="00BC0C9B">
      <w:rPr>
        <w:bCs/>
      </w:rPr>
      <w:instrText xml:space="preserve"> PAGE  \* Arabic  \* MERGEFORMAT </w:instrText>
    </w:r>
    <w:r w:rsidRPr="00BC0C9B">
      <w:rPr>
        <w:bCs/>
      </w:rPr>
      <w:fldChar w:fldCharType="separate"/>
    </w:r>
    <w:r w:rsidR="008C35E8">
      <w:rPr>
        <w:bCs/>
        <w:noProof/>
      </w:rPr>
      <w:t>1</w:t>
    </w:r>
    <w:r w:rsidRPr="00BC0C9B">
      <w:rPr>
        <w:bCs/>
      </w:rPr>
      <w:fldChar w:fldCharType="end"/>
    </w:r>
    <w:r>
      <w:t xml:space="preserve"> of </w:t>
    </w:r>
    <w:r w:rsidRPr="00BC0C9B">
      <w:rPr>
        <w:bCs/>
      </w:rPr>
      <w:fldChar w:fldCharType="begin"/>
    </w:r>
    <w:r w:rsidRPr="00BC0C9B">
      <w:rPr>
        <w:bCs/>
      </w:rPr>
      <w:instrText xml:space="preserve"> </w:instrText>
    </w:r>
    <w:r w:rsidR="005F19D9">
      <w:rPr>
        <w:bCs/>
      </w:rPr>
      <w:instrText>SECTIONPAGES</w:instrText>
    </w:r>
    <w:r w:rsidRPr="00BC0C9B">
      <w:rPr>
        <w:bCs/>
      </w:rPr>
      <w:instrText xml:space="preserve">  \* Arabic  \* MERGEFORMAT </w:instrText>
    </w:r>
    <w:r w:rsidRPr="00BC0C9B">
      <w:rPr>
        <w:bCs/>
      </w:rPr>
      <w:fldChar w:fldCharType="separate"/>
    </w:r>
    <w:r w:rsidR="008C35E8">
      <w:rPr>
        <w:bCs/>
        <w:noProof/>
      </w:rPr>
      <w:t>3</w:t>
    </w:r>
    <w:r w:rsidRPr="00BC0C9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24" w:rsidRDefault="00B80624" w:rsidP="00753E64">
      <w:pPr>
        <w:spacing w:line="240" w:lineRule="auto"/>
      </w:pPr>
      <w:r>
        <w:separator/>
      </w:r>
    </w:p>
  </w:footnote>
  <w:footnote w:type="continuationSeparator" w:id="0">
    <w:p w:rsidR="00B80624" w:rsidRDefault="00B80624" w:rsidP="00753E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10"/>
  </w:num>
  <w:num w:numId="7">
    <w:abstractNumId w:val="11"/>
  </w:num>
  <w:num w:numId="8">
    <w:abstractNumId w:val="11"/>
  </w:num>
  <w:num w:numId="9">
    <w:abstractNumId w:val="0"/>
  </w:num>
  <w:num w:numId="10">
    <w:abstractNumId w:val="9"/>
  </w:num>
  <w:num w:numId="11">
    <w:abstractNumId w:val="0"/>
  </w:num>
  <w:num w:numId="12">
    <w:abstractNumId w:val="11"/>
  </w:num>
  <w:num w:numId="13">
    <w:abstractNumId w:val="13"/>
  </w:num>
  <w:num w:numId="14">
    <w:abstractNumId w:val="12"/>
  </w:num>
  <w:num w:numId="15">
    <w:abstractNumId w:val="5"/>
  </w:num>
  <w:num w:numId="16">
    <w:abstractNumId w:val="4"/>
  </w:num>
  <w:num w:numId="17">
    <w:abstractNumId w:val="6"/>
  </w:num>
  <w:num w:numId="18">
    <w:abstractNumId w:val="13"/>
  </w:num>
  <w:num w:numId="19">
    <w:abstractNumId w:val="14"/>
  </w:num>
  <w:num w:numId="20">
    <w:abstractNumId w:val="7"/>
  </w:num>
  <w:num w:numId="21">
    <w:abstractNumId w:val="13"/>
  </w:num>
  <w:num w:numId="22">
    <w:abstractNumId w:val="7"/>
  </w:num>
  <w:num w:numId="23">
    <w:abstractNumId w:val="3"/>
  </w:num>
  <w:num w:numId="24">
    <w:abstractNumId w:val="13"/>
  </w:num>
  <w:num w:numId="25">
    <w:abstractNumId w:val="13"/>
  </w:num>
  <w:num w:numId="26">
    <w:abstractNumId w:val="13"/>
  </w:num>
  <w:num w:numId="27">
    <w:abstractNumId w:val="13"/>
  </w:num>
  <w:num w:numId="28">
    <w:abstractNumId w:val="7"/>
  </w:num>
  <w:num w:numId="29">
    <w:abstractNumId w:val="15"/>
  </w:num>
  <w:num w:numId="30">
    <w:abstractNumId w:val="15"/>
  </w:num>
  <w:num w:numId="31">
    <w:abstractNumId w:val="13"/>
  </w:num>
  <w:num w:numId="32">
    <w:abstractNumId w:val="12"/>
  </w:num>
  <w:num w:numId="33">
    <w:abstractNumId w:val="2"/>
  </w:num>
  <w:num w:numId="34">
    <w:abstractNumId w:val="12"/>
  </w:num>
  <w:num w:numId="35">
    <w:abstractNumId w:val="13"/>
  </w:num>
  <w:num w:numId="36">
    <w:abstractNumId w:val="13"/>
  </w:num>
  <w:num w:numId="37">
    <w:abstractNumId w:val="13"/>
  </w:num>
  <w:num w:numId="38">
    <w:abstractNumId w:val="8"/>
  </w:num>
  <w:num w:numId="39">
    <w:abstractNumId w:val="8"/>
  </w:num>
  <w:num w:numId="40">
    <w:abstractNumId w:val="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3D"/>
    <w:rsid w:val="00011113"/>
    <w:rsid w:val="000216CE"/>
    <w:rsid w:val="000345DD"/>
    <w:rsid w:val="00052041"/>
    <w:rsid w:val="000706EB"/>
    <w:rsid w:val="00094E0F"/>
    <w:rsid w:val="00097685"/>
    <w:rsid w:val="000E4BAC"/>
    <w:rsid w:val="000F76C1"/>
    <w:rsid w:val="000F7B67"/>
    <w:rsid w:val="00127F68"/>
    <w:rsid w:val="001554CB"/>
    <w:rsid w:val="00175D4B"/>
    <w:rsid w:val="00196350"/>
    <w:rsid w:val="0022142D"/>
    <w:rsid w:val="0024562D"/>
    <w:rsid w:val="002823F8"/>
    <w:rsid w:val="002938AE"/>
    <w:rsid w:val="002D4FFB"/>
    <w:rsid w:val="002F536A"/>
    <w:rsid w:val="003166BB"/>
    <w:rsid w:val="003404E2"/>
    <w:rsid w:val="003467CA"/>
    <w:rsid w:val="00356417"/>
    <w:rsid w:val="003A31E2"/>
    <w:rsid w:val="003C09B4"/>
    <w:rsid w:val="003C3FB0"/>
    <w:rsid w:val="003F4525"/>
    <w:rsid w:val="004008A2"/>
    <w:rsid w:val="004013DD"/>
    <w:rsid w:val="004156D3"/>
    <w:rsid w:val="00465CDF"/>
    <w:rsid w:val="004A30AB"/>
    <w:rsid w:val="004B729F"/>
    <w:rsid w:val="004C47F3"/>
    <w:rsid w:val="00514DBB"/>
    <w:rsid w:val="005230B3"/>
    <w:rsid w:val="00552C0A"/>
    <w:rsid w:val="00565637"/>
    <w:rsid w:val="005658BC"/>
    <w:rsid w:val="00567413"/>
    <w:rsid w:val="0057551C"/>
    <w:rsid w:val="005B1B9A"/>
    <w:rsid w:val="005B414D"/>
    <w:rsid w:val="005B4167"/>
    <w:rsid w:val="005C4E96"/>
    <w:rsid w:val="005E023D"/>
    <w:rsid w:val="005E39C2"/>
    <w:rsid w:val="005F04FE"/>
    <w:rsid w:val="005F19D9"/>
    <w:rsid w:val="00633ADF"/>
    <w:rsid w:val="00641762"/>
    <w:rsid w:val="00646EEF"/>
    <w:rsid w:val="006609C5"/>
    <w:rsid w:val="006F4F8D"/>
    <w:rsid w:val="007152E4"/>
    <w:rsid w:val="00721E82"/>
    <w:rsid w:val="00732E19"/>
    <w:rsid w:val="00732FAB"/>
    <w:rsid w:val="00753E64"/>
    <w:rsid w:val="00760811"/>
    <w:rsid w:val="007A325A"/>
    <w:rsid w:val="007B64CD"/>
    <w:rsid w:val="007C0A74"/>
    <w:rsid w:val="007C15EF"/>
    <w:rsid w:val="008144EA"/>
    <w:rsid w:val="0082294D"/>
    <w:rsid w:val="00842063"/>
    <w:rsid w:val="008533A3"/>
    <w:rsid w:val="00871D44"/>
    <w:rsid w:val="008806DD"/>
    <w:rsid w:val="0088684B"/>
    <w:rsid w:val="00890B72"/>
    <w:rsid w:val="008C35E8"/>
    <w:rsid w:val="008C6476"/>
    <w:rsid w:val="008E0EB0"/>
    <w:rsid w:val="008E0F91"/>
    <w:rsid w:val="00937A15"/>
    <w:rsid w:val="00954E45"/>
    <w:rsid w:val="009634E9"/>
    <w:rsid w:val="009B67D3"/>
    <w:rsid w:val="009E3252"/>
    <w:rsid w:val="009E689D"/>
    <w:rsid w:val="00A2512B"/>
    <w:rsid w:val="00A63BB3"/>
    <w:rsid w:val="00A676AE"/>
    <w:rsid w:val="00A75C67"/>
    <w:rsid w:val="00AB6605"/>
    <w:rsid w:val="00AD47DF"/>
    <w:rsid w:val="00B06D6A"/>
    <w:rsid w:val="00B442CA"/>
    <w:rsid w:val="00B80624"/>
    <w:rsid w:val="00BB3DF0"/>
    <w:rsid w:val="00C218C9"/>
    <w:rsid w:val="00C272F2"/>
    <w:rsid w:val="00C32DC4"/>
    <w:rsid w:val="00C74B61"/>
    <w:rsid w:val="00C75358"/>
    <w:rsid w:val="00C8240E"/>
    <w:rsid w:val="00CA1AE1"/>
    <w:rsid w:val="00CD0BE0"/>
    <w:rsid w:val="00D31C9B"/>
    <w:rsid w:val="00D45162"/>
    <w:rsid w:val="00D45B2F"/>
    <w:rsid w:val="00D532E8"/>
    <w:rsid w:val="00DA0CD0"/>
    <w:rsid w:val="00DB3934"/>
    <w:rsid w:val="00DC0015"/>
    <w:rsid w:val="00DC3289"/>
    <w:rsid w:val="00DE621B"/>
    <w:rsid w:val="00DE68D2"/>
    <w:rsid w:val="00E176C8"/>
    <w:rsid w:val="00E4685F"/>
    <w:rsid w:val="00E469DC"/>
    <w:rsid w:val="00E54028"/>
    <w:rsid w:val="00E60778"/>
    <w:rsid w:val="00ED0F8E"/>
    <w:rsid w:val="00EF5E29"/>
    <w:rsid w:val="00F05FD5"/>
    <w:rsid w:val="00F27AC9"/>
    <w:rsid w:val="00F3544E"/>
    <w:rsid w:val="00F44278"/>
    <w:rsid w:val="00F55BF6"/>
    <w:rsid w:val="00FC1E03"/>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37FDF"/>
  <w15:docId w15:val="{1852A325-C9AE-467D-9E73-8BF9C3DF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05"/>
    <w:pPr>
      <w:spacing w:line="260" w:lineRule="atLeast"/>
    </w:pPr>
    <w:rPr>
      <w:rFonts w:ascii="Arial" w:eastAsiaTheme="minorHAnsi" w:hAnsi="Arial" w:cstheme="minorBidi"/>
      <w:szCs w:val="22"/>
    </w:rPr>
  </w:style>
  <w:style w:type="paragraph" w:styleId="Heading1">
    <w:name w:val="heading 1"/>
    <w:basedOn w:val="Normal"/>
    <w:next w:val="BodyText"/>
    <w:qFormat/>
    <w:rsid w:val="00646EEF"/>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qFormat/>
    <w:rsid w:val="00646EEF"/>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097685"/>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565637"/>
    <w:pPr>
      <w:keepNext/>
      <w:spacing w:before="240" w:after="60"/>
      <w:outlineLvl w:val="3"/>
    </w:pPr>
    <w:rPr>
      <w:rFonts w:eastAsia="Times New Roman" w:cs="Times New Roman"/>
      <w:szCs w:val="20"/>
      <w:u w:val="single"/>
    </w:rPr>
  </w:style>
  <w:style w:type="paragraph" w:styleId="Heading5">
    <w:name w:val="heading 5"/>
    <w:basedOn w:val="Normal"/>
    <w:next w:val="Normal"/>
    <w:link w:val="Heading5Char"/>
    <w:uiPriority w:val="9"/>
    <w:unhideWhenUsed/>
    <w:qFormat/>
    <w:rsid w:val="00565637"/>
    <w:pPr>
      <w:keepNext/>
      <w:keepLines/>
      <w:spacing w:before="40"/>
      <w:outlineLvl w:val="4"/>
    </w:pPr>
    <w:rPr>
      <w:rFonts w:ascii="Calibri Light" w:eastAsiaTheme="majorEastAsia" w:hAnsi="Calibri Light"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ind w:firstLine="432"/>
    </w:pPr>
  </w:style>
  <w:style w:type="paragraph" w:customStyle="1" w:styleId="TableText">
    <w:name w:val="Table Text"/>
    <w:basedOn w:val="BodyText"/>
    <w:rsid w:val="003467CA"/>
    <w:pPr>
      <w:spacing w:after="120"/>
      <w:contextualSpacing/>
    </w:pPr>
  </w:style>
  <w:style w:type="paragraph" w:customStyle="1" w:styleId="Table">
    <w:name w:val="Table #"/>
    <w:basedOn w:val="Normal"/>
    <w:pPr>
      <w:jc w:val="right"/>
    </w:pPr>
  </w:style>
  <w:style w:type="paragraph" w:styleId="Header">
    <w:name w:val="header"/>
    <w:basedOn w:val="Normal"/>
    <w:rsid w:val="00AD47DF"/>
    <w:pPr>
      <w:pBdr>
        <w:bottom w:val="single" w:sz="4" w:space="1" w:color="auto"/>
      </w:pBdr>
      <w:tabs>
        <w:tab w:val="center" w:pos="4320"/>
        <w:tab w:val="right" w:pos="8640"/>
      </w:tabs>
      <w:jc w:val="right"/>
    </w:pPr>
    <w:rPr>
      <w:sz w:val="18"/>
    </w:rPr>
  </w:style>
  <w:style w:type="paragraph" w:styleId="ListBullet3">
    <w:name w:val="List Bullet 3"/>
    <w:basedOn w:val="Normal"/>
    <w:autoRedefine/>
    <w:pPr>
      <w:tabs>
        <w:tab w:val="num" w:pos="360"/>
      </w:tabs>
      <w:ind w:left="864" w:hanging="432"/>
    </w:pPr>
  </w:style>
  <w:style w:type="paragraph" w:styleId="Title">
    <w:name w:val="Title"/>
    <w:basedOn w:val="Normal"/>
    <w:pPr>
      <w:spacing w:before="240" w:after="60"/>
      <w:jc w:val="center"/>
      <w:outlineLvl w:val="0"/>
    </w:pPr>
    <w:rPr>
      <w:b/>
      <w:kern w:val="28"/>
      <w:sz w:val="32"/>
    </w:rPr>
  </w:style>
  <w:style w:type="paragraph" w:styleId="ListNumber2">
    <w:name w:val="List Number 2"/>
    <w:basedOn w:val="Normal"/>
    <w:pPr>
      <w:tabs>
        <w:tab w:val="num" w:pos="720"/>
      </w:tabs>
      <w:ind w:left="720" w:hanging="360"/>
    </w:pPr>
  </w:style>
  <w:style w:type="paragraph" w:customStyle="1" w:styleId="Table2">
    <w:name w:val="Table # 2"/>
    <w:basedOn w:val="Table"/>
    <w:pPr>
      <w:ind w:right="144"/>
    </w:pPr>
  </w:style>
  <w:style w:type="paragraph" w:styleId="Footer">
    <w:name w:val="footer"/>
    <w:basedOn w:val="Normal"/>
    <w:link w:val="FooterChar"/>
    <w:autoRedefine/>
    <w:rsid w:val="00842063"/>
    <w:pPr>
      <w:pBdr>
        <w:top w:val="single" w:sz="4" w:space="1" w:color="auto"/>
      </w:pBdr>
      <w:tabs>
        <w:tab w:val="right" w:pos="10440"/>
      </w:tabs>
      <w:jc w:val="right"/>
    </w:pPr>
  </w:style>
  <w:style w:type="paragraph" w:styleId="BodyText">
    <w:name w:val="Body Text"/>
    <w:basedOn w:val="Normal"/>
    <w:link w:val="BodyTextChar"/>
    <w:qFormat/>
    <w:rsid w:val="005230B3"/>
    <w:pPr>
      <w:tabs>
        <w:tab w:val="left" w:pos="432"/>
        <w:tab w:val="left" w:pos="864"/>
        <w:tab w:val="left" w:pos="1296"/>
        <w:tab w:val="left" w:pos="1728"/>
      </w:tabs>
      <w:spacing w:after="240"/>
    </w:pPr>
  </w:style>
  <w:style w:type="paragraph" w:styleId="BodyTextFirstIndent">
    <w:name w:val="Body Text First Indent"/>
    <w:basedOn w:val="BodyText"/>
    <w:pPr>
      <w:ind w:firstLine="432"/>
    </w:pPr>
  </w:style>
  <w:style w:type="paragraph" w:customStyle="1" w:styleId="ListSS1">
    <w:name w:val="List SS 1"/>
    <w:basedOn w:val="BodyText"/>
    <w:rsid w:val="00890B72"/>
    <w:pPr>
      <w:numPr>
        <w:numId w:val="39"/>
      </w:numPr>
      <w:spacing w:after="120"/>
      <w:contextualSpacing/>
    </w:pPr>
    <w:rPr>
      <w:rFonts w:eastAsia="Calibri"/>
    </w:rPr>
  </w:style>
  <w:style w:type="paragraph" w:customStyle="1" w:styleId="Refindented">
    <w:name w:val="Ref indented"/>
    <w:basedOn w:val="BodyText"/>
    <w:pPr>
      <w:ind w:left="432" w:hanging="432"/>
    </w:pPr>
  </w:style>
  <w:style w:type="paragraph" w:customStyle="1" w:styleId="AppendixTitle">
    <w:name w:val="Appendix Title"/>
    <w:basedOn w:val="Title"/>
    <w:next w:val="Normal"/>
    <w:rsid w:val="008E0EB0"/>
    <w:pPr>
      <w:spacing w:before="2400" w:after="360"/>
      <w:jc w:val="right"/>
    </w:pPr>
  </w:style>
  <w:style w:type="paragraph" w:customStyle="1" w:styleId="ListSSIndent6">
    <w:name w:val="List SS Indent 6"/>
    <w:basedOn w:val="ListSS1"/>
  </w:style>
  <w:style w:type="paragraph" w:customStyle="1" w:styleId="ListSS3">
    <w:name w:val="List SS 3"/>
    <w:basedOn w:val="ListSS2"/>
    <w:qFormat/>
    <w:rsid w:val="004156D3"/>
    <w:pPr>
      <w:numPr>
        <w:numId w:val="23"/>
      </w:numPr>
    </w:pPr>
  </w:style>
  <w:style w:type="paragraph" w:customStyle="1" w:styleId="CMapHeading">
    <w:name w:val="CMap Heading"/>
    <w:basedOn w:val="Normal"/>
    <w:pPr>
      <w:spacing w:before="60"/>
    </w:pPr>
  </w:style>
  <w:style w:type="paragraph" w:customStyle="1" w:styleId="TableText9">
    <w:name w:val="Table Text 9"/>
    <w:basedOn w:val="TableText"/>
    <w:pPr>
      <w:ind w:left="432"/>
    </w:pPr>
    <w:rPr>
      <w:sz w:val="18"/>
    </w:rPr>
  </w:style>
  <w:style w:type="paragraph" w:customStyle="1" w:styleId="Table9">
    <w:name w:val="Table # 9"/>
    <w:basedOn w:val="Table"/>
    <w:rPr>
      <w:sz w:val="18"/>
    </w:rPr>
  </w:style>
  <w:style w:type="paragraph" w:customStyle="1" w:styleId="TableSubheadInternal">
    <w:name w:val="Table Subhead Internal"/>
    <w:basedOn w:val="TableText"/>
    <w:pPr>
      <w:spacing w:before="60" w:after="60"/>
      <w:jc w:val="center"/>
    </w:pPr>
    <w:rPr>
      <w:b/>
    </w:rPr>
  </w:style>
  <w:style w:type="paragraph" w:customStyle="1" w:styleId="TableHeadings">
    <w:name w:val="Table Headings"/>
    <w:basedOn w:val="TableText"/>
    <w:pPr>
      <w:keepNext/>
    </w:pPr>
    <w:rPr>
      <w:b/>
      <w:bCs/>
    </w:rPr>
  </w:style>
  <w:style w:type="paragraph" w:customStyle="1" w:styleId="BodyTextIndentL1">
    <w:name w:val="Body Text Indent L1"/>
    <w:basedOn w:val="BodyText"/>
    <w:rsid w:val="00D45B2F"/>
    <w:pPr>
      <w:ind w:left="432"/>
    </w:pPr>
  </w:style>
  <w:style w:type="paragraph" w:styleId="Caption">
    <w:name w:val="caption"/>
    <w:basedOn w:val="Normal"/>
    <w:next w:val="Normal"/>
    <w:pPr>
      <w:spacing w:before="240" w:after="60"/>
      <w:jc w:val="center"/>
    </w:pPr>
    <w:rPr>
      <w:b/>
    </w:rPr>
  </w:style>
  <w:style w:type="paragraph" w:customStyle="1" w:styleId="TopSubtitle">
    <w:name w:val="Top_Subtitle"/>
    <w:basedOn w:val="Normal"/>
    <w:next w:val="BodyText"/>
    <w:rsid w:val="009B67D3"/>
    <w:pPr>
      <w:spacing w:after="240"/>
      <w:jc w:val="center"/>
    </w:pPr>
    <w:rPr>
      <w:rFonts w:cs="Arial"/>
    </w:rPr>
  </w:style>
  <w:style w:type="paragraph" w:customStyle="1" w:styleId="SubtitleMajor">
    <w:name w:val="Subtitle_Major"/>
    <w:basedOn w:val="Normal"/>
    <w:pPr>
      <w:jc w:val="center"/>
    </w:pPr>
    <w:rPr>
      <w:rFonts w:cs="Arial"/>
    </w:rPr>
  </w:style>
  <w:style w:type="character" w:customStyle="1" w:styleId="Comment">
    <w:name w:val="Comment"/>
    <w:rPr>
      <w:rFonts w:ascii="Arial" w:hAnsi="Arial"/>
      <w:color w:val="3366FF"/>
      <w:sz w:val="20"/>
    </w:rPr>
  </w:style>
  <w:style w:type="paragraph" w:customStyle="1" w:styleId="ListNumber1">
    <w:name w:val="List Number 1"/>
    <w:basedOn w:val="ListNumber2"/>
    <w:rsid w:val="003A31E2"/>
    <w:pPr>
      <w:tabs>
        <w:tab w:val="clear" w:pos="720"/>
      </w:tabs>
      <w:ind w:left="0" w:firstLine="0"/>
    </w:pPr>
  </w:style>
  <w:style w:type="paragraph" w:customStyle="1" w:styleId="ListNumber6by6">
    <w:name w:val="List Number 6by6"/>
    <w:basedOn w:val="ListNumber1"/>
    <w:pPr>
      <w:spacing w:before="120" w:after="120"/>
    </w:pPr>
  </w:style>
  <w:style w:type="paragraph" w:customStyle="1" w:styleId="HeadNote">
    <w:name w:val="HeadNote"/>
    <w:basedOn w:val="Normal"/>
    <w:pPr>
      <w:spacing w:after="120"/>
    </w:pPr>
    <w:rPr>
      <w:rFonts w:cs="Arial"/>
      <w:sz w:val="18"/>
    </w:rPr>
  </w:style>
  <w:style w:type="paragraph" w:customStyle="1" w:styleId="H1LON">
    <w:name w:val="H1_LON"/>
    <w:basedOn w:val="Heading1"/>
    <w:next w:val="BodyText"/>
    <w:qFormat/>
    <w:rsid w:val="003C09B4"/>
  </w:style>
  <w:style w:type="paragraph" w:customStyle="1" w:styleId="HLCh4">
    <w:name w:val="HLC_h4"/>
    <w:basedOn w:val="Heading4"/>
    <w:next w:val="Normal"/>
    <w:rsid w:val="00A2512B"/>
    <w:pPr>
      <w:jc w:val="center"/>
    </w:pPr>
  </w:style>
  <w:style w:type="paragraph" w:customStyle="1" w:styleId="articlehead">
    <w:name w:val="article_head"/>
    <w:basedOn w:val="Normal"/>
    <w:rsid w:val="00C32DC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B06D6A"/>
    <w:rPr>
      <w:i/>
    </w:rPr>
  </w:style>
  <w:style w:type="paragraph" w:customStyle="1" w:styleId="BodyText6by6">
    <w:name w:val="BodyText6by6"/>
    <w:basedOn w:val="BodyText"/>
    <w:rsid w:val="00FF5D2F"/>
    <w:pPr>
      <w:spacing w:before="120"/>
    </w:pPr>
  </w:style>
  <w:style w:type="paragraph" w:customStyle="1" w:styleId="Title14">
    <w:name w:val="Title14"/>
    <w:basedOn w:val="Title"/>
    <w:next w:val="BodyText"/>
    <w:qFormat/>
    <w:rsid w:val="000F76C1"/>
    <w:pPr>
      <w:spacing w:before="0" w:after="240"/>
      <w:contextualSpacing/>
    </w:pPr>
    <w:rPr>
      <w:sz w:val="28"/>
    </w:rPr>
  </w:style>
  <w:style w:type="character" w:customStyle="1" w:styleId="BodyTextChar">
    <w:name w:val="Body Text Char"/>
    <w:link w:val="BodyText"/>
    <w:rsid w:val="005230B3"/>
    <w:rPr>
      <w:rFonts w:ascii="Arial" w:eastAsiaTheme="minorHAnsi" w:hAnsi="Arial" w:cstheme="minorBidi"/>
      <w:szCs w:val="22"/>
    </w:rPr>
  </w:style>
  <w:style w:type="paragraph" w:customStyle="1" w:styleId="AssessmentListL1">
    <w:name w:val="AssessmentList_L1"/>
    <w:basedOn w:val="ListNumber1"/>
    <w:rsid w:val="00ED0F8E"/>
    <w:pPr>
      <w:numPr>
        <w:numId w:val="16"/>
      </w:numPr>
      <w:tabs>
        <w:tab w:val="left" w:pos="432"/>
      </w:tabs>
      <w:spacing w:after="120"/>
      <w:contextualSpacing/>
    </w:pPr>
  </w:style>
  <w:style w:type="paragraph" w:customStyle="1" w:styleId="AssessmentListL2">
    <w:name w:val="AssessmentList_L2"/>
    <w:basedOn w:val="Normal"/>
    <w:rsid w:val="00ED0F8E"/>
    <w:pPr>
      <w:numPr>
        <w:ilvl w:val="1"/>
        <w:numId w:val="16"/>
      </w:numPr>
      <w:spacing w:after="120"/>
      <w:contextualSpacing/>
    </w:pPr>
  </w:style>
  <w:style w:type="paragraph" w:customStyle="1" w:styleId="HLCMonitorTableText">
    <w:name w:val="HLCMonitor Table Text"/>
    <w:basedOn w:val="Normal"/>
    <w:rsid w:val="00721E82"/>
    <w:pPr>
      <w:spacing w:before="60" w:after="60"/>
    </w:pPr>
  </w:style>
  <w:style w:type="paragraph" w:customStyle="1" w:styleId="AssessmentUListL1">
    <w:name w:val="AssessmentUList_L1"/>
    <w:basedOn w:val="Normal"/>
    <w:rsid w:val="00F3544E"/>
    <w:pPr>
      <w:numPr>
        <w:numId w:val="17"/>
      </w:numPr>
      <w:spacing w:after="120"/>
      <w:contextualSpacing/>
    </w:pPr>
  </w:style>
  <w:style w:type="paragraph" w:customStyle="1" w:styleId="AssessmentUListL2">
    <w:name w:val="AssessmentUList_L2"/>
    <w:basedOn w:val="AssessmentUListL1"/>
    <w:rsid w:val="00F55BF6"/>
    <w:pPr>
      <w:numPr>
        <w:numId w:val="0"/>
      </w:numPr>
    </w:pPr>
  </w:style>
  <w:style w:type="paragraph" w:customStyle="1" w:styleId="ListSS2">
    <w:name w:val="List SS 2"/>
    <w:basedOn w:val="ListSS1"/>
    <w:qFormat/>
    <w:rsid w:val="00954E45"/>
    <w:pPr>
      <w:numPr>
        <w:numId w:val="40"/>
      </w:numPr>
    </w:pPr>
  </w:style>
  <w:style w:type="paragraph" w:customStyle="1" w:styleId="Title12">
    <w:name w:val="Title12"/>
    <w:basedOn w:val="Title14"/>
    <w:next w:val="BodyText"/>
    <w:rsid w:val="004008A2"/>
    <w:rPr>
      <w:sz w:val="24"/>
      <w:szCs w:val="24"/>
    </w:rPr>
  </w:style>
  <w:style w:type="paragraph" w:customStyle="1" w:styleId="H1MOU">
    <w:name w:val="H1_MOU"/>
    <w:basedOn w:val="H1LON"/>
    <w:next w:val="BodyText"/>
    <w:rsid w:val="004C47F3"/>
    <w:rPr>
      <w:rFonts w:ascii="Times New Roman" w:hAnsi="Times New Roman"/>
    </w:rPr>
  </w:style>
  <w:style w:type="paragraph" w:customStyle="1" w:styleId="VersionNote">
    <w:name w:val="VersionNote"/>
    <w:basedOn w:val="Normal"/>
    <w:next w:val="Normal"/>
    <w:rsid w:val="00C272F2"/>
    <w:pPr>
      <w:spacing w:before="120" w:after="120"/>
    </w:pPr>
    <w:rPr>
      <w:sz w:val="18"/>
    </w:rPr>
  </w:style>
  <w:style w:type="paragraph" w:customStyle="1" w:styleId="BodyTextHanging">
    <w:name w:val="Body Text Hanging"/>
    <w:basedOn w:val="BodyText"/>
    <w:rsid w:val="00FC1E03"/>
    <w:pPr>
      <w:ind w:left="432" w:hanging="432"/>
    </w:pPr>
  </w:style>
  <w:style w:type="paragraph" w:customStyle="1" w:styleId="BodyTextIndentL1Hanging">
    <w:name w:val="Body Text Indent L1 Hanging"/>
    <w:basedOn w:val="BodyTextIndentL1"/>
    <w:rsid w:val="00196350"/>
    <w:pPr>
      <w:ind w:left="864" w:hanging="432"/>
    </w:pPr>
  </w:style>
  <w:style w:type="paragraph" w:customStyle="1" w:styleId="BodyTextIndentL2">
    <w:name w:val="Body Text Indent L2"/>
    <w:basedOn w:val="BodyTextIndentL1"/>
    <w:rsid w:val="00567413"/>
    <w:pPr>
      <w:ind w:left="864"/>
      <w:contextualSpacing/>
    </w:pPr>
  </w:style>
  <w:style w:type="paragraph" w:customStyle="1" w:styleId="BodyTextIndentL2Hanging">
    <w:name w:val="Body Text Indent L2 Hanging"/>
    <w:basedOn w:val="BodyTextIndentL2"/>
    <w:rsid w:val="006F4F8D"/>
    <w:pPr>
      <w:ind w:left="1296" w:hanging="432"/>
    </w:pPr>
  </w:style>
  <w:style w:type="paragraph" w:customStyle="1" w:styleId="TableListSS1">
    <w:name w:val="Table List SS 1"/>
    <w:basedOn w:val="TableText"/>
    <w:qFormat/>
    <w:rsid w:val="008533A3"/>
    <w:pPr>
      <w:numPr>
        <w:numId w:val="41"/>
      </w:numPr>
    </w:pPr>
    <w:rPr>
      <w:rFonts w:eastAsia="Calibri"/>
      <w:snapToGrid w:val="0"/>
    </w:rPr>
  </w:style>
  <w:style w:type="paragraph" w:customStyle="1" w:styleId="TableTextHanging">
    <w:name w:val="Table Text Hanging"/>
    <w:basedOn w:val="TableText"/>
    <w:rsid w:val="00D31C9B"/>
    <w:pPr>
      <w:ind w:left="432" w:hanging="432"/>
    </w:pPr>
  </w:style>
  <w:style w:type="paragraph" w:customStyle="1" w:styleId="Title12SmallCaps">
    <w:name w:val="Title12 Small Caps"/>
    <w:basedOn w:val="Title12"/>
    <w:next w:val="Title12"/>
    <w:rsid w:val="007B64CD"/>
    <w:pPr>
      <w:spacing w:before="120" w:after="0"/>
    </w:pPr>
    <w:rPr>
      <w:smallCaps/>
    </w:rPr>
  </w:style>
  <w:style w:type="paragraph" w:customStyle="1" w:styleId="ListSSNumber1">
    <w:name w:val="List SS Number 1"/>
    <w:basedOn w:val="ListNumber"/>
    <w:rsid w:val="003A31E2"/>
    <w:pPr>
      <w:numPr>
        <w:numId w:val="34"/>
      </w:numPr>
      <w:spacing w:after="120"/>
    </w:pPr>
  </w:style>
  <w:style w:type="paragraph" w:styleId="ListNumber">
    <w:name w:val="List Number"/>
    <w:basedOn w:val="Normal"/>
    <w:rsid w:val="003A31E2"/>
    <w:pPr>
      <w:numPr>
        <w:numId w:val="33"/>
      </w:numPr>
      <w:contextualSpacing/>
    </w:pPr>
  </w:style>
  <w:style w:type="character" w:customStyle="1" w:styleId="DraftIndicator">
    <w:name w:val="Draft Indicator"/>
    <w:uiPriority w:val="1"/>
    <w:rsid w:val="00A63BB3"/>
    <w:rPr>
      <w:color w:val="FF0000"/>
      <w:bdr w:val="none" w:sz="0" w:space="0" w:color="auto"/>
      <w:shd w:val="clear" w:color="auto" w:fill="000000"/>
    </w:rPr>
  </w:style>
  <w:style w:type="character" w:customStyle="1" w:styleId="Heading4Char">
    <w:name w:val="Heading 4 Char"/>
    <w:basedOn w:val="DefaultParagraphFont"/>
    <w:link w:val="Heading4"/>
    <w:rsid w:val="00565637"/>
    <w:rPr>
      <w:rFonts w:ascii="Arial" w:hAnsi="Arial"/>
      <w:u w:val="single"/>
    </w:rPr>
  </w:style>
  <w:style w:type="paragraph" w:customStyle="1" w:styleId="ManualTOC">
    <w:name w:val="Manual TOC"/>
    <w:basedOn w:val="BodyText"/>
    <w:rsid w:val="00C74B61"/>
    <w:pPr>
      <w:tabs>
        <w:tab w:val="clear" w:pos="432"/>
        <w:tab w:val="clear" w:pos="864"/>
        <w:tab w:val="clear" w:pos="1296"/>
        <w:tab w:val="clear" w:pos="1728"/>
        <w:tab w:val="right" w:leader="dot" w:pos="9360"/>
      </w:tabs>
      <w:spacing w:after="120"/>
      <w:ind w:left="432"/>
    </w:pPr>
  </w:style>
  <w:style w:type="character" w:customStyle="1" w:styleId="Heading3Char">
    <w:name w:val="Heading 3 Char"/>
    <w:basedOn w:val="DefaultParagraphFont"/>
    <w:link w:val="Heading3"/>
    <w:rsid w:val="00097685"/>
    <w:rPr>
      <w:rFonts w:ascii="Arial" w:hAnsi="Arial"/>
    </w:rPr>
  </w:style>
  <w:style w:type="paragraph" w:customStyle="1" w:styleId="AdHocTOC">
    <w:name w:val="Ad Hoc TOC"/>
    <w:basedOn w:val="BodyText"/>
    <w:qFormat/>
    <w:rsid w:val="005B4167"/>
    <w:pPr>
      <w:tabs>
        <w:tab w:val="clear" w:pos="864"/>
        <w:tab w:val="clear" w:pos="1296"/>
        <w:tab w:val="clear" w:pos="1728"/>
        <w:tab w:val="right" w:leader="dot" w:pos="9360"/>
      </w:tabs>
    </w:pPr>
  </w:style>
  <w:style w:type="paragraph" w:customStyle="1" w:styleId="TableTextIndent">
    <w:name w:val="Table Text Indent"/>
    <w:basedOn w:val="TableText"/>
    <w:rsid w:val="000F7B67"/>
    <w:pPr>
      <w:ind w:left="216"/>
    </w:pPr>
  </w:style>
  <w:style w:type="character" w:styleId="Hyperlink">
    <w:name w:val="Hyperlink"/>
    <w:basedOn w:val="DefaultParagraphFont"/>
    <w:uiPriority w:val="99"/>
    <w:unhideWhenUsed/>
    <w:rsid w:val="00871D44"/>
    <w:rPr>
      <w:color w:val="0000FF" w:themeColor="hyperlink"/>
      <w:u w:val="single"/>
    </w:rPr>
  </w:style>
  <w:style w:type="character" w:customStyle="1" w:styleId="FooterChar">
    <w:name w:val="Footer Char"/>
    <w:basedOn w:val="DefaultParagraphFont"/>
    <w:link w:val="Footer"/>
    <w:rsid w:val="00753E64"/>
    <w:rPr>
      <w:rFonts w:ascii="Arial" w:eastAsiaTheme="minorHAnsi" w:hAnsi="Arial" w:cstheme="minorBidi"/>
      <w:szCs w:val="22"/>
    </w:rPr>
  </w:style>
  <w:style w:type="character" w:styleId="FollowedHyperlink">
    <w:name w:val="FollowedHyperlink"/>
    <w:basedOn w:val="DefaultParagraphFont"/>
    <w:semiHidden/>
    <w:unhideWhenUsed/>
    <w:rsid w:val="00E54028"/>
    <w:rPr>
      <w:color w:val="800080" w:themeColor="followedHyperlink"/>
      <w:u w:val="single"/>
    </w:rPr>
  </w:style>
  <w:style w:type="character" w:customStyle="1" w:styleId="Heading5Char">
    <w:name w:val="Heading 5 Char"/>
    <w:basedOn w:val="DefaultParagraphFont"/>
    <w:link w:val="Heading5"/>
    <w:uiPriority w:val="9"/>
    <w:rsid w:val="00565637"/>
    <w:rPr>
      <w:rFonts w:ascii="Calibri Light" w:eastAsiaTheme="majorEastAsia" w:hAnsi="Calibri Light" w:cstheme="majorBidi"/>
      <w:b/>
      <w:color w:val="365F91" w:themeColor="accent1" w:themeShade="BF"/>
      <w:szCs w:val="22"/>
    </w:rPr>
  </w:style>
  <w:style w:type="table" w:styleId="TableGrid">
    <w:name w:val="Table Grid"/>
    <w:basedOn w:val="TableNormal"/>
    <w:uiPriority w:val="59"/>
    <w:rsid w:val="0063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Label">
    <w:name w:val="Signature Label"/>
    <w:basedOn w:val="Normal"/>
    <w:rsid w:val="00633ADF"/>
    <w:pPr>
      <w:spacing w:line="200" w:lineRule="atLeast"/>
      <w:jc w:val="center"/>
    </w:pPr>
    <w:rPr>
      <w:smallCaps/>
      <w:sz w:val="16"/>
      <w:szCs w:val="16"/>
    </w:rPr>
  </w:style>
  <w:style w:type="character" w:customStyle="1" w:styleId="FormResponseText">
    <w:name w:val="Form Response Text"/>
    <w:basedOn w:val="DefaultParagraphFont"/>
    <w:uiPriority w:val="1"/>
    <w:rsid w:val="00633ADF"/>
    <w:rPr>
      <w:rFonts w:ascii="Times New Roman" w:hAnsi="Times New Roman"/>
      <w:sz w:val="24"/>
    </w:rPr>
  </w:style>
  <w:style w:type="paragraph" w:customStyle="1" w:styleId="FormInstructionText">
    <w:name w:val="Form Instruction Text"/>
    <w:basedOn w:val="Normal"/>
    <w:rsid w:val="00633ADF"/>
    <w:pPr>
      <w:keepNext/>
      <w:spacing w:after="60"/>
    </w:pPr>
    <w:rPr>
      <w:sz w:val="16"/>
      <w:szCs w:val="16"/>
    </w:rPr>
  </w:style>
  <w:style w:type="character" w:styleId="PlaceholderText">
    <w:name w:val="Placeholder Text"/>
    <w:basedOn w:val="DefaultParagraphFont"/>
    <w:uiPriority w:val="99"/>
    <w:semiHidden/>
    <w:rsid w:val="00633ADF"/>
    <w:rPr>
      <w:color w:val="808080"/>
    </w:rPr>
  </w:style>
  <w:style w:type="paragraph" w:styleId="BalloonText">
    <w:name w:val="Balloon Text"/>
    <w:basedOn w:val="Normal"/>
    <w:link w:val="BalloonTextChar"/>
    <w:semiHidden/>
    <w:unhideWhenUsed/>
    <w:rsid w:val="007C15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15E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a.edu/go/facultyhand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AF5693AB848B08FF333D72781A345"/>
        <w:category>
          <w:name w:val="General"/>
          <w:gallery w:val="placeholder"/>
        </w:category>
        <w:types>
          <w:type w:val="bbPlcHdr"/>
        </w:types>
        <w:behaviors>
          <w:behavior w:val="content"/>
        </w:behaviors>
        <w:guid w:val="{0AB022DF-3A59-4BDB-A460-F5302A4E525F}"/>
      </w:docPartPr>
      <w:docPartBody>
        <w:p w:rsidR="00B46FDE" w:rsidRDefault="00143648" w:rsidP="00143648">
          <w:pPr>
            <w:pStyle w:val="B08AF5693AB848B08FF333D72781A345"/>
          </w:pPr>
          <w:r w:rsidRPr="008A2DC1">
            <w:rPr>
              <w:rStyle w:val="PlaceholderText"/>
            </w:rPr>
            <w:t>Click or tap here to enter text.</w:t>
          </w:r>
        </w:p>
      </w:docPartBody>
    </w:docPart>
    <w:docPart>
      <w:docPartPr>
        <w:name w:val="C8BDD86A3E0F4E7E8A2315CA7282D24C"/>
        <w:category>
          <w:name w:val="General"/>
          <w:gallery w:val="placeholder"/>
        </w:category>
        <w:types>
          <w:type w:val="bbPlcHdr"/>
        </w:types>
        <w:behaviors>
          <w:behavior w:val="content"/>
        </w:behaviors>
        <w:guid w:val="{DCDBEDA9-610A-4EA0-AA5E-B5ADCF7BE2F7}"/>
      </w:docPartPr>
      <w:docPartBody>
        <w:p w:rsidR="00B46FDE" w:rsidRDefault="00F90689" w:rsidP="00F90689">
          <w:pPr>
            <w:pStyle w:val="C8BDD86A3E0F4E7E8A2315CA7282D24C10"/>
          </w:pPr>
          <w:r>
            <w:rPr>
              <w:rStyle w:val="PlaceholderText"/>
            </w:rPr>
            <w:t>Name</w:t>
          </w:r>
        </w:p>
      </w:docPartBody>
    </w:docPart>
    <w:docPart>
      <w:docPartPr>
        <w:name w:val="241AEA764AEA4C85B49A4DED8462D561"/>
        <w:category>
          <w:name w:val="General"/>
          <w:gallery w:val="placeholder"/>
        </w:category>
        <w:types>
          <w:type w:val="bbPlcHdr"/>
        </w:types>
        <w:behaviors>
          <w:behavior w:val="content"/>
        </w:behaviors>
        <w:guid w:val="{452BEF7A-B6D0-4F43-90E3-102F419B0340}"/>
      </w:docPartPr>
      <w:docPartBody>
        <w:p w:rsidR="00B46FDE" w:rsidRDefault="00F90689" w:rsidP="00F90689">
          <w:pPr>
            <w:pStyle w:val="241AEA764AEA4C85B49A4DED8462D56110"/>
          </w:pPr>
          <w:r>
            <w:rPr>
              <w:rStyle w:val="PlaceholderText"/>
            </w:rPr>
            <w:t>Date</w:t>
          </w:r>
        </w:p>
      </w:docPartBody>
    </w:docPart>
    <w:docPart>
      <w:docPartPr>
        <w:name w:val="39AD2072346C4235847D042D76B7F933"/>
        <w:category>
          <w:name w:val="General"/>
          <w:gallery w:val="placeholder"/>
        </w:category>
        <w:types>
          <w:type w:val="bbPlcHdr"/>
        </w:types>
        <w:behaviors>
          <w:behavior w:val="content"/>
        </w:behaviors>
        <w:guid w:val="{2AA7595F-84CE-4D79-9852-40D27AEB58AF}"/>
      </w:docPartPr>
      <w:docPartBody>
        <w:p w:rsidR="00B46FDE" w:rsidRDefault="00F90689" w:rsidP="00F90689">
          <w:pPr>
            <w:pStyle w:val="39AD2072346C4235847D042D76B7F93310"/>
          </w:pPr>
          <w:r>
            <w:rPr>
              <w:rStyle w:val="PlaceholderText"/>
            </w:rPr>
            <w:t>Department</w:t>
          </w:r>
        </w:p>
      </w:docPartBody>
    </w:docPart>
    <w:docPart>
      <w:docPartPr>
        <w:name w:val="026EEFB9ECCA4EDE8E272CDEBE8BFB8C"/>
        <w:category>
          <w:name w:val="General"/>
          <w:gallery w:val="placeholder"/>
        </w:category>
        <w:types>
          <w:type w:val="bbPlcHdr"/>
        </w:types>
        <w:behaviors>
          <w:behavior w:val="content"/>
        </w:behaviors>
        <w:guid w:val="{FDBDE6C9-D31C-42D9-9F14-5D95BE780F71}"/>
      </w:docPartPr>
      <w:docPartBody>
        <w:p w:rsidR="00B46FDE" w:rsidRDefault="00F90689" w:rsidP="00F90689">
          <w:pPr>
            <w:pStyle w:val="026EEFB9ECCA4EDE8E272CDEBE8BFB8C10"/>
          </w:pPr>
          <w:r>
            <w:rPr>
              <w:rStyle w:val="PlaceholderText"/>
            </w:rPr>
            <w:t>Present Rank</w:t>
          </w:r>
        </w:p>
      </w:docPartBody>
    </w:docPart>
    <w:docPart>
      <w:docPartPr>
        <w:name w:val="B3C723212D6244B99C61344854AE216E"/>
        <w:category>
          <w:name w:val="General"/>
          <w:gallery w:val="placeholder"/>
        </w:category>
        <w:types>
          <w:type w:val="bbPlcHdr"/>
        </w:types>
        <w:behaviors>
          <w:behavior w:val="content"/>
        </w:behaviors>
        <w:guid w:val="{5AEDACC3-FD2B-42DD-B603-D9E2C309820C}"/>
      </w:docPartPr>
      <w:docPartBody>
        <w:p w:rsidR="00B46FDE" w:rsidRDefault="00F90689" w:rsidP="00F90689">
          <w:pPr>
            <w:pStyle w:val="B3C723212D6244B99C61344854AE216E10"/>
          </w:pPr>
          <w:r>
            <w:rPr>
              <w:rStyle w:val="PlaceholderText"/>
            </w:rPr>
            <w:t>YIR</w:t>
          </w:r>
        </w:p>
      </w:docPartBody>
    </w:docPart>
    <w:docPart>
      <w:docPartPr>
        <w:name w:val="A430517DBABC4FE1802B0BA0C2C832C6"/>
        <w:category>
          <w:name w:val="General"/>
          <w:gallery w:val="placeholder"/>
        </w:category>
        <w:types>
          <w:type w:val="bbPlcHdr"/>
        </w:types>
        <w:behaviors>
          <w:behavior w:val="content"/>
        </w:behaviors>
        <w:guid w:val="{6208706B-52AC-4740-9095-5ABCCC606D69}"/>
      </w:docPartPr>
      <w:docPartBody>
        <w:p w:rsidR="00B46FDE" w:rsidRDefault="00F90689" w:rsidP="00F90689">
          <w:pPr>
            <w:pStyle w:val="A430517DBABC4FE1802B0BA0C2C832C610"/>
          </w:pPr>
          <w:r>
            <w:rPr>
              <w:rStyle w:val="PlaceholderText"/>
            </w:rPr>
            <w:t>Rank Requested</w:t>
          </w:r>
        </w:p>
      </w:docPartBody>
    </w:docPart>
    <w:docPart>
      <w:docPartPr>
        <w:name w:val="85A3546BD14F4D69B36FCC93C4A45058"/>
        <w:category>
          <w:name w:val="General"/>
          <w:gallery w:val="placeholder"/>
        </w:category>
        <w:types>
          <w:type w:val="bbPlcHdr"/>
        </w:types>
        <w:behaviors>
          <w:behavior w:val="content"/>
        </w:behaviors>
        <w:guid w:val="{A715F21B-5710-4904-90E0-150C81A673EE}"/>
      </w:docPartPr>
      <w:docPartBody>
        <w:p w:rsidR="00B46FDE" w:rsidRDefault="00F90689" w:rsidP="00F90689">
          <w:pPr>
            <w:pStyle w:val="85A3546BD14F4D69B36FCC93C4A4505810"/>
          </w:pPr>
          <w:r w:rsidRPr="008A2DC1">
            <w:rPr>
              <w:rStyle w:val="PlaceholderText"/>
            </w:rPr>
            <w:t>Click to enter text.</w:t>
          </w:r>
        </w:p>
      </w:docPartBody>
    </w:docPart>
    <w:docPart>
      <w:docPartPr>
        <w:name w:val="F0BFDBEAC635490595D807AABA09C12C"/>
        <w:category>
          <w:name w:val="General"/>
          <w:gallery w:val="placeholder"/>
        </w:category>
        <w:types>
          <w:type w:val="bbPlcHdr"/>
        </w:types>
        <w:behaviors>
          <w:behavior w:val="content"/>
        </w:behaviors>
        <w:guid w:val="{F9B59519-F73E-4D51-9EEB-74598D05BB39}"/>
      </w:docPartPr>
      <w:docPartBody>
        <w:p w:rsidR="00B46FDE" w:rsidRDefault="00F90689" w:rsidP="00F90689">
          <w:pPr>
            <w:pStyle w:val="F0BFDBEAC635490595D807AABA09C12C10"/>
          </w:pPr>
          <w:r w:rsidRPr="008A2DC1">
            <w:rPr>
              <w:rStyle w:val="PlaceholderText"/>
            </w:rPr>
            <w:t>Click to enter text.</w:t>
          </w:r>
        </w:p>
      </w:docPartBody>
    </w:docPart>
    <w:docPart>
      <w:docPartPr>
        <w:name w:val="AAADFAB14D13459AB4074D25C51F9E12"/>
        <w:category>
          <w:name w:val="General"/>
          <w:gallery w:val="placeholder"/>
        </w:category>
        <w:types>
          <w:type w:val="bbPlcHdr"/>
        </w:types>
        <w:behaviors>
          <w:behavior w:val="content"/>
        </w:behaviors>
        <w:guid w:val="{B8D98FD3-EF3D-4599-8494-43B923760623}"/>
      </w:docPartPr>
      <w:docPartBody>
        <w:p w:rsidR="00B46FDE" w:rsidRDefault="00F90689" w:rsidP="00F90689">
          <w:pPr>
            <w:pStyle w:val="AAADFAB14D13459AB4074D25C51F9E1210"/>
          </w:pPr>
          <w:r w:rsidRPr="008A2DC1">
            <w:rPr>
              <w:rStyle w:val="PlaceholderText"/>
            </w:rPr>
            <w:t>Click to enter text.</w:t>
          </w:r>
        </w:p>
      </w:docPartBody>
    </w:docPart>
    <w:docPart>
      <w:docPartPr>
        <w:name w:val="F5F4242B45FA42F691E99835BDC91C14"/>
        <w:category>
          <w:name w:val="General"/>
          <w:gallery w:val="placeholder"/>
        </w:category>
        <w:types>
          <w:type w:val="bbPlcHdr"/>
        </w:types>
        <w:behaviors>
          <w:behavior w:val="content"/>
        </w:behaviors>
        <w:guid w:val="{BAAB8A33-4306-4514-9C85-9037F0848EDB}"/>
      </w:docPartPr>
      <w:docPartBody>
        <w:p w:rsidR="00B46FDE" w:rsidRDefault="00F90689" w:rsidP="00F90689">
          <w:pPr>
            <w:pStyle w:val="F5F4242B45FA42F691E99835BDC91C1410"/>
          </w:pPr>
          <w:r w:rsidRPr="008A2DC1">
            <w:rPr>
              <w:rStyle w:val="PlaceholderText"/>
            </w:rPr>
            <w:t>Click to enter text.</w:t>
          </w:r>
        </w:p>
      </w:docPartBody>
    </w:docPart>
    <w:docPart>
      <w:docPartPr>
        <w:name w:val="10EC26750B694D9A8C6134F11E7A240B"/>
        <w:category>
          <w:name w:val="General"/>
          <w:gallery w:val="placeholder"/>
        </w:category>
        <w:types>
          <w:type w:val="bbPlcHdr"/>
        </w:types>
        <w:behaviors>
          <w:behavior w:val="content"/>
        </w:behaviors>
        <w:guid w:val="{14BBB2A8-4715-44A5-80E0-DFAA688DBE4A}"/>
      </w:docPartPr>
      <w:docPartBody>
        <w:p w:rsidR="00B46FDE" w:rsidRDefault="00F90689" w:rsidP="00F90689">
          <w:pPr>
            <w:pStyle w:val="10EC26750B694D9A8C6134F11E7A240B10"/>
          </w:pPr>
          <w:r w:rsidRPr="008A2DC1">
            <w:rPr>
              <w:rStyle w:val="PlaceholderText"/>
            </w:rPr>
            <w:t>Click to enter text.</w:t>
          </w:r>
        </w:p>
      </w:docPartBody>
    </w:docPart>
    <w:docPart>
      <w:docPartPr>
        <w:name w:val="190FEEEA317544D8A9CBF66B6A1A5DCB"/>
        <w:category>
          <w:name w:val="General"/>
          <w:gallery w:val="placeholder"/>
        </w:category>
        <w:types>
          <w:type w:val="bbPlcHdr"/>
        </w:types>
        <w:behaviors>
          <w:behavior w:val="content"/>
        </w:behaviors>
        <w:guid w:val="{35B43E83-B472-4654-B9D4-D3D3E7B23342}"/>
      </w:docPartPr>
      <w:docPartBody>
        <w:p w:rsidR="00B46FDE" w:rsidRDefault="00F90689" w:rsidP="00F90689">
          <w:pPr>
            <w:pStyle w:val="190FEEEA317544D8A9CBF66B6A1A5DCB10"/>
          </w:pPr>
          <w:r w:rsidRPr="008A2DC1">
            <w:rPr>
              <w:rStyle w:val="PlaceholderText"/>
            </w:rPr>
            <w:t>Click to enter text.</w:t>
          </w:r>
        </w:p>
      </w:docPartBody>
    </w:docPart>
    <w:docPart>
      <w:docPartPr>
        <w:name w:val="B6A9A6134CB54C03B98497D4D0CE65C1"/>
        <w:category>
          <w:name w:val="General"/>
          <w:gallery w:val="placeholder"/>
        </w:category>
        <w:types>
          <w:type w:val="bbPlcHdr"/>
        </w:types>
        <w:behaviors>
          <w:behavior w:val="content"/>
        </w:behaviors>
        <w:guid w:val="{F0403972-07FB-46F1-B531-DA39644D84FD}"/>
      </w:docPartPr>
      <w:docPartBody>
        <w:p w:rsidR="00B46FDE" w:rsidRDefault="00F90689" w:rsidP="00F90689">
          <w:pPr>
            <w:pStyle w:val="B6A9A6134CB54C03B98497D4D0CE65C110"/>
          </w:pPr>
          <w:r w:rsidRPr="008A2DC1">
            <w:rPr>
              <w:rStyle w:val="PlaceholderText"/>
            </w:rPr>
            <w:t>Click to enter text.</w:t>
          </w:r>
        </w:p>
      </w:docPartBody>
    </w:docPart>
    <w:docPart>
      <w:docPartPr>
        <w:name w:val="8BC2630EC9864D7BBD0A57158DB258AB"/>
        <w:category>
          <w:name w:val="General"/>
          <w:gallery w:val="placeholder"/>
        </w:category>
        <w:types>
          <w:type w:val="bbPlcHdr"/>
        </w:types>
        <w:behaviors>
          <w:behavior w:val="content"/>
        </w:behaviors>
        <w:guid w:val="{6D6F0247-ACEF-44FD-9194-4B00C3D4BAE1}"/>
      </w:docPartPr>
      <w:docPartBody>
        <w:p w:rsidR="00B46FDE" w:rsidRDefault="00F90689" w:rsidP="00F90689">
          <w:pPr>
            <w:pStyle w:val="8BC2630EC9864D7BBD0A57158DB258AB10"/>
          </w:pPr>
          <w:r w:rsidRPr="008A2DC1">
            <w:rPr>
              <w:rStyle w:val="PlaceholderText"/>
            </w:rPr>
            <w:t>Click to enter text.</w:t>
          </w:r>
        </w:p>
      </w:docPartBody>
    </w:docPart>
    <w:docPart>
      <w:docPartPr>
        <w:name w:val="0614A6E52E8144989750A3F070BEC239"/>
        <w:category>
          <w:name w:val="General"/>
          <w:gallery w:val="placeholder"/>
        </w:category>
        <w:types>
          <w:type w:val="bbPlcHdr"/>
        </w:types>
        <w:behaviors>
          <w:behavior w:val="content"/>
        </w:behaviors>
        <w:guid w:val="{105EA0F2-7068-4FAF-B9A8-7F0932B305DA}"/>
      </w:docPartPr>
      <w:docPartBody>
        <w:p w:rsidR="00B46FDE" w:rsidRDefault="00F90689" w:rsidP="00F90689">
          <w:pPr>
            <w:pStyle w:val="0614A6E52E8144989750A3F070BEC23910"/>
          </w:pPr>
          <w:r>
            <w:rPr>
              <w:rStyle w:val="PlaceholderText"/>
            </w:rPr>
            <w:t>Year</w:t>
          </w:r>
        </w:p>
      </w:docPartBody>
    </w:docPart>
    <w:docPart>
      <w:docPartPr>
        <w:name w:val="C964FFD8A3B1424E8D20C928373BC1B9"/>
        <w:category>
          <w:name w:val="General"/>
          <w:gallery w:val="placeholder"/>
        </w:category>
        <w:types>
          <w:type w:val="bbPlcHdr"/>
        </w:types>
        <w:behaviors>
          <w:behavior w:val="content"/>
        </w:behaviors>
        <w:guid w:val="{6DA65C83-7A30-45E9-99AF-E3F85F4FCBF6}"/>
      </w:docPartPr>
      <w:docPartBody>
        <w:p w:rsidR="00B46FDE" w:rsidRDefault="00F90689" w:rsidP="00F90689">
          <w:pPr>
            <w:pStyle w:val="C964FFD8A3B1424E8D20C928373BC1B910"/>
          </w:pPr>
          <w:r>
            <w:rPr>
              <w:rStyle w:val="PlaceholderText"/>
            </w:rPr>
            <w:t>No.</w:t>
          </w:r>
        </w:p>
      </w:docPartBody>
    </w:docPart>
    <w:docPart>
      <w:docPartPr>
        <w:name w:val="B3FDE73DE98D49ECBD9935FE4052D995"/>
        <w:category>
          <w:name w:val="General"/>
          <w:gallery w:val="placeholder"/>
        </w:category>
        <w:types>
          <w:type w:val="bbPlcHdr"/>
        </w:types>
        <w:behaviors>
          <w:behavior w:val="content"/>
        </w:behaviors>
        <w:guid w:val="{7B33F7E5-3730-4092-809C-A1D0A7028E00}"/>
      </w:docPartPr>
      <w:docPartBody>
        <w:p w:rsidR="00B46FDE" w:rsidRDefault="00F90689" w:rsidP="00F90689">
          <w:pPr>
            <w:pStyle w:val="B3FDE73DE98D49ECBD9935FE4052D99510"/>
          </w:pPr>
          <w:r>
            <w:rPr>
              <w:rStyle w:val="PlaceholderText"/>
            </w:rPr>
            <w:t>Year</w:t>
          </w:r>
        </w:p>
      </w:docPartBody>
    </w:docPart>
    <w:docPart>
      <w:docPartPr>
        <w:name w:val="E8B72EBA35F9402A98726EFED42C16F5"/>
        <w:category>
          <w:name w:val="General"/>
          <w:gallery w:val="placeholder"/>
        </w:category>
        <w:types>
          <w:type w:val="bbPlcHdr"/>
        </w:types>
        <w:behaviors>
          <w:behavior w:val="content"/>
        </w:behaviors>
        <w:guid w:val="{ACE2C2D3-73E1-444D-87A3-611B3AD9587C}"/>
      </w:docPartPr>
      <w:docPartBody>
        <w:p w:rsidR="00B46FDE" w:rsidRDefault="00F90689" w:rsidP="00F90689">
          <w:pPr>
            <w:pStyle w:val="E8B72EBA35F9402A98726EFED42C16F510"/>
          </w:pPr>
          <w:r>
            <w:rPr>
              <w:rStyle w:val="PlaceholderText"/>
            </w:rPr>
            <w:t>No.</w:t>
          </w:r>
        </w:p>
      </w:docPartBody>
    </w:docPart>
    <w:docPart>
      <w:docPartPr>
        <w:name w:val="7926FA5534FB413BB50F2DECD8047C9D"/>
        <w:category>
          <w:name w:val="General"/>
          <w:gallery w:val="placeholder"/>
        </w:category>
        <w:types>
          <w:type w:val="bbPlcHdr"/>
        </w:types>
        <w:behaviors>
          <w:behavior w:val="content"/>
        </w:behaviors>
        <w:guid w:val="{904DFC92-7339-4ECD-A482-3FC6BE9A6190}"/>
      </w:docPartPr>
      <w:docPartBody>
        <w:p w:rsidR="00B46FDE" w:rsidRDefault="00F90689" w:rsidP="00F90689">
          <w:pPr>
            <w:pStyle w:val="7926FA5534FB413BB50F2DECD8047C9D10"/>
          </w:pPr>
          <w:r>
            <w:rPr>
              <w:rStyle w:val="PlaceholderText"/>
            </w:rPr>
            <w:t>No.</w:t>
          </w:r>
        </w:p>
      </w:docPartBody>
    </w:docPart>
    <w:docPart>
      <w:docPartPr>
        <w:name w:val="FC6DF277203B49EAB62F9F17640FEF6E"/>
        <w:category>
          <w:name w:val="General"/>
          <w:gallery w:val="placeholder"/>
        </w:category>
        <w:types>
          <w:type w:val="bbPlcHdr"/>
        </w:types>
        <w:behaviors>
          <w:behavior w:val="content"/>
        </w:behaviors>
        <w:guid w:val="{158BC559-2B73-4375-B8B9-DFE444E4DFB8}"/>
      </w:docPartPr>
      <w:docPartBody>
        <w:p w:rsidR="00B46FDE" w:rsidRDefault="00F90689" w:rsidP="00F90689">
          <w:pPr>
            <w:pStyle w:val="FC6DF277203B49EAB62F9F17640FEF6E10"/>
          </w:pPr>
          <w:r>
            <w:rPr>
              <w:rStyle w:val="PlaceholderText"/>
            </w:rPr>
            <w:t>Year</w:t>
          </w:r>
        </w:p>
      </w:docPartBody>
    </w:docPart>
    <w:docPart>
      <w:docPartPr>
        <w:name w:val="6131E092925A4A81B423E4489EA0ABA3"/>
        <w:category>
          <w:name w:val="General"/>
          <w:gallery w:val="placeholder"/>
        </w:category>
        <w:types>
          <w:type w:val="bbPlcHdr"/>
        </w:types>
        <w:behaviors>
          <w:behavior w:val="content"/>
        </w:behaviors>
        <w:guid w:val="{4C741AC8-D07F-4E7D-AB9A-C1C2976EBFD5}"/>
      </w:docPartPr>
      <w:docPartBody>
        <w:p w:rsidR="00B46FDE" w:rsidRDefault="00F90689" w:rsidP="00F90689">
          <w:pPr>
            <w:pStyle w:val="6131E092925A4A81B423E4489EA0ABA310"/>
          </w:pPr>
          <w:r>
            <w:rPr>
              <w:rStyle w:val="PlaceholderText"/>
            </w:rPr>
            <w:t>No.</w:t>
          </w:r>
        </w:p>
      </w:docPartBody>
    </w:docPart>
    <w:docPart>
      <w:docPartPr>
        <w:name w:val="734DC47B45E14ED7B6485E6527BE2B9C"/>
        <w:category>
          <w:name w:val="General"/>
          <w:gallery w:val="placeholder"/>
        </w:category>
        <w:types>
          <w:type w:val="bbPlcHdr"/>
        </w:types>
        <w:behaviors>
          <w:behavior w:val="content"/>
        </w:behaviors>
        <w:guid w:val="{8DC98F03-5EEC-49BB-8787-2445896996D4}"/>
      </w:docPartPr>
      <w:docPartBody>
        <w:p w:rsidR="00B46FDE" w:rsidRDefault="00F90689" w:rsidP="00F90689">
          <w:pPr>
            <w:pStyle w:val="734DC47B45E14ED7B6485E6527BE2B9C10"/>
          </w:pPr>
          <w:r>
            <w:rPr>
              <w:rStyle w:val="PlaceholderText"/>
            </w:rPr>
            <w:t>No.</w:t>
          </w:r>
        </w:p>
      </w:docPartBody>
    </w:docPart>
    <w:docPart>
      <w:docPartPr>
        <w:name w:val="2CACECA689FD4970B8767DABDBE8333E"/>
        <w:category>
          <w:name w:val="General"/>
          <w:gallery w:val="placeholder"/>
        </w:category>
        <w:types>
          <w:type w:val="bbPlcHdr"/>
        </w:types>
        <w:behaviors>
          <w:behavior w:val="content"/>
        </w:behaviors>
        <w:guid w:val="{075EB309-5510-4A89-8E8A-BEBFEE2D4BE8}"/>
      </w:docPartPr>
      <w:docPartBody>
        <w:p w:rsidR="00B46FDE" w:rsidRDefault="00F90689" w:rsidP="00F90689">
          <w:pPr>
            <w:pStyle w:val="2CACECA689FD4970B8767DABDBE8333E10"/>
          </w:pPr>
          <w:r>
            <w:rPr>
              <w:rStyle w:val="PlaceholderText"/>
            </w:rPr>
            <w:t>Year</w:t>
          </w:r>
        </w:p>
      </w:docPartBody>
    </w:docPart>
    <w:docPart>
      <w:docPartPr>
        <w:name w:val="220BE989B44049B29F55934705C9185B"/>
        <w:category>
          <w:name w:val="General"/>
          <w:gallery w:val="placeholder"/>
        </w:category>
        <w:types>
          <w:type w:val="bbPlcHdr"/>
        </w:types>
        <w:behaviors>
          <w:behavior w:val="content"/>
        </w:behaviors>
        <w:guid w:val="{FAD982C0-CDDD-4C35-84C6-DA6BA3885D6E}"/>
      </w:docPartPr>
      <w:docPartBody>
        <w:p w:rsidR="00B46FDE" w:rsidRDefault="00F90689" w:rsidP="00F90689">
          <w:pPr>
            <w:pStyle w:val="220BE989B44049B29F55934705C9185B10"/>
          </w:pPr>
          <w:r>
            <w:rPr>
              <w:rStyle w:val="PlaceholderText"/>
            </w:rPr>
            <w:t>No.</w:t>
          </w:r>
        </w:p>
      </w:docPartBody>
    </w:docPart>
    <w:docPart>
      <w:docPartPr>
        <w:name w:val="BB5419402BE24E54AF1F79CB6D3EEDB6"/>
        <w:category>
          <w:name w:val="General"/>
          <w:gallery w:val="placeholder"/>
        </w:category>
        <w:types>
          <w:type w:val="bbPlcHdr"/>
        </w:types>
        <w:behaviors>
          <w:behavior w:val="content"/>
        </w:behaviors>
        <w:guid w:val="{6858A6BE-5336-47A3-9B46-AD0A8E6B8FF4}"/>
      </w:docPartPr>
      <w:docPartBody>
        <w:p w:rsidR="00B46FDE" w:rsidRDefault="00F90689" w:rsidP="00F90689">
          <w:pPr>
            <w:pStyle w:val="BB5419402BE24E54AF1F79CB6D3EEDB610"/>
          </w:pPr>
          <w:r>
            <w:rPr>
              <w:rStyle w:val="PlaceholderText"/>
            </w:rPr>
            <w:t>No.</w:t>
          </w:r>
        </w:p>
      </w:docPartBody>
    </w:docPart>
    <w:docPart>
      <w:docPartPr>
        <w:name w:val="3A606B5A89B44ACBBDB5F3E95E372FA0"/>
        <w:category>
          <w:name w:val="General"/>
          <w:gallery w:val="placeholder"/>
        </w:category>
        <w:types>
          <w:type w:val="bbPlcHdr"/>
        </w:types>
        <w:behaviors>
          <w:behavior w:val="content"/>
        </w:behaviors>
        <w:guid w:val="{A1B7F1A6-0026-43BC-AAE2-8350756EA78C}"/>
      </w:docPartPr>
      <w:docPartBody>
        <w:p w:rsidR="00B46FDE" w:rsidRDefault="00F90689" w:rsidP="00F90689">
          <w:pPr>
            <w:pStyle w:val="3A606B5A89B44ACBBDB5F3E95E372FA010"/>
          </w:pPr>
          <w:r>
            <w:rPr>
              <w:rStyle w:val="PlaceholderText"/>
            </w:rPr>
            <w:t>Year</w:t>
          </w:r>
        </w:p>
      </w:docPartBody>
    </w:docPart>
    <w:docPart>
      <w:docPartPr>
        <w:name w:val="EE0A134DDAF8495AAE398F2321A44458"/>
        <w:category>
          <w:name w:val="General"/>
          <w:gallery w:val="placeholder"/>
        </w:category>
        <w:types>
          <w:type w:val="bbPlcHdr"/>
        </w:types>
        <w:behaviors>
          <w:behavior w:val="content"/>
        </w:behaviors>
        <w:guid w:val="{EA3C486D-7FF8-40DF-BC7B-83F36680BBB9}"/>
      </w:docPartPr>
      <w:docPartBody>
        <w:p w:rsidR="00B46FDE" w:rsidRDefault="00F90689" w:rsidP="00F90689">
          <w:pPr>
            <w:pStyle w:val="EE0A134DDAF8495AAE398F2321A4445810"/>
          </w:pPr>
          <w:r>
            <w:rPr>
              <w:rStyle w:val="PlaceholderText"/>
            </w:rPr>
            <w:t>No.</w:t>
          </w:r>
        </w:p>
      </w:docPartBody>
    </w:docPart>
    <w:docPart>
      <w:docPartPr>
        <w:name w:val="0AA5D5F0B1414CC2A789D6AEF2F1BFB0"/>
        <w:category>
          <w:name w:val="General"/>
          <w:gallery w:val="placeholder"/>
        </w:category>
        <w:types>
          <w:type w:val="bbPlcHdr"/>
        </w:types>
        <w:behaviors>
          <w:behavior w:val="content"/>
        </w:behaviors>
        <w:guid w:val="{DACF893C-644A-4781-9428-6936ED71165F}"/>
      </w:docPartPr>
      <w:docPartBody>
        <w:p w:rsidR="00B46FDE" w:rsidRDefault="00F90689" w:rsidP="00F90689">
          <w:pPr>
            <w:pStyle w:val="0AA5D5F0B1414CC2A789D6AEF2F1BFB010"/>
          </w:pPr>
          <w:r>
            <w:rPr>
              <w:rStyle w:val="PlaceholderText"/>
            </w:rPr>
            <w:t>No.</w:t>
          </w:r>
        </w:p>
      </w:docPartBody>
    </w:docPart>
    <w:docPart>
      <w:docPartPr>
        <w:name w:val="212532262E3B4A76BB23ECEDDEAF63C1"/>
        <w:category>
          <w:name w:val="General"/>
          <w:gallery w:val="placeholder"/>
        </w:category>
        <w:types>
          <w:type w:val="bbPlcHdr"/>
        </w:types>
        <w:behaviors>
          <w:behavior w:val="content"/>
        </w:behaviors>
        <w:guid w:val="{BE83405A-FF02-441B-AD24-CA36DD5A5AB2}"/>
      </w:docPartPr>
      <w:docPartBody>
        <w:p w:rsidR="00B46FDE" w:rsidRDefault="00F90689" w:rsidP="00F90689">
          <w:pPr>
            <w:pStyle w:val="212532262E3B4A76BB23ECEDDEAF63C110"/>
          </w:pPr>
          <w:r w:rsidRPr="008A2DC1">
            <w:rPr>
              <w:rStyle w:val="PlaceholderText"/>
            </w:rPr>
            <w:t>Click to enter text.</w:t>
          </w:r>
        </w:p>
      </w:docPartBody>
    </w:docPart>
    <w:docPart>
      <w:docPartPr>
        <w:name w:val="07CA0F9481FE43B980C3DE18DD1C67DA"/>
        <w:category>
          <w:name w:val="General"/>
          <w:gallery w:val="placeholder"/>
        </w:category>
        <w:types>
          <w:type w:val="bbPlcHdr"/>
        </w:types>
        <w:behaviors>
          <w:behavior w:val="content"/>
        </w:behaviors>
        <w:guid w:val="{330F6BBE-9D4B-45DD-A6B1-AA2039B42A6B}"/>
      </w:docPartPr>
      <w:docPartBody>
        <w:p w:rsidR="00B46FDE" w:rsidRDefault="00F90689" w:rsidP="00F90689">
          <w:pPr>
            <w:pStyle w:val="07CA0F9481FE43B980C3DE18DD1C67DA10"/>
          </w:pPr>
          <w:r w:rsidRPr="008A2DC1">
            <w:rPr>
              <w:rStyle w:val="PlaceholderText"/>
            </w:rPr>
            <w:t>Click to enter text.</w:t>
          </w:r>
        </w:p>
      </w:docPartBody>
    </w:docPart>
    <w:docPart>
      <w:docPartPr>
        <w:name w:val="4895AC57E4D3484ABB1491B539D89BB7"/>
        <w:category>
          <w:name w:val="General"/>
          <w:gallery w:val="placeholder"/>
        </w:category>
        <w:types>
          <w:type w:val="bbPlcHdr"/>
        </w:types>
        <w:behaviors>
          <w:behavior w:val="content"/>
        </w:behaviors>
        <w:guid w:val="{ACA7EBEF-8481-4C11-BDDA-51FB1DB66ADB}"/>
      </w:docPartPr>
      <w:docPartBody>
        <w:p w:rsidR="00B46FDE" w:rsidRDefault="00F90689" w:rsidP="00F90689">
          <w:pPr>
            <w:pStyle w:val="4895AC57E4D3484ABB1491B539D89BB710"/>
          </w:pPr>
          <w:r w:rsidRPr="008A2DC1">
            <w:rPr>
              <w:rStyle w:val="PlaceholderText"/>
            </w:rPr>
            <w:t>Click to enter text.</w:t>
          </w:r>
        </w:p>
      </w:docPartBody>
    </w:docPart>
    <w:docPart>
      <w:docPartPr>
        <w:name w:val="E32C0C2BD8D94A6382A140F6D320AD18"/>
        <w:category>
          <w:name w:val="General"/>
          <w:gallery w:val="placeholder"/>
        </w:category>
        <w:types>
          <w:type w:val="bbPlcHdr"/>
        </w:types>
        <w:behaviors>
          <w:behavior w:val="content"/>
        </w:behaviors>
        <w:guid w:val="{95A5C5AC-10DC-4DEC-95C0-8F2F8DCC897E}"/>
      </w:docPartPr>
      <w:docPartBody>
        <w:p w:rsidR="00B46FDE" w:rsidRDefault="00F90689" w:rsidP="00F90689">
          <w:pPr>
            <w:pStyle w:val="E32C0C2BD8D94A6382A140F6D320AD1810"/>
          </w:pPr>
          <w:r w:rsidRPr="008A2DC1">
            <w:rPr>
              <w:rStyle w:val="PlaceholderText"/>
            </w:rPr>
            <w:t>Click to enter text.</w:t>
          </w:r>
        </w:p>
      </w:docPartBody>
    </w:docPart>
    <w:docPart>
      <w:docPartPr>
        <w:name w:val="5076A72A4DDB455D91CE736991ADAB8B"/>
        <w:category>
          <w:name w:val="General"/>
          <w:gallery w:val="placeholder"/>
        </w:category>
        <w:types>
          <w:type w:val="bbPlcHdr"/>
        </w:types>
        <w:behaviors>
          <w:behavior w:val="content"/>
        </w:behaviors>
        <w:guid w:val="{8C818492-AF5D-475A-8A6D-812E2DE9D9E9}"/>
      </w:docPartPr>
      <w:docPartBody>
        <w:p w:rsidR="00B46FDE" w:rsidRDefault="00F90689" w:rsidP="00F90689">
          <w:pPr>
            <w:pStyle w:val="5076A72A4DDB455D91CE736991ADAB8B10"/>
          </w:pPr>
          <w:r w:rsidRPr="008A2DC1">
            <w:rPr>
              <w:rStyle w:val="PlaceholderText"/>
            </w:rPr>
            <w:t>Click to enter text.</w:t>
          </w:r>
        </w:p>
      </w:docPartBody>
    </w:docPart>
    <w:docPart>
      <w:docPartPr>
        <w:name w:val="10B0732773954DC58A8806EC5AFAB497"/>
        <w:category>
          <w:name w:val="General"/>
          <w:gallery w:val="placeholder"/>
        </w:category>
        <w:types>
          <w:type w:val="bbPlcHdr"/>
        </w:types>
        <w:behaviors>
          <w:behavior w:val="content"/>
        </w:behaviors>
        <w:guid w:val="{022C0E2E-21F8-4DB1-A888-57EA808B11C1}"/>
      </w:docPartPr>
      <w:docPartBody>
        <w:p w:rsidR="00B46FDE" w:rsidRDefault="00F90689" w:rsidP="00F90689">
          <w:pPr>
            <w:pStyle w:val="10B0732773954DC58A8806EC5AFAB49710"/>
          </w:pPr>
          <w:r w:rsidRPr="008A2DC1">
            <w:rPr>
              <w:rStyle w:val="PlaceholderText"/>
            </w:rPr>
            <w:t>Click to enter text.</w:t>
          </w:r>
        </w:p>
      </w:docPartBody>
    </w:docPart>
    <w:docPart>
      <w:docPartPr>
        <w:name w:val="285B98F4AA2D45D2BA3690D805C7B545"/>
        <w:category>
          <w:name w:val="General"/>
          <w:gallery w:val="placeholder"/>
        </w:category>
        <w:types>
          <w:type w:val="bbPlcHdr"/>
        </w:types>
        <w:behaviors>
          <w:behavior w:val="content"/>
        </w:behaviors>
        <w:guid w:val="{E12D031C-E496-4CF6-A8D1-7ED8C64E715E}"/>
      </w:docPartPr>
      <w:docPartBody>
        <w:p w:rsidR="00B46FDE" w:rsidRDefault="00F90689" w:rsidP="00F90689">
          <w:pPr>
            <w:pStyle w:val="285B98F4AA2D45D2BA3690D805C7B54510"/>
          </w:pPr>
          <w:r w:rsidRPr="008A2DC1">
            <w:rPr>
              <w:rStyle w:val="PlaceholderText"/>
            </w:rPr>
            <w:t>Click to enter text.</w:t>
          </w:r>
        </w:p>
      </w:docPartBody>
    </w:docPart>
    <w:docPart>
      <w:docPartPr>
        <w:name w:val="E200BF3C44044D21BE97F6DBBD492C27"/>
        <w:category>
          <w:name w:val="General"/>
          <w:gallery w:val="placeholder"/>
        </w:category>
        <w:types>
          <w:type w:val="bbPlcHdr"/>
        </w:types>
        <w:behaviors>
          <w:behavior w:val="content"/>
        </w:behaviors>
        <w:guid w:val="{F6437485-5DD1-40F1-9592-BECDA6E50B0B}"/>
      </w:docPartPr>
      <w:docPartBody>
        <w:p w:rsidR="00B46FDE" w:rsidRDefault="00F90689" w:rsidP="00F90689">
          <w:pPr>
            <w:pStyle w:val="E200BF3C44044D21BE97F6DBBD492C2710"/>
          </w:pPr>
          <w:r>
            <w:rPr>
              <w:rStyle w:val="PlaceholderText"/>
            </w:rPr>
            <w:t>Date</w:t>
          </w:r>
        </w:p>
      </w:docPartBody>
    </w:docPart>
    <w:docPart>
      <w:docPartPr>
        <w:name w:val="125D1B96BF794137AA91D0BEAD89460C"/>
        <w:category>
          <w:name w:val="General"/>
          <w:gallery w:val="placeholder"/>
        </w:category>
        <w:types>
          <w:type w:val="bbPlcHdr"/>
        </w:types>
        <w:behaviors>
          <w:behavior w:val="content"/>
        </w:behaviors>
        <w:guid w:val="{42E6BEDD-8FFD-4994-AE45-E5469220799A}"/>
      </w:docPartPr>
      <w:docPartBody>
        <w:p w:rsidR="00BB0AB4" w:rsidRDefault="00F90689" w:rsidP="00F90689">
          <w:pPr>
            <w:pStyle w:val="125D1B96BF794137AA91D0BEAD89460C6"/>
          </w:pPr>
          <w:r>
            <w:rPr>
              <w:rStyle w:val="PlaceholderText"/>
            </w:rPr>
            <w:t>No.</w:t>
          </w:r>
        </w:p>
      </w:docPartBody>
    </w:docPart>
    <w:docPart>
      <w:docPartPr>
        <w:name w:val="5A28AAEDF02E4D92901DBC39DF530F97"/>
        <w:category>
          <w:name w:val="General"/>
          <w:gallery w:val="placeholder"/>
        </w:category>
        <w:types>
          <w:type w:val="bbPlcHdr"/>
        </w:types>
        <w:behaviors>
          <w:behavior w:val="content"/>
        </w:behaviors>
        <w:guid w:val="{98F22834-8A33-422B-8EBC-A1A003AF5DBD}"/>
      </w:docPartPr>
      <w:docPartBody>
        <w:p w:rsidR="00000000" w:rsidRDefault="00F90689" w:rsidP="00F90689">
          <w:pPr>
            <w:pStyle w:val="5A28AAEDF02E4D92901DBC39DF530F972"/>
          </w:pPr>
          <w:r w:rsidRPr="008A2DC1">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48"/>
    <w:rsid w:val="00143648"/>
    <w:rsid w:val="00744C34"/>
    <w:rsid w:val="0099389F"/>
    <w:rsid w:val="00B46FDE"/>
    <w:rsid w:val="00BB0AB4"/>
    <w:rsid w:val="00BF4146"/>
    <w:rsid w:val="00CD7956"/>
    <w:rsid w:val="00EC7E2C"/>
    <w:rsid w:val="00F9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689"/>
    <w:rPr>
      <w:color w:val="808080"/>
    </w:rPr>
  </w:style>
  <w:style w:type="paragraph" w:customStyle="1" w:styleId="B08AF5693AB848B08FF333D72781A345">
    <w:name w:val="B08AF5693AB848B08FF333D72781A345"/>
    <w:rsid w:val="00143648"/>
  </w:style>
  <w:style w:type="paragraph" w:customStyle="1" w:styleId="C8BDD86A3E0F4E7E8A2315CA7282D24C">
    <w:name w:val="C8BDD86A3E0F4E7E8A2315CA7282D24C"/>
    <w:rsid w:val="00143648"/>
  </w:style>
  <w:style w:type="paragraph" w:customStyle="1" w:styleId="241AEA764AEA4C85B49A4DED8462D561">
    <w:name w:val="241AEA764AEA4C85B49A4DED8462D561"/>
    <w:rsid w:val="00143648"/>
  </w:style>
  <w:style w:type="paragraph" w:customStyle="1" w:styleId="39AD2072346C4235847D042D76B7F933">
    <w:name w:val="39AD2072346C4235847D042D76B7F933"/>
    <w:rsid w:val="00143648"/>
  </w:style>
  <w:style w:type="paragraph" w:customStyle="1" w:styleId="026EEFB9ECCA4EDE8E272CDEBE8BFB8C">
    <w:name w:val="026EEFB9ECCA4EDE8E272CDEBE8BFB8C"/>
    <w:rsid w:val="00143648"/>
  </w:style>
  <w:style w:type="paragraph" w:customStyle="1" w:styleId="B3C723212D6244B99C61344854AE216E">
    <w:name w:val="B3C723212D6244B99C61344854AE216E"/>
    <w:rsid w:val="00143648"/>
  </w:style>
  <w:style w:type="paragraph" w:customStyle="1" w:styleId="A430517DBABC4FE1802B0BA0C2C832C6">
    <w:name w:val="A430517DBABC4FE1802B0BA0C2C832C6"/>
    <w:rsid w:val="00143648"/>
  </w:style>
  <w:style w:type="paragraph" w:customStyle="1" w:styleId="85A3546BD14F4D69B36FCC93C4A45058">
    <w:name w:val="85A3546BD14F4D69B36FCC93C4A45058"/>
    <w:rsid w:val="00143648"/>
  </w:style>
  <w:style w:type="paragraph" w:customStyle="1" w:styleId="F0BFDBEAC635490595D807AABA09C12C">
    <w:name w:val="F0BFDBEAC635490595D807AABA09C12C"/>
    <w:rsid w:val="00143648"/>
  </w:style>
  <w:style w:type="paragraph" w:customStyle="1" w:styleId="AAADFAB14D13459AB4074D25C51F9E12">
    <w:name w:val="AAADFAB14D13459AB4074D25C51F9E12"/>
    <w:rsid w:val="00143648"/>
  </w:style>
  <w:style w:type="paragraph" w:customStyle="1" w:styleId="F5F4242B45FA42F691E99835BDC91C14">
    <w:name w:val="F5F4242B45FA42F691E99835BDC91C14"/>
    <w:rsid w:val="00143648"/>
  </w:style>
  <w:style w:type="paragraph" w:customStyle="1" w:styleId="10EC26750B694D9A8C6134F11E7A240B">
    <w:name w:val="10EC26750B694D9A8C6134F11E7A240B"/>
    <w:rsid w:val="00143648"/>
  </w:style>
  <w:style w:type="paragraph" w:customStyle="1" w:styleId="190FEEEA317544D8A9CBF66B6A1A5DCB">
    <w:name w:val="190FEEEA317544D8A9CBF66B6A1A5DCB"/>
    <w:rsid w:val="00143648"/>
  </w:style>
  <w:style w:type="paragraph" w:customStyle="1" w:styleId="B6A9A6134CB54C03B98497D4D0CE65C1">
    <w:name w:val="B6A9A6134CB54C03B98497D4D0CE65C1"/>
    <w:rsid w:val="00143648"/>
  </w:style>
  <w:style w:type="paragraph" w:customStyle="1" w:styleId="8BC2630EC9864D7BBD0A57158DB258AB">
    <w:name w:val="8BC2630EC9864D7BBD0A57158DB258AB"/>
    <w:rsid w:val="00143648"/>
  </w:style>
  <w:style w:type="paragraph" w:customStyle="1" w:styleId="0614A6E52E8144989750A3F070BEC239">
    <w:name w:val="0614A6E52E8144989750A3F070BEC239"/>
    <w:rsid w:val="00143648"/>
  </w:style>
  <w:style w:type="paragraph" w:customStyle="1" w:styleId="C964FFD8A3B1424E8D20C928373BC1B9">
    <w:name w:val="C964FFD8A3B1424E8D20C928373BC1B9"/>
    <w:rsid w:val="00143648"/>
  </w:style>
  <w:style w:type="paragraph" w:customStyle="1" w:styleId="B3FDE73DE98D49ECBD9935FE4052D995">
    <w:name w:val="B3FDE73DE98D49ECBD9935FE4052D995"/>
    <w:rsid w:val="00143648"/>
  </w:style>
  <w:style w:type="paragraph" w:customStyle="1" w:styleId="E8B72EBA35F9402A98726EFED42C16F5">
    <w:name w:val="E8B72EBA35F9402A98726EFED42C16F5"/>
    <w:rsid w:val="00143648"/>
  </w:style>
  <w:style w:type="paragraph" w:customStyle="1" w:styleId="7926FA5534FB413BB50F2DECD8047C9D">
    <w:name w:val="7926FA5534FB413BB50F2DECD8047C9D"/>
    <w:rsid w:val="00143648"/>
  </w:style>
  <w:style w:type="paragraph" w:customStyle="1" w:styleId="FC6DF277203B49EAB62F9F17640FEF6E">
    <w:name w:val="FC6DF277203B49EAB62F9F17640FEF6E"/>
    <w:rsid w:val="00143648"/>
  </w:style>
  <w:style w:type="paragraph" w:customStyle="1" w:styleId="6131E092925A4A81B423E4489EA0ABA3">
    <w:name w:val="6131E092925A4A81B423E4489EA0ABA3"/>
    <w:rsid w:val="00143648"/>
  </w:style>
  <w:style w:type="paragraph" w:customStyle="1" w:styleId="734DC47B45E14ED7B6485E6527BE2B9C">
    <w:name w:val="734DC47B45E14ED7B6485E6527BE2B9C"/>
    <w:rsid w:val="00143648"/>
  </w:style>
  <w:style w:type="paragraph" w:customStyle="1" w:styleId="2CACECA689FD4970B8767DABDBE8333E">
    <w:name w:val="2CACECA689FD4970B8767DABDBE8333E"/>
    <w:rsid w:val="00143648"/>
  </w:style>
  <w:style w:type="paragraph" w:customStyle="1" w:styleId="220BE989B44049B29F55934705C9185B">
    <w:name w:val="220BE989B44049B29F55934705C9185B"/>
    <w:rsid w:val="00143648"/>
  </w:style>
  <w:style w:type="paragraph" w:customStyle="1" w:styleId="BB5419402BE24E54AF1F79CB6D3EEDB6">
    <w:name w:val="BB5419402BE24E54AF1F79CB6D3EEDB6"/>
    <w:rsid w:val="00143648"/>
  </w:style>
  <w:style w:type="paragraph" w:customStyle="1" w:styleId="3A606B5A89B44ACBBDB5F3E95E372FA0">
    <w:name w:val="3A606B5A89B44ACBBDB5F3E95E372FA0"/>
    <w:rsid w:val="00143648"/>
  </w:style>
  <w:style w:type="paragraph" w:customStyle="1" w:styleId="EE0A134DDAF8495AAE398F2321A44458">
    <w:name w:val="EE0A134DDAF8495AAE398F2321A44458"/>
    <w:rsid w:val="00143648"/>
  </w:style>
  <w:style w:type="paragraph" w:customStyle="1" w:styleId="0AA5D5F0B1414CC2A789D6AEF2F1BFB0">
    <w:name w:val="0AA5D5F0B1414CC2A789D6AEF2F1BFB0"/>
    <w:rsid w:val="00143648"/>
  </w:style>
  <w:style w:type="paragraph" w:customStyle="1" w:styleId="212532262E3B4A76BB23ECEDDEAF63C1">
    <w:name w:val="212532262E3B4A76BB23ECEDDEAF63C1"/>
    <w:rsid w:val="00143648"/>
  </w:style>
  <w:style w:type="paragraph" w:customStyle="1" w:styleId="07CA0F9481FE43B980C3DE18DD1C67DA">
    <w:name w:val="07CA0F9481FE43B980C3DE18DD1C67DA"/>
    <w:rsid w:val="00143648"/>
  </w:style>
  <w:style w:type="paragraph" w:customStyle="1" w:styleId="952C1E109AE14E1FA1D684383A22D835">
    <w:name w:val="952C1E109AE14E1FA1D684383A22D835"/>
    <w:rsid w:val="00143648"/>
  </w:style>
  <w:style w:type="paragraph" w:customStyle="1" w:styleId="4895AC57E4D3484ABB1491B539D89BB7">
    <w:name w:val="4895AC57E4D3484ABB1491B539D89BB7"/>
    <w:rsid w:val="00143648"/>
  </w:style>
  <w:style w:type="paragraph" w:customStyle="1" w:styleId="E32C0C2BD8D94A6382A140F6D320AD18">
    <w:name w:val="E32C0C2BD8D94A6382A140F6D320AD18"/>
    <w:rsid w:val="00143648"/>
  </w:style>
  <w:style w:type="paragraph" w:customStyle="1" w:styleId="5076A72A4DDB455D91CE736991ADAB8B">
    <w:name w:val="5076A72A4DDB455D91CE736991ADAB8B"/>
    <w:rsid w:val="00143648"/>
  </w:style>
  <w:style w:type="paragraph" w:customStyle="1" w:styleId="10B0732773954DC58A8806EC5AFAB497">
    <w:name w:val="10B0732773954DC58A8806EC5AFAB497"/>
    <w:rsid w:val="00143648"/>
  </w:style>
  <w:style w:type="paragraph" w:customStyle="1" w:styleId="285B98F4AA2D45D2BA3690D805C7B545">
    <w:name w:val="285B98F4AA2D45D2BA3690D805C7B545"/>
    <w:rsid w:val="00143648"/>
  </w:style>
  <w:style w:type="paragraph" w:customStyle="1" w:styleId="E200BF3C44044D21BE97F6DBBD492C27">
    <w:name w:val="E200BF3C44044D21BE97F6DBBD492C27"/>
    <w:rsid w:val="00143648"/>
  </w:style>
  <w:style w:type="paragraph" w:customStyle="1" w:styleId="C8BDD86A3E0F4E7E8A2315CA7282D24C1">
    <w:name w:val="C8BDD86A3E0F4E7E8A2315CA7282D24C1"/>
    <w:rsid w:val="00143648"/>
    <w:pPr>
      <w:spacing w:after="0" w:line="260" w:lineRule="atLeast"/>
    </w:pPr>
    <w:rPr>
      <w:rFonts w:ascii="Arial" w:eastAsiaTheme="minorHAnsi" w:hAnsi="Arial"/>
      <w:sz w:val="20"/>
    </w:rPr>
  </w:style>
  <w:style w:type="paragraph" w:customStyle="1" w:styleId="241AEA764AEA4C85B49A4DED8462D5611">
    <w:name w:val="241AEA764AEA4C85B49A4DED8462D5611"/>
    <w:rsid w:val="00143648"/>
    <w:pPr>
      <w:spacing w:after="0" w:line="260" w:lineRule="atLeast"/>
    </w:pPr>
    <w:rPr>
      <w:rFonts w:ascii="Arial" w:eastAsiaTheme="minorHAnsi" w:hAnsi="Arial"/>
      <w:sz w:val="20"/>
    </w:rPr>
  </w:style>
  <w:style w:type="paragraph" w:customStyle="1" w:styleId="39AD2072346C4235847D042D76B7F9331">
    <w:name w:val="39AD2072346C4235847D042D76B7F9331"/>
    <w:rsid w:val="00143648"/>
    <w:pPr>
      <w:spacing w:after="0" w:line="260" w:lineRule="atLeast"/>
    </w:pPr>
    <w:rPr>
      <w:rFonts w:ascii="Arial" w:eastAsiaTheme="minorHAnsi" w:hAnsi="Arial"/>
      <w:sz w:val="20"/>
    </w:rPr>
  </w:style>
  <w:style w:type="paragraph" w:customStyle="1" w:styleId="026EEFB9ECCA4EDE8E272CDEBE8BFB8C1">
    <w:name w:val="026EEFB9ECCA4EDE8E272CDEBE8BFB8C1"/>
    <w:rsid w:val="00143648"/>
    <w:pPr>
      <w:spacing w:after="0" w:line="260" w:lineRule="atLeast"/>
    </w:pPr>
    <w:rPr>
      <w:rFonts w:ascii="Arial" w:eastAsiaTheme="minorHAnsi" w:hAnsi="Arial"/>
      <w:sz w:val="20"/>
    </w:rPr>
  </w:style>
  <w:style w:type="paragraph" w:customStyle="1" w:styleId="B3C723212D6244B99C61344854AE216E1">
    <w:name w:val="B3C723212D6244B99C61344854AE216E1"/>
    <w:rsid w:val="00143648"/>
    <w:pPr>
      <w:spacing w:after="0" w:line="260" w:lineRule="atLeast"/>
    </w:pPr>
    <w:rPr>
      <w:rFonts w:ascii="Arial" w:eastAsiaTheme="minorHAnsi" w:hAnsi="Arial"/>
      <w:sz w:val="20"/>
    </w:rPr>
  </w:style>
  <w:style w:type="paragraph" w:customStyle="1" w:styleId="A430517DBABC4FE1802B0BA0C2C832C61">
    <w:name w:val="A430517DBABC4FE1802B0BA0C2C832C61"/>
    <w:rsid w:val="00143648"/>
    <w:pPr>
      <w:spacing w:after="0" w:line="260" w:lineRule="atLeast"/>
    </w:pPr>
    <w:rPr>
      <w:rFonts w:ascii="Arial" w:eastAsiaTheme="minorHAnsi" w:hAnsi="Arial"/>
      <w:sz w:val="20"/>
    </w:rPr>
  </w:style>
  <w:style w:type="paragraph" w:customStyle="1" w:styleId="85A3546BD14F4D69B36FCC93C4A450581">
    <w:name w:val="85A3546BD14F4D69B36FCC93C4A45058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1">
    <w:name w:val="F0BFDBEAC635490595D807AABA09C12C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1">
    <w:name w:val="AAADFAB14D13459AB4074D25C51F9E12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1">
    <w:name w:val="F5F4242B45FA42F691E99835BDC91C14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1">
    <w:name w:val="10EC26750B694D9A8C6134F11E7A240B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1">
    <w:name w:val="190FEEEA317544D8A9CBF66B6A1A5DCB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1">
    <w:name w:val="B6A9A6134CB54C03B98497D4D0CE65C1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1">
    <w:name w:val="8BC2630EC9864D7BBD0A57158DB258AB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1">
    <w:name w:val="0614A6E52E8144989750A3F070BEC239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1">
    <w:name w:val="C964FFD8A3B1424E8D20C928373BC1B9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1">
    <w:name w:val="B3FDE73DE98D49ECBD9935FE4052D995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1">
    <w:name w:val="E8B72EBA35F9402A98726EFED42C16F5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1">
    <w:name w:val="7926FA5534FB413BB50F2DECD8047C9D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1">
    <w:name w:val="FC6DF277203B49EAB62F9F17640FEF6E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1">
    <w:name w:val="6131E092925A4A81B423E4489EA0ABA3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1">
    <w:name w:val="734DC47B45E14ED7B6485E6527BE2B9C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1">
    <w:name w:val="2CACECA689FD4970B8767DABDBE8333E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1">
    <w:name w:val="220BE989B44049B29F55934705C9185B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1">
    <w:name w:val="BB5419402BE24E54AF1F79CB6D3EEDB6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1">
    <w:name w:val="3A606B5A89B44ACBBDB5F3E95E372FA0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1">
    <w:name w:val="EE0A134DDAF8495AAE398F2321A44458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1">
    <w:name w:val="0AA5D5F0B1414CC2A789D6AEF2F1BFB01"/>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1">
    <w:name w:val="212532262E3B4A76BB23ECEDDEAF63C1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1">
    <w:name w:val="07CA0F9481FE43B980C3DE18DD1C67DA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1">
    <w:name w:val="952C1E109AE14E1FA1D684383A22D835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1">
    <w:name w:val="4895AC57E4D3484ABB1491B539D89BB7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1">
    <w:name w:val="E32C0C2BD8D94A6382A140F6D320AD18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1">
    <w:name w:val="5076A72A4DDB455D91CE736991ADAB8B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1">
    <w:name w:val="10B0732773954DC58A8806EC5AFAB497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1">
    <w:name w:val="285B98F4AA2D45D2BA3690D805C7B5451"/>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1">
    <w:name w:val="E200BF3C44044D21BE97F6DBBD492C271"/>
    <w:rsid w:val="00143648"/>
    <w:pPr>
      <w:spacing w:after="0" w:line="260" w:lineRule="atLeast"/>
    </w:pPr>
    <w:rPr>
      <w:rFonts w:ascii="Arial" w:eastAsiaTheme="minorHAnsi" w:hAnsi="Arial"/>
      <w:sz w:val="20"/>
    </w:rPr>
  </w:style>
  <w:style w:type="paragraph" w:customStyle="1" w:styleId="C8BDD86A3E0F4E7E8A2315CA7282D24C2">
    <w:name w:val="C8BDD86A3E0F4E7E8A2315CA7282D24C2"/>
    <w:rsid w:val="00143648"/>
    <w:pPr>
      <w:spacing w:after="0" w:line="260" w:lineRule="atLeast"/>
    </w:pPr>
    <w:rPr>
      <w:rFonts w:ascii="Arial" w:eastAsiaTheme="minorHAnsi" w:hAnsi="Arial"/>
      <w:sz w:val="20"/>
    </w:rPr>
  </w:style>
  <w:style w:type="paragraph" w:customStyle="1" w:styleId="241AEA764AEA4C85B49A4DED8462D5612">
    <w:name w:val="241AEA764AEA4C85B49A4DED8462D5612"/>
    <w:rsid w:val="00143648"/>
    <w:pPr>
      <w:spacing w:after="0" w:line="260" w:lineRule="atLeast"/>
    </w:pPr>
    <w:rPr>
      <w:rFonts w:ascii="Arial" w:eastAsiaTheme="minorHAnsi" w:hAnsi="Arial"/>
      <w:sz w:val="20"/>
    </w:rPr>
  </w:style>
  <w:style w:type="paragraph" w:customStyle="1" w:styleId="39AD2072346C4235847D042D76B7F9332">
    <w:name w:val="39AD2072346C4235847D042D76B7F9332"/>
    <w:rsid w:val="00143648"/>
    <w:pPr>
      <w:spacing w:after="0" w:line="260" w:lineRule="atLeast"/>
    </w:pPr>
    <w:rPr>
      <w:rFonts w:ascii="Arial" w:eastAsiaTheme="minorHAnsi" w:hAnsi="Arial"/>
      <w:sz w:val="20"/>
    </w:rPr>
  </w:style>
  <w:style w:type="paragraph" w:customStyle="1" w:styleId="026EEFB9ECCA4EDE8E272CDEBE8BFB8C2">
    <w:name w:val="026EEFB9ECCA4EDE8E272CDEBE8BFB8C2"/>
    <w:rsid w:val="00143648"/>
    <w:pPr>
      <w:spacing w:after="0" w:line="260" w:lineRule="atLeast"/>
    </w:pPr>
    <w:rPr>
      <w:rFonts w:ascii="Arial" w:eastAsiaTheme="minorHAnsi" w:hAnsi="Arial"/>
      <w:sz w:val="20"/>
    </w:rPr>
  </w:style>
  <w:style w:type="paragraph" w:customStyle="1" w:styleId="B3C723212D6244B99C61344854AE216E2">
    <w:name w:val="B3C723212D6244B99C61344854AE216E2"/>
    <w:rsid w:val="00143648"/>
    <w:pPr>
      <w:spacing w:after="0" w:line="260" w:lineRule="atLeast"/>
    </w:pPr>
    <w:rPr>
      <w:rFonts w:ascii="Arial" w:eastAsiaTheme="minorHAnsi" w:hAnsi="Arial"/>
      <w:sz w:val="20"/>
    </w:rPr>
  </w:style>
  <w:style w:type="paragraph" w:customStyle="1" w:styleId="A430517DBABC4FE1802B0BA0C2C832C62">
    <w:name w:val="A430517DBABC4FE1802B0BA0C2C832C62"/>
    <w:rsid w:val="00143648"/>
    <w:pPr>
      <w:spacing w:after="0" w:line="260" w:lineRule="atLeast"/>
    </w:pPr>
    <w:rPr>
      <w:rFonts w:ascii="Arial" w:eastAsiaTheme="minorHAnsi" w:hAnsi="Arial"/>
      <w:sz w:val="20"/>
    </w:rPr>
  </w:style>
  <w:style w:type="paragraph" w:customStyle="1" w:styleId="85A3546BD14F4D69B36FCC93C4A450582">
    <w:name w:val="85A3546BD14F4D69B36FCC93C4A45058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2">
    <w:name w:val="F0BFDBEAC635490595D807AABA09C12C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2">
    <w:name w:val="AAADFAB14D13459AB4074D25C51F9E12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2">
    <w:name w:val="F5F4242B45FA42F691E99835BDC91C14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2">
    <w:name w:val="10EC26750B694D9A8C6134F11E7A240B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2">
    <w:name w:val="190FEEEA317544D8A9CBF66B6A1A5DCB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2">
    <w:name w:val="B6A9A6134CB54C03B98497D4D0CE65C1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2">
    <w:name w:val="8BC2630EC9864D7BBD0A57158DB258AB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2">
    <w:name w:val="0614A6E52E8144989750A3F070BEC239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2">
    <w:name w:val="C964FFD8A3B1424E8D20C928373BC1B9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2">
    <w:name w:val="B3FDE73DE98D49ECBD9935FE4052D995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2">
    <w:name w:val="E8B72EBA35F9402A98726EFED42C16F5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2">
    <w:name w:val="7926FA5534FB413BB50F2DECD8047C9D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2">
    <w:name w:val="FC6DF277203B49EAB62F9F17640FEF6E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2">
    <w:name w:val="6131E092925A4A81B423E4489EA0ABA3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2">
    <w:name w:val="734DC47B45E14ED7B6485E6527BE2B9C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2">
    <w:name w:val="2CACECA689FD4970B8767DABDBE8333E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2">
    <w:name w:val="220BE989B44049B29F55934705C9185B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2">
    <w:name w:val="BB5419402BE24E54AF1F79CB6D3EEDB6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2">
    <w:name w:val="3A606B5A89B44ACBBDB5F3E95E372FA0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2">
    <w:name w:val="EE0A134DDAF8495AAE398F2321A44458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2">
    <w:name w:val="0AA5D5F0B1414CC2A789D6AEF2F1BFB02"/>
    <w:rsid w:val="00143648"/>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2">
    <w:name w:val="212532262E3B4A76BB23ECEDDEAF63C1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2">
    <w:name w:val="07CA0F9481FE43B980C3DE18DD1C67DA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2">
    <w:name w:val="952C1E109AE14E1FA1D684383A22D835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2">
    <w:name w:val="4895AC57E4D3484ABB1491B539D89BB7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2">
    <w:name w:val="E32C0C2BD8D94A6382A140F6D320AD18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2">
    <w:name w:val="5076A72A4DDB455D91CE736991ADAB8B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2">
    <w:name w:val="10B0732773954DC58A8806EC5AFAB497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2">
    <w:name w:val="285B98F4AA2D45D2BA3690D805C7B5452"/>
    <w:rsid w:val="00143648"/>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2">
    <w:name w:val="E200BF3C44044D21BE97F6DBBD492C272"/>
    <w:rsid w:val="00143648"/>
    <w:pPr>
      <w:spacing w:after="0" w:line="260" w:lineRule="atLeast"/>
    </w:pPr>
    <w:rPr>
      <w:rFonts w:ascii="Arial" w:eastAsiaTheme="minorHAnsi" w:hAnsi="Arial"/>
      <w:sz w:val="20"/>
    </w:rPr>
  </w:style>
  <w:style w:type="paragraph" w:customStyle="1" w:styleId="C8BDD86A3E0F4E7E8A2315CA7282D24C3">
    <w:name w:val="C8BDD86A3E0F4E7E8A2315CA7282D24C3"/>
    <w:rsid w:val="00B46FDE"/>
    <w:pPr>
      <w:spacing w:after="0" w:line="260" w:lineRule="atLeast"/>
    </w:pPr>
    <w:rPr>
      <w:rFonts w:ascii="Arial" w:eastAsiaTheme="minorHAnsi" w:hAnsi="Arial"/>
      <w:sz w:val="20"/>
    </w:rPr>
  </w:style>
  <w:style w:type="paragraph" w:customStyle="1" w:styleId="241AEA764AEA4C85B49A4DED8462D5613">
    <w:name w:val="241AEA764AEA4C85B49A4DED8462D5613"/>
    <w:rsid w:val="00B46FDE"/>
    <w:pPr>
      <w:spacing w:after="0" w:line="260" w:lineRule="atLeast"/>
    </w:pPr>
    <w:rPr>
      <w:rFonts w:ascii="Arial" w:eastAsiaTheme="minorHAnsi" w:hAnsi="Arial"/>
      <w:sz w:val="20"/>
    </w:rPr>
  </w:style>
  <w:style w:type="paragraph" w:customStyle="1" w:styleId="39AD2072346C4235847D042D76B7F9333">
    <w:name w:val="39AD2072346C4235847D042D76B7F9333"/>
    <w:rsid w:val="00B46FDE"/>
    <w:pPr>
      <w:spacing w:after="0" w:line="260" w:lineRule="atLeast"/>
    </w:pPr>
    <w:rPr>
      <w:rFonts w:ascii="Arial" w:eastAsiaTheme="minorHAnsi" w:hAnsi="Arial"/>
      <w:sz w:val="20"/>
    </w:rPr>
  </w:style>
  <w:style w:type="paragraph" w:customStyle="1" w:styleId="026EEFB9ECCA4EDE8E272CDEBE8BFB8C3">
    <w:name w:val="026EEFB9ECCA4EDE8E272CDEBE8BFB8C3"/>
    <w:rsid w:val="00B46FDE"/>
    <w:pPr>
      <w:spacing w:after="0" w:line="260" w:lineRule="atLeast"/>
    </w:pPr>
    <w:rPr>
      <w:rFonts w:ascii="Arial" w:eastAsiaTheme="minorHAnsi" w:hAnsi="Arial"/>
      <w:sz w:val="20"/>
    </w:rPr>
  </w:style>
  <w:style w:type="paragraph" w:customStyle="1" w:styleId="B3C723212D6244B99C61344854AE216E3">
    <w:name w:val="B3C723212D6244B99C61344854AE216E3"/>
    <w:rsid w:val="00B46FDE"/>
    <w:pPr>
      <w:spacing w:after="0" w:line="260" w:lineRule="atLeast"/>
    </w:pPr>
    <w:rPr>
      <w:rFonts w:ascii="Arial" w:eastAsiaTheme="minorHAnsi" w:hAnsi="Arial"/>
      <w:sz w:val="20"/>
    </w:rPr>
  </w:style>
  <w:style w:type="paragraph" w:customStyle="1" w:styleId="A430517DBABC4FE1802B0BA0C2C832C63">
    <w:name w:val="A430517DBABC4FE1802B0BA0C2C832C63"/>
    <w:rsid w:val="00B46FDE"/>
    <w:pPr>
      <w:spacing w:after="0" w:line="260" w:lineRule="atLeast"/>
    </w:pPr>
    <w:rPr>
      <w:rFonts w:ascii="Arial" w:eastAsiaTheme="minorHAnsi" w:hAnsi="Arial"/>
      <w:sz w:val="20"/>
    </w:rPr>
  </w:style>
  <w:style w:type="paragraph" w:customStyle="1" w:styleId="85A3546BD14F4D69B36FCC93C4A450583">
    <w:name w:val="85A3546BD14F4D69B36FCC93C4A45058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3">
    <w:name w:val="F0BFDBEAC635490595D807AABA09C12C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3">
    <w:name w:val="AAADFAB14D13459AB4074D25C51F9E12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3">
    <w:name w:val="F5F4242B45FA42F691E99835BDC91C14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3">
    <w:name w:val="10EC26750B694D9A8C6134F11E7A240B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3">
    <w:name w:val="190FEEEA317544D8A9CBF66B6A1A5DCB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3">
    <w:name w:val="B6A9A6134CB54C03B98497D4D0CE65C1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3">
    <w:name w:val="8BC2630EC9864D7BBD0A57158DB258AB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3">
    <w:name w:val="0614A6E52E8144989750A3F070BEC239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3">
    <w:name w:val="C964FFD8A3B1424E8D20C928373BC1B9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3">
    <w:name w:val="B3FDE73DE98D49ECBD9935FE4052D995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3">
    <w:name w:val="E8B72EBA35F9402A98726EFED42C16F5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3">
    <w:name w:val="7926FA5534FB413BB50F2DECD8047C9D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3">
    <w:name w:val="FC6DF277203B49EAB62F9F17640FEF6E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3">
    <w:name w:val="6131E092925A4A81B423E4489EA0ABA3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3">
    <w:name w:val="734DC47B45E14ED7B6485E6527BE2B9C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3">
    <w:name w:val="2CACECA689FD4970B8767DABDBE8333E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3">
    <w:name w:val="220BE989B44049B29F55934705C9185B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3">
    <w:name w:val="BB5419402BE24E54AF1F79CB6D3EEDB6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3">
    <w:name w:val="3A606B5A89B44ACBBDB5F3E95E372FA0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3">
    <w:name w:val="EE0A134DDAF8495AAE398F2321A44458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3">
    <w:name w:val="0AA5D5F0B1414CC2A789D6AEF2F1BFB03"/>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3">
    <w:name w:val="212532262E3B4A76BB23ECEDDEAF63C1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3">
    <w:name w:val="07CA0F9481FE43B980C3DE18DD1C67DA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3">
    <w:name w:val="952C1E109AE14E1FA1D684383A22D835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3">
    <w:name w:val="4895AC57E4D3484ABB1491B539D89BB7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3">
    <w:name w:val="E32C0C2BD8D94A6382A140F6D320AD18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3">
    <w:name w:val="5076A72A4DDB455D91CE736991ADAB8B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3">
    <w:name w:val="10B0732773954DC58A8806EC5AFAB497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3">
    <w:name w:val="285B98F4AA2D45D2BA3690D805C7B5453"/>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3">
    <w:name w:val="E200BF3C44044D21BE97F6DBBD492C273"/>
    <w:rsid w:val="00B46FDE"/>
    <w:pPr>
      <w:spacing w:after="0" w:line="260" w:lineRule="atLeast"/>
    </w:pPr>
    <w:rPr>
      <w:rFonts w:ascii="Arial" w:eastAsiaTheme="minorHAnsi" w:hAnsi="Arial"/>
      <w:sz w:val="20"/>
    </w:rPr>
  </w:style>
  <w:style w:type="paragraph" w:customStyle="1" w:styleId="C8BDD86A3E0F4E7E8A2315CA7282D24C4">
    <w:name w:val="C8BDD86A3E0F4E7E8A2315CA7282D24C4"/>
    <w:rsid w:val="00B46FDE"/>
    <w:pPr>
      <w:spacing w:after="0" w:line="260" w:lineRule="atLeast"/>
    </w:pPr>
    <w:rPr>
      <w:rFonts w:ascii="Arial" w:eastAsiaTheme="minorHAnsi" w:hAnsi="Arial"/>
      <w:sz w:val="20"/>
    </w:rPr>
  </w:style>
  <w:style w:type="paragraph" w:customStyle="1" w:styleId="241AEA764AEA4C85B49A4DED8462D5614">
    <w:name w:val="241AEA764AEA4C85B49A4DED8462D5614"/>
    <w:rsid w:val="00B46FDE"/>
    <w:pPr>
      <w:spacing w:after="0" w:line="260" w:lineRule="atLeast"/>
    </w:pPr>
    <w:rPr>
      <w:rFonts w:ascii="Arial" w:eastAsiaTheme="minorHAnsi" w:hAnsi="Arial"/>
      <w:sz w:val="20"/>
    </w:rPr>
  </w:style>
  <w:style w:type="paragraph" w:customStyle="1" w:styleId="39AD2072346C4235847D042D76B7F9334">
    <w:name w:val="39AD2072346C4235847D042D76B7F9334"/>
    <w:rsid w:val="00B46FDE"/>
    <w:pPr>
      <w:spacing w:after="0" w:line="260" w:lineRule="atLeast"/>
    </w:pPr>
    <w:rPr>
      <w:rFonts w:ascii="Arial" w:eastAsiaTheme="minorHAnsi" w:hAnsi="Arial"/>
      <w:sz w:val="20"/>
    </w:rPr>
  </w:style>
  <w:style w:type="paragraph" w:customStyle="1" w:styleId="026EEFB9ECCA4EDE8E272CDEBE8BFB8C4">
    <w:name w:val="026EEFB9ECCA4EDE8E272CDEBE8BFB8C4"/>
    <w:rsid w:val="00B46FDE"/>
    <w:pPr>
      <w:spacing w:after="0" w:line="260" w:lineRule="atLeast"/>
    </w:pPr>
    <w:rPr>
      <w:rFonts w:ascii="Arial" w:eastAsiaTheme="minorHAnsi" w:hAnsi="Arial"/>
      <w:sz w:val="20"/>
    </w:rPr>
  </w:style>
  <w:style w:type="paragraph" w:customStyle="1" w:styleId="B3C723212D6244B99C61344854AE216E4">
    <w:name w:val="B3C723212D6244B99C61344854AE216E4"/>
    <w:rsid w:val="00B46FDE"/>
    <w:pPr>
      <w:spacing w:after="0" w:line="260" w:lineRule="atLeast"/>
    </w:pPr>
    <w:rPr>
      <w:rFonts w:ascii="Arial" w:eastAsiaTheme="minorHAnsi" w:hAnsi="Arial"/>
      <w:sz w:val="20"/>
    </w:rPr>
  </w:style>
  <w:style w:type="paragraph" w:customStyle="1" w:styleId="A430517DBABC4FE1802B0BA0C2C832C64">
    <w:name w:val="A430517DBABC4FE1802B0BA0C2C832C64"/>
    <w:rsid w:val="00B46FDE"/>
    <w:pPr>
      <w:spacing w:after="0" w:line="260" w:lineRule="atLeast"/>
    </w:pPr>
    <w:rPr>
      <w:rFonts w:ascii="Arial" w:eastAsiaTheme="minorHAnsi" w:hAnsi="Arial"/>
      <w:sz w:val="20"/>
    </w:rPr>
  </w:style>
  <w:style w:type="paragraph" w:customStyle="1" w:styleId="85A3546BD14F4D69B36FCC93C4A450584">
    <w:name w:val="85A3546BD14F4D69B36FCC93C4A45058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4">
    <w:name w:val="F0BFDBEAC635490595D807AABA09C12C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4">
    <w:name w:val="AAADFAB14D13459AB4074D25C51F9E12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4">
    <w:name w:val="F5F4242B45FA42F691E99835BDC91C14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4">
    <w:name w:val="10EC26750B694D9A8C6134F11E7A240B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4">
    <w:name w:val="190FEEEA317544D8A9CBF66B6A1A5DCB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4">
    <w:name w:val="B6A9A6134CB54C03B98497D4D0CE65C1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4">
    <w:name w:val="8BC2630EC9864D7BBD0A57158DB258AB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4">
    <w:name w:val="0614A6E52E8144989750A3F070BEC239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4">
    <w:name w:val="C964FFD8A3B1424E8D20C928373BC1B9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4">
    <w:name w:val="B3FDE73DE98D49ECBD9935FE4052D995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4">
    <w:name w:val="E8B72EBA35F9402A98726EFED42C16F5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4">
    <w:name w:val="7926FA5534FB413BB50F2DECD8047C9D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4">
    <w:name w:val="FC6DF277203B49EAB62F9F17640FEF6E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4">
    <w:name w:val="6131E092925A4A81B423E4489EA0ABA3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4">
    <w:name w:val="734DC47B45E14ED7B6485E6527BE2B9C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4">
    <w:name w:val="2CACECA689FD4970B8767DABDBE8333E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4">
    <w:name w:val="220BE989B44049B29F55934705C9185B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4">
    <w:name w:val="BB5419402BE24E54AF1F79CB6D3EEDB6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4">
    <w:name w:val="3A606B5A89B44ACBBDB5F3E95E372FA0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4">
    <w:name w:val="EE0A134DDAF8495AAE398F2321A44458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4">
    <w:name w:val="0AA5D5F0B1414CC2A789D6AEF2F1BFB04"/>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4">
    <w:name w:val="212532262E3B4A76BB23ECEDDEAF63C1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4">
    <w:name w:val="07CA0F9481FE43B980C3DE18DD1C67DA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4">
    <w:name w:val="952C1E109AE14E1FA1D684383A22D835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4">
    <w:name w:val="4895AC57E4D3484ABB1491B539D89BB7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4">
    <w:name w:val="E32C0C2BD8D94A6382A140F6D320AD18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4">
    <w:name w:val="5076A72A4DDB455D91CE736991ADAB8B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4">
    <w:name w:val="10B0732773954DC58A8806EC5AFAB497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4">
    <w:name w:val="285B98F4AA2D45D2BA3690D805C7B5454"/>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4">
    <w:name w:val="E200BF3C44044D21BE97F6DBBD492C274"/>
    <w:rsid w:val="00B46FDE"/>
    <w:pPr>
      <w:spacing w:after="0" w:line="260" w:lineRule="atLeast"/>
    </w:pPr>
    <w:rPr>
      <w:rFonts w:ascii="Arial" w:eastAsiaTheme="minorHAnsi" w:hAnsi="Arial"/>
      <w:sz w:val="20"/>
    </w:rPr>
  </w:style>
  <w:style w:type="paragraph" w:customStyle="1" w:styleId="125D1B96BF794137AA91D0BEAD89460C">
    <w:name w:val="125D1B96BF794137AA91D0BEAD89460C"/>
    <w:rsid w:val="00B46FDE"/>
  </w:style>
  <w:style w:type="paragraph" w:customStyle="1" w:styleId="C8BDD86A3E0F4E7E8A2315CA7282D24C5">
    <w:name w:val="C8BDD86A3E0F4E7E8A2315CA7282D24C5"/>
    <w:rsid w:val="00B46FDE"/>
    <w:pPr>
      <w:spacing w:after="0" w:line="260" w:lineRule="atLeast"/>
    </w:pPr>
    <w:rPr>
      <w:rFonts w:ascii="Arial" w:eastAsiaTheme="minorHAnsi" w:hAnsi="Arial"/>
      <w:sz w:val="20"/>
    </w:rPr>
  </w:style>
  <w:style w:type="paragraph" w:customStyle="1" w:styleId="241AEA764AEA4C85B49A4DED8462D5615">
    <w:name w:val="241AEA764AEA4C85B49A4DED8462D5615"/>
    <w:rsid w:val="00B46FDE"/>
    <w:pPr>
      <w:spacing w:after="0" w:line="260" w:lineRule="atLeast"/>
    </w:pPr>
    <w:rPr>
      <w:rFonts w:ascii="Arial" w:eastAsiaTheme="minorHAnsi" w:hAnsi="Arial"/>
      <w:sz w:val="20"/>
    </w:rPr>
  </w:style>
  <w:style w:type="paragraph" w:customStyle="1" w:styleId="39AD2072346C4235847D042D76B7F9335">
    <w:name w:val="39AD2072346C4235847D042D76B7F9335"/>
    <w:rsid w:val="00B46FDE"/>
    <w:pPr>
      <w:spacing w:after="0" w:line="260" w:lineRule="atLeast"/>
    </w:pPr>
    <w:rPr>
      <w:rFonts w:ascii="Arial" w:eastAsiaTheme="minorHAnsi" w:hAnsi="Arial"/>
      <w:sz w:val="20"/>
    </w:rPr>
  </w:style>
  <w:style w:type="paragraph" w:customStyle="1" w:styleId="026EEFB9ECCA4EDE8E272CDEBE8BFB8C5">
    <w:name w:val="026EEFB9ECCA4EDE8E272CDEBE8BFB8C5"/>
    <w:rsid w:val="00B46FDE"/>
    <w:pPr>
      <w:spacing w:after="0" w:line="260" w:lineRule="atLeast"/>
    </w:pPr>
    <w:rPr>
      <w:rFonts w:ascii="Arial" w:eastAsiaTheme="minorHAnsi" w:hAnsi="Arial"/>
      <w:sz w:val="20"/>
    </w:rPr>
  </w:style>
  <w:style w:type="paragraph" w:customStyle="1" w:styleId="B3C723212D6244B99C61344854AE216E5">
    <w:name w:val="B3C723212D6244B99C61344854AE216E5"/>
    <w:rsid w:val="00B46FDE"/>
    <w:pPr>
      <w:spacing w:after="0" w:line="260" w:lineRule="atLeast"/>
    </w:pPr>
    <w:rPr>
      <w:rFonts w:ascii="Arial" w:eastAsiaTheme="minorHAnsi" w:hAnsi="Arial"/>
      <w:sz w:val="20"/>
    </w:rPr>
  </w:style>
  <w:style w:type="paragraph" w:customStyle="1" w:styleId="A430517DBABC4FE1802B0BA0C2C832C65">
    <w:name w:val="A430517DBABC4FE1802B0BA0C2C832C65"/>
    <w:rsid w:val="00B46FDE"/>
    <w:pPr>
      <w:spacing w:after="0" w:line="260" w:lineRule="atLeast"/>
    </w:pPr>
    <w:rPr>
      <w:rFonts w:ascii="Arial" w:eastAsiaTheme="minorHAnsi" w:hAnsi="Arial"/>
      <w:sz w:val="20"/>
    </w:rPr>
  </w:style>
  <w:style w:type="paragraph" w:customStyle="1" w:styleId="85A3546BD14F4D69B36FCC93C4A450585">
    <w:name w:val="85A3546BD14F4D69B36FCC93C4A45058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5">
    <w:name w:val="F0BFDBEAC635490595D807AABA09C12C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5">
    <w:name w:val="AAADFAB14D13459AB4074D25C51F9E12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5">
    <w:name w:val="F5F4242B45FA42F691E99835BDC91C14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5">
    <w:name w:val="10EC26750B694D9A8C6134F11E7A240B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5">
    <w:name w:val="190FEEEA317544D8A9CBF66B6A1A5DCB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5">
    <w:name w:val="B6A9A6134CB54C03B98497D4D0CE65C1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5">
    <w:name w:val="8BC2630EC9864D7BBD0A57158DB258AB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5">
    <w:name w:val="0614A6E52E8144989750A3F070BEC239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25D1B96BF794137AA91D0BEAD89460C1">
    <w:name w:val="125D1B96BF794137AA91D0BEAD89460C1"/>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5">
    <w:name w:val="C964FFD8A3B1424E8D20C928373BC1B9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5">
    <w:name w:val="B3FDE73DE98D49ECBD9935FE4052D995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5">
    <w:name w:val="E8B72EBA35F9402A98726EFED42C16F5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5">
    <w:name w:val="7926FA5534FB413BB50F2DECD8047C9D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5">
    <w:name w:val="FC6DF277203B49EAB62F9F17640FEF6E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5">
    <w:name w:val="6131E092925A4A81B423E4489EA0ABA3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5">
    <w:name w:val="734DC47B45E14ED7B6485E6527BE2B9C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5">
    <w:name w:val="2CACECA689FD4970B8767DABDBE8333E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5">
    <w:name w:val="220BE989B44049B29F55934705C9185B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5">
    <w:name w:val="BB5419402BE24E54AF1F79CB6D3EEDB6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5">
    <w:name w:val="3A606B5A89B44ACBBDB5F3E95E372FA0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5">
    <w:name w:val="EE0A134DDAF8495AAE398F2321A44458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5">
    <w:name w:val="0AA5D5F0B1414CC2A789D6AEF2F1BFB05"/>
    <w:rsid w:val="00B46FD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5">
    <w:name w:val="212532262E3B4A76BB23ECEDDEAF63C1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5">
    <w:name w:val="07CA0F9481FE43B980C3DE18DD1C67DA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5">
    <w:name w:val="952C1E109AE14E1FA1D684383A22D835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5">
    <w:name w:val="4895AC57E4D3484ABB1491B539D89BB7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5">
    <w:name w:val="E32C0C2BD8D94A6382A140F6D320AD18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5">
    <w:name w:val="5076A72A4DDB455D91CE736991ADAB8B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5">
    <w:name w:val="10B0732773954DC58A8806EC5AFAB497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5">
    <w:name w:val="285B98F4AA2D45D2BA3690D805C7B5455"/>
    <w:rsid w:val="00B46FD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5">
    <w:name w:val="E200BF3C44044D21BE97F6DBBD492C275"/>
    <w:rsid w:val="00B46FDE"/>
    <w:pPr>
      <w:spacing w:after="0" w:line="260" w:lineRule="atLeast"/>
    </w:pPr>
    <w:rPr>
      <w:rFonts w:ascii="Arial" w:eastAsiaTheme="minorHAnsi" w:hAnsi="Arial"/>
      <w:sz w:val="20"/>
    </w:rPr>
  </w:style>
  <w:style w:type="paragraph" w:customStyle="1" w:styleId="C8BDD86A3E0F4E7E8A2315CA7282D24C6">
    <w:name w:val="C8BDD86A3E0F4E7E8A2315CA7282D24C6"/>
    <w:rsid w:val="00BB0AB4"/>
    <w:pPr>
      <w:spacing w:after="0" w:line="260" w:lineRule="atLeast"/>
    </w:pPr>
    <w:rPr>
      <w:rFonts w:ascii="Arial" w:eastAsiaTheme="minorHAnsi" w:hAnsi="Arial"/>
      <w:sz w:val="20"/>
    </w:rPr>
  </w:style>
  <w:style w:type="paragraph" w:customStyle="1" w:styleId="241AEA764AEA4C85B49A4DED8462D5616">
    <w:name w:val="241AEA764AEA4C85B49A4DED8462D5616"/>
    <w:rsid w:val="00BB0AB4"/>
    <w:pPr>
      <w:spacing w:after="0" w:line="260" w:lineRule="atLeast"/>
    </w:pPr>
    <w:rPr>
      <w:rFonts w:ascii="Arial" w:eastAsiaTheme="minorHAnsi" w:hAnsi="Arial"/>
      <w:sz w:val="20"/>
    </w:rPr>
  </w:style>
  <w:style w:type="paragraph" w:customStyle="1" w:styleId="39AD2072346C4235847D042D76B7F9336">
    <w:name w:val="39AD2072346C4235847D042D76B7F9336"/>
    <w:rsid w:val="00BB0AB4"/>
    <w:pPr>
      <w:spacing w:after="0" w:line="260" w:lineRule="atLeast"/>
    </w:pPr>
    <w:rPr>
      <w:rFonts w:ascii="Arial" w:eastAsiaTheme="minorHAnsi" w:hAnsi="Arial"/>
      <w:sz w:val="20"/>
    </w:rPr>
  </w:style>
  <w:style w:type="paragraph" w:customStyle="1" w:styleId="026EEFB9ECCA4EDE8E272CDEBE8BFB8C6">
    <w:name w:val="026EEFB9ECCA4EDE8E272CDEBE8BFB8C6"/>
    <w:rsid w:val="00BB0AB4"/>
    <w:pPr>
      <w:spacing w:after="0" w:line="260" w:lineRule="atLeast"/>
    </w:pPr>
    <w:rPr>
      <w:rFonts w:ascii="Arial" w:eastAsiaTheme="minorHAnsi" w:hAnsi="Arial"/>
      <w:sz w:val="20"/>
    </w:rPr>
  </w:style>
  <w:style w:type="paragraph" w:customStyle="1" w:styleId="B3C723212D6244B99C61344854AE216E6">
    <w:name w:val="B3C723212D6244B99C61344854AE216E6"/>
    <w:rsid w:val="00BB0AB4"/>
    <w:pPr>
      <w:spacing w:after="0" w:line="260" w:lineRule="atLeast"/>
    </w:pPr>
    <w:rPr>
      <w:rFonts w:ascii="Arial" w:eastAsiaTheme="minorHAnsi" w:hAnsi="Arial"/>
      <w:sz w:val="20"/>
    </w:rPr>
  </w:style>
  <w:style w:type="paragraph" w:customStyle="1" w:styleId="A430517DBABC4FE1802B0BA0C2C832C66">
    <w:name w:val="A430517DBABC4FE1802B0BA0C2C832C66"/>
    <w:rsid w:val="00BB0AB4"/>
    <w:pPr>
      <w:spacing w:after="0" w:line="260" w:lineRule="atLeast"/>
    </w:pPr>
    <w:rPr>
      <w:rFonts w:ascii="Arial" w:eastAsiaTheme="minorHAnsi" w:hAnsi="Arial"/>
      <w:sz w:val="20"/>
    </w:rPr>
  </w:style>
  <w:style w:type="paragraph" w:customStyle="1" w:styleId="85A3546BD14F4D69B36FCC93C4A450586">
    <w:name w:val="85A3546BD14F4D69B36FCC93C4A45058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6">
    <w:name w:val="F0BFDBEAC635490595D807AABA09C12C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6">
    <w:name w:val="AAADFAB14D13459AB4074D25C51F9E12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6">
    <w:name w:val="F5F4242B45FA42F691E99835BDC91C14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6">
    <w:name w:val="10EC26750B694D9A8C6134F11E7A240B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6">
    <w:name w:val="190FEEEA317544D8A9CBF66B6A1A5DCB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6">
    <w:name w:val="B6A9A6134CB54C03B98497D4D0CE65C1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6">
    <w:name w:val="8BC2630EC9864D7BBD0A57158DB258AB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6">
    <w:name w:val="0614A6E52E8144989750A3F070BEC239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25D1B96BF794137AA91D0BEAD89460C2">
    <w:name w:val="125D1B96BF794137AA91D0BEAD89460C2"/>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6">
    <w:name w:val="C964FFD8A3B1424E8D20C928373BC1B9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6">
    <w:name w:val="B3FDE73DE98D49ECBD9935FE4052D995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6">
    <w:name w:val="E8B72EBA35F9402A98726EFED42C16F5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6">
    <w:name w:val="7926FA5534FB413BB50F2DECD8047C9D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6">
    <w:name w:val="FC6DF277203B49EAB62F9F17640FEF6E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6">
    <w:name w:val="6131E092925A4A81B423E4489EA0ABA3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6">
    <w:name w:val="734DC47B45E14ED7B6485E6527BE2B9C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6">
    <w:name w:val="2CACECA689FD4970B8767DABDBE8333E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6">
    <w:name w:val="220BE989B44049B29F55934705C9185B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6">
    <w:name w:val="BB5419402BE24E54AF1F79CB6D3EEDB6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6">
    <w:name w:val="3A606B5A89B44ACBBDB5F3E95E372FA0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6">
    <w:name w:val="EE0A134DDAF8495AAE398F2321A44458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6">
    <w:name w:val="0AA5D5F0B1414CC2A789D6AEF2F1BFB06"/>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6">
    <w:name w:val="212532262E3B4A76BB23ECEDDEAF63C1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6">
    <w:name w:val="07CA0F9481FE43B980C3DE18DD1C67DA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6">
    <w:name w:val="952C1E109AE14E1FA1D684383A22D835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6">
    <w:name w:val="4895AC57E4D3484ABB1491B539D89BB7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6">
    <w:name w:val="E32C0C2BD8D94A6382A140F6D320AD18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6">
    <w:name w:val="5076A72A4DDB455D91CE736991ADAB8B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6">
    <w:name w:val="10B0732773954DC58A8806EC5AFAB497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6">
    <w:name w:val="285B98F4AA2D45D2BA3690D805C7B5456"/>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6">
    <w:name w:val="E200BF3C44044D21BE97F6DBBD492C276"/>
    <w:rsid w:val="00BB0AB4"/>
    <w:pPr>
      <w:spacing w:after="0" w:line="260" w:lineRule="atLeast"/>
    </w:pPr>
    <w:rPr>
      <w:rFonts w:ascii="Arial" w:eastAsiaTheme="minorHAnsi" w:hAnsi="Arial"/>
      <w:sz w:val="20"/>
    </w:rPr>
  </w:style>
  <w:style w:type="paragraph" w:customStyle="1" w:styleId="C8BDD86A3E0F4E7E8A2315CA7282D24C7">
    <w:name w:val="C8BDD86A3E0F4E7E8A2315CA7282D24C7"/>
    <w:rsid w:val="00BB0AB4"/>
    <w:pPr>
      <w:spacing w:after="0" w:line="260" w:lineRule="atLeast"/>
    </w:pPr>
    <w:rPr>
      <w:rFonts w:ascii="Arial" w:eastAsiaTheme="minorHAnsi" w:hAnsi="Arial"/>
      <w:sz w:val="20"/>
    </w:rPr>
  </w:style>
  <w:style w:type="paragraph" w:customStyle="1" w:styleId="241AEA764AEA4C85B49A4DED8462D5617">
    <w:name w:val="241AEA764AEA4C85B49A4DED8462D5617"/>
    <w:rsid w:val="00BB0AB4"/>
    <w:pPr>
      <w:spacing w:after="0" w:line="260" w:lineRule="atLeast"/>
    </w:pPr>
    <w:rPr>
      <w:rFonts w:ascii="Arial" w:eastAsiaTheme="minorHAnsi" w:hAnsi="Arial"/>
      <w:sz w:val="20"/>
    </w:rPr>
  </w:style>
  <w:style w:type="paragraph" w:customStyle="1" w:styleId="39AD2072346C4235847D042D76B7F9337">
    <w:name w:val="39AD2072346C4235847D042D76B7F9337"/>
    <w:rsid w:val="00BB0AB4"/>
    <w:pPr>
      <w:spacing w:after="0" w:line="260" w:lineRule="atLeast"/>
    </w:pPr>
    <w:rPr>
      <w:rFonts w:ascii="Arial" w:eastAsiaTheme="minorHAnsi" w:hAnsi="Arial"/>
      <w:sz w:val="20"/>
    </w:rPr>
  </w:style>
  <w:style w:type="paragraph" w:customStyle="1" w:styleId="026EEFB9ECCA4EDE8E272CDEBE8BFB8C7">
    <w:name w:val="026EEFB9ECCA4EDE8E272CDEBE8BFB8C7"/>
    <w:rsid w:val="00BB0AB4"/>
    <w:pPr>
      <w:spacing w:after="0" w:line="260" w:lineRule="atLeast"/>
    </w:pPr>
    <w:rPr>
      <w:rFonts w:ascii="Arial" w:eastAsiaTheme="minorHAnsi" w:hAnsi="Arial"/>
      <w:sz w:val="20"/>
    </w:rPr>
  </w:style>
  <w:style w:type="paragraph" w:customStyle="1" w:styleId="B3C723212D6244B99C61344854AE216E7">
    <w:name w:val="B3C723212D6244B99C61344854AE216E7"/>
    <w:rsid w:val="00BB0AB4"/>
    <w:pPr>
      <w:spacing w:after="0" w:line="260" w:lineRule="atLeast"/>
    </w:pPr>
    <w:rPr>
      <w:rFonts w:ascii="Arial" w:eastAsiaTheme="minorHAnsi" w:hAnsi="Arial"/>
      <w:sz w:val="20"/>
    </w:rPr>
  </w:style>
  <w:style w:type="paragraph" w:customStyle="1" w:styleId="A430517DBABC4FE1802B0BA0C2C832C67">
    <w:name w:val="A430517DBABC4FE1802B0BA0C2C832C67"/>
    <w:rsid w:val="00BB0AB4"/>
    <w:pPr>
      <w:spacing w:after="0" w:line="260" w:lineRule="atLeast"/>
    </w:pPr>
    <w:rPr>
      <w:rFonts w:ascii="Arial" w:eastAsiaTheme="minorHAnsi" w:hAnsi="Arial"/>
      <w:sz w:val="20"/>
    </w:rPr>
  </w:style>
  <w:style w:type="paragraph" w:customStyle="1" w:styleId="85A3546BD14F4D69B36FCC93C4A450587">
    <w:name w:val="85A3546BD14F4D69B36FCC93C4A45058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7">
    <w:name w:val="F0BFDBEAC635490595D807AABA09C12C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7">
    <w:name w:val="AAADFAB14D13459AB4074D25C51F9E12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7">
    <w:name w:val="F5F4242B45FA42F691E99835BDC91C14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7">
    <w:name w:val="10EC26750B694D9A8C6134F11E7A240B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7">
    <w:name w:val="190FEEEA317544D8A9CBF66B6A1A5DCB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7">
    <w:name w:val="B6A9A6134CB54C03B98497D4D0CE65C1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7">
    <w:name w:val="8BC2630EC9864D7BBD0A57158DB258AB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7">
    <w:name w:val="0614A6E52E8144989750A3F070BEC239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25D1B96BF794137AA91D0BEAD89460C3">
    <w:name w:val="125D1B96BF794137AA91D0BEAD89460C3"/>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7">
    <w:name w:val="C964FFD8A3B1424E8D20C928373BC1B9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7">
    <w:name w:val="B3FDE73DE98D49ECBD9935FE4052D995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7">
    <w:name w:val="E8B72EBA35F9402A98726EFED42C16F5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7">
    <w:name w:val="7926FA5534FB413BB50F2DECD8047C9D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7">
    <w:name w:val="FC6DF277203B49EAB62F9F17640FEF6E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7">
    <w:name w:val="6131E092925A4A81B423E4489EA0ABA3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7">
    <w:name w:val="734DC47B45E14ED7B6485E6527BE2B9C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7">
    <w:name w:val="2CACECA689FD4970B8767DABDBE8333E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7">
    <w:name w:val="220BE989B44049B29F55934705C9185B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7">
    <w:name w:val="BB5419402BE24E54AF1F79CB6D3EEDB6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7">
    <w:name w:val="3A606B5A89B44ACBBDB5F3E95E372FA0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7">
    <w:name w:val="EE0A134DDAF8495AAE398F2321A44458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7">
    <w:name w:val="0AA5D5F0B1414CC2A789D6AEF2F1BFB07"/>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7">
    <w:name w:val="212532262E3B4A76BB23ECEDDEAF63C1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7">
    <w:name w:val="07CA0F9481FE43B980C3DE18DD1C67DA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7">
    <w:name w:val="952C1E109AE14E1FA1D684383A22D835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7">
    <w:name w:val="4895AC57E4D3484ABB1491B539D89BB7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7">
    <w:name w:val="E32C0C2BD8D94A6382A140F6D320AD18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7">
    <w:name w:val="5076A72A4DDB455D91CE736991ADAB8B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7">
    <w:name w:val="10B0732773954DC58A8806EC5AFAB497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7">
    <w:name w:val="285B98F4AA2D45D2BA3690D805C7B5457"/>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7">
    <w:name w:val="E200BF3C44044D21BE97F6DBBD492C277"/>
    <w:rsid w:val="00BB0AB4"/>
    <w:pPr>
      <w:spacing w:after="0" w:line="260" w:lineRule="atLeast"/>
    </w:pPr>
    <w:rPr>
      <w:rFonts w:ascii="Arial" w:eastAsiaTheme="minorHAnsi" w:hAnsi="Arial"/>
      <w:sz w:val="20"/>
    </w:rPr>
  </w:style>
  <w:style w:type="paragraph" w:customStyle="1" w:styleId="C8BDD86A3E0F4E7E8A2315CA7282D24C8">
    <w:name w:val="C8BDD86A3E0F4E7E8A2315CA7282D24C8"/>
    <w:rsid w:val="00BB0AB4"/>
    <w:pPr>
      <w:spacing w:after="0" w:line="260" w:lineRule="atLeast"/>
    </w:pPr>
    <w:rPr>
      <w:rFonts w:ascii="Arial" w:eastAsiaTheme="minorHAnsi" w:hAnsi="Arial"/>
      <w:sz w:val="20"/>
    </w:rPr>
  </w:style>
  <w:style w:type="paragraph" w:customStyle="1" w:styleId="241AEA764AEA4C85B49A4DED8462D5618">
    <w:name w:val="241AEA764AEA4C85B49A4DED8462D5618"/>
    <w:rsid w:val="00BB0AB4"/>
    <w:pPr>
      <w:spacing w:after="0" w:line="260" w:lineRule="atLeast"/>
    </w:pPr>
    <w:rPr>
      <w:rFonts w:ascii="Arial" w:eastAsiaTheme="minorHAnsi" w:hAnsi="Arial"/>
      <w:sz w:val="20"/>
    </w:rPr>
  </w:style>
  <w:style w:type="paragraph" w:customStyle="1" w:styleId="39AD2072346C4235847D042D76B7F9338">
    <w:name w:val="39AD2072346C4235847D042D76B7F9338"/>
    <w:rsid w:val="00BB0AB4"/>
    <w:pPr>
      <w:spacing w:after="0" w:line="260" w:lineRule="atLeast"/>
    </w:pPr>
    <w:rPr>
      <w:rFonts w:ascii="Arial" w:eastAsiaTheme="minorHAnsi" w:hAnsi="Arial"/>
      <w:sz w:val="20"/>
    </w:rPr>
  </w:style>
  <w:style w:type="paragraph" w:customStyle="1" w:styleId="026EEFB9ECCA4EDE8E272CDEBE8BFB8C8">
    <w:name w:val="026EEFB9ECCA4EDE8E272CDEBE8BFB8C8"/>
    <w:rsid w:val="00BB0AB4"/>
    <w:pPr>
      <w:spacing w:after="0" w:line="260" w:lineRule="atLeast"/>
    </w:pPr>
    <w:rPr>
      <w:rFonts w:ascii="Arial" w:eastAsiaTheme="minorHAnsi" w:hAnsi="Arial"/>
      <w:sz w:val="20"/>
    </w:rPr>
  </w:style>
  <w:style w:type="paragraph" w:customStyle="1" w:styleId="B3C723212D6244B99C61344854AE216E8">
    <w:name w:val="B3C723212D6244B99C61344854AE216E8"/>
    <w:rsid w:val="00BB0AB4"/>
    <w:pPr>
      <w:spacing w:after="0" w:line="260" w:lineRule="atLeast"/>
    </w:pPr>
    <w:rPr>
      <w:rFonts w:ascii="Arial" w:eastAsiaTheme="minorHAnsi" w:hAnsi="Arial"/>
      <w:sz w:val="20"/>
    </w:rPr>
  </w:style>
  <w:style w:type="paragraph" w:customStyle="1" w:styleId="A430517DBABC4FE1802B0BA0C2C832C68">
    <w:name w:val="A430517DBABC4FE1802B0BA0C2C832C68"/>
    <w:rsid w:val="00BB0AB4"/>
    <w:pPr>
      <w:spacing w:after="0" w:line="260" w:lineRule="atLeast"/>
    </w:pPr>
    <w:rPr>
      <w:rFonts w:ascii="Arial" w:eastAsiaTheme="minorHAnsi" w:hAnsi="Arial"/>
      <w:sz w:val="20"/>
    </w:rPr>
  </w:style>
  <w:style w:type="paragraph" w:customStyle="1" w:styleId="85A3546BD14F4D69B36FCC93C4A450588">
    <w:name w:val="85A3546BD14F4D69B36FCC93C4A45058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8">
    <w:name w:val="F0BFDBEAC635490595D807AABA09C12C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8">
    <w:name w:val="AAADFAB14D13459AB4074D25C51F9E12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8">
    <w:name w:val="F5F4242B45FA42F691E99835BDC91C14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8">
    <w:name w:val="10EC26750B694D9A8C6134F11E7A240B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8">
    <w:name w:val="190FEEEA317544D8A9CBF66B6A1A5DCB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8">
    <w:name w:val="B6A9A6134CB54C03B98497D4D0CE65C1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8">
    <w:name w:val="8BC2630EC9864D7BBD0A57158DB258AB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8">
    <w:name w:val="0614A6E52E8144989750A3F070BEC239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25D1B96BF794137AA91D0BEAD89460C4">
    <w:name w:val="125D1B96BF794137AA91D0BEAD89460C4"/>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8">
    <w:name w:val="C964FFD8A3B1424E8D20C928373BC1B9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8">
    <w:name w:val="B3FDE73DE98D49ECBD9935FE4052D995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8">
    <w:name w:val="E8B72EBA35F9402A98726EFED42C16F5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8">
    <w:name w:val="7926FA5534FB413BB50F2DECD8047C9D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8">
    <w:name w:val="FC6DF277203B49EAB62F9F17640FEF6E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8">
    <w:name w:val="6131E092925A4A81B423E4489EA0ABA3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8">
    <w:name w:val="734DC47B45E14ED7B6485E6527BE2B9C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8">
    <w:name w:val="2CACECA689FD4970B8767DABDBE8333E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8">
    <w:name w:val="220BE989B44049B29F55934705C9185B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8">
    <w:name w:val="BB5419402BE24E54AF1F79CB6D3EEDB6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8">
    <w:name w:val="3A606B5A89B44ACBBDB5F3E95E372FA0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8">
    <w:name w:val="EE0A134DDAF8495AAE398F2321A44458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8">
    <w:name w:val="0AA5D5F0B1414CC2A789D6AEF2F1BFB08"/>
    <w:rsid w:val="00BB0AB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8">
    <w:name w:val="212532262E3B4A76BB23ECEDDEAF63C1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8">
    <w:name w:val="07CA0F9481FE43B980C3DE18DD1C67DA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52C1E109AE14E1FA1D684383A22D8358">
    <w:name w:val="952C1E109AE14E1FA1D684383A22D835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8">
    <w:name w:val="4895AC57E4D3484ABB1491B539D89BB7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8">
    <w:name w:val="E32C0C2BD8D94A6382A140F6D320AD18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8">
    <w:name w:val="5076A72A4DDB455D91CE736991ADAB8B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8">
    <w:name w:val="10B0732773954DC58A8806EC5AFAB497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8">
    <w:name w:val="285B98F4AA2D45D2BA3690D805C7B5458"/>
    <w:rsid w:val="00BB0AB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8">
    <w:name w:val="E200BF3C44044D21BE97F6DBBD492C278"/>
    <w:rsid w:val="00BB0AB4"/>
    <w:pPr>
      <w:spacing w:after="0" w:line="260" w:lineRule="atLeast"/>
    </w:pPr>
    <w:rPr>
      <w:rFonts w:ascii="Arial" w:eastAsiaTheme="minorHAnsi" w:hAnsi="Arial"/>
      <w:sz w:val="20"/>
    </w:rPr>
  </w:style>
  <w:style w:type="paragraph" w:customStyle="1" w:styleId="5A28AAEDF02E4D92901DBC39DF530F97">
    <w:name w:val="5A28AAEDF02E4D92901DBC39DF530F97"/>
    <w:rsid w:val="00F90689"/>
  </w:style>
  <w:style w:type="paragraph" w:customStyle="1" w:styleId="C8BDD86A3E0F4E7E8A2315CA7282D24C9">
    <w:name w:val="C8BDD86A3E0F4E7E8A2315CA7282D24C9"/>
    <w:rsid w:val="00F90689"/>
    <w:pPr>
      <w:spacing w:after="0" w:line="260" w:lineRule="atLeast"/>
    </w:pPr>
    <w:rPr>
      <w:rFonts w:ascii="Arial" w:eastAsiaTheme="minorHAnsi" w:hAnsi="Arial"/>
      <w:sz w:val="20"/>
    </w:rPr>
  </w:style>
  <w:style w:type="paragraph" w:customStyle="1" w:styleId="241AEA764AEA4C85B49A4DED8462D5619">
    <w:name w:val="241AEA764AEA4C85B49A4DED8462D5619"/>
    <w:rsid w:val="00F90689"/>
    <w:pPr>
      <w:spacing w:after="0" w:line="260" w:lineRule="atLeast"/>
    </w:pPr>
    <w:rPr>
      <w:rFonts w:ascii="Arial" w:eastAsiaTheme="minorHAnsi" w:hAnsi="Arial"/>
      <w:sz w:val="20"/>
    </w:rPr>
  </w:style>
  <w:style w:type="paragraph" w:customStyle="1" w:styleId="39AD2072346C4235847D042D76B7F9339">
    <w:name w:val="39AD2072346C4235847D042D76B7F9339"/>
    <w:rsid w:val="00F90689"/>
    <w:pPr>
      <w:spacing w:after="0" w:line="260" w:lineRule="atLeast"/>
    </w:pPr>
    <w:rPr>
      <w:rFonts w:ascii="Arial" w:eastAsiaTheme="minorHAnsi" w:hAnsi="Arial"/>
      <w:sz w:val="20"/>
    </w:rPr>
  </w:style>
  <w:style w:type="paragraph" w:customStyle="1" w:styleId="026EEFB9ECCA4EDE8E272CDEBE8BFB8C9">
    <w:name w:val="026EEFB9ECCA4EDE8E272CDEBE8BFB8C9"/>
    <w:rsid w:val="00F90689"/>
    <w:pPr>
      <w:spacing w:after="0" w:line="260" w:lineRule="atLeast"/>
    </w:pPr>
    <w:rPr>
      <w:rFonts w:ascii="Arial" w:eastAsiaTheme="minorHAnsi" w:hAnsi="Arial"/>
      <w:sz w:val="20"/>
    </w:rPr>
  </w:style>
  <w:style w:type="paragraph" w:customStyle="1" w:styleId="B3C723212D6244B99C61344854AE216E9">
    <w:name w:val="B3C723212D6244B99C61344854AE216E9"/>
    <w:rsid w:val="00F90689"/>
    <w:pPr>
      <w:spacing w:after="0" w:line="260" w:lineRule="atLeast"/>
    </w:pPr>
    <w:rPr>
      <w:rFonts w:ascii="Arial" w:eastAsiaTheme="minorHAnsi" w:hAnsi="Arial"/>
      <w:sz w:val="20"/>
    </w:rPr>
  </w:style>
  <w:style w:type="paragraph" w:customStyle="1" w:styleId="A430517DBABC4FE1802B0BA0C2C832C69">
    <w:name w:val="A430517DBABC4FE1802B0BA0C2C832C69"/>
    <w:rsid w:val="00F90689"/>
    <w:pPr>
      <w:spacing w:after="0" w:line="260" w:lineRule="atLeast"/>
    </w:pPr>
    <w:rPr>
      <w:rFonts w:ascii="Arial" w:eastAsiaTheme="minorHAnsi" w:hAnsi="Arial"/>
      <w:sz w:val="20"/>
    </w:rPr>
  </w:style>
  <w:style w:type="paragraph" w:customStyle="1" w:styleId="85A3546BD14F4D69B36FCC93C4A450589">
    <w:name w:val="85A3546BD14F4D69B36FCC93C4A45058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9">
    <w:name w:val="F0BFDBEAC635490595D807AABA09C12C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9">
    <w:name w:val="AAADFAB14D13459AB4074D25C51F9E12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9">
    <w:name w:val="F5F4242B45FA42F691E99835BDC91C14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9">
    <w:name w:val="10EC26750B694D9A8C6134F11E7A240B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9">
    <w:name w:val="190FEEEA317544D8A9CBF66B6A1A5DCB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9">
    <w:name w:val="B6A9A6134CB54C03B98497D4D0CE65C1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9">
    <w:name w:val="8BC2630EC9864D7BBD0A57158DB258AB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9">
    <w:name w:val="0614A6E52E8144989750A3F070BEC239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25D1B96BF794137AA91D0BEAD89460C5">
    <w:name w:val="125D1B96BF794137AA91D0BEAD89460C5"/>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9">
    <w:name w:val="C964FFD8A3B1424E8D20C928373BC1B9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9">
    <w:name w:val="B3FDE73DE98D49ECBD9935FE4052D995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9">
    <w:name w:val="E8B72EBA35F9402A98726EFED42C16F5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9">
    <w:name w:val="7926FA5534FB413BB50F2DECD8047C9D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9">
    <w:name w:val="FC6DF277203B49EAB62F9F17640FEF6E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9">
    <w:name w:val="6131E092925A4A81B423E4489EA0ABA3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9">
    <w:name w:val="734DC47B45E14ED7B6485E6527BE2B9C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9">
    <w:name w:val="2CACECA689FD4970B8767DABDBE8333E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9">
    <w:name w:val="220BE989B44049B29F55934705C9185B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9">
    <w:name w:val="BB5419402BE24E54AF1F79CB6D3EEDB6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9">
    <w:name w:val="3A606B5A89B44ACBBDB5F3E95E372FA0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9">
    <w:name w:val="EE0A134DDAF8495AAE398F2321A44458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9">
    <w:name w:val="0AA5D5F0B1414CC2A789D6AEF2F1BFB09"/>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9">
    <w:name w:val="212532262E3B4A76BB23ECEDDEAF63C1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9">
    <w:name w:val="07CA0F9481FE43B980C3DE18DD1C67DA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9">
    <w:name w:val="4895AC57E4D3484ABB1491B539D89BB7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9">
    <w:name w:val="E32C0C2BD8D94A6382A140F6D320AD18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9">
    <w:name w:val="5076A72A4DDB455D91CE736991ADAB8B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9">
    <w:name w:val="10B0732773954DC58A8806EC5AFAB497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9">
    <w:name w:val="285B98F4AA2D45D2BA3690D805C7B5459"/>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A28AAEDF02E4D92901DBC39DF530F971">
    <w:name w:val="5A28AAEDF02E4D92901DBC39DF530F971"/>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9">
    <w:name w:val="E200BF3C44044D21BE97F6DBBD492C279"/>
    <w:rsid w:val="00F90689"/>
    <w:pPr>
      <w:spacing w:after="0" w:line="260" w:lineRule="atLeast"/>
    </w:pPr>
    <w:rPr>
      <w:rFonts w:ascii="Arial" w:eastAsiaTheme="minorHAnsi" w:hAnsi="Arial"/>
      <w:sz w:val="20"/>
    </w:rPr>
  </w:style>
  <w:style w:type="paragraph" w:customStyle="1" w:styleId="C8BDD86A3E0F4E7E8A2315CA7282D24C10">
    <w:name w:val="C8BDD86A3E0F4E7E8A2315CA7282D24C10"/>
    <w:rsid w:val="00F90689"/>
    <w:pPr>
      <w:spacing w:after="0" w:line="260" w:lineRule="atLeast"/>
    </w:pPr>
    <w:rPr>
      <w:rFonts w:ascii="Arial" w:eastAsiaTheme="minorHAnsi" w:hAnsi="Arial"/>
      <w:sz w:val="20"/>
    </w:rPr>
  </w:style>
  <w:style w:type="paragraph" w:customStyle="1" w:styleId="241AEA764AEA4C85B49A4DED8462D56110">
    <w:name w:val="241AEA764AEA4C85B49A4DED8462D56110"/>
    <w:rsid w:val="00F90689"/>
    <w:pPr>
      <w:spacing w:after="0" w:line="260" w:lineRule="atLeast"/>
    </w:pPr>
    <w:rPr>
      <w:rFonts w:ascii="Arial" w:eastAsiaTheme="minorHAnsi" w:hAnsi="Arial"/>
      <w:sz w:val="20"/>
    </w:rPr>
  </w:style>
  <w:style w:type="paragraph" w:customStyle="1" w:styleId="39AD2072346C4235847D042D76B7F93310">
    <w:name w:val="39AD2072346C4235847D042D76B7F93310"/>
    <w:rsid w:val="00F90689"/>
    <w:pPr>
      <w:spacing w:after="0" w:line="260" w:lineRule="atLeast"/>
    </w:pPr>
    <w:rPr>
      <w:rFonts w:ascii="Arial" w:eastAsiaTheme="minorHAnsi" w:hAnsi="Arial"/>
      <w:sz w:val="20"/>
    </w:rPr>
  </w:style>
  <w:style w:type="paragraph" w:customStyle="1" w:styleId="026EEFB9ECCA4EDE8E272CDEBE8BFB8C10">
    <w:name w:val="026EEFB9ECCA4EDE8E272CDEBE8BFB8C10"/>
    <w:rsid w:val="00F90689"/>
    <w:pPr>
      <w:spacing w:after="0" w:line="260" w:lineRule="atLeast"/>
    </w:pPr>
    <w:rPr>
      <w:rFonts w:ascii="Arial" w:eastAsiaTheme="minorHAnsi" w:hAnsi="Arial"/>
      <w:sz w:val="20"/>
    </w:rPr>
  </w:style>
  <w:style w:type="paragraph" w:customStyle="1" w:styleId="B3C723212D6244B99C61344854AE216E10">
    <w:name w:val="B3C723212D6244B99C61344854AE216E10"/>
    <w:rsid w:val="00F90689"/>
    <w:pPr>
      <w:spacing w:after="0" w:line="260" w:lineRule="atLeast"/>
    </w:pPr>
    <w:rPr>
      <w:rFonts w:ascii="Arial" w:eastAsiaTheme="minorHAnsi" w:hAnsi="Arial"/>
      <w:sz w:val="20"/>
    </w:rPr>
  </w:style>
  <w:style w:type="paragraph" w:customStyle="1" w:styleId="A430517DBABC4FE1802B0BA0C2C832C610">
    <w:name w:val="A430517DBABC4FE1802B0BA0C2C832C610"/>
    <w:rsid w:val="00F90689"/>
    <w:pPr>
      <w:spacing w:after="0" w:line="260" w:lineRule="atLeast"/>
    </w:pPr>
    <w:rPr>
      <w:rFonts w:ascii="Arial" w:eastAsiaTheme="minorHAnsi" w:hAnsi="Arial"/>
      <w:sz w:val="20"/>
    </w:rPr>
  </w:style>
  <w:style w:type="paragraph" w:customStyle="1" w:styleId="85A3546BD14F4D69B36FCC93C4A4505810">
    <w:name w:val="85A3546BD14F4D69B36FCC93C4A45058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0BFDBEAC635490595D807AABA09C12C10">
    <w:name w:val="F0BFDBEAC635490595D807AABA09C12C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AADFAB14D13459AB4074D25C51F9E1210">
    <w:name w:val="AAADFAB14D13459AB4074D25C51F9E12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5F4242B45FA42F691E99835BDC91C1410">
    <w:name w:val="F5F4242B45FA42F691E99835BDC91C14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EC26750B694D9A8C6134F11E7A240B10">
    <w:name w:val="10EC26750B694D9A8C6134F11E7A240B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90FEEEA317544D8A9CBF66B6A1A5DCB10">
    <w:name w:val="190FEEEA317544D8A9CBF66B6A1A5DCB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6A9A6134CB54C03B98497D4D0CE65C110">
    <w:name w:val="B6A9A6134CB54C03B98497D4D0CE65C1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BC2630EC9864D7BBD0A57158DB258AB10">
    <w:name w:val="8BC2630EC9864D7BBD0A57158DB258AB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14A6E52E8144989750A3F070BEC23910">
    <w:name w:val="0614A6E52E8144989750A3F070BEC239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25D1B96BF794137AA91D0BEAD89460C6">
    <w:name w:val="125D1B96BF794137AA91D0BEAD89460C6"/>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964FFD8A3B1424E8D20C928373BC1B910">
    <w:name w:val="C964FFD8A3B1424E8D20C928373BC1B9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3FDE73DE98D49ECBD9935FE4052D99510">
    <w:name w:val="B3FDE73DE98D49ECBD9935FE4052D995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8B72EBA35F9402A98726EFED42C16F510">
    <w:name w:val="E8B72EBA35F9402A98726EFED42C16F5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926FA5534FB413BB50F2DECD8047C9D10">
    <w:name w:val="7926FA5534FB413BB50F2DECD8047C9D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FC6DF277203B49EAB62F9F17640FEF6E10">
    <w:name w:val="FC6DF277203B49EAB62F9F17640FEF6E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31E092925A4A81B423E4489EA0ABA310">
    <w:name w:val="6131E092925A4A81B423E4489EA0ABA3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734DC47B45E14ED7B6485E6527BE2B9C10">
    <w:name w:val="734DC47B45E14ED7B6485E6527BE2B9C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CACECA689FD4970B8767DABDBE8333E10">
    <w:name w:val="2CACECA689FD4970B8767DABDBE8333E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20BE989B44049B29F55934705C9185B10">
    <w:name w:val="220BE989B44049B29F55934705C9185B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BB5419402BE24E54AF1F79CB6D3EEDB610">
    <w:name w:val="BB5419402BE24E54AF1F79CB6D3EEDB6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3A606B5A89B44ACBBDB5F3E95E372FA010">
    <w:name w:val="3A606B5A89B44ACBBDB5F3E95E372FA0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0A134DDAF8495AAE398F2321A4445810">
    <w:name w:val="EE0A134DDAF8495AAE398F2321A44458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0AA5D5F0B1414CC2A789D6AEF2F1BFB010">
    <w:name w:val="0AA5D5F0B1414CC2A789D6AEF2F1BFB010"/>
    <w:rsid w:val="00F90689"/>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12532262E3B4A76BB23ECEDDEAF63C110">
    <w:name w:val="212532262E3B4A76BB23ECEDDEAF63C1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7CA0F9481FE43B980C3DE18DD1C67DA10">
    <w:name w:val="07CA0F9481FE43B980C3DE18DD1C67DA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895AC57E4D3484ABB1491B539D89BB710">
    <w:name w:val="4895AC57E4D3484ABB1491B539D89BB7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32C0C2BD8D94A6382A140F6D320AD1810">
    <w:name w:val="E32C0C2BD8D94A6382A140F6D320AD18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76A72A4DDB455D91CE736991ADAB8B10">
    <w:name w:val="5076A72A4DDB455D91CE736991ADAB8B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0B0732773954DC58A8806EC5AFAB49710">
    <w:name w:val="10B0732773954DC58A8806EC5AFAB497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85B98F4AA2D45D2BA3690D805C7B54510">
    <w:name w:val="285B98F4AA2D45D2BA3690D805C7B54510"/>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A28AAEDF02E4D92901DBC39DF530F972">
    <w:name w:val="5A28AAEDF02E4D92901DBC39DF530F972"/>
    <w:rsid w:val="00F9068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200BF3C44044D21BE97F6DBBD492C2710">
    <w:name w:val="E200BF3C44044D21BE97F6DBBD492C2710"/>
    <w:rsid w:val="00F90689"/>
    <w:pPr>
      <w:spacing w:after="0" w:line="260" w:lineRule="atLeast"/>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General-sanserif.dotx</Template>
  <TotalTime>139</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 of Central Arkansas</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 Glenn</dc:creator>
  <cp:keywords/>
  <dc:description/>
  <cp:lastModifiedBy>Jonathan A Glenn</cp:lastModifiedBy>
  <cp:revision>13</cp:revision>
  <cp:lastPrinted>2018-07-25T18:23:00Z</cp:lastPrinted>
  <dcterms:created xsi:type="dcterms:W3CDTF">2017-07-27T16:35:00Z</dcterms:created>
  <dcterms:modified xsi:type="dcterms:W3CDTF">2018-07-25T18:58:00Z</dcterms:modified>
</cp:coreProperties>
</file>