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mallCaps w:val="0"/>
          <w:kern w:val="0"/>
          <w:sz w:val="20"/>
          <w:szCs w:val="22"/>
        </w:rPr>
        <w:id w:val="-375396001"/>
        <w:lock w:val="contentLocked"/>
        <w:placeholder>
          <w:docPart w:val="DefaultPlaceholder_1081868574"/>
        </w:placeholder>
        <w:group/>
      </w:sdtPr>
      <w:sdtEndPr/>
      <w:sdtContent>
        <w:p w:rsidR="004B650A" w:rsidRDefault="004B650A" w:rsidP="004B650A">
          <w:pPr>
            <w:pStyle w:val="Title12SmallCaps"/>
            <w:spacing w:before="0" w:after="240"/>
          </w:pPr>
          <w:r>
            <w:t>University of Central Arkansas</w:t>
          </w:r>
        </w:p>
        <w:p w:rsidR="007C5655" w:rsidRDefault="006F3904" w:rsidP="004B650A">
          <w:pPr>
            <w:pStyle w:val="Title12"/>
          </w:pPr>
          <w:r>
            <w:t>MID-</w:t>
          </w:r>
          <w:r w:rsidR="00A80FAA">
            <w:t>TENURE</w:t>
          </w:r>
          <w:r>
            <w:t xml:space="preserve"> EVALUATION OF</w:t>
          </w:r>
          <w:r w:rsidR="00EA7279">
            <w:t xml:space="preserve"> </w:t>
          </w:r>
          <w:r>
            <w:t>TENURE-TRACK FACULTY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5C7"/>
            <w:tblLook w:val="04A0" w:firstRow="1" w:lastRow="0" w:firstColumn="1" w:lastColumn="0" w:noHBand="0" w:noVBand="1"/>
          </w:tblPr>
          <w:tblGrid>
            <w:gridCol w:w="9351"/>
          </w:tblGrid>
          <w:tr w:rsidR="00840B93" w:rsidRPr="00840B93" w:rsidTr="000B36B3">
            <w:tc>
              <w:tcPr>
                <w:tcW w:w="5000" w:type="pct"/>
                <w:shd w:val="clear" w:color="auto" w:fill="C0C5C7"/>
              </w:tcPr>
              <w:p w:rsidR="00840B93" w:rsidRPr="00840B93" w:rsidRDefault="00840B93" w:rsidP="000B36B3">
                <w:pPr>
                  <w:pStyle w:val="TopSubtitle"/>
                  <w:shd w:val="clear" w:color="auto" w:fill="auto"/>
                </w:pPr>
                <w:r w:rsidRPr="00840B93">
                  <w:t>Department Committee Review</w:t>
                </w:r>
              </w:p>
            </w:tc>
          </w:tr>
        </w:tbl>
        <w:p w:rsidR="007C5655" w:rsidRDefault="004B650A" w:rsidP="004B650A">
          <w:pPr>
            <w:pStyle w:val="Heading1"/>
          </w:pPr>
          <w:r>
            <w:t>Candidate Information</w:t>
          </w:r>
        </w:p>
        <w:p w:rsidR="007C5655" w:rsidRDefault="007C5655">
          <w:pPr>
            <w:rPr>
              <w:rFonts w:ascii="Times New Roman" w:hAnsi="Times New Roman" w:cs="Times New Roman"/>
            </w:rPr>
          </w:pPr>
        </w:p>
        <w:tbl>
          <w:tblPr>
            <w:tblW w:w="0" w:type="auto"/>
            <w:tblLook w:val="0000" w:firstRow="0" w:lastRow="0" w:firstColumn="0" w:lastColumn="0" w:noHBand="0" w:noVBand="0"/>
          </w:tblPr>
          <w:tblGrid>
            <w:gridCol w:w="2411"/>
            <w:gridCol w:w="2990"/>
            <w:gridCol w:w="3959"/>
          </w:tblGrid>
          <w:tr w:rsidR="007C5655" w:rsidTr="008C6D54">
            <w:trPr>
              <w:cantSplit/>
            </w:trPr>
            <w:tc>
              <w:tcPr>
                <w:tcW w:w="2411" w:type="dxa"/>
                <w:tcBorders>
                  <w:top w:val="nil"/>
                  <w:left w:val="nil"/>
                  <w:bottom w:val="nil"/>
                  <w:right w:val="nil"/>
                </w:tcBorders>
                <w:vAlign w:val="bottom"/>
              </w:tcPr>
              <w:p w:rsidR="007C5655" w:rsidRDefault="006F3904">
                <w:pPr>
                  <w:rPr>
                    <w:szCs w:val="20"/>
                  </w:rPr>
                </w:pPr>
                <w:r>
                  <w:rPr>
                    <w:szCs w:val="20"/>
                  </w:rPr>
                  <w:t>Faculty member name</w:t>
                </w:r>
              </w:p>
            </w:tc>
            <w:sdt>
              <w:sdtPr>
                <w:rPr>
                  <w:rStyle w:val="MTRFormResponse"/>
                </w:rPr>
                <w:alias w:val="Candidate Name"/>
                <w:tag w:val="Candidate Name"/>
                <w:id w:val="228663391"/>
                <w:lock w:val="sdtLocked"/>
                <w:placeholder>
                  <w:docPart w:val="6E35F7CDB47D4D89B8531D352E051CC7"/>
                </w:placeholder>
                <w:showingPlcHdr/>
                <w15:color w:val="4F2D7F"/>
              </w:sdtPr>
              <w:sdtEndPr>
                <w:rPr>
                  <w:rStyle w:val="DefaultParagraphFont"/>
                  <w:rFonts w:ascii="Arial" w:hAnsi="Arial" w:cs="Times New Roman"/>
                  <w:b/>
                  <w:bCs/>
                  <w:szCs w:val="20"/>
                </w:rPr>
              </w:sdtEndPr>
              <w:sdtContent>
                <w:tc>
                  <w:tcPr>
                    <w:tcW w:w="6949" w:type="dxa"/>
                    <w:gridSpan w:val="2"/>
                    <w:tcBorders>
                      <w:top w:val="nil"/>
                      <w:left w:val="nil"/>
                      <w:bottom w:val="single" w:sz="4" w:space="0" w:color="auto"/>
                      <w:right w:val="nil"/>
                    </w:tcBorders>
                    <w:vAlign w:val="bottom"/>
                  </w:tcPr>
                  <w:p w:rsidR="007C5655" w:rsidRDefault="004B3EBE" w:rsidP="008C6D54">
                    <w:pPr>
                      <w:ind w:left="144"/>
                      <w:rPr>
                        <w:rFonts w:ascii="Times New Roman" w:hAnsi="Times New Roman" w:cs="Times New Roman"/>
                        <w:b/>
                        <w:bCs/>
                        <w:szCs w:val="20"/>
                      </w:rPr>
                    </w:pPr>
                    <w:r>
                      <w:rPr>
                        <w:rStyle w:val="PlaceholderText"/>
                      </w:rPr>
                      <w:t>C</w:t>
                    </w:r>
                    <w:r w:rsidR="00C37C3E">
                      <w:rPr>
                        <w:rStyle w:val="PlaceholderText"/>
                      </w:rPr>
                      <w:t xml:space="preserve">andidate </w:t>
                    </w:r>
                    <w:r w:rsidR="008C6D54">
                      <w:rPr>
                        <w:rStyle w:val="PlaceholderText"/>
                      </w:rPr>
                      <w:t>N</w:t>
                    </w:r>
                    <w:r w:rsidR="00C37C3E">
                      <w:rPr>
                        <w:rStyle w:val="PlaceholderText"/>
                      </w:rPr>
                      <w:t>ame</w:t>
                    </w:r>
                  </w:p>
                </w:tc>
              </w:sdtContent>
            </w:sdt>
          </w:tr>
          <w:tr w:rsidR="00205CA0" w:rsidTr="008C6D54">
            <w:trPr>
              <w:cantSplit/>
            </w:trPr>
            <w:tc>
              <w:tcPr>
                <w:tcW w:w="2411" w:type="dxa"/>
                <w:tcBorders>
                  <w:top w:val="nil"/>
                  <w:left w:val="nil"/>
                  <w:bottom w:val="nil"/>
                  <w:right w:val="nil"/>
                </w:tcBorders>
                <w:vAlign w:val="bottom"/>
              </w:tcPr>
              <w:p w:rsidR="00205CA0" w:rsidRDefault="00205CA0">
                <w:pPr>
                  <w:rPr>
                    <w:szCs w:val="20"/>
                  </w:rPr>
                </w:pPr>
                <w:r>
                  <w:rPr>
                    <w:szCs w:val="20"/>
                  </w:rPr>
                  <w:t>Department</w:t>
                </w:r>
              </w:p>
            </w:tc>
            <w:sdt>
              <w:sdtPr>
                <w:rPr>
                  <w:rStyle w:val="MTRFormResponse"/>
                </w:rPr>
                <w:alias w:val="Department Name"/>
                <w:tag w:val="Department Name"/>
                <w:id w:val="994612835"/>
                <w:lock w:val="sdtLocked"/>
                <w:placeholder>
                  <w:docPart w:val="C6FCFC8848B04625BCA9A3F8F2C40FFA"/>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205CA0" w:rsidRDefault="008C6D54" w:rsidP="008C6D54">
                    <w:pPr>
                      <w:ind w:left="144"/>
                      <w:rPr>
                        <w:rFonts w:ascii="Times New Roman" w:hAnsi="Times New Roman" w:cs="Times New Roman"/>
                        <w:b/>
                        <w:bCs/>
                        <w:szCs w:val="20"/>
                      </w:rPr>
                    </w:pPr>
                    <w:r>
                      <w:rPr>
                        <w:rStyle w:val="PlaceholderText"/>
                      </w:rPr>
                      <w:t>D</w:t>
                    </w:r>
                    <w:r w:rsidR="00C37C3E">
                      <w:rPr>
                        <w:rStyle w:val="PlaceholderText"/>
                      </w:rPr>
                      <w:t xml:space="preserve">epartment </w:t>
                    </w:r>
                    <w:r>
                      <w:rPr>
                        <w:rStyle w:val="PlaceholderText"/>
                      </w:rPr>
                      <w:t>N</w:t>
                    </w:r>
                    <w:r w:rsidR="00C37C3E">
                      <w:rPr>
                        <w:rStyle w:val="PlaceholderText"/>
                      </w:rPr>
                      <w:t>ame</w:t>
                    </w:r>
                  </w:p>
                </w:tc>
              </w:sdtContent>
            </w:sdt>
          </w:tr>
          <w:tr w:rsidR="00205CA0" w:rsidTr="008C6D54">
            <w:trPr>
              <w:cantSplit/>
            </w:trPr>
            <w:tc>
              <w:tcPr>
                <w:tcW w:w="2411" w:type="dxa"/>
                <w:tcBorders>
                  <w:top w:val="nil"/>
                  <w:left w:val="nil"/>
                  <w:bottom w:val="nil"/>
                  <w:right w:val="nil"/>
                </w:tcBorders>
                <w:vAlign w:val="bottom"/>
              </w:tcPr>
              <w:p w:rsidR="00205CA0" w:rsidRDefault="00205CA0">
                <w:pPr>
                  <w:rPr>
                    <w:szCs w:val="20"/>
                  </w:rPr>
                </w:pPr>
                <w:r>
                  <w:rPr>
                    <w:szCs w:val="20"/>
                  </w:rPr>
                  <w:t>College</w:t>
                </w:r>
              </w:p>
            </w:tc>
            <w:sdt>
              <w:sdtPr>
                <w:rPr>
                  <w:rStyle w:val="MTRFormResponse"/>
                </w:rPr>
                <w:alias w:val="College Name"/>
                <w:tag w:val="College Name"/>
                <w:id w:val="-1413610388"/>
                <w:placeholder>
                  <w:docPart w:val="D3E1CCF7F4334A449DBB96B6CE5D179F"/>
                </w:placeholder>
                <w:showingPlcHdr/>
                <w15:color w:val="4F2D7F"/>
              </w:sdtPr>
              <w:sdtEndPr>
                <w:rPr>
                  <w:rStyle w:val="DefaultParagraphFont"/>
                  <w:rFonts w:ascii="Arial" w:hAnsi="Arial" w:cs="Times New Roman"/>
                  <w:b/>
                  <w:bCs/>
                  <w:szCs w:val="20"/>
                </w:rPr>
              </w:sdtEndPr>
              <w:sdtContent>
                <w:tc>
                  <w:tcPr>
                    <w:tcW w:w="6949" w:type="dxa"/>
                    <w:gridSpan w:val="2"/>
                    <w:tcBorders>
                      <w:top w:val="single" w:sz="4" w:space="0" w:color="auto"/>
                      <w:left w:val="nil"/>
                      <w:bottom w:val="single" w:sz="4" w:space="0" w:color="auto"/>
                      <w:right w:val="nil"/>
                    </w:tcBorders>
                    <w:vAlign w:val="bottom"/>
                  </w:tcPr>
                  <w:p w:rsidR="00205CA0" w:rsidRDefault="008C6D54" w:rsidP="008C6D54">
                    <w:pPr>
                      <w:ind w:left="144"/>
                      <w:rPr>
                        <w:rFonts w:ascii="Times New Roman" w:hAnsi="Times New Roman" w:cs="Times New Roman"/>
                        <w:b/>
                        <w:bCs/>
                        <w:szCs w:val="20"/>
                      </w:rPr>
                    </w:pPr>
                    <w:r>
                      <w:rPr>
                        <w:rStyle w:val="PlaceholderText"/>
                      </w:rPr>
                      <w:t>C</w:t>
                    </w:r>
                    <w:r w:rsidR="00C37C3E">
                      <w:rPr>
                        <w:rStyle w:val="PlaceholderText"/>
                      </w:rPr>
                      <w:t xml:space="preserve">ollege </w:t>
                    </w:r>
                    <w:r>
                      <w:rPr>
                        <w:rStyle w:val="PlaceholderText"/>
                      </w:rPr>
                      <w:t>N</w:t>
                    </w:r>
                    <w:r w:rsidR="00C37C3E">
                      <w:rPr>
                        <w:rStyle w:val="PlaceholderText"/>
                      </w:rPr>
                      <w:t>ame</w:t>
                    </w:r>
                  </w:p>
                </w:tc>
              </w:sdtContent>
            </w:sdt>
          </w:tr>
          <w:tr w:rsidR="008C6D54" w:rsidTr="001F00C1">
            <w:trPr>
              <w:cantSplit/>
            </w:trPr>
            <w:tc>
              <w:tcPr>
                <w:tcW w:w="9360" w:type="dxa"/>
                <w:gridSpan w:val="3"/>
                <w:tcBorders>
                  <w:top w:val="nil"/>
                  <w:left w:val="nil"/>
                  <w:bottom w:val="nil"/>
                  <w:right w:val="nil"/>
                </w:tcBorders>
                <w:vAlign w:val="bottom"/>
              </w:tcPr>
              <w:p w:rsidR="008C6D54" w:rsidRDefault="008C6D54" w:rsidP="008C6D54">
                <w:pPr>
                  <w:ind w:left="144"/>
                  <w:rPr>
                    <w:rStyle w:val="MTRFormResponse"/>
                  </w:rPr>
                </w:pPr>
              </w:p>
            </w:tc>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D</w:t>
                </w:r>
                <w:bookmarkStart w:id="0" w:name="Text4"/>
                <w:r>
                  <w:rPr>
                    <w:szCs w:val="20"/>
                  </w:rPr>
                  <w:t>ate of initial appointment</w:t>
                </w:r>
              </w:p>
            </w:tc>
            <w:bookmarkEnd w:id="0" w:displacedByCustomXml="next"/>
            <w:sdt>
              <w:sdtPr>
                <w:rPr>
                  <w:rStyle w:val="MTRFormResponse"/>
                </w:rPr>
                <w:alias w:val="Initial Appointment"/>
                <w:tag w:val="Initial Appointment"/>
                <w:id w:val="1405647874"/>
                <w:placeholder>
                  <w:docPart w:val="7F9F2669F75A47FCBD4E6688F2FBFB4A"/>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4B3EBE" w:rsidP="004B3EBE">
                    <w:pPr>
                      <w:ind w:left="144"/>
                      <w:jc w:val="center"/>
                      <w:rPr>
                        <w:rFonts w:ascii="Times New Roman" w:hAnsi="Times New Roman" w:cs="Times New Roman"/>
                        <w:b/>
                        <w:bCs/>
                        <w:szCs w:val="20"/>
                      </w:rPr>
                    </w:pPr>
                    <w:r>
                      <w:rPr>
                        <w:rStyle w:val="PlaceholderText"/>
                      </w:rPr>
                      <w:t>D</w:t>
                    </w:r>
                    <w:r w:rsidR="00C37C3E">
                      <w:rPr>
                        <w:rStyle w:val="PlaceholderText"/>
                      </w:rPr>
                      <w:t>ate</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Y</w:t>
                </w:r>
                <w:bookmarkStart w:id="1" w:name="Text5"/>
                <w:r>
                  <w:rPr>
                    <w:szCs w:val="20"/>
                  </w:rPr>
                  <w:t>ears credited toward tenure with initial appointment</w:t>
                </w:r>
              </w:p>
            </w:tc>
            <w:bookmarkEnd w:id="1" w:displacedByCustomXml="next"/>
            <w:sdt>
              <w:sdtPr>
                <w:rPr>
                  <w:rStyle w:val="MTRFormResponse"/>
                </w:rPr>
                <w:alias w:val="Years Credit"/>
                <w:tag w:val="Years Credit"/>
                <w:id w:val="1221021966"/>
                <w:placeholder>
                  <w:docPart w:val="39747ACFDABC464FAB67EF094A259BBA"/>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4B3EBE" w:rsidP="004B3EBE">
                    <w:pPr>
                      <w:ind w:left="144"/>
                      <w:jc w:val="center"/>
                      <w:rPr>
                        <w:rFonts w:ascii="Times New Roman" w:hAnsi="Times New Roman" w:cs="Times New Roman"/>
                        <w:b/>
                        <w:bCs/>
                        <w:szCs w:val="20"/>
                      </w:rPr>
                    </w:pPr>
                    <w:r>
                      <w:rPr>
                        <w:rStyle w:val="PlaceholderText"/>
                      </w:rPr>
                      <w:t>Years Credit</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N</w:t>
                </w:r>
                <w:bookmarkStart w:id="2" w:name="Text6"/>
                <w:r>
                  <w:rPr>
                    <w:szCs w:val="20"/>
                  </w:rPr>
                  <w:t>umber of years of service at UCA, including current year</w:t>
                </w:r>
              </w:p>
            </w:tc>
            <w:bookmarkEnd w:id="2" w:displacedByCustomXml="next"/>
            <w:sdt>
              <w:sdtPr>
                <w:rPr>
                  <w:rStyle w:val="MTRFormResponse"/>
                </w:rPr>
                <w:alias w:val="Years of Service"/>
                <w:tag w:val="Years of Service"/>
                <w:id w:val="-780258385"/>
                <w:lock w:val="sdtLocked"/>
                <w:placeholder>
                  <w:docPart w:val="5913781F0696441A82B63A3E7765C877"/>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8C6D54" w:rsidP="008C6D54">
                    <w:pPr>
                      <w:ind w:left="144"/>
                      <w:jc w:val="center"/>
                      <w:rPr>
                        <w:rFonts w:ascii="Times New Roman" w:hAnsi="Times New Roman" w:cs="Times New Roman"/>
                        <w:b/>
                        <w:bCs/>
                        <w:szCs w:val="20"/>
                      </w:rPr>
                    </w:pPr>
                    <w:r>
                      <w:rPr>
                        <w:rStyle w:val="PlaceholderText"/>
                      </w:rPr>
                      <w:t>Years of Service</w:t>
                    </w:r>
                  </w:p>
                </w:tc>
              </w:sdtContent>
            </w:sdt>
          </w:tr>
          <w:tr w:rsidR="007C5655" w:rsidTr="008C6D54">
            <w:trPr>
              <w:cantSplit/>
            </w:trPr>
            <w:tc>
              <w:tcPr>
                <w:tcW w:w="5401" w:type="dxa"/>
                <w:gridSpan w:val="2"/>
                <w:tcBorders>
                  <w:top w:val="nil"/>
                  <w:left w:val="nil"/>
                  <w:bottom w:val="nil"/>
                  <w:right w:val="nil"/>
                </w:tcBorders>
                <w:vAlign w:val="bottom"/>
              </w:tcPr>
              <w:p w:rsidR="007C5655" w:rsidRDefault="006F3904">
                <w:pPr>
                  <w:rPr>
                    <w:szCs w:val="20"/>
                  </w:rPr>
                </w:pPr>
                <w:r>
                  <w:rPr>
                    <w:szCs w:val="20"/>
                  </w:rPr>
                  <w:t>P</w:t>
                </w:r>
                <w:bookmarkStart w:id="3" w:name="Text7"/>
                <w:r>
                  <w:rPr>
                    <w:szCs w:val="20"/>
                  </w:rPr>
                  <w:t>rojected year of tenure decision</w:t>
                </w:r>
              </w:p>
            </w:tc>
            <w:bookmarkEnd w:id="3" w:displacedByCustomXml="next"/>
            <w:sdt>
              <w:sdtPr>
                <w:rPr>
                  <w:rStyle w:val="MTRFormResponse"/>
                </w:rPr>
                <w:alias w:val="Tenure Decision"/>
                <w:tag w:val="Tenure Decision"/>
                <w:id w:val="352780475"/>
                <w:lock w:val="sdtLocked"/>
                <w:placeholder>
                  <w:docPart w:val="9A0AFC7CC8BB466B8C7B26B7A575E2A5"/>
                </w:placeholder>
                <w:showingPlcHdr/>
                <w15:color w:val="4F2D7F"/>
              </w:sdtPr>
              <w:sdtEndPr>
                <w:rPr>
                  <w:rStyle w:val="DefaultParagraphFont"/>
                  <w:rFonts w:ascii="Arial" w:hAnsi="Arial" w:cs="Times New Roman"/>
                  <w:b/>
                  <w:bCs/>
                  <w:szCs w:val="20"/>
                </w:rPr>
              </w:sdtEndPr>
              <w:sdtContent>
                <w:tc>
                  <w:tcPr>
                    <w:tcW w:w="3959" w:type="dxa"/>
                    <w:tcBorders>
                      <w:top w:val="nil"/>
                      <w:left w:val="nil"/>
                      <w:bottom w:val="single" w:sz="4" w:space="0" w:color="auto"/>
                      <w:right w:val="nil"/>
                    </w:tcBorders>
                    <w:vAlign w:val="bottom"/>
                  </w:tcPr>
                  <w:p w:rsidR="007C5655" w:rsidRDefault="008C6D54" w:rsidP="008C6D54">
                    <w:pPr>
                      <w:ind w:left="144"/>
                      <w:jc w:val="center"/>
                      <w:rPr>
                        <w:rFonts w:ascii="Times New Roman" w:hAnsi="Times New Roman" w:cs="Times New Roman"/>
                        <w:b/>
                        <w:bCs/>
                        <w:szCs w:val="20"/>
                      </w:rPr>
                    </w:pPr>
                    <w:r>
                      <w:rPr>
                        <w:rStyle w:val="PlaceholderText"/>
                      </w:rPr>
                      <w:t>Academic Year</w:t>
                    </w:r>
                  </w:p>
                </w:tc>
              </w:sdtContent>
            </w:sdt>
          </w:tr>
        </w:tbl>
        <w:p w:rsidR="007C5655" w:rsidRDefault="006F3904" w:rsidP="004B650A">
          <w:pPr>
            <w:pStyle w:val="Heading1"/>
          </w:pPr>
          <w:r>
            <w:t>Introduction</w:t>
          </w:r>
        </w:p>
        <w:p w:rsidR="007C5655" w:rsidRDefault="006F3904" w:rsidP="004B650A">
          <w:pPr>
            <w:pStyle w:val="BodyText"/>
          </w:pPr>
          <w:r>
            <w:t>Granting tenure involves not only an evaluation of past performance but also an evaluation of potential for continued growth. Moreover, the granting of tenure means the acceptance of a new member into the university’s permanent scholarly community. The tenure decision, therefore, must involve consideration of a faculty member’s ability to work effectively in, and contribute significantly to, the department and university community. It must be recognized by the faculty member and all evaluators that various factors, including staffing plans, the department’s enrollment trends, and budgetary requirements may influence tenure recommendations.</w:t>
          </w:r>
        </w:p>
        <w:p w:rsidR="007C5655" w:rsidRDefault="006F3904" w:rsidP="004B650A">
          <w:pPr>
            <w:pStyle w:val="BodyText"/>
          </w:pPr>
          <w:r>
            <w:t xml:space="preserve">During the third year of probationary status the performance of a tenure-track faculty member is reviewed and evaluated by the departmental tenure committee, the department chair, and the college dean in light of the standards enunciated in the UCA </w:t>
          </w:r>
          <w:r>
            <w:rPr>
              <w:i/>
              <w:iCs/>
            </w:rPr>
            <w:t>Faculty Handbook</w:t>
          </w:r>
          <w:r>
            <w:t>. In cases where credit toward tenure has been granted with the initial contract, the review and evaluation will be conducted two years prior to the year the tenure decision will be made. The purpose of the mid-probationary evaluation is to provide the faculty member with an index of how he or she is progressing toward achieving tenure. A favorable mid-probationary review implies no promise that the faculty member will ultimately be recommended for tenure; such a recommendation will be additionally dependent upon subsequent performance as well as programmatic needs. Similarly, a faculty member who receives unfavorable evaluations at the time of mid-probationary review will not be penalized if his or her subsequent performance and programmatic needs ultimately justify a positive recommendation. The faculty member may choose to include or not to include this mid-probationary evaluation with his/her final tenure application.</w:t>
          </w:r>
        </w:p>
        <w:p w:rsidR="007C5655" w:rsidRDefault="006F3904" w:rsidP="004B650A">
          <w:pPr>
            <w:pStyle w:val="Heading1"/>
          </w:pPr>
          <w:r>
            <w:rPr>
              <w:bCs/>
            </w:rPr>
            <w:t>Evaluation</w:t>
          </w:r>
        </w:p>
        <w:p w:rsidR="004B650A" w:rsidRPr="004B650A" w:rsidRDefault="004B650A" w:rsidP="004B650A">
          <w:pPr>
            <w:pStyle w:val="HeadNote"/>
          </w:pPr>
          <w:r>
            <w:t xml:space="preserve">Complete all sections of the evaluation: </w:t>
          </w:r>
          <w:r w:rsidR="00AC7FE4">
            <w:t xml:space="preserve">Effectiveness in </w:t>
          </w:r>
          <w:r>
            <w:t>Teaching, Research/Scholarship/Creative Activity,</w:t>
          </w:r>
          <w:r w:rsidR="002A715A">
            <w:t xml:space="preserve"> </w:t>
          </w:r>
          <w:r>
            <w:t>Service</w:t>
          </w:r>
          <w:r w:rsidR="00AC7FE4">
            <w:t xml:space="preserve"> to the University and Community,</w:t>
          </w:r>
          <w:r w:rsidR="00393993">
            <w:t xml:space="preserve"> and Professional Development,</w:t>
          </w:r>
          <w:r w:rsidR="00AC7FE4">
            <w:t xml:space="preserve"> addressing Strengths, </w:t>
          </w:r>
          <w:r w:rsidR="005C7BAC">
            <w:t>Weaknesses</w:t>
          </w:r>
          <w:r w:rsidR="00AC7FE4">
            <w:t>, and Suggestions for Development in each section. An</w:t>
          </w:r>
          <w:r w:rsidR="002A715A">
            <w:t xml:space="preserve"> optional</w:t>
          </w:r>
          <w:r w:rsidR="00AC7FE4">
            <w:t xml:space="preserve"> additional section is provided for comments not fitting comfortably in the primary evaluative categories.</w:t>
          </w:r>
        </w:p>
        <w:p w:rsidR="007C5655" w:rsidRDefault="006F3904" w:rsidP="00AC7FE4">
          <w:pPr>
            <w:pStyle w:val="Heading2"/>
          </w:pPr>
          <w:r>
            <w:lastRenderedPageBreak/>
            <w:t>Effectiveness in Teaching</w:t>
          </w:r>
        </w:p>
        <w:p w:rsidR="007C5655" w:rsidRDefault="006F3904" w:rsidP="00AC7FE4">
          <w:pPr>
            <w:pStyle w:val="Heading3"/>
          </w:pPr>
          <w:r>
            <w:t>Strengths:</w:t>
          </w:r>
        </w:p>
        <w:sdt>
          <w:sdtPr>
            <w:rPr>
              <w:rStyle w:val="MTRFormResponse"/>
            </w:rPr>
            <w:alias w:val="Strengths - Teaching"/>
            <w:tag w:val="Strengths - Teaching"/>
            <w:id w:val="-1591145691"/>
            <w:lock w:val="sdtLocked"/>
            <w:placeholder>
              <w:docPart w:val="26647EA0D4B94F398425C06077D08ACF"/>
            </w:placeholder>
            <w:showingPlcHdr/>
            <w15:color w:val="4F2D7F"/>
          </w:sdtPr>
          <w:sdtEndPr>
            <w:rPr>
              <w:rStyle w:val="DefaultParagraphFont"/>
              <w:rFonts w:ascii="Arial" w:hAnsi="Arial"/>
            </w:rPr>
          </w:sdtEndPr>
          <w:sdtContent>
            <w:p w:rsidR="00AC7FE4" w:rsidRPr="00AC7FE4" w:rsidRDefault="002A04D5" w:rsidP="00205CA0">
              <w:pPr>
                <w:pStyle w:val="BodyText"/>
              </w:pPr>
              <w:r>
                <w:rPr>
                  <w:rStyle w:val="PlaceholderText"/>
                </w:rPr>
                <w:t>Strengths</w:t>
              </w:r>
            </w:p>
          </w:sdtContent>
        </w:sdt>
        <w:p w:rsidR="007C5655" w:rsidRDefault="005C7BAC" w:rsidP="00AC7FE4">
          <w:pPr>
            <w:pStyle w:val="Heading3"/>
          </w:pPr>
          <w:r>
            <w:t>Weaknesses</w:t>
          </w:r>
          <w:r w:rsidR="006F3904">
            <w:t>:</w:t>
          </w:r>
        </w:p>
        <w:sdt>
          <w:sdtPr>
            <w:rPr>
              <w:rStyle w:val="MTRFormResponse"/>
            </w:rPr>
            <w:alias w:val="Weaknesses - Teaching"/>
            <w:tag w:val="Weaknesses - Teaching"/>
            <w:id w:val="955996433"/>
            <w:lock w:val="sdtLocked"/>
            <w:placeholder>
              <w:docPart w:val="DD7B049DCB954D3D990E9F3AF7796AE4"/>
            </w:placeholder>
            <w:showingPlcHdr/>
            <w15:color w:val="4F2D7F"/>
          </w:sdtPr>
          <w:sdtEndPr>
            <w:rPr>
              <w:rStyle w:val="DefaultParagraphFont"/>
              <w:rFonts w:ascii="Arial" w:hAnsi="Arial"/>
            </w:rPr>
          </w:sdtEndPr>
          <w:sdtContent>
            <w:p w:rsidR="009C513F" w:rsidRPr="00AC7FE4" w:rsidRDefault="002A04D5" w:rsidP="009C513F">
              <w:pPr>
                <w:pStyle w:val="BodyText"/>
              </w:pPr>
              <w:r>
                <w:rPr>
                  <w:rStyle w:val="PlaceholderText"/>
                </w:rPr>
                <w:t>Weaknesses</w:t>
              </w:r>
            </w:p>
          </w:sdtContent>
        </w:sdt>
        <w:p w:rsidR="007C5655" w:rsidRDefault="006F3904" w:rsidP="009C513F">
          <w:pPr>
            <w:pStyle w:val="Heading3"/>
          </w:pPr>
          <w:r>
            <w:t>Sugge</w:t>
          </w:r>
          <w:r w:rsidR="00A80FAA">
            <w:t>stions for further development:</w:t>
          </w:r>
        </w:p>
        <w:sdt>
          <w:sdtPr>
            <w:rPr>
              <w:rStyle w:val="MTRFormResponse"/>
            </w:rPr>
            <w:alias w:val="Suggestions - Teaching"/>
            <w:tag w:val="Suggestions - Teaching"/>
            <w:id w:val="-1665235881"/>
            <w:lock w:val="sdtLocked"/>
            <w:placeholder>
              <w:docPart w:val="5BDD3A52DAE14A42839700AD465D90BA"/>
            </w:placeholder>
            <w:showingPlcHdr/>
            <w15:color w:val="4F2D7F"/>
          </w:sdtPr>
          <w:sdtEndPr>
            <w:rPr>
              <w:rStyle w:val="DefaultParagraphFont"/>
              <w:rFonts w:ascii="Arial" w:hAnsi="Arial"/>
            </w:rPr>
          </w:sdtEndPr>
          <w:sdtContent>
            <w:p w:rsidR="009C513F" w:rsidRPr="00AC7FE4" w:rsidRDefault="002A04D5" w:rsidP="009C513F">
              <w:pPr>
                <w:pStyle w:val="BodyText"/>
              </w:pPr>
              <w:r>
                <w:rPr>
                  <w:rStyle w:val="PlaceholderText"/>
                </w:rPr>
                <w:t>Suggestions</w:t>
              </w:r>
            </w:p>
          </w:sdtContent>
        </w:sdt>
        <w:p w:rsidR="007C5655" w:rsidRDefault="00A80FAA" w:rsidP="009C513F">
          <w:pPr>
            <w:pStyle w:val="Heading2"/>
          </w:pPr>
          <w:r>
            <w:t>Research/</w:t>
          </w:r>
          <w:r w:rsidR="006F3904">
            <w:t>Scholarship</w:t>
          </w:r>
          <w:r>
            <w:t>/Creative Activity</w:t>
          </w:r>
        </w:p>
        <w:p w:rsidR="007C5655" w:rsidRDefault="006F3904" w:rsidP="00A80FAA">
          <w:pPr>
            <w:pStyle w:val="Heading3"/>
          </w:pPr>
          <w:r>
            <w:t>Strengths:</w:t>
          </w:r>
        </w:p>
        <w:sdt>
          <w:sdtPr>
            <w:rPr>
              <w:rStyle w:val="MTRFormResponse"/>
            </w:rPr>
            <w:alias w:val="Strengths - Research etc."/>
            <w:tag w:val="Strengths - Research etc."/>
            <w:id w:val="-244418663"/>
            <w:lock w:val="sdtLocked"/>
            <w:placeholder>
              <w:docPart w:val="642E000323E2442E8C4096BDE1E01BE8"/>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Strengths</w:t>
              </w:r>
            </w:p>
          </w:sdtContent>
        </w:sdt>
        <w:p w:rsidR="007C5655" w:rsidRDefault="005C7BAC" w:rsidP="009C513F">
          <w:pPr>
            <w:pStyle w:val="Heading3"/>
          </w:pPr>
          <w:r>
            <w:t>Weaknesses</w:t>
          </w:r>
          <w:r w:rsidR="006F3904">
            <w:t>:</w:t>
          </w:r>
        </w:p>
        <w:sdt>
          <w:sdtPr>
            <w:rPr>
              <w:rStyle w:val="MTRFormResponse"/>
            </w:rPr>
            <w:alias w:val="Weaknesses - Research etc."/>
            <w:tag w:val="Weaknesses - Research etc."/>
            <w:id w:val="-287904537"/>
            <w:lock w:val="sdtLocked"/>
            <w:placeholder>
              <w:docPart w:val="066D2E8A4E2449DDB7C8B28B13861392"/>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Weaknesses</w:t>
              </w:r>
            </w:p>
          </w:sdtContent>
        </w:sdt>
        <w:p w:rsidR="007C5655" w:rsidRDefault="006F3904" w:rsidP="009C513F">
          <w:pPr>
            <w:pStyle w:val="Heading3"/>
          </w:pPr>
          <w:r>
            <w:t>Suggestions for further development:</w:t>
          </w:r>
        </w:p>
        <w:sdt>
          <w:sdtPr>
            <w:rPr>
              <w:rStyle w:val="MTRFormResponse"/>
            </w:rPr>
            <w:alias w:val="Suggestions - Research etc."/>
            <w:tag w:val="Suggestions - Research etc."/>
            <w:id w:val="-1424793919"/>
            <w:lock w:val="sdtLocked"/>
            <w:placeholder>
              <w:docPart w:val="80083D9207A8422BB139637B0C566740"/>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Suggestions</w:t>
              </w:r>
            </w:p>
          </w:sdtContent>
        </w:sdt>
        <w:p w:rsidR="007C5655" w:rsidRDefault="006F3904" w:rsidP="009C513F">
          <w:pPr>
            <w:pStyle w:val="Heading2"/>
          </w:pPr>
          <w:r>
            <w:t>Service to the University and Community</w:t>
          </w:r>
        </w:p>
        <w:p w:rsidR="007C5655" w:rsidRDefault="006F3904" w:rsidP="00A80FAA">
          <w:pPr>
            <w:pStyle w:val="Heading3"/>
          </w:pPr>
          <w:r>
            <w:t>Strengths:</w:t>
          </w:r>
        </w:p>
        <w:sdt>
          <w:sdtPr>
            <w:rPr>
              <w:rStyle w:val="MTRFormResponse"/>
            </w:rPr>
            <w:alias w:val="Strengths - Service"/>
            <w:tag w:val="Strengths - Service"/>
            <w:id w:val="-1669012716"/>
            <w:lock w:val="sdtLocked"/>
            <w:placeholder>
              <w:docPart w:val="22065036D9404D85A1A2AAAFAE8396C6"/>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Strengths</w:t>
              </w:r>
            </w:p>
          </w:sdtContent>
        </w:sdt>
        <w:p w:rsidR="007C5655" w:rsidRDefault="005C7BAC" w:rsidP="009C513F">
          <w:pPr>
            <w:pStyle w:val="Heading3"/>
          </w:pPr>
          <w:r>
            <w:t>Weaknesses</w:t>
          </w:r>
          <w:r w:rsidR="006F3904">
            <w:t>:</w:t>
          </w:r>
        </w:p>
        <w:sdt>
          <w:sdtPr>
            <w:rPr>
              <w:rStyle w:val="MTRFormResponse"/>
            </w:rPr>
            <w:alias w:val="Weaknesses - Service"/>
            <w:tag w:val="Weaknesses - Service"/>
            <w:id w:val="556598076"/>
            <w:lock w:val="sdtLocked"/>
            <w:placeholder>
              <w:docPart w:val="CE4B1D6504BA4C3AABC0D51687DBB823"/>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Weaknesses</w:t>
              </w:r>
            </w:p>
          </w:sdtContent>
        </w:sdt>
        <w:p w:rsidR="007C5655" w:rsidRDefault="006F3904" w:rsidP="009C513F">
          <w:pPr>
            <w:pStyle w:val="Heading3"/>
          </w:pPr>
          <w:r>
            <w:t>Suggestions for further development:</w:t>
          </w:r>
        </w:p>
        <w:sdt>
          <w:sdtPr>
            <w:rPr>
              <w:rStyle w:val="MTRFormResponse"/>
            </w:rPr>
            <w:alias w:val="Suggestions - Service"/>
            <w:tag w:val="Suggestions - Service"/>
            <w:id w:val="74793430"/>
            <w:lock w:val="sdtLocked"/>
            <w:placeholder>
              <w:docPart w:val="502EBDA4DF444AFDB63448331FCC8633"/>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Suggestions</w:t>
              </w:r>
            </w:p>
          </w:sdtContent>
        </w:sdt>
        <w:p w:rsidR="00393993" w:rsidRDefault="00393993" w:rsidP="009C513F">
          <w:pPr>
            <w:pStyle w:val="Heading2"/>
          </w:pPr>
          <w:bookmarkStart w:id="4" w:name="_GoBack"/>
          <w:r>
            <w:t>Professional Development</w:t>
          </w:r>
        </w:p>
        <w:p w:rsidR="00393993" w:rsidRDefault="00393993" w:rsidP="00393993">
          <w:pPr>
            <w:pStyle w:val="Heading3"/>
          </w:pPr>
          <w:r>
            <w:t>Strengths:</w:t>
          </w:r>
        </w:p>
        <w:sdt>
          <w:sdtPr>
            <w:rPr>
              <w:rStyle w:val="MTRFormResponse"/>
            </w:rPr>
            <w:alias w:val="Strengths - Research etc."/>
            <w:tag w:val="Strengths - Research etc."/>
            <w:id w:val="1413346723"/>
            <w:placeholder>
              <w:docPart w:val="5FB5ED62EF0E41F280F25B8142321D96"/>
            </w:placeholder>
            <w:showingPlcHdr/>
            <w15:color w:val="4F2D7F"/>
          </w:sdtPr>
          <w:sdtEndPr>
            <w:rPr>
              <w:rStyle w:val="DefaultParagraphFont"/>
              <w:rFonts w:ascii="Arial" w:hAnsi="Arial"/>
            </w:rPr>
          </w:sdtEndPr>
          <w:sdtContent>
            <w:p w:rsidR="00393993" w:rsidRPr="00AC7FE4" w:rsidRDefault="00393993" w:rsidP="00393993">
              <w:pPr>
                <w:pStyle w:val="BodyText"/>
              </w:pPr>
              <w:r>
                <w:rPr>
                  <w:rStyle w:val="PlaceholderText"/>
                </w:rPr>
                <w:t>Strengths</w:t>
              </w:r>
            </w:p>
          </w:sdtContent>
        </w:sdt>
        <w:p w:rsidR="00393993" w:rsidRDefault="00393993" w:rsidP="00393993">
          <w:pPr>
            <w:pStyle w:val="Heading3"/>
          </w:pPr>
          <w:r>
            <w:lastRenderedPageBreak/>
            <w:t>Weaknesses:</w:t>
          </w:r>
        </w:p>
        <w:sdt>
          <w:sdtPr>
            <w:rPr>
              <w:rStyle w:val="MTRFormResponse"/>
            </w:rPr>
            <w:alias w:val="Weaknesses - Research etc."/>
            <w:tag w:val="Weaknesses - Research etc."/>
            <w:id w:val="-855033404"/>
            <w:placeholder>
              <w:docPart w:val="47E7AF3500B047A499F2386B4CCFA2E3"/>
            </w:placeholder>
            <w:showingPlcHdr/>
            <w15:color w:val="4F2D7F"/>
          </w:sdtPr>
          <w:sdtEndPr>
            <w:rPr>
              <w:rStyle w:val="DefaultParagraphFont"/>
              <w:rFonts w:ascii="Arial" w:hAnsi="Arial"/>
            </w:rPr>
          </w:sdtEndPr>
          <w:sdtContent>
            <w:p w:rsidR="00393993" w:rsidRPr="00AC7FE4" w:rsidRDefault="00393993" w:rsidP="00393993">
              <w:pPr>
                <w:pStyle w:val="BodyText"/>
              </w:pPr>
              <w:r>
                <w:rPr>
                  <w:rStyle w:val="PlaceholderText"/>
                </w:rPr>
                <w:t>Weaknesses</w:t>
              </w:r>
            </w:p>
          </w:sdtContent>
        </w:sdt>
        <w:p w:rsidR="00393993" w:rsidRDefault="00393993" w:rsidP="00393993">
          <w:pPr>
            <w:pStyle w:val="Heading3"/>
          </w:pPr>
          <w:r>
            <w:t>Suggestions for further development:</w:t>
          </w:r>
        </w:p>
        <w:sdt>
          <w:sdtPr>
            <w:rPr>
              <w:rStyle w:val="MTRFormResponse"/>
            </w:rPr>
            <w:alias w:val="Suggestions - Research etc."/>
            <w:tag w:val="Suggestions - Research etc."/>
            <w:id w:val="1715624014"/>
            <w:placeholder>
              <w:docPart w:val="058139C574A54D92A1AB0D7BB814F170"/>
            </w:placeholder>
            <w:showingPlcHdr/>
            <w15:color w:val="4F2D7F"/>
          </w:sdtPr>
          <w:sdtEndPr>
            <w:rPr>
              <w:rStyle w:val="DefaultParagraphFont"/>
              <w:rFonts w:ascii="Arial" w:hAnsi="Arial"/>
            </w:rPr>
          </w:sdtEndPr>
          <w:sdtContent>
            <w:p w:rsidR="00393993" w:rsidRPr="00AC7FE4" w:rsidRDefault="00393993" w:rsidP="00393993">
              <w:pPr>
                <w:pStyle w:val="BodyText"/>
              </w:pPr>
              <w:r>
                <w:rPr>
                  <w:rStyle w:val="PlaceholderText"/>
                </w:rPr>
                <w:t>Suggestions</w:t>
              </w:r>
            </w:p>
          </w:sdtContent>
        </w:sdt>
        <w:bookmarkEnd w:id="4"/>
        <w:p w:rsidR="00A80FAA" w:rsidRDefault="00A80FAA" w:rsidP="009C513F">
          <w:pPr>
            <w:pStyle w:val="Heading2"/>
          </w:pPr>
          <w:r>
            <w:t>Additional comments (optional)</w:t>
          </w:r>
        </w:p>
        <w:sdt>
          <w:sdtPr>
            <w:rPr>
              <w:rStyle w:val="MTRFormResponse"/>
            </w:rPr>
            <w:alias w:val="Additional Comments"/>
            <w:tag w:val="Additional Comments"/>
            <w:id w:val="-935748939"/>
            <w:lock w:val="sdtLocked"/>
            <w:placeholder>
              <w:docPart w:val="F677AB38EF204393A007F7E88E0B8F18"/>
            </w:placeholder>
            <w:showingPlcHdr/>
            <w15:color w:val="4F2D7F"/>
          </w:sdtPr>
          <w:sdtEndPr>
            <w:rPr>
              <w:rStyle w:val="DefaultParagraphFont"/>
              <w:rFonts w:ascii="Arial" w:hAnsi="Arial"/>
            </w:rPr>
          </w:sdtEndPr>
          <w:sdtContent>
            <w:p w:rsidR="009C513F" w:rsidRPr="00AC7FE4" w:rsidRDefault="00F05B9C" w:rsidP="009C513F">
              <w:pPr>
                <w:pStyle w:val="BodyText"/>
              </w:pPr>
              <w:r>
                <w:rPr>
                  <w:rStyle w:val="PlaceholderText"/>
                </w:rPr>
                <w:t>Additional Comments</w:t>
              </w:r>
            </w:p>
          </w:sdtContent>
        </w:sdt>
        <w:p w:rsidR="00404584" w:rsidRDefault="00404584" w:rsidP="00404584">
          <w:pPr>
            <w:pStyle w:val="Heading1"/>
            <w:spacing w:after="240"/>
          </w:pPr>
          <w: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3"/>
            <w:gridCol w:w="3117"/>
          </w:tblGrid>
          <w:tr w:rsidR="00404584" w:rsidTr="00652C4B">
            <w:tc>
              <w:tcPr>
                <w:tcW w:w="5670" w:type="dxa"/>
                <w:tcBorders>
                  <w:bottom w:val="single" w:sz="4" w:space="0" w:color="auto"/>
                </w:tcBorders>
              </w:tcPr>
              <w:p w:rsidR="00404584" w:rsidRDefault="00404584" w:rsidP="00652C4B">
                <w:pPr>
                  <w:rPr>
                    <w:rFonts w:ascii="Times New Roman" w:hAnsi="Times New Roman" w:cs="Times New Roman"/>
                  </w:rPr>
                </w:pPr>
              </w:p>
            </w:tc>
            <w:tc>
              <w:tcPr>
                <w:tcW w:w="563" w:type="dxa"/>
              </w:tcPr>
              <w:p w:rsidR="00404584" w:rsidRDefault="00404584" w:rsidP="00652C4B">
                <w:pPr>
                  <w:rPr>
                    <w:rFonts w:ascii="Times New Roman" w:hAnsi="Times New Roman" w:cs="Times New Roman"/>
                  </w:rPr>
                </w:pPr>
              </w:p>
            </w:tc>
            <w:sdt>
              <w:sdtPr>
                <w:rPr>
                  <w:rStyle w:val="MTRFormResponse"/>
                </w:rPr>
                <w:alias w:val="Committee Chair Sig Date"/>
                <w:tag w:val="Committee Chair Sig Date"/>
                <w:id w:val="1601674745"/>
                <w:lock w:val="sdtLocked"/>
                <w:placeholder>
                  <w:docPart w:val="EFD7D4307CE643579FE4D16ECBBDFA7D"/>
                </w:placeholder>
                <w:showingPlcHdr/>
                <w15:color w:val="4F2D7F"/>
              </w:sdtPr>
              <w:sdtEndPr>
                <w:rPr>
                  <w:rStyle w:val="DefaultParagraphFont"/>
                  <w:rFonts w:ascii="Arial" w:hAnsi="Arial" w:cs="Times New Roman"/>
                </w:rPr>
              </w:sdtEndPr>
              <w:sdtContent>
                <w:tc>
                  <w:tcPr>
                    <w:tcW w:w="3117" w:type="dxa"/>
                    <w:tcBorders>
                      <w:bottom w:val="single" w:sz="4" w:space="0" w:color="auto"/>
                    </w:tcBorders>
                  </w:tcPr>
                  <w:p w:rsidR="00404584" w:rsidRDefault="00404584" w:rsidP="00404584">
                    <w:pPr>
                      <w:jc w:val="center"/>
                      <w:rPr>
                        <w:rFonts w:ascii="Times New Roman" w:hAnsi="Times New Roman" w:cs="Times New Roman"/>
                      </w:rPr>
                    </w:pPr>
                    <w:r>
                      <w:rPr>
                        <w:rStyle w:val="PlaceholderText"/>
                      </w:rPr>
                      <w:t>Date</w:t>
                    </w:r>
                  </w:p>
                </w:tc>
              </w:sdtContent>
            </w:sdt>
          </w:tr>
          <w:tr w:rsidR="00404584" w:rsidRPr="002A715A" w:rsidTr="00652C4B">
            <w:tc>
              <w:tcPr>
                <w:tcW w:w="5670" w:type="dxa"/>
                <w:tcBorders>
                  <w:top w:val="single" w:sz="4" w:space="0" w:color="auto"/>
                </w:tcBorders>
              </w:tcPr>
              <w:p w:rsidR="00404584" w:rsidRPr="002A715A" w:rsidRDefault="00404584" w:rsidP="00652C4B">
                <w:pPr>
                  <w:jc w:val="center"/>
                  <w:rPr>
                    <w:rFonts w:ascii="Times New Roman" w:hAnsi="Times New Roman" w:cs="Times New Roman"/>
                    <w:smallCaps/>
                    <w:sz w:val="16"/>
                    <w:szCs w:val="16"/>
                  </w:rPr>
                </w:pPr>
                <w:r>
                  <w:rPr>
                    <w:rFonts w:ascii="Times New Roman" w:hAnsi="Times New Roman" w:cs="Times New Roman"/>
                    <w:smallCaps/>
                    <w:sz w:val="16"/>
                    <w:szCs w:val="16"/>
                  </w:rPr>
                  <w:t>Signature – Chair of the Department Tenure Committee</w:t>
                </w:r>
              </w:p>
            </w:tc>
            <w:tc>
              <w:tcPr>
                <w:tcW w:w="563" w:type="dxa"/>
              </w:tcPr>
              <w:p w:rsidR="00404584" w:rsidRPr="002A715A" w:rsidRDefault="00404584" w:rsidP="00652C4B">
                <w:pPr>
                  <w:jc w:val="center"/>
                  <w:rPr>
                    <w:rFonts w:ascii="Times New Roman" w:hAnsi="Times New Roman" w:cs="Times New Roman"/>
                    <w:smallCaps/>
                    <w:sz w:val="16"/>
                    <w:szCs w:val="16"/>
                  </w:rPr>
                </w:pPr>
              </w:p>
            </w:tc>
            <w:tc>
              <w:tcPr>
                <w:tcW w:w="3117" w:type="dxa"/>
                <w:tcBorders>
                  <w:top w:val="single" w:sz="4" w:space="0" w:color="auto"/>
                </w:tcBorders>
              </w:tcPr>
              <w:p w:rsidR="00404584" w:rsidRPr="002A715A" w:rsidRDefault="00404584" w:rsidP="00652C4B">
                <w:pPr>
                  <w:jc w:val="center"/>
                  <w:rPr>
                    <w:rFonts w:ascii="Times New Roman" w:hAnsi="Times New Roman" w:cs="Times New Roman"/>
                    <w:smallCaps/>
                    <w:sz w:val="16"/>
                    <w:szCs w:val="16"/>
                  </w:rPr>
                </w:pPr>
                <w:r>
                  <w:rPr>
                    <w:rFonts w:ascii="Times New Roman" w:hAnsi="Times New Roman" w:cs="Times New Roman"/>
                    <w:smallCaps/>
                    <w:sz w:val="16"/>
                    <w:szCs w:val="16"/>
                  </w:rPr>
                  <w:t>Date</w:t>
                </w:r>
              </w:p>
            </w:tc>
          </w:tr>
        </w:tbl>
        <w:p w:rsidR="00404584" w:rsidRDefault="00404584" w:rsidP="00404584">
          <w:pPr>
            <w:pStyle w:val="BodyText"/>
            <w:spacing w:before="120"/>
          </w:pPr>
          <w:r>
            <w:t>Other committee members may sign below.</w:t>
          </w:r>
        </w:p>
        <w:p w:rsidR="00404584" w:rsidRDefault="002D363D" w:rsidP="00404584"/>
      </w:sdtContent>
    </w:sdt>
    <w:sectPr w:rsidR="00404584">
      <w:headerReference w:type="default"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3D" w:rsidRDefault="002D363D">
      <w:r>
        <w:separator/>
      </w:r>
    </w:p>
  </w:endnote>
  <w:endnote w:type="continuationSeparator" w:id="0">
    <w:p w:rsidR="002D363D" w:rsidRDefault="002D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55" w:rsidRDefault="00AC7FE4" w:rsidP="00AC7FE4">
    <w:pPr>
      <w:pStyle w:val="Footer"/>
    </w:pPr>
    <w:r>
      <w:t>Form Rev. 201</w:t>
    </w:r>
    <w:r w:rsidR="00957118">
      <w:t>8</w:t>
    </w:r>
    <w:r>
      <w:t>-</w:t>
    </w:r>
    <w:r w:rsidR="00957118">
      <w:t>07</w:t>
    </w:r>
    <w:r>
      <w:t>-</w:t>
    </w:r>
    <w:r w:rsidR="00957118">
      <w:t>30</w:t>
    </w:r>
    <w:r>
      <w:ptab w:relativeTo="margin" w:alignment="right" w:leader="none"/>
    </w:r>
    <w:r w:rsidR="006F3904">
      <w:t xml:space="preserve">Page </w:t>
    </w:r>
    <w:r w:rsidR="006F3904">
      <w:fldChar w:fldCharType="begin"/>
    </w:r>
    <w:r w:rsidR="006F3904">
      <w:instrText xml:space="preserve"> PAGE </w:instrText>
    </w:r>
    <w:r w:rsidR="006F3904">
      <w:fldChar w:fldCharType="separate"/>
    </w:r>
    <w:r w:rsidR="00040911">
      <w:rPr>
        <w:noProof/>
      </w:rPr>
      <w:t>2</w:t>
    </w:r>
    <w:r w:rsidR="006F3904">
      <w:fldChar w:fldCharType="end"/>
    </w:r>
    <w:r w:rsidR="006F3904">
      <w:t xml:space="preserve"> of </w:t>
    </w:r>
    <w:r w:rsidR="00D64F6E">
      <w:rPr>
        <w:noProof/>
      </w:rPr>
      <w:fldChar w:fldCharType="begin"/>
    </w:r>
    <w:r w:rsidR="00D64F6E">
      <w:rPr>
        <w:noProof/>
      </w:rPr>
      <w:instrText xml:space="preserve"> NUMPAGES </w:instrText>
    </w:r>
    <w:r w:rsidR="00D64F6E">
      <w:rPr>
        <w:noProof/>
      </w:rPr>
      <w:fldChar w:fldCharType="separate"/>
    </w:r>
    <w:r w:rsidR="00040911">
      <w:rPr>
        <w:noProof/>
      </w:rPr>
      <w:t>3</w:t>
    </w:r>
    <w:r w:rsidR="00D64F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3D" w:rsidRDefault="002D363D">
      <w:r>
        <w:separator/>
      </w:r>
    </w:p>
  </w:footnote>
  <w:footnote w:type="continuationSeparator" w:id="0">
    <w:p w:rsidR="002D363D" w:rsidRDefault="002D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55" w:rsidRDefault="00A80FAA">
    <w:pPr>
      <w:tabs>
        <w:tab w:val="right" w:pos="9360"/>
      </w:tabs>
      <w:jc w:val="right"/>
      <w:rPr>
        <w:sz w:val="18"/>
        <w:szCs w:val="18"/>
      </w:rPr>
    </w:pPr>
    <w:r>
      <w:rPr>
        <w:sz w:val="18"/>
        <w:szCs w:val="18"/>
      </w:rPr>
      <w:t xml:space="preserve">Mid-Tenure Review: </w:t>
    </w:r>
    <w:r w:rsidR="00243338">
      <w:rPr>
        <w:sz w:val="18"/>
        <w:szCs w:val="18"/>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12FA6A7C"/>
    <w:lvl w:ilvl="0">
      <w:start w:val="1"/>
      <w:numFmt w:val="decimal"/>
      <w:pStyle w:val="ListNumber"/>
      <w:lvlText w:val="%1."/>
      <w:lvlJc w:val="left"/>
      <w:pPr>
        <w:tabs>
          <w:tab w:val="num" w:pos="360"/>
        </w:tabs>
        <w:ind w:left="360" w:hanging="360"/>
      </w:pPr>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ED337B"/>
    <w:multiLevelType w:val="hybridMultilevel"/>
    <w:tmpl w:val="090EC482"/>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27B59B3"/>
    <w:multiLevelType w:val="hybridMultilevel"/>
    <w:tmpl w:val="A9DC034C"/>
    <w:lvl w:ilvl="0" w:tplc="8C82C1B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SS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35AEB66E"/>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647C5"/>
    <w:multiLevelType w:val="hybridMultilevel"/>
    <w:tmpl w:val="5B8A2F7E"/>
    <w:lvl w:ilvl="0" w:tplc="F848A4AC">
      <w:start w:val="1"/>
      <w:numFmt w:val="bullet"/>
      <w:pStyle w:val="Table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9"/>
  </w:num>
  <w:num w:numId="6">
    <w:abstractNumId w:val="13"/>
  </w:num>
  <w:num w:numId="7">
    <w:abstractNumId w:val="12"/>
  </w:num>
  <w:num w:numId="8">
    <w:abstractNumId w:val="5"/>
  </w:num>
  <w:num w:numId="9">
    <w:abstractNumId w:val="4"/>
  </w:num>
  <w:num w:numId="10">
    <w:abstractNumId w:val="6"/>
  </w:num>
  <w:num w:numId="11">
    <w:abstractNumId w:val="14"/>
  </w:num>
  <w:num w:numId="12">
    <w:abstractNumId w:val="7"/>
  </w:num>
  <w:num w:numId="13">
    <w:abstractNumId w:val="3"/>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16"/>
    <w:rsid w:val="00007450"/>
    <w:rsid w:val="00031D08"/>
    <w:rsid w:val="00034E46"/>
    <w:rsid w:val="00040911"/>
    <w:rsid w:val="000837B9"/>
    <w:rsid w:val="000A5440"/>
    <w:rsid w:val="000B36B3"/>
    <w:rsid w:val="000D3EEE"/>
    <w:rsid w:val="00122835"/>
    <w:rsid w:val="00161753"/>
    <w:rsid w:val="00196918"/>
    <w:rsid w:val="00205CA0"/>
    <w:rsid w:val="002119F3"/>
    <w:rsid w:val="0021481B"/>
    <w:rsid w:val="00243338"/>
    <w:rsid w:val="002A04D5"/>
    <w:rsid w:val="002A715A"/>
    <w:rsid w:val="002D363D"/>
    <w:rsid w:val="002E2A2F"/>
    <w:rsid w:val="00372666"/>
    <w:rsid w:val="003752DA"/>
    <w:rsid w:val="00393993"/>
    <w:rsid w:val="00404584"/>
    <w:rsid w:val="00481C50"/>
    <w:rsid w:val="004A00C0"/>
    <w:rsid w:val="004A5498"/>
    <w:rsid w:val="004B3EBE"/>
    <w:rsid w:val="004B650A"/>
    <w:rsid w:val="005C7BAC"/>
    <w:rsid w:val="006201B4"/>
    <w:rsid w:val="0067581F"/>
    <w:rsid w:val="006F3904"/>
    <w:rsid w:val="007624D0"/>
    <w:rsid w:val="00765616"/>
    <w:rsid w:val="007A2148"/>
    <w:rsid w:val="007C5655"/>
    <w:rsid w:val="008341EC"/>
    <w:rsid w:val="00840B93"/>
    <w:rsid w:val="008C6D54"/>
    <w:rsid w:val="00957118"/>
    <w:rsid w:val="009C513F"/>
    <w:rsid w:val="00A439EE"/>
    <w:rsid w:val="00A51461"/>
    <w:rsid w:val="00A63304"/>
    <w:rsid w:val="00A80FAA"/>
    <w:rsid w:val="00AC7FE4"/>
    <w:rsid w:val="00B93270"/>
    <w:rsid w:val="00BB2949"/>
    <w:rsid w:val="00C2657A"/>
    <w:rsid w:val="00C37C3E"/>
    <w:rsid w:val="00CB5412"/>
    <w:rsid w:val="00CD1B8C"/>
    <w:rsid w:val="00CD3185"/>
    <w:rsid w:val="00D61B29"/>
    <w:rsid w:val="00D64F6E"/>
    <w:rsid w:val="00DC38C7"/>
    <w:rsid w:val="00DD1F69"/>
    <w:rsid w:val="00EA7279"/>
    <w:rsid w:val="00F05B9C"/>
    <w:rsid w:val="00F401A2"/>
    <w:rsid w:val="00F4747E"/>
    <w:rsid w:val="00F5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B5248"/>
  <w15:chartTrackingRefBased/>
  <w15:docId w15:val="{91E39367-8FCF-4BB5-90A2-9826166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0A"/>
    <w:pPr>
      <w:spacing w:line="260" w:lineRule="atLeast"/>
    </w:pPr>
    <w:rPr>
      <w:rFonts w:ascii="Arial" w:eastAsiaTheme="minorHAnsi" w:hAnsi="Arial" w:cstheme="minorBidi"/>
      <w:szCs w:val="22"/>
    </w:rPr>
  </w:style>
  <w:style w:type="paragraph" w:styleId="Heading1">
    <w:name w:val="heading 1"/>
    <w:basedOn w:val="Normal"/>
    <w:next w:val="BodyText"/>
    <w:qFormat/>
    <w:rsid w:val="004B650A"/>
    <w:pPr>
      <w:keepNext/>
      <w:tabs>
        <w:tab w:val="left" w:pos="432"/>
        <w:tab w:val="left" w:pos="864"/>
        <w:tab w:val="left" w:pos="1296"/>
      </w:tabs>
      <w:spacing w:before="240" w:after="60"/>
      <w:ind w:left="432" w:hanging="432"/>
      <w:outlineLvl w:val="0"/>
    </w:pPr>
    <w:rPr>
      <w:b/>
      <w:kern w:val="28"/>
      <w:sz w:val="22"/>
    </w:rPr>
  </w:style>
  <w:style w:type="paragraph" w:styleId="Heading2">
    <w:name w:val="heading 2"/>
    <w:basedOn w:val="Normal"/>
    <w:next w:val="BodyText"/>
    <w:link w:val="Heading2Char"/>
    <w:qFormat/>
    <w:rsid w:val="004B650A"/>
    <w:pPr>
      <w:keepNext/>
      <w:keepLines/>
      <w:tabs>
        <w:tab w:val="left" w:pos="432"/>
        <w:tab w:val="left" w:pos="864"/>
        <w:tab w:val="left" w:pos="1296"/>
      </w:tabs>
      <w:spacing w:before="240" w:after="60"/>
      <w:ind w:left="864" w:hanging="432"/>
      <w:outlineLvl w:val="1"/>
    </w:pPr>
    <w:rPr>
      <w:b/>
    </w:rPr>
  </w:style>
  <w:style w:type="paragraph" w:styleId="Heading3">
    <w:name w:val="heading 3"/>
    <w:basedOn w:val="Normal"/>
    <w:next w:val="BodyText"/>
    <w:link w:val="Heading3Char"/>
    <w:qFormat/>
    <w:rsid w:val="004B650A"/>
    <w:pPr>
      <w:keepNext/>
      <w:tabs>
        <w:tab w:val="left" w:pos="432"/>
        <w:tab w:val="left" w:pos="864"/>
        <w:tab w:val="left" w:pos="1296"/>
      </w:tabs>
      <w:spacing w:before="240" w:after="60"/>
      <w:outlineLvl w:val="2"/>
    </w:pPr>
    <w:rPr>
      <w:rFonts w:eastAsia="Times New Roman" w:cs="Times New Roman"/>
      <w:szCs w:val="20"/>
    </w:rPr>
  </w:style>
  <w:style w:type="paragraph" w:styleId="Heading4">
    <w:name w:val="heading 4"/>
    <w:basedOn w:val="BodyText"/>
    <w:next w:val="Normal"/>
    <w:link w:val="Heading4Char"/>
    <w:rsid w:val="004B650A"/>
    <w:pPr>
      <w:keepNext/>
      <w:spacing w:before="240" w:after="60"/>
      <w:outlineLvl w:val="3"/>
    </w:pPr>
    <w:rPr>
      <w:rFonts w:eastAsia="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rsid w:val="004B650A"/>
    <w:pPr>
      <w:pBdr>
        <w:bottom w:val="single" w:sz="4" w:space="1" w:color="auto"/>
      </w:pBdr>
      <w:tabs>
        <w:tab w:val="center" w:pos="4320"/>
        <w:tab w:val="right" w:pos="8640"/>
      </w:tabs>
      <w:jc w:val="right"/>
    </w:pPr>
    <w:rPr>
      <w:sz w:val="18"/>
    </w:rPr>
  </w:style>
  <w:style w:type="paragraph" w:styleId="Footer">
    <w:name w:val="footer"/>
    <w:basedOn w:val="Normal"/>
    <w:autoRedefine/>
    <w:rsid w:val="00AC7FE4"/>
    <w:pPr>
      <w:pBdr>
        <w:top w:val="single" w:sz="4" w:space="1" w:color="auto"/>
      </w:pBdr>
      <w:tabs>
        <w:tab w:val="right" w:pos="10440"/>
      </w:tabs>
    </w:pPr>
    <w:rPr>
      <w:sz w:val="18"/>
      <w:szCs w:val="18"/>
    </w:rPr>
  </w:style>
  <w:style w:type="character" w:customStyle="1" w:styleId="Heading2Char">
    <w:name w:val="Heading 2 Char"/>
    <w:basedOn w:val="DefaultParagraphFont"/>
    <w:link w:val="Heading2"/>
    <w:rsid w:val="004B650A"/>
    <w:rPr>
      <w:rFonts w:ascii="Arial" w:eastAsiaTheme="minorHAnsi" w:hAnsi="Arial" w:cstheme="minorBidi"/>
      <w:b/>
      <w:szCs w:val="22"/>
    </w:rPr>
  </w:style>
  <w:style w:type="character" w:customStyle="1" w:styleId="Heading3Char">
    <w:name w:val="Heading 3 Char"/>
    <w:basedOn w:val="DefaultParagraphFont"/>
    <w:link w:val="Heading3"/>
    <w:rsid w:val="004B650A"/>
    <w:rPr>
      <w:rFonts w:ascii="Arial" w:hAnsi="Arial"/>
    </w:rPr>
  </w:style>
  <w:style w:type="character" w:customStyle="1" w:styleId="Heading4Char">
    <w:name w:val="Heading 4 Char"/>
    <w:basedOn w:val="DefaultParagraphFont"/>
    <w:link w:val="Heading4"/>
    <w:rsid w:val="004B650A"/>
    <w:rPr>
      <w:rFonts w:ascii="Arial" w:hAnsi="Arial"/>
      <w:b/>
      <w:u w:val="single"/>
    </w:rPr>
  </w:style>
  <w:style w:type="paragraph" w:styleId="FootnoteText">
    <w:name w:val="footnote text"/>
    <w:basedOn w:val="Normal"/>
    <w:link w:val="FootnoteTextChar"/>
    <w:semiHidden/>
    <w:rsid w:val="004B650A"/>
    <w:pPr>
      <w:ind w:firstLine="432"/>
    </w:pPr>
  </w:style>
  <w:style w:type="character" w:customStyle="1" w:styleId="FootnoteTextChar">
    <w:name w:val="Footnote Text Char"/>
    <w:basedOn w:val="DefaultParagraphFont"/>
    <w:link w:val="FootnoteText"/>
    <w:semiHidden/>
    <w:rsid w:val="004B650A"/>
    <w:rPr>
      <w:rFonts w:ascii="Arial" w:eastAsiaTheme="minorHAnsi" w:hAnsi="Arial" w:cstheme="minorBidi"/>
      <w:szCs w:val="22"/>
    </w:rPr>
  </w:style>
  <w:style w:type="paragraph" w:customStyle="1" w:styleId="TableText">
    <w:name w:val="Table Text"/>
    <w:basedOn w:val="BodyText"/>
    <w:rsid w:val="004B650A"/>
    <w:pPr>
      <w:spacing w:after="120"/>
      <w:contextualSpacing/>
    </w:pPr>
  </w:style>
  <w:style w:type="paragraph" w:customStyle="1" w:styleId="Table">
    <w:name w:val="Table #"/>
    <w:basedOn w:val="Normal"/>
    <w:rsid w:val="004B650A"/>
    <w:pPr>
      <w:jc w:val="right"/>
    </w:pPr>
  </w:style>
  <w:style w:type="paragraph" w:styleId="ListBullet3">
    <w:name w:val="List Bullet 3"/>
    <w:basedOn w:val="Normal"/>
    <w:autoRedefine/>
    <w:rsid w:val="004B650A"/>
    <w:pPr>
      <w:tabs>
        <w:tab w:val="num" w:pos="360"/>
      </w:tabs>
      <w:ind w:left="864" w:hanging="432"/>
    </w:pPr>
  </w:style>
  <w:style w:type="paragraph" w:styleId="Title">
    <w:name w:val="Title"/>
    <w:basedOn w:val="Normal"/>
    <w:link w:val="TitleChar"/>
    <w:rsid w:val="004B650A"/>
    <w:pPr>
      <w:spacing w:before="240" w:after="60"/>
      <w:jc w:val="center"/>
      <w:outlineLvl w:val="0"/>
    </w:pPr>
    <w:rPr>
      <w:b/>
      <w:kern w:val="28"/>
      <w:sz w:val="32"/>
    </w:rPr>
  </w:style>
  <w:style w:type="character" w:customStyle="1" w:styleId="TitleChar">
    <w:name w:val="Title Char"/>
    <w:basedOn w:val="DefaultParagraphFont"/>
    <w:link w:val="Title"/>
    <w:rsid w:val="004B650A"/>
    <w:rPr>
      <w:rFonts w:ascii="Arial" w:eastAsiaTheme="minorHAnsi" w:hAnsi="Arial" w:cstheme="minorBidi"/>
      <w:b/>
      <w:kern w:val="28"/>
      <w:sz w:val="32"/>
      <w:szCs w:val="22"/>
    </w:rPr>
  </w:style>
  <w:style w:type="paragraph" w:styleId="ListNumber2">
    <w:name w:val="List Number 2"/>
    <w:basedOn w:val="Normal"/>
    <w:rsid w:val="004B650A"/>
    <w:pPr>
      <w:tabs>
        <w:tab w:val="num" w:pos="720"/>
      </w:tabs>
      <w:ind w:left="720" w:hanging="360"/>
    </w:pPr>
  </w:style>
  <w:style w:type="paragraph" w:customStyle="1" w:styleId="Table2">
    <w:name w:val="Table # 2"/>
    <w:basedOn w:val="Table"/>
    <w:rsid w:val="004B650A"/>
    <w:pPr>
      <w:ind w:right="144"/>
    </w:pPr>
  </w:style>
  <w:style w:type="paragraph" w:styleId="BodyText">
    <w:name w:val="Body Text"/>
    <w:basedOn w:val="Normal"/>
    <w:link w:val="BodyTextChar"/>
    <w:qFormat/>
    <w:rsid w:val="004B650A"/>
    <w:pPr>
      <w:tabs>
        <w:tab w:val="left" w:pos="432"/>
        <w:tab w:val="left" w:pos="864"/>
        <w:tab w:val="left" w:pos="1296"/>
        <w:tab w:val="left" w:pos="1728"/>
      </w:tabs>
      <w:spacing w:after="240"/>
    </w:pPr>
  </w:style>
  <w:style w:type="character" w:customStyle="1" w:styleId="BodyTextChar">
    <w:name w:val="Body Text Char"/>
    <w:link w:val="BodyText"/>
    <w:rsid w:val="004B650A"/>
    <w:rPr>
      <w:rFonts w:ascii="Arial" w:eastAsiaTheme="minorHAnsi" w:hAnsi="Arial" w:cstheme="minorBidi"/>
      <w:szCs w:val="22"/>
    </w:rPr>
  </w:style>
  <w:style w:type="paragraph" w:styleId="BodyTextFirstIndent">
    <w:name w:val="Body Text First Indent"/>
    <w:basedOn w:val="BodyText"/>
    <w:link w:val="BodyTextFirstIndentChar"/>
    <w:rsid w:val="004B650A"/>
    <w:pPr>
      <w:ind w:firstLine="432"/>
    </w:pPr>
  </w:style>
  <w:style w:type="character" w:customStyle="1" w:styleId="BodyTextFirstIndentChar">
    <w:name w:val="Body Text First Indent Char"/>
    <w:basedOn w:val="BodyTextChar"/>
    <w:link w:val="BodyTextFirstIndent"/>
    <w:rsid w:val="004B650A"/>
    <w:rPr>
      <w:rFonts w:ascii="Arial" w:eastAsiaTheme="minorHAnsi" w:hAnsi="Arial" w:cstheme="minorBidi"/>
      <w:szCs w:val="22"/>
    </w:rPr>
  </w:style>
  <w:style w:type="paragraph" w:customStyle="1" w:styleId="ListSS1">
    <w:name w:val="List SS 1"/>
    <w:basedOn w:val="BodyText"/>
    <w:rsid w:val="004B650A"/>
    <w:pPr>
      <w:numPr>
        <w:numId w:val="16"/>
      </w:numPr>
      <w:spacing w:after="120"/>
      <w:contextualSpacing/>
    </w:pPr>
    <w:rPr>
      <w:rFonts w:eastAsia="Calibri"/>
    </w:rPr>
  </w:style>
  <w:style w:type="paragraph" w:customStyle="1" w:styleId="Refindented">
    <w:name w:val="Ref indented"/>
    <w:basedOn w:val="BodyText"/>
    <w:rsid w:val="004B650A"/>
    <w:pPr>
      <w:ind w:left="432" w:hanging="432"/>
    </w:pPr>
  </w:style>
  <w:style w:type="paragraph" w:customStyle="1" w:styleId="AppendixTitle">
    <w:name w:val="Appendix Title"/>
    <w:basedOn w:val="Title"/>
    <w:next w:val="Normal"/>
    <w:rsid w:val="004B650A"/>
    <w:pPr>
      <w:spacing w:before="2400" w:after="360"/>
      <w:jc w:val="right"/>
    </w:pPr>
  </w:style>
  <w:style w:type="paragraph" w:customStyle="1" w:styleId="ListSSIndent6">
    <w:name w:val="List SS Indent 6"/>
    <w:basedOn w:val="ListSS1"/>
    <w:rsid w:val="004B650A"/>
  </w:style>
  <w:style w:type="paragraph" w:customStyle="1" w:styleId="ListSS3">
    <w:name w:val="List SS 3"/>
    <w:basedOn w:val="ListSS2"/>
    <w:qFormat/>
    <w:rsid w:val="004B650A"/>
    <w:pPr>
      <w:numPr>
        <w:numId w:val="13"/>
      </w:numPr>
    </w:pPr>
  </w:style>
  <w:style w:type="paragraph" w:customStyle="1" w:styleId="CMapHeading">
    <w:name w:val="CMap Heading"/>
    <w:basedOn w:val="Normal"/>
    <w:rsid w:val="004B650A"/>
    <w:pPr>
      <w:spacing w:before="60"/>
    </w:pPr>
  </w:style>
  <w:style w:type="paragraph" w:customStyle="1" w:styleId="TableText9">
    <w:name w:val="Table Text 9"/>
    <w:basedOn w:val="TableText"/>
    <w:rsid w:val="004B650A"/>
    <w:pPr>
      <w:ind w:left="432"/>
    </w:pPr>
    <w:rPr>
      <w:sz w:val="18"/>
    </w:rPr>
  </w:style>
  <w:style w:type="paragraph" w:customStyle="1" w:styleId="Table9">
    <w:name w:val="Table # 9"/>
    <w:basedOn w:val="Table"/>
    <w:rsid w:val="004B650A"/>
    <w:rPr>
      <w:sz w:val="18"/>
    </w:rPr>
  </w:style>
  <w:style w:type="paragraph" w:customStyle="1" w:styleId="TableSubheadInternal">
    <w:name w:val="Table Subhead Internal"/>
    <w:basedOn w:val="TableText"/>
    <w:rsid w:val="004B650A"/>
    <w:pPr>
      <w:spacing w:before="60" w:after="60"/>
      <w:jc w:val="center"/>
    </w:pPr>
    <w:rPr>
      <w:b/>
    </w:rPr>
  </w:style>
  <w:style w:type="paragraph" w:customStyle="1" w:styleId="TableHeadings">
    <w:name w:val="Table Headings"/>
    <w:basedOn w:val="TableText"/>
    <w:rsid w:val="004B650A"/>
    <w:pPr>
      <w:keepNext/>
    </w:pPr>
    <w:rPr>
      <w:b/>
      <w:bCs/>
    </w:rPr>
  </w:style>
  <w:style w:type="paragraph" w:customStyle="1" w:styleId="BodyTextIndentL1">
    <w:name w:val="Body Text Indent L1"/>
    <w:basedOn w:val="BodyText"/>
    <w:rsid w:val="004B650A"/>
    <w:pPr>
      <w:ind w:left="432"/>
    </w:pPr>
  </w:style>
  <w:style w:type="paragraph" w:styleId="Caption">
    <w:name w:val="caption"/>
    <w:basedOn w:val="Normal"/>
    <w:next w:val="Normal"/>
    <w:rsid w:val="004B650A"/>
    <w:pPr>
      <w:spacing w:before="240" w:after="60"/>
      <w:jc w:val="center"/>
    </w:pPr>
    <w:rPr>
      <w:b/>
    </w:rPr>
  </w:style>
  <w:style w:type="paragraph" w:customStyle="1" w:styleId="TopSubtitle">
    <w:name w:val="Top_Subtitle"/>
    <w:basedOn w:val="Normal"/>
    <w:next w:val="BodyText"/>
    <w:rsid w:val="000B36B3"/>
    <w:pPr>
      <w:shd w:val="clear" w:color="auto" w:fill="E7E6E6" w:themeFill="background2"/>
      <w:spacing w:before="120" w:after="120" w:line="200" w:lineRule="atLeast"/>
      <w:jc w:val="center"/>
    </w:pPr>
    <w:rPr>
      <w:rFonts w:cs="Arial"/>
      <w:b/>
    </w:rPr>
  </w:style>
  <w:style w:type="paragraph" w:customStyle="1" w:styleId="SubtitleMajor">
    <w:name w:val="Subtitle_Major"/>
    <w:basedOn w:val="Normal"/>
    <w:rsid w:val="004B650A"/>
    <w:pPr>
      <w:jc w:val="center"/>
    </w:pPr>
    <w:rPr>
      <w:rFonts w:cs="Arial"/>
    </w:rPr>
  </w:style>
  <w:style w:type="character" w:customStyle="1" w:styleId="Comment">
    <w:name w:val="Comment"/>
    <w:rsid w:val="004B650A"/>
    <w:rPr>
      <w:rFonts w:ascii="Arial" w:hAnsi="Arial"/>
      <w:color w:val="3366FF"/>
      <w:sz w:val="20"/>
    </w:rPr>
  </w:style>
  <w:style w:type="paragraph" w:customStyle="1" w:styleId="ListNumber1">
    <w:name w:val="List Number 1"/>
    <w:basedOn w:val="ListNumber2"/>
    <w:rsid w:val="004B650A"/>
    <w:pPr>
      <w:tabs>
        <w:tab w:val="clear" w:pos="720"/>
      </w:tabs>
      <w:ind w:left="0" w:firstLine="0"/>
    </w:pPr>
  </w:style>
  <w:style w:type="paragraph" w:customStyle="1" w:styleId="ListNumber6by6">
    <w:name w:val="List Number 6by6"/>
    <w:basedOn w:val="ListNumber1"/>
    <w:rsid w:val="004B650A"/>
    <w:pPr>
      <w:spacing w:before="120" w:after="120"/>
    </w:pPr>
  </w:style>
  <w:style w:type="paragraph" w:customStyle="1" w:styleId="HeadNote">
    <w:name w:val="HeadNote"/>
    <w:basedOn w:val="Normal"/>
    <w:rsid w:val="004B650A"/>
    <w:pPr>
      <w:spacing w:after="120"/>
    </w:pPr>
    <w:rPr>
      <w:rFonts w:cs="Arial"/>
      <w:sz w:val="18"/>
    </w:rPr>
  </w:style>
  <w:style w:type="paragraph" w:customStyle="1" w:styleId="H1LON">
    <w:name w:val="H1_LON"/>
    <w:basedOn w:val="Heading1"/>
    <w:next w:val="BodyText"/>
    <w:qFormat/>
    <w:rsid w:val="004B650A"/>
  </w:style>
  <w:style w:type="paragraph" w:customStyle="1" w:styleId="HLCh4">
    <w:name w:val="HLC_h4"/>
    <w:basedOn w:val="Heading4"/>
    <w:next w:val="Normal"/>
    <w:rsid w:val="004B650A"/>
    <w:pPr>
      <w:jc w:val="center"/>
    </w:pPr>
  </w:style>
  <w:style w:type="paragraph" w:customStyle="1" w:styleId="articlehead">
    <w:name w:val="article_head"/>
    <w:basedOn w:val="Normal"/>
    <w:rsid w:val="004B650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4B650A"/>
    <w:rPr>
      <w:i/>
    </w:rPr>
  </w:style>
  <w:style w:type="paragraph" w:customStyle="1" w:styleId="BodyText6by6">
    <w:name w:val="BodyText6by6"/>
    <w:basedOn w:val="BodyText"/>
    <w:rsid w:val="004B650A"/>
    <w:pPr>
      <w:spacing w:before="120"/>
    </w:pPr>
  </w:style>
  <w:style w:type="paragraph" w:customStyle="1" w:styleId="Title14">
    <w:name w:val="Title14"/>
    <w:basedOn w:val="Title"/>
    <w:next w:val="BodyText"/>
    <w:qFormat/>
    <w:rsid w:val="004B650A"/>
    <w:pPr>
      <w:spacing w:before="0" w:after="240"/>
      <w:contextualSpacing/>
    </w:pPr>
    <w:rPr>
      <w:sz w:val="28"/>
    </w:rPr>
  </w:style>
  <w:style w:type="paragraph" w:customStyle="1" w:styleId="AssessmentListL1">
    <w:name w:val="AssessmentList_L1"/>
    <w:basedOn w:val="ListNumber1"/>
    <w:rsid w:val="004B650A"/>
    <w:pPr>
      <w:numPr>
        <w:numId w:val="9"/>
      </w:numPr>
      <w:tabs>
        <w:tab w:val="left" w:pos="432"/>
      </w:tabs>
      <w:spacing w:after="120"/>
      <w:contextualSpacing/>
    </w:pPr>
  </w:style>
  <w:style w:type="paragraph" w:customStyle="1" w:styleId="AssessmentListL2">
    <w:name w:val="AssessmentList_L2"/>
    <w:basedOn w:val="Normal"/>
    <w:rsid w:val="004B650A"/>
    <w:pPr>
      <w:numPr>
        <w:ilvl w:val="1"/>
        <w:numId w:val="9"/>
      </w:numPr>
      <w:spacing w:after="120"/>
      <w:contextualSpacing/>
    </w:pPr>
  </w:style>
  <w:style w:type="paragraph" w:customStyle="1" w:styleId="HLCMonitorTableText">
    <w:name w:val="HLCMonitor Table Text"/>
    <w:basedOn w:val="Normal"/>
    <w:rsid w:val="004B650A"/>
    <w:pPr>
      <w:spacing w:before="60" w:after="60"/>
    </w:pPr>
  </w:style>
  <w:style w:type="paragraph" w:customStyle="1" w:styleId="AssessmentUListL1">
    <w:name w:val="AssessmentUList_L1"/>
    <w:basedOn w:val="Normal"/>
    <w:rsid w:val="004B650A"/>
    <w:pPr>
      <w:numPr>
        <w:numId w:val="10"/>
      </w:numPr>
      <w:spacing w:after="120"/>
      <w:contextualSpacing/>
    </w:pPr>
  </w:style>
  <w:style w:type="paragraph" w:customStyle="1" w:styleId="AssessmentUListL2">
    <w:name w:val="AssessmentUList_L2"/>
    <w:basedOn w:val="AssessmentUListL1"/>
    <w:rsid w:val="004B650A"/>
    <w:pPr>
      <w:numPr>
        <w:numId w:val="0"/>
      </w:numPr>
    </w:pPr>
  </w:style>
  <w:style w:type="paragraph" w:customStyle="1" w:styleId="ListSS2">
    <w:name w:val="List SS 2"/>
    <w:basedOn w:val="ListSS1"/>
    <w:qFormat/>
    <w:rsid w:val="004B650A"/>
    <w:pPr>
      <w:numPr>
        <w:numId w:val="12"/>
      </w:numPr>
    </w:pPr>
  </w:style>
  <w:style w:type="paragraph" w:customStyle="1" w:styleId="Title12">
    <w:name w:val="Title12"/>
    <w:basedOn w:val="Title14"/>
    <w:next w:val="BodyText"/>
    <w:rsid w:val="004B650A"/>
    <w:rPr>
      <w:sz w:val="24"/>
      <w:szCs w:val="24"/>
    </w:rPr>
  </w:style>
  <w:style w:type="paragraph" w:customStyle="1" w:styleId="H1MOU">
    <w:name w:val="H1_MOU"/>
    <w:basedOn w:val="H1LON"/>
    <w:next w:val="BodyText"/>
    <w:rsid w:val="004B650A"/>
    <w:rPr>
      <w:rFonts w:ascii="Times New Roman" w:hAnsi="Times New Roman"/>
    </w:rPr>
  </w:style>
  <w:style w:type="paragraph" w:customStyle="1" w:styleId="VersionNote">
    <w:name w:val="VersionNote"/>
    <w:basedOn w:val="Normal"/>
    <w:next w:val="Normal"/>
    <w:rsid w:val="004B650A"/>
    <w:pPr>
      <w:spacing w:before="120" w:after="120"/>
    </w:pPr>
    <w:rPr>
      <w:sz w:val="18"/>
    </w:rPr>
  </w:style>
  <w:style w:type="paragraph" w:customStyle="1" w:styleId="BodyTextHanging">
    <w:name w:val="Body Text Hanging"/>
    <w:basedOn w:val="BodyText"/>
    <w:rsid w:val="004B650A"/>
    <w:pPr>
      <w:ind w:left="432" w:hanging="432"/>
    </w:pPr>
  </w:style>
  <w:style w:type="paragraph" w:customStyle="1" w:styleId="BodyTextIndentL1Hanging">
    <w:name w:val="Body Text Indent L1 Hanging"/>
    <w:basedOn w:val="BodyTextIndentL1"/>
    <w:rsid w:val="004B650A"/>
    <w:pPr>
      <w:ind w:left="864" w:hanging="432"/>
    </w:pPr>
  </w:style>
  <w:style w:type="paragraph" w:customStyle="1" w:styleId="BodyTextIndentL2">
    <w:name w:val="Body Text Indent L2"/>
    <w:basedOn w:val="BodyTextIndentL1"/>
    <w:rsid w:val="004B650A"/>
    <w:pPr>
      <w:ind w:left="864"/>
      <w:contextualSpacing/>
    </w:pPr>
  </w:style>
  <w:style w:type="paragraph" w:customStyle="1" w:styleId="BodyTextIndentL2Hanging">
    <w:name w:val="Body Text Indent L2 Hanging"/>
    <w:basedOn w:val="BodyTextIndentL2"/>
    <w:rsid w:val="004B650A"/>
    <w:pPr>
      <w:ind w:left="1296" w:hanging="432"/>
    </w:pPr>
  </w:style>
  <w:style w:type="paragraph" w:customStyle="1" w:styleId="TableListSS1">
    <w:name w:val="Table List SS 1"/>
    <w:basedOn w:val="TableText"/>
    <w:qFormat/>
    <w:rsid w:val="004B650A"/>
    <w:pPr>
      <w:numPr>
        <w:numId w:val="14"/>
      </w:numPr>
    </w:pPr>
    <w:rPr>
      <w:rFonts w:eastAsia="Calibri"/>
      <w:snapToGrid w:val="0"/>
    </w:rPr>
  </w:style>
  <w:style w:type="paragraph" w:customStyle="1" w:styleId="TableTextHanging">
    <w:name w:val="Table Text Hanging"/>
    <w:basedOn w:val="TableText"/>
    <w:rsid w:val="004B650A"/>
    <w:pPr>
      <w:ind w:left="432" w:hanging="432"/>
    </w:pPr>
  </w:style>
  <w:style w:type="paragraph" w:customStyle="1" w:styleId="Title12SmallCaps">
    <w:name w:val="Title12 Small Caps"/>
    <w:basedOn w:val="Title12"/>
    <w:next w:val="Title12"/>
    <w:rsid w:val="004B650A"/>
    <w:pPr>
      <w:spacing w:before="120" w:after="0"/>
    </w:pPr>
    <w:rPr>
      <w:smallCaps/>
    </w:rPr>
  </w:style>
  <w:style w:type="paragraph" w:customStyle="1" w:styleId="ListSSNumber1">
    <w:name w:val="List SS Number 1"/>
    <w:basedOn w:val="ListNumber"/>
    <w:rsid w:val="004B650A"/>
    <w:pPr>
      <w:numPr>
        <w:numId w:val="7"/>
      </w:numPr>
      <w:spacing w:after="120"/>
    </w:pPr>
  </w:style>
  <w:style w:type="paragraph" w:styleId="ListNumber">
    <w:name w:val="List Number"/>
    <w:basedOn w:val="Normal"/>
    <w:rsid w:val="004B650A"/>
    <w:pPr>
      <w:numPr>
        <w:numId w:val="15"/>
      </w:numPr>
      <w:contextualSpacing/>
    </w:pPr>
  </w:style>
  <w:style w:type="character" w:customStyle="1" w:styleId="DraftIndicator">
    <w:name w:val="Draft Indicator"/>
    <w:uiPriority w:val="1"/>
    <w:rsid w:val="004B650A"/>
    <w:rPr>
      <w:color w:val="FF0000"/>
      <w:bdr w:val="none" w:sz="0" w:space="0" w:color="auto"/>
      <w:shd w:val="clear" w:color="auto" w:fill="000000"/>
    </w:rPr>
  </w:style>
  <w:style w:type="paragraph" w:customStyle="1" w:styleId="ManualTOC">
    <w:name w:val="Manual TOC"/>
    <w:basedOn w:val="BodyText"/>
    <w:rsid w:val="004B650A"/>
    <w:pPr>
      <w:tabs>
        <w:tab w:val="clear" w:pos="432"/>
        <w:tab w:val="clear" w:pos="864"/>
        <w:tab w:val="clear" w:pos="1296"/>
        <w:tab w:val="clear" w:pos="1728"/>
        <w:tab w:val="right" w:leader="dot" w:pos="9360"/>
      </w:tabs>
      <w:spacing w:after="120"/>
      <w:ind w:left="432"/>
    </w:pPr>
  </w:style>
  <w:style w:type="paragraph" w:customStyle="1" w:styleId="AdHocTOC">
    <w:name w:val="Ad Hoc TOC"/>
    <w:basedOn w:val="BodyText"/>
    <w:qFormat/>
    <w:rsid w:val="004B650A"/>
    <w:pPr>
      <w:tabs>
        <w:tab w:val="clear" w:pos="864"/>
        <w:tab w:val="clear" w:pos="1296"/>
        <w:tab w:val="clear" w:pos="1728"/>
        <w:tab w:val="right" w:leader="dot" w:pos="9360"/>
      </w:tabs>
    </w:pPr>
  </w:style>
  <w:style w:type="paragraph" w:customStyle="1" w:styleId="TableTextIndent">
    <w:name w:val="Table Text Indent"/>
    <w:basedOn w:val="TableText"/>
    <w:rsid w:val="004B650A"/>
    <w:pPr>
      <w:ind w:left="216"/>
    </w:pPr>
  </w:style>
  <w:style w:type="character" w:styleId="PlaceholderText">
    <w:name w:val="Placeholder Text"/>
    <w:basedOn w:val="DefaultParagraphFont"/>
    <w:uiPriority w:val="99"/>
    <w:semiHidden/>
    <w:rsid w:val="00AC7FE4"/>
    <w:rPr>
      <w:color w:val="808080"/>
    </w:rPr>
  </w:style>
  <w:style w:type="table" w:styleId="TableGrid">
    <w:name w:val="Table Grid"/>
    <w:basedOn w:val="TableNormal"/>
    <w:uiPriority w:val="39"/>
    <w:rsid w:val="002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RFormResponse">
    <w:name w:val="MTR_Form_Response"/>
    <w:basedOn w:val="DefaultParagraphFont"/>
    <w:uiPriority w:val="1"/>
    <w:rsid w:val="00C37C3E"/>
    <w:rPr>
      <w:rFonts w:ascii="Times New Roman" w:hAnsi="Times New Roman"/>
      <w:sz w:val="20"/>
    </w:rPr>
  </w:style>
  <w:style w:type="paragraph" w:styleId="BalloonText">
    <w:name w:val="Balloon Text"/>
    <w:basedOn w:val="Normal"/>
    <w:link w:val="BalloonTextChar"/>
    <w:uiPriority w:val="99"/>
    <w:semiHidden/>
    <w:unhideWhenUsed/>
    <w:rsid w:val="00DC38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8C7"/>
    <w:rPr>
      <w:rFonts w:ascii="Segoe UI" w:eastAsiaTheme="minorHAnsi" w:hAnsi="Segoe UI" w:cs="Segoe UI"/>
      <w:sz w:val="18"/>
      <w:szCs w:val="18"/>
    </w:rPr>
  </w:style>
  <w:style w:type="character" w:customStyle="1" w:styleId="MRTFormResponseUnderlined">
    <w:name w:val="MRT_Form_Response Underlined"/>
    <w:basedOn w:val="DefaultParagraphFont"/>
    <w:uiPriority w:val="1"/>
    <w:rsid w:val="000A5440"/>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Google%20Drive\templates\General-sanser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5F7CDB47D4D89B8531D352E051CC7"/>
        <w:category>
          <w:name w:val="General"/>
          <w:gallery w:val="placeholder"/>
        </w:category>
        <w:types>
          <w:type w:val="bbPlcHdr"/>
        </w:types>
        <w:behaviors>
          <w:behavior w:val="content"/>
        </w:behaviors>
        <w:guid w:val="{7F985F64-E0C0-4EC5-9AC4-3EC824EA9EBA}"/>
      </w:docPartPr>
      <w:docPartBody>
        <w:p w:rsidR="00F414FD" w:rsidRDefault="008B09C9" w:rsidP="008B09C9">
          <w:pPr>
            <w:pStyle w:val="6E35F7CDB47D4D89B8531D352E051CC729"/>
          </w:pPr>
          <w:r>
            <w:rPr>
              <w:rStyle w:val="PlaceholderText"/>
            </w:rPr>
            <w:t>Candidate Name</w:t>
          </w:r>
        </w:p>
      </w:docPartBody>
    </w:docPart>
    <w:docPart>
      <w:docPartPr>
        <w:name w:val="C6FCFC8848B04625BCA9A3F8F2C40FFA"/>
        <w:category>
          <w:name w:val="General"/>
          <w:gallery w:val="placeholder"/>
        </w:category>
        <w:types>
          <w:type w:val="bbPlcHdr"/>
        </w:types>
        <w:behaviors>
          <w:behavior w:val="content"/>
        </w:behaviors>
        <w:guid w:val="{4B26CCC5-9CC9-47A5-AF85-0C113618AE81}"/>
      </w:docPartPr>
      <w:docPartBody>
        <w:p w:rsidR="00F414FD" w:rsidRDefault="008B09C9" w:rsidP="008B09C9">
          <w:pPr>
            <w:pStyle w:val="C6FCFC8848B04625BCA9A3F8F2C40FFA29"/>
          </w:pPr>
          <w:r>
            <w:rPr>
              <w:rStyle w:val="PlaceholderText"/>
            </w:rPr>
            <w:t>Department Name</w:t>
          </w:r>
        </w:p>
      </w:docPartBody>
    </w:docPart>
    <w:docPart>
      <w:docPartPr>
        <w:name w:val="D3E1CCF7F4334A449DBB96B6CE5D179F"/>
        <w:category>
          <w:name w:val="General"/>
          <w:gallery w:val="placeholder"/>
        </w:category>
        <w:types>
          <w:type w:val="bbPlcHdr"/>
        </w:types>
        <w:behaviors>
          <w:behavior w:val="content"/>
        </w:behaviors>
        <w:guid w:val="{9FFD775B-E958-4865-8DA4-B14D450EB3AE}"/>
      </w:docPartPr>
      <w:docPartBody>
        <w:p w:rsidR="00F414FD" w:rsidRDefault="008B09C9" w:rsidP="008B09C9">
          <w:pPr>
            <w:pStyle w:val="D3E1CCF7F4334A449DBB96B6CE5D179F29"/>
          </w:pPr>
          <w:r>
            <w:rPr>
              <w:rStyle w:val="PlaceholderText"/>
            </w:rPr>
            <w:t>College Name</w:t>
          </w:r>
        </w:p>
      </w:docPartBody>
    </w:docPart>
    <w:docPart>
      <w:docPartPr>
        <w:name w:val="7F9F2669F75A47FCBD4E6688F2FBFB4A"/>
        <w:category>
          <w:name w:val="General"/>
          <w:gallery w:val="placeholder"/>
        </w:category>
        <w:types>
          <w:type w:val="bbPlcHdr"/>
        </w:types>
        <w:behaviors>
          <w:behavior w:val="content"/>
        </w:behaviors>
        <w:guid w:val="{2BBE5EB4-5DDD-44C4-8BC1-D318103D4A6C}"/>
      </w:docPartPr>
      <w:docPartBody>
        <w:p w:rsidR="00F414FD" w:rsidRDefault="008B09C9" w:rsidP="008B09C9">
          <w:pPr>
            <w:pStyle w:val="7F9F2669F75A47FCBD4E6688F2FBFB4A29"/>
          </w:pPr>
          <w:r>
            <w:rPr>
              <w:rStyle w:val="PlaceholderText"/>
            </w:rPr>
            <w:t>Date</w:t>
          </w:r>
        </w:p>
      </w:docPartBody>
    </w:docPart>
    <w:docPart>
      <w:docPartPr>
        <w:name w:val="39747ACFDABC464FAB67EF094A259BBA"/>
        <w:category>
          <w:name w:val="General"/>
          <w:gallery w:val="placeholder"/>
        </w:category>
        <w:types>
          <w:type w:val="bbPlcHdr"/>
        </w:types>
        <w:behaviors>
          <w:behavior w:val="content"/>
        </w:behaviors>
        <w:guid w:val="{8DA02065-BCEC-465F-A471-C728085BAD86}"/>
      </w:docPartPr>
      <w:docPartBody>
        <w:p w:rsidR="00F414FD" w:rsidRDefault="008B09C9" w:rsidP="008B09C9">
          <w:pPr>
            <w:pStyle w:val="39747ACFDABC464FAB67EF094A259BBA29"/>
          </w:pPr>
          <w:r>
            <w:rPr>
              <w:rStyle w:val="PlaceholderText"/>
            </w:rPr>
            <w:t>Years Credit</w:t>
          </w:r>
        </w:p>
      </w:docPartBody>
    </w:docPart>
    <w:docPart>
      <w:docPartPr>
        <w:name w:val="5913781F0696441A82B63A3E7765C877"/>
        <w:category>
          <w:name w:val="General"/>
          <w:gallery w:val="placeholder"/>
        </w:category>
        <w:types>
          <w:type w:val="bbPlcHdr"/>
        </w:types>
        <w:behaviors>
          <w:behavior w:val="content"/>
        </w:behaviors>
        <w:guid w:val="{879CB614-3F44-4532-9561-90CCC4187123}"/>
      </w:docPartPr>
      <w:docPartBody>
        <w:p w:rsidR="00F414FD" w:rsidRDefault="008B09C9" w:rsidP="008B09C9">
          <w:pPr>
            <w:pStyle w:val="5913781F0696441A82B63A3E7765C87729"/>
          </w:pPr>
          <w:r>
            <w:rPr>
              <w:rStyle w:val="PlaceholderText"/>
            </w:rPr>
            <w:t>Years of Service</w:t>
          </w:r>
        </w:p>
      </w:docPartBody>
    </w:docPart>
    <w:docPart>
      <w:docPartPr>
        <w:name w:val="9A0AFC7CC8BB466B8C7B26B7A575E2A5"/>
        <w:category>
          <w:name w:val="General"/>
          <w:gallery w:val="placeholder"/>
        </w:category>
        <w:types>
          <w:type w:val="bbPlcHdr"/>
        </w:types>
        <w:behaviors>
          <w:behavior w:val="content"/>
        </w:behaviors>
        <w:guid w:val="{F6E23B57-61C1-428C-9FF1-FE05DAA89A35}"/>
      </w:docPartPr>
      <w:docPartBody>
        <w:p w:rsidR="00F414FD" w:rsidRDefault="008B09C9" w:rsidP="008B09C9">
          <w:pPr>
            <w:pStyle w:val="9A0AFC7CC8BB466B8C7B26B7A575E2A529"/>
          </w:pPr>
          <w:r>
            <w:rPr>
              <w:rStyle w:val="PlaceholderText"/>
            </w:rPr>
            <w:t>Academic Year</w:t>
          </w:r>
        </w:p>
      </w:docPartBody>
    </w:docPart>
    <w:docPart>
      <w:docPartPr>
        <w:name w:val="26647EA0D4B94F398425C06077D08ACF"/>
        <w:category>
          <w:name w:val="General"/>
          <w:gallery w:val="placeholder"/>
        </w:category>
        <w:types>
          <w:type w:val="bbPlcHdr"/>
        </w:types>
        <w:behaviors>
          <w:behavior w:val="content"/>
        </w:behaviors>
        <w:guid w:val="{46EEA085-7ACB-4E83-AB4C-98077A317181}"/>
      </w:docPartPr>
      <w:docPartBody>
        <w:p w:rsidR="00F414FD" w:rsidRDefault="008B09C9" w:rsidP="008B09C9">
          <w:pPr>
            <w:pStyle w:val="26647EA0D4B94F398425C06077D08ACF29"/>
          </w:pPr>
          <w:r>
            <w:rPr>
              <w:rStyle w:val="PlaceholderText"/>
            </w:rPr>
            <w:t>Strengths</w:t>
          </w:r>
        </w:p>
      </w:docPartBody>
    </w:docPart>
    <w:docPart>
      <w:docPartPr>
        <w:name w:val="DD7B049DCB954D3D990E9F3AF7796AE4"/>
        <w:category>
          <w:name w:val="General"/>
          <w:gallery w:val="placeholder"/>
        </w:category>
        <w:types>
          <w:type w:val="bbPlcHdr"/>
        </w:types>
        <w:behaviors>
          <w:behavior w:val="content"/>
        </w:behaviors>
        <w:guid w:val="{5E368D1A-6AFB-4A95-961F-1D86D0FCD11D}"/>
      </w:docPartPr>
      <w:docPartBody>
        <w:p w:rsidR="002C3259" w:rsidRDefault="008B09C9" w:rsidP="008B09C9">
          <w:pPr>
            <w:pStyle w:val="DD7B049DCB954D3D990E9F3AF7796AE422"/>
          </w:pPr>
          <w:r>
            <w:rPr>
              <w:rStyle w:val="PlaceholderText"/>
            </w:rPr>
            <w:t>Weaknesses</w:t>
          </w:r>
        </w:p>
      </w:docPartBody>
    </w:docPart>
    <w:docPart>
      <w:docPartPr>
        <w:name w:val="5BDD3A52DAE14A42839700AD465D90BA"/>
        <w:category>
          <w:name w:val="General"/>
          <w:gallery w:val="placeholder"/>
        </w:category>
        <w:types>
          <w:type w:val="bbPlcHdr"/>
        </w:types>
        <w:behaviors>
          <w:behavior w:val="content"/>
        </w:behaviors>
        <w:guid w:val="{4232FB35-63F7-4D32-9736-E3FD2FB26135}"/>
      </w:docPartPr>
      <w:docPartBody>
        <w:p w:rsidR="002C3259" w:rsidRDefault="008B09C9" w:rsidP="008B09C9">
          <w:pPr>
            <w:pStyle w:val="5BDD3A52DAE14A42839700AD465D90BA22"/>
          </w:pPr>
          <w:r>
            <w:rPr>
              <w:rStyle w:val="PlaceholderText"/>
            </w:rPr>
            <w:t>Suggestions</w:t>
          </w:r>
        </w:p>
      </w:docPartBody>
    </w:docPart>
    <w:docPart>
      <w:docPartPr>
        <w:name w:val="642E000323E2442E8C4096BDE1E01BE8"/>
        <w:category>
          <w:name w:val="General"/>
          <w:gallery w:val="placeholder"/>
        </w:category>
        <w:types>
          <w:type w:val="bbPlcHdr"/>
        </w:types>
        <w:behaviors>
          <w:behavior w:val="content"/>
        </w:behaviors>
        <w:guid w:val="{20092B1C-D0C2-425A-8705-81C09FC42B62}"/>
      </w:docPartPr>
      <w:docPartBody>
        <w:p w:rsidR="002C3259" w:rsidRDefault="008B09C9" w:rsidP="008B09C9">
          <w:pPr>
            <w:pStyle w:val="642E000323E2442E8C4096BDE1E01BE822"/>
          </w:pPr>
          <w:r>
            <w:rPr>
              <w:rStyle w:val="PlaceholderText"/>
            </w:rPr>
            <w:t>Strengths</w:t>
          </w:r>
        </w:p>
      </w:docPartBody>
    </w:docPart>
    <w:docPart>
      <w:docPartPr>
        <w:name w:val="066D2E8A4E2449DDB7C8B28B13861392"/>
        <w:category>
          <w:name w:val="General"/>
          <w:gallery w:val="placeholder"/>
        </w:category>
        <w:types>
          <w:type w:val="bbPlcHdr"/>
        </w:types>
        <w:behaviors>
          <w:behavior w:val="content"/>
        </w:behaviors>
        <w:guid w:val="{1D5E51DF-2099-472C-BD3A-CE5062953964}"/>
      </w:docPartPr>
      <w:docPartBody>
        <w:p w:rsidR="002C3259" w:rsidRDefault="008B09C9" w:rsidP="008B09C9">
          <w:pPr>
            <w:pStyle w:val="066D2E8A4E2449DDB7C8B28B1386139222"/>
          </w:pPr>
          <w:r>
            <w:rPr>
              <w:rStyle w:val="PlaceholderText"/>
            </w:rPr>
            <w:t>Weaknesses</w:t>
          </w:r>
        </w:p>
      </w:docPartBody>
    </w:docPart>
    <w:docPart>
      <w:docPartPr>
        <w:name w:val="80083D9207A8422BB139637B0C566740"/>
        <w:category>
          <w:name w:val="General"/>
          <w:gallery w:val="placeholder"/>
        </w:category>
        <w:types>
          <w:type w:val="bbPlcHdr"/>
        </w:types>
        <w:behaviors>
          <w:behavior w:val="content"/>
        </w:behaviors>
        <w:guid w:val="{3A25085A-2441-4662-89B6-A9D40FDB8FE8}"/>
      </w:docPartPr>
      <w:docPartBody>
        <w:p w:rsidR="002C3259" w:rsidRDefault="008B09C9" w:rsidP="008B09C9">
          <w:pPr>
            <w:pStyle w:val="80083D9207A8422BB139637B0C56674022"/>
          </w:pPr>
          <w:r>
            <w:rPr>
              <w:rStyle w:val="PlaceholderText"/>
            </w:rPr>
            <w:t>Suggestions</w:t>
          </w:r>
        </w:p>
      </w:docPartBody>
    </w:docPart>
    <w:docPart>
      <w:docPartPr>
        <w:name w:val="22065036D9404D85A1A2AAAFAE8396C6"/>
        <w:category>
          <w:name w:val="General"/>
          <w:gallery w:val="placeholder"/>
        </w:category>
        <w:types>
          <w:type w:val="bbPlcHdr"/>
        </w:types>
        <w:behaviors>
          <w:behavior w:val="content"/>
        </w:behaviors>
        <w:guid w:val="{55FDBDDC-BE98-46D0-AE36-08BDB3B1FE2D}"/>
      </w:docPartPr>
      <w:docPartBody>
        <w:p w:rsidR="002C3259" w:rsidRDefault="008B09C9" w:rsidP="008B09C9">
          <w:pPr>
            <w:pStyle w:val="22065036D9404D85A1A2AAAFAE8396C622"/>
          </w:pPr>
          <w:r>
            <w:rPr>
              <w:rStyle w:val="PlaceholderText"/>
            </w:rPr>
            <w:t>Strengths</w:t>
          </w:r>
        </w:p>
      </w:docPartBody>
    </w:docPart>
    <w:docPart>
      <w:docPartPr>
        <w:name w:val="CE4B1D6504BA4C3AABC0D51687DBB823"/>
        <w:category>
          <w:name w:val="General"/>
          <w:gallery w:val="placeholder"/>
        </w:category>
        <w:types>
          <w:type w:val="bbPlcHdr"/>
        </w:types>
        <w:behaviors>
          <w:behavior w:val="content"/>
        </w:behaviors>
        <w:guid w:val="{021DFF55-B2E6-43EA-AB6C-227891A72611}"/>
      </w:docPartPr>
      <w:docPartBody>
        <w:p w:rsidR="002C3259" w:rsidRDefault="008B09C9" w:rsidP="008B09C9">
          <w:pPr>
            <w:pStyle w:val="CE4B1D6504BA4C3AABC0D51687DBB82322"/>
          </w:pPr>
          <w:r>
            <w:rPr>
              <w:rStyle w:val="PlaceholderText"/>
            </w:rPr>
            <w:t>Weaknesses</w:t>
          </w:r>
        </w:p>
      </w:docPartBody>
    </w:docPart>
    <w:docPart>
      <w:docPartPr>
        <w:name w:val="502EBDA4DF444AFDB63448331FCC8633"/>
        <w:category>
          <w:name w:val="General"/>
          <w:gallery w:val="placeholder"/>
        </w:category>
        <w:types>
          <w:type w:val="bbPlcHdr"/>
        </w:types>
        <w:behaviors>
          <w:behavior w:val="content"/>
        </w:behaviors>
        <w:guid w:val="{53D8A5C2-8E30-4975-AE24-2083BC8192D7}"/>
      </w:docPartPr>
      <w:docPartBody>
        <w:p w:rsidR="002C3259" w:rsidRDefault="008B09C9" w:rsidP="008B09C9">
          <w:pPr>
            <w:pStyle w:val="502EBDA4DF444AFDB63448331FCC863322"/>
          </w:pPr>
          <w:r>
            <w:rPr>
              <w:rStyle w:val="PlaceholderText"/>
            </w:rPr>
            <w:t>Suggestions</w:t>
          </w:r>
        </w:p>
      </w:docPartBody>
    </w:docPart>
    <w:docPart>
      <w:docPartPr>
        <w:name w:val="F677AB38EF204393A007F7E88E0B8F18"/>
        <w:category>
          <w:name w:val="General"/>
          <w:gallery w:val="placeholder"/>
        </w:category>
        <w:types>
          <w:type w:val="bbPlcHdr"/>
        </w:types>
        <w:behaviors>
          <w:behavior w:val="content"/>
        </w:behaviors>
        <w:guid w:val="{120E3797-C254-4736-A650-4ECB24A57D53}"/>
      </w:docPartPr>
      <w:docPartBody>
        <w:p w:rsidR="002C3259" w:rsidRDefault="008B09C9" w:rsidP="008B09C9">
          <w:pPr>
            <w:pStyle w:val="F677AB38EF204393A007F7E88E0B8F1822"/>
          </w:pPr>
          <w:r>
            <w:rPr>
              <w:rStyle w:val="PlaceholderText"/>
            </w:rPr>
            <w:t>Additional Comments</w:t>
          </w:r>
        </w:p>
      </w:docPartBody>
    </w:docPart>
    <w:docPart>
      <w:docPartPr>
        <w:name w:val="DefaultPlaceholder_1081868574"/>
        <w:category>
          <w:name w:val="General"/>
          <w:gallery w:val="placeholder"/>
        </w:category>
        <w:types>
          <w:type w:val="bbPlcHdr"/>
        </w:types>
        <w:behaviors>
          <w:behavior w:val="content"/>
        </w:behaviors>
        <w:guid w:val="{5E8FC19A-1106-470B-8E97-2E3B84EA34D5}"/>
      </w:docPartPr>
      <w:docPartBody>
        <w:p w:rsidR="00A81BC7" w:rsidRDefault="005E2A69">
          <w:r w:rsidRPr="00E718A6">
            <w:rPr>
              <w:rStyle w:val="PlaceholderText"/>
            </w:rPr>
            <w:t>Click here to enter text.</w:t>
          </w:r>
        </w:p>
      </w:docPartBody>
    </w:docPart>
    <w:docPart>
      <w:docPartPr>
        <w:name w:val="EFD7D4307CE643579FE4D16ECBBDFA7D"/>
        <w:category>
          <w:name w:val="General"/>
          <w:gallery w:val="placeholder"/>
        </w:category>
        <w:types>
          <w:type w:val="bbPlcHdr"/>
        </w:types>
        <w:behaviors>
          <w:behavior w:val="content"/>
        </w:behaviors>
        <w:guid w:val="{56C9A659-1BC6-452B-B548-4E91ABC380DE}"/>
      </w:docPartPr>
      <w:docPartBody>
        <w:p w:rsidR="00A81BC7" w:rsidRDefault="008B09C9" w:rsidP="008B09C9">
          <w:pPr>
            <w:pStyle w:val="EFD7D4307CE643579FE4D16ECBBDFA7D6"/>
          </w:pPr>
          <w:r>
            <w:rPr>
              <w:rStyle w:val="PlaceholderText"/>
            </w:rPr>
            <w:t>Date</w:t>
          </w:r>
        </w:p>
      </w:docPartBody>
    </w:docPart>
    <w:docPart>
      <w:docPartPr>
        <w:name w:val="5FB5ED62EF0E41F280F25B8142321D96"/>
        <w:category>
          <w:name w:val="General"/>
          <w:gallery w:val="placeholder"/>
        </w:category>
        <w:types>
          <w:type w:val="bbPlcHdr"/>
        </w:types>
        <w:behaviors>
          <w:behavior w:val="content"/>
        </w:behaviors>
        <w:guid w:val="{F6B6EC4C-6DD0-4326-8100-4B3FD9B90040}"/>
      </w:docPartPr>
      <w:docPartBody>
        <w:p w:rsidR="00000000" w:rsidRDefault="008B09C9" w:rsidP="008B09C9">
          <w:pPr>
            <w:pStyle w:val="5FB5ED62EF0E41F280F25B8142321D961"/>
          </w:pPr>
          <w:r>
            <w:rPr>
              <w:rStyle w:val="PlaceholderText"/>
            </w:rPr>
            <w:t>Strengths</w:t>
          </w:r>
        </w:p>
      </w:docPartBody>
    </w:docPart>
    <w:docPart>
      <w:docPartPr>
        <w:name w:val="47E7AF3500B047A499F2386B4CCFA2E3"/>
        <w:category>
          <w:name w:val="General"/>
          <w:gallery w:val="placeholder"/>
        </w:category>
        <w:types>
          <w:type w:val="bbPlcHdr"/>
        </w:types>
        <w:behaviors>
          <w:behavior w:val="content"/>
        </w:behaviors>
        <w:guid w:val="{ECECFD7D-57AE-48FF-BABE-8B7E6A4108F0}"/>
      </w:docPartPr>
      <w:docPartBody>
        <w:p w:rsidR="00000000" w:rsidRDefault="008B09C9" w:rsidP="008B09C9">
          <w:pPr>
            <w:pStyle w:val="47E7AF3500B047A499F2386B4CCFA2E31"/>
          </w:pPr>
          <w:r>
            <w:rPr>
              <w:rStyle w:val="PlaceholderText"/>
            </w:rPr>
            <w:t>Weaknesses</w:t>
          </w:r>
        </w:p>
      </w:docPartBody>
    </w:docPart>
    <w:docPart>
      <w:docPartPr>
        <w:name w:val="058139C574A54D92A1AB0D7BB814F170"/>
        <w:category>
          <w:name w:val="General"/>
          <w:gallery w:val="placeholder"/>
        </w:category>
        <w:types>
          <w:type w:val="bbPlcHdr"/>
        </w:types>
        <w:behaviors>
          <w:behavior w:val="content"/>
        </w:behaviors>
        <w:guid w:val="{60232ED0-8127-4FA2-9B6F-E5C32BDC7FC7}"/>
      </w:docPartPr>
      <w:docPartBody>
        <w:p w:rsidR="00000000" w:rsidRDefault="008B09C9" w:rsidP="008B09C9">
          <w:pPr>
            <w:pStyle w:val="058139C574A54D92A1AB0D7BB814F1701"/>
          </w:pPr>
          <w:r>
            <w:rPr>
              <w:rStyle w:val="PlaceholderText"/>
            </w:rPr>
            <w:t>Suggestions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F9"/>
    <w:rsid w:val="00147284"/>
    <w:rsid w:val="002A3BEE"/>
    <w:rsid w:val="002C3259"/>
    <w:rsid w:val="002C5F27"/>
    <w:rsid w:val="00317550"/>
    <w:rsid w:val="005E2A69"/>
    <w:rsid w:val="00621474"/>
    <w:rsid w:val="00674D29"/>
    <w:rsid w:val="00766EB8"/>
    <w:rsid w:val="008140A7"/>
    <w:rsid w:val="008B09C9"/>
    <w:rsid w:val="008F069A"/>
    <w:rsid w:val="009F7401"/>
    <w:rsid w:val="00A81BC7"/>
    <w:rsid w:val="00BF3EEF"/>
    <w:rsid w:val="00D21B2C"/>
    <w:rsid w:val="00D800F9"/>
    <w:rsid w:val="00EF3403"/>
    <w:rsid w:val="00F20DD2"/>
    <w:rsid w:val="00F301FF"/>
    <w:rsid w:val="00F414FD"/>
    <w:rsid w:val="00F4255D"/>
    <w:rsid w:val="00F64948"/>
    <w:rsid w:val="00F7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9C9"/>
    <w:rPr>
      <w:color w:val="808080"/>
    </w:rPr>
  </w:style>
  <w:style w:type="paragraph" w:customStyle="1" w:styleId="6E35F7CDB47D4D89B8531D352E051CC7">
    <w:name w:val="6E35F7CDB47D4D89B8531D352E051CC7"/>
    <w:rsid w:val="00D800F9"/>
    <w:pPr>
      <w:spacing w:after="0" w:line="260" w:lineRule="atLeast"/>
    </w:pPr>
    <w:rPr>
      <w:rFonts w:ascii="Arial" w:eastAsiaTheme="minorHAnsi" w:hAnsi="Arial"/>
      <w:sz w:val="20"/>
    </w:rPr>
  </w:style>
  <w:style w:type="paragraph" w:customStyle="1" w:styleId="C6FCFC8848B04625BCA9A3F8F2C40FFA">
    <w:name w:val="C6FCFC8848B04625BCA9A3F8F2C40FFA"/>
    <w:rsid w:val="00D800F9"/>
    <w:pPr>
      <w:spacing w:after="0" w:line="260" w:lineRule="atLeast"/>
    </w:pPr>
    <w:rPr>
      <w:rFonts w:ascii="Arial" w:eastAsiaTheme="minorHAnsi" w:hAnsi="Arial"/>
      <w:sz w:val="20"/>
    </w:rPr>
  </w:style>
  <w:style w:type="paragraph" w:customStyle="1" w:styleId="D3E1CCF7F4334A449DBB96B6CE5D179F">
    <w:name w:val="D3E1CCF7F4334A449DBB96B6CE5D179F"/>
    <w:rsid w:val="00D800F9"/>
    <w:pPr>
      <w:spacing w:after="0" w:line="260" w:lineRule="atLeast"/>
    </w:pPr>
    <w:rPr>
      <w:rFonts w:ascii="Arial" w:eastAsiaTheme="minorHAnsi" w:hAnsi="Arial"/>
      <w:sz w:val="20"/>
    </w:rPr>
  </w:style>
  <w:style w:type="paragraph" w:customStyle="1" w:styleId="7F9F2669F75A47FCBD4E6688F2FBFB4A">
    <w:name w:val="7F9F2669F75A47FCBD4E6688F2FBFB4A"/>
    <w:rsid w:val="00D800F9"/>
    <w:pPr>
      <w:spacing w:after="0" w:line="260" w:lineRule="atLeast"/>
    </w:pPr>
    <w:rPr>
      <w:rFonts w:ascii="Arial" w:eastAsiaTheme="minorHAnsi" w:hAnsi="Arial"/>
      <w:sz w:val="20"/>
    </w:rPr>
  </w:style>
  <w:style w:type="paragraph" w:customStyle="1" w:styleId="39747ACFDABC464FAB67EF094A259BBA">
    <w:name w:val="39747ACFDABC464FAB67EF094A259BBA"/>
    <w:rsid w:val="00D800F9"/>
    <w:pPr>
      <w:spacing w:after="0" w:line="260" w:lineRule="atLeast"/>
    </w:pPr>
    <w:rPr>
      <w:rFonts w:ascii="Arial" w:eastAsiaTheme="minorHAnsi" w:hAnsi="Arial"/>
      <w:sz w:val="20"/>
    </w:rPr>
  </w:style>
  <w:style w:type="paragraph" w:customStyle="1" w:styleId="5913781F0696441A82B63A3E7765C877">
    <w:name w:val="5913781F0696441A82B63A3E7765C877"/>
    <w:rsid w:val="00D800F9"/>
    <w:pPr>
      <w:spacing w:after="0" w:line="260" w:lineRule="atLeast"/>
    </w:pPr>
    <w:rPr>
      <w:rFonts w:ascii="Arial" w:eastAsiaTheme="minorHAnsi" w:hAnsi="Arial"/>
      <w:sz w:val="20"/>
    </w:rPr>
  </w:style>
  <w:style w:type="paragraph" w:customStyle="1" w:styleId="9A0AFC7CC8BB466B8C7B26B7A575E2A5">
    <w:name w:val="9A0AFC7CC8BB466B8C7B26B7A575E2A5"/>
    <w:rsid w:val="00D800F9"/>
    <w:pPr>
      <w:spacing w:after="0" w:line="260" w:lineRule="atLeast"/>
    </w:pPr>
    <w:rPr>
      <w:rFonts w:ascii="Arial" w:eastAsiaTheme="minorHAnsi" w:hAnsi="Arial"/>
      <w:sz w:val="20"/>
    </w:rPr>
  </w:style>
  <w:style w:type="paragraph" w:customStyle="1" w:styleId="26647EA0D4B94F398425C06077D08ACF">
    <w:name w:val="26647EA0D4B94F398425C06077D08ACF"/>
    <w:rsid w:val="00D800F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
    <w:name w:val="39463A949AE14F418CDC9567A124DC6C"/>
    <w:rsid w:val="00D800F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E35F7CDB47D4D89B8531D352E051CC71">
    <w:name w:val="6E35F7CDB47D4D89B8531D352E051CC71"/>
    <w:rsid w:val="00F414FD"/>
    <w:pPr>
      <w:spacing w:after="0" w:line="260" w:lineRule="atLeast"/>
    </w:pPr>
    <w:rPr>
      <w:rFonts w:ascii="Arial" w:eastAsiaTheme="minorHAnsi" w:hAnsi="Arial"/>
      <w:sz w:val="20"/>
    </w:rPr>
  </w:style>
  <w:style w:type="paragraph" w:customStyle="1" w:styleId="C6FCFC8848B04625BCA9A3F8F2C40FFA1">
    <w:name w:val="C6FCFC8848B04625BCA9A3F8F2C40FFA1"/>
    <w:rsid w:val="00F414FD"/>
    <w:pPr>
      <w:spacing w:after="0" w:line="260" w:lineRule="atLeast"/>
    </w:pPr>
    <w:rPr>
      <w:rFonts w:ascii="Arial" w:eastAsiaTheme="minorHAnsi" w:hAnsi="Arial"/>
      <w:sz w:val="20"/>
    </w:rPr>
  </w:style>
  <w:style w:type="paragraph" w:customStyle="1" w:styleId="D3E1CCF7F4334A449DBB96B6CE5D179F1">
    <w:name w:val="D3E1CCF7F4334A449DBB96B6CE5D179F1"/>
    <w:rsid w:val="00F414FD"/>
    <w:pPr>
      <w:spacing w:after="0" w:line="260" w:lineRule="atLeast"/>
    </w:pPr>
    <w:rPr>
      <w:rFonts w:ascii="Arial" w:eastAsiaTheme="minorHAnsi" w:hAnsi="Arial"/>
      <w:sz w:val="20"/>
    </w:rPr>
  </w:style>
  <w:style w:type="paragraph" w:customStyle="1" w:styleId="7F9F2669F75A47FCBD4E6688F2FBFB4A1">
    <w:name w:val="7F9F2669F75A47FCBD4E6688F2FBFB4A1"/>
    <w:rsid w:val="00F414FD"/>
    <w:pPr>
      <w:spacing w:after="0" w:line="260" w:lineRule="atLeast"/>
    </w:pPr>
    <w:rPr>
      <w:rFonts w:ascii="Arial" w:eastAsiaTheme="minorHAnsi" w:hAnsi="Arial"/>
      <w:sz w:val="20"/>
    </w:rPr>
  </w:style>
  <w:style w:type="paragraph" w:customStyle="1" w:styleId="39747ACFDABC464FAB67EF094A259BBA1">
    <w:name w:val="39747ACFDABC464FAB67EF094A259BBA1"/>
    <w:rsid w:val="00F414FD"/>
    <w:pPr>
      <w:spacing w:after="0" w:line="260" w:lineRule="atLeast"/>
    </w:pPr>
    <w:rPr>
      <w:rFonts w:ascii="Arial" w:eastAsiaTheme="minorHAnsi" w:hAnsi="Arial"/>
      <w:sz w:val="20"/>
    </w:rPr>
  </w:style>
  <w:style w:type="paragraph" w:customStyle="1" w:styleId="5913781F0696441A82B63A3E7765C8771">
    <w:name w:val="5913781F0696441A82B63A3E7765C8771"/>
    <w:rsid w:val="00F414FD"/>
    <w:pPr>
      <w:spacing w:after="0" w:line="260" w:lineRule="atLeast"/>
    </w:pPr>
    <w:rPr>
      <w:rFonts w:ascii="Arial" w:eastAsiaTheme="minorHAnsi" w:hAnsi="Arial"/>
      <w:sz w:val="20"/>
    </w:rPr>
  </w:style>
  <w:style w:type="paragraph" w:customStyle="1" w:styleId="9A0AFC7CC8BB466B8C7B26B7A575E2A51">
    <w:name w:val="9A0AFC7CC8BB466B8C7B26B7A575E2A51"/>
    <w:rsid w:val="00F414FD"/>
    <w:pPr>
      <w:spacing w:after="0" w:line="260" w:lineRule="atLeast"/>
    </w:pPr>
    <w:rPr>
      <w:rFonts w:ascii="Arial" w:eastAsiaTheme="minorHAnsi" w:hAnsi="Arial"/>
      <w:sz w:val="20"/>
    </w:rPr>
  </w:style>
  <w:style w:type="paragraph" w:customStyle="1" w:styleId="26647EA0D4B94F398425C06077D08ACF1">
    <w:name w:val="26647EA0D4B94F398425C06077D08ACF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1">
    <w:name w:val="39463A949AE14F418CDC9567A124DC6C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
    <w:name w:val="91B48BC0CE1F4911A37CD8402384A4B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
    <w:name w:val="A84B37A1877F45AF94A8915CA9CF394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
    <w:name w:val="A23777E810644A91A252DCAAE5C51F5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
    <w:name w:val="ED2326499B3D4972BA5CF96F31774E98"/>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
    <w:name w:val="DB9D8CD19063493A99969FF6AE32578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
    <w:name w:val="BAA28E47756041BCBBBED528FEEE3385"/>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
    <w:name w:val="52EAA868EBD0498AA0E980F42ADAD6F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
    <w:name w:val="059DAA93257F418299EBBE95B62BDA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E35F7CDB47D4D89B8531D352E051CC72">
    <w:name w:val="6E35F7CDB47D4D89B8531D352E051CC72"/>
    <w:rsid w:val="00F414FD"/>
    <w:pPr>
      <w:spacing w:after="0" w:line="260" w:lineRule="atLeast"/>
    </w:pPr>
    <w:rPr>
      <w:rFonts w:ascii="Arial" w:eastAsiaTheme="minorHAnsi" w:hAnsi="Arial"/>
      <w:sz w:val="20"/>
    </w:rPr>
  </w:style>
  <w:style w:type="paragraph" w:customStyle="1" w:styleId="C6FCFC8848B04625BCA9A3F8F2C40FFA2">
    <w:name w:val="C6FCFC8848B04625BCA9A3F8F2C40FFA2"/>
    <w:rsid w:val="00F414FD"/>
    <w:pPr>
      <w:spacing w:after="0" w:line="260" w:lineRule="atLeast"/>
    </w:pPr>
    <w:rPr>
      <w:rFonts w:ascii="Arial" w:eastAsiaTheme="minorHAnsi" w:hAnsi="Arial"/>
      <w:sz w:val="20"/>
    </w:rPr>
  </w:style>
  <w:style w:type="paragraph" w:customStyle="1" w:styleId="D3E1CCF7F4334A449DBB96B6CE5D179F2">
    <w:name w:val="D3E1CCF7F4334A449DBB96B6CE5D179F2"/>
    <w:rsid w:val="00F414FD"/>
    <w:pPr>
      <w:spacing w:after="0" w:line="260" w:lineRule="atLeast"/>
    </w:pPr>
    <w:rPr>
      <w:rFonts w:ascii="Arial" w:eastAsiaTheme="minorHAnsi" w:hAnsi="Arial"/>
      <w:sz w:val="20"/>
    </w:rPr>
  </w:style>
  <w:style w:type="paragraph" w:customStyle="1" w:styleId="7F9F2669F75A47FCBD4E6688F2FBFB4A2">
    <w:name w:val="7F9F2669F75A47FCBD4E6688F2FBFB4A2"/>
    <w:rsid w:val="00F414FD"/>
    <w:pPr>
      <w:spacing w:after="0" w:line="260" w:lineRule="atLeast"/>
    </w:pPr>
    <w:rPr>
      <w:rFonts w:ascii="Arial" w:eastAsiaTheme="minorHAnsi" w:hAnsi="Arial"/>
      <w:sz w:val="20"/>
    </w:rPr>
  </w:style>
  <w:style w:type="paragraph" w:customStyle="1" w:styleId="39747ACFDABC464FAB67EF094A259BBA2">
    <w:name w:val="39747ACFDABC464FAB67EF094A259BBA2"/>
    <w:rsid w:val="00F414FD"/>
    <w:pPr>
      <w:spacing w:after="0" w:line="260" w:lineRule="atLeast"/>
    </w:pPr>
    <w:rPr>
      <w:rFonts w:ascii="Arial" w:eastAsiaTheme="minorHAnsi" w:hAnsi="Arial"/>
      <w:sz w:val="20"/>
    </w:rPr>
  </w:style>
  <w:style w:type="paragraph" w:customStyle="1" w:styleId="5913781F0696441A82B63A3E7765C8772">
    <w:name w:val="5913781F0696441A82B63A3E7765C8772"/>
    <w:rsid w:val="00F414FD"/>
    <w:pPr>
      <w:spacing w:after="0" w:line="260" w:lineRule="atLeast"/>
    </w:pPr>
    <w:rPr>
      <w:rFonts w:ascii="Arial" w:eastAsiaTheme="minorHAnsi" w:hAnsi="Arial"/>
      <w:sz w:val="20"/>
    </w:rPr>
  </w:style>
  <w:style w:type="paragraph" w:customStyle="1" w:styleId="9A0AFC7CC8BB466B8C7B26B7A575E2A52">
    <w:name w:val="9A0AFC7CC8BB466B8C7B26B7A575E2A52"/>
    <w:rsid w:val="00F414FD"/>
    <w:pPr>
      <w:spacing w:after="0" w:line="260" w:lineRule="atLeast"/>
    </w:pPr>
    <w:rPr>
      <w:rFonts w:ascii="Arial" w:eastAsiaTheme="minorHAnsi" w:hAnsi="Arial"/>
      <w:sz w:val="20"/>
    </w:rPr>
  </w:style>
  <w:style w:type="paragraph" w:customStyle="1" w:styleId="26647EA0D4B94F398425C06077D08ACF2">
    <w:name w:val="26647EA0D4B94F398425C06077D08ACF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2">
    <w:name w:val="39463A949AE14F418CDC9567A124DC6C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1">
    <w:name w:val="91B48BC0CE1F4911A37CD8402384A4B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1">
    <w:name w:val="A84B37A1877F45AF94A8915CA9CF394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1">
    <w:name w:val="A23777E810644A91A252DCAAE5C51F5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1">
    <w:name w:val="ED2326499B3D4972BA5CF96F31774E9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1">
    <w:name w:val="DB9D8CD19063493A99969FF6AE32578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1">
    <w:name w:val="BAA28E47756041BCBBBED528FEEE3385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1">
    <w:name w:val="52EAA868EBD0498AA0E980F42ADAD6F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1">
    <w:name w:val="059DAA93257F418299EBBE95B62BDA3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
    <w:name w:val="6D23BB5F29794A1BA3AEDAA987D19C53"/>
    <w:rsid w:val="00F414FD"/>
    <w:pPr>
      <w:spacing w:after="0" w:line="260" w:lineRule="atLeast"/>
    </w:pPr>
    <w:rPr>
      <w:rFonts w:ascii="Arial" w:eastAsiaTheme="minorHAnsi" w:hAnsi="Arial"/>
      <w:sz w:val="20"/>
    </w:rPr>
  </w:style>
  <w:style w:type="paragraph" w:customStyle="1" w:styleId="6E35F7CDB47D4D89B8531D352E051CC73">
    <w:name w:val="6E35F7CDB47D4D89B8531D352E051CC73"/>
    <w:rsid w:val="00F414FD"/>
    <w:pPr>
      <w:spacing w:after="0" w:line="260" w:lineRule="atLeast"/>
    </w:pPr>
    <w:rPr>
      <w:rFonts w:ascii="Arial" w:eastAsiaTheme="minorHAnsi" w:hAnsi="Arial"/>
      <w:sz w:val="20"/>
    </w:rPr>
  </w:style>
  <w:style w:type="paragraph" w:customStyle="1" w:styleId="C6FCFC8848B04625BCA9A3F8F2C40FFA3">
    <w:name w:val="C6FCFC8848B04625BCA9A3F8F2C40FFA3"/>
    <w:rsid w:val="00F414FD"/>
    <w:pPr>
      <w:spacing w:after="0" w:line="260" w:lineRule="atLeast"/>
    </w:pPr>
    <w:rPr>
      <w:rFonts w:ascii="Arial" w:eastAsiaTheme="minorHAnsi" w:hAnsi="Arial"/>
      <w:sz w:val="20"/>
    </w:rPr>
  </w:style>
  <w:style w:type="paragraph" w:customStyle="1" w:styleId="D3E1CCF7F4334A449DBB96B6CE5D179F3">
    <w:name w:val="D3E1CCF7F4334A449DBB96B6CE5D179F3"/>
    <w:rsid w:val="00F414FD"/>
    <w:pPr>
      <w:spacing w:after="0" w:line="260" w:lineRule="atLeast"/>
    </w:pPr>
    <w:rPr>
      <w:rFonts w:ascii="Arial" w:eastAsiaTheme="minorHAnsi" w:hAnsi="Arial"/>
      <w:sz w:val="20"/>
    </w:rPr>
  </w:style>
  <w:style w:type="paragraph" w:customStyle="1" w:styleId="7F9F2669F75A47FCBD4E6688F2FBFB4A3">
    <w:name w:val="7F9F2669F75A47FCBD4E6688F2FBFB4A3"/>
    <w:rsid w:val="00F414FD"/>
    <w:pPr>
      <w:spacing w:after="0" w:line="260" w:lineRule="atLeast"/>
    </w:pPr>
    <w:rPr>
      <w:rFonts w:ascii="Arial" w:eastAsiaTheme="minorHAnsi" w:hAnsi="Arial"/>
      <w:sz w:val="20"/>
    </w:rPr>
  </w:style>
  <w:style w:type="paragraph" w:customStyle="1" w:styleId="39747ACFDABC464FAB67EF094A259BBA3">
    <w:name w:val="39747ACFDABC464FAB67EF094A259BBA3"/>
    <w:rsid w:val="00F414FD"/>
    <w:pPr>
      <w:spacing w:after="0" w:line="260" w:lineRule="atLeast"/>
    </w:pPr>
    <w:rPr>
      <w:rFonts w:ascii="Arial" w:eastAsiaTheme="minorHAnsi" w:hAnsi="Arial"/>
      <w:sz w:val="20"/>
    </w:rPr>
  </w:style>
  <w:style w:type="paragraph" w:customStyle="1" w:styleId="5913781F0696441A82B63A3E7765C8773">
    <w:name w:val="5913781F0696441A82B63A3E7765C8773"/>
    <w:rsid w:val="00F414FD"/>
    <w:pPr>
      <w:spacing w:after="0" w:line="260" w:lineRule="atLeast"/>
    </w:pPr>
    <w:rPr>
      <w:rFonts w:ascii="Arial" w:eastAsiaTheme="minorHAnsi" w:hAnsi="Arial"/>
      <w:sz w:val="20"/>
    </w:rPr>
  </w:style>
  <w:style w:type="paragraph" w:customStyle="1" w:styleId="9A0AFC7CC8BB466B8C7B26B7A575E2A53">
    <w:name w:val="9A0AFC7CC8BB466B8C7B26B7A575E2A53"/>
    <w:rsid w:val="00F414FD"/>
    <w:pPr>
      <w:spacing w:after="0" w:line="260" w:lineRule="atLeast"/>
    </w:pPr>
    <w:rPr>
      <w:rFonts w:ascii="Arial" w:eastAsiaTheme="minorHAnsi" w:hAnsi="Arial"/>
      <w:sz w:val="20"/>
    </w:rPr>
  </w:style>
  <w:style w:type="paragraph" w:customStyle="1" w:styleId="26647EA0D4B94F398425C06077D08ACF3">
    <w:name w:val="26647EA0D4B94F398425C06077D08ACF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9463A949AE14F418CDC9567A124DC6C3">
    <w:name w:val="39463A949AE14F418CDC9567A124DC6C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91B48BC0CE1F4911A37CD8402384A4B62">
    <w:name w:val="91B48BC0CE1F4911A37CD8402384A4B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84B37A1877F45AF94A8915CA9CF39472">
    <w:name w:val="A84B37A1877F45AF94A8915CA9CF394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A23777E810644A91A252DCAAE5C51F572">
    <w:name w:val="A23777E810644A91A252DCAAE5C51F5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D2326499B3D4972BA5CF96F31774E982">
    <w:name w:val="ED2326499B3D4972BA5CF96F31774E9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B9D8CD19063493A99969FF6AE3257862">
    <w:name w:val="DB9D8CD19063493A99969FF6AE32578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BAA28E47756041BCBBBED528FEEE33852">
    <w:name w:val="BAA28E47756041BCBBBED528FEEE3385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2EAA868EBD0498AA0E980F42ADAD6F42">
    <w:name w:val="52EAA868EBD0498AA0E980F42ADAD6F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9DAA93257F418299EBBE95B62BDA332">
    <w:name w:val="059DAA93257F418299EBBE95B62BDA3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
    <w:name w:val="6D23BB5F29794A1BA3AEDAA987D19C531"/>
    <w:rsid w:val="00F414FD"/>
    <w:pPr>
      <w:spacing w:after="0" w:line="260" w:lineRule="atLeast"/>
    </w:pPr>
    <w:rPr>
      <w:rFonts w:ascii="Arial" w:eastAsiaTheme="minorHAnsi" w:hAnsi="Arial"/>
      <w:sz w:val="20"/>
    </w:rPr>
  </w:style>
  <w:style w:type="paragraph" w:customStyle="1" w:styleId="E999B710933F45E88DDA0388D6494CC7">
    <w:name w:val="E999B710933F45E88DDA0388D6494CC7"/>
    <w:rsid w:val="00F414FD"/>
  </w:style>
  <w:style w:type="paragraph" w:customStyle="1" w:styleId="3A58517C44554B69BC5D58E7E82C8FB0">
    <w:name w:val="3A58517C44554B69BC5D58E7E82C8FB0"/>
    <w:rsid w:val="00F414FD"/>
  </w:style>
  <w:style w:type="paragraph" w:customStyle="1" w:styleId="134084A086464C00B9F0552DA7A05A50">
    <w:name w:val="134084A086464C00B9F0552DA7A05A50"/>
    <w:rsid w:val="00F414FD"/>
  </w:style>
  <w:style w:type="paragraph" w:customStyle="1" w:styleId="26E6A1E5E794484C9D23C43FB5874E76">
    <w:name w:val="26E6A1E5E794484C9D23C43FB5874E76"/>
    <w:rsid w:val="00F414FD"/>
  </w:style>
  <w:style w:type="paragraph" w:customStyle="1" w:styleId="DF68FF30E42A40279EA8D3FA66B0BBD4">
    <w:name w:val="DF68FF30E42A40279EA8D3FA66B0BBD4"/>
    <w:rsid w:val="00F414FD"/>
  </w:style>
  <w:style w:type="paragraph" w:customStyle="1" w:styleId="13C6ED697DA24E9089122433AB2A4747">
    <w:name w:val="13C6ED697DA24E9089122433AB2A4747"/>
    <w:rsid w:val="00F414FD"/>
  </w:style>
  <w:style w:type="paragraph" w:customStyle="1" w:styleId="49C968BAA51A4355934D8A24C9CA9EFB">
    <w:name w:val="49C968BAA51A4355934D8A24C9CA9EFB"/>
    <w:rsid w:val="00F414FD"/>
  </w:style>
  <w:style w:type="paragraph" w:customStyle="1" w:styleId="5836879E43DA4C1FAC54288908BDB709">
    <w:name w:val="5836879E43DA4C1FAC54288908BDB709"/>
    <w:rsid w:val="00F414FD"/>
  </w:style>
  <w:style w:type="paragraph" w:customStyle="1" w:styleId="7AFAA9D4380747928AEDDD0C887F93D2">
    <w:name w:val="7AFAA9D4380747928AEDDD0C887F93D2"/>
    <w:rsid w:val="00F414FD"/>
  </w:style>
  <w:style w:type="paragraph" w:customStyle="1" w:styleId="6E35F7CDB47D4D89B8531D352E051CC74">
    <w:name w:val="6E35F7CDB47D4D89B8531D352E051CC74"/>
    <w:rsid w:val="00F414FD"/>
    <w:pPr>
      <w:spacing w:after="0" w:line="260" w:lineRule="atLeast"/>
    </w:pPr>
    <w:rPr>
      <w:rFonts w:ascii="Arial" w:eastAsiaTheme="minorHAnsi" w:hAnsi="Arial"/>
      <w:sz w:val="20"/>
    </w:rPr>
  </w:style>
  <w:style w:type="paragraph" w:customStyle="1" w:styleId="C6FCFC8848B04625BCA9A3F8F2C40FFA4">
    <w:name w:val="C6FCFC8848B04625BCA9A3F8F2C40FFA4"/>
    <w:rsid w:val="00F414FD"/>
    <w:pPr>
      <w:spacing w:after="0" w:line="260" w:lineRule="atLeast"/>
    </w:pPr>
    <w:rPr>
      <w:rFonts w:ascii="Arial" w:eastAsiaTheme="minorHAnsi" w:hAnsi="Arial"/>
      <w:sz w:val="20"/>
    </w:rPr>
  </w:style>
  <w:style w:type="paragraph" w:customStyle="1" w:styleId="D3E1CCF7F4334A449DBB96B6CE5D179F4">
    <w:name w:val="D3E1CCF7F4334A449DBB96B6CE5D179F4"/>
    <w:rsid w:val="00F414FD"/>
    <w:pPr>
      <w:spacing w:after="0" w:line="260" w:lineRule="atLeast"/>
    </w:pPr>
    <w:rPr>
      <w:rFonts w:ascii="Arial" w:eastAsiaTheme="minorHAnsi" w:hAnsi="Arial"/>
      <w:sz w:val="20"/>
    </w:rPr>
  </w:style>
  <w:style w:type="paragraph" w:customStyle="1" w:styleId="7F9F2669F75A47FCBD4E6688F2FBFB4A4">
    <w:name w:val="7F9F2669F75A47FCBD4E6688F2FBFB4A4"/>
    <w:rsid w:val="00F414FD"/>
    <w:pPr>
      <w:spacing w:after="0" w:line="260" w:lineRule="atLeast"/>
    </w:pPr>
    <w:rPr>
      <w:rFonts w:ascii="Arial" w:eastAsiaTheme="minorHAnsi" w:hAnsi="Arial"/>
      <w:sz w:val="20"/>
    </w:rPr>
  </w:style>
  <w:style w:type="paragraph" w:customStyle="1" w:styleId="39747ACFDABC464FAB67EF094A259BBA4">
    <w:name w:val="39747ACFDABC464FAB67EF094A259BBA4"/>
    <w:rsid w:val="00F414FD"/>
    <w:pPr>
      <w:spacing w:after="0" w:line="260" w:lineRule="atLeast"/>
    </w:pPr>
    <w:rPr>
      <w:rFonts w:ascii="Arial" w:eastAsiaTheme="minorHAnsi" w:hAnsi="Arial"/>
      <w:sz w:val="20"/>
    </w:rPr>
  </w:style>
  <w:style w:type="paragraph" w:customStyle="1" w:styleId="5913781F0696441A82B63A3E7765C8774">
    <w:name w:val="5913781F0696441A82B63A3E7765C8774"/>
    <w:rsid w:val="00F414FD"/>
    <w:pPr>
      <w:spacing w:after="0" w:line="260" w:lineRule="atLeast"/>
    </w:pPr>
    <w:rPr>
      <w:rFonts w:ascii="Arial" w:eastAsiaTheme="minorHAnsi" w:hAnsi="Arial"/>
      <w:sz w:val="20"/>
    </w:rPr>
  </w:style>
  <w:style w:type="paragraph" w:customStyle="1" w:styleId="9A0AFC7CC8BB466B8C7B26B7A575E2A54">
    <w:name w:val="9A0AFC7CC8BB466B8C7B26B7A575E2A54"/>
    <w:rsid w:val="00F414FD"/>
    <w:pPr>
      <w:spacing w:after="0" w:line="260" w:lineRule="atLeast"/>
    </w:pPr>
    <w:rPr>
      <w:rFonts w:ascii="Arial" w:eastAsiaTheme="minorHAnsi" w:hAnsi="Arial"/>
      <w:sz w:val="20"/>
    </w:rPr>
  </w:style>
  <w:style w:type="paragraph" w:customStyle="1" w:styleId="26647EA0D4B94F398425C06077D08ACF4">
    <w:name w:val="26647EA0D4B94F398425C06077D08ACF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1">
    <w:name w:val="E999B710933F45E88DDA0388D6494CC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1">
    <w:name w:val="3A58517C44554B69BC5D58E7E82C8FB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1">
    <w:name w:val="134084A086464C00B9F0552DA7A05A5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1">
    <w:name w:val="26E6A1E5E794484C9D23C43FB5874E7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1">
    <w:name w:val="DF68FF30E42A40279EA8D3FA66B0BBD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1">
    <w:name w:val="13C6ED697DA24E9089122433AB2A4747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1">
    <w:name w:val="49C968BAA51A4355934D8A24C9CA9EFB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1">
    <w:name w:val="5836879E43DA4C1FAC54288908BDB709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1">
    <w:name w:val="7AFAA9D4380747928AEDDD0C887F93D2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
    <w:name w:val="6D23BB5F29794A1BA3AEDAA987D19C532"/>
    <w:rsid w:val="00F414FD"/>
    <w:pPr>
      <w:spacing w:after="0" w:line="260" w:lineRule="atLeast"/>
    </w:pPr>
    <w:rPr>
      <w:rFonts w:ascii="Arial" w:eastAsiaTheme="minorHAnsi" w:hAnsi="Arial"/>
      <w:sz w:val="20"/>
    </w:rPr>
  </w:style>
  <w:style w:type="paragraph" w:customStyle="1" w:styleId="6E35F7CDB47D4D89B8531D352E051CC75">
    <w:name w:val="6E35F7CDB47D4D89B8531D352E051CC75"/>
    <w:rsid w:val="00F414FD"/>
    <w:pPr>
      <w:spacing w:after="0" w:line="260" w:lineRule="atLeast"/>
    </w:pPr>
    <w:rPr>
      <w:rFonts w:ascii="Arial" w:eastAsiaTheme="minorHAnsi" w:hAnsi="Arial"/>
      <w:sz w:val="20"/>
    </w:rPr>
  </w:style>
  <w:style w:type="paragraph" w:customStyle="1" w:styleId="C6FCFC8848B04625BCA9A3F8F2C40FFA5">
    <w:name w:val="C6FCFC8848B04625BCA9A3F8F2C40FFA5"/>
    <w:rsid w:val="00F414FD"/>
    <w:pPr>
      <w:spacing w:after="0" w:line="260" w:lineRule="atLeast"/>
    </w:pPr>
    <w:rPr>
      <w:rFonts w:ascii="Arial" w:eastAsiaTheme="minorHAnsi" w:hAnsi="Arial"/>
      <w:sz w:val="20"/>
    </w:rPr>
  </w:style>
  <w:style w:type="paragraph" w:customStyle="1" w:styleId="D3E1CCF7F4334A449DBB96B6CE5D179F5">
    <w:name w:val="D3E1CCF7F4334A449DBB96B6CE5D179F5"/>
    <w:rsid w:val="00F414FD"/>
    <w:pPr>
      <w:spacing w:after="0" w:line="260" w:lineRule="atLeast"/>
    </w:pPr>
    <w:rPr>
      <w:rFonts w:ascii="Arial" w:eastAsiaTheme="minorHAnsi" w:hAnsi="Arial"/>
      <w:sz w:val="20"/>
    </w:rPr>
  </w:style>
  <w:style w:type="paragraph" w:customStyle="1" w:styleId="7F9F2669F75A47FCBD4E6688F2FBFB4A5">
    <w:name w:val="7F9F2669F75A47FCBD4E6688F2FBFB4A5"/>
    <w:rsid w:val="00F414FD"/>
    <w:pPr>
      <w:spacing w:after="0" w:line="260" w:lineRule="atLeast"/>
    </w:pPr>
    <w:rPr>
      <w:rFonts w:ascii="Arial" w:eastAsiaTheme="minorHAnsi" w:hAnsi="Arial"/>
      <w:sz w:val="20"/>
    </w:rPr>
  </w:style>
  <w:style w:type="paragraph" w:customStyle="1" w:styleId="39747ACFDABC464FAB67EF094A259BBA5">
    <w:name w:val="39747ACFDABC464FAB67EF094A259BBA5"/>
    <w:rsid w:val="00F414FD"/>
    <w:pPr>
      <w:spacing w:after="0" w:line="260" w:lineRule="atLeast"/>
    </w:pPr>
    <w:rPr>
      <w:rFonts w:ascii="Arial" w:eastAsiaTheme="minorHAnsi" w:hAnsi="Arial"/>
      <w:sz w:val="20"/>
    </w:rPr>
  </w:style>
  <w:style w:type="paragraph" w:customStyle="1" w:styleId="5913781F0696441A82B63A3E7765C8775">
    <w:name w:val="5913781F0696441A82B63A3E7765C8775"/>
    <w:rsid w:val="00F414FD"/>
    <w:pPr>
      <w:spacing w:after="0" w:line="260" w:lineRule="atLeast"/>
    </w:pPr>
    <w:rPr>
      <w:rFonts w:ascii="Arial" w:eastAsiaTheme="minorHAnsi" w:hAnsi="Arial"/>
      <w:sz w:val="20"/>
    </w:rPr>
  </w:style>
  <w:style w:type="paragraph" w:customStyle="1" w:styleId="9A0AFC7CC8BB466B8C7B26B7A575E2A55">
    <w:name w:val="9A0AFC7CC8BB466B8C7B26B7A575E2A55"/>
    <w:rsid w:val="00F414FD"/>
    <w:pPr>
      <w:spacing w:after="0" w:line="260" w:lineRule="atLeast"/>
    </w:pPr>
    <w:rPr>
      <w:rFonts w:ascii="Arial" w:eastAsiaTheme="minorHAnsi" w:hAnsi="Arial"/>
      <w:sz w:val="20"/>
    </w:rPr>
  </w:style>
  <w:style w:type="paragraph" w:customStyle="1" w:styleId="26647EA0D4B94F398425C06077D08ACF5">
    <w:name w:val="26647EA0D4B94F398425C06077D08ACF5"/>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2">
    <w:name w:val="E999B710933F45E88DDA0388D6494CC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2">
    <w:name w:val="3A58517C44554B69BC5D58E7E82C8FB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2">
    <w:name w:val="134084A086464C00B9F0552DA7A05A5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2">
    <w:name w:val="26E6A1E5E794484C9D23C43FB5874E7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2">
    <w:name w:val="DF68FF30E42A40279EA8D3FA66B0BBD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2">
    <w:name w:val="13C6ED697DA24E9089122433AB2A4747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2">
    <w:name w:val="49C968BAA51A4355934D8A24C9CA9EFB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2">
    <w:name w:val="5836879E43DA4C1FAC54288908BDB709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2">
    <w:name w:val="7AFAA9D4380747928AEDDD0C887F93D2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3">
    <w:name w:val="6D23BB5F29794A1BA3AEDAA987D19C533"/>
    <w:rsid w:val="00F414FD"/>
    <w:pPr>
      <w:spacing w:after="0" w:line="260" w:lineRule="atLeast"/>
    </w:pPr>
    <w:rPr>
      <w:rFonts w:ascii="Arial" w:eastAsiaTheme="minorHAnsi" w:hAnsi="Arial"/>
      <w:sz w:val="20"/>
    </w:rPr>
  </w:style>
  <w:style w:type="paragraph" w:customStyle="1" w:styleId="6E35F7CDB47D4D89B8531D352E051CC76">
    <w:name w:val="6E35F7CDB47D4D89B8531D352E051CC76"/>
    <w:rsid w:val="00F414FD"/>
    <w:pPr>
      <w:spacing w:after="0" w:line="260" w:lineRule="atLeast"/>
    </w:pPr>
    <w:rPr>
      <w:rFonts w:ascii="Arial" w:eastAsiaTheme="minorHAnsi" w:hAnsi="Arial"/>
      <w:sz w:val="20"/>
    </w:rPr>
  </w:style>
  <w:style w:type="paragraph" w:customStyle="1" w:styleId="C6FCFC8848B04625BCA9A3F8F2C40FFA6">
    <w:name w:val="C6FCFC8848B04625BCA9A3F8F2C40FFA6"/>
    <w:rsid w:val="00F414FD"/>
    <w:pPr>
      <w:spacing w:after="0" w:line="260" w:lineRule="atLeast"/>
    </w:pPr>
    <w:rPr>
      <w:rFonts w:ascii="Arial" w:eastAsiaTheme="minorHAnsi" w:hAnsi="Arial"/>
      <w:sz w:val="20"/>
    </w:rPr>
  </w:style>
  <w:style w:type="paragraph" w:customStyle="1" w:styleId="D3E1CCF7F4334A449DBB96B6CE5D179F6">
    <w:name w:val="D3E1CCF7F4334A449DBB96B6CE5D179F6"/>
    <w:rsid w:val="00F414FD"/>
    <w:pPr>
      <w:spacing w:after="0" w:line="260" w:lineRule="atLeast"/>
    </w:pPr>
    <w:rPr>
      <w:rFonts w:ascii="Arial" w:eastAsiaTheme="minorHAnsi" w:hAnsi="Arial"/>
      <w:sz w:val="20"/>
    </w:rPr>
  </w:style>
  <w:style w:type="paragraph" w:customStyle="1" w:styleId="7F9F2669F75A47FCBD4E6688F2FBFB4A6">
    <w:name w:val="7F9F2669F75A47FCBD4E6688F2FBFB4A6"/>
    <w:rsid w:val="00F414FD"/>
    <w:pPr>
      <w:spacing w:after="0" w:line="260" w:lineRule="atLeast"/>
    </w:pPr>
    <w:rPr>
      <w:rFonts w:ascii="Arial" w:eastAsiaTheme="minorHAnsi" w:hAnsi="Arial"/>
      <w:sz w:val="20"/>
    </w:rPr>
  </w:style>
  <w:style w:type="paragraph" w:customStyle="1" w:styleId="39747ACFDABC464FAB67EF094A259BBA6">
    <w:name w:val="39747ACFDABC464FAB67EF094A259BBA6"/>
    <w:rsid w:val="00F414FD"/>
    <w:pPr>
      <w:spacing w:after="0" w:line="260" w:lineRule="atLeast"/>
    </w:pPr>
    <w:rPr>
      <w:rFonts w:ascii="Arial" w:eastAsiaTheme="minorHAnsi" w:hAnsi="Arial"/>
      <w:sz w:val="20"/>
    </w:rPr>
  </w:style>
  <w:style w:type="paragraph" w:customStyle="1" w:styleId="5913781F0696441A82B63A3E7765C8776">
    <w:name w:val="5913781F0696441A82B63A3E7765C8776"/>
    <w:rsid w:val="00F414FD"/>
    <w:pPr>
      <w:spacing w:after="0" w:line="260" w:lineRule="atLeast"/>
    </w:pPr>
    <w:rPr>
      <w:rFonts w:ascii="Arial" w:eastAsiaTheme="minorHAnsi" w:hAnsi="Arial"/>
      <w:sz w:val="20"/>
    </w:rPr>
  </w:style>
  <w:style w:type="paragraph" w:customStyle="1" w:styleId="9A0AFC7CC8BB466B8C7B26B7A575E2A56">
    <w:name w:val="9A0AFC7CC8BB466B8C7B26B7A575E2A56"/>
    <w:rsid w:val="00F414FD"/>
    <w:pPr>
      <w:spacing w:after="0" w:line="260" w:lineRule="atLeast"/>
    </w:pPr>
    <w:rPr>
      <w:rFonts w:ascii="Arial" w:eastAsiaTheme="minorHAnsi" w:hAnsi="Arial"/>
      <w:sz w:val="20"/>
    </w:rPr>
  </w:style>
  <w:style w:type="paragraph" w:customStyle="1" w:styleId="26647EA0D4B94F398425C06077D08ACF6">
    <w:name w:val="26647EA0D4B94F398425C06077D08ACF6"/>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3">
    <w:name w:val="E999B710933F45E88DDA0388D6494CC7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3">
    <w:name w:val="3A58517C44554B69BC5D58E7E82C8FB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3">
    <w:name w:val="134084A086464C00B9F0552DA7A05A5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3">
    <w:name w:val="26E6A1E5E794484C9D23C43FB5874E76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3">
    <w:name w:val="DF68FF30E42A40279EA8D3FA66B0BBD4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3">
    <w:name w:val="13C6ED697DA24E9089122433AB2A4747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3">
    <w:name w:val="49C968BAA51A4355934D8A24C9CA9EFB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3">
    <w:name w:val="5836879E43DA4C1FAC54288908BDB709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3">
    <w:name w:val="7AFAA9D4380747928AEDDD0C887F93D2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4">
    <w:name w:val="6D23BB5F29794A1BA3AEDAA987D19C534"/>
    <w:rsid w:val="00F414FD"/>
    <w:pPr>
      <w:spacing w:after="0" w:line="260" w:lineRule="atLeast"/>
    </w:pPr>
    <w:rPr>
      <w:rFonts w:ascii="Arial" w:eastAsiaTheme="minorHAnsi" w:hAnsi="Arial"/>
      <w:sz w:val="20"/>
    </w:rPr>
  </w:style>
  <w:style w:type="paragraph" w:customStyle="1" w:styleId="6E35F7CDB47D4D89B8531D352E051CC77">
    <w:name w:val="6E35F7CDB47D4D89B8531D352E051CC77"/>
    <w:rsid w:val="00F414FD"/>
    <w:pPr>
      <w:spacing w:after="0" w:line="260" w:lineRule="atLeast"/>
    </w:pPr>
    <w:rPr>
      <w:rFonts w:ascii="Arial" w:eastAsiaTheme="minorHAnsi" w:hAnsi="Arial"/>
      <w:sz w:val="20"/>
    </w:rPr>
  </w:style>
  <w:style w:type="paragraph" w:customStyle="1" w:styleId="C6FCFC8848B04625BCA9A3F8F2C40FFA7">
    <w:name w:val="C6FCFC8848B04625BCA9A3F8F2C40FFA7"/>
    <w:rsid w:val="00F414FD"/>
    <w:pPr>
      <w:spacing w:after="0" w:line="260" w:lineRule="atLeast"/>
    </w:pPr>
    <w:rPr>
      <w:rFonts w:ascii="Arial" w:eastAsiaTheme="minorHAnsi" w:hAnsi="Arial"/>
      <w:sz w:val="20"/>
    </w:rPr>
  </w:style>
  <w:style w:type="paragraph" w:customStyle="1" w:styleId="D3E1CCF7F4334A449DBB96B6CE5D179F7">
    <w:name w:val="D3E1CCF7F4334A449DBB96B6CE5D179F7"/>
    <w:rsid w:val="00F414FD"/>
    <w:pPr>
      <w:spacing w:after="0" w:line="260" w:lineRule="atLeast"/>
    </w:pPr>
    <w:rPr>
      <w:rFonts w:ascii="Arial" w:eastAsiaTheme="minorHAnsi" w:hAnsi="Arial"/>
      <w:sz w:val="20"/>
    </w:rPr>
  </w:style>
  <w:style w:type="paragraph" w:customStyle="1" w:styleId="7F9F2669F75A47FCBD4E6688F2FBFB4A7">
    <w:name w:val="7F9F2669F75A47FCBD4E6688F2FBFB4A7"/>
    <w:rsid w:val="00F414FD"/>
    <w:pPr>
      <w:spacing w:after="0" w:line="260" w:lineRule="atLeast"/>
    </w:pPr>
    <w:rPr>
      <w:rFonts w:ascii="Arial" w:eastAsiaTheme="minorHAnsi" w:hAnsi="Arial"/>
      <w:sz w:val="20"/>
    </w:rPr>
  </w:style>
  <w:style w:type="paragraph" w:customStyle="1" w:styleId="39747ACFDABC464FAB67EF094A259BBA7">
    <w:name w:val="39747ACFDABC464FAB67EF094A259BBA7"/>
    <w:rsid w:val="00F414FD"/>
    <w:pPr>
      <w:spacing w:after="0" w:line="260" w:lineRule="atLeast"/>
    </w:pPr>
    <w:rPr>
      <w:rFonts w:ascii="Arial" w:eastAsiaTheme="minorHAnsi" w:hAnsi="Arial"/>
      <w:sz w:val="20"/>
    </w:rPr>
  </w:style>
  <w:style w:type="paragraph" w:customStyle="1" w:styleId="5913781F0696441A82B63A3E7765C8777">
    <w:name w:val="5913781F0696441A82B63A3E7765C8777"/>
    <w:rsid w:val="00F414FD"/>
    <w:pPr>
      <w:spacing w:after="0" w:line="260" w:lineRule="atLeast"/>
    </w:pPr>
    <w:rPr>
      <w:rFonts w:ascii="Arial" w:eastAsiaTheme="minorHAnsi" w:hAnsi="Arial"/>
      <w:sz w:val="20"/>
    </w:rPr>
  </w:style>
  <w:style w:type="paragraph" w:customStyle="1" w:styleId="9A0AFC7CC8BB466B8C7B26B7A575E2A57">
    <w:name w:val="9A0AFC7CC8BB466B8C7B26B7A575E2A57"/>
    <w:rsid w:val="00F414FD"/>
    <w:pPr>
      <w:spacing w:after="0" w:line="260" w:lineRule="atLeast"/>
    </w:pPr>
    <w:rPr>
      <w:rFonts w:ascii="Arial" w:eastAsiaTheme="minorHAnsi" w:hAnsi="Arial"/>
      <w:sz w:val="20"/>
    </w:rPr>
  </w:style>
  <w:style w:type="paragraph" w:customStyle="1" w:styleId="26647EA0D4B94F398425C06077D08ACF7">
    <w:name w:val="26647EA0D4B94F398425C06077D08ACF7"/>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999B710933F45E88DDA0388D6494CC74">
    <w:name w:val="E999B710933F45E88DDA0388D6494CC7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3A58517C44554B69BC5D58E7E82C8FB04">
    <w:name w:val="3A58517C44554B69BC5D58E7E82C8FB0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4084A086464C00B9F0552DA7A05A504">
    <w:name w:val="134084A086464C00B9F0552DA7A05A50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6E6A1E5E794484C9D23C43FB5874E764">
    <w:name w:val="26E6A1E5E794484C9D23C43FB5874E76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F68FF30E42A40279EA8D3FA66B0BBD44">
    <w:name w:val="DF68FF30E42A40279EA8D3FA66B0BBD4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13C6ED697DA24E9089122433AB2A47474">
    <w:name w:val="13C6ED697DA24E9089122433AB2A4747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9C968BAA51A4355934D8A24C9CA9EFB4">
    <w:name w:val="49C968BAA51A4355934D8A24C9CA9EFB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836879E43DA4C1FAC54288908BDB7094">
    <w:name w:val="5836879E43DA4C1FAC54288908BDB709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7AFAA9D4380747928AEDDD0C887F93D24">
    <w:name w:val="7AFAA9D4380747928AEDDD0C887F93D24"/>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5">
    <w:name w:val="6D23BB5F29794A1BA3AEDAA987D19C535"/>
    <w:rsid w:val="00F414FD"/>
    <w:pPr>
      <w:spacing w:after="0" w:line="260" w:lineRule="atLeast"/>
    </w:pPr>
    <w:rPr>
      <w:rFonts w:ascii="Arial" w:eastAsiaTheme="minorHAnsi" w:hAnsi="Arial"/>
      <w:sz w:val="20"/>
    </w:rPr>
  </w:style>
  <w:style w:type="paragraph" w:customStyle="1" w:styleId="DD7B049DCB954D3D990E9F3AF7796AE4">
    <w:name w:val="DD7B049DCB954D3D990E9F3AF7796AE4"/>
    <w:rsid w:val="00F414FD"/>
  </w:style>
  <w:style w:type="paragraph" w:customStyle="1" w:styleId="5BDD3A52DAE14A42839700AD465D90BA">
    <w:name w:val="5BDD3A52DAE14A42839700AD465D90BA"/>
    <w:rsid w:val="00F414FD"/>
  </w:style>
  <w:style w:type="paragraph" w:customStyle="1" w:styleId="642E000323E2442E8C4096BDE1E01BE8">
    <w:name w:val="642E000323E2442E8C4096BDE1E01BE8"/>
    <w:rsid w:val="00F414FD"/>
  </w:style>
  <w:style w:type="paragraph" w:customStyle="1" w:styleId="066D2E8A4E2449DDB7C8B28B13861392">
    <w:name w:val="066D2E8A4E2449DDB7C8B28B13861392"/>
    <w:rsid w:val="00F414FD"/>
  </w:style>
  <w:style w:type="paragraph" w:customStyle="1" w:styleId="80083D9207A8422BB139637B0C566740">
    <w:name w:val="80083D9207A8422BB139637B0C566740"/>
    <w:rsid w:val="00F414FD"/>
  </w:style>
  <w:style w:type="paragraph" w:customStyle="1" w:styleId="22065036D9404D85A1A2AAAFAE8396C6">
    <w:name w:val="22065036D9404D85A1A2AAAFAE8396C6"/>
    <w:rsid w:val="00F414FD"/>
  </w:style>
  <w:style w:type="paragraph" w:customStyle="1" w:styleId="CE4B1D6504BA4C3AABC0D51687DBB823">
    <w:name w:val="CE4B1D6504BA4C3AABC0D51687DBB823"/>
    <w:rsid w:val="00F414FD"/>
  </w:style>
  <w:style w:type="paragraph" w:customStyle="1" w:styleId="502EBDA4DF444AFDB63448331FCC8633">
    <w:name w:val="502EBDA4DF444AFDB63448331FCC8633"/>
    <w:rsid w:val="00F414FD"/>
  </w:style>
  <w:style w:type="paragraph" w:customStyle="1" w:styleId="F677AB38EF204393A007F7E88E0B8F18">
    <w:name w:val="F677AB38EF204393A007F7E88E0B8F18"/>
    <w:rsid w:val="00F414FD"/>
  </w:style>
  <w:style w:type="paragraph" w:customStyle="1" w:styleId="6E35F7CDB47D4D89B8531D352E051CC78">
    <w:name w:val="6E35F7CDB47D4D89B8531D352E051CC78"/>
    <w:rsid w:val="00F414FD"/>
    <w:pPr>
      <w:spacing w:after="0" w:line="260" w:lineRule="atLeast"/>
    </w:pPr>
    <w:rPr>
      <w:rFonts w:ascii="Arial" w:eastAsiaTheme="minorHAnsi" w:hAnsi="Arial"/>
      <w:sz w:val="20"/>
    </w:rPr>
  </w:style>
  <w:style w:type="paragraph" w:customStyle="1" w:styleId="C6FCFC8848B04625BCA9A3F8F2C40FFA8">
    <w:name w:val="C6FCFC8848B04625BCA9A3F8F2C40FFA8"/>
    <w:rsid w:val="00F414FD"/>
    <w:pPr>
      <w:spacing w:after="0" w:line="260" w:lineRule="atLeast"/>
    </w:pPr>
    <w:rPr>
      <w:rFonts w:ascii="Arial" w:eastAsiaTheme="minorHAnsi" w:hAnsi="Arial"/>
      <w:sz w:val="20"/>
    </w:rPr>
  </w:style>
  <w:style w:type="paragraph" w:customStyle="1" w:styleId="D3E1CCF7F4334A449DBB96B6CE5D179F8">
    <w:name w:val="D3E1CCF7F4334A449DBB96B6CE5D179F8"/>
    <w:rsid w:val="00F414FD"/>
    <w:pPr>
      <w:spacing w:after="0" w:line="260" w:lineRule="atLeast"/>
    </w:pPr>
    <w:rPr>
      <w:rFonts w:ascii="Arial" w:eastAsiaTheme="minorHAnsi" w:hAnsi="Arial"/>
      <w:sz w:val="20"/>
    </w:rPr>
  </w:style>
  <w:style w:type="paragraph" w:customStyle="1" w:styleId="7F9F2669F75A47FCBD4E6688F2FBFB4A8">
    <w:name w:val="7F9F2669F75A47FCBD4E6688F2FBFB4A8"/>
    <w:rsid w:val="00F414FD"/>
    <w:pPr>
      <w:spacing w:after="0" w:line="260" w:lineRule="atLeast"/>
    </w:pPr>
    <w:rPr>
      <w:rFonts w:ascii="Arial" w:eastAsiaTheme="minorHAnsi" w:hAnsi="Arial"/>
      <w:sz w:val="20"/>
    </w:rPr>
  </w:style>
  <w:style w:type="paragraph" w:customStyle="1" w:styleId="39747ACFDABC464FAB67EF094A259BBA8">
    <w:name w:val="39747ACFDABC464FAB67EF094A259BBA8"/>
    <w:rsid w:val="00F414FD"/>
    <w:pPr>
      <w:spacing w:after="0" w:line="260" w:lineRule="atLeast"/>
    </w:pPr>
    <w:rPr>
      <w:rFonts w:ascii="Arial" w:eastAsiaTheme="minorHAnsi" w:hAnsi="Arial"/>
      <w:sz w:val="20"/>
    </w:rPr>
  </w:style>
  <w:style w:type="paragraph" w:customStyle="1" w:styleId="5913781F0696441A82B63A3E7765C8778">
    <w:name w:val="5913781F0696441A82B63A3E7765C8778"/>
    <w:rsid w:val="00F414FD"/>
    <w:pPr>
      <w:spacing w:after="0" w:line="260" w:lineRule="atLeast"/>
    </w:pPr>
    <w:rPr>
      <w:rFonts w:ascii="Arial" w:eastAsiaTheme="minorHAnsi" w:hAnsi="Arial"/>
      <w:sz w:val="20"/>
    </w:rPr>
  </w:style>
  <w:style w:type="paragraph" w:customStyle="1" w:styleId="9A0AFC7CC8BB466B8C7B26B7A575E2A58">
    <w:name w:val="9A0AFC7CC8BB466B8C7B26B7A575E2A58"/>
    <w:rsid w:val="00F414FD"/>
    <w:pPr>
      <w:spacing w:after="0" w:line="260" w:lineRule="atLeast"/>
    </w:pPr>
    <w:rPr>
      <w:rFonts w:ascii="Arial" w:eastAsiaTheme="minorHAnsi" w:hAnsi="Arial"/>
      <w:sz w:val="20"/>
    </w:rPr>
  </w:style>
  <w:style w:type="paragraph" w:customStyle="1" w:styleId="26647EA0D4B94F398425C06077D08ACF8">
    <w:name w:val="26647EA0D4B94F398425C06077D08ACF8"/>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
    <w:name w:val="DD7B049DCB954D3D990E9F3AF7796AE4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
    <w:name w:val="5BDD3A52DAE14A42839700AD465D90BA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
    <w:name w:val="642E000323E2442E8C4096BDE1E01BE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
    <w:name w:val="066D2E8A4E2449DDB7C8B28B13861392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
    <w:name w:val="80083D9207A8422BB139637B0C566740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
    <w:name w:val="22065036D9404D85A1A2AAAFAE8396C6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
    <w:name w:val="CE4B1D6504BA4C3AABC0D51687DBB82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
    <w:name w:val="502EBDA4DF444AFDB63448331FCC8633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
    <w:name w:val="F677AB38EF204393A007F7E88E0B8F181"/>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6">
    <w:name w:val="6D23BB5F29794A1BA3AEDAA987D19C536"/>
    <w:rsid w:val="00F414FD"/>
    <w:pPr>
      <w:spacing w:after="0" w:line="260" w:lineRule="atLeast"/>
    </w:pPr>
    <w:rPr>
      <w:rFonts w:ascii="Arial" w:eastAsiaTheme="minorHAnsi" w:hAnsi="Arial"/>
      <w:sz w:val="20"/>
    </w:rPr>
  </w:style>
  <w:style w:type="paragraph" w:customStyle="1" w:styleId="6E35F7CDB47D4D89B8531D352E051CC79">
    <w:name w:val="6E35F7CDB47D4D89B8531D352E051CC79"/>
    <w:rsid w:val="00F414FD"/>
    <w:pPr>
      <w:spacing w:after="0" w:line="260" w:lineRule="atLeast"/>
    </w:pPr>
    <w:rPr>
      <w:rFonts w:ascii="Arial" w:eastAsiaTheme="minorHAnsi" w:hAnsi="Arial"/>
      <w:sz w:val="20"/>
    </w:rPr>
  </w:style>
  <w:style w:type="paragraph" w:customStyle="1" w:styleId="C6FCFC8848B04625BCA9A3F8F2C40FFA9">
    <w:name w:val="C6FCFC8848B04625BCA9A3F8F2C40FFA9"/>
    <w:rsid w:val="00F414FD"/>
    <w:pPr>
      <w:spacing w:after="0" w:line="260" w:lineRule="atLeast"/>
    </w:pPr>
    <w:rPr>
      <w:rFonts w:ascii="Arial" w:eastAsiaTheme="minorHAnsi" w:hAnsi="Arial"/>
      <w:sz w:val="20"/>
    </w:rPr>
  </w:style>
  <w:style w:type="paragraph" w:customStyle="1" w:styleId="D3E1CCF7F4334A449DBB96B6CE5D179F9">
    <w:name w:val="D3E1CCF7F4334A449DBB96B6CE5D179F9"/>
    <w:rsid w:val="00F414FD"/>
    <w:pPr>
      <w:spacing w:after="0" w:line="260" w:lineRule="atLeast"/>
    </w:pPr>
    <w:rPr>
      <w:rFonts w:ascii="Arial" w:eastAsiaTheme="minorHAnsi" w:hAnsi="Arial"/>
      <w:sz w:val="20"/>
    </w:rPr>
  </w:style>
  <w:style w:type="paragraph" w:customStyle="1" w:styleId="7F9F2669F75A47FCBD4E6688F2FBFB4A9">
    <w:name w:val="7F9F2669F75A47FCBD4E6688F2FBFB4A9"/>
    <w:rsid w:val="00F414FD"/>
    <w:pPr>
      <w:spacing w:after="0" w:line="260" w:lineRule="atLeast"/>
    </w:pPr>
    <w:rPr>
      <w:rFonts w:ascii="Arial" w:eastAsiaTheme="minorHAnsi" w:hAnsi="Arial"/>
      <w:sz w:val="20"/>
    </w:rPr>
  </w:style>
  <w:style w:type="paragraph" w:customStyle="1" w:styleId="39747ACFDABC464FAB67EF094A259BBA9">
    <w:name w:val="39747ACFDABC464FAB67EF094A259BBA9"/>
    <w:rsid w:val="00F414FD"/>
    <w:pPr>
      <w:spacing w:after="0" w:line="260" w:lineRule="atLeast"/>
    </w:pPr>
    <w:rPr>
      <w:rFonts w:ascii="Arial" w:eastAsiaTheme="minorHAnsi" w:hAnsi="Arial"/>
      <w:sz w:val="20"/>
    </w:rPr>
  </w:style>
  <w:style w:type="paragraph" w:customStyle="1" w:styleId="5913781F0696441A82B63A3E7765C8779">
    <w:name w:val="5913781F0696441A82B63A3E7765C8779"/>
    <w:rsid w:val="00F414FD"/>
    <w:pPr>
      <w:spacing w:after="0" w:line="260" w:lineRule="atLeast"/>
    </w:pPr>
    <w:rPr>
      <w:rFonts w:ascii="Arial" w:eastAsiaTheme="minorHAnsi" w:hAnsi="Arial"/>
      <w:sz w:val="20"/>
    </w:rPr>
  </w:style>
  <w:style w:type="paragraph" w:customStyle="1" w:styleId="9A0AFC7CC8BB466B8C7B26B7A575E2A59">
    <w:name w:val="9A0AFC7CC8BB466B8C7B26B7A575E2A59"/>
    <w:rsid w:val="00F414FD"/>
    <w:pPr>
      <w:spacing w:after="0" w:line="260" w:lineRule="atLeast"/>
    </w:pPr>
    <w:rPr>
      <w:rFonts w:ascii="Arial" w:eastAsiaTheme="minorHAnsi" w:hAnsi="Arial"/>
      <w:sz w:val="20"/>
    </w:rPr>
  </w:style>
  <w:style w:type="paragraph" w:customStyle="1" w:styleId="26647EA0D4B94F398425C06077D08ACF9">
    <w:name w:val="26647EA0D4B94F398425C06077D08ACF9"/>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
    <w:name w:val="DD7B049DCB954D3D990E9F3AF7796AE4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
    <w:name w:val="5BDD3A52DAE14A42839700AD465D90BA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
    <w:name w:val="642E000323E2442E8C4096BDE1E01BE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
    <w:name w:val="066D2E8A4E2449DDB7C8B28B13861392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
    <w:name w:val="80083D9207A8422BB139637B0C566740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
    <w:name w:val="22065036D9404D85A1A2AAAFAE8396C6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
    <w:name w:val="CE4B1D6504BA4C3AABC0D51687DBB82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
    <w:name w:val="502EBDA4DF444AFDB63448331FCC8633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
    <w:name w:val="F677AB38EF204393A007F7E88E0B8F182"/>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7">
    <w:name w:val="6D23BB5F29794A1BA3AEDAA987D19C537"/>
    <w:rsid w:val="00F414FD"/>
    <w:pPr>
      <w:spacing w:after="0" w:line="260" w:lineRule="atLeast"/>
    </w:pPr>
    <w:rPr>
      <w:rFonts w:ascii="Arial" w:eastAsiaTheme="minorHAnsi" w:hAnsi="Arial"/>
      <w:sz w:val="20"/>
    </w:rPr>
  </w:style>
  <w:style w:type="paragraph" w:customStyle="1" w:styleId="6E35F7CDB47D4D89B8531D352E051CC710">
    <w:name w:val="6E35F7CDB47D4D89B8531D352E051CC710"/>
    <w:rsid w:val="00F414FD"/>
    <w:pPr>
      <w:spacing w:after="0" w:line="260" w:lineRule="atLeast"/>
    </w:pPr>
    <w:rPr>
      <w:rFonts w:ascii="Arial" w:eastAsiaTheme="minorHAnsi" w:hAnsi="Arial"/>
      <w:sz w:val="20"/>
    </w:rPr>
  </w:style>
  <w:style w:type="paragraph" w:customStyle="1" w:styleId="C6FCFC8848B04625BCA9A3F8F2C40FFA10">
    <w:name w:val="C6FCFC8848B04625BCA9A3F8F2C40FFA10"/>
    <w:rsid w:val="00F414FD"/>
    <w:pPr>
      <w:spacing w:after="0" w:line="260" w:lineRule="atLeast"/>
    </w:pPr>
    <w:rPr>
      <w:rFonts w:ascii="Arial" w:eastAsiaTheme="minorHAnsi" w:hAnsi="Arial"/>
      <w:sz w:val="20"/>
    </w:rPr>
  </w:style>
  <w:style w:type="paragraph" w:customStyle="1" w:styleId="D3E1CCF7F4334A449DBB96B6CE5D179F10">
    <w:name w:val="D3E1CCF7F4334A449DBB96B6CE5D179F10"/>
    <w:rsid w:val="00F414FD"/>
    <w:pPr>
      <w:spacing w:after="0" w:line="260" w:lineRule="atLeast"/>
    </w:pPr>
    <w:rPr>
      <w:rFonts w:ascii="Arial" w:eastAsiaTheme="minorHAnsi" w:hAnsi="Arial"/>
      <w:sz w:val="20"/>
    </w:rPr>
  </w:style>
  <w:style w:type="paragraph" w:customStyle="1" w:styleId="7F9F2669F75A47FCBD4E6688F2FBFB4A10">
    <w:name w:val="7F9F2669F75A47FCBD4E6688F2FBFB4A10"/>
    <w:rsid w:val="00F414FD"/>
    <w:pPr>
      <w:spacing w:after="0" w:line="260" w:lineRule="atLeast"/>
    </w:pPr>
    <w:rPr>
      <w:rFonts w:ascii="Arial" w:eastAsiaTheme="minorHAnsi" w:hAnsi="Arial"/>
      <w:sz w:val="20"/>
    </w:rPr>
  </w:style>
  <w:style w:type="paragraph" w:customStyle="1" w:styleId="39747ACFDABC464FAB67EF094A259BBA10">
    <w:name w:val="39747ACFDABC464FAB67EF094A259BBA10"/>
    <w:rsid w:val="00F414FD"/>
    <w:pPr>
      <w:spacing w:after="0" w:line="260" w:lineRule="atLeast"/>
    </w:pPr>
    <w:rPr>
      <w:rFonts w:ascii="Arial" w:eastAsiaTheme="minorHAnsi" w:hAnsi="Arial"/>
      <w:sz w:val="20"/>
    </w:rPr>
  </w:style>
  <w:style w:type="paragraph" w:customStyle="1" w:styleId="5913781F0696441A82B63A3E7765C87710">
    <w:name w:val="5913781F0696441A82B63A3E7765C87710"/>
    <w:rsid w:val="00F414FD"/>
    <w:pPr>
      <w:spacing w:after="0" w:line="260" w:lineRule="atLeast"/>
    </w:pPr>
    <w:rPr>
      <w:rFonts w:ascii="Arial" w:eastAsiaTheme="minorHAnsi" w:hAnsi="Arial"/>
      <w:sz w:val="20"/>
    </w:rPr>
  </w:style>
  <w:style w:type="paragraph" w:customStyle="1" w:styleId="9A0AFC7CC8BB466B8C7B26B7A575E2A510">
    <w:name w:val="9A0AFC7CC8BB466B8C7B26B7A575E2A510"/>
    <w:rsid w:val="00F414FD"/>
    <w:pPr>
      <w:spacing w:after="0" w:line="260" w:lineRule="atLeast"/>
    </w:pPr>
    <w:rPr>
      <w:rFonts w:ascii="Arial" w:eastAsiaTheme="minorHAnsi" w:hAnsi="Arial"/>
      <w:sz w:val="20"/>
    </w:rPr>
  </w:style>
  <w:style w:type="paragraph" w:customStyle="1" w:styleId="26647EA0D4B94F398425C06077D08ACF10">
    <w:name w:val="26647EA0D4B94F398425C06077D08ACF10"/>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3">
    <w:name w:val="DD7B049DCB954D3D990E9F3AF7796AE4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3">
    <w:name w:val="5BDD3A52DAE14A42839700AD465D90BA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3">
    <w:name w:val="642E000323E2442E8C4096BDE1E01BE8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3">
    <w:name w:val="066D2E8A4E2449DDB7C8B28B13861392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3">
    <w:name w:val="80083D9207A8422BB139637B0C566740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3">
    <w:name w:val="22065036D9404D85A1A2AAAFAE8396C6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3">
    <w:name w:val="CE4B1D6504BA4C3AABC0D51687DBB82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3">
    <w:name w:val="502EBDA4DF444AFDB63448331FCC8633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3">
    <w:name w:val="F677AB38EF204393A007F7E88E0B8F183"/>
    <w:rsid w:val="00F414FD"/>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0619AF1F9EC480AB3F0912EAD386001">
    <w:name w:val="20619AF1F9EC480AB3F0912EAD386001"/>
    <w:rsid w:val="00F414FD"/>
    <w:pPr>
      <w:spacing w:after="0" w:line="260" w:lineRule="atLeast"/>
    </w:pPr>
    <w:rPr>
      <w:rFonts w:ascii="Arial" w:eastAsiaTheme="minorHAnsi" w:hAnsi="Arial"/>
      <w:sz w:val="20"/>
    </w:rPr>
  </w:style>
  <w:style w:type="paragraph" w:customStyle="1" w:styleId="6D23BB5F29794A1BA3AEDAA987D19C538">
    <w:name w:val="6D23BB5F29794A1BA3AEDAA987D19C538"/>
    <w:rsid w:val="00F414FD"/>
    <w:pPr>
      <w:spacing w:after="0" w:line="260" w:lineRule="atLeast"/>
    </w:pPr>
    <w:rPr>
      <w:rFonts w:ascii="Arial" w:eastAsiaTheme="minorHAnsi" w:hAnsi="Arial"/>
      <w:sz w:val="20"/>
    </w:rPr>
  </w:style>
  <w:style w:type="paragraph" w:customStyle="1" w:styleId="2E6693690873491687F22D11583E72EE">
    <w:name w:val="2E6693690873491687F22D11583E72EE"/>
    <w:rsid w:val="00F414FD"/>
  </w:style>
  <w:style w:type="paragraph" w:customStyle="1" w:styleId="3FA4AAF841164BE48805207CCE1AEA23">
    <w:name w:val="3FA4AAF841164BE48805207CCE1AEA23"/>
    <w:rsid w:val="00F414FD"/>
  </w:style>
  <w:style w:type="paragraph" w:customStyle="1" w:styleId="6E35F7CDB47D4D89B8531D352E051CC711">
    <w:name w:val="6E35F7CDB47D4D89B8531D352E051CC711"/>
    <w:rsid w:val="002C3259"/>
    <w:pPr>
      <w:spacing w:after="0" w:line="260" w:lineRule="atLeast"/>
    </w:pPr>
    <w:rPr>
      <w:rFonts w:ascii="Arial" w:eastAsiaTheme="minorHAnsi" w:hAnsi="Arial"/>
      <w:sz w:val="20"/>
    </w:rPr>
  </w:style>
  <w:style w:type="paragraph" w:customStyle="1" w:styleId="C6FCFC8848B04625BCA9A3F8F2C40FFA11">
    <w:name w:val="C6FCFC8848B04625BCA9A3F8F2C40FFA11"/>
    <w:rsid w:val="002C3259"/>
    <w:pPr>
      <w:spacing w:after="0" w:line="260" w:lineRule="atLeast"/>
    </w:pPr>
    <w:rPr>
      <w:rFonts w:ascii="Arial" w:eastAsiaTheme="minorHAnsi" w:hAnsi="Arial"/>
      <w:sz w:val="20"/>
    </w:rPr>
  </w:style>
  <w:style w:type="paragraph" w:customStyle="1" w:styleId="D3E1CCF7F4334A449DBB96B6CE5D179F11">
    <w:name w:val="D3E1CCF7F4334A449DBB96B6CE5D179F11"/>
    <w:rsid w:val="002C3259"/>
    <w:pPr>
      <w:spacing w:after="0" w:line="260" w:lineRule="atLeast"/>
    </w:pPr>
    <w:rPr>
      <w:rFonts w:ascii="Arial" w:eastAsiaTheme="minorHAnsi" w:hAnsi="Arial"/>
      <w:sz w:val="20"/>
    </w:rPr>
  </w:style>
  <w:style w:type="paragraph" w:customStyle="1" w:styleId="7F9F2669F75A47FCBD4E6688F2FBFB4A11">
    <w:name w:val="7F9F2669F75A47FCBD4E6688F2FBFB4A11"/>
    <w:rsid w:val="002C3259"/>
    <w:pPr>
      <w:spacing w:after="0" w:line="260" w:lineRule="atLeast"/>
    </w:pPr>
    <w:rPr>
      <w:rFonts w:ascii="Arial" w:eastAsiaTheme="minorHAnsi" w:hAnsi="Arial"/>
      <w:sz w:val="20"/>
    </w:rPr>
  </w:style>
  <w:style w:type="paragraph" w:customStyle="1" w:styleId="39747ACFDABC464FAB67EF094A259BBA11">
    <w:name w:val="39747ACFDABC464FAB67EF094A259BBA11"/>
    <w:rsid w:val="002C3259"/>
    <w:pPr>
      <w:spacing w:after="0" w:line="260" w:lineRule="atLeast"/>
    </w:pPr>
    <w:rPr>
      <w:rFonts w:ascii="Arial" w:eastAsiaTheme="minorHAnsi" w:hAnsi="Arial"/>
      <w:sz w:val="20"/>
    </w:rPr>
  </w:style>
  <w:style w:type="paragraph" w:customStyle="1" w:styleId="5913781F0696441A82B63A3E7765C87711">
    <w:name w:val="5913781F0696441A82B63A3E7765C87711"/>
    <w:rsid w:val="002C3259"/>
    <w:pPr>
      <w:spacing w:after="0" w:line="260" w:lineRule="atLeast"/>
    </w:pPr>
    <w:rPr>
      <w:rFonts w:ascii="Arial" w:eastAsiaTheme="minorHAnsi" w:hAnsi="Arial"/>
      <w:sz w:val="20"/>
    </w:rPr>
  </w:style>
  <w:style w:type="paragraph" w:customStyle="1" w:styleId="9A0AFC7CC8BB466B8C7B26B7A575E2A511">
    <w:name w:val="9A0AFC7CC8BB466B8C7B26B7A575E2A511"/>
    <w:rsid w:val="002C3259"/>
    <w:pPr>
      <w:spacing w:after="0" w:line="260" w:lineRule="atLeast"/>
    </w:pPr>
    <w:rPr>
      <w:rFonts w:ascii="Arial" w:eastAsiaTheme="minorHAnsi" w:hAnsi="Arial"/>
      <w:sz w:val="20"/>
    </w:rPr>
  </w:style>
  <w:style w:type="paragraph" w:customStyle="1" w:styleId="26647EA0D4B94F398425C06077D08ACF11">
    <w:name w:val="26647EA0D4B94F398425C06077D08ACF11"/>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4">
    <w:name w:val="DD7B049DCB954D3D990E9F3AF7796AE4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4">
    <w:name w:val="5BDD3A52DAE14A42839700AD465D90BA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4">
    <w:name w:val="642E000323E2442E8C4096BDE1E01BE8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4">
    <w:name w:val="066D2E8A4E2449DDB7C8B28B13861392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4">
    <w:name w:val="80083D9207A8422BB139637B0C566740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4">
    <w:name w:val="22065036D9404D85A1A2AAAFAE8396C6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4">
    <w:name w:val="CE4B1D6504BA4C3AABC0D51687DBB823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4">
    <w:name w:val="502EBDA4DF444AFDB63448331FCC8633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4">
    <w:name w:val="F677AB38EF204393A007F7E88E0B8F184"/>
    <w:rsid w:val="002C325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0619AF1F9EC480AB3F0912EAD3860011">
    <w:name w:val="20619AF1F9EC480AB3F0912EAD3860011"/>
    <w:rsid w:val="002C3259"/>
    <w:pPr>
      <w:spacing w:after="0" w:line="260" w:lineRule="atLeast"/>
    </w:pPr>
    <w:rPr>
      <w:rFonts w:ascii="Arial" w:eastAsiaTheme="minorHAnsi" w:hAnsi="Arial"/>
      <w:sz w:val="20"/>
    </w:rPr>
  </w:style>
  <w:style w:type="paragraph" w:customStyle="1" w:styleId="2E6693690873491687F22D11583E72EE1">
    <w:name w:val="2E6693690873491687F22D11583E72EE1"/>
    <w:rsid w:val="002C3259"/>
    <w:pPr>
      <w:spacing w:after="0" w:line="260" w:lineRule="atLeast"/>
    </w:pPr>
    <w:rPr>
      <w:rFonts w:ascii="Arial" w:eastAsiaTheme="minorHAnsi" w:hAnsi="Arial"/>
      <w:sz w:val="20"/>
    </w:rPr>
  </w:style>
  <w:style w:type="paragraph" w:customStyle="1" w:styleId="6D23BB5F29794A1BA3AEDAA987D19C539">
    <w:name w:val="6D23BB5F29794A1BA3AEDAA987D19C539"/>
    <w:rsid w:val="002C3259"/>
    <w:pPr>
      <w:spacing w:after="0" w:line="260" w:lineRule="atLeast"/>
    </w:pPr>
    <w:rPr>
      <w:rFonts w:ascii="Arial" w:eastAsiaTheme="minorHAnsi" w:hAnsi="Arial"/>
      <w:sz w:val="20"/>
    </w:rPr>
  </w:style>
  <w:style w:type="paragraph" w:customStyle="1" w:styleId="3FA4AAF841164BE48805207CCE1AEA231">
    <w:name w:val="3FA4AAF841164BE48805207CCE1AEA231"/>
    <w:rsid w:val="002C3259"/>
    <w:pPr>
      <w:spacing w:after="0" w:line="260" w:lineRule="atLeast"/>
    </w:pPr>
    <w:rPr>
      <w:rFonts w:ascii="Arial" w:eastAsiaTheme="minorHAnsi" w:hAnsi="Arial"/>
      <w:sz w:val="20"/>
    </w:rPr>
  </w:style>
  <w:style w:type="paragraph" w:customStyle="1" w:styleId="C2C367DAFF4C412EB75D0748803DD48E">
    <w:name w:val="C2C367DAFF4C412EB75D0748803DD48E"/>
    <w:rsid w:val="00BF3EEF"/>
  </w:style>
  <w:style w:type="paragraph" w:customStyle="1" w:styleId="6E35F7CDB47D4D89B8531D352E051CC712">
    <w:name w:val="6E35F7CDB47D4D89B8531D352E051CC712"/>
    <w:rsid w:val="00BF3EEF"/>
    <w:pPr>
      <w:spacing w:after="0" w:line="260" w:lineRule="atLeast"/>
    </w:pPr>
    <w:rPr>
      <w:rFonts w:ascii="Arial" w:eastAsiaTheme="minorHAnsi" w:hAnsi="Arial"/>
      <w:sz w:val="20"/>
    </w:rPr>
  </w:style>
  <w:style w:type="paragraph" w:customStyle="1" w:styleId="C6FCFC8848B04625BCA9A3F8F2C40FFA12">
    <w:name w:val="C6FCFC8848B04625BCA9A3F8F2C40FFA12"/>
    <w:rsid w:val="00BF3EEF"/>
    <w:pPr>
      <w:spacing w:after="0" w:line="260" w:lineRule="atLeast"/>
    </w:pPr>
    <w:rPr>
      <w:rFonts w:ascii="Arial" w:eastAsiaTheme="minorHAnsi" w:hAnsi="Arial"/>
      <w:sz w:val="20"/>
    </w:rPr>
  </w:style>
  <w:style w:type="paragraph" w:customStyle="1" w:styleId="D3E1CCF7F4334A449DBB96B6CE5D179F12">
    <w:name w:val="D3E1CCF7F4334A449DBB96B6CE5D179F12"/>
    <w:rsid w:val="00BF3EEF"/>
    <w:pPr>
      <w:spacing w:after="0" w:line="260" w:lineRule="atLeast"/>
    </w:pPr>
    <w:rPr>
      <w:rFonts w:ascii="Arial" w:eastAsiaTheme="minorHAnsi" w:hAnsi="Arial"/>
      <w:sz w:val="20"/>
    </w:rPr>
  </w:style>
  <w:style w:type="paragraph" w:customStyle="1" w:styleId="7F9F2669F75A47FCBD4E6688F2FBFB4A12">
    <w:name w:val="7F9F2669F75A47FCBD4E6688F2FBFB4A12"/>
    <w:rsid w:val="00BF3EEF"/>
    <w:pPr>
      <w:spacing w:after="0" w:line="260" w:lineRule="atLeast"/>
    </w:pPr>
    <w:rPr>
      <w:rFonts w:ascii="Arial" w:eastAsiaTheme="minorHAnsi" w:hAnsi="Arial"/>
      <w:sz w:val="20"/>
    </w:rPr>
  </w:style>
  <w:style w:type="paragraph" w:customStyle="1" w:styleId="39747ACFDABC464FAB67EF094A259BBA12">
    <w:name w:val="39747ACFDABC464FAB67EF094A259BBA12"/>
    <w:rsid w:val="00BF3EEF"/>
    <w:pPr>
      <w:spacing w:after="0" w:line="260" w:lineRule="atLeast"/>
    </w:pPr>
    <w:rPr>
      <w:rFonts w:ascii="Arial" w:eastAsiaTheme="minorHAnsi" w:hAnsi="Arial"/>
      <w:sz w:val="20"/>
    </w:rPr>
  </w:style>
  <w:style w:type="paragraph" w:customStyle="1" w:styleId="5913781F0696441A82B63A3E7765C87712">
    <w:name w:val="5913781F0696441A82B63A3E7765C87712"/>
    <w:rsid w:val="00BF3EEF"/>
    <w:pPr>
      <w:spacing w:after="0" w:line="260" w:lineRule="atLeast"/>
    </w:pPr>
    <w:rPr>
      <w:rFonts w:ascii="Arial" w:eastAsiaTheme="minorHAnsi" w:hAnsi="Arial"/>
      <w:sz w:val="20"/>
    </w:rPr>
  </w:style>
  <w:style w:type="paragraph" w:customStyle="1" w:styleId="9A0AFC7CC8BB466B8C7B26B7A575E2A512">
    <w:name w:val="9A0AFC7CC8BB466B8C7B26B7A575E2A512"/>
    <w:rsid w:val="00BF3EEF"/>
    <w:pPr>
      <w:spacing w:after="0" w:line="260" w:lineRule="atLeast"/>
    </w:pPr>
    <w:rPr>
      <w:rFonts w:ascii="Arial" w:eastAsiaTheme="minorHAnsi" w:hAnsi="Arial"/>
      <w:sz w:val="20"/>
    </w:rPr>
  </w:style>
  <w:style w:type="paragraph" w:customStyle="1" w:styleId="26647EA0D4B94F398425C06077D08ACF12">
    <w:name w:val="26647EA0D4B94F398425C06077D08ACF12"/>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5">
    <w:name w:val="DD7B049DCB954D3D990E9F3AF7796AE4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5">
    <w:name w:val="5BDD3A52DAE14A42839700AD465D90BA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5">
    <w:name w:val="642E000323E2442E8C4096BDE1E01BE8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5">
    <w:name w:val="066D2E8A4E2449DDB7C8B28B13861392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5">
    <w:name w:val="80083D9207A8422BB139637B0C566740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5">
    <w:name w:val="22065036D9404D85A1A2AAAFAE8396C6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5">
    <w:name w:val="CE4B1D6504BA4C3AABC0D51687DBB823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5">
    <w:name w:val="502EBDA4DF444AFDB63448331FCC8633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5">
    <w:name w:val="F677AB38EF204393A007F7E88E0B8F185"/>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
    <w:name w:val="C2C367DAFF4C412EB75D0748803DD48E1"/>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0">
    <w:name w:val="6D23BB5F29794A1BA3AEDAA987D19C5310"/>
    <w:rsid w:val="00BF3EEF"/>
    <w:pPr>
      <w:spacing w:after="0" w:line="260" w:lineRule="atLeast"/>
    </w:pPr>
    <w:rPr>
      <w:rFonts w:ascii="Arial" w:eastAsiaTheme="minorHAnsi" w:hAnsi="Arial"/>
      <w:sz w:val="20"/>
    </w:rPr>
  </w:style>
  <w:style w:type="paragraph" w:customStyle="1" w:styleId="3FA4AAF841164BE48805207CCE1AEA232">
    <w:name w:val="3FA4AAF841164BE48805207CCE1AEA232"/>
    <w:rsid w:val="00BF3EEF"/>
    <w:pPr>
      <w:spacing w:after="0" w:line="260" w:lineRule="atLeast"/>
    </w:pPr>
    <w:rPr>
      <w:rFonts w:ascii="Arial" w:eastAsiaTheme="minorHAnsi" w:hAnsi="Arial"/>
      <w:sz w:val="20"/>
    </w:rPr>
  </w:style>
  <w:style w:type="paragraph" w:customStyle="1" w:styleId="6E35F7CDB47D4D89B8531D352E051CC713">
    <w:name w:val="6E35F7CDB47D4D89B8531D352E051CC713"/>
    <w:rsid w:val="00BF3EEF"/>
    <w:pPr>
      <w:spacing w:after="0" w:line="260" w:lineRule="atLeast"/>
    </w:pPr>
    <w:rPr>
      <w:rFonts w:ascii="Arial" w:eastAsiaTheme="minorHAnsi" w:hAnsi="Arial"/>
      <w:sz w:val="20"/>
    </w:rPr>
  </w:style>
  <w:style w:type="paragraph" w:customStyle="1" w:styleId="C6FCFC8848B04625BCA9A3F8F2C40FFA13">
    <w:name w:val="C6FCFC8848B04625BCA9A3F8F2C40FFA13"/>
    <w:rsid w:val="00BF3EEF"/>
    <w:pPr>
      <w:spacing w:after="0" w:line="260" w:lineRule="atLeast"/>
    </w:pPr>
    <w:rPr>
      <w:rFonts w:ascii="Arial" w:eastAsiaTheme="minorHAnsi" w:hAnsi="Arial"/>
      <w:sz w:val="20"/>
    </w:rPr>
  </w:style>
  <w:style w:type="paragraph" w:customStyle="1" w:styleId="D3E1CCF7F4334A449DBB96B6CE5D179F13">
    <w:name w:val="D3E1CCF7F4334A449DBB96B6CE5D179F13"/>
    <w:rsid w:val="00BF3EEF"/>
    <w:pPr>
      <w:spacing w:after="0" w:line="260" w:lineRule="atLeast"/>
    </w:pPr>
    <w:rPr>
      <w:rFonts w:ascii="Arial" w:eastAsiaTheme="minorHAnsi" w:hAnsi="Arial"/>
      <w:sz w:val="20"/>
    </w:rPr>
  </w:style>
  <w:style w:type="paragraph" w:customStyle="1" w:styleId="7F9F2669F75A47FCBD4E6688F2FBFB4A13">
    <w:name w:val="7F9F2669F75A47FCBD4E6688F2FBFB4A13"/>
    <w:rsid w:val="00BF3EEF"/>
    <w:pPr>
      <w:spacing w:after="0" w:line="260" w:lineRule="atLeast"/>
    </w:pPr>
    <w:rPr>
      <w:rFonts w:ascii="Arial" w:eastAsiaTheme="minorHAnsi" w:hAnsi="Arial"/>
      <w:sz w:val="20"/>
    </w:rPr>
  </w:style>
  <w:style w:type="paragraph" w:customStyle="1" w:styleId="39747ACFDABC464FAB67EF094A259BBA13">
    <w:name w:val="39747ACFDABC464FAB67EF094A259BBA13"/>
    <w:rsid w:val="00BF3EEF"/>
    <w:pPr>
      <w:spacing w:after="0" w:line="260" w:lineRule="atLeast"/>
    </w:pPr>
    <w:rPr>
      <w:rFonts w:ascii="Arial" w:eastAsiaTheme="minorHAnsi" w:hAnsi="Arial"/>
      <w:sz w:val="20"/>
    </w:rPr>
  </w:style>
  <w:style w:type="paragraph" w:customStyle="1" w:styleId="5913781F0696441A82B63A3E7765C87713">
    <w:name w:val="5913781F0696441A82B63A3E7765C87713"/>
    <w:rsid w:val="00BF3EEF"/>
    <w:pPr>
      <w:spacing w:after="0" w:line="260" w:lineRule="atLeast"/>
    </w:pPr>
    <w:rPr>
      <w:rFonts w:ascii="Arial" w:eastAsiaTheme="minorHAnsi" w:hAnsi="Arial"/>
      <w:sz w:val="20"/>
    </w:rPr>
  </w:style>
  <w:style w:type="paragraph" w:customStyle="1" w:styleId="9A0AFC7CC8BB466B8C7B26B7A575E2A513">
    <w:name w:val="9A0AFC7CC8BB466B8C7B26B7A575E2A513"/>
    <w:rsid w:val="00BF3EEF"/>
    <w:pPr>
      <w:spacing w:after="0" w:line="260" w:lineRule="atLeast"/>
    </w:pPr>
    <w:rPr>
      <w:rFonts w:ascii="Arial" w:eastAsiaTheme="minorHAnsi" w:hAnsi="Arial"/>
      <w:sz w:val="20"/>
    </w:rPr>
  </w:style>
  <w:style w:type="paragraph" w:customStyle="1" w:styleId="26647EA0D4B94F398425C06077D08ACF13">
    <w:name w:val="26647EA0D4B94F398425C06077D08ACF13"/>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6">
    <w:name w:val="DD7B049DCB954D3D990E9F3AF7796AE4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6">
    <w:name w:val="5BDD3A52DAE14A42839700AD465D90BA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6">
    <w:name w:val="642E000323E2442E8C4096BDE1E01BE8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6">
    <w:name w:val="066D2E8A4E2449DDB7C8B28B13861392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6">
    <w:name w:val="80083D9207A8422BB139637B0C566740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6">
    <w:name w:val="22065036D9404D85A1A2AAAFAE8396C6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6">
    <w:name w:val="CE4B1D6504BA4C3AABC0D51687DBB823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6">
    <w:name w:val="502EBDA4DF444AFDB63448331FCC8633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6">
    <w:name w:val="F677AB38EF204393A007F7E88E0B8F186"/>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2">
    <w:name w:val="C2C367DAFF4C412EB75D0748803DD48E2"/>
    <w:rsid w:val="00BF3EE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1">
    <w:name w:val="6D23BB5F29794A1BA3AEDAA987D19C5311"/>
    <w:rsid w:val="00BF3EEF"/>
    <w:pPr>
      <w:spacing w:after="0" w:line="260" w:lineRule="atLeast"/>
    </w:pPr>
    <w:rPr>
      <w:rFonts w:ascii="Arial" w:eastAsiaTheme="minorHAnsi" w:hAnsi="Arial"/>
      <w:sz w:val="20"/>
    </w:rPr>
  </w:style>
  <w:style w:type="paragraph" w:customStyle="1" w:styleId="3FA4AAF841164BE48805207CCE1AEA233">
    <w:name w:val="3FA4AAF841164BE48805207CCE1AEA233"/>
    <w:rsid w:val="00BF3EEF"/>
    <w:pPr>
      <w:spacing w:after="0" w:line="260" w:lineRule="atLeast"/>
    </w:pPr>
    <w:rPr>
      <w:rFonts w:ascii="Arial" w:eastAsiaTheme="minorHAnsi" w:hAnsi="Arial"/>
      <w:sz w:val="20"/>
    </w:rPr>
  </w:style>
  <w:style w:type="paragraph" w:customStyle="1" w:styleId="6E35F7CDB47D4D89B8531D352E051CC714">
    <w:name w:val="6E35F7CDB47D4D89B8531D352E051CC714"/>
    <w:rsid w:val="008F069A"/>
    <w:pPr>
      <w:spacing w:after="0" w:line="260" w:lineRule="atLeast"/>
    </w:pPr>
    <w:rPr>
      <w:rFonts w:ascii="Arial" w:eastAsiaTheme="minorHAnsi" w:hAnsi="Arial"/>
      <w:sz w:val="20"/>
    </w:rPr>
  </w:style>
  <w:style w:type="paragraph" w:customStyle="1" w:styleId="C6FCFC8848B04625BCA9A3F8F2C40FFA14">
    <w:name w:val="C6FCFC8848B04625BCA9A3F8F2C40FFA14"/>
    <w:rsid w:val="008F069A"/>
    <w:pPr>
      <w:spacing w:after="0" w:line="260" w:lineRule="atLeast"/>
    </w:pPr>
    <w:rPr>
      <w:rFonts w:ascii="Arial" w:eastAsiaTheme="minorHAnsi" w:hAnsi="Arial"/>
      <w:sz w:val="20"/>
    </w:rPr>
  </w:style>
  <w:style w:type="paragraph" w:customStyle="1" w:styleId="D3E1CCF7F4334A449DBB96B6CE5D179F14">
    <w:name w:val="D3E1CCF7F4334A449DBB96B6CE5D179F14"/>
    <w:rsid w:val="008F069A"/>
    <w:pPr>
      <w:spacing w:after="0" w:line="260" w:lineRule="atLeast"/>
    </w:pPr>
    <w:rPr>
      <w:rFonts w:ascii="Arial" w:eastAsiaTheme="minorHAnsi" w:hAnsi="Arial"/>
      <w:sz w:val="20"/>
    </w:rPr>
  </w:style>
  <w:style w:type="paragraph" w:customStyle="1" w:styleId="7F9F2669F75A47FCBD4E6688F2FBFB4A14">
    <w:name w:val="7F9F2669F75A47FCBD4E6688F2FBFB4A14"/>
    <w:rsid w:val="008F069A"/>
    <w:pPr>
      <w:spacing w:after="0" w:line="260" w:lineRule="atLeast"/>
    </w:pPr>
    <w:rPr>
      <w:rFonts w:ascii="Arial" w:eastAsiaTheme="minorHAnsi" w:hAnsi="Arial"/>
      <w:sz w:val="20"/>
    </w:rPr>
  </w:style>
  <w:style w:type="paragraph" w:customStyle="1" w:styleId="39747ACFDABC464FAB67EF094A259BBA14">
    <w:name w:val="39747ACFDABC464FAB67EF094A259BBA14"/>
    <w:rsid w:val="008F069A"/>
    <w:pPr>
      <w:spacing w:after="0" w:line="260" w:lineRule="atLeast"/>
    </w:pPr>
    <w:rPr>
      <w:rFonts w:ascii="Arial" w:eastAsiaTheme="minorHAnsi" w:hAnsi="Arial"/>
      <w:sz w:val="20"/>
    </w:rPr>
  </w:style>
  <w:style w:type="paragraph" w:customStyle="1" w:styleId="5913781F0696441A82B63A3E7765C87714">
    <w:name w:val="5913781F0696441A82B63A3E7765C87714"/>
    <w:rsid w:val="008F069A"/>
    <w:pPr>
      <w:spacing w:after="0" w:line="260" w:lineRule="atLeast"/>
    </w:pPr>
    <w:rPr>
      <w:rFonts w:ascii="Arial" w:eastAsiaTheme="minorHAnsi" w:hAnsi="Arial"/>
      <w:sz w:val="20"/>
    </w:rPr>
  </w:style>
  <w:style w:type="paragraph" w:customStyle="1" w:styleId="9A0AFC7CC8BB466B8C7B26B7A575E2A514">
    <w:name w:val="9A0AFC7CC8BB466B8C7B26B7A575E2A514"/>
    <w:rsid w:val="008F069A"/>
    <w:pPr>
      <w:spacing w:after="0" w:line="260" w:lineRule="atLeast"/>
    </w:pPr>
    <w:rPr>
      <w:rFonts w:ascii="Arial" w:eastAsiaTheme="minorHAnsi" w:hAnsi="Arial"/>
      <w:sz w:val="20"/>
    </w:rPr>
  </w:style>
  <w:style w:type="paragraph" w:customStyle="1" w:styleId="26647EA0D4B94F398425C06077D08ACF14">
    <w:name w:val="26647EA0D4B94F398425C06077D08ACF14"/>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7">
    <w:name w:val="DD7B049DCB954D3D990E9F3AF7796AE4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7">
    <w:name w:val="5BDD3A52DAE14A42839700AD465D90BA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7">
    <w:name w:val="642E000323E2442E8C4096BDE1E01BE8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7">
    <w:name w:val="066D2E8A4E2449DDB7C8B28B13861392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7">
    <w:name w:val="80083D9207A8422BB139637B0C566740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7">
    <w:name w:val="22065036D9404D85A1A2AAAFAE8396C6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7">
    <w:name w:val="CE4B1D6504BA4C3AABC0D51687DBB823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7">
    <w:name w:val="502EBDA4DF444AFDB63448331FCC8633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7">
    <w:name w:val="F677AB38EF204393A007F7E88E0B8F187"/>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3">
    <w:name w:val="C2C367DAFF4C412EB75D0748803DD48E3"/>
    <w:rsid w:val="008F069A"/>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2">
    <w:name w:val="6D23BB5F29794A1BA3AEDAA987D19C5312"/>
    <w:rsid w:val="008F069A"/>
    <w:pPr>
      <w:spacing w:after="0" w:line="260" w:lineRule="atLeast"/>
    </w:pPr>
    <w:rPr>
      <w:rFonts w:ascii="Arial" w:eastAsiaTheme="minorHAnsi" w:hAnsi="Arial"/>
      <w:sz w:val="20"/>
    </w:rPr>
  </w:style>
  <w:style w:type="paragraph" w:customStyle="1" w:styleId="3FA4AAF841164BE48805207CCE1AEA234">
    <w:name w:val="3FA4AAF841164BE48805207CCE1AEA234"/>
    <w:rsid w:val="008F069A"/>
    <w:pPr>
      <w:spacing w:after="0" w:line="260" w:lineRule="atLeast"/>
    </w:pPr>
    <w:rPr>
      <w:rFonts w:ascii="Arial" w:eastAsiaTheme="minorHAnsi" w:hAnsi="Arial"/>
      <w:sz w:val="20"/>
    </w:rPr>
  </w:style>
  <w:style w:type="paragraph" w:customStyle="1" w:styleId="6E35F7CDB47D4D89B8531D352E051CC715">
    <w:name w:val="6E35F7CDB47D4D89B8531D352E051CC715"/>
    <w:rsid w:val="00F301FF"/>
    <w:pPr>
      <w:spacing w:after="0" w:line="260" w:lineRule="atLeast"/>
    </w:pPr>
    <w:rPr>
      <w:rFonts w:ascii="Arial" w:eastAsiaTheme="minorHAnsi" w:hAnsi="Arial"/>
      <w:sz w:val="20"/>
    </w:rPr>
  </w:style>
  <w:style w:type="paragraph" w:customStyle="1" w:styleId="C6FCFC8848B04625BCA9A3F8F2C40FFA15">
    <w:name w:val="C6FCFC8848B04625BCA9A3F8F2C40FFA15"/>
    <w:rsid w:val="00F301FF"/>
    <w:pPr>
      <w:spacing w:after="0" w:line="260" w:lineRule="atLeast"/>
    </w:pPr>
    <w:rPr>
      <w:rFonts w:ascii="Arial" w:eastAsiaTheme="minorHAnsi" w:hAnsi="Arial"/>
      <w:sz w:val="20"/>
    </w:rPr>
  </w:style>
  <w:style w:type="paragraph" w:customStyle="1" w:styleId="D3E1CCF7F4334A449DBB96B6CE5D179F15">
    <w:name w:val="D3E1CCF7F4334A449DBB96B6CE5D179F15"/>
    <w:rsid w:val="00F301FF"/>
    <w:pPr>
      <w:spacing w:after="0" w:line="260" w:lineRule="atLeast"/>
    </w:pPr>
    <w:rPr>
      <w:rFonts w:ascii="Arial" w:eastAsiaTheme="minorHAnsi" w:hAnsi="Arial"/>
      <w:sz w:val="20"/>
    </w:rPr>
  </w:style>
  <w:style w:type="paragraph" w:customStyle="1" w:styleId="7F9F2669F75A47FCBD4E6688F2FBFB4A15">
    <w:name w:val="7F9F2669F75A47FCBD4E6688F2FBFB4A15"/>
    <w:rsid w:val="00F301FF"/>
    <w:pPr>
      <w:spacing w:after="0" w:line="260" w:lineRule="atLeast"/>
    </w:pPr>
    <w:rPr>
      <w:rFonts w:ascii="Arial" w:eastAsiaTheme="minorHAnsi" w:hAnsi="Arial"/>
      <w:sz w:val="20"/>
    </w:rPr>
  </w:style>
  <w:style w:type="paragraph" w:customStyle="1" w:styleId="39747ACFDABC464FAB67EF094A259BBA15">
    <w:name w:val="39747ACFDABC464FAB67EF094A259BBA15"/>
    <w:rsid w:val="00F301FF"/>
    <w:pPr>
      <w:spacing w:after="0" w:line="260" w:lineRule="atLeast"/>
    </w:pPr>
    <w:rPr>
      <w:rFonts w:ascii="Arial" w:eastAsiaTheme="minorHAnsi" w:hAnsi="Arial"/>
      <w:sz w:val="20"/>
    </w:rPr>
  </w:style>
  <w:style w:type="paragraph" w:customStyle="1" w:styleId="5913781F0696441A82B63A3E7765C87715">
    <w:name w:val="5913781F0696441A82B63A3E7765C87715"/>
    <w:rsid w:val="00F301FF"/>
    <w:pPr>
      <w:spacing w:after="0" w:line="260" w:lineRule="atLeast"/>
    </w:pPr>
    <w:rPr>
      <w:rFonts w:ascii="Arial" w:eastAsiaTheme="minorHAnsi" w:hAnsi="Arial"/>
      <w:sz w:val="20"/>
    </w:rPr>
  </w:style>
  <w:style w:type="paragraph" w:customStyle="1" w:styleId="9A0AFC7CC8BB466B8C7B26B7A575E2A515">
    <w:name w:val="9A0AFC7CC8BB466B8C7B26B7A575E2A515"/>
    <w:rsid w:val="00F301FF"/>
    <w:pPr>
      <w:spacing w:after="0" w:line="260" w:lineRule="atLeast"/>
    </w:pPr>
    <w:rPr>
      <w:rFonts w:ascii="Arial" w:eastAsiaTheme="minorHAnsi" w:hAnsi="Arial"/>
      <w:sz w:val="20"/>
    </w:rPr>
  </w:style>
  <w:style w:type="paragraph" w:customStyle="1" w:styleId="26647EA0D4B94F398425C06077D08ACF15">
    <w:name w:val="26647EA0D4B94F398425C06077D08ACF15"/>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8">
    <w:name w:val="DD7B049DCB954D3D990E9F3AF7796AE4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8">
    <w:name w:val="5BDD3A52DAE14A42839700AD465D90BA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8">
    <w:name w:val="642E000323E2442E8C4096BDE1E01BE8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8">
    <w:name w:val="066D2E8A4E2449DDB7C8B28B13861392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8">
    <w:name w:val="80083D9207A8422BB139637B0C566740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8">
    <w:name w:val="22065036D9404D85A1A2AAAFAE8396C6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8">
    <w:name w:val="CE4B1D6504BA4C3AABC0D51687DBB823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8">
    <w:name w:val="502EBDA4DF444AFDB63448331FCC8633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8">
    <w:name w:val="F677AB38EF204393A007F7E88E0B8F188"/>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4">
    <w:name w:val="C2C367DAFF4C412EB75D0748803DD48E4"/>
    <w:rsid w:val="00F301FF"/>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3">
    <w:name w:val="6D23BB5F29794A1BA3AEDAA987D19C5313"/>
    <w:rsid w:val="00F301FF"/>
    <w:pPr>
      <w:spacing w:after="0" w:line="260" w:lineRule="atLeast"/>
    </w:pPr>
    <w:rPr>
      <w:rFonts w:ascii="Arial" w:eastAsiaTheme="minorHAnsi" w:hAnsi="Arial"/>
      <w:sz w:val="20"/>
    </w:rPr>
  </w:style>
  <w:style w:type="paragraph" w:customStyle="1" w:styleId="3FA4AAF841164BE48805207CCE1AEA235">
    <w:name w:val="3FA4AAF841164BE48805207CCE1AEA235"/>
    <w:rsid w:val="00F301FF"/>
    <w:pPr>
      <w:spacing w:after="0" w:line="260" w:lineRule="atLeast"/>
    </w:pPr>
    <w:rPr>
      <w:rFonts w:ascii="Arial" w:eastAsiaTheme="minorHAnsi" w:hAnsi="Arial"/>
      <w:sz w:val="20"/>
    </w:rPr>
  </w:style>
  <w:style w:type="paragraph" w:customStyle="1" w:styleId="6E35F7CDB47D4D89B8531D352E051CC716">
    <w:name w:val="6E35F7CDB47D4D89B8531D352E051CC716"/>
    <w:rsid w:val="005E2A69"/>
    <w:pPr>
      <w:spacing w:after="0" w:line="260" w:lineRule="atLeast"/>
    </w:pPr>
    <w:rPr>
      <w:rFonts w:ascii="Arial" w:eastAsiaTheme="minorHAnsi" w:hAnsi="Arial"/>
      <w:sz w:val="20"/>
    </w:rPr>
  </w:style>
  <w:style w:type="paragraph" w:customStyle="1" w:styleId="C6FCFC8848B04625BCA9A3F8F2C40FFA16">
    <w:name w:val="C6FCFC8848B04625BCA9A3F8F2C40FFA16"/>
    <w:rsid w:val="005E2A69"/>
    <w:pPr>
      <w:spacing w:after="0" w:line="260" w:lineRule="atLeast"/>
    </w:pPr>
    <w:rPr>
      <w:rFonts w:ascii="Arial" w:eastAsiaTheme="minorHAnsi" w:hAnsi="Arial"/>
      <w:sz w:val="20"/>
    </w:rPr>
  </w:style>
  <w:style w:type="paragraph" w:customStyle="1" w:styleId="D3E1CCF7F4334A449DBB96B6CE5D179F16">
    <w:name w:val="D3E1CCF7F4334A449DBB96B6CE5D179F16"/>
    <w:rsid w:val="005E2A69"/>
    <w:pPr>
      <w:spacing w:after="0" w:line="260" w:lineRule="atLeast"/>
    </w:pPr>
    <w:rPr>
      <w:rFonts w:ascii="Arial" w:eastAsiaTheme="minorHAnsi" w:hAnsi="Arial"/>
      <w:sz w:val="20"/>
    </w:rPr>
  </w:style>
  <w:style w:type="paragraph" w:customStyle="1" w:styleId="7F9F2669F75A47FCBD4E6688F2FBFB4A16">
    <w:name w:val="7F9F2669F75A47FCBD4E6688F2FBFB4A16"/>
    <w:rsid w:val="005E2A69"/>
    <w:pPr>
      <w:spacing w:after="0" w:line="260" w:lineRule="atLeast"/>
    </w:pPr>
    <w:rPr>
      <w:rFonts w:ascii="Arial" w:eastAsiaTheme="minorHAnsi" w:hAnsi="Arial"/>
      <w:sz w:val="20"/>
    </w:rPr>
  </w:style>
  <w:style w:type="paragraph" w:customStyle="1" w:styleId="39747ACFDABC464FAB67EF094A259BBA16">
    <w:name w:val="39747ACFDABC464FAB67EF094A259BBA16"/>
    <w:rsid w:val="005E2A69"/>
    <w:pPr>
      <w:spacing w:after="0" w:line="260" w:lineRule="atLeast"/>
    </w:pPr>
    <w:rPr>
      <w:rFonts w:ascii="Arial" w:eastAsiaTheme="minorHAnsi" w:hAnsi="Arial"/>
      <w:sz w:val="20"/>
    </w:rPr>
  </w:style>
  <w:style w:type="paragraph" w:customStyle="1" w:styleId="5913781F0696441A82B63A3E7765C87716">
    <w:name w:val="5913781F0696441A82B63A3E7765C87716"/>
    <w:rsid w:val="005E2A69"/>
    <w:pPr>
      <w:spacing w:after="0" w:line="260" w:lineRule="atLeast"/>
    </w:pPr>
    <w:rPr>
      <w:rFonts w:ascii="Arial" w:eastAsiaTheme="minorHAnsi" w:hAnsi="Arial"/>
      <w:sz w:val="20"/>
    </w:rPr>
  </w:style>
  <w:style w:type="paragraph" w:customStyle="1" w:styleId="9A0AFC7CC8BB466B8C7B26B7A575E2A516">
    <w:name w:val="9A0AFC7CC8BB466B8C7B26B7A575E2A516"/>
    <w:rsid w:val="005E2A69"/>
    <w:pPr>
      <w:spacing w:after="0" w:line="260" w:lineRule="atLeast"/>
    </w:pPr>
    <w:rPr>
      <w:rFonts w:ascii="Arial" w:eastAsiaTheme="minorHAnsi" w:hAnsi="Arial"/>
      <w:sz w:val="20"/>
    </w:rPr>
  </w:style>
  <w:style w:type="paragraph" w:customStyle="1" w:styleId="26647EA0D4B94F398425C06077D08ACF16">
    <w:name w:val="26647EA0D4B94F398425C06077D08ACF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9">
    <w:name w:val="DD7B049DCB954D3D990E9F3AF7796AE4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9">
    <w:name w:val="5BDD3A52DAE14A42839700AD465D90BA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9">
    <w:name w:val="642E000323E2442E8C4096BDE1E01BE8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9">
    <w:name w:val="066D2E8A4E2449DDB7C8B28B13861392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9">
    <w:name w:val="80083D9207A8422BB139637B0C566740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9">
    <w:name w:val="22065036D9404D85A1A2AAAFAE8396C6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9">
    <w:name w:val="CE4B1D6504BA4C3AABC0D51687DBB823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9">
    <w:name w:val="502EBDA4DF444AFDB63448331FCC8633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9">
    <w:name w:val="F677AB38EF204393A007F7E88E0B8F18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5">
    <w:name w:val="C2C367DAFF4C412EB75D0748803DD48E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4">
    <w:name w:val="6D23BB5F29794A1BA3AEDAA987D19C5314"/>
    <w:rsid w:val="005E2A69"/>
    <w:pPr>
      <w:spacing w:after="0" w:line="260" w:lineRule="atLeast"/>
    </w:pPr>
    <w:rPr>
      <w:rFonts w:ascii="Arial" w:eastAsiaTheme="minorHAnsi" w:hAnsi="Arial"/>
      <w:sz w:val="20"/>
    </w:rPr>
  </w:style>
  <w:style w:type="paragraph" w:customStyle="1" w:styleId="3FA4AAF841164BE48805207CCE1AEA236">
    <w:name w:val="3FA4AAF841164BE48805207CCE1AEA236"/>
    <w:rsid w:val="005E2A69"/>
    <w:pPr>
      <w:spacing w:after="0" w:line="260" w:lineRule="atLeast"/>
    </w:pPr>
    <w:rPr>
      <w:rFonts w:ascii="Arial" w:eastAsiaTheme="minorHAnsi" w:hAnsi="Arial"/>
      <w:sz w:val="20"/>
    </w:rPr>
  </w:style>
  <w:style w:type="paragraph" w:customStyle="1" w:styleId="6E35F7CDB47D4D89B8531D352E051CC717">
    <w:name w:val="6E35F7CDB47D4D89B8531D352E051CC717"/>
    <w:rsid w:val="005E2A69"/>
    <w:pPr>
      <w:spacing w:after="0" w:line="260" w:lineRule="atLeast"/>
    </w:pPr>
    <w:rPr>
      <w:rFonts w:ascii="Arial" w:eastAsiaTheme="minorHAnsi" w:hAnsi="Arial"/>
      <w:sz w:val="20"/>
    </w:rPr>
  </w:style>
  <w:style w:type="paragraph" w:customStyle="1" w:styleId="C6FCFC8848B04625BCA9A3F8F2C40FFA17">
    <w:name w:val="C6FCFC8848B04625BCA9A3F8F2C40FFA17"/>
    <w:rsid w:val="005E2A69"/>
    <w:pPr>
      <w:spacing w:after="0" w:line="260" w:lineRule="atLeast"/>
    </w:pPr>
    <w:rPr>
      <w:rFonts w:ascii="Arial" w:eastAsiaTheme="minorHAnsi" w:hAnsi="Arial"/>
      <w:sz w:val="20"/>
    </w:rPr>
  </w:style>
  <w:style w:type="paragraph" w:customStyle="1" w:styleId="D3E1CCF7F4334A449DBB96B6CE5D179F17">
    <w:name w:val="D3E1CCF7F4334A449DBB96B6CE5D179F17"/>
    <w:rsid w:val="005E2A69"/>
    <w:pPr>
      <w:spacing w:after="0" w:line="260" w:lineRule="atLeast"/>
    </w:pPr>
    <w:rPr>
      <w:rFonts w:ascii="Arial" w:eastAsiaTheme="minorHAnsi" w:hAnsi="Arial"/>
      <w:sz w:val="20"/>
    </w:rPr>
  </w:style>
  <w:style w:type="paragraph" w:customStyle="1" w:styleId="7F9F2669F75A47FCBD4E6688F2FBFB4A17">
    <w:name w:val="7F9F2669F75A47FCBD4E6688F2FBFB4A17"/>
    <w:rsid w:val="005E2A69"/>
    <w:pPr>
      <w:spacing w:after="0" w:line="260" w:lineRule="atLeast"/>
    </w:pPr>
    <w:rPr>
      <w:rFonts w:ascii="Arial" w:eastAsiaTheme="minorHAnsi" w:hAnsi="Arial"/>
      <w:sz w:val="20"/>
    </w:rPr>
  </w:style>
  <w:style w:type="paragraph" w:customStyle="1" w:styleId="39747ACFDABC464FAB67EF094A259BBA17">
    <w:name w:val="39747ACFDABC464FAB67EF094A259BBA17"/>
    <w:rsid w:val="005E2A69"/>
    <w:pPr>
      <w:spacing w:after="0" w:line="260" w:lineRule="atLeast"/>
    </w:pPr>
    <w:rPr>
      <w:rFonts w:ascii="Arial" w:eastAsiaTheme="minorHAnsi" w:hAnsi="Arial"/>
      <w:sz w:val="20"/>
    </w:rPr>
  </w:style>
  <w:style w:type="paragraph" w:customStyle="1" w:styleId="5913781F0696441A82B63A3E7765C87717">
    <w:name w:val="5913781F0696441A82B63A3E7765C87717"/>
    <w:rsid w:val="005E2A69"/>
    <w:pPr>
      <w:spacing w:after="0" w:line="260" w:lineRule="atLeast"/>
    </w:pPr>
    <w:rPr>
      <w:rFonts w:ascii="Arial" w:eastAsiaTheme="minorHAnsi" w:hAnsi="Arial"/>
      <w:sz w:val="20"/>
    </w:rPr>
  </w:style>
  <w:style w:type="paragraph" w:customStyle="1" w:styleId="9A0AFC7CC8BB466B8C7B26B7A575E2A517">
    <w:name w:val="9A0AFC7CC8BB466B8C7B26B7A575E2A517"/>
    <w:rsid w:val="005E2A69"/>
    <w:pPr>
      <w:spacing w:after="0" w:line="260" w:lineRule="atLeast"/>
    </w:pPr>
    <w:rPr>
      <w:rFonts w:ascii="Arial" w:eastAsiaTheme="minorHAnsi" w:hAnsi="Arial"/>
      <w:sz w:val="20"/>
    </w:rPr>
  </w:style>
  <w:style w:type="paragraph" w:customStyle="1" w:styleId="26647EA0D4B94F398425C06077D08ACF17">
    <w:name w:val="26647EA0D4B94F398425C06077D08ACF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0">
    <w:name w:val="DD7B049DCB954D3D990E9F3AF7796AE4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0">
    <w:name w:val="5BDD3A52DAE14A42839700AD465D90BA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0">
    <w:name w:val="642E000323E2442E8C4096BDE1E01BE8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0">
    <w:name w:val="066D2E8A4E2449DDB7C8B28B13861392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0">
    <w:name w:val="80083D9207A8422BB139637B0C566740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0">
    <w:name w:val="22065036D9404D85A1A2AAAFAE8396C6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0">
    <w:name w:val="CE4B1D6504BA4C3AABC0D51687DBB823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0">
    <w:name w:val="502EBDA4DF444AFDB63448331FCC8633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0">
    <w:name w:val="F677AB38EF204393A007F7E88E0B8F18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6">
    <w:name w:val="C2C367DAFF4C412EB75D0748803DD48E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5">
    <w:name w:val="6D23BB5F29794A1BA3AEDAA987D19C5315"/>
    <w:rsid w:val="005E2A69"/>
    <w:pPr>
      <w:spacing w:after="0" w:line="260" w:lineRule="atLeast"/>
    </w:pPr>
    <w:rPr>
      <w:rFonts w:ascii="Arial" w:eastAsiaTheme="minorHAnsi" w:hAnsi="Arial"/>
      <w:sz w:val="20"/>
    </w:rPr>
  </w:style>
  <w:style w:type="paragraph" w:customStyle="1" w:styleId="3FA4AAF841164BE48805207CCE1AEA237">
    <w:name w:val="3FA4AAF841164BE48805207CCE1AEA237"/>
    <w:rsid w:val="005E2A69"/>
    <w:pPr>
      <w:spacing w:after="0" w:line="260" w:lineRule="atLeast"/>
    </w:pPr>
    <w:rPr>
      <w:rFonts w:ascii="Arial" w:eastAsiaTheme="minorHAnsi" w:hAnsi="Arial"/>
      <w:sz w:val="20"/>
    </w:rPr>
  </w:style>
  <w:style w:type="paragraph" w:customStyle="1" w:styleId="6E35F7CDB47D4D89B8531D352E051CC718">
    <w:name w:val="6E35F7CDB47D4D89B8531D352E051CC718"/>
    <w:rsid w:val="005E2A69"/>
    <w:pPr>
      <w:spacing w:after="0" w:line="260" w:lineRule="atLeast"/>
    </w:pPr>
    <w:rPr>
      <w:rFonts w:ascii="Arial" w:eastAsiaTheme="minorHAnsi" w:hAnsi="Arial"/>
      <w:sz w:val="20"/>
    </w:rPr>
  </w:style>
  <w:style w:type="paragraph" w:customStyle="1" w:styleId="C6FCFC8848B04625BCA9A3F8F2C40FFA18">
    <w:name w:val="C6FCFC8848B04625BCA9A3F8F2C40FFA18"/>
    <w:rsid w:val="005E2A69"/>
    <w:pPr>
      <w:spacing w:after="0" w:line="260" w:lineRule="atLeast"/>
    </w:pPr>
    <w:rPr>
      <w:rFonts w:ascii="Arial" w:eastAsiaTheme="minorHAnsi" w:hAnsi="Arial"/>
      <w:sz w:val="20"/>
    </w:rPr>
  </w:style>
  <w:style w:type="paragraph" w:customStyle="1" w:styleId="D3E1CCF7F4334A449DBB96B6CE5D179F18">
    <w:name w:val="D3E1CCF7F4334A449DBB96B6CE5D179F18"/>
    <w:rsid w:val="005E2A69"/>
    <w:pPr>
      <w:spacing w:after="0" w:line="260" w:lineRule="atLeast"/>
    </w:pPr>
    <w:rPr>
      <w:rFonts w:ascii="Arial" w:eastAsiaTheme="minorHAnsi" w:hAnsi="Arial"/>
      <w:sz w:val="20"/>
    </w:rPr>
  </w:style>
  <w:style w:type="paragraph" w:customStyle="1" w:styleId="7F9F2669F75A47FCBD4E6688F2FBFB4A18">
    <w:name w:val="7F9F2669F75A47FCBD4E6688F2FBFB4A18"/>
    <w:rsid w:val="005E2A69"/>
    <w:pPr>
      <w:spacing w:after="0" w:line="260" w:lineRule="atLeast"/>
    </w:pPr>
    <w:rPr>
      <w:rFonts w:ascii="Arial" w:eastAsiaTheme="minorHAnsi" w:hAnsi="Arial"/>
      <w:sz w:val="20"/>
    </w:rPr>
  </w:style>
  <w:style w:type="paragraph" w:customStyle="1" w:styleId="39747ACFDABC464FAB67EF094A259BBA18">
    <w:name w:val="39747ACFDABC464FAB67EF094A259BBA18"/>
    <w:rsid w:val="005E2A69"/>
    <w:pPr>
      <w:spacing w:after="0" w:line="260" w:lineRule="atLeast"/>
    </w:pPr>
    <w:rPr>
      <w:rFonts w:ascii="Arial" w:eastAsiaTheme="minorHAnsi" w:hAnsi="Arial"/>
      <w:sz w:val="20"/>
    </w:rPr>
  </w:style>
  <w:style w:type="paragraph" w:customStyle="1" w:styleId="5913781F0696441A82B63A3E7765C87718">
    <w:name w:val="5913781F0696441A82B63A3E7765C87718"/>
    <w:rsid w:val="005E2A69"/>
    <w:pPr>
      <w:spacing w:after="0" w:line="260" w:lineRule="atLeast"/>
    </w:pPr>
    <w:rPr>
      <w:rFonts w:ascii="Arial" w:eastAsiaTheme="minorHAnsi" w:hAnsi="Arial"/>
      <w:sz w:val="20"/>
    </w:rPr>
  </w:style>
  <w:style w:type="paragraph" w:customStyle="1" w:styleId="9A0AFC7CC8BB466B8C7B26B7A575E2A518">
    <w:name w:val="9A0AFC7CC8BB466B8C7B26B7A575E2A518"/>
    <w:rsid w:val="005E2A69"/>
    <w:pPr>
      <w:spacing w:after="0" w:line="260" w:lineRule="atLeast"/>
    </w:pPr>
    <w:rPr>
      <w:rFonts w:ascii="Arial" w:eastAsiaTheme="minorHAnsi" w:hAnsi="Arial"/>
      <w:sz w:val="20"/>
    </w:rPr>
  </w:style>
  <w:style w:type="paragraph" w:customStyle="1" w:styleId="26647EA0D4B94F398425C06077D08ACF18">
    <w:name w:val="26647EA0D4B94F398425C06077D08ACF18"/>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1">
    <w:name w:val="DD7B049DCB954D3D990E9F3AF7796AE4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1">
    <w:name w:val="5BDD3A52DAE14A42839700AD465D90BA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1">
    <w:name w:val="642E000323E2442E8C4096BDE1E01BE8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1">
    <w:name w:val="066D2E8A4E2449DDB7C8B28B13861392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1">
    <w:name w:val="80083D9207A8422BB139637B0C566740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1">
    <w:name w:val="22065036D9404D85A1A2AAAFAE8396C6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1">
    <w:name w:val="CE4B1D6504BA4C3AABC0D51687DBB823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1">
    <w:name w:val="502EBDA4DF444AFDB63448331FCC8633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1">
    <w:name w:val="F677AB38EF204393A007F7E88E0B8F18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7">
    <w:name w:val="C2C367DAFF4C412EB75D0748803DD48E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6">
    <w:name w:val="6D23BB5F29794A1BA3AEDAA987D19C5316"/>
    <w:rsid w:val="005E2A69"/>
    <w:pPr>
      <w:spacing w:after="0" w:line="260" w:lineRule="atLeast"/>
    </w:pPr>
    <w:rPr>
      <w:rFonts w:ascii="Arial" w:eastAsiaTheme="minorHAnsi" w:hAnsi="Arial"/>
      <w:sz w:val="20"/>
    </w:rPr>
  </w:style>
  <w:style w:type="paragraph" w:customStyle="1" w:styleId="3FA4AAF841164BE48805207CCE1AEA238">
    <w:name w:val="3FA4AAF841164BE48805207CCE1AEA238"/>
    <w:rsid w:val="005E2A69"/>
    <w:pPr>
      <w:spacing w:after="0" w:line="260" w:lineRule="atLeast"/>
    </w:pPr>
    <w:rPr>
      <w:rFonts w:ascii="Arial" w:eastAsiaTheme="minorHAnsi" w:hAnsi="Arial"/>
      <w:sz w:val="20"/>
    </w:rPr>
  </w:style>
  <w:style w:type="paragraph" w:customStyle="1" w:styleId="6E35F7CDB47D4D89B8531D352E051CC719">
    <w:name w:val="6E35F7CDB47D4D89B8531D352E051CC719"/>
    <w:rsid w:val="005E2A69"/>
    <w:pPr>
      <w:spacing w:after="0" w:line="260" w:lineRule="atLeast"/>
    </w:pPr>
    <w:rPr>
      <w:rFonts w:ascii="Arial" w:eastAsiaTheme="minorHAnsi" w:hAnsi="Arial"/>
      <w:sz w:val="20"/>
    </w:rPr>
  </w:style>
  <w:style w:type="paragraph" w:customStyle="1" w:styleId="C6FCFC8848B04625BCA9A3F8F2C40FFA19">
    <w:name w:val="C6FCFC8848B04625BCA9A3F8F2C40FFA19"/>
    <w:rsid w:val="005E2A69"/>
    <w:pPr>
      <w:spacing w:after="0" w:line="260" w:lineRule="atLeast"/>
    </w:pPr>
    <w:rPr>
      <w:rFonts w:ascii="Arial" w:eastAsiaTheme="minorHAnsi" w:hAnsi="Arial"/>
      <w:sz w:val="20"/>
    </w:rPr>
  </w:style>
  <w:style w:type="paragraph" w:customStyle="1" w:styleId="D3E1CCF7F4334A449DBB96B6CE5D179F19">
    <w:name w:val="D3E1CCF7F4334A449DBB96B6CE5D179F19"/>
    <w:rsid w:val="005E2A69"/>
    <w:pPr>
      <w:spacing w:after="0" w:line="260" w:lineRule="atLeast"/>
    </w:pPr>
    <w:rPr>
      <w:rFonts w:ascii="Arial" w:eastAsiaTheme="minorHAnsi" w:hAnsi="Arial"/>
      <w:sz w:val="20"/>
    </w:rPr>
  </w:style>
  <w:style w:type="paragraph" w:customStyle="1" w:styleId="7F9F2669F75A47FCBD4E6688F2FBFB4A19">
    <w:name w:val="7F9F2669F75A47FCBD4E6688F2FBFB4A19"/>
    <w:rsid w:val="005E2A69"/>
    <w:pPr>
      <w:spacing w:after="0" w:line="260" w:lineRule="atLeast"/>
    </w:pPr>
    <w:rPr>
      <w:rFonts w:ascii="Arial" w:eastAsiaTheme="minorHAnsi" w:hAnsi="Arial"/>
      <w:sz w:val="20"/>
    </w:rPr>
  </w:style>
  <w:style w:type="paragraph" w:customStyle="1" w:styleId="39747ACFDABC464FAB67EF094A259BBA19">
    <w:name w:val="39747ACFDABC464FAB67EF094A259BBA19"/>
    <w:rsid w:val="005E2A69"/>
    <w:pPr>
      <w:spacing w:after="0" w:line="260" w:lineRule="atLeast"/>
    </w:pPr>
    <w:rPr>
      <w:rFonts w:ascii="Arial" w:eastAsiaTheme="minorHAnsi" w:hAnsi="Arial"/>
      <w:sz w:val="20"/>
    </w:rPr>
  </w:style>
  <w:style w:type="paragraph" w:customStyle="1" w:styleId="5913781F0696441A82B63A3E7765C87719">
    <w:name w:val="5913781F0696441A82B63A3E7765C87719"/>
    <w:rsid w:val="005E2A69"/>
    <w:pPr>
      <w:spacing w:after="0" w:line="260" w:lineRule="atLeast"/>
    </w:pPr>
    <w:rPr>
      <w:rFonts w:ascii="Arial" w:eastAsiaTheme="minorHAnsi" w:hAnsi="Arial"/>
      <w:sz w:val="20"/>
    </w:rPr>
  </w:style>
  <w:style w:type="paragraph" w:customStyle="1" w:styleId="9A0AFC7CC8BB466B8C7B26B7A575E2A519">
    <w:name w:val="9A0AFC7CC8BB466B8C7B26B7A575E2A519"/>
    <w:rsid w:val="005E2A69"/>
    <w:pPr>
      <w:spacing w:after="0" w:line="260" w:lineRule="atLeast"/>
    </w:pPr>
    <w:rPr>
      <w:rFonts w:ascii="Arial" w:eastAsiaTheme="minorHAnsi" w:hAnsi="Arial"/>
      <w:sz w:val="20"/>
    </w:rPr>
  </w:style>
  <w:style w:type="paragraph" w:customStyle="1" w:styleId="26647EA0D4B94F398425C06077D08ACF19">
    <w:name w:val="26647EA0D4B94F398425C06077D08ACF1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2">
    <w:name w:val="DD7B049DCB954D3D990E9F3AF7796AE4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2">
    <w:name w:val="5BDD3A52DAE14A42839700AD465D90BA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2">
    <w:name w:val="642E000323E2442E8C4096BDE1E01BE8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2">
    <w:name w:val="066D2E8A4E2449DDB7C8B28B13861392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2">
    <w:name w:val="80083D9207A8422BB139637B0C566740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2">
    <w:name w:val="22065036D9404D85A1A2AAAFAE8396C6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2">
    <w:name w:val="CE4B1D6504BA4C3AABC0D51687DBB823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2">
    <w:name w:val="502EBDA4DF444AFDB63448331FCC8633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2">
    <w:name w:val="F677AB38EF204393A007F7E88E0B8F18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8">
    <w:name w:val="C2C367DAFF4C412EB75D0748803DD48E8"/>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7">
    <w:name w:val="6D23BB5F29794A1BA3AEDAA987D19C5317"/>
    <w:rsid w:val="005E2A69"/>
    <w:pPr>
      <w:spacing w:after="0" w:line="260" w:lineRule="atLeast"/>
    </w:pPr>
    <w:rPr>
      <w:rFonts w:ascii="Arial" w:eastAsiaTheme="minorHAnsi" w:hAnsi="Arial"/>
      <w:sz w:val="20"/>
    </w:rPr>
  </w:style>
  <w:style w:type="paragraph" w:customStyle="1" w:styleId="3FA4AAF841164BE48805207CCE1AEA239">
    <w:name w:val="3FA4AAF841164BE48805207CCE1AEA239"/>
    <w:rsid w:val="005E2A69"/>
    <w:pPr>
      <w:spacing w:after="0" w:line="260" w:lineRule="atLeast"/>
    </w:pPr>
    <w:rPr>
      <w:rFonts w:ascii="Arial" w:eastAsiaTheme="minorHAnsi" w:hAnsi="Arial"/>
      <w:sz w:val="20"/>
    </w:rPr>
  </w:style>
  <w:style w:type="paragraph" w:customStyle="1" w:styleId="6E35F7CDB47D4D89B8531D352E051CC720">
    <w:name w:val="6E35F7CDB47D4D89B8531D352E051CC720"/>
    <w:rsid w:val="005E2A69"/>
    <w:pPr>
      <w:spacing w:after="0" w:line="260" w:lineRule="atLeast"/>
    </w:pPr>
    <w:rPr>
      <w:rFonts w:ascii="Arial" w:eastAsiaTheme="minorHAnsi" w:hAnsi="Arial"/>
      <w:sz w:val="20"/>
    </w:rPr>
  </w:style>
  <w:style w:type="paragraph" w:customStyle="1" w:styleId="C6FCFC8848B04625BCA9A3F8F2C40FFA20">
    <w:name w:val="C6FCFC8848B04625BCA9A3F8F2C40FFA20"/>
    <w:rsid w:val="005E2A69"/>
    <w:pPr>
      <w:spacing w:after="0" w:line="260" w:lineRule="atLeast"/>
    </w:pPr>
    <w:rPr>
      <w:rFonts w:ascii="Arial" w:eastAsiaTheme="minorHAnsi" w:hAnsi="Arial"/>
      <w:sz w:val="20"/>
    </w:rPr>
  </w:style>
  <w:style w:type="paragraph" w:customStyle="1" w:styleId="D3E1CCF7F4334A449DBB96B6CE5D179F20">
    <w:name w:val="D3E1CCF7F4334A449DBB96B6CE5D179F20"/>
    <w:rsid w:val="005E2A69"/>
    <w:pPr>
      <w:spacing w:after="0" w:line="260" w:lineRule="atLeast"/>
    </w:pPr>
    <w:rPr>
      <w:rFonts w:ascii="Arial" w:eastAsiaTheme="minorHAnsi" w:hAnsi="Arial"/>
      <w:sz w:val="20"/>
    </w:rPr>
  </w:style>
  <w:style w:type="paragraph" w:customStyle="1" w:styleId="7F9F2669F75A47FCBD4E6688F2FBFB4A20">
    <w:name w:val="7F9F2669F75A47FCBD4E6688F2FBFB4A20"/>
    <w:rsid w:val="005E2A69"/>
    <w:pPr>
      <w:spacing w:after="0" w:line="260" w:lineRule="atLeast"/>
    </w:pPr>
    <w:rPr>
      <w:rFonts w:ascii="Arial" w:eastAsiaTheme="minorHAnsi" w:hAnsi="Arial"/>
      <w:sz w:val="20"/>
    </w:rPr>
  </w:style>
  <w:style w:type="paragraph" w:customStyle="1" w:styleId="39747ACFDABC464FAB67EF094A259BBA20">
    <w:name w:val="39747ACFDABC464FAB67EF094A259BBA20"/>
    <w:rsid w:val="005E2A69"/>
    <w:pPr>
      <w:spacing w:after="0" w:line="260" w:lineRule="atLeast"/>
    </w:pPr>
    <w:rPr>
      <w:rFonts w:ascii="Arial" w:eastAsiaTheme="minorHAnsi" w:hAnsi="Arial"/>
      <w:sz w:val="20"/>
    </w:rPr>
  </w:style>
  <w:style w:type="paragraph" w:customStyle="1" w:styleId="5913781F0696441A82B63A3E7765C87720">
    <w:name w:val="5913781F0696441A82B63A3E7765C87720"/>
    <w:rsid w:val="005E2A69"/>
    <w:pPr>
      <w:spacing w:after="0" w:line="260" w:lineRule="atLeast"/>
    </w:pPr>
    <w:rPr>
      <w:rFonts w:ascii="Arial" w:eastAsiaTheme="minorHAnsi" w:hAnsi="Arial"/>
      <w:sz w:val="20"/>
    </w:rPr>
  </w:style>
  <w:style w:type="paragraph" w:customStyle="1" w:styleId="9A0AFC7CC8BB466B8C7B26B7A575E2A520">
    <w:name w:val="9A0AFC7CC8BB466B8C7B26B7A575E2A520"/>
    <w:rsid w:val="005E2A69"/>
    <w:pPr>
      <w:spacing w:after="0" w:line="260" w:lineRule="atLeast"/>
    </w:pPr>
    <w:rPr>
      <w:rFonts w:ascii="Arial" w:eastAsiaTheme="minorHAnsi" w:hAnsi="Arial"/>
      <w:sz w:val="20"/>
    </w:rPr>
  </w:style>
  <w:style w:type="paragraph" w:customStyle="1" w:styleId="26647EA0D4B94F398425C06077D08ACF20">
    <w:name w:val="26647EA0D4B94F398425C06077D08ACF2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3">
    <w:name w:val="DD7B049DCB954D3D990E9F3AF7796AE4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3">
    <w:name w:val="5BDD3A52DAE14A42839700AD465D90BA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3">
    <w:name w:val="642E000323E2442E8C4096BDE1E01BE8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3">
    <w:name w:val="066D2E8A4E2449DDB7C8B28B13861392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3">
    <w:name w:val="80083D9207A8422BB139637B0C566740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3">
    <w:name w:val="22065036D9404D85A1A2AAAFAE8396C6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3">
    <w:name w:val="CE4B1D6504BA4C3AABC0D51687DBB823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3">
    <w:name w:val="502EBDA4DF444AFDB63448331FCC8633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3">
    <w:name w:val="F677AB38EF204393A007F7E88E0B8F181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9">
    <w:name w:val="C2C367DAFF4C412EB75D0748803DD48E9"/>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8">
    <w:name w:val="6D23BB5F29794A1BA3AEDAA987D19C5318"/>
    <w:rsid w:val="005E2A69"/>
    <w:pPr>
      <w:spacing w:after="0" w:line="260" w:lineRule="atLeast"/>
    </w:pPr>
    <w:rPr>
      <w:rFonts w:ascii="Arial" w:eastAsiaTheme="minorHAnsi" w:hAnsi="Arial"/>
      <w:sz w:val="20"/>
    </w:rPr>
  </w:style>
  <w:style w:type="paragraph" w:customStyle="1" w:styleId="3FA4AAF841164BE48805207CCE1AEA2310">
    <w:name w:val="3FA4AAF841164BE48805207CCE1AEA2310"/>
    <w:rsid w:val="005E2A69"/>
    <w:pPr>
      <w:spacing w:after="0" w:line="260" w:lineRule="atLeast"/>
    </w:pPr>
    <w:rPr>
      <w:rFonts w:ascii="Arial" w:eastAsiaTheme="minorHAnsi" w:hAnsi="Arial"/>
      <w:sz w:val="20"/>
    </w:rPr>
  </w:style>
  <w:style w:type="paragraph" w:customStyle="1" w:styleId="6E35F7CDB47D4D89B8531D352E051CC721">
    <w:name w:val="6E35F7CDB47D4D89B8531D352E051CC721"/>
    <w:rsid w:val="005E2A69"/>
    <w:pPr>
      <w:spacing w:after="0" w:line="260" w:lineRule="atLeast"/>
    </w:pPr>
    <w:rPr>
      <w:rFonts w:ascii="Arial" w:eastAsiaTheme="minorHAnsi" w:hAnsi="Arial"/>
      <w:sz w:val="20"/>
    </w:rPr>
  </w:style>
  <w:style w:type="paragraph" w:customStyle="1" w:styleId="C6FCFC8848B04625BCA9A3F8F2C40FFA21">
    <w:name w:val="C6FCFC8848B04625BCA9A3F8F2C40FFA21"/>
    <w:rsid w:val="005E2A69"/>
    <w:pPr>
      <w:spacing w:after="0" w:line="260" w:lineRule="atLeast"/>
    </w:pPr>
    <w:rPr>
      <w:rFonts w:ascii="Arial" w:eastAsiaTheme="minorHAnsi" w:hAnsi="Arial"/>
      <w:sz w:val="20"/>
    </w:rPr>
  </w:style>
  <w:style w:type="paragraph" w:customStyle="1" w:styleId="D3E1CCF7F4334A449DBB96B6CE5D179F21">
    <w:name w:val="D3E1CCF7F4334A449DBB96B6CE5D179F21"/>
    <w:rsid w:val="005E2A69"/>
    <w:pPr>
      <w:spacing w:after="0" w:line="260" w:lineRule="atLeast"/>
    </w:pPr>
    <w:rPr>
      <w:rFonts w:ascii="Arial" w:eastAsiaTheme="minorHAnsi" w:hAnsi="Arial"/>
      <w:sz w:val="20"/>
    </w:rPr>
  </w:style>
  <w:style w:type="paragraph" w:customStyle="1" w:styleId="7F9F2669F75A47FCBD4E6688F2FBFB4A21">
    <w:name w:val="7F9F2669F75A47FCBD4E6688F2FBFB4A21"/>
    <w:rsid w:val="005E2A69"/>
    <w:pPr>
      <w:spacing w:after="0" w:line="260" w:lineRule="atLeast"/>
    </w:pPr>
    <w:rPr>
      <w:rFonts w:ascii="Arial" w:eastAsiaTheme="minorHAnsi" w:hAnsi="Arial"/>
      <w:sz w:val="20"/>
    </w:rPr>
  </w:style>
  <w:style w:type="paragraph" w:customStyle="1" w:styleId="39747ACFDABC464FAB67EF094A259BBA21">
    <w:name w:val="39747ACFDABC464FAB67EF094A259BBA21"/>
    <w:rsid w:val="005E2A69"/>
    <w:pPr>
      <w:spacing w:after="0" w:line="260" w:lineRule="atLeast"/>
    </w:pPr>
    <w:rPr>
      <w:rFonts w:ascii="Arial" w:eastAsiaTheme="minorHAnsi" w:hAnsi="Arial"/>
      <w:sz w:val="20"/>
    </w:rPr>
  </w:style>
  <w:style w:type="paragraph" w:customStyle="1" w:styleId="5913781F0696441A82B63A3E7765C87721">
    <w:name w:val="5913781F0696441A82B63A3E7765C87721"/>
    <w:rsid w:val="005E2A69"/>
    <w:pPr>
      <w:spacing w:after="0" w:line="260" w:lineRule="atLeast"/>
    </w:pPr>
    <w:rPr>
      <w:rFonts w:ascii="Arial" w:eastAsiaTheme="minorHAnsi" w:hAnsi="Arial"/>
      <w:sz w:val="20"/>
    </w:rPr>
  </w:style>
  <w:style w:type="paragraph" w:customStyle="1" w:styleId="9A0AFC7CC8BB466B8C7B26B7A575E2A521">
    <w:name w:val="9A0AFC7CC8BB466B8C7B26B7A575E2A521"/>
    <w:rsid w:val="005E2A69"/>
    <w:pPr>
      <w:spacing w:after="0" w:line="260" w:lineRule="atLeast"/>
    </w:pPr>
    <w:rPr>
      <w:rFonts w:ascii="Arial" w:eastAsiaTheme="minorHAnsi" w:hAnsi="Arial"/>
      <w:sz w:val="20"/>
    </w:rPr>
  </w:style>
  <w:style w:type="paragraph" w:customStyle="1" w:styleId="26647EA0D4B94F398425C06077D08ACF21">
    <w:name w:val="26647EA0D4B94F398425C06077D08ACF2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4">
    <w:name w:val="DD7B049DCB954D3D990E9F3AF7796AE4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4">
    <w:name w:val="5BDD3A52DAE14A42839700AD465D90BA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4">
    <w:name w:val="642E000323E2442E8C4096BDE1E01BE8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4">
    <w:name w:val="066D2E8A4E2449DDB7C8B28B13861392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4">
    <w:name w:val="80083D9207A8422BB139637B0C566740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4">
    <w:name w:val="22065036D9404D85A1A2AAAFAE8396C6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4">
    <w:name w:val="CE4B1D6504BA4C3AABC0D51687DBB823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4">
    <w:name w:val="502EBDA4DF444AFDB63448331FCC8633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4">
    <w:name w:val="F677AB38EF204393A007F7E88E0B8F181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0">
    <w:name w:val="C2C367DAFF4C412EB75D0748803DD48E10"/>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19">
    <w:name w:val="6D23BB5F29794A1BA3AEDAA987D19C5319"/>
    <w:rsid w:val="005E2A69"/>
    <w:pPr>
      <w:spacing w:after="0" w:line="260" w:lineRule="atLeast"/>
    </w:pPr>
    <w:rPr>
      <w:rFonts w:ascii="Arial" w:eastAsiaTheme="minorHAnsi" w:hAnsi="Arial"/>
      <w:sz w:val="20"/>
    </w:rPr>
  </w:style>
  <w:style w:type="paragraph" w:customStyle="1" w:styleId="3FA4AAF841164BE48805207CCE1AEA2311">
    <w:name w:val="3FA4AAF841164BE48805207CCE1AEA2311"/>
    <w:rsid w:val="005E2A69"/>
    <w:pPr>
      <w:spacing w:after="0" w:line="260" w:lineRule="atLeast"/>
    </w:pPr>
    <w:rPr>
      <w:rFonts w:ascii="Arial" w:eastAsiaTheme="minorHAnsi" w:hAnsi="Arial"/>
      <w:sz w:val="20"/>
    </w:rPr>
  </w:style>
  <w:style w:type="paragraph" w:customStyle="1" w:styleId="6E35F7CDB47D4D89B8531D352E051CC722">
    <w:name w:val="6E35F7CDB47D4D89B8531D352E051CC722"/>
    <w:rsid w:val="005E2A69"/>
    <w:pPr>
      <w:spacing w:after="0" w:line="260" w:lineRule="atLeast"/>
    </w:pPr>
    <w:rPr>
      <w:rFonts w:ascii="Arial" w:eastAsiaTheme="minorHAnsi" w:hAnsi="Arial"/>
      <w:sz w:val="20"/>
    </w:rPr>
  </w:style>
  <w:style w:type="paragraph" w:customStyle="1" w:styleId="C6FCFC8848B04625BCA9A3F8F2C40FFA22">
    <w:name w:val="C6FCFC8848B04625BCA9A3F8F2C40FFA22"/>
    <w:rsid w:val="005E2A69"/>
    <w:pPr>
      <w:spacing w:after="0" w:line="260" w:lineRule="atLeast"/>
    </w:pPr>
    <w:rPr>
      <w:rFonts w:ascii="Arial" w:eastAsiaTheme="minorHAnsi" w:hAnsi="Arial"/>
      <w:sz w:val="20"/>
    </w:rPr>
  </w:style>
  <w:style w:type="paragraph" w:customStyle="1" w:styleId="D3E1CCF7F4334A449DBB96B6CE5D179F22">
    <w:name w:val="D3E1CCF7F4334A449DBB96B6CE5D179F22"/>
    <w:rsid w:val="005E2A69"/>
    <w:pPr>
      <w:spacing w:after="0" w:line="260" w:lineRule="atLeast"/>
    </w:pPr>
    <w:rPr>
      <w:rFonts w:ascii="Arial" w:eastAsiaTheme="minorHAnsi" w:hAnsi="Arial"/>
      <w:sz w:val="20"/>
    </w:rPr>
  </w:style>
  <w:style w:type="paragraph" w:customStyle="1" w:styleId="7F9F2669F75A47FCBD4E6688F2FBFB4A22">
    <w:name w:val="7F9F2669F75A47FCBD4E6688F2FBFB4A22"/>
    <w:rsid w:val="005E2A69"/>
    <w:pPr>
      <w:spacing w:after="0" w:line="260" w:lineRule="atLeast"/>
    </w:pPr>
    <w:rPr>
      <w:rFonts w:ascii="Arial" w:eastAsiaTheme="minorHAnsi" w:hAnsi="Arial"/>
      <w:sz w:val="20"/>
    </w:rPr>
  </w:style>
  <w:style w:type="paragraph" w:customStyle="1" w:styleId="39747ACFDABC464FAB67EF094A259BBA22">
    <w:name w:val="39747ACFDABC464FAB67EF094A259BBA22"/>
    <w:rsid w:val="005E2A69"/>
    <w:pPr>
      <w:spacing w:after="0" w:line="260" w:lineRule="atLeast"/>
    </w:pPr>
    <w:rPr>
      <w:rFonts w:ascii="Arial" w:eastAsiaTheme="minorHAnsi" w:hAnsi="Arial"/>
      <w:sz w:val="20"/>
    </w:rPr>
  </w:style>
  <w:style w:type="paragraph" w:customStyle="1" w:styleId="5913781F0696441A82B63A3E7765C87722">
    <w:name w:val="5913781F0696441A82B63A3E7765C87722"/>
    <w:rsid w:val="005E2A69"/>
    <w:pPr>
      <w:spacing w:after="0" w:line="260" w:lineRule="atLeast"/>
    </w:pPr>
    <w:rPr>
      <w:rFonts w:ascii="Arial" w:eastAsiaTheme="minorHAnsi" w:hAnsi="Arial"/>
      <w:sz w:val="20"/>
    </w:rPr>
  </w:style>
  <w:style w:type="paragraph" w:customStyle="1" w:styleId="9A0AFC7CC8BB466B8C7B26B7A575E2A522">
    <w:name w:val="9A0AFC7CC8BB466B8C7B26B7A575E2A522"/>
    <w:rsid w:val="005E2A69"/>
    <w:pPr>
      <w:spacing w:after="0" w:line="260" w:lineRule="atLeast"/>
    </w:pPr>
    <w:rPr>
      <w:rFonts w:ascii="Arial" w:eastAsiaTheme="minorHAnsi" w:hAnsi="Arial"/>
      <w:sz w:val="20"/>
    </w:rPr>
  </w:style>
  <w:style w:type="paragraph" w:customStyle="1" w:styleId="26647EA0D4B94F398425C06077D08ACF22">
    <w:name w:val="26647EA0D4B94F398425C06077D08ACF2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5">
    <w:name w:val="DD7B049DCB954D3D990E9F3AF7796AE4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5">
    <w:name w:val="5BDD3A52DAE14A42839700AD465D90BA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5">
    <w:name w:val="642E000323E2442E8C4096BDE1E01BE8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5">
    <w:name w:val="066D2E8A4E2449DDB7C8B28B13861392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5">
    <w:name w:val="80083D9207A8422BB139637B0C566740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5">
    <w:name w:val="22065036D9404D85A1A2AAAFAE8396C6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5">
    <w:name w:val="CE4B1D6504BA4C3AABC0D51687DBB823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5">
    <w:name w:val="502EBDA4DF444AFDB63448331FCC8633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5">
    <w:name w:val="F677AB38EF204393A007F7E88E0B8F1815"/>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1">
    <w:name w:val="C2C367DAFF4C412EB75D0748803DD48E11"/>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0">
    <w:name w:val="6D23BB5F29794A1BA3AEDAA987D19C5320"/>
    <w:rsid w:val="005E2A69"/>
    <w:pPr>
      <w:spacing w:after="0" w:line="260" w:lineRule="atLeast"/>
    </w:pPr>
    <w:rPr>
      <w:rFonts w:ascii="Arial" w:eastAsiaTheme="minorHAnsi" w:hAnsi="Arial"/>
      <w:sz w:val="20"/>
    </w:rPr>
  </w:style>
  <w:style w:type="paragraph" w:customStyle="1" w:styleId="3FA4AAF841164BE48805207CCE1AEA2312">
    <w:name w:val="3FA4AAF841164BE48805207CCE1AEA2312"/>
    <w:rsid w:val="005E2A69"/>
    <w:pPr>
      <w:spacing w:after="0" w:line="260" w:lineRule="atLeast"/>
    </w:pPr>
    <w:rPr>
      <w:rFonts w:ascii="Arial" w:eastAsiaTheme="minorHAnsi" w:hAnsi="Arial"/>
      <w:sz w:val="20"/>
    </w:rPr>
  </w:style>
  <w:style w:type="paragraph" w:customStyle="1" w:styleId="6E35F7CDB47D4D89B8531D352E051CC723">
    <w:name w:val="6E35F7CDB47D4D89B8531D352E051CC723"/>
    <w:rsid w:val="005E2A69"/>
    <w:pPr>
      <w:spacing w:after="0" w:line="260" w:lineRule="atLeast"/>
    </w:pPr>
    <w:rPr>
      <w:rFonts w:ascii="Arial" w:eastAsiaTheme="minorHAnsi" w:hAnsi="Arial"/>
      <w:sz w:val="20"/>
    </w:rPr>
  </w:style>
  <w:style w:type="paragraph" w:customStyle="1" w:styleId="C6FCFC8848B04625BCA9A3F8F2C40FFA23">
    <w:name w:val="C6FCFC8848B04625BCA9A3F8F2C40FFA23"/>
    <w:rsid w:val="005E2A69"/>
    <w:pPr>
      <w:spacing w:after="0" w:line="260" w:lineRule="atLeast"/>
    </w:pPr>
    <w:rPr>
      <w:rFonts w:ascii="Arial" w:eastAsiaTheme="minorHAnsi" w:hAnsi="Arial"/>
      <w:sz w:val="20"/>
    </w:rPr>
  </w:style>
  <w:style w:type="paragraph" w:customStyle="1" w:styleId="D3E1CCF7F4334A449DBB96B6CE5D179F23">
    <w:name w:val="D3E1CCF7F4334A449DBB96B6CE5D179F23"/>
    <w:rsid w:val="005E2A69"/>
    <w:pPr>
      <w:spacing w:after="0" w:line="260" w:lineRule="atLeast"/>
    </w:pPr>
    <w:rPr>
      <w:rFonts w:ascii="Arial" w:eastAsiaTheme="minorHAnsi" w:hAnsi="Arial"/>
      <w:sz w:val="20"/>
    </w:rPr>
  </w:style>
  <w:style w:type="paragraph" w:customStyle="1" w:styleId="7F9F2669F75A47FCBD4E6688F2FBFB4A23">
    <w:name w:val="7F9F2669F75A47FCBD4E6688F2FBFB4A23"/>
    <w:rsid w:val="005E2A69"/>
    <w:pPr>
      <w:spacing w:after="0" w:line="260" w:lineRule="atLeast"/>
    </w:pPr>
    <w:rPr>
      <w:rFonts w:ascii="Arial" w:eastAsiaTheme="minorHAnsi" w:hAnsi="Arial"/>
      <w:sz w:val="20"/>
    </w:rPr>
  </w:style>
  <w:style w:type="paragraph" w:customStyle="1" w:styleId="39747ACFDABC464FAB67EF094A259BBA23">
    <w:name w:val="39747ACFDABC464FAB67EF094A259BBA23"/>
    <w:rsid w:val="005E2A69"/>
    <w:pPr>
      <w:spacing w:after="0" w:line="260" w:lineRule="atLeast"/>
    </w:pPr>
    <w:rPr>
      <w:rFonts w:ascii="Arial" w:eastAsiaTheme="minorHAnsi" w:hAnsi="Arial"/>
      <w:sz w:val="20"/>
    </w:rPr>
  </w:style>
  <w:style w:type="paragraph" w:customStyle="1" w:styleId="5913781F0696441A82B63A3E7765C87723">
    <w:name w:val="5913781F0696441A82B63A3E7765C87723"/>
    <w:rsid w:val="005E2A69"/>
    <w:pPr>
      <w:spacing w:after="0" w:line="260" w:lineRule="atLeast"/>
    </w:pPr>
    <w:rPr>
      <w:rFonts w:ascii="Arial" w:eastAsiaTheme="minorHAnsi" w:hAnsi="Arial"/>
      <w:sz w:val="20"/>
    </w:rPr>
  </w:style>
  <w:style w:type="paragraph" w:customStyle="1" w:styleId="9A0AFC7CC8BB466B8C7B26B7A575E2A523">
    <w:name w:val="9A0AFC7CC8BB466B8C7B26B7A575E2A523"/>
    <w:rsid w:val="005E2A69"/>
    <w:pPr>
      <w:spacing w:after="0" w:line="260" w:lineRule="atLeast"/>
    </w:pPr>
    <w:rPr>
      <w:rFonts w:ascii="Arial" w:eastAsiaTheme="minorHAnsi" w:hAnsi="Arial"/>
      <w:sz w:val="20"/>
    </w:rPr>
  </w:style>
  <w:style w:type="paragraph" w:customStyle="1" w:styleId="26647EA0D4B94F398425C06077D08ACF23">
    <w:name w:val="26647EA0D4B94F398425C06077D08ACF23"/>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6">
    <w:name w:val="DD7B049DCB954D3D990E9F3AF7796AE4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6">
    <w:name w:val="5BDD3A52DAE14A42839700AD465D90BA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6">
    <w:name w:val="642E000323E2442E8C4096BDE1E01BE8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6">
    <w:name w:val="066D2E8A4E2449DDB7C8B28B13861392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6">
    <w:name w:val="80083D9207A8422BB139637B0C566740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6">
    <w:name w:val="22065036D9404D85A1A2AAAFAE8396C6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6">
    <w:name w:val="CE4B1D6504BA4C3AABC0D51687DBB823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6">
    <w:name w:val="502EBDA4DF444AFDB63448331FCC8633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6">
    <w:name w:val="F677AB38EF204393A007F7E88E0B8F1816"/>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2C367DAFF4C412EB75D0748803DD48E12">
    <w:name w:val="C2C367DAFF4C412EB75D0748803DD48E12"/>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D23BB5F29794A1BA3AEDAA987D19C5321">
    <w:name w:val="6D23BB5F29794A1BA3AEDAA987D19C5321"/>
    <w:rsid w:val="005E2A69"/>
    <w:pPr>
      <w:spacing w:after="0" w:line="260" w:lineRule="atLeast"/>
    </w:pPr>
    <w:rPr>
      <w:rFonts w:ascii="Arial" w:eastAsiaTheme="minorHAnsi" w:hAnsi="Arial"/>
      <w:sz w:val="20"/>
    </w:rPr>
  </w:style>
  <w:style w:type="paragraph" w:customStyle="1" w:styleId="3FA4AAF841164BE48805207CCE1AEA2313">
    <w:name w:val="3FA4AAF841164BE48805207CCE1AEA2313"/>
    <w:rsid w:val="005E2A69"/>
    <w:pPr>
      <w:spacing w:after="0" w:line="260" w:lineRule="atLeast"/>
    </w:pPr>
    <w:rPr>
      <w:rFonts w:ascii="Arial" w:eastAsiaTheme="minorHAnsi" w:hAnsi="Arial"/>
      <w:sz w:val="20"/>
    </w:rPr>
  </w:style>
  <w:style w:type="paragraph" w:customStyle="1" w:styleId="EFD7D4307CE643579FE4D16ECBBDFA7D">
    <w:name w:val="EFD7D4307CE643579FE4D16ECBBDFA7D"/>
    <w:rsid w:val="005E2A69"/>
  </w:style>
  <w:style w:type="paragraph" w:customStyle="1" w:styleId="6E35F7CDB47D4D89B8531D352E051CC724">
    <w:name w:val="6E35F7CDB47D4D89B8531D352E051CC724"/>
    <w:rsid w:val="005E2A69"/>
    <w:pPr>
      <w:spacing w:after="0" w:line="260" w:lineRule="atLeast"/>
    </w:pPr>
    <w:rPr>
      <w:rFonts w:ascii="Arial" w:eastAsiaTheme="minorHAnsi" w:hAnsi="Arial"/>
      <w:sz w:val="20"/>
    </w:rPr>
  </w:style>
  <w:style w:type="paragraph" w:customStyle="1" w:styleId="C6FCFC8848B04625BCA9A3F8F2C40FFA24">
    <w:name w:val="C6FCFC8848B04625BCA9A3F8F2C40FFA24"/>
    <w:rsid w:val="005E2A69"/>
    <w:pPr>
      <w:spacing w:after="0" w:line="260" w:lineRule="atLeast"/>
    </w:pPr>
    <w:rPr>
      <w:rFonts w:ascii="Arial" w:eastAsiaTheme="minorHAnsi" w:hAnsi="Arial"/>
      <w:sz w:val="20"/>
    </w:rPr>
  </w:style>
  <w:style w:type="paragraph" w:customStyle="1" w:styleId="D3E1CCF7F4334A449DBB96B6CE5D179F24">
    <w:name w:val="D3E1CCF7F4334A449DBB96B6CE5D179F24"/>
    <w:rsid w:val="005E2A69"/>
    <w:pPr>
      <w:spacing w:after="0" w:line="260" w:lineRule="atLeast"/>
    </w:pPr>
    <w:rPr>
      <w:rFonts w:ascii="Arial" w:eastAsiaTheme="minorHAnsi" w:hAnsi="Arial"/>
      <w:sz w:val="20"/>
    </w:rPr>
  </w:style>
  <w:style w:type="paragraph" w:customStyle="1" w:styleId="7F9F2669F75A47FCBD4E6688F2FBFB4A24">
    <w:name w:val="7F9F2669F75A47FCBD4E6688F2FBFB4A24"/>
    <w:rsid w:val="005E2A69"/>
    <w:pPr>
      <w:spacing w:after="0" w:line="260" w:lineRule="atLeast"/>
    </w:pPr>
    <w:rPr>
      <w:rFonts w:ascii="Arial" w:eastAsiaTheme="minorHAnsi" w:hAnsi="Arial"/>
      <w:sz w:val="20"/>
    </w:rPr>
  </w:style>
  <w:style w:type="paragraph" w:customStyle="1" w:styleId="39747ACFDABC464FAB67EF094A259BBA24">
    <w:name w:val="39747ACFDABC464FAB67EF094A259BBA24"/>
    <w:rsid w:val="005E2A69"/>
    <w:pPr>
      <w:spacing w:after="0" w:line="260" w:lineRule="atLeast"/>
    </w:pPr>
    <w:rPr>
      <w:rFonts w:ascii="Arial" w:eastAsiaTheme="minorHAnsi" w:hAnsi="Arial"/>
      <w:sz w:val="20"/>
    </w:rPr>
  </w:style>
  <w:style w:type="paragraph" w:customStyle="1" w:styleId="5913781F0696441A82B63A3E7765C87724">
    <w:name w:val="5913781F0696441A82B63A3E7765C87724"/>
    <w:rsid w:val="005E2A69"/>
    <w:pPr>
      <w:spacing w:after="0" w:line="260" w:lineRule="atLeast"/>
    </w:pPr>
    <w:rPr>
      <w:rFonts w:ascii="Arial" w:eastAsiaTheme="minorHAnsi" w:hAnsi="Arial"/>
      <w:sz w:val="20"/>
    </w:rPr>
  </w:style>
  <w:style w:type="paragraph" w:customStyle="1" w:styleId="9A0AFC7CC8BB466B8C7B26B7A575E2A524">
    <w:name w:val="9A0AFC7CC8BB466B8C7B26B7A575E2A524"/>
    <w:rsid w:val="005E2A69"/>
    <w:pPr>
      <w:spacing w:after="0" w:line="260" w:lineRule="atLeast"/>
    </w:pPr>
    <w:rPr>
      <w:rFonts w:ascii="Arial" w:eastAsiaTheme="minorHAnsi" w:hAnsi="Arial"/>
      <w:sz w:val="20"/>
    </w:rPr>
  </w:style>
  <w:style w:type="paragraph" w:customStyle="1" w:styleId="26647EA0D4B94F398425C06077D08ACF24">
    <w:name w:val="26647EA0D4B94F398425C06077D08ACF24"/>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7">
    <w:name w:val="DD7B049DCB954D3D990E9F3AF7796AE4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7">
    <w:name w:val="5BDD3A52DAE14A42839700AD465D90BA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7">
    <w:name w:val="642E000323E2442E8C4096BDE1E01BE8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7">
    <w:name w:val="066D2E8A4E2449DDB7C8B28B13861392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7">
    <w:name w:val="80083D9207A8422BB139637B0C566740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7">
    <w:name w:val="22065036D9404D85A1A2AAAFAE8396C6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7">
    <w:name w:val="CE4B1D6504BA4C3AABC0D51687DBB823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7">
    <w:name w:val="502EBDA4DF444AFDB63448331FCC8633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7">
    <w:name w:val="F677AB38EF204393A007F7E88E0B8F1817"/>
    <w:rsid w:val="005E2A6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FD7D4307CE643579FE4D16ECBBDFA7D1">
    <w:name w:val="EFD7D4307CE643579FE4D16ECBBDFA7D1"/>
    <w:rsid w:val="005E2A69"/>
    <w:pPr>
      <w:spacing w:after="0" w:line="260" w:lineRule="atLeast"/>
    </w:pPr>
    <w:rPr>
      <w:rFonts w:ascii="Arial" w:eastAsiaTheme="minorHAnsi" w:hAnsi="Arial"/>
      <w:sz w:val="20"/>
    </w:rPr>
  </w:style>
  <w:style w:type="paragraph" w:customStyle="1" w:styleId="6E35F7CDB47D4D89B8531D352E051CC725">
    <w:name w:val="6E35F7CDB47D4D89B8531D352E051CC725"/>
    <w:rsid w:val="00A81BC7"/>
    <w:pPr>
      <w:spacing w:after="0" w:line="260" w:lineRule="atLeast"/>
    </w:pPr>
    <w:rPr>
      <w:rFonts w:ascii="Arial" w:eastAsiaTheme="minorHAnsi" w:hAnsi="Arial"/>
      <w:sz w:val="20"/>
    </w:rPr>
  </w:style>
  <w:style w:type="paragraph" w:customStyle="1" w:styleId="C6FCFC8848B04625BCA9A3F8F2C40FFA25">
    <w:name w:val="C6FCFC8848B04625BCA9A3F8F2C40FFA25"/>
    <w:rsid w:val="00A81BC7"/>
    <w:pPr>
      <w:spacing w:after="0" w:line="260" w:lineRule="atLeast"/>
    </w:pPr>
    <w:rPr>
      <w:rFonts w:ascii="Arial" w:eastAsiaTheme="minorHAnsi" w:hAnsi="Arial"/>
      <w:sz w:val="20"/>
    </w:rPr>
  </w:style>
  <w:style w:type="paragraph" w:customStyle="1" w:styleId="D3E1CCF7F4334A449DBB96B6CE5D179F25">
    <w:name w:val="D3E1CCF7F4334A449DBB96B6CE5D179F25"/>
    <w:rsid w:val="00A81BC7"/>
    <w:pPr>
      <w:spacing w:after="0" w:line="260" w:lineRule="atLeast"/>
    </w:pPr>
    <w:rPr>
      <w:rFonts w:ascii="Arial" w:eastAsiaTheme="minorHAnsi" w:hAnsi="Arial"/>
      <w:sz w:val="20"/>
    </w:rPr>
  </w:style>
  <w:style w:type="paragraph" w:customStyle="1" w:styleId="7F9F2669F75A47FCBD4E6688F2FBFB4A25">
    <w:name w:val="7F9F2669F75A47FCBD4E6688F2FBFB4A25"/>
    <w:rsid w:val="00A81BC7"/>
    <w:pPr>
      <w:spacing w:after="0" w:line="260" w:lineRule="atLeast"/>
    </w:pPr>
    <w:rPr>
      <w:rFonts w:ascii="Arial" w:eastAsiaTheme="minorHAnsi" w:hAnsi="Arial"/>
      <w:sz w:val="20"/>
    </w:rPr>
  </w:style>
  <w:style w:type="paragraph" w:customStyle="1" w:styleId="39747ACFDABC464FAB67EF094A259BBA25">
    <w:name w:val="39747ACFDABC464FAB67EF094A259BBA25"/>
    <w:rsid w:val="00A81BC7"/>
    <w:pPr>
      <w:spacing w:after="0" w:line="260" w:lineRule="atLeast"/>
    </w:pPr>
    <w:rPr>
      <w:rFonts w:ascii="Arial" w:eastAsiaTheme="minorHAnsi" w:hAnsi="Arial"/>
      <w:sz w:val="20"/>
    </w:rPr>
  </w:style>
  <w:style w:type="paragraph" w:customStyle="1" w:styleId="5913781F0696441A82B63A3E7765C87725">
    <w:name w:val="5913781F0696441A82B63A3E7765C87725"/>
    <w:rsid w:val="00A81BC7"/>
    <w:pPr>
      <w:spacing w:after="0" w:line="260" w:lineRule="atLeast"/>
    </w:pPr>
    <w:rPr>
      <w:rFonts w:ascii="Arial" w:eastAsiaTheme="minorHAnsi" w:hAnsi="Arial"/>
      <w:sz w:val="20"/>
    </w:rPr>
  </w:style>
  <w:style w:type="paragraph" w:customStyle="1" w:styleId="9A0AFC7CC8BB466B8C7B26B7A575E2A525">
    <w:name w:val="9A0AFC7CC8BB466B8C7B26B7A575E2A525"/>
    <w:rsid w:val="00A81BC7"/>
    <w:pPr>
      <w:spacing w:after="0" w:line="260" w:lineRule="atLeast"/>
    </w:pPr>
    <w:rPr>
      <w:rFonts w:ascii="Arial" w:eastAsiaTheme="minorHAnsi" w:hAnsi="Arial"/>
      <w:sz w:val="20"/>
    </w:rPr>
  </w:style>
  <w:style w:type="paragraph" w:customStyle="1" w:styleId="26647EA0D4B94F398425C06077D08ACF25">
    <w:name w:val="26647EA0D4B94F398425C06077D08ACF25"/>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8">
    <w:name w:val="DD7B049DCB954D3D990E9F3AF7796AE4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8">
    <w:name w:val="5BDD3A52DAE14A42839700AD465D90BA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8">
    <w:name w:val="642E000323E2442E8C4096BDE1E01BE8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8">
    <w:name w:val="066D2E8A4E2449DDB7C8B28B13861392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8">
    <w:name w:val="80083D9207A8422BB139637B0C566740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8">
    <w:name w:val="22065036D9404D85A1A2AAAFAE8396C6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8">
    <w:name w:val="CE4B1D6504BA4C3AABC0D51687DBB823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8">
    <w:name w:val="502EBDA4DF444AFDB63448331FCC8633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8">
    <w:name w:val="F677AB38EF204393A007F7E88E0B8F1818"/>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FD7D4307CE643579FE4D16ECBBDFA7D2">
    <w:name w:val="EFD7D4307CE643579FE4D16ECBBDFA7D2"/>
    <w:rsid w:val="00A81BC7"/>
    <w:pPr>
      <w:spacing w:after="0" w:line="260" w:lineRule="atLeast"/>
    </w:pPr>
    <w:rPr>
      <w:rFonts w:ascii="Arial" w:eastAsiaTheme="minorHAnsi" w:hAnsi="Arial"/>
      <w:sz w:val="20"/>
    </w:rPr>
  </w:style>
  <w:style w:type="paragraph" w:customStyle="1" w:styleId="6E35F7CDB47D4D89B8531D352E051CC726">
    <w:name w:val="6E35F7CDB47D4D89B8531D352E051CC726"/>
    <w:rsid w:val="00A81BC7"/>
    <w:pPr>
      <w:spacing w:after="0" w:line="260" w:lineRule="atLeast"/>
    </w:pPr>
    <w:rPr>
      <w:rFonts w:ascii="Arial" w:eastAsiaTheme="minorHAnsi" w:hAnsi="Arial"/>
      <w:sz w:val="20"/>
    </w:rPr>
  </w:style>
  <w:style w:type="paragraph" w:customStyle="1" w:styleId="C6FCFC8848B04625BCA9A3F8F2C40FFA26">
    <w:name w:val="C6FCFC8848B04625BCA9A3F8F2C40FFA26"/>
    <w:rsid w:val="00A81BC7"/>
    <w:pPr>
      <w:spacing w:after="0" w:line="260" w:lineRule="atLeast"/>
    </w:pPr>
    <w:rPr>
      <w:rFonts w:ascii="Arial" w:eastAsiaTheme="minorHAnsi" w:hAnsi="Arial"/>
      <w:sz w:val="20"/>
    </w:rPr>
  </w:style>
  <w:style w:type="paragraph" w:customStyle="1" w:styleId="D3E1CCF7F4334A449DBB96B6CE5D179F26">
    <w:name w:val="D3E1CCF7F4334A449DBB96B6CE5D179F26"/>
    <w:rsid w:val="00A81BC7"/>
    <w:pPr>
      <w:spacing w:after="0" w:line="260" w:lineRule="atLeast"/>
    </w:pPr>
    <w:rPr>
      <w:rFonts w:ascii="Arial" w:eastAsiaTheme="minorHAnsi" w:hAnsi="Arial"/>
      <w:sz w:val="20"/>
    </w:rPr>
  </w:style>
  <w:style w:type="paragraph" w:customStyle="1" w:styleId="7F9F2669F75A47FCBD4E6688F2FBFB4A26">
    <w:name w:val="7F9F2669F75A47FCBD4E6688F2FBFB4A26"/>
    <w:rsid w:val="00A81BC7"/>
    <w:pPr>
      <w:spacing w:after="0" w:line="260" w:lineRule="atLeast"/>
    </w:pPr>
    <w:rPr>
      <w:rFonts w:ascii="Arial" w:eastAsiaTheme="minorHAnsi" w:hAnsi="Arial"/>
      <w:sz w:val="20"/>
    </w:rPr>
  </w:style>
  <w:style w:type="paragraph" w:customStyle="1" w:styleId="39747ACFDABC464FAB67EF094A259BBA26">
    <w:name w:val="39747ACFDABC464FAB67EF094A259BBA26"/>
    <w:rsid w:val="00A81BC7"/>
    <w:pPr>
      <w:spacing w:after="0" w:line="260" w:lineRule="atLeast"/>
    </w:pPr>
    <w:rPr>
      <w:rFonts w:ascii="Arial" w:eastAsiaTheme="minorHAnsi" w:hAnsi="Arial"/>
      <w:sz w:val="20"/>
    </w:rPr>
  </w:style>
  <w:style w:type="paragraph" w:customStyle="1" w:styleId="5913781F0696441A82B63A3E7765C87726">
    <w:name w:val="5913781F0696441A82B63A3E7765C87726"/>
    <w:rsid w:val="00A81BC7"/>
    <w:pPr>
      <w:spacing w:after="0" w:line="260" w:lineRule="atLeast"/>
    </w:pPr>
    <w:rPr>
      <w:rFonts w:ascii="Arial" w:eastAsiaTheme="minorHAnsi" w:hAnsi="Arial"/>
      <w:sz w:val="20"/>
    </w:rPr>
  </w:style>
  <w:style w:type="paragraph" w:customStyle="1" w:styleId="9A0AFC7CC8BB466B8C7B26B7A575E2A526">
    <w:name w:val="9A0AFC7CC8BB466B8C7B26B7A575E2A526"/>
    <w:rsid w:val="00A81BC7"/>
    <w:pPr>
      <w:spacing w:after="0" w:line="260" w:lineRule="atLeast"/>
    </w:pPr>
    <w:rPr>
      <w:rFonts w:ascii="Arial" w:eastAsiaTheme="minorHAnsi" w:hAnsi="Arial"/>
      <w:sz w:val="20"/>
    </w:rPr>
  </w:style>
  <w:style w:type="paragraph" w:customStyle="1" w:styleId="26647EA0D4B94F398425C06077D08ACF26">
    <w:name w:val="26647EA0D4B94F398425C06077D08ACF26"/>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19">
    <w:name w:val="DD7B049DCB954D3D990E9F3AF7796AE4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19">
    <w:name w:val="5BDD3A52DAE14A42839700AD465D90BA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19">
    <w:name w:val="642E000323E2442E8C4096BDE1E01BE8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19">
    <w:name w:val="066D2E8A4E2449DDB7C8B28B13861392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19">
    <w:name w:val="80083D9207A8422BB139637B0C566740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19">
    <w:name w:val="22065036D9404D85A1A2AAAFAE8396C6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19">
    <w:name w:val="CE4B1D6504BA4C3AABC0D51687DBB823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19">
    <w:name w:val="502EBDA4DF444AFDB63448331FCC8633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19">
    <w:name w:val="F677AB38EF204393A007F7E88E0B8F1819"/>
    <w:rsid w:val="00A81BC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FD7D4307CE643579FE4D16ECBBDFA7D3">
    <w:name w:val="EFD7D4307CE643579FE4D16ECBBDFA7D3"/>
    <w:rsid w:val="00A81BC7"/>
    <w:pPr>
      <w:spacing w:after="0" w:line="260" w:lineRule="atLeast"/>
    </w:pPr>
    <w:rPr>
      <w:rFonts w:ascii="Arial" w:eastAsiaTheme="minorHAnsi" w:hAnsi="Arial"/>
      <w:sz w:val="20"/>
    </w:rPr>
  </w:style>
  <w:style w:type="paragraph" w:customStyle="1" w:styleId="6E35F7CDB47D4D89B8531D352E051CC727">
    <w:name w:val="6E35F7CDB47D4D89B8531D352E051CC727"/>
    <w:rsid w:val="008140A7"/>
    <w:pPr>
      <w:spacing w:after="0" w:line="260" w:lineRule="atLeast"/>
    </w:pPr>
    <w:rPr>
      <w:rFonts w:ascii="Arial" w:eastAsiaTheme="minorHAnsi" w:hAnsi="Arial"/>
      <w:sz w:val="20"/>
    </w:rPr>
  </w:style>
  <w:style w:type="paragraph" w:customStyle="1" w:styleId="C6FCFC8848B04625BCA9A3F8F2C40FFA27">
    <w:name w:val="C6FCFC8848B04625BCA9A3F8F2C40FFA27"/>
    <w:rsid w:val="008140A7"/>
    <w:pPr>
      <w:spacing w:after="0" w:line="260" w:lineRule="atLeast"/>
    </w:pPr>
    <w:rPr>
      <w:rFonts w:ascii="Arial" w:eastAsiaTheme="minorHAnsi" w:hAnsi="Arial"/>
      <w:sz w:val="20"/>
    </w:rPr>
  </w:style>
  <w:style w:type="paragraph" w:customStyle="1" w:styleId="D3E1CCF7F4334A449DBB96B6CE5D179F27">
    <w:name w:val="D3E1CCF7F4334A449DBB96B6CE5D179F27"/>
    <w:rsid w:val="008140A7"/>
    <w:pPr>
      <w:spacing w:after="0" w:line="260" w:lineRule="atLeast"/>
    </w:pPr>
    <w:rPr>
      <w:rFonts w:ascii="Arial" w:eastAsiaTheme="minorHAnsi" w:hAnsi="Arial"/>
      <w:sz w:val="20"/>
    </w:rPr>
  </w:style>
  <w:style w:type="paragraph" w:customStyle="1" w:styleId="7F9F2669F75A47FCBD4E6688F2FBFB4A27">
    <w:name w:val="7F9F2669F75A47FCBD4E6688F2FBFB4A27"/>
    <w:rsid w:val="008140A7"/>
    <w:pPr>
      <w:spacing w:after="0" w:line="260" w:lineRule="atLeast"/>
    </w:pPr>
    <w:rPr>
      <w:rFonts w:ascii="Arial" w:eastAsiaTheme="minorHAnsi" w:hAnsi="Arial"/>
      <w:sz w:val="20"/>
    </w:rPr>
  </w:style>
  <w:style w:type="paragraph" w:customStyle="1" w:styleId="39747ACFDABC464FAB67EF094A259BBA27">
    <w:name w:val="39747ACFDABC464FAB67EF094A259BBA27"/>
    <w:rsid w:val="008140A7"/>
    <w:pPr>
      <w:spacing w:after="0" w:line="260" w:lineRule="atLeast"/>
    </w:pPr>
    <w:rPr>
      <w:rFonts w:ascii="Arial" w:eastAsiaTheme="minorHAnsi" w:hAnsi="Arial"/>
      <w:sz w:val="20"/>
    </w:rPr>
  </w:style>
  <w:style w:type="paragraph" w:customStyle="1" w:styleId="5913781F0696441A82B63A3E7765C87727">
    <w:name w:val="5913781F0696441A82B63A3E7765C87727"/>
    <w:rsid w:val="008140A7"/>
    <w:pPr>
      <w:spacing w:after="0" w:line="260" w:lineRule="atLeast"/>
    </w:pPr>
    <w:rPr>
      <w:rFonts w:ascii="Arial" w:eastAsiaTheme="minorHAnsi" w:hAnsi="Arial"/>
      <w:sz w:val="20"/>
    </w:rPr>
  </w:style>
  <w:style w:type="paragraph" w:customStyle="1" w:styleId="9A0AFC7CC8BB466B8C7B26B7A575E2A527">
    <w:name w:val="9A0AFC7CC8BB466B8C7B26B7A575E2A527"/>
    <w:rsid w:val="008140A7"/>
    <w:pPr>
      <w:spacing w:after="0" w:line="260" w:lineRule="atLeast"/>
    </w:pPr>
    <w:rPr>
      <w:rFonts w:ascii="Arial" w:eastAsiaTheme="minorHAnsi" w:hAnsi="Arial"/>
      <w:sz w:val="20"/>
    </w:rPr>
  </w:style>
  <w:style w:type="paragraph" w:customStyle="1" w:styleId="26647EA0D4B94F398425C06077D08ACF27">
    <w:name w:val="26647EA0D4B94F398425C06077D08ACF27"/>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0">
    <w:name w:val="DD7B049DCB954D3D990E9F3AF7796AE4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0">
    <w:name w:val="5BDD3A52DAE14A42839700AD465D90BA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0">
    <w:name w:val="642E000323E2442E8C4096BDE1E01BE8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0">
    <w:name w:val="066D2E8A4E2449DDB7C8B28B13861392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0">
    <w:name w:val="80083D9207A8422BB139637B0C566740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0">
    <w:name w:val="22065036D9404D85A1A2AAAFAE8396C6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0">
    <w:name w:val="CE4B1D6504BA4C3AABC0D51687DBB823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0">
    <w:name w:val="502EBDA4DF444AFDB63448331FCC8633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0">
    <w:name w:val="F677AB38EF204393A007F7E88E0B8F1820"/>
    <w:rsid w:val="008140A7"/>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FD7D4307CE643579FE4D16ECBBDFA7D4">
    <w:name w:val="EFD7D4307CE643579FE4D16ECBBDFA7D4"/>
    <w:rsid w:val="008140A7"/>
    <w:pPr>
      <w:spacing w:after="0" w:line="260" w:lineRule="atLeast"/>
    </w:pPr>
    <w:rPr>
      <w:rFonts w:ascii="Arial" w:eastAsiaTheme="minorHAnsi" w:hAnsi="Arial"/>
      <w:sz w:val="20"/>
    </w:rPr>
  </w:style>
  <w:style w:type="paragraph" w:customStyle="1" w:styleId="6E35F7CDB47D4D89B8531D352E051CC728">
    <w:name w:val="6E35F7CDB47D4D89B8531D352E051CC728"/>
    <w:rsid w:val="00D21B2C"/>
    <w:pPr>
      <w:spacing w:after="0" w:line="260" w:lineRule="atLeast"/>
    </w:pPr>
    <w:rPr>
      <w:rFonts w:ascii="Arial" w:eastAsiaTheme="minorHAnsi" w:hAnsi="Arial"/>
      <w:sz w:val="20"/>
    </w:rPr>
  </w:style>
  <w:style w:type="paragraph" w:customStyle="1" w:styleId="C6FCFC8848B04625BCA9A3F8F2C40FFA28">
    <w:name w:val="C6FCFC8848B04625BCA9A3F8F2C40FFA28"/>
    <w:rsid w:val="00D21B2C"/>
    <w:pPr>
      <w:spacing w:after="0" w:line="260" w:lineRule="atLeast"/>
    </w:pPr>
    <w:rPr>
      <w:rFonts w:ascii="Arial" w:eastAsiaTheme="minorHAnsi" w:hAnsi="Arial"/>
      <w:sz w:val="20"/>
    </w:rPr>
  </w:style>
  <w:style w:type="paragraph" w:customStyle="1" w:styleId="D3E1CCF7F4334A449DBB96B6CE5D179F28">
    <w:name w:val="D3E1CCF7F4334A449DBB96B6CE5D179F28"/>
    <w:rsid w:val="00D21B2C"/>
    <w:pPr>
      <w:spacing w:after="0" w:line="260" w:lineRule="atLeast"/>
    </w:pPr>
    <w:rPr>
      <w:rFonts w:ascii="Arial" w:eastAsiaTheme="minorHAnsi" w:hAnsi="Arial"/>
      <w:sz w:val="20"/>
    </w:rPr>
  </w:style>
  <w:style w:type="paragraph" w:customStyle="1" w:styleId="7F9F2669F75A47FCBD4E6688F2FBFB4A28">
    <w:name w:val="7F9F2669F75A47FCBD4E6688F2FBFB4A28"/>
    <w:rsid w:val="00D21B2C"/>
    <w:pPr>
      <w:spacing w:after="0" w:line="260" w:lineRule="atLeast"/>
    </w:pPr>
    <w:rPr>
      <w:rFonts w:ascii="Arial" w:eastAsiaTheme="minorHAnsi" w:hAnsi="Arial"/>
      <w:sz w:val="20"/>
    </w:rPr>
  </w:style>
  <w:style w:type="paragraph" w:customStyle="1" w:styleId="39747ACFDABC464FAB67EF094A259BBA28">
    <w:name w:val="39747ACFDABC464FAB67EF094A259BBA28"/>
    <w:rsid w:val="00D21B2C"/>
    <w:pPr>
      <w:spacing w:after="0" w:line="260" w:lineRule="atLeast"/>
    </w:pPr>
    <w:rPr>
      <w:rFonts w:ascii="Arial" w:eastAsiaTheme="minorHAnsi" w:hAnsi="Arial"/>
      <w:sz w:val="20"/>
    </w:rPr>
  </w:style>
  <w:style w:type="paragraph" w:customStyle="1" w:styleId="5913781F0696441A82B63A3E7765C87728">
    <w:name w:val="5913781F0696441A82B63A3E7765C87728"/>
    <w:rsid w:val="00D21B2C"/>
    <w:pPr>
      <w:spacing w:after="0" w:line="260" w:lineRule="atLeast"/>
    </w:pPr>
    <w:rPr>
      <w:rFonts w:ascii="Arial" w:eastAsiaTheme="minorHAnsi" w:hAnsi="Arial"/>
      <w:sz w:val="20"/>
    </w:rPr>
  </w:style>
  <w:style w:type="paragraph" w:customStyle="1" w:styleId="9A0AFC7CC8BB466B8C7B26B7A575E2A528">
    <w:name w:val="9A0AFC7CC8BB466B8C7B26B7A575E2A528"/>
    <w:rsid w:val="00D21B2C"/>
    <w:pPr>
      <w:spacing w:after="0" w:line="260" w:lineRule="atLeast"/>
    </w:pPr>
    <w:rPr>
      <w:rFonts w:ascii="Arial" w:eastAsiaTheme="minorHAnsi" w:hAnsi="Arial"/>
      <w:sz w:val="20"/>
    </w:rPr>
  </w:style>
  <w:style w:type="paragraph" w:customStyle="1" w:styleId="26647EA0D4B94F398425C06077D08ACF28">
    <w:name w:val="26647EA0D4B94F398425C06077D08ACF28"/>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1">
    <w:name w:val="DD7B049DCB954D3D990E9F3AF7796AE4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1">
    <w:name w:val="5BDD3A52DAE14A42839700AD465D90BA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1">
    <w:name w:val="642E000323E2442E8C4096BDE1E01BE8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1">
    <w:name w:val="066D2E8A4E2449DDB7C8B28B13861392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1">
    <w:name w:val="80083D9207A8422BB139637B0C566740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1">
    <w:name w:val="22065036D9404D85A1A2AAAFAE8396C6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1">
    <w:name w:val="CE4B1D6504BA4C3AABC0D51687DBB823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1">
    <w:name w:val="502EBDA4DF444AFDB63448331FCC8633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1">
    <w:name w:val="F677AB38EF204393A007F7E88E0B8F1821"/>
    <w:rsid w:val="00D21B2C"/>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FD7D4307CE643579FE4D16ECBBDFA7D5">
    <w:name w:val="EFD7D4307CE643579FE4D16ECBBDFA7D5"/>
    <w:rsid w:val="00D21B2C"/>
    <w:pPr>
      <w:spacing w:after="0" w:line="260" w:lineRule="atLeast"/>
    </w:pPr>
    <w:rPr>
      <w:rFonts w:ascii="Arial" w:eastAsiaTheme="minorHAnsi" w:hAnsi="Arial"/>
      <w:sz w:val="20"/>
    </w:rPr>
  </w:style>
  <w:style w:type="paragraph" w:customStyle="1" w:styleId="5FB5ED62EF0E41F280F25B8142321D96">
    <w:name w:val="5FB5ED62EF0E41F280F25B8142321D96"/>
    <w:rsid w:val="008B09C9"/>
  </w:style>
  <w:style w:type="paragraph" w:customStyle="1" w:styleId="47E7AF3500B047A499F2386B4CCFA2E3">
    <w:name w:val="47E7AF3500B047A499F2386B4CCFA2E3"/>
    <w:rsid w:val="008B09C9"/>
  </w:style>
  <w:style w:type="paragraph" w:customStyle="1" w:styleId="058139C574A54D92A1AB0D7BB814F170">
    <w:name w:val="058139C574A54D92A1AB0D7BB814F170"/>
    <w:rsid w:val="008B09C9"/>
  </w:style>
  <w:style w:type="paragraph" w:customStyle="1" w:styleId="6E35F7CDB47D4D89B8531D352E051CC729">
    <w:name w:val="6E35F7CDB47D4D89B8531D352E051CC729"/>
    <w:rsid w:val="008B09C9"/>
    <w:pPr>
      <w:spacing w:after="0" w:line="260" w:lineRule="atLeast"/>
    </w:pPr>
    <w:rPr>
      <w:rFonts w:ascii="Arial" w:eastAsiaTheme="minorHAnsi" w:hAnsi="Arial"/>
      <w:sz w:val="20"/>
    </w:rPr>
  </w:style>
  <w:style w:type="paragraph" w:customStyle="1" w:styleId="C6FCFC8848B04625BCA9A3F8F2C40FFA29">
    <w:name w:val="C6FCFC8848B04625BCA9A3F8F2C40FFA29"/>
    <w:rsid w:val="008B09C9"/>
    <w:pPr>
      <w:spacing w:after="0" w:line="260" w:lineRule="atLeast"/>
    </w:pPr>
    <w:rPr>
      <w:rFonts w:ascii="Arial" w:eastAsiaTheme="minorHAnsi" w:hAnsi="Arial"/>
      <w:sz w:val="20"/>
    </w:rPr>
  </w:style>
  <w:style w:type="paragraph" w:customStyle="1" w:styleId="D3E1CCF7F4334A449DBB96B6CE5D179F29">
    <w:name w:val="D3E1CCF7F4334A449DBB96B6CE5D179F29"/>
    <w:rsid w:val="008B09C9"/>
    <w:pPr>
      <w:spacing w:after="0" w:line="260" w:lineRule="atLeast"/>
    </w:pPr>
    <w:rPr>
      <w:rFonts w:ascii="Arial" w:eastAsiaTheme="minorHAnsi" w:hAnsi="Arial"/>
      <w:sz w:val="20"/>
    </w:rPr>
  </w:style>
  <w:style w:type="paragraph" w:customStyle="1" w:styleId="7F9F2669F75A47FCBD4E6688F2FBFB4A29">
    <w:name w:val="7F9F2669F75A47FCBD4E6688F2FBFB4A29"/>
    <w:rsid w:val="008B09C9"/>
    <w:pPr>
      <w:spacing w:after="0" w:line="260" w:lineRule="atLeast"/>
    </w:pPr>
    <w:rPr>
      <w:rFonts w:ascii="Arial" w:eastAsiaTheme="minorHAnsi" w:hAnsi="Arial"/>
      <w:sz w:val="20"/>
    </w:rPr>
  </w:style>
  <w:style w:type="paragraph" w:customStyle="1" w:styleId="39747ACFDABC464FAB67EF094A259BBA29">
    <w:name w:val="39747ACFDABC464FAB67EF094A259BBA29"/>
    <w:rsid w:val="008B09C9"/>
    <w:pPr>
      <w:spacing w:after="0" w:line="260" w:lineRule="atLeast"/>
    </w:pPr>
    <w:rPr>
      <w:rFonts w:ascii="Arial" w:eastAsiaTheme="minorHAnsi" w:hAnsi="Arial"/>
      <w:sz w:val="20"/>
    </w:rPr>
  </w:style>
  <w:style w:type="paragraph" w:customStyle="1" w:styleId="5913781F0696441A82B63A3E7765C87729">
    <w:name w:val="5913781F0696441A82B63A3E7765C87729"/>
    <w:rsid w:val="008B09C9"/>
    <w:pPr>
      <w:spacing w:after="0" w:line="260" w:lineRule="atLeast"/>
    </w:pPr>
    <w:rPr>
      <w:rFonts w:ascii="Arial" w:eastAsiaTheme="minorHAnsi" w:hAnsi="Arial"/>
      <w:sz w:val="20"/>
    </w:rPr>
  </w:style>
  <w:style w:type="paragraph" w:customStyle="1" w:styleId="9A0AFC7CC8BB466B8C7B26B7A575E2A529">
    <w:name w:val="9A0AFC7CC8BB466B8C7B26B7A575E2A529"/>
    <w:rsid w:val="008B09C9"/>
    <w:pPr>
      <w:spacing w:after="0" w:line="260" w:lineRule="atLeast"/>
    </w:pPr>
    <w:rPr>
      <w:rFonts w:ascii="Arial" w:eastAsiaTheme="minorHAnsi" w:hAnsi="Arial"/>
      <w:sz w:val="20"/>
    </w:rPr>
  </w:style>
  <w:style w:type="paragraph" w:customStyle="1" w:styleId="26647EA0D4B94F398425C06077D08ACF29">
    <w:name w:val="26647EA0D4B94F398425C06077D08ACF29"/>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DD7B049DCB954D3D990E9F3AF7796AE422">
    <w:name w:val="DD7B049DCB954D3D990E9F3AF7796AE4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BDD3A52DAE14A42839700AD465D90BA22">
    <w:name w:val="5BDD3A52DAE14A42839700AD465D90BA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642E000323E2442E8C4096BDE1E01BE822">
    <w:name w:val="642E000323E2442E8C4096BDE1E01BE8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66D2E8A4E2449DDB7C8B28B1386139222">
    <w:name w:val="066D2E8A4E2449DDB7C8B28B13861392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80083D9207A8422BB139637B0C56674022">
    <w:name w:val="80083D9207A8422BB139637B0C566740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22065036D9404D85A1A2AAAFAE8396C622">
    <w:name w:val="22065036D9404D85A1A2AAAFAE8396C6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CE4B1D6504BA4C3AABC0D51687DBB82322">
    <w:name w:val="CE4B1D6504BA4C3AABC0D51687DBB823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02EBDA4DF444AFDB63448331FCC863322">
    <w:name w:val="502EBDA4DF444AFDB63448331FCC8633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5FB5ED62EF0E41F280F25B8142321D961">
    <w:name w:val="5FB5ED62EF0E41F280F25B8142321D961"/>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47E7AF3500B047A499F2386B4CCFA2E31">
    <w:name w:val="47E7AF3500B047A499F2386B4CCFA2E31"/>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058139C574A54D92A1AB0D7BB814F1701">
    <w:name w:val="058139C574A54D92A1AB0D7BB814F1701"/>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F677AB38EF204393A007F7E88E0B8F1822">
    <w:name w:val="F677AB38EF204393A007F7E88E0B8F1822"/>
    <w:rsid w:val="008B09C9"/>
    <w:pPr>
      <w:tabs>
        <w:tab w:val="left" w:pos="432"/>
        <w:tab w:val="left" w:pos="864"/>
        <w:tab w:val="left" w:pos="1296"/>
        <w:tab w:val="left" w:pos="1728"/>
      </w:tabs>
      <w:spacing w:after="240" w:line="260" w:lineRule="atLeast"/>
    </w:pPr>
    <w:rPr>
      <w:rFonts w:ascii="Arial" w:eastAsiaTheme="minorHAnsi" w:hAnsi="Arial"/>
      <w:sz w:val="20"/>
    </w:rPr>
  </w:style>
  <w:style w:type="paragraph" w:customStyle="1" w:styleId="EFD7D4307CE643579FE4D16ECBBDFA7D6">
    <w:name w:val="EFD7D4307CE643579FE4D16ECBBDFA7D6"/>
    <w:rsid w:val="008B09C9"/>
    <w:pPr>
      <w:spacing w:after="0" w:line="260" w:lineRule="atLeast"/>
    </w:pPr>
    <w:rPr>
      <w:rFonts w:ascii="Arial" w:eastAsiaTheme="minorHAnsi" w:hAnsi="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General-sanserif.dotx</Template>
  <TotalTime>27</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MID-TENURE REVIEW FORM 1</vt:lpstr>
    </vt:vector>
  </TitlesOfParts>
  <Company>UCA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Mid-Tenure Review Form 1 - Department Committee</dc:title>
  <dc:subject/>
  <dc:creator>Jonathan A Glenn</dc:creator>
  <cp:keywords>Mid-Probationary Evaluation</cp:keywords>
  <dc:description/>
  <cp:lastModifiedBy>Jonathan A Glenn</cp:lastModifiedBy>
  <cp:revision>14</cp:revision>
  <cp:lastPrinted>2016-10-05T13:09:00Z</cp:lastPrinted>
  <dcterms:created xsi:type="dcterms:W3CDTF">2016-10-05T18:20:00Z</dcterms:created>
  <dcterms:modified xsi:type="dcterms:W3CDTF">2018-07-30T21:52:00Z</dcterms:modified>
</cp:coreProperties>
</file>