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92" w:rsidRDefault="00D54096" w:rsidP="00D54096">
      <w:pPr>
        <w:pStyle w:val="Title"/>
        <w:rPr>
          <w:sz w:val="28"/>
          <w:szCs w:val="28"/>
        </w:rPr>
      </w:pPr>
      <w:r w:rsidRPr="00310E6E">
        <w:rPr>
          <w:sz w:val="28"/>
          <w:szCs w:val="28"/>
        </w:rPr>
        <w:t>Program Completion Plan</w:t>
      </w:r>
      <w:r w:rsidR="00C63314" w:rsidRPr="00310E6E">
        <w:rPr>
          <w:sz w:val="28"/>
          <w:szCs w:val="28"/>
        </w:rPr>
        <w:t xml:space="preserve"> </w:t>
      </w:r>
    </w:p>
    <w:p w:rsidR="005449BE" w:rsidRPr="00310E6E" w:rsidRDefault="005449BE" w:rsidP="005449BE">
      <w:pPr>
        <w:pStyle w:val="Title"/>
        <w:rPr>
          <w:sz w:val="28"/>
          <w:szCs w:val="28"/>
        </w:rPr>
      </w:pPr>
      <w:r w:rsidRPr="005449BE">
        <w:rPr>
          <w:sz w:val="28"/>
          <w:szCs w:val="28"/>
          <w:highlight w:val="yellow"/>
        </w:rPr>
        <w:t>Type student name here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790"/>
        <w:gridCol w:w="1350"/>
        <w:gridCol w:w="1548"/>
      </w:tblGrid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Department: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vAlign w:val="bottom"/>
          </w:tcPr>
          <w:p w:rsidR="00593F2C" w:rsidRPr="00D54096" w:rsidRDefault="005039B1" w:rsidP="00687917">
            <w:pPr>
              <w:pStyle w:val="TableText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039B1">
              <w:rPr>
                <w:color w:val="0070C0"/>
                <w:highlight w:val="yellow"/>
              </w:rPr>
              <w:instrText>type</w:instrText>
            </w:r>
            <w:r>
              <w:rPr>
                <w:color w:val="0070C0"/>
                <w:highlight w:val="yellow"/>
              </w:rPr>
              <w:instrText xml:space="preserve"> name</w:instrText>
            </w:r>
            <w:r w:rsidRPr="005039B1">
              <w:rPr>
                <w:color w:val="0070C0"/>
                <w:highlight w:val="yellow"/>
              </w:rPr>
              <w:instrText xml:space="preserve"> here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ind w:left="144" w:right="144"/>
              <w:jc w:val="right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Degree: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593F2C" w:rsidRDefault="005039B1" w:rsidP="005039B1">
            <w:pPr>
              <w:pStyle w:val="TableText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039B1">
              <w:rPr>
                <w:color w:val="0070C0"/>
                <w:highlight w:val="yellow"/>
              </w:rPr>
              <w:instrText>abbreviation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Program/Major: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Pr="00D54096" w:rsidRDefault="005039B1" w:rsidP="00687917">
            <w:pPr>
              <w:pStyle w:val="TableText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039B1">
              <w:rPr>
                <w:color w:val="0070C0"/>
                <w:highlight w:val="yellow"/>
              </w:rPr>
              <w:instrText>type</w:instrText>
            </w:r>
            <w:r>
              <w:rPr>
                <w:color w:val="0070C0"/>
                <w:highlight w:val="yellow"/>
              </w:rPr>
              <w:instrText xml:space="preserve"> name</w:instrText>
            </w:r>
            <w:r w:rsidRPr="005039B1">
              <w:rPr>
                <w:color w:val="0070C0"/>
                <w:highlight w:val="yellow"/>
              </w:rPr>
              <w:instrText xml:space="preserve"> here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593F2C" w:rsidRPr="00687917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Track/Emphasis: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Default="005039B1" w:rsidP="00687917">
            <w:pPr>
              <w:pStyle w:val="TableText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039B1">
              <w:rPr>
                <w:color w:val="0070C0"/>
                <w:highlight w:val="yellow"/>
              </w:rPr>
              <w:instrText>type</w:instrText>
            </w:r>
            <w:r>
              <w:rPr>
                <w:color w:val="0070C0"/>
                <w:highlight w:val="yellow"/>
              </w:rPr>
              <w:instrText xml:space="preserve"> name or N/A</w:instrText>
            </w:r>
            <w:r w:rsidRPr="005039B1">
              <w:rPr>
                <w:color w:val="0070C0"/>
                <w:highlight w:val="yellow"/>
              </w:rPr>
              <w:instrText xml:space="preserve"> here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1548" w:type="dxa"/>
            <w:vAlign w:val="bottom"/>
          </w:tcPr>
          <w:p w:rsidR="00593F2C" w:rsidRPr="00687917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  <w:tr w:rsidR="00593F2C" w:rsidRPr="00D54096" w:rsidTr="00B6438D">
        <w:tc>
          <w:tcPr>
            <w:tcW w:w="4608" w:type="dxa"/>
            <w:gridSpan w:val="2"/>
            <w:vAlign w:val="bottom"/>
          </w:tcPr>
          <w:p w:rsidR="00593F2C" w:rsidRPr="00687917" w:rsidRDefault="00593F2C" w:rsidP="00687917">
            <w:pPr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Does this program require a minor? (Yes/No)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93F2C" w:rsidRPr="005F075A" w:rsidRDefault="005039B1" w:rsidP="00687917">
            <w:pPr>
              <w:pStyle w:val="TableText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039B1">
              <w:rPr>
                <w:color w:val="0070C0"/>
                <w:highlight w:val="yellow"/>
              </w:rPr>
              <w:instrText>type</w:instrText>
            </w:r>
            <w:r>
              <w:rPr>
                <w:color w:val="0070C0"/>
                <w:highlight w:val="yellow"/>
              </w:rPr>
              <w:instrText xml:space="preserve"> Yes or No</w:instrText>
            </w:r>
            <w:r w:rsidRPr="005039B1">
              <w:rPr>
                <w:color w:val="0070C0"/>
                <w:highlight w:val="yellow"/>
              </w:rPr>
              <w:instrText xml:space="preserve"> here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98" w:type="dxa"/>
            <w:gridSpan w:val="2"/>
            <w:vAlign w:val="bottom"/>
          </w:tcPr>
          <w:p w:rsidR="00593F2C" w:rsidRPr="00687917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</w:tbl>
    <w:p w:rsidR="00FD69A8" w:rsidRPr="00FD69A8" w:rsidRDefault="00FD69A8" w:rsidP="00B6438D">
      <w:pPr>
        <w:pStyle w:val="BodyText"/>
        <w:spacing w:before="240"/>
        <w:rPr>
          <w:rFonts w:cs="Arial"/>
          <w:b/>
        </w:rPr>
      </w:pPr>
      <w:r w:rsidRPr="00FD69A8">
        <w:rPr>
          <w:rFonts w:cs="Arial"/>
          <w:b/>
        </w:rPr>
        <w:t xml:space="preserve">Important program information in the online </w:t>
      </w:r>
      <w:r w:rsidRPr="00FD69A8">
        <w:rPr>
          <w:rFonts w:cs="Arial"/>
          <w:b/>
          <w:i/>
        </w:rPr>
        <w:t>Undergraduate Bulletin</w:t>
      </w:r>
      <w:r w:rsidRPr="00FD69A8">
        <w:rPr>
          <w:rFonts w:cs="Arial"/>
          <w:b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718"/>
        <w:gridCol w:w="7578"/>
      </w:tblGrid>
      <w:tr w:rsidR="00FD69A8" w:rsidRPr="00FD69A8" w:rsidTr="00956FFC">
        <w:trPr>
          <w:jc w:val="center"/>
        </w:trPr>
        <w:tc>
          <w:tcPr>
            <w:tcW w:w="1320" w:type="pct"/>
            <w:vAlign w:val="bottom"/>
          </w:tcPr>
          <w:p w:rsidR="00FD69A8" w:rsidRPr="00FD69A8" w:rsidRDefault="00901792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>
              <w:rPr>
                <w:rFonts w:cs="Arial"/>
                <w:b/>
              </w:rPr>
              <w:t>UCA Core</w:t>
            </w:r>
            <w:r w:rsidR="00FD69A8" w:rsidRPr="00687917">
              <w:rPr>
                <w:rFonts w:cs="Arial"/>
                <w:b/>
              </w:rPr>
              <w:t xml:space="preserve"> Requirements:</w:t>
            </w:r>
          </w:p>
        </w:tc>
        <w:tc>
          <w:tcPr>
            <w:tcW w:w="3680" w:type="pct"/>
            <w:vAlign w:val="bottom"/>
          </w:tcPr>
          <w:p w:rsidR="00FD69A8" w:rsidRPr="00FD69A8" w:rsidRDefault="001F080D" w:rsidP="0024639E">
            <w:pPr>
              <w:pStyle w:val="TableText"/>
            </w:pPr>
            <w:hyperlink r:id="rId9" w:history="1">
              <w:r w:rsidR="0024639E" w:rsidRPr="00BD07E8">
                <w:rPr>
                  <w:rStyle w:val="Hyperlink"/>
                </w:rPr>
                <w:t>http://uca.edu/ubulletin2014/general-policies-information/uca-core/</w:t>
              </w:r>
            </w:hyperlink>
            <w:r w:rsidR="00956FFC">
              <w:t xml:space="preserve"> </w:t>
            </w:r>
          </w:p>
        </w:tc>
      </w:tr>
      <w:tr w:rsidR="00FD69A8" w:rsidRPr="00FD69A8" w:rsidTr="00956FFC">
        <w:trPr>
          <w:jc w:val="center"/>
        </w:trPr>
        <w:tc>
          <w:tcPr>
            <w:tcW w:w="1320" w:type="pct"/>
            <w:vAlign w:val="bottom"/>
          </w:tcPr>
          <w:p w:rsidR="00FD69A8" w:rsidRPr="00FD69A8" w:rsidRDefault="00FD69A8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687917">
              <w:rPr>
                <w:rFonts w:cs="Arial"/>
                <w:b/>
              </w:rPr>
              <w:t>Degree Requirements:</w:t>
            </w:r>
          </w:p>
        </w:tc>
        <w:tc>
          <w:tcPr>
            <w:tcW w:w="3680" w:type="pct"/>
            <w:vAlign w:val="bottom"/>
          </w:tcPr>
          <w:p w:rsidR="00FD69A8" w:rsidRPr="00FD69A8" w:rsidRDefault="001F080D" w:rsidP="0024639E">
            <w:pPr>
              <w:pStyle w:val="TableText"/>
            </w:pPr>
            <w:hyperlink r:id="rId10" w:history="1">
              <w:r w:rsidR="0024639E" w:rsidRPr="00BD07E8">
                <w:rPr>
                  <w:rStyle w:val="Hyperlink"/>
                </w:rPr>
                <w:t>http://uca.edu/ubulletin2014/general-policies-information/degree-requirements/</w:t>
              </w:r>
            </w:hyperlink>
            <w:r w:rsidR="00956FFC">
              <w:t xml:space="preserve"> </w:t>
            </w:r>
          </w:p>
        </w:tc>
      </w:tr>
      <w:tr w:rsidR="00FD69A8" w:rsidRPr="00FD69A8" w:rsidTr="00956FFC">
        <w:trPr>
          <w:jc w:val="center"/>
        </w:trPr>
        <w:tc>
          <w:tcPr>
            <w:tcW w:w="1320" w:type="pct"/>
            <w:vAlign w:val="bottom"/>
          </w:tcPr>
          <w:p w:rsidR="00FD69A8" w:rsidRPr="00FD69A8" w:rsidRDefault="00FD69A8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687917">
              <w:rPr>
                <w:rFonts w:cs="Arial"/>
                <w:b/>
              </w:rPr>
              <w:t>Program Description:</w:t>
            </w:r>
          </w:p>
        </w:tc>
        <w:tc>
          <w:tcPr>
            <w:tcW w:w="3680" w:type="pct"/>
            <w:vAlign w:val="bottom"/>
          </w:tcPr>
          <w:p w:rsidR="00FD69A8" w:rsidRPr="00FD69A8" w:rsidRDefault="00FD69A8" w:rsidP="00B6438D">
            <w:pPr>
              <w:pStyle w:val="TableText"/>
            </w:pPr>
          </w:p>
        </w:tc>
      </w:tr>
      <w:tr w:rsidR="00714400" w:rsidRPr="00FD69A8" w:rsidTr="00956FFC">
        <w:trPr>
          <w:jc w:val="center"/>
        </w:trPr>
        <w:tc>
          <w:tcPr>
            <w:tcW w:w="1320" w:type="pct"/>
            <w:vAlign w:val="bottom"/>
          </w:tcPr>
          <w:p w:rsidR="00714400" w:rsidRPr="00687917" w:rsidRDefault="00714400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Descriptions:</w:t>
            </w:r>
          </w:p>
        </w:tc>
        <w:tc>
          <w:tcPr>
            <w:tcW w:w="3680" w:type="pct"/>
            <w:vAlign w:val="bottom"/>
          </w:tcPr>
          <w:p w:rsidR="00714400" w:rsidRPr="00FD69A8" w:rsidRDefault="001F080D" w:rsidP="0024639E">
            <w:pPr>
              <w:pStyle w:val="TableText"/>
            </w:pPr>
            <w:hyperlink r:id="rId11" w:history="1">
              <w:r w:rsidR="0024639E" w:rsidRPr="00BD07E8">
                <w:rPr>
                  <w:rStyle w:val="Hyperlink"/>
                </w:rPr>
                <w:t>http://uca.edu/ubulletin2014/courses/</w:t>
              </w:r>
            </w:hyperlink>
            <w:r w:rsidR="00956FFC">
              <w:t xml:space="preserve"> </w:t>
            </w:r>
          </w:p>
        </w:tc>
      </w:tr>
    </w:tbl>
    <w:p w:rsidR="001A3663" w:rsidRDefault="001A3663" w:rsidP="00775C5E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 xml:space="preserve">This degree program requires a total of </w:t>
      </w:r>
      <w:r w:rsidR="00714400">
        <w:rPr>
          <w:rFonts w:cs="Arial"/>
          <w:b/>
          <w:u w:val="single"/>
        </w:rPr>
        <w:fldChar w:fldCharType="begin"/>
      </w:r>
      <w:r w:rsidR="00714400">
        <w:rPr>
          <w:rFonts w:cs="Arial"/>
          <w:b/>
          <w:u w:val="single"/>
        </w:rPr>
        <w:instrText xml:space="preserve"> MACROBUTTON  Empty {</w:instrText>
      </w:r>
      <w:r w:rsidR="00714400" w:rsidRPr="00714400">
        <w:rPr>
          <w:rFonts w:cs="Arial"/>
          <w:b/>
          <w:color w:val="0070C0"/>
          <w:highlight w:val="yellow"/>
          <w:u w:val="single"/>
        </w:rPr>
        <w:instrText>enter total hours here</w:instrText>
      </w:r>
      <w:r w:rsidR="00714400">
        <w:rPr>
          <w:rFonts w:cs="Arial"/>
          <w:b/>
          <w:u w:val="single"/>
        </w:rPr>
        <w:instrText xml:space="preserve">} </w:instrText>
      </w:r>
      <w:r w:rsidR="00714400">
        <w:rPr>
          <w:rFonts w:cs="Arial"/>
          <w:b/>
          <w:u w:val="single"/>
        </w:rPr>
        <w:fldChar w:fldCharType="end"/>
      </w:r>
      <w:r>
        <w:rPr>
          <w:rFonts w:cs="Arial"/>
          <w:b/>
        </w:rPr>
        <w:t xml:space="preserve"> semester credit hours, including at least 40 upper-division credit hours.</w:t>
      </w:r>
    </w:p>
    <w:p w:rsidR="005449BE" w:rsidRPr="005449BE" w:rsidRDefault="005449BE" w:rsidP="005449BE">
      <w:pPr>
        <w:rPr>
          <w:rFonts w:ascii="Times" w:hAnsi="Times"/>
          <w:snapToGrid/>
        </w:rPr>
      </w:pPr>
      <w:r>
        <w:rPr>
          <w:rFonts w:cs="Arial"/>
          <w:sz w:val="18"/>
          <w:szCs w:val="18"/>
        </w:rPr>
        <w:t xml:space="preserve">Note: for </w:t>
      </w:r>
      <w:r>
        <w:rPr>
          <w:rFonts w:ascii="Segoe UI" w:hAnsi="Segoe UI"/>
          <w:snapToGrid/>
          <w:color w:val="000000"/>
        </w:rPr>
        <w:t>all classes that are completed, please note</w:t>
      </w:r>
      <w:r w:rsidRPr="005449BE">
        <w:rPr>
          <w:rFonts w:ascii="Segoe UI" w:hAnsi="Segoe UI"/>
          <w:snapToGrid/>
          <w:color w:val="000000"/>
        </w:rPr>
        <w:t xml:space="preserve"> grade or type in (completed) and add the year with the semester they started</w:t>
      </w:r>
    </w:p>
    <w:p w:rsidR="005449BE" w:rsidRPr="00393243" w:rsidRDefault="005449BE" w:rsidP="00393243">
      <w:pPr>
        <w:pStyle w:val="BodyText"/>
      </w:pPr>
    </w:p>
    <w:p w:rsidR="005039B1" w:rsidRPr="005C2996" w:rsidRDefault="005039B1" w:rsidP="00326516">
      <w:pPr>
        <w:pStyle w:val="PCP-H1"/>
      </w:pPr>
      <w:r>
        <w:t>Year 1</w:t>
      </w:r>
    </w:p>
    <w:p w:rsidR="00D54096" w:rsidRDefault="005039B1" w:rsidP="005039B1">
      <w:pPr>
        <w:pStyle w:val="H2LON"/>
      </w:pPr>
      <w:r>
        <w:t>Fall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DC470D">
        <w:t>– Semester 1</w:t>
      </w:r>
      <w:r>
        <w:t xml:space="preserve"> (</w:t>
      </w:r>
      <w:r w:rsidR="00DC470D">
        <w:t>c</w:t>
      </w:r>
      <w:r>
        <w:t xml:space="preserve">redit hours: </w:t>
      </w:r>
      <w:r w:rsidR="005E1C94" w:rsidRPr="005E1C94">
        <w:rPr>
          <w:u w:val="single"/>
        </w:rPr>
        <w:fldChar w:fldCharType="begin"/>
      </w:r>
      <w:r w:rsidR="005E1C94" w:rsidRPr="005E1C94">
        <w:rPr>
          <w:u w:val="single"/>
        </w:rPr>
        <w:instrText xml:space="preserve"> MACROBUTTON  Empty {</w:instrText>
      </w:r>
      <w:r w:rsidR="005E1C94" w:rsidRPr="005E1C94">
        <w:rPr>
          <w:color w:val="0070C0"/>
          <w:highlight w:val="yellow"/>
          <w:u w:val="single"/>
        </w:rPr>
        <w:instrText>semester credit hours here</w:instrText>
      </w:r>
      <w:r w:rsidR="005E1C94" w:rsidRPr="005E1C94">
        <w:rPr>
          <w:u w:val="single"/>
        </w:rPr>
        <w:instrText xml:space="preserve">} </w:instrText>
      </w:r>
      <w:r w:rsidR="005E1C94" w:rsidRPr="005E1C94">
        <w:rPr>
          <w:u w:val="single"/>
        </w:rPr>
        <w:fldChar w:fldCharType="end"/>
      </w:r>
      <w:r>
        <w:t>)</w:t>
      </w:r>
      <w:r w:rsidR="00DC470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E95479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E95479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326516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326516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5039B1" w:rsidRDefault="005039B1" w:rsidP="005039B1">
      <w:pPr>
        <w:pStyle w:val="H2LON"/>
      </w:pPr>
      <w:r>
        <w:t>Spring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2</w:t>
      </w:r>
      <w:r w:rsidR="005E1C94">
        <w:t xml:space="preserve"> (</w:t>
      </w:r>
      <w:r w:rsidR="00DC470D">
        <w:t>c</w:t>
      </w:r>
      <w:r w:rsidR="005E1C94">
        <w:t xml:space="preserve">redit hours: </w:t>
      </w:r>
      <w:r w:rsidR="005E1C94" w:rsidRPr="005E1C94">
        <w:rPr>
          <w:u w:val="single"/>
        </w:rPr>
        <w:fldChar w:fldCharType="begin"/>
      </w:r>
      <w:r w:rsidR="005E1C94" w:rsidRPr="005E1C94">
        <w:rPr>
          <w:u w:val="single"/>
        </w:rPr>
        <w:instrText xml:space="preserve"> MACROBUTTON  Empty {</w:instrText>
      </w:r>
      <w:r w:rsidR="005E1C94" w:rsidRPr="005E1C94">
        <w:rPr>
          <w:color w:val="0070C0"/>
          <w:highlight w:val="yellow"/>
          <w:u w:val="single"/>
        </w:rPr>
        <w:instrText>semester credit hours here</w:instrText>
      </w:r>
      <w:r w:rsidR="005E1C94" w:rsidRPr="005E1C94">
        <w:rPr>
          <w:u w:val="single"/>
        </w:rPr>
        <w:instrText xml:space="preserve">} </w:instrText>
      </w:r>
      <w:r w:rsidR="005E1C94" w:rsidRPr="005E1C94">
        <w:rPr>
          <w:u w:val="single"/>
        </w:rPr>
        <w:fldChar w:fldCharType="end"/>
      </w:r>
      <w:r w:rsidR="005E1C9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lastRenderedPageBreak/>
        <w:t>Year 2</w:t>
      </w:r>
    </w:p>
    <w:p w:rsidR="004F6D0E" w:rsidRDefault="004F6D0E" w:rsidP="004F6D0E">
      <w:pPr>
        <w:pStyle w:val="H2LON"/>
      </w:pPr>
      <w:r>
        <w:t>Fall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3</w:t>
      </w:r>
      <w:r>
        <w:t xml:space="preserve"> (</w:t>
      </w:r>
      <w:r w:rsidR="00DC470D">
        <w:t>c</w:t>
      </w:r>
      <w:r>
        <w:t xml:space="preserve">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465A0F">
            <w:pPr>
              <w:pStyle w:val="PCP-TableHeading"/>
              <w:keepNext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t>Spring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4</w:t>
      </w:r>
      <w:r>
        <w:t xml:space="preserve"> (</w:t>
      </w:r>
      <w:r w:rsidR="00DC470D">
        <w:t>c</w:t>
      </w:r>
      <w:r>
        <w:t xml:space="preserve">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t>Year 3</w:t>
      </w:r>
    </w:p>
    <w:p w:rsidR="004F6D0E" w:rsidRDefault="004F6D0E" w:rsidP="004F6D0E">
      <w:pPr>
        <w:pStyle w:val="H2LON"/>
      </w:pPr>
      <w:r>
        <w:t>Fall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5</w:t>
      </w:r>
      <w:r>
        <w:t xml:space="preserve"> (</w:t>
      </w:r>
      <w:r w:rsidR="00DC470D">
        <w:t>c</w:t>
      </w:r>
      <w:r>
        <w:t xml:space="preserve">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t>Spring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6</w:t>
      </w:r>
      <w:r>
        <w:t xml:space="preserve"> (</w:t>
      </w:r>
      <w:r w:rsidR="00DC470D">
        <w:t>c</w:t>
      </w:r>
      <w:r>
        <w:t xml:space="preserve">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775C5E" w:rsidRPr="005C2996" w:rsidRDefault="00775C5E" w:rsidP="00775C5E">
      <w:pPr>
        <w:pStyle w:val="PCP-H1"/>
      </w:pPr>
      <w:r>
        <w:lastRenderedPageBreak/>
        <w:t>Year 4</w:t>
      </w:r>
    </w:p>
    <w:p w:rsidR="00775C5E" w:rsidRDefault="00775C5E" w:rsidP="00775C5E">
      <w:pPr>
        <w:pStyle w:val="H2LON"/>
      </w:pPr>
      <w:r>
        <w:t>Fall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7</w:t>
      </w:r>
      <w:r>
        <w:t xml:space="preserve">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783743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775C5E" w:rsidRDefault="00775C5E" w:rsidP="00775C5E">
      <w:pPr>
        <w:pStyle w:val="H2LON"/>
      </w:pPr>
      <w:r>
        <w:t>Spring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8</w:t>
      </w:r>
      <w:r>
        <w:t xml:space="preserve">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783743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Pr="005449BE" w:rsidRDefault="004F6D0E" w:rsidP="00DC470D">
      <w:pPr>
        <w:spacing w:after="240"/>
        <w:rPr>
          <w:b/>
        </w:rPr>
      </w:pPr>
    </w:p>
    <w:p w:rsidR="005449BE" w:rsidRPr="005449BE" w:rsidRDefault="005449BE" w:rsidP="00DC470D">
      <w:pPr>
        <w:spacing w:after="240"/>
        <w:rPr>
          <w:b/>
        </w:rPr>
      </w:pPr>
      <w:r w:rsidRPr="005449BE">
        <w:rPr>
          <w:b/>
        </w:rPr>
        <w:t>Transfer Credit (if applicable to degree plan)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5449BE" w:rsidRPr="005E1C94" w:rsidTr="00D542FB">
        <w:trPr>
          <w:tblHeader/>
        </w:trPr>
        <w:tc>
          <w:tcPr>
            <w:tcW w:w="1080" w:type="dxa"/>
            <w:shd w:val="clear" w:color="auto" w:fill="auto"/>
          </w:tcPr>
          <w:p w:rsidR="005449BE" w:rsidRPr="005E1C94" w:rsidRDefault="005449BE" w:rsidP="00D542FB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5449BE" w:rsidRPr="005E1C94" w:rsidRDefault="005449BE" w:rsidP="00D542FB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5449BE" w:rsidRPr="005E1C94" w:rsidRDefault="005449BE" w:rsidP="00D542FB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5449BE" w:rsidRPr="005E1C94" w:rsidRDefault="005449BE" w:rsidP="00D542FB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Heading"/>
            </w:pPr>
            <w:r>
              <w:t xml:space="preserve">Grade </w:t>
            </w: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</w:tbl>
    <w:p w:rsidR="005449BE" w:rsidRDefault="005449BE" w:rsidP="00DC470D">
      <w:pPr>
        <w:spacing w:after="240"/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00"/>
        <w:gridCol w:w="272"/>
        <w:gridCol w:w="2236"/>
      </w:tblGrid>
      <w:tr w:rsidR="00DC470D" w:rsidTr="00783743">
        <w:trPr>
          <w:trHeight w:val="249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  <w:tc>
          <w:tcPr>
            <w:tcW w:w="272" w:type="dxa"/>
          </w:tcPr>
          <w:p w:rsidR="00DC470D" w:rsidRDefault="00DC470D" w:rsidP="00A40740">
            <w:pPr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</w:tr>
      <w:tr w:rsidR="00DC470D" w:rsidRPr="00E429A9" w:rsidTr="00783743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DC470D" w:rsidRPr="00E429A9" w:rsidRDefault="00DC470D" w:rsidP="005449BE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 xml:space="preserve">Signed – </w:t>
            </w:r>
            <w:r w:rsidR="005449BE">
              <w:rPr>
                <w:smallCaps/>
                <w:sz w:val="16"/>
                <w:szCs w:val="16"/>
              </w:rPr>
              <w:t>VA Certifying Official</w:t>
            </w:r>
          </w:p>
        </w:tc>
        <w:tc>
          <w:tcPr>
            <w:tcW w:w="272" w:type="dxa"/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  <w:tr w:rsidR="00DC470D" w:rsidTr="00783743">
        <w:trPr>
          <w:trHeight w:val="247"/>
          <w:jc w:val="right"/>
        </w:trPr>
        <w:tc>
          <w:tcPr>
            <w:tcW w:w="4200" w:type="dxa"/>
          </w:tcPr>
          <w:p w:rsidR="00DC470D" w:rsidRDefault="00DC470D" w:rsidP="00783743"/>
        </w:tc>
        <w:tc>
          <w:tcPr>
            <w:tcW w:w="272" w:type="dxa"/>
          </w:tcPr>
          <w:p w:rsidR="00DC470D" w:rsidRDefault="00DC470D" w:rsidP="00783743"/>
        </w:tc>
        <w:tc>
          <w:tcPr>
            <w:tcW w:w="2236" w:type="dxa"/>
          </w:tcPr>
          <w:p w:rsidR="00DC470D" w:rsidRDefault="00DC470D" w:rsidP="00783743"/>
        </w:tc>
      </w:tr>
      <w:tr w:rsidR="00DC470D" w:rsidTr="00783743">
        <w:trPr>
          <w:trHeight w:val="247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  <w:tc>
          <w:tcPr>
            <w:tcW w:w="272" w:type="dxa"/>
          </w:tcPr>
          <w:p w:rsidR="00DC470D" w:rsidRDefault="00DC470D" w:rsidP="00A40740">
            <w:pPr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</w:tr>
      <w:tr w:rsidR="00DC470D" w:rsidRPr="00E429A9" w:rsidTr="00783743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DC470D" w:rsidRPr="00E429A9" w:rsidRDefault="00DC470D" w:rsidP="005449BE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 xml:space="preserve">Signed – </w:t>
            </w:r>
            <w:r w:rsidR="005449BE">
              <w:rPr>
                <w:smallCaps/>
                <w:sz w:val="16"/>
                <w:szCs w:val="16"/>
              </w:rPr>
              <w:t>Student</w:t>
            </w:r>
          </w:p>
        </w:tc>
        <w:tc>
          <w:tcPr>
            <w:tcW w:w="272" w:type="dxa"/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A55DC0" w:rsidRDefault="00CE05E9" w:rsidP="004F6D0E">
      <w:pPr>
        <w:rPr>
          <w:rFonts w:ascii="Helvetica" w:hAnsi="Helvetica" w:cs="Helvetica"/>
          <w:color w:val="555555"/>
          <w:shd w:val="clear" w:color="auto" w:fill="F2F2F2"/>
        </w:rPr>
      </w:pPr>
      <w:r w:rsidRPr="00CE05E9">
        <w:rPr>
          <w:rFonts w:ascii="Helvetica" w:hAnsi="Helvetica" w:cs="Helvetica"/>
          <w:b/>
          <w:bCs/>
          <w:color w:val="555555"/>
          <w:shd w:val="clear" w:color="auto" w:fill="FFFFFF"/>
        </w:rPr>
        <w:t>Contact Information</w:t>
      </w:r>
      <w:r w:rsidRPr="00CE05E9">
        <w:rPr>
          <w:rFonts w:ascii="Helvetica" w:hAnsi="Helvetica" w:cs="Helvetica"/>
          <w:color w:val="555555"/>
        </w:rPr>
        <w:br/>
      </w:r>
      <w:r w:rsidRPr="00CE05E9">
        <w:rPr>
          <w:rFonts w:ascii="Helvetica" w:hAnsi="Helvetica" w:cs="Helvetica"/>
          <w:color w:val="555555"/>
          <w:shd w:val="clear" w:color="auto" w:fill="FFFFFF"/>
        </w:rPr>
        <w:t>David Williams; Veteran Services Coordinator</w:t>
      </w:r>
      <w:r w:rsidRPr="00CE05E9">
        <w:rPr>
          <w:rFonts w:ascii="Helvetica" w:hAnsi="Helvetica" w:cs="Helvetica"/>
          <w:color w:val="555555"/>
        </w:rPr>
        <w:br/>
      </w:r>
      <w:r w:rsidR="00A55DC0">
        <w:rPr>
          <w:rFonts w:ascii="Helvetica" w:hAnsi="Helvetica" w:cs="Helvetica"/>
          <w:color w:val="555555"/>
          <w:shd w:val="clear" w:color="auto" w:fill="F2F2F2"/>
        </w:rPr>
        <w:t>Harrin</w:t>
      </w:r>
      <w:r w:rsidR="000C6057">
        <w:rPr>
          <w:rFonts w:ascii="Helvetica" w:hAnsi="Helvetica" w:cs="Helvetica"/>
          <w:color w:val="555555"/>
          <w:shd w:val="clear" w:color="auto" w:fill="F2F2F2"/>
        </w:rPr>
        <w:t xml:space="preserve"> Hall, </w:t>
      </w:r>
      <w:r w:rsidR="00A55DC0">
        <w:rPr>
          <w:rFonts w:ascii="Helvetica" w:hAnsi="Helvetica" w:cs="Helvetica"/>
          <w:color w:val="555555"/>
          <w:shd w:val="clear" w:color="auto" w:fill="F2F2F2"/>
        </w:rPr>
        <w:t>Room 223</w:t>
      </w:r>
    </w:p>
    <w:p w:rsidR="0019263E" w:rsidRPr="005C2996" w:rsidRDefault="00CE05E9" w:rsidP="004F6D0E">
      <w:bookmarkStart w:id="0" w:name="_GoBack"/>
      <w:bookmarkEnd w:id="0"/>
      <w:r w:rsidRPr="00CE05E9">
        <w:rPr>
          <w:rFonts w:ascii="Helvetica" w:hAnsi="Helvetica" w:cs="Helvetica"/>
          <w:color w:val="555555"/>
          <w:shd w:val="clear" w:color="auto" w:fill="FFFFFF"/>
        </w:rPr>
        <w:t>University of Central Arkansas</w:t>
      </w:r>
      <w:r w:rsidRPr="00CE05E9">
        <w:rPr>
          <w:rFonts w:ascii="Helvetica" w:hAnsi="Helvetica" w:cs="Helvetica"/>
          <w:color w:val="555555"/>
        </w:rPr>
        <w:br/>
      </w:r>
      <w:r w:rsidRPr="00CE05E9">
        <w:rPr>
          <w:rFonts w:ascii="Helvetica" w:hAnsi="Helvetica" w:cs="Helvetica"/>
          <w:color w:val="555555"/>
          <w:shd w:val="clear" w:color="auto" w:fill="FFFFFF"/>
        </w:rPr>
        <w:t>Conway, AR 72035</w:t>
      </w:r>
      <w:r w:rsidRPr="00CE05E9">
        <w:rPr>
          <w:rFonts w:ascii="Helvetica" w:hAnsi="Helvetica" w:cs="Helvetica"/>
          <w:color w:val="555555"/>
        </w:rPr>
        <w:br/>
      </w:r>
      <w:r w:rsidRPr="00CE05E9">
        <w:rPr>
          <w:rFonts w:ascii="Helvetica" w:hAnsi="Helvetica" w:cs="Helvetica"/>
          <w:color w:val="555555"/>
          <w:shd w:val="clear" w:color="auto" w:fill="FFFFFF"/>
        </w:rPr>
        <w:t>501-852-2999</w:t>
      </w:r>
      <w:r w:rsidRPr="00CE05E9">
        <w:rPr>
          <w:rFonts w:ascii="Helvetica" w:hAnsi="Helvetica" w:cs="Helvetica"/>
          <w:color w:val="555555"/>
        </w:rPr>
        <w:br/>
      </w:r>
      <w:hyperlink r:id="rId12" w:history="1">
        <w:r w:rsidRPr="00CE05E9">
          <w:rPr>
            <w:rFonts w:ascii="Helvetica" w:hAnsi="Helvetica" w:cs="Helvetica"/>
            <w:color w:val="34A7E0"/>
            <w:shd w:val="clear" w:color="auto" w:fill="FFFFFF"/>
          </w:rPr>
          <w:t>veteranservices@uca.edu</w:t>
        </w:r>
      </w:hyperlink>
    </w:p>
    <w:sectPr w:rsidR="0019263E" w:rsidRPr="005C2996" w:rsidSect="00F82409">
      <w:headerReference w:type="default" r:id="rId13"/>
      <w:footerReference w:type="default" r:id="rId14"/>
      <w:endnotePr>
        <w:numFmt w:val="decimal"/>
      </w:endnotePr>
      <w:pgSz w:w="12240" w:h="15840" w:code="1"/>
      <w:pgMar w:top="10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0D" w:rsidRPr="0019263E" w:rsidRDefault="001F080D" w:rsidP="0019263E">
      <w:pPr>
        <w:pStyle w:val="PCP-HNotes"/>
      </w:pPr>
      <w:r>
        <w:t>Notes</w:t>
      </w:r>
    </w:p>
  </w:endnote>
  <w:endnote w:type="continuationSeparator" w:id="0">
    <w:p w:rsidR="001F080D" w:rsidRPr="0019263E" w:rsidRDefault="001F080D" w:rsidP="0019263E">
      <w:r>
        <w:t xml:space="preserve">Notes – </w:t>
      </w:r>
      <w:r w:rsidRPr="0019263E">
        <w:rPr>
          <w:i/>
        </w:rPr>
        <w:t>continued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E2" w:rsidRPr="00EC1A81" w:rsidRDefault="009D46E2" w:rsidP="009D46E2">
    <w:pPr>
      <w:pStyle w:val="Footer"/>
    </w:pPr>
    <w:r w:rsidRPr="00EC1A81">
      <w:br/>
      <w:t xml:space="preserve">Page </w:t>
    </w:r>
    <w:r w:rsidRPr="00EC1A81">
      <w:fldChar w:fldCharType="begin"/>
    </w:r>
    <w:r w:rsidRPr="00EC1A81">
      <w:instrText xml:space="preserve"> PAGE </w:instrText>
    </w:r>
    <w:r w:rsidRPr="00EC1A81">
      <w:fldChar w:fldCharType="separate"/>
    </w:r>
    <w:r w:rsidR="00C5181E">
      <w:rPr>
        <w:noProof/>
      </w:rPr>
      <w:t>3</w:t>
    </w:r>
    <w:r w:rsidRPr="00EC1A81">
      <w:fldChar w:fldCharType="end"/>
    </w:r>
    <w:r w:rsidRPr="00EC1A81">
      <w:t xml:space="preserve"> of </w:t>
    </w:r>
    <w:fldSimple w:instr=" NUMPAGES ">
      <w:r w:rsidR="00C5181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0D" w:rsidRDefault="001F080D" w:rsidP="00C41BE7">
      <w:r>
        <w:separator/>
      </w:r>
    </w:p>
  </w:footnote>
  <w:footnote w:type="continuationSeparator" w:id="0">
    <w:p w:rsidR="001F080D" w:rsidRDefault="001F080D" w:rsidP="00C4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09" w:rsidRDefault="00676256" w:rsidP="00676256">
    <w:pPr>
      <w:pStyle w:val="Header"/>
      <w:jc w:val="left"/>
    </w:pPr>
    <w:r>
      <w:rPr>
        <w:noProof/>
        <w:snapToGrid/>
      </w:rPr>
      <w:drawing>
        <wp:inline distT="0" distB="0" distL="0" distR="0" wp14:anchorId="4E4F184D" wp14:editId="4B641C43">
          <wp:extent cx="690245" cy="79643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-logo-and-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81" cy="79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="005449BE">
      <w:t>Program Completion Plan</w:t>
    </w:r>
  </w:p>
  <w:p w:rsidR="005449BE" w:rsidRDefault="005449BE" w:rsidP="005449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10"/>
    <w:rsid w:val="000030F8"/>
    <w:rsid w:val="00016742"/>
    <w:rsid w:val="0004031E"/>
    <w:rsid w:val="000420CB"/>
    <w:rsid w:val="00045418"/>
    <w:rsid w:val="0008373B"/>
    <w:rsid w:val="000B15BE"/>
    <w:rsid w:val="000C6057"/>
    <w:rsid w:val="00114A8B"/>
    <w:rsid w:val="00163F0D"/>
    <w:rsid w:val="00164BED"/>
    <w:rsid w:val="0019263E"/>
    <w:rsid w:val="001A2B64"/>
    <w:rsid w:val="001A3663"/>
    <w:rsid w:val="001A5DB3"/>
    <w:rsid w:val="001F080D"/>
    <w:rsid w:val="00235F90"/>
    <w:rsid w:val="00237043"/>
    <w:rsid w:val="0024639E"/>
    <w:rsid w:val="0026260B"/>
    <w:rsid w:val="0027591F"/>
    <w:rsid w:val="00285126"/>
    <w:rsid w:val="002B7127"/>
    <w:rsid w:val="002C55F5"/>
    <w:rsid w:val="002D1458"/>
    <w:rsid w:val="00310E6E"/>
    <w:rsid w:val="00316A53"/>
    <w:rsid w:val="003224EE"/>
    <w:rsid w:val="00326516"/>
    <w:rsid w:val="00363C76"/>
    <w:rsid w:val="0036588D"/>
    <w:rsid w:val="00380692"/>
    <w:rsid w:val="00381718"/>
    <w:rsid w:val="00393243"/>
    <w:rsid w:val="003A0A30"/>
    <w:rsid w:val="003B74BE"/>
    <w:rsid w:val="003C45E0"/>
    <w:rsid w:val="003D7E79"/>
    <w:rsid w:val="003E339E"/>
    <w:rsid w:val="004274E8"/>
    <w:rsid w:val="00432FC0"/>
    <w:rsid w:val="00436643"/>
    <w:rsid w:val="00465A0F"/>
    <w:rsid w:val="004808E2"/>
    <w:rsid w:val="004C3F49"/>
    <w:rsid w:val="004C401F"/>
    <w:rsid w:val="004D61AD"/>
    <w:rsid w:val="004F6D0E"/>
    <w:rsid w:val="00500D00"/>
    <w:rsid w:val="005039B1"/>
    <w:rsid w:val="00534A10"/>
    <w:rsid w:val="005376B7"/>
    <w:rsid w:val="00541AE2"/>
    <w:rsid w:val="005449BE"/>
    <w:rsid w:val="005747A7"/>
    <w:rsid w:val="00583A6C"/>
    <w:rsid w:val="00593F2C"/>
    <w:rsid w:val="005A0174"/>
    <w:rsid w:val="005C43C3"/>
    <w:rsid w:val="005C5FD1"/>
    <w:rsid w:val="005E1C94"/>
    <w:rsid w:val="005F65E6"/>
    <w:rsid w:val="0065592C"/>
    <w:rsid w:val="00675C82"/>
    <w:rsid w:val="00676256"/>
    <w:rsid w:val="00687917"/>
    <w:rsid w:val="00714400"/>
    <w:rsid w:val="00724380"/>
    <w:rsid w:val="00726489"/>
    <w:rsid w:val="007329F7"/>
    <w:rsid w:val="00735F1D"/>
    <w:rsid w:val="007614BD"/>
    <w:rsid w:val="00775C5E"/>
    <w:rsid w:val="00777360"/>
    <w:rsid w:val="00783743"/>
    <w:rsid w:val="007B2C30"/>
    <w:rsid w:val="007B71E3"/>
    <w:rsid w:val="007E4EF6"/>
    <w:rsid w:val="007F64B8"/>
    <w:rsid w:val="0080626E"/>
    <w:rsid w:val="008F7F1F"/>
    <w:rsid w:val="00901792"/>
    <w:rsid w:val="00914BDE"/>
    <w:rsid w:val="00920045"/>
    <w:rsid w:val="009367BD"/>
    <w:rsid w:val="00937E3C"/>
    <w:rsid w:val="009527B9"/>
    <w:rsid w:val="00956FFC"/>
    <w:rsid w:val="00986D48"/>
    <w:rsid w:val="009D2F3F"/>
    <w:rsid w:val="009D46E2"/>
    <w:rsid w:val="00A02451"/>
    <w:rsid w:val="00A11AE5"/>
    <w:rsid w:val="00A40740"/>
    <w:rsid w:val="00A44032"/>
    <w:rsid w:val="00A54C61"/>
    <w:rsid w:val="00A55DC0"/>
    <w:rsid w:val="00A84607"/>
    <w:rsid w:val="00AB03C6"/>
    <w:rsid w:val="00AD458F"/>
    <w:rsid w:val="00B350A3"/>
    <w:rsid w:val="00B516DE"/>
    <w:rsid w:val="00B6438D"/>
    <w:rsid w:val="00B654E0"/>
    <w:rsid w:val="00B85FAC"/>
    <w:rsid w:val="00BD7C31"/>
    <w:rsid w:val="00BF69D3"/>
    <w:rsid w:val="00C31AA2"/>
    <w:rsid w:val="00C41BE7"/>
    <w:rsid w:val="00C5181E"/>
    <w:rsid w:val="00C63314"/>
    <w:rsid w:val="00C70361"/>
    <w:rsid w:val="00C85D53"/>
    <w:rsid w:val="00C861B8"/>
    <w:rsid w:val="00CB235C"/>
    <w:rsid w:val="00CE05E9"/>
    <w:rsid w:val="00D42B56"/>
    <w:rsid w:val="00D54096"/>
    <w:rsid w:val="00D8102A"/>
    <w:rsid w:val="00DC470D"/>
    <w:rsid w:val="00DE6B86"/>
    <w:rsid w:val="00E4101C"/>
    <w:rsid w:val="00E47526"/>
    <w:rsid w:val="00E922D4"/>
    <w:rsid w:val="00E95479"/>
    <w:rsid w:val="00EC1A81"/>
    <w:rsid w:val="00ED31E0"/>
    <w:rsid w:val="00F11582"/>
    <w:rsid w:val="00F54D1D"/>
    <w:rsid w:val="00F82409"/>
    <w:rsid w:val="00FB5137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639E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24639E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24639E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24639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24639E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ighlight">
    <w:name w:val="SectionHighlight"/>
    <w:basedOn w:val="Normal"/>
    <w:next w:val="Normal"/>
    <w:rsid w:val="002463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24639E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24639E"/>
    <w:rPr>
      <w:sz w:val="22"/>
    </w:rPr>
  </w:style>
  <w:style w:type="paragraph" w:customStyle="1" w:styleId="articlehead">
    <w:name w:val="article_head"/>
    <w:basedOn w:val="Normal"/>
    <w:rsid w:val="0024639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24639E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24639E"/>
    <w:pPr>
      <w:spacing w:after="240"/>
    </w:pPr>
  </w:style>
  <w:style w:type="paragraph" w:styleId="FootnoteText">
    <w:name w:val="footnote text"/>
    <w:basedOn w:val="Normal"/>
    <w:semiHidden/>
    <w:rsid w:val="0024639E"/>
    <w:pPr>
      <w:ind w:firstLine="432"/>
    </w:pPr>
  </w:style>
  <w:style w:type="paragraph" w:customStyle="1" w:styleId="TableText">
    <w:name w:val="Table Text"/>
    <w:basedOn w:val="Normal"/>
    <w:rsid w:val="0024639E"/>
    <w:pPr>
      <w:spacing w:before="60"/>
    </w:pPr>
    <w:rPr>
      <w:sz w:val="18"/>
    </w:rPr>
  </w:style>
  <w:style w:type="paragraph" w:customStyle="1" w:styleId="Table">
    <w:name w:val="Table #"/>
    <w:basedOn w:val="Normal"/>
    <w:rsid w:val="0024639E"/>
    <w:pPr>
      <w:jc w:val="right"/>
    </w:pPr>
  </w:style>
  <w:style w:type="paragraph" w:styleId="Header">
    <w:name w:val="header"/>
    <w:basedOn w:val="Normal"/>
    <w:link w:val="HeaderChar"/>
    <w:uiPriority w:val="99"/>
    <w:rsid w:val="0024639E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24639E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24639E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24639E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24639E"/>
    <w:pPr>
      <w:ind w:right="144"/>
    </w:pPr>
    <w:rPr>
      <w:sz w:val="18"/>
    </w:rPr>
  </w:style>
  <w:style w:type="paragraph" w:styleId="Footer">
    <w:name w:val="footer"/>
    <w:basedOn w:val="Normal"/>
    <w:autoRedefine/>
    <w:rsid w:val="0024639E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24639E"/>
    <w:pPr>
      <w:ind w:firstLine="432"/>
    </w:pPr>
  </w:style>
  <w:style w:type="paragraph" w:customStyle="1" w:styleId="ListSS1">
    <w:name w:val="List SS 1"/>
    <w:rsid w:val="0024639E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24639E"/>
    <w:pPr>
      <w:ind w:left="432" w:hanging="432"/>
    </w:pPr>
  </w:style>
  <w:style w:type="paragraph" w:customStyle="1" w:styleId="AppendixTitle">
    <w:name w:val="Appendix Title"/>
    <w:basedOn w:val="Title"/>
    <w:next w:val="Normal"/>
    <w:rsid w:val="0024639E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24639E"/>
  </w:style>
  <w:style w:type="paragraph" w:styleId="BodyTextIndent">
    <w:name w:val="Body Text Indent"/>
    <w:basedOn w:val="Normal"/>
    <w:rsid w:val="0024639E"/>
    <w:pPr>
      <w:ind w:left="432"/>
    </w:pPr>
  </w:style>
  <w:style w:type="paragraph" w:customStyle="1" w:styleId="CMapHeading">
    <w:name w:val="CMap Heading"/>
    <w:basedOn w:val="Normal"/>
    <w:rsid w:val="0024639E"/>
    <w:pPr>
      <w:spacing w:before="60"/>
    </w:pPr>
  </w:style>
  <w:style w:type="paragraph" w:customStyle="1" w:styleId="TableText9">
    <w:name w:val="Table Text 9"/>
    <w:basedOn w:val="TableText"/>
    <w:rsid w:val="0024639E"/>
    <w:pPr>
      <w:ind w:left="432"/>
    </w:pPr>
  </w:style>
  <w:style w:type="paragraph" w:customStyle="1" w:styleId="Table9">
    <w:name w:val="Table # 9"/>
    <w:basedOn w:val="Table"/>
    <w:rsid w:val="0024639E"/>
    <w:rPr>
      <w:sz w:val="18"/>
    </w:rPr>
  </w:style>
  <w:style w:type="paragraph" w:customStyle="1" w:styleId="TableSubheadInternal">
    <w:name w:val="Table Subhead Internal"/>
    <w:basedOn w:val="TableText"/>
    <w:rsid w:val="0024639E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24639E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24639E"/>
    <w:pPr>
      <w:spacing w:after="120"/>
    </w:pPr>
  </w:style>
  <w:style w:type="paragraph" w:styleId="Caption">
    <w:name w:val="caption"/>
    <w:basedOn w:val="Normal"/>
    <w:next w:val="Normal"/>
    <w:rsid w:val="0024639E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24639E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24639E"/>
    <w:pPr>
      <w:jc w:val="center"/>
    </w:pPr>
    <w:rPr>
      <w:rFonts w:cs="Arial"/>
    </w:rPr>
  </w:style>
  <w:style w:type="character" w:customStyle="1" w:styleId="Comment">
    <w:name w:val="Comment"/>
    <w:rsid w:val="0024639E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24639E"/>
    <w:pPr>
      <w:numPr>
        <w:numId w:val="7"/>
      </w:numPr>
    </w:pPr>
  </w:style>
  <w:style w:type="paragraph" w:customStyle="1" w:styleId="ListNumber6by6">
    <w:name w:val="List Number 6by6"/>
    <w:basedOn w:val="ListNumber1"/>
    <w:rsid w:val="0024639E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24639E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24639E"/>
    <w:pPr>
      <w:jc w:val="center"/>
    </w:pPr>
  </w:style>
  <w:style w:type="paragraph" w:customStyle="1" w:styleId="H2LON">
    <w:name w:val="H2_LON"/>
    <w:basedOn w:val="Heading2"/>
    <w:next w:val="Normal"/>
    <w:qFormat/>
    <w:rsid w:val="0024639E"/>
    <w:pPr>
      <w:ind w:left="399"/>
    </w:pPr>
    <w:rPr>
      <w:i w:val="0"/>
    </w:rPr>
  </w:style>
  <w:style w:type="table" w:styleId="TableGrid">
    <w:name w:val="Table Grid"/>
    <w:basedOn w:val="TableNormal"/>
    <w:rsid w:val="0024639E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4639E"/>
    <w:rPr>
      <w:vertAlign w:val="superscript"/>
    </w:rPr>
  </w:style>
  <w:style w:type="paragraph" w:customStyle="1" w:styleId="BodyText6by6">
    <w:name w:val="BodyText6by6"/>
    <w:basedOn w:val="BodyText"/>
    <w:rsid w:val="0024639E"/>
    <w:pPr>
      <w:spacing w:before="120"/>
    </w:pPr>
  </w:style>
  <w:style w:type="character" w:styleId="Hyperlink">
    <w:name w:val="Hyperlink"/>
    <w:rsid w:val="0024639E"/>
    <w:rPr>
      <w:color w:val="0000FF"/>
      <w:u w:val="single"/>
    </w:rPr>
  </w:style>
  <w:style w:type="paragraph" w:customStyle="1" w:styleId="ListSS3">
    <w:name w:val="List SS 3"/>
    <w:basedOn w:val="ListSS2"/>
    <w:qFormat/>
    <w:rsid w:val="0024639E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24639E"/>
    <w:pPr>
      <w:ind w:left="432"/>
    </w:pPr>
  </w:style>
  <w:style w:type="paragraph" w:customStyle="1" w:styleId="Title14">
    <w:name w:val="Title14"/>
    <w:basedOn w:val="Title"/>
    <w:next w:val="BodyText"/>
    <w:qFormat/>
    <w:rsid w:val="0024639E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24639E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24639E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24639E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24639E"/>
    <w:pPr>
      <w:spacing w:before="60" w:after="60"/>
    </w:pPr>
  </w:style>
  <w:style w:type="paragraph" w:customStyle="1" w:styleId="AssessmentUListL1">
    <w:name w:val="AssessmentUList_L1"/>
    <w:basedOn w:val="Normal"/>
    <w:rsid w:val="0024639E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24639E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24639E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24639E"/>
    <w:rPr>
      <w:sz w:val="24"/>
      <w:szCs w:val="24"/>
    </w:rPr>
  </w:style>
  <w:style w:type="paragraph" w:customStyle="1" w:styleId="H1MOU">
    <w:name w:val="H1_MOU"/>
    <w:basedOn w:val="H1LON"/>
    <w:next w:val="BodyText"/>
    <w:rsid w:val="0024639E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24639E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24639E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24639E"/>
    <w:pPr>
      <w:spacing w:before="60" w:after="60"/>
    </w:pPr>
    <w:rPr>
      <w:b/>
    </w:rPr>
  </w:style>
  <w:style w:type="paragraph" w:customStyle="1" w:styleId="PCP-H1">
    <w:name w:val="PCP-H1"/>
    <w:basedOn w:val="H1LON"/>
    <w:rsid w:val="0024639E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24639E"/>
    <w:pPr>
      <w:spacing w:after="240"/>
    </w:pPr>
  </w:style>
  <w:style w:type="paragraph" w:styleId="EndnoteText">
    <w:name w:val="endnote text"/>
    <w:basedOn w:val="Normal"/>
    <w:link w:val="EndnoteTextChar"/>
    <w:rsid w:val="0024639E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24639E"/>
    <w:rPr>
      <w:rFonts w:ascii="Arial" w:hAnsi="Arial"/>
      <w:snapToGrid w:val="0"/>
      <w:sz w:val="18"/>
    </w:rPr>
  </w:style>
  <w:style w:type="character" w:styleId="EndnoteReference">
    <w:name w:val="endnote reference"/>
    <w:rsid w:val="0024639E"/>
    <w:rPr>
      <w:vertAlign w:val="superscript"/>
    </w:rPr>
  </w:style>
  <w:style w:type="character" w:customStyle="1" w:styleId="HeaderChar">
    <w:name w:val="Header Char"/>
    <w:link w:val="Header"/>
    <w:uiPriority w:val="99"/>
    <w:rsid w:val="0024639E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24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39E"/>
    <w:rPr>
      <w:rFonts w:ascii="Tahoma" w:hAnsi="Tahoma" w:cs="Tahoma"/>
      <w:snapToGrid w:val="0"/>
      <w:sz w:val="16"/>
      <w:szCs w:val="16"/>
    </w:rPr>
  </w:style>
  <w:style w:type="paragraph" w:customStyle="1" w:styleId="BodyTextACTSNote">
    <w:name w:val="Body Text ACTS Note"/>
    <w:basedOn w:val="BodyText"/>
    <w:rsid w:val="0024639E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24639E"/>
    <w:pPr>
      <w:spacing w:before="60"/>
      <w:ind w:right="0"/>
      <w:jc w:val="left"/>
    </w:pPr>
    <w:rPr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639E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24639E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24639E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24639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24639E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ighlight">
    <w:name w:val="SectionHighlight"/>
    <w:basedOn w:val="Normal"/>
    <w:next w:val="Normal"/>
    <w:rsid w:val="002463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24639E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24639E"/>
    <w:rPr>
      <w:sz w:val="22"/>
    </w:rPr>
  </w:style>
  <w:style w:type="paragraph" w:customStyle="1" w:styleId="articlehead">
    <w:name w:val="article_head"/>
    <w:basedOn w:val="Normal"/>
    <w:rsid w:val="0024639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24639E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24639E"/>
    <w:pPr>
      <w:spacing w:after="240"/>
    </w:pPr>
  </w:style>
  <w:style w:type="paragraph" w:styleId="FootnoteText">
    <w:name w:val="footnote text"/>
    <w:basedOn w:val="Normal"/>
    <w:semiHidden/>
    <w:rsid w:val="0024639E"/>
    <w:pPr>
      <w:ind w:firstLine="432"/>
    </w:pPr>
  </w:style>
  <w:style w:type="paragraph" w:customStyle="1" w:styleId="TableText">
    <w:name w:val="Table Text"/>
    <w:basedOn w:val="Normal"/>
    <w:rsid w:val="0024639E"/>
    <w:pPr>
      <w:spacing w:before="60"/>
    </w:pPr>
    <w:rPr>
      <w:sz w:val="18"/>
    </w:rPr>
  </w:style>
  <w:style w:type="paragraph" w:customStyle="1" w:styleId="Table">
    <w:name w:val="Table #"/>
    <w:basedOn w:val="Normal"/>
    <w:rsid w:val="0024639E"/>
    <w:pPr>
      <w:jc w:val="right"/>
    </w:pPr>
  </w:style>
  <w:style w:type="paragraph" w:styleId="Header">
    <w:name w:val="header"/>
    <w:basedOn w:val="Normal"/>
    <w:link w:val="HeaderChar"/>
    <w:uiPriority w:val="99"/>
    <w:rsid w:val="0024639E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24639E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24639E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24639E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24639E"/>
    <w:pPr>
      <w:ind w:right="144"/>
    </w:pPr>
    <w:rPr>
      <w:sz w:val="18"/>
    </w:rPr>
  </w:style>
  <w:style w:type="paragraph" w:styleId="Footer">
    <w:name w:val="footer"/>
    <w:basedOn w:val="Normal"/>
    <w:autoRedefine/>
    <w:rsid w:val="0024639E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24639E"/>
    <w:pPr>
      <w:ind w:firstLine="432"/>
    </w:pPr>
  </w:style>
  <w:style w:type="paragraph" w:customStyle="1" w:styleId="ListSS1">
    <w:name w:val="List SS 1"/>
    <w:rsid w:val="0024639E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24639E"/>
    <w:pPr>
      <w:ind w:left="432" w:hanging="432"/>
    </w:pPr>
  </w:style>
  <w:style w:type="paragraph" w:customStyle="1" w:styleId="AppendixTitle">
    <w:name w:val="Appendix Title"/>
    <w:basedOn w:val="Title"/>
    <w:next w:val="Normal"/>
    <w:rsid w:val="0024639E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24639E"/>
  </w:style>
  <w:style w:type="paragraph" w:styleId="BodyTextIndent">
    <w:name w:val="Body Text Indent"/>
    <w:basedOn w:val="Normal"/>
    <w:rsid w:val="0024639E"/>
    <w:pPr>
      <w:ind w:left="432"/>
    </w:pPr>
  </w:style>
  <w:style w:type="paragraph" w:customStyle="1" w:styleId="CMapHeading">
    <w:name w:val="CMap Heading"/>
    <w:basedOn w:val="Normal"/>
    <w:rsid w:val="0024639E"/>
    <w:pPr>
      <w:spacing w:before="60"/>
    </w:pPr>
  </w:style>
  <w:style w:type="paragraph" w:customStyle="1" w:styleId="TableText9">
    <w:name w:val="Table Text 9"/>
    <w:basedOn w:val="TableText"/>
    <w:rsid w:val="0024639E"/>
    <w:pPr>
      <w:ind w:left="432"/>
    </w:pPr>
  </w:style>
  <w:style w:type="paragraph" w:customStyle="1" w:styleId="Table9">
    <w:name w:val="Table # 9"/>
    <w:basedOn w:val="Table"/>
    <w:rsid w:val="0024639E"/>
    <w:rPr>
      <w:sz w:val="18"/>
    </w:rPr>
  </w:style>
  <w:style w:type="paragraph" w:customStyle="1" w:styleId="TableSubheadInternal">
    <w:name w:val="Table Subhead Internal"/>
    <w:basedOn w:val="TableText"/>
    <w:rsid w:val="0024639E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24639E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24639E"/>
    <w:pPr>
      <w:spacing w:after="120"/>
    </w:pPr>
  </w:style>
  <w:style w:type="paragraph" w:styleId="Caption">
    <w:name w:val="caption"/>
    <w:basedOn w:val="Normal"/>
    <w:next w:val="Normal"/>
    <w:rsid w:val="0024639E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24639E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24639E"/>
    <w:pPr>
      <w:jc w:val="center"/>
    </w:pPr>
    <w:rPr>
      <w:rFonts w:cs="Arial"/>
    </w:rPr>
  </w:style>
  <w:style w:type="character" w:customStyle="1" w:styleId="Comment">
    <w:name w:val="Comment"/>
    <w:rsid w:val="0024639E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24639E"/>
    <w:pPr>
      <w:numPr>
        <w:numId w:val="7"/>
      </w:numPr>
    </w:pPr>
  </w:style>
  <w:style w:type="paragraph" w:customStyle="1" w:styleId="ListNumber6by6">
    <w:name w:val="List Number 6by6"/>
    <w:basedOn w:val="ListNumber1"/>
    <w:rsid w:val="0024639E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24639E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24639E"/>
    <w:pPr>
      <w:jc w:val="center"/>
    </w:pPr>
  </w:style>
  <w:style w:type="paragraph" w:customStyle="1" w:styleId="H2LON">
    <w:name w:val="H2_LON"/>
    <w:basedOn w:val="Heading2"/>
    <w:next w:val="Normal"/>
    <w:qFormat/>
    <w:rsid w:val="0024639E"/>
    <w:pPr>
      <w:ind w:left="399"/>
    </w:pPr>
    <w:rPr>
      <w:i w:val="0"/>
    </w:rPr>
  </w:style>
  <w:style w:type="table" w:styleId="TableGrid">
    <w:name w:val="Table Grid"/>
    <w:basedOn w:val="TableNormal"/>
    <w:rsid w:val="0024639E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4639E"/>
    <w:rPr>
      <w:vertAlign w:val="superscript"/>
    </w:rPr>
  </w:style>
  <w:style w:type="paragraph" w:customStyle="1" w:styleId="BodyText6by6">
    <w:name w:val="BodyText6by6"/>
    <w:basedOn w:val="BodyText"/>
    <w:rsid w:val="0024639E"/>
    <w:pPr>
      <w:spacing w:before="120"/>
    </w:pPr>
  </w:style>
  <w:style w:type="character" w:styleId="Hyperlink">
    <w:name w:val="Hyperlink"/>
    <w:rsid w:val="0024639E"/>
    <w:rPr>
      <w:color w:val="0000FF"/>
      <w:u w:val="single"/>
    </w:rPr>
  </w:style>
  <w:style w:type="paragraph" w:customStyle="1" w:styleId="ListSS3">
    <w:name w:val="List SS 3"/>
    <w:basedOn w:val="ListSS2"/>
    <w:qFormat/>
    <w:rsid w:val="0024639E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24639E"/>
    <w:pPr>
      <w:ind w:left="432"/>
    </w:pPr>
  </w:style>
  <w:style w:type="paragraph" w:customStyle="1" w:styleId="Title14">
    <w:name w:val="Title14"/>
    <w:basedOn w:val="Title"/>
    <w:next w:val="BodyText"/>
    <w:qFormat/>
    <w:rsid w:val="0024639E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24639E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24639E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24639E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24639E"/>
    <w:pPr>
      <w:spacing w:before="60" w:after="60"/>
    </w:pPr>
  </w:style>
  <w:style w:type="paragraph" w:customStyle="1" w:styleId="AssessmentUListL1">
    <w:name w:val="AssessmentUList_L1"/>
    <w:basedOn w:val="Normal"/>
    <w:rsid w:val="0024639E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24639E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24639E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24639E"/>
    <w:rPr>
      <w:sz w:val="24"/>
      <w:szCs w:val="24"/>
    </w:rPr>
  </w:style>
  <w:style w:type="paragraph" w:customStyle="1" w:styleId="H1MOU">
    <w:name w:val="H1_MOU"/>
    <w:basedOn w:val="H1LON"/>
    <w:next w:val="BodyText"/>
    <w:rsid w:val="0024639E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24639E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24639E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24639E"/>
    <w:pPr>
      <w:spacing w:before="60" w:after="60"/>
    </w:pPr>
    <w:rPr>
      <w:b/>
    </w:rPr>
  </w:style>
  <w:style w:type="paragraph" w:customStyle="1" w:styleId="PCP-H1">
    <w:name w:val="PCP-H1"/>
    <w:basedOn w:val="H1LON"/>
    <w:rsid w:val="0024639E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24639E"/>
    <w:pPr>
      <w:spacing w:after="240"/>
    </w:pPr>
  </w:style>
  <w:style w:type="paragraph" w:styleId="EndnoteText">
    <w:name w:val="endnote text"/>
    <w:basedOn w:val="Normal"/>
    <w:link w:val="EndnoteTextChar"/>
    <w:rsid w:val="0024639E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24639E"/>
    <w:rPr>
      <w:rFonts w:ascii="Arial" w:hAnsi="Arial"/>
      <w:snapToGrid w:val="0"/>
      <w:sz w:val="18"/>
    </w:rPr>
  </w:style>
  <w:style w:type="character" w:styleId="EndnoteReference">
    <w:name w:val="endnote reference"/>
    <w:rsid w:val="0024639E"/>
    <w:rPr>
      <w:vertAlign w:val="superscript"/>
    </w:rPr>
  </w:style>
  <w:style w:type="character" w:customStyle="1" w:styleId="HeaderChar">
    <w:name w:val="Header Char"/>
    <w:link w:val="Header"/>
    <w:uiPriority w:val="99"/>
    <w:rsid w:val="0024639E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24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39E"/>
    <w:rPr>
      <w:rFonts w:ascii="Tahoma" w:hAnsi="Tahoma" w:cs="Tahoma"/>
      <w:snapToGrid w:val="0"/>
      <w:sz w:val="16"/>
      <w:szCs w:val="16"/>
    </w:rPr>
  </w:style>
  <w:style w:type="paragraph" w:customStyle="1" w:styleId="BodyTextACTSNote">
    <w:name w:val="Body Text ACTS Note"/>
    <w:basedOn w:val="BodyText"/>
    <w:rsid w:val="0024639E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24639E"/>
    <w:pPr>
      <w:spacing w:before="60"/>
      <w:ind w:right="0"/>
      <w:jc w:val="left"/>
    </w:pPr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teranservices@uc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a.edu/ubulletin2014/cours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ca.edu/ubulletin2014/general-policies-information/degree-require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a.edu/ubulletin2014/general-policies-information/uca-cor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Documents\iFolder\Home\uca_degree_lists\pcp-templates\pcp-template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AF17-E67A-497E-91F5-92CD2F0D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pcp-template-new</Template>
  <TotalTime>0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MPS Three-Year Plan</vt:lpstr>
    </vt:vector>
  </TitlesOfParts>
  <Company>UCA</Company>
  <LinksUpToDate>false</LinksUpToDate>
  <CharactersWithSpaces>9849</CharactersWithSpaces>
  <SharedDoc>false</SharedDoc>
  <HLinks>
    <vt:vector size="30" baseType="variant">
      <vt:variant>
        <vt:i4>7798901</vt:i4>
      </vt:variant>
      <vt:variant>
        <vt:i4>24</vt:i4>
      </vt:variant>
      <vt:variant>
        <vt:i4>0</vt:i4>
      </vt:variant>
      <vt:variant>
        <vt:i4>5</vt:i4>
      </vt:variant>
      <vt:variant>
        <vt:lpwstr>http://uca.edu/go/acts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http://uca.edu/go/ubulletin2014-ldcore/</vt:lpwstr>
      </vt:variant>
      <vt:variant>
        <vt:lpwstr/>
      </vt:variant>
      <vt:variant>
        <vt:i4>4915289</vt:i4>
      </vt:variant>
      <vt:variant>
        <vt:i4>16</vt:i4>
      </vt:variant>
      <vt:variant>
        <vt:i4>0</vt:i4>
      </vt:variant>
      <vt:variant>
        <vt:i4>5</vt:i4>
      </vt:variant>
      <vt:variant>
        <vt:lpwstr>http://uca.edu/ubulletin2014/courses/</vt:lpwstr>
      </vt:variant>
      <vt:variant>
        <vt:lpwstr/>
      </vt:variant>
      <vt:variant>
        <vt:i4>6684723</vt:i4>
      </vt:variant>
      <vt:variant>
        <vt:i4>13</vt:i4>
      </vt:variant>
      <vt:variant>
        <vt:i4>0</vt:i4>
      </vt:variant>
      <vt:variant>
        <vt:i4>5</vt:i4>
      </vt:variant>
      <vt:variant>
        <vt:lpwstr>http://uca.edu/ubulletin2014/general-policies-information/degree-requirements/</vt:lpwstr>
      </vt:variant>
      <vt:variant>
        <vt:lpwstr/>
      </vt:variant>
      <vt:variant>
        <vt:i4>6357103</vt:i4>
      </vt:variant>
      <vt:variant>
        <vt:i4>10</vt:i4>
      </vt:variant>
      <vt:variant>
        <vt:i4>0</vt:i4>
      </vt:variant>
      <vt:variant>
        <vt:i4>5</vt:i4>
      </vt:variant>
      <vt:variant>
        <vt:lpwstr>http://uca.edu/ubulletin2014/general-policies-information/uca-core/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MPS Three-Year Plan</dc:title>
  <dc:creator>Jonathan A Glenn</dc:creator>
  <cp:lastModifiedBy>UCA</cp:lastModifiedBy>
  <cp:revision>2</cp:revision>
  <cp:lastPrinted>2005-08-17T19:24:00Z</cp:lastPrinted>
  <dcterms:created xsi:type="dcterms:W3CDTF">2016-03-09T21:49:00Z</dcterms:created>
  <dcterms:modified xsi:type="dcterms:W3CDTF">2016-03-09T21:49:00Z</dcterms:modified>
</cp:coreProperties>
</file>