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2" w:rsidRPr="00310E6E" w:rsidRDefault="00D54096" w:rsidP="00D54096">
      <w:pPr>
        <w:pStyle w:val="Title"/>
        <w:rPr>
          <w:sz w:val="28"/>
          <w:szCs w:val="28"/>
        </w:rPr>
      </w:pPr>
      <w:r w:rsidRPr="00310E6E">
        <w:rPr>
          <w:sz w:val="28"/>
          <w:szCs w:val="28"/>
        </w:rPr>
        <w:t>Program Completion Plan</w:t>
      </w:r>
      <w:r w:rsidR="00C63314" w:rsidRPr="00310E6E">
        <w:rPr>
          <w:sz w:val="28"/>
          <w:szCs w:val="28"/>
        </w:rPr>
        <w:t xml:space="preserve"> (</w:t>
      </w:r>
      <w:r w:rsidR="00DC470D">
        <w:rPr>
          <w:sz w:val="28"/>
          <w:szCs w:val="28"/>
        </w:rPr>
        <w:t>Eight Semester Plan</w:t>
      </w:r>
      <w:r w:rsidR="00C63314" w:rsidRPr="00310E6E">
        <w:rPr>
          <w:sz w:val="28"/>
          <w:szCs w:val="28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90"/>
        <w:gridCol w:w="1350"/>
        <w:gridCol w:w="1548"/>
      </w:tblGrid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Department: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bottom"/>
          </w:tcPr>
          <w:p w:rsidR="00593F2C" w:rsidRPr="00D54096" w:rsidRDefault="002C29FA" w:rsidP="00687917">
            <w:pPr>
              <w:pStyle w:val="TableText"/>
              <w:jc w:val="center"/>
            </w:pPr>
            <w:r w:rsidRPr="002C29FA">
              <w:t>Sociology</w:t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Degree: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93F2C" w:rsidRDefault="002C29FA" w:rsidP="005039B1">
            <w:pPr>
              <w:pStyle w:val="TableText"/>
              <w:jc w:val="center"/>
            </w:pPr>
            <w:r>
              <w:t>BS</w:t>
            </w: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Program/Major: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D54096" w:rsidRDefault="002C29FA" w:rsidP="002C29FA">
            <w:pPr>
              <w:pStyle w:val="TableText"/>
              <w:jc w:val="center"/>
            </w:pPr>
            <w:r w:rsidRPr="002C29FA">
              <w:t>Sociology</w:t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Track/Emphasis: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Default="002C29FA" w:rsidP="00687917">
            <w:pPr>
              <w:pStyle w:val="TableText"/>
              <w:jc w:val="center"/>
            </w:pPr>
            <w:r>
              <w:t>Criminology</w:t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4608" w:type="dxa"/>
            <w:gridSpan w:val="2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Does this program require a minor? (Yes/No)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93F2C" w:rsidRPr="005F075A" w:rsidRDefault="002C29FA" w:rsidP="00687917">
            <w:pPr>
              <w:pStyle w:val="TableText"/>
              <w:jc w:val="center"/>
            </w:pPr>
            <w:r>
              <w:t>YES</w:t>
            </w:r>
          </w:p>
        </w:tc>
        <w:tc>
          <w:tcPr>
            <w:tcW w:w="2898" w:type="dxa"/>
            <w:gridSpan w:val="2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</w:tbl>
    <w:p w:rsidR="00FD69A8" w:rsidRP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18"/>
        <w:gridCol w:w="7578"/>
      </w:tblGrid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901792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>
              <w:rPr>
                <w:rFonts w:cs="Arial"/>
                <w:b/>
              </w:rPr>
              <w:t>UCA Core</w:t>
            </w:r>
            <w:r w:rsidR="00FD69A8" w:rsidRPr="00687917">
              <w:rPr>
                <w:rFonts w:cs="Arial"/>
                <w:b/>
              </w:rPr>
              <w:t xml:space="preserve">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8A6D10" w:rsidP="0024639E">
            <w:pPr>
              <w:pStyle w:val="TableText"/>
            </w:pPr>
            <w:hyperlink r:id="rId9" w:history="1">
              <w:r w:rsidR="0024639E" w:rsidRPr="00BD07E8">
                <w:rPr>
                  <w:rStyle w:val="Hyperlink"/>
                </w:rPr>
                <w:t>http://uca.edu/ubulletin2014/general-policies-information/uca-core/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Degree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8A6D10" w:rsidP="0024639E">
            <w:pPr>
              <w:pStyle w:val="TableText"/>
            </w:pPr>
            <w:hyperlink r:id="rId10" w:history="1">
              <w:r w:rsidR="0024639E" w:rsidRPr="00BD07E8">
                <w:rPr>
                  <w:rStyle w:val="Hyperlink"/>
                </w:rPr>
                <w:t>http://uca.edu/ubulletin2014/general-policies-information/degree-requirements/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Program Description:</w:t>
            </w:r>
          </w:p>
        </w:tc>
        <w:tc>
          <w:tcPr>
            <w:tcW w:w="3680" w:type="pct"/>
            <w:vAlign w:val="bottom"/>
          </w:tcPr>
          <w:p w:rsidR="00FD69A8" w:rsidRPr="00FD69A8" w:rsidRDefault="00FD69A8" w:rsidP="00B6438D">
            <w:pPr>
              <w:pStyle w:val="TableText"/>
            </w:pPr>
          </w:p>
        </w:tc>
      </w:tr>
      <w:tr w:rsidR="00714400" w:rsidRPr="00FD69A8" w:rsidTr="00956FFC">
        <w:trPr>
          <w:jc w:val="center"/>
        </w:trPr>
        <w:tc>
          <w:tcPr>
            <w:tcW w:w="1320" w:type="pct"/>
            <w:vAlign w:val="bottom"/>
          </w:tcPr>
          <w:p w:rsidR="00714400" w:rsidRPr="00687917" w:rsidRDefault="00714400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Descriptions:</w:t>
            </w:r>
          </w:p>
        </w:tc>
        <w:tc>
          <w:tcPr>
            <w:tcW w:w="3680" w:type="pct"/>
            <w:vAlign w:val="bottom"/>
          </w:tcPr>
          <w:p w:rsidR="00714400" w:rsidRPr="00FD69A8" w:rsidRDefault="008A6D10" w:rsidP="0024639E">
            <w:pPr>
              <w:pStyle w:val="TableText"/>
            </w:pPr>
            <w:hyperlink r:id="rId11" w:history="1">
              <w:r w:rsidR="0024639E" w:rsidRPr="00BD07E8">
                <w:rPr>
                  <w:rStyle w:val="Hyperlink"/>
                </w:rPr>
                <w:t>http://uca.edu/ubulletin2014/courses/</w:t>
              </w:r>
            </w:hyperlink>
            <w:r w:rsidR="00956FFC">
              <w:t xml:space="preserve"> </w:t>
            </w:r>
          </w:p>
        </w:tc>
      </w:tr>
    </w:tbl>
    <w:p w:rsidR="001A3663" w:rsidRDefault="001A3663" w:rsidP="00775C5E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This degree program requires a total of </w:t>
      </w:r>
      <w:r w:rsidR="002C29FA">
        <w:rPr>
          <w:rFonts w:cs="Arial"/>
          <w:b/>
          <w:u w:val="single"/>
        </w:rPr>
        <w:t>120</w:t>
      </w:r>
      <w:r>
        <w:rPr>
          <w:rFonts w:cs="Arial"/>
          <w:b/>
        </w:rPr>
        <w:t xml:space="preserve"> semester credit hours, including at least 40 upper-division credit hours.</w:t>
      </w:r>
    </w:p>
    <w:p w:rsidR="00393243" w:rsidRPr="00393243" w:rsidRDefault="00393243" w:rsidP="00393243">
      <w:pPr>
        <w:pStyle w:val="BodyText"/>
      </w:pPr>
      <w:r w:rsidRPr="00840575">
        <w:rPr>
          <w:rFonts w:cs="Arial"/>
          <w:sz w:val="18"/>
          <w:szCs w:val="18"/>
        </w:rPr>
        <w:t xml:space="preserve">Comparable courses in the Arkansas Course Transfer System (ACTS) are cross-referenced in the ACTS column of each semester block below; a </w:t>
      </w:r>
      <w:hyperlink r:id="rId12" w:history="1">
        <w:r w:rsidRPr="00840575">
          <w:rPr>
            <w:rStyle w:val="Hyperlink"/>
            <w:rFonts w:cs="Arial"/>
            <w:color w:val="00B050"/>
            <w:sz w:val="18"/>
            <w:szCs w:val="18"/>
          </w:rPr>
          <w:t>core link</w:t>
        </w:r>
      </w:hyperlink>
      <w:r w:rsidRPr="00840575">
        <w:rPr>
          <w:rFonts w:cs="Arial"/>
          <w:sz w:val="18"/>
          <w:szCs w:val="18"/>
        </w:rPr>
        <w:t xml:space="preserve"> (http://uca.edu/go/ubulletin</w:t>
      </w:r>
      <w:r w:rsidR="0024639E">
        <w:rPr>
          <w:rFonts w:cs="Arial"/>
          <w:sz w:val="18"/>
          <w:szCs w:val="18"/>
        </w:rPr>
        <w:t>2014</w:t>
      </w:r>
      <w:r w:rsidRPr="00840575">
        <w:rPr>
          <w:rFonts w:cs="Arial"/>
          <w:sz w:val="18"/>
          <w:szCs w:val="18"/>
        </w:rPr>
        <w:t xml:space="preserve">-ldcore/) takes the user to the </w:t>
      </w:r>
      <w:r w:rsidRPr="00840575">
        <w:rPr>
          <w:rFonts w:cs="Arial"/>
          <w:i/>
          <w:sz w:val="18"/>
          <w:szCs w:val="18"/>
        </w:rPr>
        <w:t>Undergraduate Bulletin</w:t>
      </w:r>
      <w:r w:rsidRPr="00840575">
        <w:rPr>
          <w:rFonts w:cs="Arial"/>
          <w:sz w:val="18"/>
          <w:szCs w:val="18"/>
        </w:rPr>
        <w:t xml:space="preserve">’s UCA Core page, where UCA Core options and ACTS course numbers are listed in full; an </w:t>
      </w:r>
      <w:hyperlink r:id="rId13" w:history="1">
        <w:r w:rsidRPr="00840575">
          <w:rPr>
            <w:rStyle w:val="Hyperlink"/>
            <w:rFonts w:cs="Arial"/>
            <w:color w:val="00B050"/>
            <w:sz w:val="18"/>
            <w:szCs w:val="18"/>
          </w:rPr>
          <w:t>acts link</w:t>
        </w:r>
      </w:hyperlink>
      <w:r w:rsidRPr="00840575">
        <w:rPr>
          <w:rFonts w:cs="Arial"/>
          <w:sz w:val="18"/>
          <w:szCs w:val="18"/>
        </w:rPr>
        <w:t xml:space="preserve"> takes the user to the </w:t>
      </w:r>
      <w:r w:rsidRPr="00840575">
        <w:rPr>
          <w:rFonts w:cs="Arial"/>
          <w:i/>
          <w:sz w:val="18"/>
          <w:szCs w:val="18"/>
        </w:rPr>
        <w:t>Undergraduate Bulletin</w:t>
      </w:r>
      <w:r w:rsidRPr="00840575">
        <w:rPr>
          <w:rFonts w:cs="Arial"/>
          <w:sz w:val="18"/>
          <w:szCs w:val="18"/>
        </w:rPr>
        <w:t>'s ACTS page (http://uca.edu/go/acts) for additional information and a full UCA-ACTS crosswalk.</w:t>
      </w: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>Fall</w:t>
      </w:r>
      <w:r w:rsidR="00DC470D">
        <w:t xml:space="preserve"> – Semester 1</w:t>
      </w:r>
      <w:r>
        <w:t xml:space="preserve"> (</w:t>
      </w:r>
      <w:r w:rsidR="00DC470D">
        <w:t>c</w:t>
      </w:r>
      <w:r>
        <w:t xml:space="preserve">redit hours: </w:t>
      </w:r>
      <w:r w:rsidR="00C40B73">
        <w:rPr>
          <w:u w:val="single"/>
        </w:rPr>
        <w:t>14</w:t>
      </w:r>
      <w:r>
        <w:t>)</w:t>
      </w:r>
      <w:r w:rsidR="00DC47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E95479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2C29FA" w:rsidP="00E95479">
            <w:pPr>
              <w:pStyle w:val="TableText"/>
            </w:pPr>
            <w:r w:rsidRPr="00D16525">
              <w:t>BIO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2C29FA" w:rsidP="00326516">
            <w:pPr>
              <w:pStyle w:val="TableText"/>
            </w:pPr>
            <w:r w:rsidRPr="00D16525">
              <w:t>1400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2C29FA" w:rsidP="00326516">
            <w:pPr>
              <w:pStyle w:val="TableText"/>
            </w:pPr>
            <w:r w:rsidRPr="00D16525">
              <w:t>Biology for General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4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2C29FA" w:rsidP="009D46E2">
            <w:pPr>
              <w:pStyle w:val="TableText"/>
            </w:pPr>
            <w:r w:rsidRPr="00D16525">
              <w:t>PSYC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2C29FA" w:rsidP="009D46E2">
            <w:pPr>
              <w:pStyle w:val="TableText"/>
            </w:pPr>
            <w:r w:rsidRPr="00D16525">
              <w:t>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2C29FA" w:rsidP="009D46E2">
            <w:pPr>
              <w:pStyle w:val="TableText"/>
            </w:pPr>
            <w:r w:rsidRPr="00D16525">
              <w:t>General Psychology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2C29FA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1101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4F176F" w:rsidP="009D46E2">
            <w:pPr>
              <w:pStyle w:val="TableText"/>
            </w:pPr>
            <w:r>
              <w:t>Foundations of O</w:t>
            </w:r>
            <w:r w:rsidR="00C40B73">
              <w:t>fficership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1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SPCH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Basic Oral Communication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UNIV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1330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Beginning Algebra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t>Spring</w:t>
      </w:r>
      <w:r w:rsidR="00DC470D">
        <w:t xml:space="preserve"> – Semester 2</w:t>
      </w:r>
      <w:r w:rsidR="005E1C94">
        <w:t xml:space="preserve"> (</w:t>
      </w:r>
      <w:r w:rsidR="00DC470D">
        <w:t>c</w:t>
      </w:r>
      <w:r w:rsidR="005E1C94">
        <w:t xml:space="preserve">redit hours: </w:t>
      </w:r>
      <w:r w:rsidR="00C40B73">
        <w:rPr>
          <w:u w:val="single"/>
        </w:rPr>
        <w:t>13</w:t>
      </w:r>
      <w:r w:rsidR="005E1C9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9D46E2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Hist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1310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World History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1102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Basic Leadership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1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PSCI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1330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US Government &amp; Politics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40B73" w:rsidRDefault="00C40B73" w:rsidP="00C40B7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0B73" w:rsidRPr="00D16525" w:rsidRDefault="00C40B73" w:rsidP="009D46E2">
            <w:pPr>
              <w:pStyle w:val="TableText"/>
            </w:pPr>
            <w:r w:rsidRPr="00D16525">
              <w:t>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Principles of Sociology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UNIV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1340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Intermediate Algebra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326516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2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– Semester 3</w:t>
      </w:r>
      <w:r>
        <w:t xml:space="preserve"> (</w:t>
      </w:r>
      <w:r w:rsidR="00DC470D">
        <w:t>c</w:t>
      </w:r>
      <w:r>
        <w:t xml:space="preserve">redit hours: </w:t>
      </w:r>
      <w:r w:rsidR="00851325">
        <w:rPr>
          <w:u w:val="single"/>
        </w:rPr>
        <w:t>1</w:t>
      </w:r>
      <w:r w:rsidR="00112981">
        <w:rPr>
          <w:u w:val="single"/>
        </w:rPr>
        <w:t>4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465A0F">
            <w:pPr>
              <w:pStyle w:val="PCP-TableHeading"/>
              <w:keepNext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2321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Social Statistics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lastRenderedPageBreak/>
              <w:t>MATH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1390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C40B73" w:rsidP="009D46E2">
            <w:pPr>
              <w:pStyle w:val="TableText"/>
            </w:pPr>
            <w:r w:rsidRPr="00D16525">
              <w:t>College Algebra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C40B73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C40B73" w:rsidP="009D46E2">
            <w:pPr>
              <w:pStyle w:val="TableText"/>
            </w:pPr>
            <w:r>
              <w:t>Individual Lea</w:t>
            </w:r>
            <w:r w:rsidR="00851325">
              <w:t>dership Studies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2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 xml:space="preserve">SOC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3370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Criminology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>4310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>Globalization and Development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112981" w:rsidP="009D46E2">
            <w:pPr>
              <w:pStyle w:val="PCP-Table"/>
            </w:pPr>
            <w:r>
              <w:t xml:space="preserve">3 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– Semester 4</w:t>
      </w:r>
      <w:r>
        <w:t xml:space="preserve"> (</w:t>
      </w:r>
      <w:r w:rsidR="00DC470D">
        <w:t>c</w:t>
      </w:r>
      <w:r>
        <w:t xml:space="preserve">redit hours: </w:t>
      </w:r>
      <w:r w:rsidR="00A741CF">
        <w:rPr>
          <w:u w:val="single"/>
        </w:rPr>
        <w:t>14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9D46E2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3330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Sociology of Sports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3371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Juvenile Delinquency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851325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851325" w:rsidP="009D46E2">
            <w:pPr>
              <w:pStyle w:val="TableText"/>
            </w:pPr>
            <w:r>
              <w:t>2202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851325" w:rsidP="009D46E2">
            <w:pPr>
              <w:pStyle w:val="TableText"/>
            </w:pPr>
            <w:r>
              <w:t>Leadership &amp; Teamwork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2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HIST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2301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851325" w:rsidP="009D46E2">
            <w:pPr>
              <w:pStyle w:val="TableText"/>
            </w:pPr>
            <w:r w:rsidRPr="00D16525">
              <w:t>American Nation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851325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>Bio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>2405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 xml:space="preserve">Human Anatomy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741CF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– Semester 5</w:t>
      </w:r>
      <w:r>
        <w:t xml:space="preserve"> (</w:t>
      </w:r>
      <w:r w:rsidR="00DC470D">
        <w:t>c</w:t>
      </w:r>
      <w:r>
        <w:t xml:space="preserve">redit hours: </w:t>
      </w:r>
      <w:r w:rsidR="00AC0C0D">
        <w:rPr>
          <w:u w:val="single"/>
        </w:rPr>
        <w:t>15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9D46E2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FILM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2300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Film Appreciation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4F176F" w:rsidP="004F176F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4F176F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3320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Research Methods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4F176F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4355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4F176F" w:rsidP="009D46E2">
            <w:pPr>
              <w:pStyle w:val="TableText"/>
            </w:pPr>
            <w:r w:rsidRPr="00D16525">
              <w:t>Victimology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4F176F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4F176F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4F176F" w:rsidP="009D46E2">
            <w:pPr>
              <w:pStyle w:val="TableText"/>
            </w:pPr>
            <w:r>
              <w:t>3301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4F176F" w:rsidP="009D46E2">
            <w:pPr>
              <w:pStyle w:val="TableText"/>
            </w:pPr>
            <w:r w:rsidRPr="004F176F">
              <w:t>LEADERSHIP &amp; PROBLEM SOLVING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AC0C0D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9D46E2">
            <w:pPr>
              <w:pStyle w:val="TableText"/>
            </w:pPr>
            <w:r w:rsidRPr="00D16525">
              <w:t>3350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AC0C0D" w:rsidP="009D46E2">
            <w:pPr>
              <w:pStyle w:val="TableText"/>
            </w:pPr>
            <w:r w:rsidRPr="00D16525">
              <w:t>Marriages and Families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– Semester 6</w:t>
      </w:r>
      <w:r>
        <w:t xml:space="preserve"> (</w:t>
      </w:r>
      <w:r w:rsidR="00DC470D">
        <w:t>c</w:t>
      </w:r>
      <w:r>
        <w:t xml:space="preserve">redit hours: </w:t>
      </w:r>
      <w:r w:rsidR="00AC0C0D">
        <w:rPr>
          <w:u w:val="single"/>
        </w:rPr>
        <w:t>15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9D46E2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>4342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112981" w:rsidP="009D46E2">
            <w:pPr>
              <w:pStyle w:val="TableText"/>
            </w:pPr>
            <w:r>
              <w:t xml:space="preserve">Stratification </w:t>
            </w: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AC0C0D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9D46E2">
            <w:pPr>
              <w:pStyle w:val="TableText"/>
            </w:pPr>
            <w:r w:rsidRPr="00D16525">
              <w:t>4330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AC0C0D" w:rsidP="009D46E2">
            <w:pPr>
              <w:pStyle w:val="TableText"/>
            </w:pPr>
            <w:r w:rsidRPr="00D16525">
              <w:t>Social Theory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D16525" w:rsidP="009D46E2">
            <w:pPr>
              <w:pStyle w:val="TableText"/>
            </w:pPr>
            <w:r>
              <w:t>BIO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D16525" w:rsidP="009D46E2">
            <w:pPr>
              <w:pStyle w:val="TableText"/>
            </w:pPr>
            <w:r>
              <w:t>2411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D16525" w:rsidP="009D46E2">
            <w:pPr>
              <w:pStyle w:val="TableText"/>
            </w:pPr>
            <w:r>
              <w:t>Micro Biology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AC0C0D" w:rsidP="009D46E2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AC0C0D" w:rsidP="009D46E2">
            <w:pPr>
              <w:pStyle w:val="TableText"/>
            </w:pPr>
            <w:r>
              <w:t>3302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AC0C0D" w:rsidP="009D46E2">
            <w:pPr>
              <w:pStyle w:val="TableText"/>
            </w:pPr>
            <w:r w:rsidRPr="00AC0C0D">
              <w:t>LEADERSHIP &amp; ETHICS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>PSCI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>4300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381A22" w:rsidP="009D46E2">
            <w:pPr>
              <w:pStyle w:val="TableText"/>
            </w:pPr>
            <w:r>
              <w:t>Constitutional Law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9D46E2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Pr="005C2996" w:rsidRDefault="00775C5E" w:rsidP="00775C5E">
      <w:pPr>
        <w:pStyle w:val="PCP-H1"/>
      </w:pPr>
      <w:r>
        <w:t>Year 4</w:t>
      </w:r>
    </w:p>
    <w:p w:rsidR="00775C5E" w:rsidRDefault="00775C5E" w:rsidP="00775C5E">
      <w:pPr>
        <w:pStyle w:val="H2LON"/>
      </w:pPr>
      <w:r>
        <w:t>Fall</w:t>
      </w:r>
      <w:r w:rsidR="00DC470D">
        <w:t xml:space="preserve"> – Semester 7</w:t>
      </w:r>
      <w:r>
        <w:t xml:space="preserve"> (Credit hours: </w:t>
      </w:r>
      <w:r w:rsidR="00516B05">
        <w:rPr>
          <w:u w:val="single"/>
        </w:rPr>
        <w:t>18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783743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AC0C0D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783743">
            <w:pPr>
              <w:pStyle w:val="TableText"/>
            </w:pPr>
            <w:r w:rsidRPr="00D16525">
              <w:t>4360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AC0C0D" w:rsidP="00783743">
            <w:pPr>
              <w:pStyle w:val="TableText"/>
            </w:pPr>
            <w:r w:rsidRPr="00D16525">
              <w:t>Seminar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783743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AC0C0D" w:rsidP="00783743">
            <w:pPr>
              <w:pStyle w:val="TableText"/>
            </w:pPr>
            <w:r w:rsidRPr="00D16525">
              <w:t>4370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AC0C0D" w:rsidP="00783743">
            <w:pPr>
              <w:pStyle w:val="TableText"/>
            </w:pPr>
            <w:r w:rsidRPr="00D16525">
              <w:t>Internship in Sociology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AC0C0D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783743">
            <w:pPr>
              <w:pStyle w:val="TableText"/>
            </w:pPr>
            <w:r>
              <w:t>PSCI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381A22" w:rsidP="00783743">
            <w:pPr>
              <w:pStyle w:val="TableText"/>
            </w:pPr>
            <w:r>
              <w:t>4301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381A22" w:rsidP="00783743">
            <w:pPr>
              <w:pStyle w:val="TableText"/>
            </w:pPr>
            <w:r>
              <w:t>Civil Liberties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3398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Travel seminar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>
              <w:t>4301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 w:rsidRPr="00516B05">
              <w:t>LEADERSHIP &amp; MANAGEMENT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>
              <w:t>4303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 w:rsidRPr="00516B05">
              <w:t>ADVANCED OFFICERSHIP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Default="00775C5E" w:rsidP="00775C5E">
      <w:pPr>
        <w:pStyle w:val="H2LON"/>
      </w:pPr>
      <w:r>
        <w:lastRenderedPageBreak/>
        <w:t>Spring</w:t>
      </w:r>
      <w:r w:rsidR="00DC470D">
        <w:t xml:space="preserve"> – Semester 8</w:t>
      </w:r>
      <w:r>
        <w:t xml:space="preserve"> (Credit hours: </w:t>
      </w:r>
      <w:r w:rsidR="00516B05">
        <w:rPr>
          <w:u w:val="single"/>
        </w:rPr>
        <w:t>15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393243" w:rsidP="00783743">
            <w:pPr>
              <w:pStyle w:val="PCP-TableHeading"/>
            </w:pPr>
            <w:r>
              <w:t>ACTS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4320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Sociology of work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3340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Urban Sociology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516B05" w:rsidP="00516B05">
            <w:pPr>
              <w:pStyle w:val="TableText"/>
            </w:pPr>
            <w:r w:rsidRPr="00516B05">
              <w:t>4302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 w:rsidRPr="00516B05">
              <w:t>OFFICERSHIP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516B05" w:rsidP="00516B05">
            <w:pPr>
              <w:pStyle w:val="TableText"/>
            </w:pPr>
            <w:r>
              <w:t>MILS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 w:rsidRPr="00516B05">
              <w:t>4304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516B05" w:rsidP="00783743">
            <w:pPr>
              <w:pStyle w:val="TableText"/>
            </w:pPr>
            <w:r w:rsidRPr="00516B05">
              <w:t>ADVANCED OFFICERSHIP II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SOC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>2360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Pr="00D16525" w:rsidRDefault="00516B05" w:rsidP="00783743">
            <w:pPr>
              <w:pStyle w:val="TableText"/>
            </w:pPr>
            <w:r w:rsidRPr="00D16525">
              <w:t xml:space="preserve">Self and Sociology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516B05" w:rsidP="00783743">
            <w:pPr>
              <w:pStyle w:val="PCP-Table"/>
            </w:pPr>
            <w:r>
              <w:t>3</w:t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D16525" w:rsidRDefault="00D16525" w:rsidP="00DC470D">
      <w:pPr>
        <w:spacing w:after="240"/>
      </w:pPr>
    </w:p>
    <w:p w:rsidR="00D16525" w:rsidRDefault="00D16525" w:rsidP="00DC470D">
      <w:pPr>
        <w:spacing w:after="240"/>
      </w:pPr>
    </w:p>
    <w:p w:rsidR="00D16525" w:rsidRPr="00D16525" w:rsidRDefault="00D16525" w:rsidP="00DC470D">
      <w:pPr>
        <w:spacing w:after="240"/>
        <w:rPr>
          <w:b/>
        </w:rPr>
      </w:pPr>
      <w:r w:rsidRPr="00D16525">
        <w:rPr>
          <w:b/>
        </w:rPr>
        <w:t>Transfer Credits: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SUBJ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NUM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SCH</w:t>
            </w: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ACTS</w:t>
            </w:r>
          </w:p>
        </w:tc>
      </w:tr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WRTG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Intro to College Writing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</w:tr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WRTG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Academic Writing and Research</w:t>
            </w: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</w:tr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</w:tr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</w:tr>
      <w:tr w:rsidR="00D16525" w:rsidTr="00D16525"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59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  <w:tc>
          <w:tcPr>
            <w:tcW w:w="2060" w:type="dxa"/>
          </w:tcPr>
          <w:p w:rsidR="00D16525" w:rsidRDefault="00D16525" w:rsidP="00DC470D">
            <w:pPr>
              <w:spacing w:after="240"/>
              <w:rPr>
                <w:b/>
              </w:rPr>
            </w:pPr>
          </w:p>
        </w:tc>
      </w:tr>
    </w:tbl>
    <w:p w:rsidR="00D16525" w:rsidRPr="00D16525" w:rsidRDefault="00D16525" w:rsidP="00DC470D">
      <w:pPr>
        <w:spacing w:after="240"/>
        <w:rPr>
          <w:b/>
        </w:rPr>
      </w:pPr>
    </w:p>
    <w:p w:rsidR="00D16525" w:rsidRDefault="00D16525" w:rsidP="00DC470D">
      <w:pPr>
        <w:spacing w:after="240"/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DC470D" w:rsidTr="00783743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Signed – Department Chair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  <w:tr w:rsidR="00DC470D" w:rsidTr="00783743">
        <w:trPr>
          <w:trHeight w:val="247"/>
          <w:jc w:val="right"/>
        </w:trPr>
        <w:tc>
          <w:tcPr>
            <w:tcW w:w="4200" w:type="dxa"/>
          </w:tcPr>
          <w:p w:rsidR="00DC470D" w:rsidRDefault="00DC470D" w:rsidP="00783743"/>
        </w:tc>
        <w:tc>
          <w:tcPr>
            <w:tcW w:w="272" w:type="dxa"/>
          </w:tcPr>
          <w:p w:rsidR="00DC470D" w:rsidRDefault="00DC470D" w:rsidP="00783743"/>
        </w:tc>
        <w:tc>
          <w:tcPr>
            <w:tcW w:w="2236" w:type="dxa"/>
          </w:tcPr>
          <w:p w:rsidR="00DC470D" w:rsidRDefault="00DC470D" w:rsidP="00783743"/>
        </w:tc>
      </w:tr>
      <w:tr w:rsidR="00DC470D" w:rsidTr="00783743">
        <w:trPr>
          <w:trHeight w:val="247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Signed – College Dean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DC470D" w:rsidRDefault="00DC470D" w:rsidP="004F6D0E"/>
    <w:p w:rsidR="00DC470D" w:rsidRPr="00CD26CB" w:rsidRDefault="00DC470D" w:rsidP="00DC470D">
      <w:pPr>
        <w:pStyle w:val="BodyText"/>
        <w:spacing w:before="240"/>
        <w:rPr>
          <w:rFonts w:cs="Arial"/>
          <w:b/>
        </w:rPr>
      </w:pPr>
      <w:r w:rsidRPr="00CD26CB">
        <w:rPr>
          <w:rFonts w:cs="Arial"/>
          <w:b/>
        </w:rPr>
        <w:t>To be completed by the advisor when an Eight-Semester Plan is accepted by the student: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4923"/>
        <w:gridCol w:w="576"/>
        <w:gridCol w:w="576"/>
        <w:gridCol w:w="576"/>
        <w:gridCol w:w="572"/>
      </w:tblGrid>
      <w:tr w:rsidR="00DC470D" w:rsidRPr="00D54096" w:rsidTr="00A40740">
        <w:tc>
          <w:tcPr>
            <w:tcW w:w="6741" w:type="dxa"/>
            <w:gridSpan w:val="2"/>
            <w:vAlign w:val="bottom"/>
          </w:tcPr>
          <w:p w:rsidR="00DC470D" w:rsidRPr="00E429A9" w:rsidRDefault="00DC470D" w:rsidP="00783743">
            <w:pPr>
              <w:rPr>
                <w:rFonts w:cs="Arial"/>
                <w:b/>
              </w:rPr>
            </w:pPr>
            <w:r w:rsidRPr="00E429A9">
              <w:rPr>
                <w:rFonts w:cs="Arial"/>
                <w:b/>
              </w:rPr>
              <w:t>If applicable, has student selected a minor?</w:t>
            </w:r>
            <w:r w:rsidR="00A40740">
              <w:rPr>
                <w:rFonts w:cs="Arial"/>
                <w:b/>
              </w:rPr>
              <w:t xml:space="preserve"> Type “x” as appropriate.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C470D" w:rsidRPr="00E429A9" w:rsidRDefault="00DC470D" w:rsidP="00A40740">
            <w:pPr>
              <w:pStyle w:val="TableText"/>
              <w:jc w:val="center"/>
            </w:pPr>
          </w:p>
        </w:tc>
        <w:tc>
          <w:tcPr>
            <w:tcW w:w="576" w:type="dxa"/>
            <w:vAlign w:val="bottom"/>
          </w:tcPr>
          <w:p w:rsidR="00DC470D" w:rsidRPr="00E429A9" w:rsidRDefault="00DC470D" w:rsidP="00DC47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C470D" w:rsidRPr="00E429A9" w:rsidRDefault="00DC470D" w:rsidP="00A40740">
            <w:pPr>
              <w:pStyle w:val="TableText"/>
              <w:jc w:val="center"/>
            </w:pPr>
          </w:p>
        </w:tc>
        <w:tc>
          <w:tcPr>
            <w:tcW w:w="572" w:type="dxa"/>
            <w:vAlign w:val="bottom"/>
          </w:tcPr>
          <w:p w:rsidR="00DC470D" w:rsidRPr="00E429A9" w:rsidRDefault="00DC470D" w:rsidP="00DC470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rFonts w:cs="Arial"/>
                <w:b/>
              </w:rPr>
            </w:pPr>
            <w:r w:rsidRPr="00E429A9">
              <w:rPr>
                <w:rFonts w:cs="Arial"/>
                <w:b/>
              </w:rPr>
              <w:t>Yes</w:t>
            </w:r>
          </w:p>
        </w:tc>
      </w:tr>
      <w:tr w:rsidR="00A40740" w:rsidRPr="00D54096" w:rsidTr="00A40740">
        <w:tc>
          <w:tcPr>
            <w:tcW w:w="1818" w:type="dxa"/>
            <w:vAlign w:val="bottom"/>
          </w:tcPr>
          <w:p w:rsidR="00A40740" w:rsidRPr="00E429A9" w:rsidRDefault="00A40740" w:rsidP="00A4074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“yes,” specify: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A40740" w:rsidRPr="00A40740" w:rsidRDefault="00A40740" w:rsidP="00A40740">
            <w:pPr>
              <w:pStyle w:val="TableText"/>
            </w:pPr>
          </w:p>
        </w:tc>
      </w:tr>
    </w:tbl>
    <w:p w:rsidR="00DC470D" w:rsidRDefault="00DC470D" w:rsidP="004F6D0E"/>
    <w:p w:rsidR="0019263E" w:rsidRPr="005C2996" w:rsidRDefault="0019263E" w:rsidP="004F6D0E"/>
    <w:sectPr w:rsidR="0019263E" w:rsidRPr="005C2996" w:rsidSect="00F82409">
      <w:headerReference w:type="default" r:id="rId14"/>
      <w:footerReference w:type="default" r:id="rId15"/>
      <w:endnotePr>
        <w:numFmt w:val="decimal"/>
      </w:endnotePr>
      <w:pgSz w:w="12240" w:h="15840" w:code="1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10" w:rsidRPr="0019263E" w:rsidRDefault="008A6D10" w:rsidP="0019263E">
      <w:pPr>
        <w:pStyle w:val="PCP-HNotes"/>
      </w:pPr>
      <w:r>
        <w:t>Notes</w:t>
      </w:r>
    </w:p>
  </w:endnote>
  <w:endnote w:type="continuationSeparator" w:id="0">
    <w:p w:rsidR="008A6D10" w:rsidRPr="0019263E" w:rsidRDefault="008A6D10" w:rsidP="0019263E">
      <w:r>
        <w:t xml:space="preserve">Notes – </w:t>
      </w:r>
      <w:r w:rsidRPr="0019263E">
        <w:rPr>
          <w:i/>
        </w:rPr>
        <w:t>continued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5" w:rsidRPr="00EC1A81" w:rsidRDefault="00851325" w:rsidP="009D46E2">
    <w:pPr>
      <w:pStyle w:val="Footer"/>
    </w:pPr>
    <w:r>
      <w:t>Form</w:t>
    </w:r>
    <w:r w:rsidRPr="00EC1A81">
      <w:t xml:space="preserve"> </w:t>
    </w:r>
    <w:r>
      <w:t>PCP8S</w:t>
    </w:r>
    <w:r w:rsidRPr="00EC1A81">
      <w:br/>
      <w:t xml:space="preserve">Version: </w:t>
    </w:r>
    <w:r>
      <w:t>2014-2015</w:t>
    </w:r>
    <w:r w:rsidRPr="00EC1A81">
      <w:br/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112981">
      <w:rPr>
        <w:noProof/>
      </w:rPr>
      <w:t>2</w:t>
    </w:r>
    <w:r w:rsidRPr="00EC1A81">
      <w:fldChar w:fldCharType="end"/>
    </w:r>
    <w:r w:rsidRPr="00EC1A81">
      <w:t xml:space="preserve"> of </w:t>
    </w:r>
    <w:r w:rsidR="008A6D10">
      <w:fldChar w:fldCharType="begin"/>
    </w:r>
    <w:r w:rsidR="008A6D10">
      <w:instrText xml:space="preserve"> NUMPAGES </w:instrText>
    </w:r>
    <w:r w:rsidR="008A6D10">
      <w:fldChar w:fldCharType="separate"/>
    </w:r>
    <w:r w:rsidR="00112981">
      <w:rPr>
        <w:noProof/>
      </w:rPr>
      <w:t>3</w:t>
    </w:r>
    <w:r w:rsidR="008A6D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10" w:rsidRDefault="008A6D10" w:rsidP="00C41BE7">
      <w:r>
        <w:separator/>
      </w:r>
    </w:p>
  </w:footnote>
  <w:footnote w:type="continuationSeparator" w:id="0">
    <w:p w:rsidR="008A6D10" w:rsidRDefault="008A6D10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5" w:rsidRDefault="00851325">
    <w:pPr>
      <w:pStyle w:val="Header"/>
    </w:pPr>
    <w:r>
      <w:t>8-Semester PCP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0"/>
    <w:rsid w:val="000030F8"/>
    <w:rsid w:val="00016260"/>
    <w:rsid w:val="00016742"/>
    <w:rsid w:val="0004031E"/>
    <w:rsid w:val="000420CB"/>
    <w:rsid w:val="00045418"/>
    <w:rsid w:val="0008373B"/>
    <w:rsid w:val="000B15BE"/>
    <w:rsid w:val="000F6E49"/>
    <w:rsid w:val="00112981"/>
    <w:rsid w:val="00114A8B"/>
    <w:rsid w:val="00163F0D"/>
    <w:rsid w:val="00164BED"/>
    <w:rsid w:val="0019263E"/>
    <w:rsid w:val="001A2B64"/>
    <w:rsid w:val="001A3663"/>
    <w:rsid w:val="001A5DB3"/>
    <w:rsid w:val="00235F90"/>
    <w:rsid w:val="00237043"/>
    <w:rsid w:val="0024639E"/>
    <w:rsid w:val="0026260B"/>
    <w:rsid w:val="0027591F"/>
    <w:rsid w:val="00285126"/>
    <w:rsid w:val="002B7127"/>
    <w:rsid w:val="002C29FA"/>
    <w:rsid w:val="002C55F5"/>
    <w:rsid w:val="002D1458"/>
    <w:rsid w:val="00310E6E"/>
    <w:rsid w:val="00316A53"/>
    <w:rsid w:val="00316F7A"/>
    <w:rsid w:val="003224EE"/>
    <w:rsid w:val="00326516"/>
    <w:rsid w:val="00363C76"/>
    <w:rsid w:val="0036588D"/>
    <w:rsid w:val="00380692"/>
    <w:rsid w:val="00381718"/>
    <w:rsid w:val="00381A22"/>
    <w:rsid w:val="00393243"/>
    <w:rsid w:val="003A0A30"/>
    <w:rsid w:val="003C45E0"/>
    <w:rsid w:val="003D7E79"/>
    <w:rsid w:val="003E339E"/>
    <w:rsid w:val="00432FC0"/>
    <w:rsid w:val="00436643"/>
    <w:rsid w:val="00465A0F"/>
    <w:rsid w:val="004808E2"/>
    <w:rsid w:val="004C3F49"/>
    <w:rsid w:val="004D61AD"/>
    <w:rsid w:val="004F176F"/>
    <w:rsid w:val="004F6D0E"/>
    <w:rsid w:val="00500D00"/>
    <w:rsid w:val="005039B1"/>
    <w:rsid w:val="00516B05"/>
    <w:rsid w:val="00534A10"/>
    <w:rsid w:val="005376B7"/>
    <w:rsid w:val="00541AE2"/>
    <w:rsid w:val="005747A7"/>
    <w:rsid w:val="00583A6C"/>
    <w:rsid w:val="00593F2C"/>
    <w:rsid w:val="005A0174"/>
    <w:rsid w:val="005C43C3"/>
    <w:rsid w:val="005C5FD1"/>
    <w:rsid w:val="005E1C94"/>
    <w:rsid w:val="005F65E6"/>
    <w:rsid w:val="0065592C"/>
    <w:rsid w:val="00675C82"/>
    <w:rsid w:val="00687917"/>
    <w:rsid w:val="00714400"/>
    <w:rsid w:val="00724380"/>
    <w:rsid w:val="00726489"/>
    <w:rsid w:val="007329F7"/>
    <w:rsid w:val="00735F1D"/>
    <w:rsid w:val="007614BD"/>
    <w:rsid w:val="00775C5E"/>
    <w:rsid w:val="00777360"/>
    <w:rsid w:val="00783743"/>
    <w:rsid w:val="007B2C30"/>
    <w:rsid w:val="007B71E3"/>
    <w:rsid w:val="007E4EF6"/>
    <w:rsid w:val="007F64B8"/>
    <w:rsid w:val="0080626E"/>
    <w:rsid w:val="00851325"/>
    <w:rsid w:val="008A6D10"/>
    <w:rsid w:val="008F7F1F"/>
    <w:rsid w:val="00901792"/>
    <w:rsid w:val="00914BDE"/>
    <w:rsid w:val="00920045"/>
    <w:rsid w:val="009367BD"/>
    <w:rsid w:val="00937E3C"/>
    <w:rsid w:val="009527B9"/>
    <w:rsid w:val="00956FFC"/>
    <w:rsid w:val="00986D48"/>
    <w:rsid w:val="009D2F3F"/>
    <w:rsid w:val="009D46E2"/>
    <w:rsid w:val="00A02451"/>
    <w:rsid w:val="00A11AE5"/>
    <w:rsid w:val="00A40740"/>
    <w:rsid w:val="00A44032"/>
    <w:rsid w:val="00A52AE7"/>
    <w:rsid w:val="00A741CF"/>
    <w:rsid w:val="00A84607"/>
    <w:rsid w:val="00AB03C6"/>
    <w:rsid w:val="00AC0C0D"/>
    <w:rsid w:val="00AD458F"/>
    <w:rsid w:val="00B0503E"/>
    <w:rsid w:val="00B350A3"/>
    <w:rsid w:val="00B516DE"/>
    <w:rsid w:val="00B6438D"/>
    <w:rsid w:val="00B654E0"/>
    <w:rsid w:val="00B85FAC"/>
    <w:rsid w:val="00B97B32"/>
    <w:rsid w:val="00BD7C31"/>
    <w:rsid w:val="00BF69D3"/>
    <w:rsid w:val="00C31AA2"/>
    <w:rsid w:val="00C40B73"/>
    <w:rsid w:val="00C41BE7"/>
    <w:rsid w:val="00C63314"/>
    <w:rsid w:val="00C70361"/>
    <w:rsid w:val="00C85D53"/>
    <w:rsid w:val="00C861B8"/>
    <w:rsid w:val="00CB235C"/>
    <w:rsid w:val="00D16525"/>
    <w:rsid w:val="00D42B56"/>
    <w:rsid w:val="00D54096"/>
    <w:rsid w:val="00D8102A"/>
    <w:rsid w:val="00DB1FA1"/>
    <w:rsid w:val="00DC470D"/>
    <w:rsid w:val="00DE6B86"/>
    <w:rsid w:val="00E4101C"/>
    <w:rsid w:val="00E47526"/>
    <w:rsid w:val="00E922D4"/>
    <w:rsid w:val="00E95479"/>
    <w:rsid w:val="00EB71D7"/>
    <w:rsid w:val="00EC1A81"/>
    <w:rsid w:val="00ED31E0"/>
    <w:rsid w:val="00F11582"/>
    <w:rsid w:val="00F54D1D"/>
    <w:rsid w:val="00F82409"/>
    <w:rsid w:val="00FB5137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ca.edu/go/ac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ca.edu/go/ubulletin2014-ldco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a.edu/ubulletin2014/cours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ca.edu/ubulletin2014/general-policies-information/degree-require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a.edu/ubulletin2014/general-policies-information/uca-core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Documents\iFolder\Home\uca_degree_lists\pcp-templates\pc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D8B9-4456-43DC-B6DB-8DE789B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pcp-template-new</Template>
  <TotalTime>80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MPS Three-Year Plan</vt:lpstr>
    </vt:vector>
  </TitlesOfParts>
  <Company>UCA</Company>
  <LinksUpToDate>false</LinksUpToDate>
  <CharactersWithSpaces>4697</CharactersWithSpaces>
  <SharedDoc>false</SharedDoc>
  <HLinks>
    <vt:vector size="30" baseType="variant"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http://uca.edu/go/acts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http://uca.edu/go/ubulletin2014-ldcore/</vt:lpwstr>
      </vt:variant>
      <vt:variant>
        <vt:lpwstr/>
      </vt:variant>
      <vt:variant>
        <vt:i4>4915289</vt:i4>
      </vt:variant>
      <vt:variant>
        <vt:i4>16</vt:i4>
      </vt:variant>
      <vt:variant>
        <vt:i4>0</vt:i4>
      </vt:variant>
      <vt:variant>
        <vt:i4>5</vt:i4>
      </vt:variant>
      <vt:variant>
        <vt:lpwstr>http://uca.edu/ubulletin2014/courses/</vt:lpwstr>
      </vt:variant>
      <vt:variant>
        <vt:lpwstr/>
      </vt:variant>
      <vt:variant>
        <vt:i4>6684723</vt:i4>
      </vt:variant>
      <vt:variant>
        <vt:i4>13</vt:i4>
      </vt:variant>
      <vt:variant>
        <vt:i4>0</vt:i4>
      </vt:variant>
      <vt:variant>
        <vt:i4>5</vt:i4>
      </vt:variant>
      <vt:variant>
        <vt:lpwstr>http://uca.edu/ubulletin2014/general-policies-information/degree-requirements/</vt:lpwstr>
      </vt:variant>
      <vt:variant>
        <vt:lpwstr/>
      </vt:variant>
      <vt:variant>
        <vt:i4>6357103</vt:i4>
      </vt:variant>
      <vt:variant>
        <vt:i4>10</vt:i4>
      </vt:variant>
      <vt:variant>
        <vt:i4>0</vt:i4>
      </vt:variant>
      <vt:variant>
        <vt:i4>5</vt:i4>
      </vt:variant>
      <vt:variant>
        <vt:lpwstr>http://uca.edu/ubulletin2014/general-policies-information/uca-core/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MPS Three-Year Plan</dc:title>
  <dc:creator>Jonathan A Glenn</dc:creator>
  <cp:lastModifiedBy>UCA</cp:lastModifiedBy>
  <cp:revision>12</cp:revision>
  <cp:lastPrinted>2014-02-19T17:21:00Z</cp:lastPrinted>
  <dcterms:created xsi:type="dcterms:W3CDTF">2014-01-19T20:47:00Z</dcterms:created>
  <dcterms:modified xsi:type="dcterms:W3CDTF">2014-02-19T17:21:00Z</dcterms:modified>
</cp:coreProperties>
</file>