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E4E" w:rsidRDefault="00360633" w:rsidP="00360633">
      <w:pPr>
        <w:pStyle w:val="Title12"/>
      </w:pPr>
      <w:r>
        <w:t xml:space="preserve">ADHE </w:t>
      </w:r>
      <w:r w:rsidR="00A47E4E">
        <w:t xml:space="preserve">Employer Needs Survey Form </w:t>
      </w:r>
      <w:r>
        <w:t>3</w:t>
      </w:r>
    </w:p>
    <w:p w:rsidR="00EB5A9C" w:rsidRPr="00EB5A9C" w:rsidRDefault="00C869BE" w:rsidP="00EB5A9C">
      <w:pPr>
        <w:pStyle w:val="HeadNote"/>
      </w:pPr>
      <w:r>
        <w:rPr>
          <w:u w:val="single"/>
        </w:rPr>
        <w:t xml:space="preserve">To </w:t>
      </w:r>
      <w:r w:rsidRPr="00C869BE">
        <w:rPr>
          <w:u w:val="single"/>
        </w:rPr>
        <w:t>UCA program</w:t>
      </w:r>
      <w:r>
        <w:rPr>
          <w:u w:val="single"/>
        </w:rPr>
        <w:t xml:space="preserve"> proposers</w:t>
      </w:r>
      <w:r>
        <w:t>: Please complete all information in the heading, save the file, and send it as an email attachment to the employer whose response you are inviting.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2"/>
        <w:gridCol w:w="528"/>
        <w:gridCol w:w="1672"/>
        <w:gridCol w:w="1408"/>
        <w:gridCol w:w="1496"/>
        <w:gridCol w:w="88"/>
        <w:gridCol w:w="1408"/>
        <w:gridCol w:w="2128"/>
      </w:tblGrid>
      <w:tr w:rsidR="00F432F9" w:rsidRPr="00BE7B5E" w:rsidTr="00A73F7A">
        <w:tc>
          <w:tcPr>
            <w:tcW w:w="338" w:type="pct"/>
            <w:vAlign w:val="bottom"/>
          </w:tcPr>
          <w:p w:rsidR="00EB5A9C" w:rsidRPr="00EB5A9C" w:rsidRDefault="00EB5A9C" w:rsidP="00BE7B5E">
            <w:pPr>
              <w:pStyle w:val="FormLabel"/>
            </w:pPr>
            <w:r w:rsidRPr="00EB5A9C">
              <w:t>Date</w:t>
            </w:r>
          </w:p>
        </w:tc>
        <w:tc>
          <w:tcPr>
            <w:tcW w:w="1175" w:type="pct"/>
            <w:gridSpan w:val="2"/>
            <w:tcBorders>
              <w:bottom w:val="single" w:sz="4" w:space="0" w:color="auto"/>
            </w:tcBorders>
            <w:vAlign w:val="bottom"/>
          </w:tcPr>
          <w:p w:rsidR="00EB5A9C" w:rsidRPr="00BE7B5E" w:rsidRDefault="006E0382" w:rsidP="00BE7B5E">
            <w:pPr>
              <w:pStyle w:val="CM1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E7B5E">
              <w:rPr>
                <w:sz w:val="22"/>
                <w:szCs w:val="22"/>
              </w:rPr>
              <w:fldChar w:fldCharType="begin"/>
            </w:r>
            <w:r w:rsidRPr="00BE7B5E">
              <w:rPr>
                <w:sz w:val="22"/>
                <w:szCs w:val="22"/>
              </w:rPr>
              <w:instrText xml:space="preserve"> MACROBUTTON  Empty {</w:instrText>
            </w:r>
            <w:r w:rsidRPr="00BE7B5E">
              <w:rPr>
                <w:sz w:val="22"/>
                <w:szCs w:val="22"/>
                <w:highlight w:val="yellow"/>
              </w:rPr>
              <w:instrText>type/insert here</w:instrText>
            </w:r>
            <w:r w:rsidRPr="00BE7B5E">
              <w:rPr>
                <w:sz w:val="22"/>
                <w:szCs w:val="22"/>
              </w:rPr>
              <w:instrText xml:space="preserve">} </w:instrText>
            </w:r>
            <w:r w:rsidRPr="00BE7B5E">
              <w:rPr>
                <w:sz w:val="22"/>
                <w:szCs w:val="22"/>
              </w:rPr>
              <w:fldChar w:fldCharType="end"/>
            </w:r>
          </w:p>
        </w:tc>
        <w:tc>
          <w:tcPr>
            <w:tcW w:w="752" w:type="pct"/>
            <w:vAlign w:val="bottom"/>
          </w:tcPr>
          <w:p w:rsidR="00EB5A9C" w:rsidRPr="00EB5A9C" w:rsidRDefault="00EB5A9C" w:rsidP="00BE7B5E">
            <w:pPr>
              <w:pStyle w:val="FormLabel"/>
              <w:jc w:val="right"/>
            </w:pPr>
            <w:r w:rsidRPr="00EB5A9C">
              <w:t>Institution</w:t>
            </w:r>
          </w:p>
        </w:tc>
        <w:tc>
          <w:tcPr>
            <w:tcW w:w="2735" w:type="pct"/>
            <w:gridSpan w:val="4"/>
            <w:tcBorders>
              <w:bottom w:val="single" w:sz="4" w:space="0" w:color="auto"/>
            </w:tcBorders>
            <w:vAlign w:val="bottom"/>
          </w:tcPr>
          <w:p w:rsidR="00EB5A9C" w:rsidRPr="00BE7B5E" w:rsidRDefault="00EB5A9C" w:rsidP="00BE7B5E">
            <w:pPr>
              <w:pStyle w:val="CM1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E7B5E">
              <w:rPr>
                <w:color w:val="000000"/>
                <w:sz w:val="22"/>
                <w:szCs w:val="22"/>
              </w:rPr>
              <w:t>University of Central Arkansas</w:t>
            </w:r>
          </w:p>
        </w:tc>
      </w:tr>
      <w:tr w:rsidR="00F432F9" w:rsidRPr="00BE7B5E" w:rsidTr="00A73F7A">
        <w:tc>
          <w:tcPr>
            <w:tcW w:w="620" w:type="pct"/>
            <w:gridSpan w:val="2"/>
            <w:vAlign w:val="bottom"/>
          </w:tcPr>
          <w:p w:rsidR="00EB5A9C" w:rsidRPr="00EB5A9C" w:rsidRDefault="00EB5A9C" w:rsidP="006E0382">
            <w:pPr>
              <w:pStyle w:val="FormLabel"/>
            </w:pPr>
            <w:r>
              <w:t>Return to</w:t>
            </w:r>
          </w:p>
        </w:tc>
        <w:tc>
          <w:tcPr>
            <w:tcW w:w="2491" w:type="pct"/>
            <w:gridSpan w:val="4"/>
            <w:tcBorders>
              <w:bottom w:val="single" w:sz="4" w:space="0" w:color="auto"/>
            </w:tcBorders>
            <w:vAlign w:val="bottom"/>
          </w:tcPr>
          <w:p w:rsidR="00EB5A9C" w:rsidRPr="00BE7B5E" w:rsidRDefault="006E0382" w:rsidP="00BE7B5E">
            <w:pPr>
              <w:pStyle w:val="CM1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E7B5E">
              <w:rPr>
                <w:sz w:val="22"/>
                <w:szCs w:val="22"/>
              </w:rPr>
              <w:fldChar w:fldCharType="begin"/>
            </w:r>
            <w:r w:rsidRPr="00BE7B5E">
              <w:rPr>
                <w:sz w:val="22"/>
                <w:szCs w:val="22"/>
              </w:rPr>
              <w:instrText xml:space="preserve"> MACROBUTTON  Empty {</w:instrText>
            </w:r>
            <w:r w:rsidRPr="00BE7B5E">
              <w:rPr>
                <w:sz w:val="22"/>
                <w:szCs w:val="22"/>
                <w:highlight w:val="yellow"/>
              </w:rPr>
              <w:instrText>type/insert email address here</w:instrText>
            </w:r>
            <w:r w:rsidRPr="00BE7B5E">
              <w:rPr>
                <w:sz w:val="22"/>
                <w:szCs w:val="22"/>
              </w:rPr>
              <w:instrText xml:space="preserve">} </w:instrText>
            </w:r>
            <w:r w:rsidRPr="00BE7B5E">
              <w:rPr>
                <w:sz w:val="22"/>
                <w:szCs w:val="22"/>
              </w:rPr>
              <w:fldChar w:fldCharType="end"/>
            </w:r>
          </w:p>
        </w:tc>
        <w:tc>
          <w:tcPr>
            <w:tcW w:w="752" w:type="pct"/>
            <w:vAlign w:val="bottom"/>
          </w:tcPr>
          <w:p w:rsidR="00EB5A9C" w:rsidRPr="00EB5A9C" w:rsidRDefault="00EB5A9C" w:rsidP="006E0382">
            <w:pPr>
              <w:pStyle w:val="FormLabel"/>
            </w:pPr>
            <w:r>
              <w:t>not later than</w:t>
            </w:r>
          </w:p>
        </w:tc>
        <w:tc>
          <w:tcPr>
            <w:tcW w:w="1137" w:type="pct"/>
            <w:vAlign w:val="bottom"/>
          </w:tcPr>
          <w:p w:rsidR="00EB5A9C" w:rsidRPr="00BE7B5E" w:rsidRDefault="006E0382" w:rsidP="00BE7B5E">
            <w:pPr>
              <w:pStyle w:val="CM1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E7B5E">
              <w:rPr>
                <w:sz w:val="22"/>
                <w:szCs w:val="22"/>
              </w:rPr>
              <w:fldChar w:fldCharType="begin"/>
            </w:r>
            <w:r w:rsidRPr="00BE7B5E">
              <w:rPr>
                <w:sz w:val="22"/>
                <w:szCs w:val="22"/>
              </w:rPr>
              <w:instrText xml:space="preserve"> MACROBUTTON  Empty {</w:instrText>
            </w:r>
            <w:r w:rsidRPr="00BE7B5E">
              <w:rPr>
                <w:sz w:val="22"/>
                <w:szCs w:val="22"/>
                <w:highlight w:val="yellow"/>
              </w:rPr>
              <w:instrText>type/insert here</w:instrText>
            </w:r>
            <w:r w:rsidRPr="00BE7B5E">
              <w:rPr>
                <w:sz w:val="22"/>
                <w:szCs w:val="22"/>
              </w:rPr>
              <w:instrText xml:space="preserve">} </w:instrText>
            </w:r>
            <w:r w:rsidRPr="00BE7B5E">
              <w:rPr>
                <w:sz w:val="22"/>
                <w:szCs w:val="22"/>
              </w:rPr>
              <w:fldChar w:fldCharType="end"/>
            </w:r>
          </w:p>
        </w:tc>
      </w:tr>
      <w:tr w:rsidR="00F432F9" w:rsidRPr="00BE7B5E" w:rsidTr="00A73F7A">
        <w:tc>
          <w:tcPr>
            <w:tcW w:w="620" w:type="pct"/>
            <w:gridSpan w:val="2"/>
          </w:tcPr>
          <w:p w:rsidR="006E0382" w:rsidRDefault="006E0382" w:rsidP="006E0382">
            <w:pPr>
              <w:pStyle w:val="FormLabel"/>
            </w:pPr>
          </w:p>
        </w:tc>
        <w:tc>
          <w:tcPr>
            <w:tcW w:w="2444" w:type="pct"/>
            <w:gridSpan w:val="3"/>
          </w:tcPr>
          <w:p w:rsidR="006E0382" w:rsidRPr="00BE7B5E" w:rsidRDefault="006E0382" w:rsidP="00BE7B5E">
            <w:pPr>
              <w:pStyle w:val="CM1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E7B5E">
              <w:rPr>
                <w:color w:val="000000"/>
                <w:sz w:val="16"/>
                <w:szCs w:val="16"/>
              </w:rPr>
              <w:t>(institutional email address)</w:t>
            </w:r>
          </w:p>
        </w:tc>
        <w:tc>
          <w:tcPr>
            <w:tcW w:w="799" w:type="pct"/>
            <w:gridSpan w:val="2"/>
          </w:tcPr>
          <w:p w:rsidR="006E0382" w:rsidRDefault="006E0382" w:rsidP="006E0382">
            <w:pPr>
              <w:pStyle w:val="FormLabel"/>
            </w:pPr>
          </w:p>
        </w:tc>
        <w:tc>
          <w:tcPr>
            <w:tcW w:w="1137" w:type="pct"/>
          </w:tcPr>
          <w:p w:rsidR="006E0382" w:rsidRPr="00BE7B5E" w:rsidRDefault="006E0382" w:rsidP="00BE7B5E">
            <w:pPr>
              <w:pStyle w:val="CM1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E7B5E">
              <w:rPr>
                <w:color w:val="000000"/>
                <w:sz w:val="16"/>
                <w:szCs w:val="16"/>
              </w:rPr>
              <w:t>(survey due date)</w:t>
            </w:r>
          </w:p>
        </w:tc>
      </w:tr>
    </w:tbl>
    <w:p w:rsidR="006E0382" w:rsidRDefault="006E0382" w:rsidP="006E0382"/>
    <w:tbl>
      <w:tblPr>
        <w:tblW w:w="5000" w:type="pct"/>
        <w:tblLook w:val="04A0" w:firstRow="1" w:lastRow="0" w:firstColumn="1" w:lastColumn="0" w:noHBand="0" w:noVBand="1"/>
      </w:tblPr>
      <w:tblGrid>
        <w:gridCol w:w="2610"/>
        <w:gridCol w:w="6750"/>
      </w:tblGrid>
      <w:tr w:rsidR="00F432F9" w:rsidRPr="00BE7B5E" w:rsidTr="00A73F7A">
        <w:tc>
          <w:tcPr>
            <w:tcW w:w="1394" w:type="pct"/>
            <w:vAlign w:val="bottom"/>
          </w:tcPr>
          <w:p w:rsidR="006E0382" w:rsidRPr="006E0382" w:rsidRDefault="006E0382" w:rsidP="00BE7B5E">
            <w:pPr>
              <w:pStyle w:val="FormLabel"/>
              <w:tabs>
                <w:tab w:val="clear" w:pos="432"/>
                <w:tab w:val="clear" w:pos="864"/>
                <w:tab w:val="clear" w:pos="1296"/>
                <w:tab w:val="clear" w:pos="1728"/>
              </w:tabs>
            </w:pPr>
            <w:r w:rsidRPr="006E0382">
              <w:t>Proposed Degree Program</w:t>
            </w:r>
          </w:p>
        </w:tc>
        <w:tc>
          <w:tcPr>
            <w:tcW w:w="3606" w:type="pct"/>
            <w:tcBorders>
              <w:bottom w:val="single" w:sz="4" w:space="0" w:color="auto"/>
            </w:tcBorders>
          </w:tcPr>
          <w:p w:rsidR="006E0382" w:rsidRPr="00BE7B5E" w:rsidRDefault="006E0382" w:rsidP="00BE7B5E">
            <w:pPr>
              <w:pStyle w:val="CM1"/>
              <w:spacing w:before="120" w:line="240" w:lineRule="auto"/>
              <w:rPr>
                <w:sz w:val="22"/>
                <w:szCs w:val="22"/>
              </w:rPr>
            </w:pPr>
            <w:r w:rsidRPr="00BE7B5E">
              <w:rPr>
                <w:sz w:val="22"/>
                <w:szCs w:val="22"/>
              </w:rPr>
              <w:fldChar w:fldCharType="begin"/>
            </w:r>
            <w:r w:rsidRPr="00BE7B5E">
              <w:rPr>
                <w:sz w:val="22"/>
                <w:szCs w:val="22"/>
              </w:rPr>
              <w:instrText xml:space="preserve"> MACROBUTTON  Empty {</w:instrText>
            </w:r>
            <w:r w:rsidRPr="00BE7B5E">
              <w:rPr>
                <w:sz w:val="22"/>
                <w:szCs w:val="22"/>
                <w:highlight w:val="yellow"/>
              </w:rPr>
              <w:instrText>type/insert program name here</w:instrText>
            </w:r>
            <w:r w:rsidRPr="00BE7B5E">
              <w:rPr>
                <w:sz w:val="22"/>
                <w:szCs w:val="22"/>
              </w:rPr>
              <w:instrText xml:space="preserve">} </w:instrText>
            </w:r>
            <w:r w:rsidRPr="00BE7B5E">
              <w:rPr>
                <w:sz w:val="22"/>
                <w:szCs w:val="22"/>
              </w:rPr>
              <w:fldChar w:fldCharType="end"/>
            </w:r>
          </w:p>
        </w:tc>
      </w:tr>
    </w:tbl>
    <w:p w:rsidR="00A47E4E" w:rsidRDefault="00A47E4E" w:rsidP="00360633">
      <w:pPr>
        <w:pStyle w:val="FormHeading"/>
      </w:pPr>
      <w:r>
        <w:t>Brief description of the program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E0382" w:rsidTr="00A73F7A">
        <w:tc>
          <w:tcPr>
            <w:tcW w:w="5000" w:type="pct"/>
          </w:tcPr>
          <w:p w:rsidR="006E0382" w:rsidRDefault="006E0382" w:rsidP="00BE7B5E">
            <w:pPr>
              <w:spacing w:before="60" w:after="60"/>
            </w:pPr>
            <w:r w:rsidRPr="00BE7B5E">
              <w:rPr>
                <w:szCs w:val="22"/>
              </w:rPr>
              <w:fldChar w:fldCharType="begin"/>
            </w:r>
            <w:r w:rsidRPr="00BE7B5E">
              <w:rPr>
                <w:szCs w:val="22"/>
              </w:rPr>
              <w:instrText xml:space="preserve"> MACROBUTTON  Empty {</w:instrText>
            </w:r>
            <w:r w:rsidRPr="00BE7B5E">
              <w:rPr>
                <w:szCs w:val="22"/>
                <w:highlight w:val="yellow"/>
              </w:rPr>
              <w:instrText>type/insert here - text area will expand as needed</w:instrText>
            </w:r>
            <w:r w:rsidRPr="00BE7B5E">
              <w:rPr>
                <w:szCs w:val="22"/>
              </w:rPr>
              <w:instrText xml:space="preserve">} </w:instrText>
            </w:r>
            <w:r w:rsidRPr="00BE7B5E">
              <w:rPr>
                <w:szCs w:val="22"/>
              </w:rPr>
              <w:fldChar w:fldCharType="end"/>
            </w:r>
          </w:p>
        </w:tc>
      </w:tr>
    </w:tbl>
    <w:p w:rsidR="00360633" w:rsidRDefault="00360633" w:rsidP="00360633"/>
    <w:tbl>
      <w:tblPr>
        <w:tblW w:w="5000" w:type="pct"/>
        <w:tblLook w:val="04A0" w:firstRow="1" w:lastRow="0" w:firstColumn="1" w:lastColumn="0" w:noHBand="0" w:noVBand="1"/>
      </w:tblPr>
      <w:tblGrid>
        <w:gridCol w:w="809"/>
        <w:gridCol w:w="264"/>
        <w:gridCol w:w="528"/>
        <w:gridCol w:w="3079"/>
        <w:gridCol w:w="1408"/>
        <w:gridCol w:w="264"/>
        <w:gridCol w:w="264"/>
        <w:gridCol w:w="2744"/>
      </w:tblGrid>
      <w:tr w:rsidR="00F432F9" w:rsidRPr="00BE7B5E" w:rsidTr="00BE7B5E">
        <w:tc>
          <w:tcPr>
            <w:tcW w:w="573" w:type="pct"/>
            <w:gridSpan w:val="2"/>
            <w:vAlign w:val="bottom"/>
          </w:tcPr>
          <w:p w:rsidR="00994B57" w:rsidRPr="00994B57" w:rsidRDefault="00994B57" w:rsidP="00BE7B5E">
            <w:pPr>
              <w:pStyle w:val="FormLabel"/>
            </w:pPr>
            <w:r w:rsidRPr="00994B57">
              <w:t>Employer</w:t>
            </w:r>
          </w:p>
        </w:tc>
        <w:tc>
          <w:tcPr>
            <w:tcW w:w="1927" w:type="pct"/>
            <w:gridSpan w:val="2"/>
            <w:tcBorders>
              <w:bottom w:val="single" w:sz="4" w:space="0" w:color="auto"/>
            </w:tcBorders>
            <w:vAlign w:val="bottom"/>
          </w:tcPr>
          <w:p w:rsidR="00994B57" w:rsidRPr="00BE7B5E" w:rsidRDefault="00A73DAC" w:rsidP="00BE7B5E">
            <w:pPr>
              <w:pStyle w:val="CM1"/>
              <w:spacing w:before="12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BE7B5E">
              <w:rPr>
                <w:sz w:val="22"/>
                <w:szCs w:val="22"/>
              </w:rPr>
              <w:fldChar w:fldCharType="begin"/>
            </w:r>
            <w:r w:rsidRPr="00BE7B5E">
              <w:rPr>
                <w:sz w:val="22"/>
                <w:szCs w:val="22"/>
              </w:rPr>
              <w:instrText xml:space="preserve"> MACROBUTTON  Empty {</w:instrText>
            </w:r>
            <w:r w:rsidRPr="00BE7B5E">
              <w:rPr>
                <w:sz w:val="22"/>
                <w:szCs w:val="22"/>
                <w:highlight w:val="yellow"/>
              </w:rPr>
              <w:instrText>type/insert here</w:instrText>
            </w:r>
            <w:r w:rsidRPr="00BE7B5E">
              <w:rPr>
                <w:sz w:val="22"/>
                <w:szCs w:val="22"/>
              </w:rPr>
              <w:instrText xml:space="preserve">} </w:instrText>
            </w:r>
            <w:r w:rsidRPr="00BE7B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gridSpan w:val="2"/>
            <w:vAlign w:val="bottom"/>
          </w:tcPr>
          <w:p w:rsidR="00994B57" w:rsidRPr="00994B57" w:rsidRDefault="00994B57" w:rsidP="00BE7B5E">
            <w:pPr>
              <w:pStyle w:val="FormLabel"/>
            </w:pPr>
            <w:r w:rsidRPr="00994B57">
              <w:t>Type of company</w:t>
            </w:r>
          </w:p>
        </w:tc>
        <w:tc>
          <w:tcPr>
            <w:tcW w:w="1607" w:type="pct"/>
            <w:gridSpan w:val="2"/>
            <w:tcBorders>
              <w:bottom w:val="single" w:sz="4" w:space="0" w:color="auto"/>
            </w:tcBorders>
            <w:vAlign w:val="bottom"/>
          </w:tcPr>
          <w:p w:rsidR="00994B57" w:rsidRPr="00BE7B5E" w:rsidRDefault="00A73DAC" w:rsidP="00BE7B5E">
            <w:pPr>
              <w:pStyle w:val="CM1"/>
              <w:spacing w:before="12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BE7B5E">
              <w:rPr>
                <w:sz w:val="22"/>
                <w:szCs w:val="22"/>
              </w:rPr>
              <w:fldChar w:fldCharType="begin"/>
            </w:r>
            <w:r w:rsidRPr="00BE7B5E">
              <w:rPr>
                <w:sz w:val="22"/>
                <w:szCs w:val="22"/>
              </w:rPr>
              <w:instrText xml:space="preserve"> MACROBUTTON  Empty {</w:instrText>
            </w:r>
            <w:r w:rsidRPr="00BE7B5E">
              <w:rPr>
                <w:sz w:val="22"/>
                <w:szCs w:val="22"/>
                <w:highlight w:val="yellow"/>
              </w:rPr>
              <w:instrText>type/insert here</w:instrText>
            </w:r>
            <w:r w:rsidRPr="00BE7B5E">
              <w:rPr>
                <w:sz w:val="22"/>
                <w:szCs w:val="22"/>
              </w:rPr>
              <w:instrText xml:space="preserve">} </w:instrText>
            </w:r>
            <w:r w:rsidRPr="00BE7B5E">
              <w:rPr>
                <w:sz w:val="22"/>
                <w:szCs w:val="22"/>
              </w:rPr>
              <w:fldChar w:fldCharType="end"/>
            </w:r>
          </w:p>
        </w:tc>
      </w:tr>
      <w:tr w:rsidR="00F432F9" w:rsidRPr="00BE7B5E" w:rsidTr="00BE7B5E">
        <w:tc>
          <w:tcPr>
            <w:tcW w:w="855" w:type="pct"/>
            <w:gridSpan w:val="3"/>
            <w:vAlign w:val="bottom"/>
          </w:tcPr>
          <w:p w:rsidR="00994B57" w:rsidRPr="00994B57" w:rsidRDefault="00994B57" w:rsidP="00BE7B5E">
            <w:pPr>
              <w:pStyle w:val="FormLabel"/>
            </w:pPr>
            <w:r w:rsidRPr="00994B57">
              <w:t>Contact person</w:t>
            </w:r>
          </w:p>
        </w:tc>
        <w:tc>
          <w:tcPr>
            <w:tcW w:w="1645" w:type="pct"/>
            <w:tcBorders>
              <w:bottom w:val="single" w:sz="4" w:space="0" w:color="auto"/>
            </w:tcBorders>
            <w:vAlign w:val="bottom"/>
          </w:tcPr>
          <w:p w:rsidR="00994B57" w:rsidRPr="00BE7B5E" w:rsidRDefault="00A73DAC" w:rsidP="00BE7B5E">
            <w:pPr>
              <w:pStyle w:val="CM1"/>
              <w:spacing w:before="12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BE7B5E">
              <w:rPr>
                <w:sz w:val="22"/>
                <w:szCs w:val="22"/>
              </w:rPr>
              <w:fldChar w:fldCharType="begin"/>
            </w:r>
            <w:r w:rsidRPr="00BE7B5E">
              <w:rPr>
                <w:sz w:val="22"/>
                <w:szCs w:val="22"/>
              </w:rPr>
              <w:instrText xml:space="preserve"> MACROBUTTON  Empty {</w:instrText>
            </w:r>
            <w:r w:rsidRPr="00BE7B5E">
              <w:rPr>
                <w:sz w:val="22"/>
                <w:szCs w:val="22"/>
                <w:highlight w:val="yellow"/>
              </w:rPr>
              <w:instrText>type/insert here</w:instrText>
            </w:r>
            <w:r w:rsidRPr="00BE7B5E">
              <w:rPr>
                <w:sz w:val="22"/>
                <w:szCs w:val="22"/>
              </w:rPr>
              <w:instrText xml:space="preserve">} </w:instrText>
            </w:r>
            <w:r w:rsidRPr="00BE7B5E">
              <w:rPr>
                <w:sz w:val="22"/>
                <w:szCs w:val="22"/>
              </w:rPr>
              <w:fldChar w:fldCharType="end"/>
            </w:r>
          </w:p>
        </w:tc>
        <w:tc>
          <w:tcPr>
            <w:tcW w:w="752" w:type="pct"/>
            <w:vAlign w:val="bottom"/>
          </w:tcPr>
          <w:p w:rsidR="00994B57" w:rsidRPr="00994B57" w:rsidRDefault="00994B57" w:rsidP="00BE7B5E">
            <w:pPr>
              <w:pStyle w:val="FormLabel"/>
            </w:pPr>
            <w:r w:rsidRPr="00994B57">
              <w:t>Position title</w:t>
            </w:r>
          </w:p>
        </w:tc>
        <w:tc>
          <w:tcPr>
            <w:tcW w:w="1748" w:type="pct"/>
            <w:gridSpan w:val="3"/>
            <w:tcBorders>
              <w:bottom w:val="single" w:sz="4" w:space="0" w:color="auto"/>
            </w:tcBorders>
            <w:vAlign w:val="bottom"/>
          </w:tcPr>
          <w:p w:rsidR="00994B57" w:rsidRPr="00BE7B5E" w:rsidRDefault="00A73DAC" w:rsidP="00BE7B5E">
            <w:pPr>
              <w:pStyle w:val="CM1"/>
              <w:spacing w:before="12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BE7B5E">
              <w:rPr>
                <w:sz w:val="22"/>
                <w:szCs w:val="22"/>
              </w:rPr>
              <w:fldChar w:fldCharType="begin"/>
            </w:r>
            <w:r w:rsidRPr="00BE7B5E">
              <w:rPr>
                <w:sz w:val="22"/>
                <w:szCs w:val="22"/>
              </w:rPr>
              <w:instrText xml:space="preserve"> MACROBUTTON  Empty {</w:instrText>
            </w:r>
            <w:r w:rsidRPr="00BE7B5E">
              <w:rPr>
                <w:sz w:val="22"/>
                <w:szCs w:val="22"/>
                <w:highlight w:val="yellow"/>
              </w:rPr>
              <w:instrText>type/insert here</w:instrText>
            </w:r>
            <w:r w:rsidRPr="00BE7B5E">
              <w:rPr>
                <w:sz w:val="22"/>
                <w:szCs w:val="22"/>
              </w:rPr>
              <w:instrText xml:space="preserve">} </w:instrText>
            </w:r>
            <w:r w:rsidRPr="00BE7B5E">
              <w:rPr>
                <w:sz w:val="22"/>
                <w:szCs w:val="22"/>
              </w:rPr>
              <w:fldChar w:fldCharType="end"/>
            </w:r>
          </w:p>
        </w:tc>
      </w:tr>
      <w:tr w:rsidR="00F432F9" w:rsidRPr="00BE7B5E" w:rsidTr="00BE7B5E">
        <w:tc>
          <w:tcPr>
            <w:tcW w:w="432" w:type="pct"/>
            <w:vAlign w:val="bottom"/>
          </w:tcPr>
          <w:p w:rsidR="00994B57" w:rsidRPr="00994B57" w:rsidRDefault="00994B57" w:rsidP="00BE7B5E">
            <w:pPr>
              <w:pStyle w:val="FormLabel"/>
            </w:pPr>
            <w:r w:rsidRPr="00994B57">
              <w:t>Email</w:t>
            </w:r>
          </w:p>
        </w:tc>
        <w:tc>
          <w:tcPr>
            <w:tcW w:w="2068" w:type="pct"/>
            <w:gridSpan w:val="3"/>
            <w:tcBorders>
              <w:bottom w:val="single" w:sz="4" w:space="0" w:color="auto"/>
            </w:tcBorders>
            <w:vAlign w:val="bottom"/>
          </w:tcPr>
          <w:p w:rsidR="00994B57" w:rsidRPr="00BE7B5E" w:rsidRDefault="00A73DAC" w:rsidP="00BE7B5E">
            <w:pPr>
              <w:pStyle w:val="CM1"/>
              <w:spacing w:before="12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BE7B5E">
              <w:rPr>
                <w:sz w:val="22"/>
                <w:szCs w:val="22"/>
              </w:rPr>
              <w:fldChar w:fldCharType="begin"/>
            </w:r>
            <w:r w:rsidRPr="00BE7B5E">
              <w:rPr>
                <w:sz w:val="22"/>
                <w:szCs w:val="22"/>
              </w:rPr>
              <w:instrText xml:space="preserve"> MACROBUTTON  Empty {</w:instrText>
            </w:r>
            <w:r w:rsidRPr="00BE7B5E">
              <w:rPr>
                <w:sz w:val="22"/>
                <w:szCs w:val="22"/>
                <w:highlight w:val="yellow"/>
              </w:rPr>
              <w:instrText>type/insert here</w:instrText>
            </w:r>
            <w:r w:rsidRPr="00BE7B5E">
              <w:rPr>
                <w:sz w:val="22"/>
                <w:szCs w:val="22"/>
              </w:rPr>
              <w:instrText xml:space="preserve">} </w:instrText>
            </w:r>
            <w:r w:rsidRPr="00BE7B5E">
              <w:rPr>
                <w:sz w:val="22"/>
                <w:szCs w:val="22"/>
              </w:rPr>
              <w:fldChar w:fldCharType="end"/>
            </w:r>
          </w:p>
        </w:tc>
        <w:tc>
          <w:tcPr>
            <w:tcW w:w="1034" w:type="pct"/>
            <w:gridSpan w:val="3"/>
            <w:vAlign w:val="bottom"/>
          </w:tcPr>
          <w:p w:rsidR="00994B57" w:rsidRPr="00994B57" w:rsidRDefault="00994B57" w:rsidP="00BE7B5E">
            <w:pPr>
              <w:pStyle w:val="FormLabel"/>
            </w:pPr>
            <w:r w:rsidRPr="00994B57">
              <w:t>Telephone number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bottom"/>
          </w:tcPr>
          <w:p w:rsidR="00994B57" w:rsidRPr="00BE7B5E" w:rsidRDefault="00A73DAC" w:rsidP="00BE7B5E">
            <w:pPr>
              <w:pStyle w:val="CM1"/>
              <w:spacing w:before="12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BE7B5E">
              <w:rPr>
                <w:sz w:val="22"/>
                <w:szCs w:val="22"/>
              </w:rPr>
              <w:fldChar w:fldCharType="begin"/>
            </w:r>
            <w:r w:rsidRPr="00BE7B5E">
              <w:rPr>
                <w:sz w:val="22"/>
                <w:szCs w:val="22"/>
              </w:rPr>
              <w:instrText xml:space="preserve"> MACROBUTTON  Empty {</w:instrText>
            </w:r>
            <w:r w:rsidRPr="00BE7B5E">
              <w:rPr>
                <w:sz w:val="22"/>
                <w:szCs w:val="22"/>
                <w:highlight w:val="yellow"/>
              </w:rPr>
              <w:instrText>type/insert here</w:instrText>
            </w:r>
            <w:r w:rsidRPr="00BE7B5E">
              <w:rPr>
                <w:sz w:val="22"/>
                <w:szCs w:val="22"/>
              </w:rPr>
              <w:instrText xml:space="preserve">} </w:instrText>
            </w:r>
            <w:r w:rsidRPr="00BE7B5E">
              <w:rPr>
                <w:sz w:val="22"/>
                <w:szCs w:val="22"/>
              </w:rPr>
              <w:fldChar w:fldCharType="end"/>
            </w:r>
          </w:p>
        </w:tc>
      </w:tr>
    </w:tbl>
    <w:p w:rsidR="0041527F" w:rsidRDefault="00A73DAC" w:rsidP="00A73DAC">
      <w:pPr>
        <w:pStyle w:val="HeadNote"/>
        <w:spacing w:before="240"/>
      </w:pPr>
      <w:r w:rsidRPr="00A73DAC">
        <w:rPr>
          <w:u w:val="single"/>
        </w:rPr>
        <w:t>To prospective employer</w:t>
      </w:r>
      <w:r w:rsidR="00C869BE">
        <w:rPr>
          <w:u w:val="single"/>
        </w:rPr>
        <w:t>s</w:t>
      </w:r>
      <w:r>
        <w:t xml:space="preserve">: Please respond to the following questions in as much detail as you practically can. We appreciate your help in evaluating the need for the program </w:t>
      </w:r>
      <w:r w:rsidR="00F26264">
        <w:t>UCA is</w:t>
      </w:r>
      <w:r>
        <w:t xml:space="preserve"> proposing.</w:t>
      </w:r>
      <w:r w:rsidR="00C869BE">
        <w:t xml:space="preserve"> Once the survey is completed, please save the file and return it as an email attachment to the institutional email address indicated above.</w:t>
      </w:r>
    </w:p>
    <w:p w:rsidR="00A47E4E" w:rsidRDefault="00A47E4E" w:rsidP="00BE7B5E">
      <w:pPr>
        <w:pStyle w:val="FormHeading"/>
        <w:spacing w:before="120"/>
      </w:pPr>
      <w:r>
        <w:t>1.</w:t>
      </w:r>
      <w:r w:rsidR="0041527F">
        <w:tab/>
      </w:r>
      <w:r>
        <w:t>List job titles with your company that require employees to have the knowledge and skills obtained from the proposed degree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32F9" w:rsidTr="00BE7B5E">
        <w:tc>
          <w:tcPr>
            <w:tcW w:w="9576" w:type="dxa"/>
          </w:tcPr>
          <w:p w:rsidR="00A73DAC" w:rsidRDefault="00A73DAC" w:rsidP="00BE7B5E">
            <w:pPr>
              <w:spacing w:before="60" w:after="60"/>
            </w:pPr>
            <w:r w:rsidRPr="00BE7B5E">
              <w:rPr>
                <w:szCs w:val="22"/>
              </w:rPr>
              <w:fldChar w:fldCharType="begin"/>
            </w:r>
            <w:r w:rsidRPr="00BE7B5E">
              <w:rPr>
                <w:szCs w:val="22"/>
              </w:rPr>
              <w:instrText xml:space="preserve"> MACROBUTTON  Empty {</w:instrText>
            </w:r>
            <w:r w:rsidRPr="00BE7B5E">
              <w:rPr>
                <w:szCs w:val="22"/>
                <w:highlight w:val="yellow"/>
              </w:rPr>
              <w:instrText>type/insert here - text area will expand as needed</w:instrText>
            </w:r>
            <w:r w:rsidRPr="00BE7B5E">
              <w:rPr>
                <w:szCs w:val="22"/>
              </w:rPr>
              <w:instrText xml:space="preserve">} </w:instrText>
            </w:r>
            <w:r w:rsidRPr="00BE7B5E">
              <w:rPr>
                <w:szCs w:val="22"/>
              </w:rPr>
              <w:fldChar w:fldCharType="end"/>
            </w:r>
          </w:p>
        </w:tc>
      </w:tr>
    </w:tbl>
    <w:p w:rsidR="00A47E4E" w:rsidRDefault="00A47E4E" w:rsidP="00A73DAC">
      <w:pPr>
        <w:pStyle w:val="FormHeading"/>
      </w:pPr>
      <w:r>
        <w:t xml:space="preserve">2. </w:t>
      </w:r>
      <w:r>
        <w:tab/>
        <w:t xml:space="preserve">List the degree required for each job title listed in </w:t>
      </w:r>
      <w:r w:rsidR="00A73DAC">
        <w:t xml:space="preserve">item </w:t>
      </w:r>
      <w:r>
        <w:t>1</w:t>
      </w:r>
      <w:r w:rsidR="00A73DAC">
        <w:t>.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32F9" w:rsidTr="00BE7B5E">
        <w:tc>
          <w:tcPr>
            <w:tcW w:w="9576" w:type="dxa"/>
          </w:tcPr>
          <w:p w:rsidR="00A73DAC" w:rsidRDefault="00A73DAC" w:rsidP="00BE7B5E">
            <w:pPr>
              <w:spacing w:before="60" w:after="60"/>
            </w:pPr>
            <w:r w:rsidRPr="00BE7B5E">
              <w:rPr>
                <w:szCs w:val="22"/>
              </w:rPr>
              <w:fldChar w:fldCharType="begin"/>
            </w:r>
            <w:r w:rsidRPr="00BE7B5E">
              <w:rPr>
                <w:szCs w:val="22"/>
              </w:rPr>
              <w:instrText xml:space="preserve"> MACROBUTTON  Empty {</w:instrText>
            </w:r>
            <w:r w:rsidRPr="00BE7B5E">
              <w:rPr>
                <w:szCs w:val="22"/>
                <w:highlight w:val="yellow"/>
              </w:rPr>
              <w:instrText>type/insert here - text area will expand as needed</w:instrText>
            </w:r>
            <w:r w:rsidRPr="00BE7B5E">
              <w:rPr>
                <w:szCs w:val="22"/>
              </w:rPr>
              <w:instrText xml:space="preserve">} </w:instrText>
            </w:r>
            <w:r w:rsidRPr="00BE7B5E">
              <w:rPr>
                <w:szCs w:val="22"/>
              </w:rPr>
              <w:fldChar w:fldCharType="end"/>
            </w:r>
          </w:p>
        </w:tc>
      </w:tr>
    </w:tbl>
    <w:p w:rsidR="00A47E4E" w:rsidRDefault="00A47E4E" w:rsidP="001017A3">
      <w:pPr>
        <w:pStyle w:val="FormHeading"/>
      </w:pPr>
      <w:r>
        <w:t>3.</w:t>
      </w:r>
      <w:r>
        <w:tab/>
        <w:t xml:space="preserve">Indicate the certification/licensure required for each job title listed in </w:t>
      </w:r>
      <w:r w:rsidR="00A73DAC">
        <w:t xml:space="preserve">item </w:t>
      </w:r>
      <w:r>
        <w:t>1</w:t>
      </w:r>
      <w:r w:rsidR="00A73DAC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32F9" w:rsidTr="00BE7B5E">
        <w:tc>
          <w:tcPr>
            <w:tcW w:w="9576" w:type="dxa"/>
          </w:tcPr>
          <w:p w:rsidR="001017A3" w:rsidRDefault="001017A3" w:rsidP="00BE7B5E">
            <w:pPr>
              <w:spacing w:before="60" w:after="60"/>
            </w:pPr>
            <w:r w:rsidRPr="00BE7B5E">
              <w:rPr>
                <w:szCs w:val="22"/>
              </w:rPr>
              <w:fldChar w:fldCharType="begin"/>
            </w:r>
            <w:r w:rsidRPr="00BE7B5E">
              <w:rPr>
                <w:szCs w:val="22"/>
              </w:rPr>
              <w:instrText xml:space="preserve"> MACROBUTTON  Empty {</w:instrText>
            </w:r>
            <w:r w:rsidRPr="00BE7B5E">
              <w:rPr>
                <w:szCs w:val="22"/>
                <w:highlight w:val="yellow"/>
              </w:rPr>
              <w:instrText>type/insert here - text area will expand as needed</w:instrText>
            </w:r>
            <w:r w:rsidRPr="00BE7B5E">
              <w:rPr>
                <w:szCs w:val="22"/>
              </w:rPr>
              <w:instrText xml:space="preserve">} </w:instrText>
            </w:r>
            <w:r w:rsidRPr="00BE7B5E">
              <w:rPr>
                <w:szCs w:val="22"/>
              </w:rPr>
              <w:fldChar w:fldCharType="end"/>
            </w:r>
          </w:p>
        </w:tc>
      </w:tr>
    </w:tbl>
    <w:p w:rsidR="00A47E4E" w:rsidRDefault="00A47E4E" w:rsidP="001017A3">
      <w:pPr>
        <w:pStyle w:val="FormHeading"/>
      </w:pPr>
      <w:r>
        <w:t>4.</w:t>
      </w:r>
      <w:r>
        <w:tab/>
        <w:t xml:space="preserve">How many positions do you currently have </w:t>
      </w:r>
      <w:r w:rsidR="001017A3">
        <w:t>for each job title listed in item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32F9" w:rsidTr="00BE7B5E">
        <w:tc>
          <w:tcPr>
            <w:tcW w:w="9576" w:type="dxa"/>
          </w:tcPr>
          <w:p w:rsidR="001017A3" w:rsidRDefault="001017A3" w:rsidP="00BE7B5E">
            <w:pPr>
              <w:spacing w:before="60" w:after="60"/>
            </w:pPr>
            <w:r w:rsidRPr="00BE7B5E">
              <w:rPr>
                <w:szCs w:val="22"/>
              </w:rPr>
              <w:fldChar w:fldCharType="begin"/>
            </w:r>
            <w:r w:rsidRPr="00BE7B5E">
              <w:rPr>
                <w:szCs w:val="22"/>
              </w:rPr>
              <w:instrText xml:space="preserve"> MACROBUTTON  Empty {</w:instrText>
            </w:r>
            <w:r w:rsidRPr="00BE7B5E">
              <w:rPr>
                <w:szCs w:val="22"/>
                <w:highlight w:val="yellow"/>
              </w:rPr>
              <w:instrText>type/insert here - text area will expand as needed</w:instrText>
            </w:r>
            <w:r w:rsidRPr="00BE7B5E">
              <w:rPr>
                <w:szCs w:val="22"/>
              </w:rPr>
              <w:instrText xml:space="preserve">} </w:instrText>
            </w:r>
            <w:r w:rsidRPr="00BE7B5E">
              <w:rPr>
                <w:szCs w:val="22"/>
              </w:rPr>
              <w:fldChar w:fldCharType="end"/>
            </w:r>
          </w:p>
        </w:tc>
      </w:tr>
    </w:tbl>
    <w:p w:rsidR="00A47E4E" w:rsidRDefault="00C122F0" w:rsidP="001017A3">
      <w:pPr>
        <w:pStyle w:val="FormHeading"/>
      </w:pPr>
      <w:r>
        <w:t>5.</w:t>
      </w:r>
      <w:r w:rsidR="00A47E4E">
        <w:tab/>
        <w:t>How many position openings do you currently have</w:t>
      </w:r>
      <w:r w:rsidR="00360633">
        <w:t xml:space="preserve"> </w:t>
      </w:r>
      <w:r w:rsidR="00A47E4E">
        <w:t xml:space="preserve">for each job title listed in </w:t>
      </w:r>
      <w:r>
        <w:t xml:space="preserve">item </w:t>
      </w:r>
      <w:r w:rsidR="00A47E4E">
        <w:t>1?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32F9" w:rsidTr="00BE7B5E">
        <w:tc>
          <w:tcPr>
            <w:tcW w:w="9576" w:type="dxa"/>
          </w:tcPr>
          <w:p w:rsidR="00C122F0" w:rsidRDefault="00C122F0" w:rsidP="00BE7B5E">
            <w:pPr>
              <w:spacing w:before="60" w:after="60"/>
            </w:pPr>
            <w:r w:rsidRPr="00BE7B5E">
              <w:rPr>
                <w:szCs w:val="22"/>
              </w:rPr>
              <w:fldChar w:fldCharType="begin"/>
            </w:r>
            <w:r w:rsidRPr="00BE7B5E">
              <w:rPr>
                <w:szCs w:val="22"/>
              </w:rPr>
              <w:instrText xml:space="preserve"> MACROBUTTON  Empty {</w:instrText>
            </w:r>
            <w:r w:rsidRPr="00BE7B5E">
              <w:rPr>
                <w:szCs w:val="22"/>
                <w:highlight w:val="yellow"/>
              </w:rPr>
              <w:instrText>type/insert here - text area will expand as needed</w:instrText>
            </w:r>
            <w:r w:rsidRPr="00BE7B5E">
              <w:rPr>
                <w:szCs w:val="22"/>
              </w:rPr>
              <w:instrText xml:space="preserve">} </w:instrText>
            </w:r>
            <w:r w:rsidRPr="00BE7B5E">
              <w:rPr>
                <w:szCs w:val="22"/>
              </w:rPr>
              <w:fldChar w:fldCharType="end"/>
            </w:r>
          </w:p>
        </w:tc>
      </w:tr>
    </w:tbl>
    <w:p w:rsidR="00A47E4E" w:rsidRDefault="00A47E4E" w:rsidP="00C122F0">
      <w:pPr>
        <w:pStyle w:val="FormHeading"/>
      </w:pPr>
      <w:r>
        <w:t>6.</w:t>
      </w:r>
      <w:r>
        <w:tab/>
        <w:t>How many position openings will you have the next 2</w:t>
      </w:r>
      <w:r w:rsidR="00C122F0">
        <w:t>–</w:t>
      </w:r>
      <w:r>
        <w:t xml:space="preserve">5 years for each job title listed in </w:t>
      </w:r>
      <w:r w:rsidR="00C122F0">
        <w:t xml:space="preserve">item </w:t>
      </w:r>
      <w:r>
        <w:t>1?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32F9" w:rsidTr="00BE7B5E">
        <w:tc>
          <w:tcPr>
            <w:tcW w:w="9576" w:type="dxa"/>
          </w:tcPr>
          <w:p w:rsidR="00C122F0" w:rsidRDefault="00C122F0" w:rsidP="00BE7B5E">
            <w:pPr>
              <w:spacing w:before="60" w:after="60"/>
            </w:pPr>
            <w:r w:rsidRPr="00BE7B5E">
              <w:rPr>
                <w:szCs w:val="22"/>
              </w:rPr>
              <w:fldChar w:fldCharType="begin"/>
            </w:r>
            <w:r w:rsidRPr="00BE7B5E">
              <w:rPr>
                <w:szCs w:val="22"/>
              </w:rPr>
              <w:instrText xml:space="preserve"> MACROBUTTON  Empty {</w:instrText>
            </w:r>
            <w:r w:rsidRPr="00BE7B5E">
              <w:rPr>
                <w:szCs w:val="22"/>
                <w:highlight w:val="yellow"/>
              </w:rPr>
              <w:instrText>type/insert here - text area will expand as needed</w:instrText>
            </w:r>
            <w:r w:rsidRPr="00BE7B5E">
              <w:rPr>
                <w:szCs w:val="22"/>
              </w:rPr>
              <w:instrText xml:space="preserve">} </w:instrText>
            </w:r>
            <w:r w:rsidRPr="00BE7B5E">
              <w:rPr>
                <w:szCs w:val="22"/>
              </w:rPr>
              <w:fldChar w:fldCharType="end"/>
            </w:r>
          </w:p>
        </w:tc>
      </w:tr>
    </w:tbl>
    <w:p w:rsidR="00A47E4E" w:rsidRDefault="00A47E4E" w:rsidP="00C122F0">
      <w:pPr>
        <w:pStyle w:val="FormHeading"/>
      </w:pPr>
      <w:r>
        <w:t>7.</w:t>
      </w:r>
      <w:r>
        <w:tab/>
        <w:t>What is the annual</w:t>
      </w:r>
      <w:r w:rsidR="00360633">
        <w:t xml:space="preserve"> </w:t>
      </w:r>
      <w:r>
        <w:t xml:space="preserve">salary for each position listed in </w:t>
      </w:r>
      <w:r w:rsidR="00C122F0">
        <w:t xml:space="preserve">items </w:t>
      </w:r>
      <w:r>
        <w:t xml:space="preserve">4 </w:t>
      </w:r>
      <w:r w:rsidR="00C122F0">
        <w:t xml:space="preserve">and </w:t>
      </w:r>
      <w:r>
        <w:t>5?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32F9" w:rsidTr="00BE7B5E">
        <w:tc>
          <w:tcPr>
            <w:tcW w:w="9576" w:type="dxa"/>
          </w:tcPr>
          <w:p w:rsidR="00C122F0" w:rsidRDefault="00C122F0" w:rsidP="00BE7B5E">
            <w:pPr>
              <w:spacing w:before="60" w:after="60"/>
            </w:pPr>
            <w:r w:rsidRPr="00BE7B5E">
              <w:rPr>
                <w:szCs w:val="22"/>
              </w:rPr>
              <w:fldChar w:fldCharType="begin"/>
            </w:r>
            <w:r w:rsidRPr="00BE7B5E">
              <w:rPr>
                <w:szCs w:val="22"/>
              </w:rPr>
              <w:instrText xml:space="preserve"> MACROBUTTON  Empty {</w:instrText>
            </w:r>
            <w:r w:rsidRPr="00BE7B5E">
              <w:rPr>
                <w:szCs w:val="22"/>
                <w:highlight w:val="yellow"/>
              </w:rPr>
              <w:instrText>type/insert here - text area will expand as needed</w:instrText>
            </w:r>
            <w:r w:rsidRPr="00BE7B5E">
              <w:rPr>
                <w:szCs w:val="22"/>
              </w:rPr>
              <w:instrText xml:space="preserve">} </w:instrText>
            </w:r>
            <w:r w:rsidRPr="00BE7B5E">
              <w:rPr>
                <w:szCs w:val="22"/>
              </w:rPr>
              <w:fldChar w:fldCharType="end"/>
            </w:r>
          </w:p>
        </w:tc>
      </w:tr>
    </w:tbl>
    <w:p w:rsidR="00A47E4E" w:rsidRDefault="00A47E4E" w:rsidP="004E08AB">
      <w:pPr>
        <w:pStyle w:val="FormHeading"/>
      </w:pPr>
      <w:r>
        <w:lastRenderedPageBreak/>
        <w:t>8.</w:t>
      </w:r>
      <w:r>
        <w:tab/>
        <w:t>If no openings</w:t>
      </w:r>
      <w:r w:rsidR="004E08AB">
        <w:t xml:space="preserve"> exist</w:t>
      </w:r>
      <w:r>
        <w:t xml:space="preserve"> now, when do you anticipate having openings for the positions listed in </w:t>
      </w:r>
      <w:r w:rsidR="004E08AB">
        <w:t xml:space="preserve">item </w:t>
      </w:r>
      <w:r>
        <w:t>1?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32F9" w:rsidTr="00BE7B5E">
        <w:tc>
          <w:tcPr>
            <w:tcW w:w="9576" w:type="dxa"/>
          </w:tcPr>
          <w:p w:rsidR="004E08AB" w:rsidRDefault="004E08AB" w:rsidP="00BE7B5E">
            <w:pPr>
              <w:spacing w:before="60" w:after="60"/>
            </w:pPr>
            <w:r w:rsidRPr="00BE7B5E">
              <w:rPr>
                <w:szCs w:val="22"/>
              </w:rPr>
              <w:fldChar w:fldCharType="begin"/>
            </w:r>
            <w:r w:rsidRPr="00BE7B5E">
              <w:rPr>
                <w:szCs w:val="22"/>
              </w:rPr>
              <w:instrText xml:space="preserve"> MACROBUTTON  Empty {</w:instrText>
            </w:r>
            <w:r w:rsidRPr="00BE7B5E">
              <w:rPr>
                <w:szCs w:val="22"/>
                <w:highlight w:val="yellow"/>
              </w:rPr>
              <w:instrText>type/insert here - text area will expand as needed</w:instrText>
            </w:r>
            <w:r w:rsidRPr="00BE7B5E">
              <w:rPr>
                <w:szCs w:val="22"/>
              </w:rPr>
              <w:instrText xml:space="preserve">} </w:instrText>
            </w:r>
            <w:r w:rsidRPr="00BE7B5E">
              <w:rPr>
                <w:szCs w:val="22"/>
              </w:rPr>
              <w:fldChar w:fldCharType="end"/>
            </w:r>
          </w:p>
        </w:tc>
      </w:tr>
    </w:tbl>
    <w:p w:rsidR="004E08AB" w:rsidRDefault="00A47E4E" w:rsidP="004E08AB">
      <w:pPr>
        <w:pStyle w:val="FormHeading"/>
      </w:pPr>
      <w:r>
        <w:t xml:space="preserve">9. </w:t>
      </w:r>
      <w:r>
        <w:tab/>
        <w:t>Would you give hiring preference to applicants with the proposed degree?</w:t>
      </w:r>
      <w:r w:rsidR="004E08AB">
        <w:t xml:space="preserve"> Type an “x” </w:t>
      </w:r>
      <w:r w:rsidR="007D4B8B">
        <w:t>to indicate your answer</w:t>
      </w:r>
      <w:r w:rsidR="004E08AB"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</w:tblGrid>
      <w:tr w:rsidR="00F432F9" w:rsidTr="00BE7B5E"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E08AB" w:rsidRDefault="004E08AB" w:rsidP="00BE7B5E">
            <w:pPr>
              <w:jc w:val="center"/>
            </w:pPr>
          </w:p>
        </w:tc>
        <w:tc>
          <w:tcPr>
            <w:tcW w:w="720" w:type="dxa"/>
            <w:vAlign w:val="bottom"/>
          </w:tcPr>
          <w:p w:rsidR="004E08AB" w:rsidRDefault="004E08AB" w:rsidP="00BE7B5E">
            <w:pPr>
              <w:pStyle w:val="FormLabel"/>
            </w:pPr>
            <w: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E08AB" w:rsidRDefault="004E08AB" w:rsidP="00BE7B5E">
            <w:pPr>
              <w:jc w:val="center"/>
            </w:pPr>
          </w:p>
        </w:tc>
        <w:tc>
          <w:tcPr>
            <w:tcW w:w="720" w:type="dxa"/>
            <w:vAlign w:val="bottom"/>
          </w:tcPr>
          <w:p w:rsidR="004E08AB" w:rsidRDefault="004E08AB" w:rsidP="00BE7B5E">
            <w:pPr>
              <w:pStyle w:val="FormLabel"/>
            </w:pPr>
            <w:r>
              <w:t>No</w:t>
            </w:r>
          </w:p>
        </w:tc>
      </w:tr>
    </w:tbl>
    <w:p w:rsidR="004E08AB" w:rsidRDefault="00A47E4E" w:rsidP="007D4B8B">
      <w:pPr>
        <w:pStyle w:val="FormHeading"/>
      </w:pPr>
      <w:r>
        <w:t>10</w:t>
      </w:r>
      <w:r w:rsidR="004E08AB">
        <w:t>a</w:t>
      </w:r>
      <w:r>
        <w:t>.</w:t>
      </w:r>
      <w:r w:rsidR="004E08AB">
        <w:tab/>
      </w:r>
      <w:r w:rsidR="007D4B8B">
        <w:t>Would current</w:t>
      </w:r>
      <w:r>
        <w:t xml:space="preserve"> employees </w:t>
      </w:r>
      <w:r w:rsidR="007D4B8B">
        <w:t>in your company</w:t>
      </w:r>
      <w:r>
        <w:t xml:space="preserve"> benefit from enrolling in selected coursework in the proposed degree program?</w:t>
      </w:r>
      <w:r w:rsidR="007D4B8B">
        <w:t xml:space="preserve"> Type an “x” to indicate your answer.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</w:tblGrid>
      <w:tr w:rsidR="00F432F9" w:rsidTr="00BE7B5E"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7D4B8B" w:rsidRDefault="007D4B8B" w:rsidP="00BE7B5E">
            <w:pPr>
              <w:jc w:val="center"/>
            </w:pPr>
          </w:p>
        </w:tc>
        <w:tc>
          <w:tcPr>
            <w:tcW w:w="720" w:type="dxa"/>
            <w:vAlign w:val="bottom"/>
          </w:tcPr>
          <w:p w:rsidR="007D4B8B" w:rsidRDefault="007D4B8B" w:rsidP="00BE7B5E">
            <w:pPr>
              <w:pStyle w:val="FormLabel"/>
            </w:pPr>
            <w: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7D4B8B" w:rsidRDefault="007D4B8B" w:rsidP="00BE7B5E">
            <w:pPr>
              <w:jc w:val="center"/>
            </w:pPr>
          </w:p>
        </w:tc>
        <w:tc>
          <w:tcPr>
            <w:tcW w:w="720" w:type="dxa"/>
            <w:vAlign w:val="bottom"/>
          </w:tcPr>
          <w:p w:rsidR="007D4B8B" w:rsidRDefault="007D4B8B" w:rsidP="00BE7B5E">
            <w:pPr>
              <w:pStyle w:val="FormLabel"/>
            </w:pPr>
            <w:r>
              <w:t>No</w:t>
            </w:r>
          </w:p>
        </w:tc>
      </w:tr>
    </w:tbl>
    <w:p w:rsidR="007D4B8B" w:rsidRDefault="004E08AB" w:rsidP="007D4B8B">
      <w:pPr>
        <w:pStyle w:val="FormHeading"/>
      </w:pPr>
      <w:r>
        <w:t>10b.</w:t>
      </w:r>
      <w:r>
        <w:tab/>
      </w:r>
      <w:r w:rsidR="007D4B8B">
        <w:t>If yes, how many?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32F9" w:rsidTr="00BE7B5E">
        <w:tc>
          <w:tcPr>
            <w:tcW w:w="9576" w:type="dxa"/>
          </w:tcPr>
          <w:p w:rsidR="007D4B8B" w:rsidRDefault="007D4B8B" w:rsidP="00BE7B5E">
            <w:pPr>
              <w:spacing w:before="60" w:after="60"/>
            </w:pPr>
            <w:r w:rsidRPr="00BE7B5E">
              <w:rPr>
                <w:szCs w:val="22"/>
              </w:rPr>
              <w:fldChar w:fldCharType="begin"/>
            </w:r>
            <w:r w:rsidRPr="00BE7B5E">
              <w:rPr>
                <w:szCs w:val="22"/>
              </w:rPr>
              <w:instrText xml:space="preserve"> MACROBUTTON  Empty {</w:instrText>
            </w:r>
            <w:r w:rsidRPr="00BE7B5E">
              <w:rPr>
                <w:szCs w:val="22"/>
                <w:highlight w:val="yellow"/>
              </w:rPr>
              <w:instrText>type/insert # here</w:instrText>
            </w:r>
            <w:r w:rsidRPr="00BE7B5E">
              <w:rPr>
                <w:szCs w:val="22"/>
              </w:rPr>
              <w:instrText xml:space="preserve"> } </w:instrText>
            </w:r>
            <w:r w:rsidRPr="00BE7B5E">
              <w:rPr>
                <w:szCs w:val="22"/>
              </w:rPr>
              <w:fldChar w:fldCharType="end"/>
            </w:r>
          </w:p>
        </w:tc>
      </w:tr>
    </w:tbl>
    <w:p w:rsidR="00A47E4E" w:rsidRDefault="007D4B8B" w:rsidP="007D4B8B">
      <w:pPr>
        <w:pStyle w:val="FormHeading"/>
      </w:pPr>
      <w:r>
        <w:t>10c.</w:t>
      </w:r>
      <w:r>
        <w:tab/>
        <w:t>W</w:t>
      </w:r>
      <w:r w:rsidR="00A47E4E">
        <w:t>ould you provide tuition assistance</w:t>
      </w:r>
      <w:r>
        <w:t xml:space="preserve"> for employees who enrolled? Type an “x” to indicate your answer.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</w:tblGrid>
      <w:tr w:rsidR="00F432F9" w:rsidTr="00BE7B5E"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7D4B8B" w:rsidRDefault="007D4B8B" w:rsidP="00BE7B5E">
            <w:pPr>
              <w:jc w:val="center"/>
            </w:pPr>
          </w:p>
        </w:tc>
        <w:tc>
          <w:tcPr>
            <w:tcW w:w="720" w:type="dxa"/>
            <w:vAlign w:val="bottom"/>
          </w:tcPr>
          <w:p w:rsidR="007D4B8B" w:rsidRDefault="007D4B8B" w:rsidP="00BE7B5E">
            <w:pPr>
              <w:pStyle w:val="FormLabel"/>
            </w:pPr>
            <w: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7D4B8B" w:rsidRDefault="007D4B8B" w:rsidP="00BE7B5E">
            <w:pPr>
              <w:jc w:val="center"/>
            </w:pPr>
          </w:p>
        </w:tc>
        <w:tc>
          <w:tcPr>
            <w:tcW w:w="720" w:type="dxa"/>
            <w:vAlign w:val="bottom"/>
          </w:tcPr>
          <w:p w:rsidR="007D4B8B" w:rsidRDefault="007D4B8B" w:rsidP="00BE7B5E">
            <w:pPr>
              <w:pStyle w:val="FormLabel"/>
            </w:pPr>
            <w:r>
              <w:t>No</w:t>
            </w:r>
          </w:p>
        </w:tc>
      </w:tr>
    </w:tbl>
    <w:p w:rsidR="007D4B8B" w:rsidRDefault="00A47E4E" w:rsidP="007D4B8B">
      <w:pPr>
        <w:pStyle w:val="FormHeading"/>
      </w:pPr>
      <w:r>
        <w:t>11.</w:t>
      </w:r>
      <w:r w:rsidR="007D4B8B">
        <w:tab/>
        <w:t>Type an “x” next to each course delivery option that would</w:t>
      </w:r>
      <w:r>
        <w:t xml:space="preserve"> be helpful for your employees</w:t>
      </w:r>
      <w:r w:rsidR="00421A4E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856"/>
      </w:tblGrid>
      <w:tr w:rsidR="007D4B8B" w:rsidRPr="007D4B8B" w:rsidTr="00BE7B5E">
        <w:tc>
          <w:tcPr>
            <w:tcW w:w="720" w:type="dxa"/>
            <w:vAlign w:val="bottom"/>
          </w:tcPr>
          <w:p w:rsidR="007D4B8B" w:rsidRPr="007D4B8B" w:rsidRDefault="007D4B8B" w:rsidP="00BE7B5E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jc w:val="center"/>
            </w:pPr>
          </w:p>
        </w:tc>
        <w:tc>
          <w:tcPr>
            <w:tcW w:w="2856" w:type="dxa"/>
          </w:tcPr>
          <w:p w:rsidR="007D4B8B" w:rsidRPr="007D4B8B" w:rsidRDefault="007D4B8B" w:rsidP="00BE7B5E">
            <w:pPr>
              <w:pStyle w:val="FormLabel"/>
            </w:pPr>
            <w:r w:rsidRPr="007D4B8B">
              <w:t>online/by distance technology</w:t>
            </w:r>
          </w:p>
        </w:tc>
      </w:tr>
      <w:tr w:rsidR="007D4B8B" w:rsidRPr="007D4B8B" w:rsidTr="00BE7B5E">
        <w:tc>
          <w:tcPr>
            <w:tcW w:w="720" w:type="dxa"/>
            <w:vAlign w:val="bottom"/>
          </w:tcPr>
          <w:p w:rsidR="007D4B8B" w:rsidRPr="007D4B8B" w:rsidRDefault="007D4B8B" w:rsidP="00BE7B5E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jc w:val="center"/>
            </w:pPr>
          </w:p>
        </w:tc>
        <w:tc>
          <w:tcPr>
            <w:tcW w:w="2856" w:type="dxa"/>
          </w:tcPr>
          <w:p w:rsidR="007D4B8B" w:rsidRPr="007D4B8B" w:rsidRDefault="007D4B8B" w:rsidP="00BE7B5E">
            <w:pPr>
              <w:pStyle w:val="FormLabel"/>
            </w:pPr>
            <w:r w:rsidRPr="007D4B8B">
              <w:t>evenings</w:t>
            </w:r>
          </w:p>
        </w:tc>
      </w:tr>
      <w:tr w:rsidR="007D4B8B" w:rsidRPr="007D4B8B" w:rsidTr="00BE7B5E">
        <w:tc>
          <w:tcPr>
            <w:tcW w:w="720" w:type="dxa"/>
            <w:vAlign w:val="bottom"/>
          </w:tcPr>
          <w:p w:rsidR="007D4B8B" w:rsidRPr="007D4B8B" w:rsidRDefault="007D4B8B" w:rsidP="00BE7B5E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jc w:val="center"/>
            </w:pPr>
          </w:p>
        </w:tc>
        <w:tc>
          <w:tcPr>
            <w:tcW w:w="2856" w:type="dxa"/>
          </w:tcPr>
          <w:p w:rsidR="007D4B8B" w:rsidRPr="007D4B8B" w:rsidRDefault="007D4B8B" w:rsidP="00BE7B5E">
            <w:pPr>
              <w:pStyle w:val="FormLabel"/>
            </w:pPr>
            <w:r w:rsidRPr="007D4B8B">
              <w:t>weekends</w:t>
            </w:r>
          </w:p>
        </w:tc>
      </w:tr>
      <w:tr w:rsidR="007D4B8B" w:rsidRPr="007D4B8B" w:rsidTr="00BE7B5E">
        <w:tc>
          <w:tcPr>
            <w:tcW w:w="720" w:type="dxa"/>
            <w:vAlign w:val="bottom"/>
          </w:tcPr>
          <w:p w:rsidR="007D4B8B" w:rsidRPr="007D4B8B" w:rsidRDefault="007D4B8B" w:rsidP="00BE7B5E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jc w:val="center"/>
            </w:pPr>
          </w:p>
        </w:tc>
        <w:tc>
          <w:tcPr>
            <w:tcW w:w="2856" w:type="dxa"/>
          </w:tcPr>
          <w:p w:rsidR="007D4B8B" w:rsidRPr="007D4B8B" w:rsidRDefault="007D4B8B" w:rsidP="00BE7B5E">
            <w:pPr>
              <w:pStyle w:val="FormLabel"/>
            </w:pPr>
            <w:r w:rsidRPr="007D4B8B">
              <w:t>at your company site</w:t>
            </w:r>
          </w:p>
        </w:tc>
      </w:tr>
    </w:tbl>
    <w:p w:rsidR="00A47E4E" w:rsidRDefault="007D4B8B" w:rsidP="007D4B8B">
      <w:pPr>
        <w:pStyle w:val="FormHeading"/>
      </w:pPr>
      <w:r>
        <w:t>11b.</w:t>
      </w:r>
      <w:r>
        <w:tab/>
        <w:t>Of these delivery options, which would be</w:t>
      </w:r>
      <w:r w:rsidR="00A47E4E">
        <w:t xml:space="preserve"> your preference</w:t>
      </w:r>
      <w: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32F9" w:rsidTr="00BE7B5E">
        <w:tc>
          <w:tcPr>
            <w:tcW w:w="9576" w:type="dxa"/>
          </w:tcPr>
          <w:p w:rsidR="00A50357" w:rsidRDefault="00A50357" w:rsidP="00BE7B5E">
            <w:pPr>
              <w:spacing w:before="60" w:after="60"/>
            </w:pPr>
            <w:r w:rsidRPr="00BE7B5E">
              <w:rPr>
                <w:szCs w:val="22"/>
              </w:rPr>
              <w:fldChar w:fldCharType="begin"/>
            </w:r>
            <w:r w:rsidRPr="00BE7B5E">
              <w:rPr>
                <w:szCs w:val="22"/>
              </w:rPr>
              <w:instrText xml:space="preserve"> MACROBUTTON  Empty {</w:instrText>
            </w:r>
            <w:r w:rsidRPr="00BE7B5E">
              <w:rPr>
                <w:szCs w:val="22"/>
                <w:highlight w:val="yellow"/>
              </w:rPr>
              <w:instrText>type/insert here - text area will expand as needed</w:instrText>
            </w:r>
            <w:r w:rsidRPr="00BE7B5E">
              <w:rPr>
                <w:szCs w:val="22"/>
              </w:rPr>
              <w:instrText xml:space="preserve">} </w:instrText>
            </w:r>
            <w:r w:rsidRPr="00BE7B5E">
              <w:rPr>
                <w:szCs w:val="22"/>
              </w:rPr>
              <w:fldChar w:fldCharType="end"/>
            </w:r>
          </w:p>
        </w:tc>
      </w:tr>
    </w:tbl>
    <w:p w:rsidR="00A47E4E" w:rsidRDefault="00A47E4E" w:rsidP="00A50357">
      <w:pPr>
        <w:pStyle w:val="FormHeading"/>
      </w:pPr>
      <w:r>
        <w:t>12.</w:t>
      </w:r>
      <w:r w:rsidR="00A50357">
        <w:tab/>
      </w:r>
      <w:r>
        <w:t>Indicate the type</w:t>
      </w:r>
      <w:r w:rsidR="00A50357">
        <w:t>s</w:t>
      </w:r>
      <w:r>
        <w:t xml:space="preserve"> of support your company will provide for the proposed degree</w:t>
      </w:r>
      <w:r w:rsidR="007D4B8B">
        <w:t xml:space="preserve"> </w:t>
      </w:r>
      <w:r>
        <w:t>program, such as</w:t>
      </w:r>
      <w:r w:rsidR="00A50357">
        <w:t xml:space="preserve"> </w:t>
      </w:r>
      <w:r>
        <w:t>program start-up funds, provide an internship site, part-time faculty, tuition reimbursement, employee release time, or equipment?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32F9" w:rsidTr="00BE7B5E">
        <w:tc>
          <w:tcPr>
            <w:tcW w:w="9576" w:type="dxa"/>
          </w:tcPr>
          <w:p w:rsidR="00A50357" w:rsidRDefault="00A50357" w:rsidP="00BE7B5E">
            <w:pPr>
              <w:spacing w:before="60" w:after="60"/>
            </w:pPr>
            <w:r w:rsidRPr="00BE7B5E">
              <w:rPr>
                <w:szCs w:val="22"/>
              </w:rPr>
              <w:fldChar w:fldCharType="begin"/>
            </w:r>
            <w:r w:rsidRPr="00BE7B5E">
              <w:rPr>
                <w:szCs w:val="22"/>
              </w:rPr>
              <w:instrText xml:space="preserve"> MACROBUTTON  Empty {</w:instrText>
            </w:r>
            <w:r w:rsidRPr="00BE7B5E">
              <w:rPr>
                <w:szCs w:val="22"/>
                <w:highlight w:val="yellow"/>
              </w:rPr>
              <w:instrText>type/insert here - text area will expand as needed</w:instrText>
            </w:r>
            <w:r w:rsidRPr="00BE7B5E">
              <w:rPr>
                <w:szCs w:val="22"/>
              </w:rPr>
              <w:instrText xml:space="preserve">} </w:instrText>
            </w:r>
            <w:r w:rsidRPr="00BE7B5E">
              <w:rPr>
                <w:szCs w:val="22"/>
              </w:rPr>
              <w:fldChar w:fldCharType="end"/>
            </w:r>
          </w:p>
        </w:tc>
      </w:tr>
    </w:tbl>
    <w:p w:rsidR="00A47E4E" w:rsidRDefault="00A47E4E" w:rsidP="00A50357">
      <w:pPr>
        <w:pStyle w:val="FormHeading"/>
      </w:pPr>
      <w:r>
        <w:t>13.</w:t>
      </w:r>
      <w:r w:rsidR="00A50357">
        <w:tab/>
      </w:r>
      <w:r>
        <w:t>Will you or a co-worker serve on the institution’s program advisory committee?</w:t>
      </w:r>
      <w:r w:rsidR="00A50357">
        <w:t xml:space="preserve"> If yes, p</w:t>
      </w:r>
      <w:r>
        <w:t>r</w:t>
      </w:r>
      <w:r w:rsidR="00A50357">
        <w:t>ovide name and email address of employee.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32F9" w:rsidTr="00BE7B5E">
        <w:tc>
          <w:tcPr>
            <w:tcW w:w="9576" w:type="dxa"/>
          </w:tcPr>
          <w:p w:rsidR="00A50357" w:rsidRDefault="00A50357" w:rsidP="00BE7B5E">
            <w:pPr>
              <w:spacing w:before="60" w:after="60"/>
            </w:pPr>
            <w:r w:rsidRPr="00BE7B5E">
              <w:rPr>
                <w:szCs w:val="22"/>
              </w:rPr>
              <w:fldChar w:fldCharType="begin"/>
            </w:r>
            <w:r w:rsidRPr="00BE7B5E">
              <w:rPr>
                <w:szCs w:val="22"/>
              </w:rPr>
              <w:instrText xml:space="preserve"> MACROBUTTON  Empty {</w:instrText>
            </w:r>
            <w:r w:rsidRPr="00BE7B5E">
              <w:rPr>
                <w:szCs w:val="22"/>
                <w:highlight w:val="yellow"/>
              </w:rPr>
              <w:instrText>type/insert here - text area will expand as needed</w:instrText>
            </w:r>
            <w:r w:rsidRPr="00BE7B5E">
              <w:rPr>
                <w:szCs w:val="22"/>
              </w:rPr>
              <w:instrText xml:space="preserve">} </w:instrText>
            </w:r>
            <w:r w:rsidRPr="00BE7B5E">
              <w:rPr>
                <w:szCs w:val="22"/>
              </w:rPr>
              <w:fldChar w:fldCharType="end"/>
            </w:r>
          </w:p>
        </w:tc>
      </w:tr>
    </w:tbl>
    <w:p w:rsidR="00FD129D" w:rsidRDefault="00A47E4E" w:rsidP="00FD129D">
      <w:pPr>
        <w:pStyle w:val="FormHeading"/>
      </w:pPr>
      <w:r>
        <w:t>14.</w:t>
      </w:r>
      <w:r w:rsidR="00FD129D">
        <w:tab/>
      </w:r>
      <w:r>
        <w:t xml:space="preserve">Indicate the skills individuals would need for employment in the positions listed in </w:t>
      </w:r>
      <w:r w:rsidR="00FD129D">
        <w:t xml:space="preserve">item </w:t>
      </w:r>
      <w:r>
        <w:t>1.</w:t>
      </w:r>
      <w:r w:rsidR="00FD129D">
        <w:t xml:space="preserve"> Type an “x” next to all applicable skills.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6"/>
        <w:gridCol w:w="2625"/>
        <w:gridCol w:w="359"/>
        <w:gridCol w:w="543"/>
        <w:gridCol w:w="2821"/>
        <w:gridCol w:w="2306"/>
      </w:tblGrid>
      <w:tr w:rsidR="00F432F9" w:rsidTr="00A73F7A">
        <w:trPr>
          <w:gridAfter w:val="1"/>
          <w:wAfter w:w="1232" w:type="pct"/>
        </w:trPr>
        <w:tc>
          <w:tcPr>
            <w:tcW w:w="377" w:type="pct"/>
            <w:tcBorders>
              <w:bottom w:val="single" w:sz="4" w:space="0" w:color="auto"/>
            </w:tcBorders>
            <w:vAlign w:val="bottom"/>
          </w:tcPr>
          <w:p w:rsidR="00FD129D" w:rsidRDefault="00FD129D" w:rsidP="00BE7B5E">
            <w:pPr>
              <w:jc w:val="center"/>
            </w:pPr>
          </w:p>
        </w:tc>
        <w:tc>
          <w:tcPr>
            <w:tcW w:w="1594" w:type="pct"/>
            <w:gridSpan w:val="2"/>
          </w:tcPr>
          <w:p w:rsidR="00FD129D" w:rsidRDefault="00FD129D" w:rsidP="00BE7B5E">
            <w:pPr>
              <w:pStyle w:val="FormLabel"/>
            </w:pPr>
            <w:r>
              <w:t>Interpersonal communication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bottom"/>
          </w:tcPr>
          <w:p w:rsidR="00FD129D" w:rsidRDefault="00FD129D" w:rsidP="00BE7B5E">
            <w:pPr>
              <w:jc w:val="center"/>
            </w:pPr>
          </w:p>
        </w:tc>
        <w:tc>
          <w:tcPr>
            <w:tcW w:w="1507" w:type="pct"/>
          </w:tcPr>
          <w:p w:rsidR="00FD129D" w:rsidRDefault="00FD129D" w:rsidP="00BE7B5E">
            <w:pPr>
              <w:pStyle w:val="FormLabel"/>
            </w:pPr>
            <w:r>
              <w:t>Supervision/management</w:t>
            </w:r>
          </w:p>
        </w:tc>
      </w:tr>
      <w:tr w:rsidR="00F432F9" w:rsidTr="00A73F7A">
        <w:trPr>
          <w:gridAfter w:val="1"/>
          <w:wAfter w:w="1232" w:type="pct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129D" w:rsidRDefault="00FD129D" w:rsidP="00BE7B5E">
            <w:pPr>
              <w:jc w:val="center"/>
            </w:pPr>
          </w:p>
        </w:tc>
        <w:tc>
          <w:tcPr>
            <w:tcW w:w="1594" w:type="pct"/>
            <w:gridSpan w:val="2"/>
          </w:tcPr>
          <w:p w:rsidR="00FD129D" w:rsidRDefault="00FD129D" w:rsidP="00BE7B5E">
            <w:pPr>
              <w:pStyle w:val="FormLabel"/>
            </w:pPr>
            <w:r>
              <w:t>Budgeting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129D" w:rsidRDefault="00FD129D" w:rsidP="00BE7B5E">
            <w:pPr>
              <w:jc w:val="center"/>
            </w:pPr>
          </w:p>
        </w:tc>
        <w:tc>
          <w:tcPr>
            <w:tcW w:w="1507" w:type="pct"/>
          </w:tcPr>
          <w:p w:rsidR="00FD129D" w:rsidRDefault="00FD129D" w:rsidP="00BE7B5E">
            <w:pPr>
              <w:pStyle w:val="FormLabel"/>
            </w:pPr>
            <w:r>
              <w:t>Written/oral communication</w:t>
            </w:r>
          </w:p>
        </w:tc>
      </w:tr>
      <w:tr w:rsidR="00F432F9" w:rsidTr="00A73F7A">
        <w:trPr>
          <w:gridAfter w:val="1"/>
          <w:wAfter w:w="1232" w:type="pct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129D" w:rsidRDefault="00FD129D" w:rsidP="00BE7B5E">
            <w:pPr>
              <w:jc w:val="center"/>
            </w:pPr>
          </w:p>
        </w:tc>
        <w:tc>
          <w:tcPr>
            <w:tcW w:w="1594" w:type="pct"/>
            <w:gridSpan w:val="2"/>
          </w:tcPr>
          <w:p w:rsidR="00FD129D" w:rsidRDefault="00FD129D" w:rsidP="00BE7B5E">
            <w:pPr>
              <w:pStyle w:val="FormLabel"/>
            </w:pPr>
            <w:r>
              <w:t>Leadership/initiative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129D" w:rsidRDefault="00FD129D" w:rsidP="00BE7B5E">
            <w:pPr>
              <w:jc w:val="center"/>
            </w:pPr>
          </w:p>
        </w:tc>
        <w:tc>
          <w:tcPr>
            <w:tcW w:w="1507" w:type="pct"/>
          </w:tcPr>
          <w:p w:rsidR="00FD129D" w:rsidRDefault="00FD129D" w:rsidP="00BE7B5E">
            <w:pPr>
              <w:pStyle w:val="FormLabel"/>
            </w:pPr>
            <w:r>
              <w:t>Data analysis</w:t>
            </w:r>
          </w:p>
        </w:tc>
      </w:tr>
      <w:tr w:rsidR="00F432F9" w:rsidTr="00A73F7A">
        <w:trPr>
          <w:gridAfter w:val="1"/>
          <w:wAfter w:w="1232" w:type="pct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129D" w:rsidRDefault="00FD129D" w:rsidP="00BE7B5E">
            <w:pPr>
              <w:jc w:val="center"/>
            </w:pPr>
          </w:p>
        </w:tc>
        <w:tc>
          <w:tcPr>
            <w:tcW w:w="1594" w:type="pct"/>
            <w:gridSpan w:val="2"/>
          </w:tcPr>
          <w:p w:rsidR="00FD129D" w:rsidRDefault="00FD129D" w:rsidP="00BE7B5E">
            <w:pPr>
              <w:pStyle w:val="FormLabel"/>
            </w:pPr>
            <w:r>
              <w:t>Team work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129D" w:rsidRDefault="00FD129D" w:rsidP="00BE7B5E">
            <w:pPr>
              <w:jc w:val="center"/>
            </w:pPr>
          </w:p>
        </w:tc>
        <w:tc>
          <w:tcPr>
            <w:tcW w:w="1507" w:type="pct"/>
          </w:tcPr>
          <w:p w:rsidR="00FD129D" w:rsidRDefault="00FD129D" w:rsidP="00BE7B5E">
            <w:pPr>
              <w:pStyle w:val="FormLabel"/>
            </w:pPr>
            <w:r>
              <w:t>Planning/organization</w:t>
            </w:r>
          </w:p>
        </w:tc>
      </w:tr>
      <w:tr w:rsidR="00F432F9" w:rsidTr="00A73F7A">
        <w:trPr>
          <w:gridAfter w:val="1"/>
          <w:wAfter w:w="1232" w:type="pct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129D" w:rsidRDefault="00FD129D" w:rsidP="00BE7B5E">
            <w:pPr>
              <w:jc w:val="center"/>
            </w:pPr>
          </w:p>
        </w:tc>
        <w:tc>
          <w:tcPr>
            <w:tcW w:w="1594" w:type="pct"/>
            <w:gridSpan w:val="2"/>
          </w:tcPr>
          <w:p w:rsidR="00FD129D" w:rsidRDefault="00FD129D" w:rsidP="00BE7B5E">
            <w:pPr>
              <w:pStyle w:val="FormLabel"/>
            </w:pPr>
            <w:r>
              <w:t>Public speaking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129D" w:rsidRDefault="00FD129D" w:rsidP="00BE7B5E">
            <w:pPr>
              <w:jc w:val="center"/>
            </w:pPr>
          </w:p>
        </w:tc>
        <w:tc>
          <w:tcPr>
            <w:tcW w:w="1507" w:type="pct"/>
          </w:tcPr>
          <w:p w:rsidR="00FD129D" w:rsidRDefault="00FD129D" w:rsidP="00BE7B5E">
            <w:pPr>
              <w:pStyle w:val="FormLabel"/>
            </w:pPr>
            <w:r>
              <w:t>Independent worker</w:t>
            </w:r>
          </w:p>
        </w:tc>
      </w:tr>
      <w:tr w:rsidR="00F432F9" w:rsidTr="00A73F7A">
        <w:trPr>
          <w:gridAfter w:val="1"/>
          <w:wAfter w:w="1232" w:type="pct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129D" w:rsidRDefault="00FD129D" w:rsidP="00BE7B5E">
            <w:pPr>
              <w:jc w:val="center"/>
            </w:pPr>
          </w:p>
        </w:tc>
        <w:tc>
          <w:tcPr>
            <w:tcW w:w="1594" w:type="pct"/>
            <w:gridSpan w:val="2"/>
          </w:tcPr>
          <w:p w:rsidR="00FD129D" w:rsidRDefault="00BE7B5E" w:rsidP="00BE7B5E">
            <w:pPr>
              <w:pStyle w:val="FormLabel"/>
            </w:pPr>
            <w:r>
              <w:t>Conflict resolution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129D" w:rsidRDefault="00FD129D" w:rsidP="00BE7B5E">
            <w:pPr>
              <w:jc w:val="center"/>
            </w:pPr>
          </w:p>
        </w:tc>
        <w:tc>
          <w:tcPr>
            <w:tcW w:w="1507" w:type="pct"/>
          </w:tcPr>
          <w:p w:rsidR="00FD129D" w:rsidRDefault="00D331CD" w:rsidP="00BE7B5E">
            <w:pPr>
              <w:pStyle w:val="FormLabel"/>
            </w:pPr>
            <w:r>
              <w:t>Problem solving</w:t>
            </w:r>
          </w:p>
        </w:tc>
      </w:tr>
      <w:tr w:rsidR="00F432F9" w:rsidTr="00A73F7A">
        <w:trPr>
          <w:gridAfter w:val="1"/>
          <w:wAfter w:w="1232" w:type="pct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129D" w:rsidRDefault="00FD129D" w:rsidP="00BE7B5E">
            <w:pPr>
              <w:jc w:val="center"/>
            </w:pPr>
          </w:p>
        </w:tc>
        <w:tc>
          <w:tcPr>
            <w:tcW w:w="1594" w:type="pct"/>
            <w:gridSpan w:val="2"/>
          </w:tcPr>
          <w:p w:rsidR="00FD129D" w:rsidRDefault="00BE7B5E" w:rsidP="00BE7B5E">
            <w:pPr>
              <w:pStyle w:val="FormLabel"/>
            </w:pPr>
            <w:r>
              <w:t>Analytical reasoning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129D" w:rsidRDefault="00FD129D" w:rsidP="00BE7B5E">
            <w:pPr>
              <w:jc w:val="center"/>
            </w:pPr>
          </w:p>
        </w:tc>
        <w:tc>
          <w:tcPr>
            <w:tcW w:w="1507" w:type="pct"/>
          </w:tcPr>
          <w:p w:rsidR="00FD129D" w:rsidRDefault="00D331CD" w:rsidP="00BE7B5E">
            <w:pPr>
              <w:pStyle w:val="FormLabel"/>
            </w:pPr>
            <w:r>
              <w:t>Computer programming</w:t>
            </w:r>
          </w:p>
        </w:tc>
        <w:bookmarkStart w:id="0" w:name="_GoBack"/>
        <w:bookmarkEnd w:id="0"/>
      </w:tr>
      <w:tr w:rsidR="00F432F9" w:rsidTr="00A73F7A">
        <w:trPr>
          <w:gridAfter w:val="1"/>
          <w:wAfter w:w="1232" w:type="pct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129D" w:rsidRDefault="00FD129D" w:rsidP="00BE7B5E">
            <w:pPr>
              <w:jc w:val="center"/>
            </w:pPr>
          </w:p>
        </w:tc>
        <w:tc>
          <w:tcPr>
            <w:tcW w:w="1594" w:type="pct"/>
            <w:gridSpan w:val="2"/>
          </w:tcPr>
          <w:p w:rsidR="00FD129D" w:rsidRDefault="00BE7B5E" w:rsidP="00BE7B5E">
            <w:pPr>
              <w:pStyle w:val="FormLabel"/>
            </w:pPr>
            <w:r>
              <w:t>Teaching/training skills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129D" w:rsidRDefault="00FD129D" w:rsidP="00BE7B5E">
            <w:pPr>
              <w:jc w:val="center"/>
            </w:pPr>
          </w:p>
        </w:tc>
        <w:tc>
          <w:tcPr>
            <w:tcW w:w="1507" w:type="pct"/>
          </w:tcPr>
          <w:p w:rsidR="00FD129D" w:rsidRDefault="00D331CD" w:rsidP="00BE7B5E">
            <w:pPr>
              <w:pStyle w:val="FormLabel"/>
            </w:pPr>
            <w:r>
              <w:t>Computer applications</w:t>
            </w:r>
          </w:p>
        </w:tc>
      </w:tr>
      <w:tr w:rsidR="00F432F9" w:rsidRPr="00BE7B5E" w:rsidTr="00A73F7A">
        <w:tc>
          <w:tcPr>
            <w:tcW w:w="377" w:type="pct"/>
            <w:tcBorders>
              <w:bottom w:val="single" w:sz="4" w:space="0" w:color="auto"/>
            </w:tcBorders>
            <w:vAlign w:val="bottom"/>
          </w:tcPr>
          <w:p w:rsidR="00BE7B5E" w:rsidRDefault="00BE7B5E" w:rsidP="00BE7B5E">
            <w:pPr>
              <w:jc w:val="center"/>
            </w:pPr>
          </w:p>
        </w:tc>
        <w:tc>
          <w:tcPr>
            <w:tcW w:w="1402" w:type="pct"/>
          </w:tcPr>
          <w:p w:rsidR="00BE7B5E" w:rsidRDefault="00BE7B5E" w:rsidP="00FD129D">
            <w:pPr>
              <w:pStyle w:val="FormLabel"/>
            </w:pPr>
            <w:r>
              <w:t>Foreign language (specify)</w:t>
            </w:r>
          </w:p>
        </w:tc>
        <w:tc>
          <w:tcPr>
            <w:tcW w:w="3221" w:type="pct"/>
            <w:gridSpan w:val="4"/>
            <w:tcBorders>
              <w:bottom w:val="single" w:sz="4" w:space="0" w:color="auto"/>
            </w:tcBorders>
            <w:vAlign w:val="bottom"/>
          </w:tcPr>
          <w:p w:rsidR="00BE7B5E" w:rsidRDefault="00BE7B5E" w:rsidP="00BE7B5E">
            <w:r w:rsidRPr="00BE7B5E">
              <w:rPr>
                <w:szCs w:val="22"/>
              </w:rPr>
              <w:fldChar w:fldCharType="begin"/>
            </w:r>
            <w:r w:rsidRPr="00BE7B5E">
              <w:rPr>
                <w:szCs w:val="22"/>
              </w:rPr>
              <w:instrText xml:space="preserve"> MACROBUTTON  Empty {</w:instrText>
            </w:r>
            <w:r w:rsidRPr="00BE7B5E">
              <w:rPr>
                <w:szCs w:val="22"/>
                <w:highlight w:val="yellow"/>
              </w:rPr>
              <w:instrText>type/insert here</w:instrText>
            </w:r>
            <w:r w:rsidRPr="00BE7B5E">
              <w:rPr>
                <w:szCs w:val="22"/>
              </w:rPr>
              <w:instrText xml:space="preserve">} </w:instrText>
            </w:r>
            <w:r w:rsidRPr="00BE7B5E">
              <w:rPr>
                <w:szCs w:val="22"/>
              </w:rPr>
              <w:fldChar w:fldCharType="end"/>
            </w:r>
          </w:p>
        </w:tc>
      </w:tr>
      <w:tr w:rsidR="00F432F9" w:rsidRPr="00BE7B5E" w:rsidTr="00A73F7A"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7B5E" w:rsidRDefault="00BE7B5E" w:rsidP="00BE7B5E">
            <w:pPr>
              <w:jc w:val="center"/>
            </w:pPr>
          </w:p>
        </w:tc>
        <w:tc>
          <w:tcPr>
            <w:tcW w:w="1594" w:type="pct"/>
            <w:gridSpan w:val="2"/>
          </w:tcPr>
          <w:p w:rsidR="00BE7B5E" w:rsidRDefault="00BE7B5E" w:rsidP="00FD129D">
            <w:pPr>
              <w:pStyle w:val="FormLabel"/>
            </w:pPr>
            <w:r>
              <w:t>Other skills not listed (specify)</w:t>
            </w:r>
          </w:p>
        </w:tc>
        <w:tc>
          <w:tcPr>
            <w:tcW w:w="302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7B5E" w:rsidRDefault="00BE7B5E" w:rsidP="00BE7B5E">
            <w:r w:rsidRPr="00BE7B5E">
              <w:rPr>
                <w:szCs w:val="22"/>
              </w:rPr>
              <w:fldChar w:fldCharType="begin"/>
            </w:r>
            <w:r w:rsidRPr="00BE7B5E">
              <w:rPr>
                <w:szCs w:val="22"/>
              </w:rPr>
              <w:instrText xml:space="preserve"> MACROBUTTON  Empty {</w:instrText>
            </w:r>
            <w:r w:rsidRPr="00BE7B5E">
              <w:rPr>
                <w:szCs w:val="22"/>
                <w:highlight w:val="yellow"/>
              </w:rPr>
              <w:instrText>type/insert here</w:instrText>
            </w:r>
            <w:r w:rsidRPr="00BE7B5E">
              <w:rPr>
                <w:szCs w:val="22"/>
              </w:rPr>
              <w:instrText xml:space="preserve">} </w:instrText>
            </w:r>
            <w:r w:rsidRPr="00BE7B5E">
              <w:rPr>
                <w:szCs w:val="22"/>
              </w:rPr>
              <w:fldChar w:fldCharType="end"/>
            </w:r>
          </w:p>
        </w:tc>
      </w:tr>
    </w:tbl>
    <w:p w:rsidR="00A47E4E" w:rsidRDefault="00A47E4E" w:rsidP="00BE7B5E">
      <w:pPr>
        <w:pStyle w:val="FormHeading"/>
      </w:pPr>
      <w:r>
        <w:t xml:space="preserve">15. </w:t>
      </w:r>
      <w:r>
        <w:tab/>
        <w:t>How will this proposed degree program benefit your local community, the state, region</w:t>
      </w:r>
      <w:r w:rsidR="00BE7B5E">
        <w:t>, or nation?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32F9" w:rsidTr="00BE7B5E">
        <w:tc>
          <w:tcPr>
            <w:tcW w:w="9576" w:type="dxa"/>
          </w:tcPr>
          <w:p w:rsidR="00BE7B5E" w:rsidRDefault="00BE7B5E" w:rsidP="00BE7B5E">
            <w:pPr>
              <w:spacing w:before="60" w:after="60"/>
            </w:pPr>
            <w:r w:rsidRPr="00BE7B5E">
              <w:rPr>
                <w:szCs w:val="22"/>
              </w:rPr>
              <w:fldChar w:fldCharType="begin"/>
            </w:r>
            <w:r w:rsidRPr="00BE7B5E">
              <w:rPr>
                <w:szCs w:val="22"/>
              </w:rPr>
              <w:instrText xml:space="preserve"> MACROBUTTON  Empty {</w:instrText>
            </w:r>
            <w:r w:rsidRPr="00BE7B5E">
              <w:rPr>
                <w:szCs w:val="22"/>
                <w:highlight w:val="yellow"/>
              </w:rPr>
              <w:instrText>type/insert here - text area will expand as needed</w:instrText>
            </w:r>
            <w:r w:rsidRPr="00BE7B5E">
              <w:rPr>
                <w:szCs w:val="22"/>
              </w:rPr>
              <w:instrText xml:space="preserve">} </w:instrText>
            </w:r>
            <w:r w:rsidRPr="00BE7B5E">
              <w:rPr>
                <w:szCs w:val="22"/>
              </w:rPr>
              <w:fldChar w:fldCharType="end"/>
            </w:r>
          </w:p>
        </w:tc>
      </w:tr>
    </w:tbl>
    <w:p w:rsidR="00A47E4E" w:rsidRDefault="00A47E4E" w:rsidP="00BE7B5E">
      <w:pPr>
        <w:pStyle w:val="FormHeading"/>
      </w:pPr>
      <w:r>
        <w:t>16. Provide any additional comments abo</w:t>
      </w:r>
      <w:r w:rsidR="00BE7B5E">
        <w:t>ut the proposed degree program.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32F9" w:rsidTr="00BE7B5E">
        <w:tc>
          <w:tcPr>
            <w:tcW w:w="9576" w:type="dxa"/>
          </w:tcPr>
          <w:p w:rsidR="00BE7B5E" w:rsidRDefault="00BE7B5E" w:rsidP="00BE7B5E">
            <w:pPr>
              <w:spacing w:before="60" w:after="60"/>
            </w:pPr>
            <w:r w:rsidRPr="00BE7B5E">
              <w:rPr>
                <w:szCs w:val="22"/>
              </w:rPr>
              <w:fldChar w:fldCharType="begin"/>
            </w:r>
            <w:r w:rsidRPr="00BE7B5E">
              <w:rPr>
                <w:szCs w:val="22"/>
              </w:rPr>
              <w:instrText xml:space="preserve"> MACROBUTTON  Empty {</w:instrText>
            </w:r>
            <w:r w:rsidRPr="00BE7B5E">
              <w:rPr>
                <w:szCs w:val="22"/>
                <w:highlight w:val="yellow"/>
              </w:rPr>
              <w:instrText>type/insert here - text area will expand as needed</w:instrText>
            </w:r>
            <w:r w:rsidRPr="00BE7B5E">
              <w:rPr>
                <w:szCs w:val="22"/>
              </w:rPr>
              <w:instrText xml:space="preserve">} </w:instrText>
            </w:r>
            <w:r w:rsidRPr="00BE7B5E">
              <w:rPr>
                <w:szCs w:val="22"/>
              </w:rPr>
              <w:fldChar w:fldCharType="end"/>
            </w:r>
          </w:p>
        </w:tc>
      </w:tr>
    </w:tbl>
    <w:p w:rsidR="00BE7B5E" w:rsidRDefault="00BE7B5E" w:rsidP="0041527F"/>
    <w:sectPr w:rsidR="00BE7B5E" w:rsidSect="00791D36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453" w:rsidRDefault="00096453" w:rsidP="00360633">
      <w:r>
        <w:separator/>
      </w:r>
    </w:p>
  </w:endnote>
  <w:endnote w:type="continuationSeparator" w:id="0">
    <w:p w:rsidR="00096453" w:rsidRDefault="00096453" w:rsidP="0036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B5E" w:rsidRPr="00F432F9" w:rsidRDefault="00F432F9">
    <w:pPr>
      <w:pStyle w:val="Footer"/>
      <w:rPr>
        <w:sz w:val="16"/>
        <w:szCs w:val="16"/>
      </w:rPr>
    </w:pPr>
    <w:r w:rsidRPr="00006F9A">
      <w:t xml:space="preserve">Page </w:t>
    </w:r>
    <w:r w:rsidRPr="00006F9A">
      <w:fldChar w:fldCharType="begin"/>
    </w:r>
    <w:r w:rsidRPr="00006F9A">
      <w:instrText xml:space="preserve"> PAGE  \* Arabic  \* MERGEFORMAT </w:instrText>
    </w:r>
    <w:r w:rsidRPr="00006F9A">
      <w:fldChar w:fldCharType="separate"/>
    </w:r>
    <w:r w:rsidR="000D0F17">
      <w:rPr>
        <w:noProof/>
      </w:rPr>
      <w:t>2</w:t>
    </w:r>
    <w:r w:rsidRPr="00006F9A">
      <w:fldChar w:fldCharType="end"/>
    </w:r>
    <w:r w:rsidRPr="00006F9A">
      <w:t xml:space="preserve"> of </w:t>
    </w:r>
    <w:r w:rsidR="00096453">
      <w:fldChar w:fldCharType="begin"/>
    </w:r>
    <w:r w:rsidR="00096453">
      <w:instrText xml:space="preserve"> NUMPAGES  \* Arabic  \* MERGEFORMAT </w:instrText>
    </w:r>
    <w:r w:rsidR="00096453">
      <w:fldChar w:fldCharType="separate"/>
    </w:r>
    <w:r w:rsidR="000D0F17">
      <w:rPr>
        <w:noProof/>
      </w:rPr>
      <w:t>3</w:t>
    </w:r>
    <w:r w:rsidR="00096453">
      <w:rPr>
        <w:noProof/>
      </w:rPr>
      <w:fldChar w:fldCharType="end"/>
    </w:r>
    <w:r>
      <w:br/>
    </w:r>
    <w:r>
      <w:rPr>
        <w:sz w:val="16"/>
        <w:szCs w:val="16"/>
      </w:rPr>
      <w:t>UCA form updated 201</w:t>
    </w:r>
    <w:r w:rsidR="00D331CD">
      <w:rPr>
        <w:sz w:val="16"/>
        <w:szCs w:val="16"/>
      </w:rPr>
      <w:t>8</w:t>
    </w:r>
    <w:r>
      <w:rPr>
        <w:sz w:val="16"/>
        <w:szCs w:val="16"/>
      </w:rPr>
      <w:t>-0</w:t>
    </w:r>
    <w:r w:rsidR="00D331CD">
      <w:rPr>
        <w:sz w:val="16"/>
        <w:szCs w:val="16"/>
      </w:rPr>
      <w:t>4</w:t>
    </w:r>
    <w:r>
      <w:rPr>
        <w:sz w:val="16"/>
        <w:szCs w:val="16"/>
      </w:rPr>
      <w:t>-1</w:t>
    </w:r>
    <w:r w:rsidR="00D331CD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453" w:rsidRDefault="00096453" w:rsidP="00360633">
      <w:r>
        <w:separator/>
      </w:r>
    </w:p>
  </w:footnote>
  <w:footnote w:type="continuationSeparator" w:id="0">
    <w:p w:rsidR="00096453" w:rsidRDefault="00096453" w:rsidP="00360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633" w:rsidRDefault="00360633">
    <w:pPr>
      <w:pStyle w:val="Header"/>
    </w:pPr>
    <w:r>
      <w:t xml:space="preserve">UCA, ENS-3, </w:t>
    </w:r>
    <w:r>
      <w:fldChar w:fldCharType="begin"/>
    </w:r>
    <w:r>
      <w:instrText xml:space="preserve"> MACROBUTTON Empty {</w:instrText>
    </w:r>
    <w:r w:rsidRPr="00360633">
      <w:rPr>
        <w:highlight w:val="yellow"/>
      </w:rPr>
      <w:instrText>proposed program name</w:instrText>
    </w:r>
    <w:r>
      <w:instrText xml:space="preserve">}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E316B51"/>
    <w:multiLevelType w:val="hybridMultilevel"/>
    <w:tmpl w:val="364BA0A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6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2" w15:restartNumberingAfterBreak="0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12"/>
  </w:num>
  <w:num w:numId="10">
    <w:abstractNumId w:val="11"/>
  </w:num>
  <w:num w:numId="11">
    <w:abstractNumId w:val="5"/>
  </w:num>
  <w:num w:numId="12">
    <w:abstractNumId w:val="4"/>
  </w:num>
  <w:num w:numId="13">
    <w:abstractNumId w:val="6"/>
  </w:num>
  <w:num w:numId="14">
    <w:abstractNumId w:val="13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1DF"/>
    <w:rsid w:val="00006F9A"/>
    <w:rsid w:val="00096453"/>
    <w:rsid w:val="000D0F17"/>
    <w:rsid w:val="001017A3"/>
    <w:rsid w:val="002D11DF"/>
    <w:rsid w:val="00360633"/>
    <w:rsid w:val="0041527F"/>
    <w:rsid w:val="00421A4E"/>
    <w:rsid w:val="00434A3A"/>
    <w:rsid w:val="0047118B"/>
    <w:rsid w:val="004E08AB"/>
    <w:rsid w:val="00655498"/>
    <w:rsid w:val="006A7737"/>
    <w:rsid w:val="006E0382"/>
    <w:rsid w:val="00733AF2"/>
    <w:rsid w:val="00791D36"/>
    <w:rsid w:val="007D4B8B"/>
    <w:rsid w:val="007F340E"/>
    <w:rsid w:val="00994B57"/>
    <w:rsid w:val="00A47E4E"/>
    <w:rsid w:val="00A50357"/>
    <w:rsid w:val="00A73DAC"/>
    <w:rsid w:val="00A73F7A"/>
    <w:rsid w:val="00BE7B5E"/>
    <w:rsid w:val="00C122F0"/>
    <w:rsid w:val="00C869BE"/>
    <w:rsid w:val="00CE21C3"/>
    <w:rsid w:val="00D038C1"/>
    <w:rsid w:val="00D331CD"/>
    <w:rsid w:val="00EB5A9C"/>
    <w:rsid w:val="00F26264"/>
    <w:rsid w:val="00F432F9"/>
    <w:rsid w:val="00FD129D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89CF4"/>
  <w14:defaultImageDpi w14:val="96"/>
  <w15:chartTrackingRefBased/>
  <w15:docId w15:val="{38CDCE7C-1E8A-436D-99E1-AE00E7CC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1DF"/>
    <w:pPr>
      <w:tabs>
        <w:tab w:val="left" w:pos="432"/>
        <w:tab w:val="left" w:pos="864"/>
        <w:tab w:val="left" w:pos="1296"/>
        <w:tab w:val="left" w:pos="1728"/>
      </w:tabs>
    </w:pPr>
    <w:rPr>
      <w:rFonts w:ascii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2D11DF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link w:val="Heading2Char"/>
    <w:uiPriority w:val="9"/>
    <w:rsid w:val="002D11DF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rsid w:val="002D11DF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link w:val="Heading4Char"/>
    <w:uiPriority w:val="9"/>
    <w:rsid w:val="002D11DF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2D11DF"/>
    <w:rPr>
      <w:rFonts w:ascii="Arial" w:hAnsi="Arial"/>
      <w:b/>
      <w:kern w:val="28"/>
      <w:sz w:val="20"/>
    </w:rPr>
  </w:style>
  <w:style w:type="character" w:customStyle="1" w:styleId="Heading2Char">
    <w:name w:val="Heading 2 Char"/>
    <w:link w:val="Heading2"/>
    <w:uiPriority w:val="9"/>
    <w:locked/>
    <w:rsid w:val="002D11DF"/>
    <w:rPr>
      <w:rFonts w:ascii="Arial" w:hAnsi="Arial"/>
      <w:b/>
      <w:i/>
      <w:sz w:val="20"/>
    </w:rPr>
  </w:style>
  <w:style w:type="character" w:customStyle="1" w:styleId="Heading3Char">
    <w:name w:val="Heading 3 Char"/>
    <w:link w:val="Heading3"/>
    <w:uiPriority w:val="9"/>
    <w:locked/>
    <w:rsid w:val="002D11DF"/>
    <w:rPr>
      <w:rFonts w:ascii="Arial" w:hAnsi="Arial"/>
      <w:sz w:val="20"/>
    </w:rPr>
  </w:style>
  <w:style w:type="character" w:customStyle="1" w:styleId="Heading4Char">
    <w:name w:val="Heading 4 Char"/>
    <w:link w:val="Heading4"/>
    <w:uiPriority w:val="9"/>
    <w:locked/>
    <w:rsid w:val="002D11DF"/>
    <w:rPr>
      <w:rFonts w:ascii="Arial" w:hAnsi="Arial"/>
      <w:b/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8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FootnoteText">
    <w:name w:val="footnote text"/>
    <w:basedOn w:val="Normal"/>
    <w:link w:val="FootnoteTextChar"/>
    <w:uiPriority w:val="99"/>
    <w:semiHidden/>
    <w:rsid w:val="002D11DF"/>
    <w:pPr>
      <w:ind w:firstLine="432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2D11DF"/>
    <w:rPr>
      <w:rFonts w:ascii="Times New Roman" w:hAnsi="Times New Roman"/>
      <w:sz w:val="20"/>
    </w:rPr>
  </w:style>
  <w:style w:type="paragraph" w:customStyle="1" w:styleId="TableText">
    <w:name w:val="Table Text"/>
    <w:basedOn w:val="Normal"/>
    <w:rsid w:val="002D11DF"/>
    <w:rPr>
      <w:sz w:val="20"/>
    </w:rPr>
  </w:style>
  <w:style w:type="paragraph" w:customStyle="1" w:styleId="Table">
    <w:name w:val="Table #"/>
    <w:basedOn w:val="Normal"/>
    <w:rsid w:val="002D11DF"/>
    <w:pPr>
      <w:jc w:val="right"/>
    </w:pPr>
    <w:rPr>
      <w:sz w:val="20"/>
    </w:rPr>
  </w:style>
  <w:style w:type="paragraph" w:styleId="Header">
    <w:name w:val="header"/>
    <w:basedOn w:val="Normal"/>
    <w:link w:val="HeaderChar"/>
    <w:uiPriority w:val="99"/>
    <w:rsid w:val="002D11DF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character" w:customStyle="1" w:styleId="HeaderChar">
    <w:name w:val="Header Char"/>
    <w:link w:val="Header"/>
    <w:uiPriority w:val="99"/>
    <w:locked/>
    <w:rsid w:val="002D11DF"/>
    <w:rPr>
      <w:rFonts w:ascii="Arial" w:hAnsi="Arial"/>
      <w:sz w:val="20"/>
    </w:rPr>
  </w:style>
  <w:style w:type="paragraph" w:styleId="ListBullet3">
    <w:name w:val="List Bullet 3"/>
    <w:basedOn w:val="Normal"/>
    <w:autoRedefine/>
    <w:uiPriority w:val="99"/>
    <w:rsid w:val="002D11DF"/>
    <w:pPr>
      <w:tabs>
        <w:tab w:val="num" w:pos="360"/>
      </w:tabs>
      <w:ind w:left="864" w:hanging="432"/>
    </w:pPr>
  </w:style>
  <w:style w:type="paragraph" w:styleId="Title">
    <w:name w:val="Title"/>
    <w:basedOn w:val="Normal"/>
    <w:link w:val="TitleChar"/>
    <w:uiPriority w:val="10"/>
    <w:rsid w:val="002D11D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uiPriority w:val="10"/>
    <w:locked/>
    <w:rsid w:val="002D11DF"/>
    <w:rPr>
      <w:rFonts w:ascii="Arial" w:hAnsi="Arial"/>
      <w:b/>
      <w:kern w:val="28"/>
      <w:sz w:val="20"/>
    </w:rPr>
  </w:style>
  <w:style w:type="paragraph" w:styleId="ListNumber2">
    <w:name w:val="List Number 2"/>
    <w:basedOn w:val="Normal"/>
    <w:uiPriority w:val="99"/>
    <w:rsid w:val="002D11DF"/>
    <w:pPr>
      <w:tabs>
        <w:tab w:val="clear" w:pos="432"/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2D11DF"/>
    <w:pPr>
      <w:ind w:right="144"/>
    </w:pPr>
  </w:style>
  <w:style w:type="paragraph" w:styleId="Footer">
    <w:name w:val="footer"/>
    <w:basedOn w:val="Normal"/>
    <w:link w:val="FooterChar"/>
    <w:autoRedefine/>
    <w:uiPriority w:val="99"/>
    <w:rsid w:val="002D11DF"/>
    <w:pPr>
      <w:pBdr>
        <w:top w:val="single" w:sz="4" w:space="1" w:color="auto"/>
      </w:pBdr>
      <w:tabs>
        <w:tab w:val="clear" w:pos="432"/>
        <w:tab w:val="clear" w:pos="864"/>
        <w:tab w:val="clear" w:pos="1296"/>
        <w:tab w:val="clear" w:pos="1728"/>
        <w:tab w:val="right" w:pos="1044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locked/>
    <w:rsid w:val="002D11DF"/>
    <w:rPr>
      <w:rFonts w:ascii="Arial" w:hAnsi="Arial"/>
      <w:sz w:val="20"/>
    </w:rPr>
  </w:style>
  <w:style w:type="paragraph" w:styleId="BodyText">
    <w:name w:val="Body Text"/>
    <w:basedOn w:val="Normal"/>
    <w:link w:val="BodyTextChar"/>
    <w:uiPriority w:val="99"/>
    <w:qFormat/>
    <w:rsid w:val="002D11DF"/>
    <w:pPr>
      <w:spacing w:after="240"/>
    </w:pPr>
  </w:style>
  <w:style w:type="character" w:customStyle="1" w:styleId="BodyTextChar">
    <w:name w:val="Body Text Char"/>
    <w:link w:val="BodyText"/>
    <w:uiPriority w:val="99"/>
    <w:locked/>
    <w:rsid w:val="002D11DF"/>
    <w:rPr>
      <w:rFonts w:ascii="Times New Roman" w:hAnsi="Times New Roman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2D11DF"/>
    <w:pPr>
      <w:ind w:firstLine="432"/>
    </w:pPr>
  </w:style>
  <w:style w:type="character" w:customStyle="1" w:styleId="BodyTextFirstIndentChar">
    <w:name w:val="Body Text First Indent Char"/>
    <w:link w:val="BodyTextFirstIndent"/>
    <w:uiPriority w:val="99"/>
    <w:locked/>
    <w:rsid w:val="002D11DF"/>
    <w:rPr>
      <w:rFonts w:ascii="Times New Roman" w:hAnsi="Times New Roman" w:cs="Times New Roman"/>
      <w:sz w:val="20"/>
      <w:szCs w:val="20"/>
    </w:rPr>
  </w:style>
  <w:style w:type="paragraph" w:customStyle="1" w:styleId="ListSS1">
    <w:name w:val="List SS 1"/>
    <w:rsid w:val="002D11DF"/>
    <w:pPr>
      <w:numPr>
        <w:numId w:val="9"/>
      </w:numPr>
      <w:spacing w:after="120"/>
      <w:contextualSpacing/>
    </w:pPr>
    <w:rPr>
      <w:rFonts w:ascii="Times New Roman" w:hAnsi="Times New Roman" w:cs="Times New Roman"/>
      <w:sz w:val="22"/>
      <w:szCs w:val="22"/>
    </w:rPr>
  </w:style>
  <w:style w:type="paragraph" w:customStyle="1" w:styleId="Refindented">
    <w:name w:val="Ref indented"/>
    <w:basedOn w:val="BodyText"/>
    <w:rsid w:val="002D11DF"/>
    <w:pPr>
      <w:ind w:left="432" w:hanging="432"/>
    </w:pPr>
  </w:style>
  <w:style w:type="paragraph" w:customStyle="1" w:styleId="AppendixTitle">
    <w:name w:val="Appendix Title"/>
    <w:basedOn w:val="Title"/>
    <w:next w:val="Normal"/>
    <w:rsid w:val="002D11DF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2D11DF"/>
  </w:style>
  <w:style w:type="paragraph" w:customStyle="1" w:styleId="ListSS3">
    <w:name w:val="List SS 3"/>
    <w:basedOn w:val="ListSS2"/>
    <w:qFormat/>
    <w:rsid w:val="002D11DF"/>
    <w:pPr>
      <w:numPr>
        <w:numId w:val="16"/>
      </w:numPr>
    </w:pPr>
  </w:style>
  <w:style w:type="paragraph" w:customStyle="1" w:styleId="CMapHeading">
    <w:name w:val="CMap Heading"/>
    <w:basedOn w:val="Normal"/>
    <w:rsid w:val="002D11DF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2D11DF"/>
    <w:pPr>
      <w:ind w:left="432"/>
    </w:pPr>
    <w:rPr>
      <w:sz w:val="18"/>
    </w:rPr>
  </w:style>
  <w:style w:type="paragraph" w:customStyle="1" w:styleId="Table9">
    <w:name w:val="Table # 9"/>
    <w:basedOn w:val="Table"/>
    <w:rsid w:val="002D11DF"/>
    <w:rPr>
      <w:sz w:val="18"/>
    </w:rPr>
  </w:style>
  <w:style w:type="paragraph" w:customStyle="1" w:styleId="TableSubheadInternal">
    <w:name w:val="Table Subhead Internal"/>
    <w:basedOn w:val="TableText"/>
    <w:rsid w:val="002D11DF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2D11DF"/>
    <w:pPr>
      <w:keepNext/>
    </w:pPr>
    <w:rPr>
      <w:b/>
      <w:bCs/>
    </w:rPr>
  </w:style>
  <w:style w:type="paragraph" w:customStyle="1" w:styleId="BodyTextIndentL1">
    <w:name w:val="Body Text Indent L1"/>
    <w:basedOn w:val="BodyText"/>
    <w:rsid w:val="002D11DF"/>
    <w:pPr>
      <w:ind w:left="432"/>
    </w:pPr>
  </w:style>
  <w:style w:type="paragraph" w:styleId="Caption">
    <w:name w:val="caption"/>
    <w:basedOn w:val="Normal"/>
    <w:next w:val="Normal"/>
    <w:uiPriority w:val="35"/>
    <w:rsid w:val="002D11DF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2D11DF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2D11DF"/>
    <w:pPr>
      <w:jc w:val="center"/>
    </w:pPr>
    <w:rPr>
      <w:rFonts w:ascii="Arial" w:hAnsi="Arial" w:cs="Arial"/>
    </w:rPr>
  </w:style>
  <w:style w:type="character" w:customStyle="1" w:styleId="Comment">
    <w:name w:val="Comment"/>
    <w:rsid w:val="002D11DF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2D11DF"/>
    <w:pPr>
      <w:numPr>
        <w:numId w:val="10"/>
      </w:numPr>
    </w:pPr>
  </w:style>
  <w:style w:type="paragraph" w:customStyle="1" w:styleId="ListNumber6by6">
    <w:name w:val="List Number 6by6"/>
    <w:basedOn w:val="ListNumber1"/>
    <w:rsid w:val="002D11DF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2D11DF"/>
    <w:pPr>
      <w:spacing w:after="120"/>
    </w:pPr>
    <w:rPr>
      <w:rFonts w:ascii="Arial" w:hAnsi="Arial" w:cs="Arial"/>
      <w:sz w:val="18"/>
    </w:rPr>
  </w:style>
  <w:style w:type="paragraph" w:customStyle="1" w:styleId="H1LON">
    <w:name w:val="H1_LON"/>
    <w:basedOn w:val="Heading1"/>
    <w:next w:val="Normal"/>
    <w:qFormat/>
    <w:rsid w:val="002D11DF"/>
    <w:rPr>
      <w:sz w:val="22"/>
    </w:rPr>
  </w:style>
  <w:style w:type="paragraph" w:customStyle="1" w:styleId="HLCh4">
    <w:name w:val="HLC_h4"/>
    <w:basedOn w:val="Heading4"/>
    <w:next w:val="Normal"/>
    <w:rsid w:val="002D11DF"/>
    <w:pPr>
      <w:jc w:val="center"/>
    </w:pPr>
  </w:style>
  <w:style w:type="paragraph" w:customStyle="1" w:styleId="articlehead">
    <w:name w:val="article_head"/>
    <w:basedOn w:val="Normal"/>
    <w:rsid w:val="002D11D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2D11DF"/>
    <w:pPr>
      <w:ind w:left="399"/>
    </w:pPr>
    <w:rPr>
      <w:i w:val="0"/>
      <w:sz w:val="20"/>
    </w:rPr>
  </w:style>
  <w:style w:type="paragraph" w:customStyle="1" w:styleId="BodyText6by6">
    <w:name w:val="BodyText6by6"/>
    <w:basedOn w:val="BodyText"/>
    <w:rsid w:val="002D11DF"/>
    <w:pPr>
      <w:spacing w:before="120"/>
    </w:pPr>
  </w:style>
  <w:style w:type="paragraph" w:customStyle="1" w:styleId="Title14">
    <w:name w:val="Title14"/>
    <w:basedOn w:val="Title"/>
    <w:next w:val="BodyText"/>
    <w:qFormat/>
    <w:rsid w:val="002D11DF"/>
    <w:pPr>
      <w:spacing w:before="0" w:after="240"/>
      <w:contextualSpacing/>
    </w:pPr>
    <w:rPr>
      <w:sz w:val="28"/>
    </w:rPr>
  </w:style>
  <w:style w:type="paragraph" w:customStyle="1" w:styleId="AssessmentListL1">
    <w:name w:val="AssessmentList_L1"/>
    <w:basedOn w:val="ListNumber1"/>
    <w:rsid w:val="002D11DF"/>
    <w:pPr>
      <w:numPr>
        <w:numId w:val="12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2D11DF"/>
    <w:pPr>
      <w:numPr>
        <w:ilvl w:val="1"/>
        <w:numId w:val="12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2D11DF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2D11DF"/>
    <w:pPr>
      <w:numPr>
        <w:numId w:val="13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2D11DF"/>
    <w:pPr>
      <w:numPr>
        <w:numId w:val="0"/>
      </w:numPr>
      <w:tabs>
        <w:tab w:val="clear" w:pos="432"/>
      </w:tabs>
    </w:pPr>
  </w:style>
  <w:style w:type="paragraph" w:customStyle="1" w:styleId="ListSS2">
    <w:name w:val="List SS 2"/>
    <w:basedOn w:val="ListSS1"/>
    <w:qFormat/>
    <w:rsid w:val="002D11DF"/>
    <w:pPr>
      <w:numPr>
        <w:numId w:val="15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2D11DF"/>
    <w:rPr>
      <w:sz w:val="24"/>
      <w:szCs w:val="24"/>
    </w:rPr>
  </w:style>
  <w:style w:type="paragraph" w:customStyle="1" w:styleId="H1MOU">
    <w:name w:val="H1_MOU"/>
    <w:basedOn w:val="H1LON"/>
    <w:next w:val="BodyText"/>
    <w:rsid w:val="002D11DF"/>
    <w:rPr>
      <w:rFonts w:ascii="Times New Roman" w:hAnsi="Times New Roman"/>
    </w:rPr>
  </w:style>
  <w:style w:type="paragraph" w:customStyle="1" w:styleId="VersionNote">
    <w:name w:val="VersionNote"/>
    <w:basedOn w:val="Normal"/>
    <w:next w:val="Normal"/>
    <w:rsid w:val="002D11DF"/>
    <w:pPr>
      <w:spacing w:before="120" w:after="120"/>
    </w:pPr>
    <w:rPr>
      <w:rFonts w:ascii="Arial" w:hAnsi="Arial"/>
      <w:sz w:val="18"/>
    </w:rPr>
  </w:style>
  <w:style w:type="paragraph" w:customStyle="1" w:styleId="FormHeading">
    <w:name w:val="FormHeading"/>
    <w:basedOn w:val="Normal"/>
    <w:next w:val="Normal"/>
    <w:rsid w:val="004E08AB"/>
    <w:pPr>
      <w:keepNext/>
      <w:spacing w:before="240" w:after="60"/>
    </w:pPr>
    <w:rPr>
      <w:rFonts w:ascii="Arial" w:hAnsi="Arial" w:cs="Arial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0633"/>
    <w:rPr>
      <w:rFonts w:ascii="Tahoma" w:hAnsi="Tahoma"/>
      <w:sz w:val="16"/>
    </w:rPr>
  </w:style>
  <w:style w:type="paragraph" w:customStyle="1" w:styleId="FormLabel">
    <w:name w:val="FormLabel"/>
    <w:basedOn w:val="FormHeading"/>
    <w:rsid w:val="00EB5A9C"/>
    <w:pPr>
      <w:spacing w:before="120" w:after="0"/>
    </w:pPr>
  </w:style>
  <w:style w:type="table" w:styleId="TableGrid">
    <w:name w:val="Table Grid"/>
    <w:basedOn w:val="TableNormal"/>
    <w:uiPriority w:val="59"/>
    <w:rsid w:val="00EB5A9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-sanseri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General-sanserif.dotx</Template>
  <TotalTime>4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LillianW</dc:creator>
  <cp:keywords/>
  <cp:lastModifiedBy>Jonathan Glenn</cp:lastModifiedBy>
  <cp:revision>4</cp:revision>
  <cp:lastPrinted>2012-10-22T14:14:00Z</cp:lastPrinted>
  <dcterms:created xsi:type="dcterms:W3CDTF">2016-01-06T22:10:00Z</dcterms:created>
  <dcterms:modified xsi:type="dcterms:W3CDTF">2018-04-14T21:59:00Z</dcterms:modified>
</cp:coreProperties>
</file>