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E1" w:rsidRPr="00104FB6" w:rsidRDefault="00D35E73" w:rsidP="00104FB6">
      <w:pPr>
        <w:pStyle w:val="CFTitle"/>
      </w:pPr>
      <w:r w:rsidRPr="00104FB6">
        <w:t>Impact of Curriculum Change on Student Financial Aid</w:t>
      </w:r>
    </w:p>
    <w:p w:rsidR="007B5215" w:rsidRPr="00F112F8" w:rsidRDefault="007B5215" w:rsidP="007B5215">
      <w:pPr>
        <w:rPr>
          <w:rFonts w:ascii="Arial Narrow" w:hAnsi="Arial Narrow"/>
          <w:sz w:val="18"/>
          <w:szCs w:val="18"/>
        </w:rPr>
      </w:pPr>
    </w:p>
    <w:tbl>
      <w:tblPr>
        <w:tblW w:w="499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8"/>
        <w:gridCol w:w="5100"/>
        <w:gridCol w:w="601"/>
        <w:gridCol w:w="1671"/>
      </w:tblGrid>
      <w:tr w:rsidR="007B5215" w:rsidRPr="00FC67EF" w:rsidTr="00D90C99">
        <w:trPr>
          <w:trHeight w:val="360"/>
        </w:trPr>
        <w:tc>
          <w:tcPr>
            <w:tcW w:w="1296" w:type="pct"/>
            <w:vAlign w:val="bottom"/>
          </w:tcPr>
          <w:p w:rsidR="007B5215" w:rsidRPr="00FC67EF" w:rsidRDefault="00D90C99" w:rsidP="00E862A8">
            <w:pPr>
              <w:pStyle w:val="CFbody"/>
            </w:pPr>
            <w:r>
              <w:t>Department/program/concentration</w:t>
            </w:r>
            <w:r w:rsidR="007B5215" w:rsidRPr="00FC67EF">
              <w:t>:</w:t>
            </w:r>
          </w:p>
        </w:tc>
        <w:tc>
          <w:tcPr>
            <w:tcW w:w="2547" w:type="pct"/>
            <w:tcBorders>
              <w:bottom w:val="single" w:sz="4" w:space="0" w:color="auto"/>
            </w:tcBorders>
            <w:vAlign w:val="bottom"/>
          </w:tcPr>
          <w:p w:rsidR="007B5215" w:rsidRPr="00FC67EF" w:rsidRDefault="00B42F90" w:rsidP="00E862A8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13" w:type="pct"/>
            <w:vAlign w:val="bottom"/>
          </w:tcPr>
          <w:p w:rsidR="007B5215" w:rsidRPr="00FC67EF" w:rsidRDefault="007B5215" w:rsidP="00E862A8">
            <w:pPr>
              <w:pStyle w:val="CFbody"/>
              <w:jc w:val="right"/>
            </w:pPr>
            <w:r w:rsidRPr="00FC67EF">
              <w:t>Date</w:t>
            </w:r>
            <w:r w:rsidR="00710292" w:rsidRPr="00FC67EF">
              <w:t>: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bottom"/>
          </w:tcPr>
          <w:p w:rsidR="007B5215" w:rsidRPr="00FC67EF" w:rsidRDefault="00AE26FD" w:rsidP="00E862A8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7B5215" w:rsidRDefault="007B5215" w:rsidP="007B5215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540"/>
      </w:tblGrid>
      <w:tr w:rsidR="00B51855" w:rsidTr="001D3091">
        <w:tc>
          <w:tcPr>
            <w:tcW w:w="10080" w:type="dxa"/>
            <w:gridSpan w:val="2"/>
          </w:tcPr>
          <w:p w:rsidR="00B51855" w:rsidRPr="001B30DF" w:rsidRDefault="0097242A" w:rsidP="00E862A8">
            <w:pPr>
              <w:pStyle w:val="CFbody"/>
            </w:pPr>
            <w:r w:rsidRPr="001B30DF">
              <w:t xml:space="preserve">Do </w:t>
            </w:r>
            <w:r w:rsidR="00D35E73" w:rsidRPr="001B30DF">
              <w:t>any of the following conditions appl</w:t>
            </w:r>
            <w:r w:rsidRPr="001B30DF">
              <w:t>y</w:t>
            </w:r>
            <w:r w:rsidR="00D35E73" w:rsidRPr="001B30DF">
              <w:t xml:space="preserve"> to</w:t>
            </w:r>
            <w:r w:rsidRPr="001B30DF">
              <w:t xml:space="preserve"> the </w:t>
            </w:r>
            <w:r w:rsidR="00AD5140">
              <w:t xml:space="preserve">proposed </w:t>
            </w:r>
            <w:r w:rsidRPr="001B30DF">
              <w:t>curriculum change? (Check all that apply)</w:t>
            </w:r>
          </w:p>
        </w:tc>
      </w:tr>
      <w:tr w:rsidR="00AD5140" w:rsidTr="001D3091">
        <w:trPr>
          <w:trHeight w:val="144"/>
        </w:trPr>
        <w:tc>
          <w:tcPr>
            <w:tcW w:w="540" w:type="dxa"/>
          </w:tcPr>
          <w:p w:rsidR="00AD5140" w:rsidRPr="00104FB6" w:rsidRDefault="00E862A8" w:rsidP="00E862A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E50E4C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540" w:type="dxa"/>
          </w:tcPr>
          <w:p w:rsidR="00AD5140" w:rsidRPr="001B30DF" w:rsidRDefault="00AD5140" w:rsidP="0022192D">
            <w:pPr>
              <w:pStyle w:val="CFbodyhanging"/>
            </w:pPr>
            <w:r w:rsidRPr="001B30DF">
              <w:t>A new certificate program is being proposed</w:t>
            </w:r>
            <w:r w:rsidR="009B7317">
              <w:t xml:space="preserve"> or an existing certificate program is being significantly revised</w:t>
            </w:r>
            <w:r w:rsidRPr="001B30DF">
              <w:t>.</w:t>
            </w:r>
            <w:r w:rsidR="0022192D">
              <w:br/>
            </w:r>
            <w:r w:rsidR="00104FB6">
              <w:t>Students enrolled in a certificate program are ineligible for federal financial aid unless the certificate program is approved as</w:t>
            </w:r>
            <w:r w:rsidR="0022192D">
              <w:t xml:space="preserve"> a</w:t>
            </w:r>
            <w:r w:rsidR="00104FB6">
              <w:t xml:space="preserve"> Gainful Employment Program by the U.S. Department of Education.</w:t>
            </w:r>
          </w:p>
        </w:tc>
      </w:tr>
      <w:tr w:rsidR="00AD5140" w:rsidTr="001D3091">
        <w:trPr>
          <w:trHeight w:val="144"/>
        </w:trPr>
        <w:tc>
          <w:tcPr>
            <w:tcW w:w="540" w:type="dxa"/>
          </w:tcPr>
          <w:p w:rsidR="00AD5140" w:rsidRPr="00104FB6" w:rsidRDefault="00E862A8" w:rsidP="00E862A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0E4C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</w:tcPr>
          <w:p w:rsidR="00AD5140" w:rsidRPr="001B30DF" w:rsidRDefault="00AD5140" w:rsidP="0022192D">
            <w:pPr>
              <w:pStyle w:val="CFbodyhanging"/>
            </w:pPr>
            <w:r w:rsidRPr="001B30DF">
              <w:t>Students will be required to enroll during the Summer term.</w:t>
            </w:r>
            <w:r w:rsidR="0022192D">
              <w:br/>
            </w:r>
            <w:r w:rsidR="00104FB6">
              <w:t>Students are eligible for federal financial aid on an annual basis. Students without excess aid from the Fall and Spring terms may not have funds available for Summer enrollment.</w:t>
            </w:r>
          </w:p>
        </w:tc>
      </w:tr>
      <w:tr w:rsidR="00AD5140" w:rsidTr="001D3091">
        <w:trPr>
          <w:trHeight w:val="144"/>
        </w:trPr>
        <w:tc>
          <w:tcPr>
            <w:tcW w:w="540" w:type="dxa"/>
          </w:tcPr>
          <w:p w:rsidR="00AD5140" w:rsidRPr="00104FB6" w:rsidRDefault="00E862A8" w:rsidP="00E862A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0E4C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</w:tcPr>
          <w:p w:rsidR="00AD5140" w:rsidRPr="001B30DF" w:rsidRDefault="00AD5140" w:rsidP="0022192D">
            <w:pPr>
              <w:pStyle w:val="CFbodyhanging"/>
            </w:pPr>
            <w:r w:rsidRPr="001B30DF">
              <w:t>The curriculum change establishes a UCA degree or certificate program as part of a consortium or contractual agreement.</w:t>
            </w:r>
            <w:r w:rsidR="0022192D">
              <w:br/>
            </w:r>
            <w:r w:rsidR="00104FB6" w:rsidRPr="009072E7">
              <w:t xml:space="preserve">The language of the agreement will determine </w:t>
            </w:r>
            <w:r w:rsidR="00104FB6">
              <w:t>students’</w:t>
            </w:r>
            <w:r w:rsidR="00104FB6" w:rsidRPr="009072E7">
              <w:t xml:space="preserve"> </w:t>
            </w:r>
            <w:r w:rsidR="00104FB6">
              <w:t xml:space="preserve">financial-aid </w:t>
            </w:r>
            <w:r w:rsidR="00104FB6" w:rsidRPr="009072E7">
              <w:t>eligibility and which campus will process students</w:t>
            </w:r>
            <w:r w:rsidR="00104FB6">
              <w:t xml:space="preserve">’ </w:t>
            </w:r>
            <w:r w:rsidR="00104FB6" w:rsidRPr="009072E7">
              <w:t>aid.</w:t>
            </w:r>
          </w:p>
        </w:tc>
      </w:tr>
      <w:tr w:rsidR="00AD5140" w:rsidTr="001D3091">
        <w:trPr>
          <w:trHeight w:val="262"/>
        </w:trPr>
        <w:tc>
          <w:tcPr>
            <w:tcW w:w="540" w:type="dxa"/>
          </w:tcPr>
          <w:p w:rsidR="00AD5140" w:rsidRPr="00104FB6" w:rsidRDefault="00E862A8" w:rsidP="00E862A8">
            <w:pPr>
              <w:pStyle w:val="CFContent"/>
              <w:spacing w:before="60" w:line="240" w:lineRule="auto"/>
              <w:ind w:left="0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50E4C">
              <w:fldChar w:fldCharType="separate"/>
            </w:r>
            <w:r>
              <w:fldChar w:fldCharType="end"/>
            </w:r>
          </w:p>
        </w:tc>
        <w:tc>
          <w:tcPr>
            <w:tcW w:w="9540" w:type="dxa"/>
          </w:tcPr>
          <w:p w:rsidR="00AD5140" w:rsidRPr="001B30DF" w:rsidRDefault="00AD5140" w:rsidP="0022192D">
            <w:pPr>
              <w:pStyle w:val="CFbodyhanging"/>
            </w:pPr>
            <w:r w:rsidRPr="001B30DF">
              <w:t>One or more courses will be delivered at an off-campus location (not including online delivery).</w:t>
            </w:r>
            <w:r w:rsidR="0022192D">
              <w:br/>
            </w:r>
            <w:r w:rsidR="001D3091" w:rsidRPr="009072E7">
              <w:t>The location of the campus may affect the amount of aid for which the student is eligible. The percent of the program offered at an off-campus location may require U.S. Department of Education approval.</w:t>
            </w:r>
          </w:p>
        </w:tc>
      </w:tr>
    </w:tbl>
    <w:p w:rsidR="00A52D73" w:rsidRPr="001B30DF" w:rsidRDefault="00A52D73">
      <w:pPr>
        <w:rPr>
          <w:rFonts w:cs="Arial"/>
          <w:sz w:val="16"/>
          <w:szCs w:val="16"/>
        </w:rPr>
      </w:pPr>
    </w:p>
    <w:p w:rsidR="00AE26FD" w:rsidRDefault="00AE26FD" w:rsidP="00E862A8">
      <w:pPr>
        <w:pStyle w:val="CFbody"/>
        <w:sectPr w:rsidR="00AE26FD" w:rsidSect="00100342">
          <w:headerReference w:type="default" r:id="rId7"/>
          <w:footerReference w:type="default" r:id="rId8"/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</w:p>
    <w:sdt>
      <w:sdtPr>
        <w:rPr>
          <w:rFonts w:asciiTheme="minorHAnsi" w:hAnsiTheme="minorHAnsi" w:cs="Times New Roman"/>
          <w:bCs w:val="0"/>
          <w:sz w:val="22"/>
          <w:szCs w:val="24"/>
        </w:rPr>
        <w:id w:val="-623460776"/>
        <w:lock w:val="contentLocked"/>
        <w:placeholder>
          <w:docPart w:val="DefaultPlaceholder_1081868574"/>
        </w:placeholder>
        <w:group/>
      </w:sdtPr>
      <w:sdtEndPr/>
      <w:sdtContent>
        <w:tbl>
          <w:tblPr>
            <w:tblStyle w:val="TableGrid"/>
            <w:tblW w:w="0" w:type="auto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080"/>
          </w:tblGrid>
          <w:tr w:rsidR="001B30DF" w:rsidTr="002379F3">
            <w:trPr>
              <w:trHeight w:val="288"/>
            </w:trPr>
            <w:tc>
              <w:tcPr>
                <w:tcW w:w="100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1B30DF" w:rsidRDefault="001B30DF" w:rsidP="00E862A8">
                <w:pPr>
                  <w:pStyle w:val="CFbody"/>
                </w:pPr>
                <w:r w:rsidRPr="001B30DF">
                  <w:t xml:space="preserve">If you checked any of the boxes above, consult the Director of Financial Aid about the impact on students’ </w:t>
                </w:r>
                <w:r w:rsidR="00444D63">
                  <w:t>eligibility for financial aid and d</w:t>
                </w:r>
                <w:r w:rsidRPr="001B30DF">
                  <w:t xml:space="preserve">escribe </w:t>
                </w:r>
                <w:r w:rsidR="00C16391">
                  <w:t xml:space="preserve">below </w:t>
                </w:r>
                <w:r w:rsidRPr="001B30DF">
                  <w:t xml:space="preserve">how </w:t>
                </w:r>
                <w:r w:rsidR="00444D63">
                  <w:t xml:space="preserve">the impact on recruitment, enrollment, and completion </w:t>
                </w:r>
                <w:r w:rsidRPr="001B30DF">
                  <w:t xml:space="preserve">will be </w:t>
                </w:r>
                <w:r w:rsidR="00444D63">
                  <w:t>mitigated</w:t>
                </w:r>
                <w:r w:rsidRPr="001B30DF">
                  <w:t>.</w:t>
                </w:r>
              </w:p>
            </w:tc>
          </w:tr>
          <w:tr w:rsidR="00CC27E1" w:rsidTr="00C6364A">
            <w:trPr>
              <w:trHeight w:val="2880"/>
            </w:trPr>
            <w:sdt>
              <w:sdtPr>
                <w:rPr>
                  <w:rFonts w:ascii="Arial Narrow" w:hAnsi="Arial Narrow"/>
                </w:rPr>
                <w:id w:val="318927572"/>
                <w:placeholder>
                  <w:docPart w:val="F627D2D816854164A94C4859661416CF"/>
                </w:placeholder>
                <w:showingPlcHdr/>
              </w:sdtPr>
              <w:sdtEndPr/>
              <w:sdtContent>
                <w:tc>
                  <w:tcPr>
                    <w:tcW w:w="100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:rsidR="00CC27E1" w:rsidRPr="001B30DF" w:rsidRDefault="00757E20" w:rsidP="00E862A8">
                    <w:pPr>
                      <w:pStyle w:val="CFContent"/>
                      <w:rPr>
                        <w:rFonts w:ascii="Arial Narrow" w:hAnsi="Arial Narrow"/>
                      </w:rPr>
                    </w:pPr>
                    <w:r w:rsidRPr="00E862A8">
                      <w:rPr>
                        <w:rFonts w:eastAsiaTheme="minorHAnsi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DA04E9" w:rsidRPr="00DA04E9" w:rsidRDefault="00DA04E9">
          <w:pPr>
            <w:rPr>
              <w:sz w:val="16"/>
              <w:szCs w:val="16"/>
            </w:rPr>
          </w:pPr>
        </w:p>
        <w:tbl>
          <w:tblPr>
            <w:tblStyle w:val="TableGrid"/>
            <w:tblW w:w="0" w:type="auto"/>
            <w:tblInd w:w="5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0"/>
            <w:gridCol w:w="3240"/>
            <w:gridCol w:w="1440"/>
            <w:gridCol w:w="180"/>
            <w:gridCol w:w="5040"/>
          </w:tblGrid>
          <w:tr w:rsidR="001B30DF" w:rsidTr="00B63D98">
            <w:trPr>
              <w:trHeight w:val="288"/>
            </w:trPr>
            <w:tc>
              <w:tcPr>
                <w:tcW w:w="10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199"/>
                <w:vAlign w:val="center"/>
              </w:tcPr>
              <w:p w:rsidR="001B30DF" w:rsidRPr="001B30DF" w:rsidRDefault="001B30DF" w:rsidP="00B42F90">
                <w:pPr>
                  <w:pStyle w:val="CFbody8"/>
                </w:pPr>
                <w:r>
                  <w:t xml:space="preserve">If any of the boxes </w:t>
                </w:r>
                <w:r w:rsidR="002379F3">
                  <w:t xml:space="preserve">above </w:t>
                </w:r>
                <w:r>
                  <w:t xml:space="preserve">are checked, </w:t>
                </w:r>
                <w:r w:rsidR="009072E7">
                  <w:t>email</w:t>
                </w:r>
                <w:r>
                  <w:t xml:space="preserve"> this</w:t>
                </w:r>
                <w:r w:rsidR="00CC27E1">
                  <w:t xml:space="preserve"> completed form to the Director</w:t>
                </w:r>
                <w:r w:rsidR="009072E7">
                  <w:t xml:space="preserve"> of Financial Aid</w:t>
                </w:r>
                <w:r w:rsidR="00B63D98">
                  <w:t xml:space="preserve"> for review and comments.</w:t>
                </w:r>
              </w:p>
            </w:tc>
          </w:tr>
          <w:tr w:rsidR="001817C6" w:rsidTr="00B63D98">
            <w:trPr>
              <w:trHeight w:val="288"/>
            </w:trPr>
            <w:tc>
              <w:tcPr>
                <w:tcW w:w="10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1817C6" w:rsidRDefault="00B63D98" w:rsidP="00E862A8">
                <w:pPr>
                  <w:pStyle w:val="CFHeading2"/>
                </w:pPr>
                <w:r>
                  <w:t>Review by</w:t>
                </w:r>
                <w:r w:rsidR="001817C6">
                  <w:t xml:space="preserve"> the Director of Financial Aid</w:t>
                </w:r>
              </w:p>
            </w:tc>
          </w:tr>
          <w:tr w:rsidR="00B63D98" w:rsidTr="00B63D98">
            <w:trPr>
              <w:trHeight w:val="2016"/>
            </w:trPr>
            <w:tc>
              <w:tcPr>
                <w:tcW w:w="10080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B63D98" w:rsidRDefault="00B63D98" w:rsidP="00E862A8">
                <w:pPr>
                  <w:pStyle w:val="CFContent"/>
                  <w:rPr>
                    <w:rFonts w:ascii="Arial Narrow" w:hAnsi="Arial Narrow"/>
                    <w:b/>
                  </w:rPr>
                </w:pPr>
                <w:r>
                  <w:rPr>
                    <w:rFonts w:ascii="Arial Narrow" w:hAnsi="Arial Narrow"/>
                    <w:b/>
                  </w:rPr>
                  <w:t xml:space="preserve">Comments: </w:t>
                </w:r>
                <w:sdt>
                  <w:sdtPr>
                    <w:rPr>
                      <w:rFonts w:ascii="Arial Narrow" w:hAnsi="Arial Narrow"/>
                    </w:rPr>
                    <w:id w:val="-534571366"/>
                    <w:placeholder>
                      <w:docPart w:val="B2E405A87DCC4CA699A6B72F2C7558F1"/>
                    </w:placeholder>
                    <w:showingPlcHdr/>
                  </w:sdtPr>
                  <w:sdtEndPr/>
                  <w:sdtContent>
                    <w:r w:rsidRPr="00E862A8">
                      <w:rPr>
                        <w:rFonts w:eastAsiaTheme="minorHAnsi"/>
                      </w:rPr>
                      <w:t>Click here to enter text.</w:t>
                    </w:r>
                  </w:sdtContent>
                </w:sdt>
              </w:p>
            </w:tc>
          </w:tr>
          <w:tr w:rsidR="00C16391" w:rsidRPr="001817C6" w:rsidTr="001817C6">
            <w:trPr>
              <w:trHeight w:val="432"/>
            </w:trPr>
            <w:tc>
              <w:tcPr>
                <w:tcW w:w="18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bottom"/>
              </w:tcPr>
              <w:p w:rsidR="00C16391" w:rsidRPr="001B30DF" w:rsidRDefault="00C16391" w:rsidP="002379F3">
                <w:pPr>
                  <w:ind w:left="162"/>
                  <w:rPr>
                    <w:rFonts w:ascii="Arial Narrow" w:hAnsi="Arial Narrow"/>
                  </w:rPr>
                </w:pPr>
              </w:p>
            </w:tc>
            <w:tc>
              <w:tcPr>
                <w:tcW w:w="324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16391" w:rsidRPr="001B30DF" w:rsidRDefault="00C16391" w:rsidP="002379F3">
                <w:pPr>
                  <w:ind w:left="162"/>
                  <w:rPr>
                    <w:rFonts w:ascii="Arial Narrow" w:hAnsi="Arial Narrow"/>
                  </w:rPr>
                </w:pPr>
              </w:p>
            </w:tc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16391" w:rsidRPr="001B30DF" w:rsidRDefault="00C16391" w:rsidP="00CC27E1">
                <w:pPr>
                  <w:ind w:left="-108"/>
                  <w:rPr>
                    <w:rFonts w:ascii="Arial Narrow" w:hAnsi="Arial Narrow"/>
                  </w:rPr>
                </w:pPr>
              </w:p>
            </w:tc>
            <w:tc>
              <w:tcPr>
                <w:tcW w:w="18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16391" w:rsidRPr="001B30DF" w:rsidRDefault="00C16391" w:rsidP="00CC27E1">
                <w:pPr>
                  <w:ind w:left="-108"/>
                  <w:rPr>
                    <w:rFonts w:ascii="Arial Narrow" w:hAnsi="Arial Narrow"/>
                  </w:rPr>
                </w:pPr>
              </w:p>
            </w:tc>
            <w:tc>
              <w:tcPr>
                <w:tcW w:w="5040" w:type="dxa"/>
                <w:vMerge w:val="restart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16391" w:rsidRPr="001B30DF" w:rsidRDefault="001817C6" w:rsidP="00B42F90">
                <w:pPr>
                  <w:pStyle w:val="CFbody8"/>
                </w:pPr>
                <w:r>
                  <w:t>By signing, the Director of Financial Aid verifies that the department has been advised of the impact of the proposed curriculum change on students’ eligibility for financial aid.</w:t>
                </w:r>
              </w:p>
            </w:tc>
          </w:tr>
          <w:tr w:rsidR="00C16391" w:rsidRPr="00CC27E1" w:rsidTr="001817C6">
            <w:trPr>
              <w:trHeight w:val="144"/>
            </w:trPr>
            <w:tc>
              <w:tcPr>
                <w:tcW w:w="18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C16391" w:rsidRPr="002379F3" w:rsidRDefault="00C16391" w:rsidP="001817C6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3240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:rsidR="00C16391" w:rsidRPr="002379F3" w:rsidRDefault="00C16391" w:rsidP="00B42F90">
                <w:pPr>
                  <w:pStyle w:val="CFsignature"/>
                </w:pPr>
                <w:r w:rsidRPr="002379F3">
                  <w:t>Director of Financial Aid</w:t>
                </w:r>
              </w:p>
            </w:tc>
            <w:tc>
              <w:tcPr>
                <w:tcW w:w="14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C16391" w:rsidRPr="002379F3" w:rsidRDefault="00C16391" w:rsidP="00B42F90">
                <w:pPr>
                  <w:pStyle w:val="CFsignature"/>
                </w:pPr>
                <w:r w:rsidRPr="002379F3">
                  <w:t>Date</w:t>
                </w:r>
              </w:p>
            </w:tc>
            <w:tc>
              <w:tcPr>
                <w:tcW w:w="1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16391" w:rsidRPr="00CC27E1" w:rsidRDefault="00C16391" w:rsidP="001817C6">
                <w:pPr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  <w:tc>
              <w:tcPr>
                <w:tcW w:w="5040" w:type="dxa"/>
                <w:vMerge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:rsidR="00C16391" w:rsidRPr="00CC27E1" w:rsidRDefault="00C16391" w:rsidP="00CC27E1">
                <w:pPr>
                  <w:ind w:left="162"/>
                  <w:rPr>
                    <w:rFonts w:ascii="Arial Narrow" w:hAnsi="Arial Narrow"/>
                    <w:sz w:val="16"/>
                    <w:szCs w:val="16"/>
                  </w:rPr>
                </w:pPr>
              </w:p>
            </w:tc>
          </w:tr>
          <w:tr w:rsidR="009072E7" w:rsidRPr="00CC27E1" w:rsidTr="009072E7">
            <w:trPr>
              <w:trHeight w:val="70"/>
            </w:trPr>
            <w:tc>
              <w:tcPr>
                <w:tcW w:w="1008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E199"/>
              </w:tcPr>
              <w:p w:rsidR="009072E7" w:rsidRPr="00CC27E1" w:rsidRDefault="009072E7" w:rsidP="00B42F90">
                <w:pPr>
                  <w:pStyle w:val="CFbody8"/>
                </w:pPr>
                <w:r w:rsidRPr="00AD5140">
                  <w:t xml:space="preserve">The Director </w:t>
                </w:r>
                <w:r w:rsidR="00757E20">
                  <w:t>prints and signs this form, and sends it</w:t>
                </w:r>
                <w:r w:rsidRPr="00AD5140">
                  <w:t xml:space="preserve"> to the originating department. The department attaches the signed form to the proposal before submitting the </w:t>
                </w:r>
                <w:r>
                  <w:t xml:space="preserve">curriculum change </w:t>
                </w:r>
                <w:r w:rsidRPr="00AD5140">
                  <w:t>proposal for curriculum review.</w:t>
                </w:r>
              </w:p>
            </w:tc>
          </w:tr>
        </w:tbl>
        <w:p w:rsidR="00A52D73" w:rsidRDefault="00E50E4C" w:rsidP="001B30DF"/>
      </w:sdtContent>
    </w:sdt>
    <w:bookmarkStart w:id="3" w:name="_GoBack" w:displacedByCustomXml="prev"/>
    <w:bookmarkEnd w:id="3" w:displacedByCustomXml="prev"/>
    <w:sectPr w:rsidR="00A52D73" w:rsidSect="00AE26FD">
      <w:type w:val="continuous"/>
      <w:pgSz w:w="12240" w:h="15840"/>
      <w:pgMar w:top="1440" w:right="1080" w:bottom="108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4C" w:rsidRDefault="00E50E4C" w:rsidP="00B51855">
      <w:r>
        <w:separator/>
      </w:r>
    </w:p>
  </w:endnote>
  <w:endnote w:type="continuationSeparator" w:id="0">
    <w:p w:rsidR="00E50E4C" w:rsidRDefault="00E50E4C" w:rsidP="00B5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55" w:rsidRPr="00104FB6" w:rsidRDefault="00D90C99" w:rsidP="00104FB6">
    <w:pPr>
      <w:pStyle w:val="Footer"/>
    </w:pPr>
    <w:r w:rsidRPr="00104FB6">
      <w:t>F</w:t>
    </w:r>
    <w:r w:rsidR="00B51855" w:rsidRPr="00104FB6">
      <w:t xml:space="preserve">orm </w:t>
    </w:r>
    <w:r w:rsidR="00826AD6">
      <w:t>updated</w:t>
    </w:r>
    <w:r w:rsidRPr="00104FB6">
      <w:t xml:space="preserve"> </w:t>
    </w:r>
    <w:r w:rsidR="00364A33">
      <w:t>February</w:t>
    </w:r>
    <w:r w:rsidR="001D311B">
      <w:t xml:space="preserve"> 1</w:t>
    </w:r>
    <w:r w:rsidR="00364A33">
      <w:t>3</w:t>
    </w:r>
    <w:r w:rsidR="001D311B">
      <w:t>, 201</w:t>
    </w:r>
    <w:r w:rsidR="00364A33">
      <w:t>8</w:t>
    </w:r>
    <w:r w:rsidR="00104FB6">
      <w:ptab w:relativeTo="margin" w:alignment="right" w:leader="none"/>
    </w:r>
    <w:r w:rsidR="00B51855" w:rsidRPr="00104FB6">
      <w:t xml:space="preserve">Page </w:t>
    </w:r>
    <w:r w:rsidR="00B51855" w:rsidRPr="00104FB6">
      <w:fldChar w:fldCharType="begin"/>
    </w:r>
    <w:r w:rsidR="00B51855" w:rsidRPr="00104FB6">
      <w:instrText xml:space="preserve"> PAGE  \* Arabic  \* MERGEFORMAT </w:instrText>
    </w:r>
    <w:r w:rsidR="00B51855" w:rsidRPr="00104FB6">
      <w:fldChar w:fldCharType="separate"/>
    </w:r>
    <w:r w:rsidR="00EF38B5">
      <w:rPr>
        <w:noProof/>
      </w:rPr>
      <w:t>1</w:t>
    </w:r>
    <w:r w:rsidR="00B51855" w:rsidRPr="00104FB6">
      <w:fldChar w:fldCharType="end"/>
    </w:r>
    <w:r w:rsidR="00B51855" w:rsidRPr="00104FB6">
      <w:t xml:space="preserve"> of </w:t>
    </w:r>
    <w:r w:rsidR="00E50E4C">
      <w:fldChar w:fldCharType="begin"/>
    </w:r>
    <w:r w:rsidR="00E50E4C">
      <w:instrText xml:space="preserve"> NUMPAGES  \* Arabic  \* MERGEFORMAT </w:instrText>
    </w:r>
    <w:r w:rsidR="00E50E4C">
      <w:fldChar w:fldCharType="separate"/>
    </w:r>
    <w:r w:rsidR="00EF38B5">
      <w:rPr>
        <w:noProof/>
      </w:rPr>
      <w:t>1</w:t>
    </w:r>
    <w:r w:rsidR="00E50E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4C" w:rsidRDefault="00E50E4C" w:rsidP="00B51855">
      <w:r>
        <w:separator/>
      </w:r>
    </w:p>
  </w:footnote>
  <w:footnote w:type="continuationSeparator" w:id="0">
    <w:p w:rsidR="00E50E4C" w:rsidRDefault="00E50E4C" w:rsidP="00B51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855" w:rsidRPr="00104FB6" w:rsidRDefault="00967A60" w:rsidP="00104FB6">
    <w:pPr>
      <w:pStyle w:val="Header"/>
    </w:pPr>
    <w:r w:rsidRPr="00104FB6">
      <w:t>University of Central Arkansas</w:t>
    </w:r>
    <w:r w:rsidRPr="00104FB6">
      <w:ptab w:relativeTo="margin" w:alignment="right" w:leader="none"/>
    </w:r>
    <w:r w:rsidR="00AD5140" w:rsidRPr="00104FB6">
      <w:t>C</w:t>
    </w:r>
    <w:r w:rsidR="00710292" w:rsidRPr="00104FB6">
      <w:t>urriculum</w:t>
    </w:r>
    <w:r w:rsidR="00B51855" w:rsidRPr="00104FB6">
      <w:t xml:space="preserve"> Attachment </w:t>
    </w:r>
    <w:r w:rsidR="00D35E73" w:rsidRPr="00104FB6"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D7D23"/>
    <w:multiLevelType w:val="hybridMultilevel"/>
    <w:tmpl w:val="566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6jD3W5IRx4GMyiIg9WgBKk29Rvkg8s7zevDKu0co3QFbGOqKFeqw/e/rghT3dQkxhZHZLT+mJ9Q03zwXWCZKOw==" w:salt="e+aTl02ak/JekV23+2jVi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1"/>
    <w:rsid w:val="00076369"/>
    <w:rsid w:val="00100342"/>
    <w:rsid w:val="00104FB6"/>
    <w:rsid w:val="001624D3"/>
    <w:rsid w:val="0017017C"/>
    <w:rsid w:val="001817C6"/>
    <w:rsid w:val="001A4427"/>
    <w:rsid w:val="001B30DF"/>
    <w:rsid w:val="001D3091"/>
    <w:rsid w:val="001D311B"/>
    <w:rsid w:val="001F753E"/>
    <w:rsid w:val="0022192D"/>
    <w:rsid w:val="002379F3"/>
    <w:rsid w:val="00257D7D"/>
    <w:rsid w:val="002B40A2"/>
    <w:rsid w:val="00315F71"/>
    <w:rsid w:val="003342B2"/>
    <w:rsid w:val="00364A33"/>
    <w:rsid w:val="003B13AE"/>
    <w:rsid w:val="00444D63"/>
    <w:rsid w:val="0053220A"/>
    <w:rsid w:val="00543241"/>
    <w:rsid w:val="005534CF"/>
    <w:rsid w:val="00560125"/>
    <w:rsid w:val="005807DA"/>
    <w:rsid w:val="00632BB1"/>
    <w:rsid w:val="00710292"/>
    <w:rsid w:val="007278F7"/>
    <w:rsid w:val="00735C16"/>
    <w:rsid w:val="00737E2A"/>
    <w:rsid w:val="00757E20"/>
    <w:rsid w:val="0078171A"/>
    <w:rsid w:val="007B5215"/>
    <w:rsid w:val="00826AD6"/>
    <w:rsid w:val="00861D74"/>
    <w:rsid w:val="008C6203"/>
    <w:rsid w:val="009072E7"/>
    <w:rsid w:val="00963539"/>
    <w:rsid w:val="00967A60"/>
    <w:rsid w:val="009720AF"/>
    <w:rsid w:val="0097242A"/>
    <w:rsid w:val="00993DE1"/>
    <w:rsid w:val="009940C0"/>
    <w:rsid w:val="009B7317"/>
    <w:rsid w:val="00A2151A"/>
    <w:rsid w:val="00A43369"/>
    <w:rsid w:val="00A47B5C"/>
    <w:rsid w:val="00A52D73"/>
    <w:rsid w:val="00A84103"/>
    <w:rsid w:val="00AC00EF"/>
    <w:rsid w:val="00AD5140"/>
    <w:rsid w:val="00AE26FD"/>
    <w:rsid w:val="00AE290B"/>
    <w:rsid w:val="00B42F90"/>
    <w:rsid w:val="00B51855"/>
    <w:rsid w:val="00B63D98"/>
    <w:rsid w:val="00C16391"/>
    <w:rsid w:val="00C468E0"/>
    <w:rsid w:val="00C6364A"/>
    <w:rsid w:val="00CC27E1"/>
    <w:rsid w:val="00D35E73"/>
    <w:rsid w:val="00D90C99"/>
    <w:rsid w:val="00D96C5D"/>
    <w:rsid w:val="00DA04E9"/>
    <w:rsid w:val="00DB622B"/>
    <w:rsid w:val="00E50E4C"/>
    <w:rsid w:val="00E81B3E"/>
    <w:rsid w:val="00E862A8"/>
    <w:rsid w:val="00ED480E"/>
    <w:rsid w:val="00EE5D0F"/>
    <w:rsid w:val="00EF38B5"/>
    <w:rsid w:val="00F5568F"/>
    <w:rsid w:val="00F706EA"/>
    <w:rsid w:val="00F76E3D"/>
    <w:rsid w:val="00FC67E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04480"/>
  <w15:docId w15:val="{71CBE787-A46F-4329-A613-AB199D63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FB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rsid w:val="00D96C5D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rsid w:val="00D96C5D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963539"/>
    <w:pPr>
      <w:keepNext/>
      <w:spacing w:before="60"/>
      <w:outlineLvl w:val="2"/>
    </w:pPr>
    <w:rPr>
      <w:rFonts w:ascii="Times New Roman" w:hAnsi="Times New Roman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rsid w:val="00D96C5D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D96C5D"/>
    <w:pPr>
      <w:ind w:left="720"/>
      <w:contextualSpacing/>
    </w:pPr>
  </w:style>
  <w:style w:type="paragraph" w:styleId="BodyText">
    <w:name w:val="Body Text"/>
    <w:basedOn w:val="Normal"/>
    <w:link w:val="BodyTextChar"/>
    <w:rsid w:val="00D96C5D"/>
    <w:rPr>
      <w:i/>
      <w:iCs/>
      <w:sz w:val="16"/>
    </w:rPr>
  </w:style>
  <w:style w:type="character" w:customStyle="1" w:styleId="BodyTextChar">
    <w:name w:val="Body Text Char"/>
    <w:basedOn w:val="DefaultParagraphFont"/>
    <w:link w:val="BodyText"/>
    <w:rsid w:val="00D96C5D"/>
    <w:rPr>
      <w:rFonts w:eastAsia="Times New Roman" w:cs="Times New Roman"/>
      <w:i/>
      <w:iCs/>
      <w:sz w:val="16"/>
      <w:szCs w:val="24"/>
    </w:rPr>
  </w:style>
  <w:style w:type="table" w:styleId="TableGrid">
    <w:name w:val="Table Grid"/>
    <w:basedOn w:val="TableNormal"/>
    <w:rsid w:val="00D96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6C5D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D96C5D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D96C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1855"/>
    <w:rPr>
      <w:rFonts w:eastAsia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D9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6C5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3539"/>
    <w:rPr>
      <w:rFonts w:ascii="Times New Roman" w:eastAsia="Times New Roman" w:hAnsi="Times New Roman" w:cs="Times New Roman"/>
      <w:b/>
      <w:sz w:val="16"/>
      <w:szCs w:val="24"/>
    </w:rPr>
  </w:style>
  <w:style w:type="character" w:styleId="Hyperlink">
    <w:name w:val="Hyperlink"/>
    <w:basedOn w:val="DefaultParagraphFont"/>
    <w:rsid w:val="00D96C5D"/>
    <w:rPr>
      <w:color w:val="0000FF" w:themeColor="hyperlink"/>
      <w:u w:val="single"/>
    </w:rPr>
  </w:style>
  <w:style w:type="paragraph" w:customStyle="1" w:styleId="Default">
    <w:name w:val="Default"/>
    <w:rsid w:val="007102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urriculumForm">
    <w:name w:val="Curriculum Form"/>
    <w:uiPriority w:val="1"/>
    <w:qFormat/>
    <w:rsid w:val="00D96C5D"/>
    <w:rPr>
      <w:rFonts w:ascii="Times New Roman" w:hAnsi="Times New Roman"/>
      <w:b/>
      <w:color w:val="auto"/>
      <w:sz w:val="18"/>
    </w:rPr>
  </w:style>
  <w:style w:type="character" w:styleId="PlaceholderText">
    <w:name w:val="Placeholder Text"/>
    <w:basedOn w:val="DefaultParagraphFont"/>
    <w:uiPriority w:val="99"/>
    <w:semiHidden/>
    <w:rsid w:val="00D96C5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96C5D"/>
    <w:rPr>
      <w:rFonts w:eastAsia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96C5D"/>
    <w:rPr>
      <w:rFonts w:eastAsia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D96C5D"/>
    <w:rPr>
      <w:rFonts w:ascii="Arial Narrow" w:eastAsia="Times New Roman" w:hAnsi="Arial Narrow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rsid w:val="00D96C5D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6C5D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D96C5D"/>
    <w:pPr>
      <w:spacing w:before="0"/>
      <w:jc w:val="right"/>
      <w:outlineLvl w:val="9"/>
    </w:pPr>
    <w:rPr>
      <w:smallCaps/>
      <w:sz w:val="18"/>
    </w:rPr>
  </w:style>
  <w:style w:type="paragraph" w:styleId="BodyText2">
    <w:name w:val="Body Text 2"/>
    <w:basedOn w:val="Normal"/>
    <w:link w:val="BodyText2Char"/>
    <w:rsid w:val="00D96C5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D96C5D"/>
    <w:rPr>
      <w:rFonts w:eastAsia="Times New Roman" w:cs="Times New Roman"/>
      <w:b/>
      <w:bCs/>
      <w:sz w:val="18"/>
      <w:szCs w:val="24"/>
    </w:rPr>
  </w:style>
  <w:style w:type="paragraph" w:styleId="Caption">
    <w:name w:val="caption"/>
    <w:basedOn w:val="Normal"/>
    <w:next w:val="Normal"/>
    <w:rsid w:val="00D96C5D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D96C5D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D96C5D"/>
    <w:pPr>
      <w:spacing w:before="100" w:beforeAutospacing="1" w:after="100" w:afterAutospacing="1"/>
    </w:pPr>
    <w:rPr>
      <w:sz w:val="24"/>
    </w:rPr>
  </w:style>
  <w:style w:type="character" w:styleId="CommentReference">
    <w:name w:val="annotation reference"/>
    <w:basedOn w:val="DefaultParagraphFont"/>
    <w:rsid w:val="00D96C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6C5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96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96C5D"/>
    <w:rPr>
      <w:rFonts w:eastAsia="Times New Roman" w:cs="Times New Roman"/>
      <w:b/>
      <w:bCs/>
      <w:sz w:val="20"/>
      <w:szCs w:val="20"/>
    </w:rPr>
  </w:style>
  <w:style w:type="paragraph" w:customStyle="1" w:styleId="CFbody">
    <w:name w:val="CF_body"/>
    <w:basedOn w:val="Normal"/>
    <w:qFormat/>
    <w:rsid w:val="00D96C5D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D96C5D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D96C5D"/>
    <w:pPr>
      <w:spacing w:after="120" w:line="240" w:lineRule="auto"/>
      <w:jc w:val="center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D96C5D"/>
    <w:pPr>
      <w:spacing w:after="0" w:line="240" w:lineRule="auto"/>
      <w:ind w:left="144"/>
    </w:pPr>
    <w:rPr>
      <w:rFonts w:ascii="Calibri" w:eastAsia="Times New Roman" w:hAnsi="Calibri" w:cs="Times New Roman"/>
      <w:b/>
      <w:bCs/>
      <w:sz w:val="20"/>
      <w:szCs w:val="24"/>
    </w:rPr>
  </w:style>
  <w:style w:type="paragraph" w:customStyle="1" w:styleId="CFContent">
    <w:name w:val="CF_Content"/>
    <w:basedOn w:val="Normal"/>
    <w:qFormat/>
    <w:rsid w:val="00D96C5D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D96C5D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D96C5D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D96C5D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D96C5D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D96C5D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D96C5D"/>
    <w:pPr>
      <w:jc w:val="center"/>
    </w:pPr>
    <w:rPr>
      <w:caps/>
      <w:sz w:val="16"/>
      <w:szCs w:val="16"/>
    </w:rPr>
  </w:style>
  <w:style w:type="paragraph" w:customStyle="1" w:styleId="CFbodyhanging">
    <w:name w:val="CF_body_hanging"/>
    <w:basedOn w:val="CFbody"/>
    <w:rsid w:val="0022192D"/>
    <w:pPr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cf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7D2D816854164A94C48596614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1B026-1516-4241-B6A4-305406541406}"/>
      </w:docPartPr>
      <w:docPartBody>
        <w:p w:rsidR="00273702" w:rsidRDefault="00273702" w:rsidP="00273702">
          <w:pPr>
            <w:pStyle w:val="F627D2D816854164A94C4859661416CF1"/>
          </w:pPr>
          <w:r w:rsidRPr="00E862A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B2E405A87DCC4CA699A6B72F2C75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DECFB-AFEA-4CD6-B40E-73FEBA1A6EC3}"/>
      </w:docPartPr>
      <w:docPartBody>
        <w:p w:rsidR="00273702" w:rsidRDefault="00273702" w:rsidP="00273702">
          <w:pPr>
            <w:pStyle w:val="B2E405A87DCC4CA699A6B72F2C7558F11"/>
          </w:pPr>
          <w:r w:rsidRPr="00E862A8">
            <w:rPr>
              <w:rFonts w:eastAsiaTheme="minorHAnsi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49A03-283C-4344-A6DF-9F096DA77D6E}"/>
      </w:docPartPr>
      <w:docPartBody>
        <w:p w:rsidR="001B5278" w:rsidRDefault="00273702">
          <w:r w:rsidRPr="00B976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2"/>
    <w:rsid w:val="001B5278"/>
    <w:rsid w:val="002233C2"/>
    <w:rsid w:val="00273702"/>
    <w:rsid w:val="0056612C"/>
    <w:rsid w:val="006B7B93"/>
    <w:rsid w:val="007359CE"/>
    <w:rsid w:val="007A557D"/>
    <w:rsid w:val="0082315F"/>
    <w:rsid w:val="008811A8"/>
    <w:rsid w:val="009E0DC3"/>
    <w:rsid w:val="00A8211F"/>
    <w:rsid w:val="00AA5820"/>
    <w:rsid w:val="00AB106F"/>
    <w:rsid w:val="00BE1926"/>
    <w:rsid w:val="00BF2BD6"/>
    <w:rsid w:val="00C174B0"/>
    <w:rsid w:val="00CF1BA5"/>
    <w:rsid w:val="00EE6014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ED31E7CB64FB2B98BAD9912158CE4">
    <w:name w:val="A47ED31E7CB64FB2B98BAD9912158CE4"/>
    <w:rsid w:val="002233C2"/>
  </w:style>
  <w:style w:type="paragraph" w:customStyle="1" w:styleId="A58D9D5C75254CF8B250D8978B41A8DA">
    <w:name w:val="A58D9D5C75254CF8B250D8978B41A8DA"/>
    <w:rsid w:val="002233C2"/>
  </w:style>
  <w:style w:type="character" w:styleId="PlaceholderText">
    <w:name w:val="Placeholder Text"/>
    <w:basedOn w:val="DefaultParagraphFont"/>
    <w:uiPriority w:val="99"/>
    <w:semiHidden/>
    <w:rsid w:val="00273702"/>
    <w:rPr>
      <w:color w:val="808080"/>
    </w:rPr>
  </w:style>
  <w:style w:type="paragraph" w:customStyle="1" w:styleId="87FEB5BF06F4488E9B875520338533C7">
    <w:name w:val="87FEB5BF06F4488E9B875520338533C7"/>
    <w:rsid w:val="002233C2"/>
  </w:style>
  <w:style w:type="paragraph" w:customStyle="1" w:styleId="497617622A034466BCD345B7226BF086">
    <w:name w:val="497617622A034466BCD345B7226BF086"/>
    <w:rsid w:val="002233C2"/>
  </w:style>
  <w:style w:type="paragraph" w:customStyle="1" w:styleId="1405FC8C2E7A4C5C87AE4453585DFB5D">
    <w:name w:val="1405FC8C2E7A4C5C87AE4453585DFB5D"/>
    <w:rsid w:val="002233C2"/>
  </w:style>
  <w:style w:type="paragraph" w:customStyle="1" w:styleId="9170419AC6D04100936AB0B4A21CA7CA">
    <w:name w:val="9170419AC6D04100936AB0B4A21CA7CA"/>
    <w:rsid w:val="002233C2"/>
  </w:style>
  <w:style w:type="paragraph" w:customStyle="1" w:styleId="703890968DC74B8BB2A2AC6B1304EBB7">
    <w:name w:val="703890968DC74B8BB2A2AC6B1304EBB7"/>
    <w:rsid w:val="002233C2"/>
  </w:style>
  <w:style w:type="paragraph" w:customStyle="1" w:styleId="D57E6565397140D5996274292936B4C2">
    <w:name w:val="D57E6565397140D5996274292936B4C2"/>
    <w:rsid w:val="002233C2"/>
  </w:style>
  <w:style w:type="paragraph" w:customStyle="1" w:styleId="65DE976BA30047328FEDC810995555AF">
    <w:name w:val="65DE976BA30047328FEDC810995555AF"/>
    <w:rsid w:val="002233C2"/>
  </w:style>
  <w:style w:type="paragraph" w:customStyle="1" w:styleId="4847CC4F73E1474D8CD3C8ED8C7234D0">
    <w:name w:val="4847CC4F73E1474D8CD3C8ED8C7234D0"/>
    <w:rsid w:val="007359CE"/>
  </w:style>
  <w:style w:type="paragraph" w:customStyle="1" w:styleId="F216D3471CDA4378965B569282F844FC">
    <w:name w:val="F216D3471CDA4378965B569282F844FC"/>
    <w:rsid w:val="007359CE"/>
  </w:style>
  <w:style w:type="paragraph" w:customStyle="1" w:styleId="8463F8A3FC8845FBA8AB4FB82BE56CA9">
    <w:name w:val="8463F8A3FC8845FBA8AB4FB82BE56CA9"/>
    <w:rsid w:val="0082315F"/>
  </w:style>
  <w:style w:type="paragraph" w:customStyle="1" w:styleId="A58D9D5C75254CF8B250D8978B41A8DA1">
    <w:name w:val="A58D9D5C75254CF8B250D8978B41A8DA1"/>
    <w:rsid w:val="006B7B93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092D0220139C474ABD959BB50E32ABA6">
    <w:name w:val="092D0220139C474ABD959BB50E32ABA6"/>
    <w:rsid w:val="006B7B93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67641F16BDE64011954DB67390FD027D">
    <w:name w:val="67641F16BDE64011954DB67390FD027D"/>
    <w:rsid w:val="006B7B93"/>
  </w:style>
  <w:style w:type="paragraph" w:customStyle="1" w:styleId="228DB64A11A54E1FBAE0356226F25F3A">
    <w:name w:val="228DB64A11A54E1FBAE0356226F25F3A"/>
    <w:rsid w:val="006B7B93"/>
  </w:style>
  <w:style w:type="paragraph" w:customStyle="1" w:styleId="643D6C22216D49BBA15FCC381C3FE015">
    <w:name w:val="643D6C22216D49BBA15FCC381C3FE015"/>
    <w:rsid w:val="006B7B93"/>
  </w:style>
  <w:style w:type="paragraph" w:customStyle="1" w:styleId="D5429082AE3648DB967BE6E130CF53B7">
    <w:name w:val="D5429082AE3648DB967BE6E130CF53B7"/>
    <w:rsid w:val="006B7B93"/>
  </w:style>
  <w:style w:type="paragraph" w:customStyle="1" w:styleId="A58D9D5C75254CF8B250D8978B41A8DA2">
    <w:name w:val="A58D9D5C75254CF8B250D8978B41A8DA2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627D2D816854164A94C4859661416CF">
    <w:name w:val="F627D2D816854164A94C4859661416CF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B2E405A87DCC4CA699A6B72F2C7558F1">
    <w:name w:val="B2E405A87DCC4CA699A6B72F2C7558F1"/>
    <w:rsid w:val="00FD51C9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627D2D816854164A94C4859661416CF1">
    <w:name w:val="F627D2D816854164A94C4859661416CF1"/>
    <w:rsid w:val="00273702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  <w:style w:type="paragraph" w:customStyle="1" w:styleId="B2E405A87DCC4CA699A6B72F2C7558F11">
    <w:name w:val="B2E405A87DCC4CA699A6B72F2C7558F11"/>
    <w:rsid w:val="00273702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cf-template.dotx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A Glenn</cp:lastModifiedBy>
  <cp:revision>6</cp:revision>
  <cp:lastPrinted>2015-09-09T13:36:00Z</cp:lastPrinted>
  <dcterms:created xsi:type="dcterms:W3CDTF">2018-02-13T23:26:00Z</dcterms:created>
  <dcterms:modified xsi:type="dcterms:W3CDTF">2018-02-13T23:29:00Z</dcterms:modified>
</cp:coreProperties>
</file>