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5" w:rsidRPr="005C63F3" w:rsidRDefault="001C27E5" w:rsidP="001C27E5">
      <w:pPr>
        <w:spacing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C63F3">
        <w:rPr>
          <w:b/>
          <w:bCs/>
          <w:sz w:val="36"/>
          <w:szCs w:val="36"/>
        </w:rPr>
        <w:t>Arkansas Department of Education</w:t>
      </w:r>
    </w:p>
    <w:p w:rsidR="001C27E5" w:rsidRPr="005C63F3" w:rsidRDefault="001C27E5" w:rsidP="001C27E5">
      <w:pPr>
        <w:jc w:val="center"/>
        <w:rPr>
          <w:b/>
          <w:bCs/>
          <w:sz w:val="28"/>
          <w:szCs w:val="28"/>
        </w:rPr>
      </w:pPr>
      <w:r w:rsidRPr="005C63F3">
        <w:rPr>
          <w:b/>
          <w:sz w:val="28"/>
          <w:szCs w:val="28"/>
        </w:rPr>
        <w:t>Professional Education Program</w:t>
      </w:r>
      <w:r>
        <w:rPr>
          <w:b/>
          <w:sz w:val="28"/>
          <w:szCs w:val="28"/>
        </w:rPr>
        <w:t xml:space="preserve"> Proposal</w:t>
      </w:r>
    </w:p>
    <w:p w:rsidR="001C27E5" w:rsidRPr="005C63F3" w:rsidRDefault="001C27E5" w:rsidP="001C27E5">
      <w:pPr>
        <w:jc w:val="center"/>
        <w:rPr>
          <w:b/>
          <w:bCs/>
          <w:szCs w:val="22"/>
        </w:rPr>
      </w:pPr>
    </w:p>
    <w:p w:rsidR="001C27E5" w:rsidRPr="00003CC7" w:rsidRDefault="001C27E5" w:rsidP="001C27E5">
      <w:pPr>
        <w:jc w:val="center"/>
        <w:rPr>
          <w:b/>
          <w:sz w:val="28"/>
          <w:szCs w:val="28"/>
          <w:u w:val="single"/>
        </w:rPr>
      </w:pPr>
      <w:r w:rsidRPr="00003CC7">
        <w:rPr>
          <w:b/>
          <w:sz w:val="28"/>
          <w:szCs w:val="28"/>
          <w:u w:val="single"/>
        </w:rPr>
        <w:t>C O V E R   S H E E 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268"/>
        <w:gridCol w:w="423"/>
        <w:gridCol w:w="281"/>
        <w:gridCol w:w="2586"/>
        <w:gridCol w:w="378"/>
        <w:gridCol w:w="882"/>
        <w:gridCol w:w="355"/>
        <w:gridCol w:w="423"/>
        <w:gridCol w:w="516"/>
        <w:gridCol w:w="1250"/>
        <w:gridCol w:w="1566"/>
      </w:tblGrid>
      <w:tr w:rsidR="0039607E" w:rsidRPr="0039607E" w:rsidTr="00AC3BA4">
        <w:tc>
          <w:tcPr>
            <w:tcW w:w="1276" w:type="dxa"/>
            <w:gridSpan w:val="2"/>
            <w:shd w:val="clear" w:color="auto" w:fill="auto"/>
            <w:vAlign w:val="bottom"/>
          </w:tcPr>
          <w:p w:rsidR="00C23708" w:rsidRPr="0039607E" w:rsidRDefault="00C23708" w:rsidP="00C23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32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C23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66" w:type="dxa"/>
            <w:gridSpan w:val="2"/>
            <w:shd w:val="clear" w:color="auto" w:fill="auto"/>
            <w:vAlign w:val="bottom"/>
          </w:tcPr>
          <w:p w:rsidR="00C23708" w:rsidRPr="0039607E" w:rsidRDefault="00C23708" w:rsidP="00C23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Date submitted: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C23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607E" w:rsidRPr="0039607E" w:rsidTr="00AC3BA4">
        <w:tc>
          <w:tcPr>
            <w:tcW w:w="1980" w:type="dxa"/>
            <w:gridSpan w:val="4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Program contact: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AC3BA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Position/Title:</w:t>
            </w:r>
          </w:p>
        </w:tc>
        <w:tc>
          <w:tcPr>
            <w:tcW w:w="375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607E" w:rsidRPr="0039607E" w:rsidTr="00AC3BA4">
        <w:tc>
          <w:tcPr>
            <w:tcW w:w="1008" w:type="dxa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607E" w:rsidRPr="0039607E" w:rsidTr="00AC3BA4">
        <w:tc>
          <w:tcPr>
            <w:tcW w:w="1699" w:type="dxa"/>
            <w:gridSpan w:val="3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tc>
          <w:tcPr>
            <w:tcW w:w="54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CIP code: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C27E5" w:rsidRDefault="001C27E5" w:rsidP="001C27E5">
      <w:pPr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5"/>
        <w:gridCol w:w="5264"/>
        <w:gridCol w:w="250"/>
        <w:gridCol w:w="1484"/>
        <w:gridCol w:w="136"/>
        <w:gridCol w:w="457"/>
        <w:gridCol w:w="572"/>
        <w:gridCol w:w="593"/>
        <w:gridCol w:w="485"/>
      </w:tblGrid>
      <w:tr w:rsidR="0039607E" w:rsidRPr="0039607E" w:rsidTr="00AC3BA4">
        <w:tc>
          <w:tcPr>
            <w:tcW w:w="2999" w:type="pct"/>
            <w:gridSpan w:val="2"/>
            <w:shd w:val="clear" w:color="auto" w:fill="auto"/>
            <w:vAlign w:val="bottom"/>
          </w:tcPr>
          <w:p w:rsidR="009F257F" w:rsidRPr="0039607E" w:rsidRDefault="009F257F" w:rsidP="009F2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Degree or award level (BS, MAT, post-baccalaureate, etc.):</w:t>
            </w:r>
          </w:p>
        </w:tc>
        <w:tc>
          <w:tcPr>
            <w:tcW w:w="20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57F" w:rsidRPr="00325420" w:rsidRDefault="00AC3BA4" w:rsidP="009F2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607E" w:rsidRPr="0039607E" w:rsidTr="00AC3BA4">
        <w:tc>
          <w:tcPr>
            <w:tcW w:w="3872" w:type="pct"/>
            <w:gridSpan w:val="4"/>
            <w:shd w:val="clear" w:color="auto" w:fill="auto"/>
            <w:vAlign w:val="bottom"/>
          </w:tcPr>
          <w:p w:rsidR="004318FA" w:rsidRPr="0039607E" w:rsidRDefault="004318FA" w:rsidP="0039607E">
            <w:pPr>
              <w:spacing w:before="60"/>
              <w:rPr>
                <w:sz w:val="22"/>
                <w:szCs w:val="22"/>
              </w:rPr>
            </w:pPr>
            <w:r w:rsidRPr="0039607E">
              <w:rPr>
                <w:sz w:val="22"/>
                <w:szCs w:val="22"/>
              </w:rPr>
              <w:t>Is this program intended to prepare candidates for educator licensure in Arkansas?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8FA" w:rsidRPr="00325420" w:rsidRDefault="00AC3BA4" w:rsidP="0039607E">
            <w:pPr>
              <w:spacing w:beforeLines="60" w:before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4318FA" w:rsidRPr="0039607E" w:rsidRDefault="004318FA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8FA" w:rsidRPr="00325420" w:rsidRDefault="00AC3BA4" w:rsidP="0039607E">
            <w:pPr>
              <w:spacing w:beforeLines="60" w:before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" w:type="pct"/>
            <w:shd w:val="clear" w:color="auto" w:fill="auto"/>
            <w:vAlign w:val="bottom"/>
          </w:tcPr>
          <w:p w:rsidR="004318FA" w:rsidRPr="0039607E" w:rsidRDefault="004318FA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60C5D" w:rsidRPr="0039607E" w:rsidTr="00AC3BA4">
        <w:tc>
          <w:tcPr>
            <w:tcW w:w="5000" w:type="pct"/>
            <w:gridSpan w:val="9"/>
            <w:shd w:val="clear" w:color="auto" w:fill="auto"/>
            <w:vAlign w:val="bottom"/>
          </w:tcPr>
          <w:p w:rsidR="00060C5D" w:rsidRPr="0039607E" w:rsidRDefault="00060C5D" w:rsidP="0039607E">
            <w:pPr>
              <w:spacing w:before="60"/>
              <w:rPr>
                <w:sz w:val="22"/>
                <w:szCs w:val="22"/>
              </w:rPr>
            </w:pPr>
            <w:r w:rsidRPr="0039607E">
              <w:rPr>
                <w:sz w:val="22"/>
                <w:szCs w:val="22"/>
              </w:rPr>
              <w:t>If yes, indicate the title and grade range of the license for which the candidates will be prepared:</w:t>
            </w:r>
          </w:p>
        </w:tc>
      </w:tr>
      <w:tr w:rsidR="00AC3BA4" w:rsidRPr="0039607E" w:rsidTr="00AC3BA4">
        <w:tc>
          <w:tcPr>
            <w:tcW w:w="350" w:type="pct"/>
            <w:shd w:val="clear" w:color="auto" w:fill="auto"/>
            <w:vAlign w:val="bottom"/>
          </w:tcPr>
          <w:p w:rsidR="00060C5D" w:rsidRPr="0039607E" w:rsidRDefault="00060C5D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277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C5D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5" w:type="pct"/>
            <w:gridSpan w:val="2"/>
            <w:shd w:val="clear" w:color="auto" w:fill="auto"/>
            <w:vAlign w:val="bottom"/>
          </w:tcPr>
          <w:p w:rsidR="00060C5D" w:rsidRPr="0039607E" w:rsidRDefault="00060C5D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Grade Range:</w:t>
            </w:r>
          </w:p>
        </w:tc>
        <w:tc>
          <w:tcPr>
            <w:tcW w:w="106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C5D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23708" w:rsidRPr="00C23708" w:rsidRDefault="00C23708" w:rsidP="001C27E5">
      <w:pPr>
        <w:rPr>
          <w:b/>
          <w:sz w:val="22"/>
          <w:szCs w:val="22"/>
        </w:rPr>
      </w:pPr>
    </w:p>
    <w:p w:rsidR="001C27E5" w:rsidRDefault="001C27E5" w:rsidP="001C27E5">
      <w:pPr>
        <w:tabs>
          <w:tab w:val="left" w:pos="1800"/>
          <w:tab w:val="left" w:pos="1980"/>
          <w:tab w:val="left" w:pos="2340"/>
        </w:tabs>
        <w:rPr>
          <w:b/>
        </w:rPr>
      </w:pPr>
      <w:r>
        <w:rPr>
          <w:b/>
        </w:rPr>
        <w:t xml:space="preserve">Proposal </w:t>
      </w:r>
      <w:r w:rsidRPr="00ED0D53">
        <w:rPr>
          <w:b/>
        </w:rPr>
        <w:t xml:space="preserve">is </w:t>
      </w:r>
      <w:r>
        <w:rPr>
          <w:b/>
        </w:rPr>
        <w:t>for</w:t>
      </w:r>
      <w:r w:rsidR="00AC3BA4">
        <w:rPr>
          <w:b/>
        </w:rPr>
        <w:t xml:space="preserve"> (type “x” as appropriate)</w:t>
      </w:r>
      <w:r>
        <w:rPr>
          <w:b/>
        </w:rPr>
        <w:t>:</w:t>
      </w:r>
    </w:p>
    <w:p w:rsidR="00060C5D" w:rsidRDefault="00060C5D" w:rsidP="00060C5D"/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9125"/>
      </w:tblGrid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4318FA" w:rsidP="00060C5D">
            <w:pPr>
              <w:rPr>
                <w:rFonts w:ascii="Arial" w:hAnsi="Arial" w:cs="Arial"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New Educator Licensure Program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607E">
              <w:rPr>
                <w:rFonts w:ascii="Arial" w:hAnsi="Arial" w:cs="Arial"/>
                <w:sz w:val="20"/>
                <w:szCs w:val="20"/>
              </w:rPr>
              <w:t>(Complete Section A)</w:t>
            </w:r>
          </w:p>
        </w:tc>
      </w:tr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4318FA" w:rsidP="002917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New Educator Licensure Program with Distance Learning Technology</w:t>
            </w:r>
            <w:r w:rsidR="00E040CD" w:rsidRPr="00396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607E">
              <w:rPr>
                <w:rFonts w:ascii="Arial" w:hAnsi="Arial" w:cs="Arial"/>
                <w:sz w:val="20"/>
                <w:szCs w:val="20"/>
              </w:rPr>
              <w:t xml:space="preserve">(Complete Sections A and </w:t>
            </w:r>
            <w:r w:rsidR="00291798">
              <w:rPr>
                <w:rFonts w:ascii="Arial" w:hAnsi="Arial" w:cs="Arial"/>
                <w:sz w:val="20"/>
                <w:szCs w:val="20"/>
              </w:rPr>
              <w:t>E</w:t>
            </w:r>
            <w:r w:rsidRPr="003960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4318FA" w:rsidP="003960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New Educator Licensure Endorsement Program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607E">
              <w:rPr>
                <w:rFonts w:ascii="Arial" w:hAnsi="Arial" w:cs="Arial"/>
                <w:sz w:val="20"/>
                <w:szCs w:val="20"/>
              </w:rPr>
              <w:t>(Complete Section B)</w:t>
            </w:r>
          </w:p>
        </w:tc>
      </w:tr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4318FA" w:rsidP="002917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New Educator Licensure Endorsement Program with Distance Learning Technology</w:t>
            </w:r>
            <w:r w:rsidR="00E040CD" w:rsidRPr="00396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607E">
              <w:rPr>
                <w:rFonts w:ascii="Arial" w:hAnsi="Arial" w:cs="Arial"/>
                <w:sz w:val="20"/>
                <w:szCs w:val="20"/>
              </w:rPr>
              <w:t xml:space="preserve">(Complete Sections B and </w:t>
            </w:r>
            <w:r w:rsidR="00291798">
              <w:rPr>
                <w:rFonts w:ascii="Arial" w:hAnsi="Arial" w:cs="Arial"/>
                <w:sz w:val="20"/>
                <w:szCs w:val="20"/>
              </w:rPr>
              <w:t>E</w:t>
            </w:r>
            <w:r w:rsidRPr="003960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291798" w:rsidP="002917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Major 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t xml:space="preserve"> to an Approved Licensure Program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318FA" w:rsidRPr="0039607E">
              <w:rPr>
                <w:rFonts w:ascii="Arial" w:hAnsi="Arial" w:cs="Arial"/>
                <w:sz w:val="20"/>
                <w:szCs w:val="20"/>
              </w:rPr>
              <w:t>(Complete Section C)</w:t>
            </w:r>
          </w:p>
        </w:tc>
      </w:tr>
      <w:tr w:rsidR="00291798" w:rsidTr="002F09AD">
        <w:tc>
          <w:tcPr>
            <w:tcW w:w="408" w:type="pct"/>
            <w:shd w:val="clear" w:color="auto" w:fill="auto"/>
          </w:tcPr>
          <w:p w:rsidR="00291798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291798" w:rsidRPr="00291798" w:rsidRDefault="00291798" w:rsidP="003960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 Revision(s) to an Approved Licensure Program</w:t>
            </w:r>
            <w:r>
              <w:rPr>
                <w:rFonts w:ascii="Arial" w:hAnsi="Arial" w:cs="Arial"/>
                <w:sz w:val="20"/>
                <w:szCs w:val="20"/>
              </w:rPr>
              <w:br/>
              <w:t>(Complete Section D)</w:t>
            </w:r>
          </w:p>
        </w:tc>
      </w:tr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4318FA" w:rsidP="002917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Revision(s) to an Approved Program to include Distance Learning Technology</w:t>
            </w:r>
            <w:r w:rsidR="00E040CD" w:rsidRPr="00396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607E">
              <w:rPr>
                <w:rFonts w:ascii="Arial" w:hAnsi="Arial" w:cs="Arial"/>
                <w:sz w:val="20"/>
                <w:szCs w:val="20"/>
              </w:rPr>
              <w:t xml:space="preserve">(Complete Sections C and </w:t>
            </w:r>
            <w:r w:rsidR="00291798">
              <w:rPr>
                <w:rFonts w:ascii="Arial" w:hAnsi="Arial" w:cs="Arial"/>
                <w:sz w:val="20"/>
                <w:szCs w:val="20"/>
              </w:rPr>
              <w:t>E</w:t>
            </w:r>
            <w:r w:rsidRPr="003960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4318FA" w:rsidP="002917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Converting a Traditional Program to a Distance Learning Technology Program</w:t>
            </w:r>
            <w:r w:rsidR="00E040CD" w:rsidRPr="00396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607E">
              <w:rPr>
                <w:rFonts w:ascii="Arial" w:hAnsi="Arial" w:cs="Arial"/>
                <w:sz w:val="20"/>
                <w:szCs w:val="20"/>
              </w:rPr>
              <w:t xml:space="preserve">(Complete Sections C and </w:t>
            </w:r>
            <w:r w:rsidR="00291798">
              <w:rPr>
                <w:rFonts w:ascii="Arial" w:hAnsi="Arial" w:cs="Arial"/>
                <w:sz w:val="20"/>
                <w:szCs w:val="20"/>
              </w:rPr>
              <w:t>E</w:t>
            </w:r>
            <w:r w:rsidRPr="003960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60C5D" w:rsidRDefault="00060C5D" w:rsidP="00060C5D"/>
    <w:p w:rsidR="004318FA" w:rsidRDefault="004318FA" w:rsidP="00E040CD">
      <w:pPr>
        <w:ind w:left="720"/>
        <w:rPr>
          <w:sz w:val="22"/>
          <w:szCs w:val="22"/>
        </w:rPr>
      </w:pPr>
      <w:r>
        <w:t xml:space="preserve">* </w:t>
      </w:r>
      <w:r>
        <w:rPr>
          <w:sz w:val="22"/>
          <w:szCs w:val="22"/>
        </w:rPr>
        <w:t>At least 50% of the curriculum is delivered via distance learning technology.</w:t>
      </w:r>
    </w:p>
    <w:p w:rsidR="004318FA" w:rsidRPr="004318FA" w:rsidRDefault="004318FA" w:rsidP="00060C5D">
      <w:pPr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2"/>
        <w:gridCol w:w="1709"/>
        <w:gridCol w:w="423"/>
        <w:gridCol w:w="1017"/>
        <w:gridCol w:w="481"/>
        <w:gridCol w:w="1049"/>
        <w:gridCol w:w="1025"/>
      </w:tblGrid>
      <w:tr w:rsidR="00E040CD" w:rsidRPr="0039607E" w:rsidTr="00AC3BA4">
        <w:tc>
          <w:tcPr>
            <w:tcW w:w="4484" w:type="pct"/>
            <w:gridSpan w:val="6"/>
            <w:shd w:val="clear" w:color="auto" w:fill="auto"/>
            <w:vAlign w:val="bottom"/>
          </w:tcPr>
          <w:p w:rsidR="004318FA" w:rsidRPr="0039607E" w:rsidRDefault="00291798" w:rsidP="00291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t>ortion of the proposed program to be delivered via distance learning technology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(online)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8FA" w:rsidRPr="0039607E" w:rsidRDefault="00AC3BA4" w:rsidP="0039607E">
            <w:pPr>
              <w:jc w:val="center"/>
              <w:rPr>
                <w:sz w:val="22"/>
                <w:szCs w:val="22"/>
              </w:rPr>
            </w:pPr>
            <w:r w:rsidRPr="00AC3BA4">
              <w:rPr>
                <w:sz w:val="22"/>
                <w:szCs w:val="22"/>
              </w:rPr>
              <w:fldChar w:fldCharType="begin"/>
            </w:r>
            <w:r w:rsidRPr="00AC3BA4"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###</w:instrText>
            </w:r>
            <w:r w:rsidRPr="00AC3BA4">
              <w:rPr>
                <w:sz w:val="22"/>
                <w:szCs w:val="22"/>
              </w:rPr>
              <w:instrText xml:space="preserve">} </w:instrText>
            </w:r>
            <w:r w:rsidRPr="00AC3BA4">
              <w:rPr>
                <w:sz w:val="22"/>
                <w:szCs w:val="22"/>
              </w:rPr>
              <w:fldChar w:fldCharType="end"/>
            </w:r>
            <w:r w:rsidR="004318FA" w:rsidRPr="0039607E">
              <w:rPr>
                <w:sz w:val="22"/>
                <w:szCs w:val="22"/>
              </w:rPr>
              <w:t>%</w:t>
            </w:r>
          </w:p>
        </w:tc>
      </w:tr>
      <w:tr w:rsidR="0039607E" w:rsidRPr="0039607E" w:rsidTr="004D3135">
        <w:tc>
          <w:tcPr>
            <w:tcW w:w="2129" w:type="pct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Proposed starting date for the program:</w:t>
            </w:r>
          </w:p>
        </w:tc>
        <w:tc>
          <w:tcPr>
            <w:tcW w:w="2871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0CD" w:rsidRPr="0039607E" w:rsidRDefault="00AC3BA4" w:rsidP="0039607E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607E" w:rsidRPr="0039607E" w:rsidTr="00AC3BA4">
        <w:tc>
          <w:tcPr>
            <w:tcW w:w="2989" w:type="pct"/>
            <w:gridSpan w:val="2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Will this program be offered at more than one site?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0CD" w:rsidRPr="00325420" w:rsidRDefault="00AC3BA4" w:rsidP="0039607E">
            <w:pPr>
              <w:spacing w:beforeLines="60" w:before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0CD" w:rsidRPr="00325420" w:rsidRDefault="00AC3BA4" w:rsidP="0039607E">
            <w:pPr>
              <w:spacing w:beforeLines="60" w:before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45" w:type="pct"/>
            <w:gridSpan w:val="2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040CD" w:rsidRPr="0039607E" w:rsidTr="0039607E">
        <w:tc>
          <w:tcPr>
            <w:tcW w:w="5000" w:type="pct"/>
            <w:gridSpan w:val="7"/>
            <w:shd w:val="clear" w:color="auto" w:fill="auto"/>
          </w:tcPr>
          <w:p w:rsidR="00E040CD" w:rsidRPr="0039607E" w:rsidRDefault="00E040CD" w:rsidP="0039607E">
            <w:pPr>
              <w:spacing w:before="60"/>
              <w:ind w:left="720" w:hanging="720"/>
              <w:rPr>
                <w:sz w:val="22"/>
                <w:szCs w:val="22"/>
              </w:rPr>
            </w:pPr>
            <w:r w:rsidRPr="0039607E">
              <w:rPr>
                <w:b/>
                <w:sz w:val="22"/>
                <w:szCs w:val="22"/>
              </w:rPr>
              <w:t>Note:</w:t>
            </w:r>
            <w:r w:rsidRPr="0039607E">
              <w:rPr>
                <w:sz w:val="22"/>
                <w:szCs w:val="22"/>
              </w:rPr>
              <w:tab/>
              <w:t xml:space="preserve">Prior approval by AHECB is required for </w:t>
            </w:r>
            <w:smartTag w:uri="urn:schemas-microsoft-com:office:smarttags" w:element="place">
              <w:smartTag w:uri="urn:schemas-microsoft-com:office:smarttags" w:element="State">
                <w:r w:rsidRPr="0039607E">
                  <w:rPr>
                    <w:sz w:val="22"/>
                    <w:szCs w:val="22"/>
                  </w:rPr>
                  <w:t>Arkansas</w:t>
                </w:r>
              </w:smartTag>
            </w:smartTag>
            <w:r w:rsidRPr="0039607E">
              <w:rPr>
                <w:sz w:val="22"/>
                <w:szCs w:val="22"/>
              </w:rPr>
              <w:t xml:space="preserve"> public institutions and institutions certified under Ark. Code </w:t>
            </w:r>
            <w:smartTag w:uri="urn:schemas-microsoft-com:office:smarttags" w:element="PersonName">
              <w:r w:rsidRPr="0039607E">
                <w:rPr>
                  <w:sz w:val="22"/>
                  <w:szCs w:val="22"/>
                </w:rPr>
                <w:t>Ann</w:t>
              </w:r>
            </w:smartTag>
            <w:r w:rsidRPr="0039607E">
              <w:rPr>
                <w:sz w:val="22"/>
                <w:szCs w:val="22"/>
              </w:rPr>
              <w:t>. §6-61-301 to offer programs at off-campus sites.</w:t>
            </w:r>
          </w:p>
        </w:tc>
      </w:tr>
      <w:tr w:rsidR="00E040CD" w:rsidRPr="0039607E" w:rsidTr="0039607E">
        <w:tc>
          <w:tcPr>
            <w:tcW w:w="5000" w:type="pct"/>
            <w:gridSpan w:val="7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If yes, list the sites where the program will be offered:</w:t>
            </w:r>
          </w:p>
        </w:tc>
      </w:tr>
      <w:tr w:rsidR="00E040CD" w:rsidRPr="0039607E" w:rsidTr="003960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0CD" w:rsidRPr="0039607E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856FF" w:rsidRPr="00AC3BA4" w:rsidRDefault="00D856FF" w:rsidP="001C27E5">
      <w:pPr>
        <w:rPr>
          <w:sz w:val="22"/>
          <w:szCs w:val="22"/>
        </w:rPr>
      </w:pPr>
    </w:p>
    <w:sectPr w:rsidR="00D856FF" w:rsidRPr="00AC3BA4" w:rsidSect="001C27E5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3"/>
    <w:rsid w:val="00060C5D"/>
    <w:rsid w:val="001C27E5"/>
    <w:rsid w:val="00291798"/>
    <w:rsid w:val="002F09AD"/>
    <w:rsid w:val="00325420"/>
    <w:rsid w:val="003270DF"/>
    <w:rsid w:val="0039607E"/>
    <w:rsid w:val="004318FA"/>
    <w:rsid w:val="004D3135"/>
    <w:rsid w:val="004F2C46"/>
    <w:rsid w:val="005B41B0"/>
    <w:rsid w:val="00636756"/>
    <w:rsid w:val="006E3563"/>
    <w:rsid w:val="008E7ACE"/>
    <w:rsid w:val="009D0C66"/>
    <w:rsid w:val="009F257F"/>
    <w:rsid w:val="00AC3BA4"/>
    <w:rsid w:val="00B45B6C"/>
    <w:rsid w:val="00C141A4"/>
    <w:rsid w:val="00C23708"/>
    <w:rsid w:val="00D21E72"/>
    <w:rsid w:val="00D856FF"/>
    <w:rsid w:val="00E040CD"/>
    <w:rsid w:val="00E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9D7AB79-F64E-427E-90C5-DA35D761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ADHE\ade_proposal_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ade_proposal_cover.dotx</Template>
  <TotalTime>18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 Glenn</dc:creator>
  <cp:keywords/>
  <dc:description/>
  <cp:lastModifiedBy>Jonathan A Glenn</cp:lastModifiedBy>
  <cp:revision>3</cp:revision>
  <dcterms:created xsi:type="dcterms:W3CDTF">2016-07-28T18:05:00Z</dcterms:created>
  <dcterms:modified xsi:type="dcterms:W3CDTF">2016-07-28T20:20:00Z</dcterms:modified>
</cp:coreProperties>
</file>