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EDE" w:rsidRPr="00AA0BF4" w:rsidRDefault="004C3FA9" w:rsidP="0021526B">
      <w:pPr>
        <w:pStyle w:val="CFTitle"/>
      </w:pPr>
      <w:bookmarkStart w:id="0" w:name="_Toc438970103"/>
      <w:bookmarkStart w:id="1" w:name="_Toc438970711"/>
      <w:bookmarkStart w:id="2" w:name="_Toc512245010"/>
      <w:r w:rsidRPr="004C3FA9">
        <w:t xml:space="preserve">Undergraduate </w:t>
      </w:r>
      <w:r w:rsidR="00454EDE" w:rsidRPr="00AA0BF4">
        <w:t>Curriculum Change</w:t>
      </w:r>
      <w:bookmarkEnd w:id="0"/>
      <w:bookmarkEnd w:id="1"/>
      <w:bookmarkEnd w:id="2"/>
      <w:r w:rsidR="00454EDE" w:rsidRPr="00AA0BF4">
        <w:t>: Information Item</w:t>
      </w:r>
    </w:p>
    <w:tbl>
      <w:tblPr>
        <w:tblpPr w:leftFromText="180" w:rightFromText="180" w:vertAnchor="text" w:tblpY="1"/>
        <w:tblOverlap w:val="never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"/>
        <w:gridCol w:w="575"/>
        <w:gridCol w:w="714"/>
        <w:gridCol w:w="476"/>
        <w:gridCol w:w="252"/>
        <w:gridCol w:w="196"/>
        <w:gridCol w:w="339"/>
        <w:gridCol w:w="101"/>
        <w:gridCol w:w="121"/>
        <w:gridCol w:w="419"/>
        <w:gridCol w:w="179"/>
        <w:gridCol w:w="165"/>
        <w:gridCol w:w="377"/>
        <w:gridCol w:w="161"/>
        <w:gridCol w:w="300"/>
        <w:gridCol w:w="990"/>
        <w:gridCol w:w="419"/>
        <w:gridCol w:w="183"/>
        <w:gridCol w:w="296"/>
        <w:gridCol w:w="427"/>
        <w:gridCol w:w="383"/>
        <w:gridCol w:w="143"/>
        <w:gridCol w:w="641"/>
        <w:gridCol w:w="115"/>
        <w:gridCol w:w="903"/>
        <w:gridCol w:w="700"/>
      </w:tblGrid>
      <w:tr w:rsidR="0008125E" w:rsidTr="0043739E">
        <w:trPr>
          <w:trHeight w:val="288"/>
        </w:trPr>
        <w:tc>
          <w:tcPr>
            <w:tcW w:w="1347" w:type="pct"/>
            <w:gridSpan w:val="6"/>
            <w:vAlign w:val="bottom"/>
          </w:tcPr>
          <w:p w:rsidR="00454EDE" w:rsidRDefault="00B16364" w:rsidP="0032088F">
            <w:pPr>
              <w:pStyle w:val="CFbody"/>
            </w:pPr>
            <w:r w:rsidRPr="00334B5B">
              <w:t>Department/program</w:t>
            </w:r>
            <w:r>
              <w:t>/concentration</w:t>
            </w:r>
            <w:r w:rsidRPr="00334B5B">
              <w:t>:</w:t>
            </w:r>
          </w:p>
        </w:tc>
        <w:tc>
          <w:tcPr>
            <w:tcW w:w="2483" w:type="pct"/>
            <w:gridSpan w:val="16"/>
            <w:tcBorders>
              <w:bottom w:val="single" w:sz="4" w:space="0" w:color="auto"/>
            </w:tcBorders>
            <w:vAlign w:val="bottom"/>
          </w:tcPr>
          <w:p w:rsidR="00454EDE" w:rsidRDefault="00FB4C38" w:rsidP="0032088F">
            <w:pPr>
              <w:pStyle w:val="CFConten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instrText xml:space="preserve"> FORMTEXT </w:instrText>
            </w:r>
            <w:r>
              <w:fldChar w:fldCharType="separate"/>
            </w:r>
            <w:bookmarkStart w:id="4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4"/>
            <w:r>
              <w:fldChar w:fldCharType="end"/>
            </w:r>
            <w:bookmarkEnd w:id="3"/>
          </w:p>
        </w:tc>
        <w:tc>
          <w:tcPr>
            <w:tcW w:w="318" w:type="pct"/>
            <w:vAlign w:val="bottom"/>
          </w:tcPr>
          <w:p w:rsidR="00454EDE" w:rsidRDefault="00454EDE" w:rsidP="0032088F">
            <w:pPr>
              <w:pStyle w:val="CFbody"/>
              <w:jc w:val="right"/>
            </w:pPr>
            <w:r>
              <w:t>Date</w:t>
            </w:r>
            <w:r w:rsidR="0032088F">
              <w:t>:</w:t>
            </w:r>
          </w:p>
        </w:tc>
        <w:tc>
          <w:tcPr>
            <w:tcW w:w="852" w:type="pct"/>
            <w:gridSpan w:val="3"/>
            <w:tcBorders>
              <w:bottom w:val="single" w:sz="4" w:space="0" w:color="auto"/>
            </w:tcBorders>
            <w:vAlign w:val="bottom"/>
          </w:tcPr>
          <w:p w:rsidR="00454EDE" w:rsidRDefault="00FB4C38" w:rsidP="0032088F">
            <w:pPr>
              <w:pStyle w:val="CFConten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A42956" w:rsidTr="00726A9E">
        <w:trPr>
          <w:trHeight w:val="288"/>
        </w:trPr>
        <w:tc>
          <w:tcPr>
            <w:tcW w:w="5000" w:type="pct"/>
            <w:gridSpan w:val="26"/>
            <w:vAlign w:val="center"/>
          </w:tcPr>
          <w:p w:rsidR="00A42956" w:rsidRDefault="00A42956" w:rsidP="0032088F">
            <w:pPr>
              <w:pStyle w:val="CFHeadNote"/>
            </w:pPr>
            <w:r w:rsidRPr="00B447AB">
              <w:t>NOTE: CHANGES APPROVED BY THE PROVOST BEFORE JANUARY 31 WILL BE PUBLISHED IN THE BULLETIN FOR THE NEXT ACADEMIC YEAR.</w:t>
            </w:r>
          </w:p>
          <w:p w:rsidR="00B417FA" w:rsidRPr="006810C1" w:rsidRDefault="00B417FA" w:rsidP="00B417FA">
            <w:pPr>
              <w:pStyle w:val="CFbody8centered"/>
            </w:pPr>
            <w:r w:rsidRPr="00B417FA">
              <w:t xml:space="preserve">If you wish to request an effective date earlier or later than this deadline stipulates, provide details in section </w:t>
            </w:r>
            <w:r>
              <w:t>III</w:t>
            </w:r>
            <w:r w:rsidRPr="00B417FA">
              <w:t xml:space="preserve"> below.</w:t>
            </w:r>
          </w:p>
        </w:tc>
      </w:tr>
      <w:tr w:rsidR="00372CFF" w:rsidTr="00726A9E">
        <w:trPr>
          <w:trHeight w:val="288"/>
        </w:trPr>
        <w:tc>
          <w:tcPr>
            <w:tcW w:w="5000" w:type="pct"/>
            <w:gridSpan w:val="26"/>
            <w:vAlign w:val="bottom"/>
          </w:tcPr>
          <w:p w:rsidR="00372CFF" w:rsidRPr="00372CFF" w:rsidRDefault="00372CFF" w:rsidP="0032088F">
            <w:pPr>
              <w:pStyle w:val="CFHeading2"/>
            </w:pPr>
            <w:r w:rsidRPr="006810C1">
              <w:t xml:space="preserve">Check all that apply and </w:t>
            </w:r>
            <w:r>
              <w:t>supply requested information. Attach required documentation.</w:t>
            </w:r>
          </w:p>
        </w:tc>
      </w:tr>
      <w:tr w:rsidR="00832D48" w:rsidTr="00B417FA">
        <w:trPr>
          <w:cantSplit/>
          <w:trHeight w:val="288"/>
        </w:trPr>
        <w:tc>
          <w:tcPr>
            <w:tcW w:w="250" w:type="pct"/>
            <w:shd w:val="clear" w:color="auto" w:fill="FFFFFF"/>
            <w:vAlign w:val="bottom"/>
          </w:tcPr>
          <w:p w:rsidR="00832D48" w:rsidRDefault="0032088F" w:rsidP="0032088F">
            <w:pPr>
              <w:pStyle w:val="CFContent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instrText xml:space="preserve"> FORMCHECKBOX </w:instrText>
            </w:r>
            <w:r w:rsidR="008C0119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875" w:type="pct"/>
            <w:gridSpan w:val="3"/>
            <w:shd w:val="clear" w:color="auto" w:fill="FFFFFF"/>
            <w:vAlign w:val="bottom"/>
          </w:tcPr>
          <w:p w:rsidR="00832D48" w:rsidRDefault="00832D48" w:rsidP="0032088F">
            <w:pPr>
              <w:pStyle w:val="CFbody"/>
            </w:pPr>
            <w:r>
              <w:t>Change course title</w:t>
            </w:r>
          </w:p>
        </w:tc>
        <w:tc>
          <w:tcPr>
            <w:tcW w:w="1146" w:type="pct"/>
            <w:gridSpan w:val="10"/>
            <w:shd w:val="clear" w:color="auto" w:fill="FFFFFF"/>
            <w:vAlign w:val="bottom"/>
          </w:tcPr>
          <w:p w:rsidR="00832D48" w:rsidRDefault="00832D48" w:rsidP="0032088F">
            <w:pPr>
              <w:pStyle w:val="CFbody"/>
              <w:jc w:val="right"/>
              <w:rPr>
                <w:b/>
              </w:rPr>
            </w:pPr>
            <w:r>
              <w:t>Course prefix and number:</w:t>
            </w:r>
          </w:p>
        </w:tc>
        <w:tc>
          <w:tcPr>
            <w:tcW w:w="848" w:type="pct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32D48" w:rsidRDefault="00FB4C38" w:rsidP="0032088F">
            <w:pPr>
              <w:pStyle w:val="CFConten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881" w:type="pct"/>
            <w:gridSpan w:val="9"/>
            <w:shd w:val="clear" w:color="auto" w:fill="FFFFFF"/>
            <w:vAlign w:val="bottom"/>
          </w:tcPr>
          <w:p w:rsidR="00832D48" w:rsidRDefault="00832D48" w:rsidP="0032088F">
            <w:pPr>
              <w:pStyle w:val="CFbody8"/>
            </w:pPr>
          </w:p>
        </w:tc>
      </w:tr>
      <w:tr w:rsidR="00832D48" w:rsidTr="0043739E">
        <w:trPr>
          <w:cantSplit/>
          <w:trHeight w:val="288"/>
        </w:trPr>
        <w:tc>
          <w:tcPr>
            <w:tcW w:w="250" w:type="pct"/>
            <w:shd w:val="clear" w:color="auto" w:fill="FFFFFF"/>
            <w:vAlign w:val="bottom"/>
          </w:tcPr>
          <w:p w:rsidR="00832D48" w:rsidRDefault="00832D48" w:rsidP="00FB4C38">
            <w:pPr>
              <w:pStyle w:val="CFContent"/>
            </w:pPr>
          </w:p>
        </w:tc>
        <w:tc>
          <w:tcPr>
            <w:tcW w:w="1315" w:type="pct"/>
            <w:gridSpan w:val="7"/>
            <w:shd w:val="clear" w:color="auto" w:fill="FFFFFF"/>
            <w:vAlign w:val="bottom"/>
          </w:tcPr>
          <w:p w:rsidR="00832D48" w:rsidRPr="00B417FA" w:rsidRDefault="00832D48" w:rsidP="00B417FA">
            <w:pPr>
              <w:pStyle w:val="CFbody"/>
              <w:ind w:left="144"/>
            </w:pPr>
            <w:r>
              <w:t>Current</w:t>
            </w:r>
            <w:r w:rsidR="00FB6ABD">
              <w:t xml:space="preserve"> short</w:t>
            </w:r>
            <w:r>
              <w:t xml:space="preserve"> title:</w:t>
            </w:r>
          </w:p>
        </w:tc>
        <w:tc>
          <w:tcPr>
            <w:tcW w:w="3435" w:type="pct"/>
            <w:gridSpan w:val="18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32D48" w:rsidRDefault="00FB4C38" w:rsidP="00B417FA">
            <w:pPr>
              <w:pStyle w:val="CFContentTitle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F229E1" w:rsidTr="0043739E">
        <w:trPr>
          <w:cantSplit/>
          <w:trHeight w:val="288"/>
        </w:trPr>
        <w:tc>
          <w:tcPr>
            <w:tcW w:w="250" w:type="pct"/>
            <w:shd w:val="clear" w:color="auto" w:fill="FFFFFF"/>
            <w:vAlign w:val="bottom"/>
          </w:tcPr>
          <w:p w:rsidR="00F229E1" w:rsidRDefault="00F229E1" w:rsidP="00FB4C38">
            <w:pPr>
              <w:pStyle w:val="CFContent"/>
            </w:pPr>
          </w:p>
        </w:tc>
        <w:tc>
          <w:tcPr>
            <w:tcW w:w="1315" w:type="pct"/>
            <w:gridSpan w:val="7"/>
            <w:shd w:val="clear" w:color="auto" w:fill="FFFFFF"/>
            <w:vAlign w:val="bottom"/>
          </w:tcPr>
          <w:p w:rsidR="00F229E1" w:rsidRPr="00B417FA" w:rsidRDefault="00832D48" w:rsidP="00B417FA">
            <w:pPr>
              <w:pStyle w:val="CFbody"/>
              <w:ind w:left="144"/>
            </w:pPr>
            <w:r>
              <w:t>New short title</w:t>
            </w:r>
            <w:r w:rsidR="00FB6ABD">
              <w:t xml:space="preserve"> </w:t>
            </w:r>
            <w:r w:rsidRPr="008A2956">
              <w:rPr>
                <w:szCs w:val="16"/>
              </w:rPr>
              <w:t>(</w:t>
            </w:r>
            <w:r w:rsidR="00B417FA">
              <w:rPr>
                <w:szCs w:val="16"/>
              </w:rPr>
              <w:t>≤</w:t>
            </w:r>
            <w:r w:rsidR="00FB4C38">
              <w:rPr>
                <w:szCs w:val="16"/>
              </w:rPr>
              <w:t xml:space="preserve"> </w:t>
            </w:r>
            <w:r w:rsidRPr="008A2956">
              <w:rPr>
                <w:szCs w:val="16"/>
              </w:rPr>
              <w:t>30</w:t>
            </w:r>
            <w:r w:rsidR="00935E6C">
              <w:rPr>
                <w:szCs w:val="16"/>
              </w:rPr>
              <w:t xml:space="preserve"> characters</w:t>
            </w:r>
            <w:r w:rsidRPr="008A2956">
              <w:rPr>
                <w:szCs w:val="16"/>
              </w:rPr>
              <w:t>)</w:t>
            </w:r>
            <w:r w:rsidR="002D2A4C" w:rsidRPr="002D2A4C">
              <w:t>:</w:t>
            </w:r>
          </w:p>
        </w:tc>
        <w:tc>
          <w:tcPr>
            <w:tcW w:w="3435" w:type="pct"/>
            <w:gridSpan w:val="18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229E1" w:rsidRDefault="00FB4C38" w:rsidP="00B417FA">
            <w:pPr>
              <w:pStyle w:val="CFContentTitle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bookmarkStart w:id="9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B032AC" w:rsidTr="0043739E">
        <w:trPr>
          <w:cantSplit/>
          <w:trHeight w:val="288"/>
        </w:trPr>
        <w:tc>
          <w:tcPr>
            <w:tcW w:w="250" w:type="pct"/>
            <w:shd w:val="clear" w:color="auto" w:fill="FFFFFF"/>
            <w:vAlign w:val="bottom"/>
          </w:tcPr>
          <w:p w:rsidR="00B032AC" w:rsidRDefault="00B032AC" w:rsidP="00FB4C38">
            <w:pPr>
              <w:pStyle w:val="CFContent"/>
            </w:pPr>
          </w:p>
        </w:tc>
        <w:tc>
          <w:tcPr>
            <w:tcW w:w="1315" w:type="pct"/>
            <w:gridSpan w:val="7"/>
            <w:shd w:val="clear" w:color="auto" w:fill="FFFFFF"/>
            <w:vAlign w:val="bottom"/>
          </w:tcPr>
          <w:p w:rsidR="00B032AC" w:rsidRPr="00B417FA" w:rsidRDefault="00B032AC" w:rsidP="00B417FA">
            <w:pPr>
              <w:pStyle w:val="CFbody"/>
              <w:ind w:left="144"/>
            </w:pPr>
            <w:r>
              <w:t xml:space="preserve">New long title </w:t>
            </w:r>
            <w:r w:rsidR="00935E6C">
              <w:rPr>
                <w:szCs w:val="16"/>
              </w:rPr>
              <w:t>(</w:t>
            </w:r>
            <w:r w:rsidR="00B417FA">
              <w:rPr>
                <w:szCs w:val="16"/>
              </w:rPr>
              <w:t xml:space="preserve">≤ </w:t>
            </w:r>
            <w:r w:rsidR="00935E6C">
              <w:rPr>
                <w:szCs w:val="16"/>
              </w:rPr>
              <w:t>1</w:t>
            </w:r>
            <w:r w:rsidRPr="008A2956">
              <w:rPr>
                <w:szCs w:val="16"/>
              </w:rPr>
              <w:t>00</w:t>
            </w:r>
            <w:r w:rsidR="00935E6C">
              <w:rPr>
                <w:szCs w:val="16"/>
              </w:rPr>
              <w:t xml:space="preserve"> characters</w:t>
            </w:r>
            <w:r w:rsidRPr="008A2956">
              <w:rPr>
                <w:szCs w:val="16"/>
              </w:rPr>
              <w:t>)</w:t>
            </w:r>
            <w:r w:rsidRPr="002D2A4C">
              <w:t>:</w:t>
            </w:r>
          </w:p>
        </w:tc>
        <w:tc>
          <w:tcPr>
            <w:tcW w:w="3435" w:type="pct"/>
            <w:gridSpan w:val="18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032AC" w:rsidRDefault="00B032AC" w:rsidP="00FB4C38">
            <w:pPr>
              <w:pStyle w:val="CFContent"/>
            </w:pPr>
          </w:p>
        </w:tc>
      </w:tr>
      <w:tr w:rsidR="00B417FA" w:rsidTr="00B417FA">
        <w:trPr>
          <w:cantSplit/>
          <w:trHeight w:val="288"/>
        </w:trPr>
        <w:tc>
          <w:tcPr>
            <w:tcW w:w="250" w:type="pct"/>
            <w:shd w:val="clear" w:color="auto" w:fill="FFFFFF"/>
            <w:vAlign w:val="bottom"/>
          </w:tcPr>
          <w:p w:rsidR="00B417FA" w:rsidRDefault="00B417FA" w:rsidP="00FB4C38">
            <w:pPr>
              <w:pStyle w:val="CFContent"/>
            </w:pPr>
          </w:p>
        </w:tc>
        <w:tc>
          <w:tcPr>
            <w:tcW w:w="4750" w:type="pct"/>
            <w:gridSpan w:val="25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B417FA" w:rsidRDefault="00B417FA" w:rsidP="00B417FA">
            <w:pPr>
              <w:pStyle w:val="CFContentTitle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bookmarkStart w:id="10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87586E" w:rsidTr="00B417FA">
        <w:trPr>
          <w:cantSplit/>
        </w:trPr>
        <w:tc>
          <w:tcPr>
            <w:tcW w:w="250" w:type="pct"/>
            <w:shd w:val="clear" w:color="auto" w:fill="FFFFFF"/>
          </w:tcPr>
          <w:p w:rsidR="00B032AC" w:rsidRPr="00FB4C38" w:rsidRDefault="00FB4C38" w:rsidP="00FB4C38">
            <w:pPr>
              <w:pStyle w:val="CFContent"/>
              <w:spacing w:before="60" w:line="240" w:lineRule="auto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C0119">
              <w:fldChar w:fldCharType="separate"/>
            </w:r>
            <w:r>
              <w:fldChar w:fldCharType="end"/>
            </w:r>
          </w:p>
        </w:tc>
        <w:tc>
          <w:tcPr>
            <w:tcW w:w="4750" w:type="pct"/>
            <w:gridSpan w:val="2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032AC" w:rsidRPr="00726A9E" w:rsidRDefault="00756AD3" w:rsidP="0043739E">
            <w:pPr>
              <w:pStyle w:val="CFbody"/>
            </w:pPr>
            <w:r>
              <w:t>Add</w:t>
            </w:r>
            <w:r w:rsidR="0043739E">
              <w:t>/remove</w:t>
            </w:r>
            <w:r>
              <w:t xml:space="preserve"> elective(s) or c</w:t>
            </w:r>
            <w:r w:rsidR="00B032AC">
              <w:t>hange requirement</w:t>
            </w:r>
            <w:r w:rsidR="00A42956">
              <w:t>(s)</w:t>
            </w:r>
            <w:r w:rsidR="00B032AC">
              <w:t xml:space="preserve"> to elective</w:t>
            </w:r>
            <w:r w:rsidR="00A42956">
              <w:t>(s)</w:t>
            </w:r>
            <w:r w:rsidR="00B032AC">
              <w:t xml:space="preserve"> in a major</w:t>
            </w:r>
            <w:r w:rsidR="00FB2129">
              <w:t>/</w:t>
            </w:r>
            <w:r w:rsidR="00B032AC">
              <w:t xml:space="preserve">minor when the change does not affect total hours </w:t>
            </w:r>
            <w:r w:rsidR="00FB2129">
              <w:t>or</w:t>
            </w:r>
            <w:r w:rsidR="00B032AC">
              <w:t xml:space="preserve"> another department</w:t>
            </w:r>
            <w:r w:rsidR="00FB2129">
              <w:t>.</w:t>
            </w:r>
            <w:r w:rsidR="0043739E">
              <w:t xml:space="preserve"> </w:t>
            </w:r>
            <w:r w:rsidR="0043739E" w:rsidRPr="001D038B">
              <w:rPr>
                <w:rStyle w:val="CFbody8character"/>
              </w:rPr>
              <w:t>(List prefix and course number; list multiple courses on the following page.)</w:t>
            </w:r>
          </w:p>
        </w:tc>
      </w:tr>
      <w:tr w:rsidR="0043739E" w:rsidTr="0043739E">
        <w:trPr>
          <w:cantSplit/>
        </w:trPr>
        <w:tc>
          <w:tcPr>
            <w:tcW w:w="250" w:type="pct"/>
            <w:shd w:val="clear" w:color="auto" w:fill="FFFFFF"/>
          </w:tcPr>
          <w:p w:rsidR="0043739E" w:rsidRDefault="0043739E" w:rsidP="0043739E">
            <w:pPr>
              <w:pStyle w:val="CFContent"/>
              <w:spacing w:before="60" w:line="240" w:lineRule="auto"/>
              <w:ind w:left="0"/>
              <w:jc w:val="center"/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3739E" w:rsidRDefault="0043739E" w:rsidP="0043739E">
            <w:pPr>
              <w:pStyle w:val="CFbody"/>
              <w:jc w:val="right"/>
            </w:pPr>
            <w:r>
              <w:t>Add:</w:t>
            </w:r>
          </w:p>
        </w:tc>
        <w:tc>
          <w:tcPr>
            <w:tcW w:w="1090" w:type="pct"/>
            <w:gridSpan w:val="7"/>
            <w:shd w:val="clear" w:color="auto" w:fill="FFFFFF"/>
            <w:vAlign w:val="center"/>
          </w:tcPr>
          <w:p w:rsidR="0043739E" w:rsidRDefault="0043739E" w:rsidP="0043739E">
            <w:pPr>
              <w:pStyle w:val="CFContent"/>
              <w:pBdr>
                <w:bottom w:val="single" w:sz="4" w:space="1" w:color="auto"/>
              </w:pBd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9" w:type="pct"/>
            <w:gridSpan w:val="3"/>
            <w:shd w:val="clear" w:color="auto" w:fill="FFFFFF"/>
            <w:vAlign w:val="center"/>
          </w:tcPr>
          <w:p w:rsidR="0043739E" w:rsidRPr="00831158" w:rsidRDefault="0043739E" w:rsidP="0043739E">
            <w:pPr>
              <w:pStyle w:val="CFbody"/>
              <w:jc w:val="right"/>
            </w:pPr>
            <w:r>
              <w:t>Remove:</w:t>
            </w:r>
          </w:p>
        </w:tc>
        <w:tc>
          <w:tcPr>
            <w:tcW w:w="1206" w:type="pct"/>
            <w:gridSpan w:val="6"/>
            <w:shd w:val="clear" w:color="auto" w:fill="FFFFFF"/>
            <w:vAlign w:val="center"/>
          </w:tcPr>
          <w:p w:rsidR="0043739E" w:rsidRPr="00831158" w:rsidRDefault="0043739E" w:rsidP="0043739E">
            <w:pPr>
              <w:pStyle w:val="CFContent"/>
              <w:pBdr>
                <w:bottom w:val="single" w:sz="4" w:space="1" w:color="auto"/>
              </w:pBd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9" w:type="pct"/>
            <w:gridSpan w:val="2"/>
            <w:shd w:val="clear" w:color="auto" w:fill="FFFFFF"/>
            <w:vAlign w:val="center"/>
          </w:tcPr>
          <w:p w:rsidR="0043739E" w:rsidRPr="00831158" w:rsidRDefault="0043739E" w:rsidP="0043739E">
            <w:pPr>
              <w:pStyle w:val="CFbody"/>
            </w:pPr>
            <w:r>
              <w:t>Change:</w:t>
            </w:r>
          </w:p>
        </w:tc>
        <w:tc>
          <w:tcPr>
            <w:tcW w:w="1430" w:type="pct"/>
            <w:gridSpan w:val="6"/>
            <w:shd w:val="clear" w:color="auto" w:fill="FFFFFF"/>
            <w:vAlign w:val="center"/>
          </w:tcPr>
          <w:p w:rsidR="0043739E" w:rsidRPr="00831158" w:rsidRDefault="0043739E" w:rsidP="0043739E">
            <w:pPr>
              <w:pStyle w:val="CFContent"/>
              <w:pBdr>
                <w:bottom w:val="single" w:sz="4" w:space="1" w:color="auto"/>
              </w:pBd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72CFF" w:rsidTr="00726A9E">
        <w:trPr>
          <w:cantSplit/>
        </w:trPr>
        <w:tc>
          <w:tcPr>
            <w:tcW w:w="250" w:type="pct"/>
            <w:shd w:val="clear" w:color="auto" w:fill="FFFFFF"/>
          </w:tcPr>
          <w:p w:rsidR="00372CFF" w:rsidRPr="00FB4C38" w:rsidRDefault="00FB4C38" w:rsidP="00FB4C38">
            <w:pPr>
              <w:pStyle w:val="CFContent"/>
              <w:spacing w:before="60" w:line="240" w:lineRule="auto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C0119">
              <w:fldChar w:fldCharType="separate"/>
            </w:r>
            <w:r>
              <w:fldChar w:fldCharType="end"/>
            </w:r>
          </w:p>
        </w:tc>
        <w:tc>
          <w:tcPr>
            <w:tcW w:w="4750" w:type="pct"/>
            <w:gridSpan w:val="25"/>
            <w:shd w:val="clear" w:color="auto" w:fill="FFFFFF"/>
            <w:vAlign w:val="center"/>
          </w:tcPr>
          <w:p w:rsidR="00372CFF" w:rsidRPr="00726A9E" w:rsidRDefault="00423685" w:rsidP="00FB4C38">
            <w:pPr>
              <w:pStyle w:val="CFbody"/>
            </w:pPr>
            <w:r>
              <w:t xml:space="preserve">Remove </w:t>
            </w:r>
            <w:r w:rsidR="00FB2129">
              <w:t xml:space="preserve">an </w:t>
            </w:r>
            <w:r w:rsidR="006E1CF7">
              <w:t>FYS</w:t>
            </w:r>
            <w:r w:rsidR="00AF4CB4">
              <w:t xml:space="preserve"> designation from </w:t>
            </w:r>
            <w:r w:rsidR="00FB2129">
              <w:t xml:space="preserve">a lower-division UCA Core </w:t>
            </w:r>
            <w:r w:rsidR="00AF4CB4">
              <w:t>course</w:t>
            </w:r>
            <w:r w:rsidR="00FB2129">
              <w:t xml:space="preserve"> or a UCA Core designation from an upper-division UCA Core course.</w:t>
            </w:r>
          </w:p>
        </w:tc>
      </w:tr>
      <w:tr w:rsidR="00E42881" w:rsidTr="0043739E">
        <w:trPr>
          <w:cantSplit/>
          <w:trHeight w:val="274"/>
        </w:trPr>
        <w:tc>
          <w:tcPr>
            <w:tcW w:w="250" w:type="pct"/>
            <w:shd w:val="clear" w:color="auto" w:fill="FFFFFF"/>
          </w:tcPr>
          <w:p w:rsidR="00FB2129" w:rsidRDefault="00FB2129" w:rsidP="00FB4C38">
            <w:pPr>
              <w:pStyle w:val="CFContent"/>
            </w:pPr>
          </w:p>
        </w:tc>
        <w:tc>
          <w:tcPr>
            <w:tcW w:w="1000" w:type="pct"/>
            <w:gridSpan w:val="4"/>
            <w:shd w:val="clear" w:color="auto" w:fill="FFFFFF"/>
            <w:vAlign w:val="bottom"/>
          </w:tcPr>
          <w:p w:rsidR="00FB2129" w:rsidRPr="00FB4C38" w:rsidRDefault="00FB2129" w:rsidP="00FB4C38">
            <w:pPr>
              <w:pStyle w:val="CFbody"/>
            </w:pPr>
            <w:r>
              <w:t>Course prefix and number:</w:t>
            </w:r>
          </w:p>
        </w:tc>
        <w:tc>
          <w:tcPr>
            <w:tcW w:w="672" w:type="pct"/>
            <w:gridSpan w:val="6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B2129" w:rsidRDefault="00FB4C38" w:rsidP="00FB4C38">
            <w:pPr>
              <w:pStyle w:val="CFConten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498" w:type="pct"/>
            <w:gridSpan w:val="4"/>
            <w:shd w:val="clear" w:color="auto" w:fill="FFFFFF"/>
            <w:vAlign w:val="bottom"/>
          </w:tcPr>
          <w:p w:rsidR="00FB2129" w:rsidRPr="00FB4C38" w:rsidRDefault="00FB2129" w:rsidP="00FB4C38">
            <w:pPr>
              <w:pStyle w:val="CFbody"/>
              <w:jc w:val="right"/>
            </w:pPr>
            <w:r w:rsidRPr="009712BD">
              <w:t>Designation</w:t>
            </w:r>
            <w:r>
              <w:t>:</w:t>
            </w:r>
          </w:p>
        </w:tc>
        <w:tc>
          <w:tcPr>
            <w:tcW w:w="491" w:type="pct"/>
            <w:shd w:val="clear" w:color="auto" w:fill="FFFFFF"/>
            <w:vAlign w:val="bottom"/>
          </w:tcPr>
          <w:p w:rsidR="00FB2129" w:rsidRPr="00C637C5" w:rsidRDefault="00C637C5" w:rsidP="00C637C5">
            <w:pPr>
              <w:pStyle w:val="CFbody"/>
              <w:jc w:val="center"/>
            </w:pPr>
            <w:r w:rsidRPr="00C637C5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 w:rsidRPr="00C637C5">
              <w:rPr>
                <w:rFonts w:eastAsia="MS Gothic"/>
              </w:rPr>
              <w:instrText xml:space="preserve"> </w:instrText>
            </w:r>
            <w:r w:rsidRPr="00C637C5">
              <w:rPr>
                <w:rFonts w:eastAsia="MS Gothic" w:hint="eastAsia"/>
              </w:rPr>
              <w:instrText>FORMCHECKBOX</w:instrText>
            </w:r>
            <w:r w:rsidRPr="00C637C5">
              <w:rPr>
                <w:rFonts w:eastAsia="MS Gothic"/>
              </w:rPr>
              <w:instrText xml:space="preserve"> </w:instrText>
            </w:r>
            <w:r w:rsidR="008C0119">
              <w:rPr>
                <w:rFonts w:eastAsia="MS Gothic"/>
              </w:rPr>
            </w:r>
            <w:r w:rsidR="008C0119">
              <w:rPr>
                <w:rFonts w:eastAsia="MS Gothic"/>
              </w:rPr>
              <w:fldChar w:fldCharType="separate"/>
            </w:r>
            <w:r w:rsidRPr="00C637C5">
              <w:rPr>
                <w:rFonts w:eastAsia="MS Gothic"/>
              </w:rPr>
              <w:fldChar w:fldCharType="end"/>
            </w:r>
            <w:bookmarkEnd w:id="12"/>
            <w:r w:rsidR="0021526B" w:rsidRPr="00C637C5">
              <w:rPr>
                <w:rFonts w:eastAsia="MS Gothic" w:hint="eastAsia"/>
              </w:rPr>
              <w:t xml:space="preserve"> </w:t>
            </w:r>
            <w:r w:rsidR="00FB2129" w:rsidRPr="00C637C5">
              <w:rPr>
                <w:b/>
              </w:rPr>
              <w:t>FYS</w:t>
            </w:r>
          </w:p>
        </w:tc>
        <w:tc>
          <w:tcPr>
            <w:tcW w:w="446" w:type="pct"/>
            <w:gridSpan w:val="3"/>
            <w:shd w:val="clear" w:color="auto" w:fill="FFFFFF"/>
            <w:vAlign w:val="bottom"/>
          </w:tcPr>
          <w:p w:rsidR="00FB2129" w:rsidRPr="00C637C5" w:rsidRDefault="00C637C5" w:rsidP="00C637C5">
            <w:pPr>
              <w:pStyle w:val="CFbody"/>
              <w:jc w:val="center"/>
            </w:pPr>
            <w:r w:rsidRPr="00C637C5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7C5">
              <w:rPr>
                <w:rFonts w:eastAsia="MS Gothic"/>
              </w:rPr>
              <w:instrText xml:space="preserve"> </w:instrText>
            </w:r>
            <w:r w:rsidRPr="00C637C5">
              <w:rPr>
                <w:rFonts w:eastAsia="MS Gothic" w:hint="eastAsia"/>
              </w:rPr>
              <w:instrText>FORMCHECKBOX</w:instrText>
            </w:r>
            <w:r w:rsidRPr="00C637C5">
              <w:rPr>
                <w:rFonts w:eastAsia="MS Gothic"/>
              </w:rPr>
              <w:instrText xml:space="preserve"> </w:instrText>
            </w:r>
            <w:r w:rsidR="008C0119">
              <w:rPr>
                <w:rFonts w:eastAsia="MS Gothic"/>
              </w:rPr>
            </w:r>
            <w:r w:rsidR="008C0119">
              <w:rPr>
                <w:rFonts w:eastAsia="MS Gothic"/>
              </w:rPr>
              <w:fldChar w:fldCharType="separate"/>
            </w:r>
            <w:r w:rsidRPr="00C637C5">
              <w:rPr>
                <w:rFonts w:eastAsia="MS Gothic"/>
              </w:rPr>
              <w:fldChar w:fldCharType="end"/>
            </w:r>
            <w:r w:rsidRPr="00C637C5">
              <w:rPr>
                <w:rFonts w:eastAsia="MS Gothic" w:hint="eastAsia"/>
              </w:rPr>
              <w:t xml:space="preserve"> </w:t>
            </w:r>
            <w:r w:rsidR="00FB2129" w:rsidRPr="00C637C5">
              <w:rPr>
                <w:b/>
              </w:rPr>
              <w:t>C</w:t>
            </w:r>
          </w:p>
        </w:tc>
        <w:tc>
          <w:tcPr>
            <w:tcW w:w="402" w:type="pct"/>
            <w:gridSpan w:val="2"/>
            <w:shd w:val="clear" w:color="auto" w:fill="FFFFFF"/>
            <w:vAlign w:val="bottom"/>
          </w:tcPr>
          <w:p w:rsidR="00FB2129" w:rsidRPr="00C637C5" w:rsidRDefault="00C637C5" w:rsidP="00C637C5">
            <w:pPr>
              <w:pStyle w:val="CFbody"/>
              <w:jc w:val="center"/>
            </w:pPr>
            <w:r w:rsidRPr="00C637C5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7C5">
              <w:rPr>
                <w:rFonts w:eastAsia="MS Gothic"/>
              </w:rPr>
              <w:instrText xml:space="preserve"> </w:instrText>
            </w:r>
            <w:r w:rsidRPr="00C637C5">
              <w:rPr>
                <w:rFonts w:eastAsia="MS Gothic" w:hint="eastAsia"/>
              </w:rPr>
              <w:instrText>FORMCHECKBOX</w:instrText>
            </w:r>
            <w:r w:rsidRPr="00C637C5">
              <w:rPr>
                <w:rFonts w:eastAsia="MS Gothic"/>
              </w:rPr>
              <w:instrText xml:space="preserve"> </w:instrText>
            </w:r>
            <w:r w:rsidR="008C0119">
              <w:rPr>
                <w:rFonts w:eastAsia="MS Gothic"/>
              </w:rPr>
            </w:r>
            <w:r w:rsidR="008C0119">
              <w:rPr>
                <w:rFonts w:eastAsia="MS Gothic"/>
              </w:rPr>
              <w:fldChar w:fldCharType="separate"/>
            </w:r>
            <w:r w:rsidRPr="00C637C5">
              <w:rPr>
                <w:rFonts w:eastAsia="MS Gothic"/>
              </w:rPr>
              <w:fldChar w:fldCharType="end"/>
            </w:r>
            <w:r w:rsidRPr="00C637C5">
              <w:rPr>
                <w:rFonts w:eastAsia="MS Gothic" w:hint="eastAsia"/>
              </w:rPr>
              <w:t xml:space="preserve"> </w:t>
            </w:r>
            <w:r w:rsidR="00FB2129" w:rsidRPr="00C637C5">
              <w:rPr>
                <w:b/>
              </w:rPr>
              <w:t>D</w:t>
            </w:r>
          </w:p>
        </w:tc>
        <w:tc>
          <w:tcPr>
            <w:tcW w:w="446" w:type="pct"/>
            <w:gridSpan w:val="3"/>
            <w:shd w:val="clear" w:color="auto" w:fill="FFFFFF"/>
            <w:vAlign w:val="bottom"/>
          </w:tcPr>
          <w:p w:rsidR="00FB2129" w:rsidRPr="00C637C5" w:rsidRDefault="00C637C5" w:rsidP="00C637C5">
            <w:pPr>
              <w:pStyle w:val="CFbody"/>
              <w:jc w:val="center"/>
            </w:pPr>
            <w:r w:rsidRPr="00C637C5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7C5">
              <w:rPr>
                <w:rFonts w:eastAsia="MS Gothic"/>
              </w:rPr>
              <w:instrText xml:space="preserve"> </w:instrText>
            </w:r>
            <w:r w:rsidRPr="00C637C5">
              <w:rPr>
                <w:rFonts w:eastAsia="MS Gothic" w:hint="eastAsia"/>
              </w:rPr>
              <w:instrText>FORMCHECKBOX</w:instrText>
            </w:r>
            <w:r w:rsidRPr="00C637C5">
              <w:rPr>
                <w:rFonts w:eastAsia="MS Gothic"/>
              </w:rPr>
              <w:instrText xml:space="preserve"> </w:instrText>
            </w:r>
            <w:r w:rsidR="008C0119">
              <w:rPr>
                <w:rFonts w:eastAsia="MS Gothic"/>
              </w:rPr>
            </w:r>
            <w:r w:rsidR="008C0119">
              <w:rPr>
                <w:rFonts w:eastAsia="MS Gothic"/>
              </w:rPr>
              <w:fldChar w:fldCharType="separate"/>
            </w:r>
            <w:r w:rsidRPr="00C637C5">
              <w:rPr>
                <w:rFonts w:eastAsia="MS Gothic"/>
              </w:rPr>
              <w:fldChar w:fldCharType="end"/>
            </w:r>
            <w:r w:rsidRPr="00C637C5">
              <w:rPr>
                <w:rFonts w:eastAsia="MS Gothic" w:hint="eastAsia"/>
              </w:rPr>
              <w:t xml:space="preserve"> </w:t>
            </w:r>
            <w:r w:rsidR="00FB2129" w:rsidRPr="00C637C5">
              <w:rPr>
                <w:b/>
              </w:rPr>
              <w:t>I</w:t>
            </w:r>
          </w:p>
        </w:tc>
        <w:tc>
          <w:tcPr>
            <w:tcW w:w="448" w:type="pct"/>
            <w:shd w:val="clear" w:color="auto" w:fill="FFFFFF"/>
            <w:vAlign w:val="bottom"/>
          </w:tcPr>
          <w:p w:rsidR="00FB2129" w:rsidRPr="00C637C5" w:rsidRDefault="00C637C5" w:rsidP="00C637C5">
            <w:pPr>
              <w:pStyle w:val="CFbody"/>
              <w:jc w:val="center"/>
            </w:pPr>
            <w:r w:rsidRPr="00C637C5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7C5">
              <w:rPr>
                <w:rFonts w:eastAsia="MS Gothic"/>
              </w:rPr>
              <w:instrText xml:space="preserve"> </w:instrText>
            </w:r>
            <w:r w:rsidRPr="00C637C5">
              <w:rPr>
                <w:rFonts w:eastAsia="MS Gothic" w:hint="eastAsia"/>
              </w:rPr>
              <w:instrText>FORMCHECKBOX</w:instrText>
            </w:r>
            <w:r w:rsidRPr="00C637C5">
              <w:rPr>
                <w:rFonts w:eastAsia="MS Gothic"/>
              </w:rPr>
              <w:instrText xml:space="preserve"> </w:instrText>
            </w:r>
            <w:r w:rsidR="008C0119">
              <w:rPr>
                <w:rFonts w:eastAsia="MS Gothic"/>
              </w:rPr>
            </w:r>
            <w:r w:rsidR="008C0119">
              <w:rPr>
                <w:rFonts w:eastAsia="MS Gothic"/>
              </w:rPr>
              <w:fldChar w:fldCharType="separate"/>
            </w:r>
            <w:r w:rsidRPr="00C637C5">
              <w:rPr>
                <w:rFonts w:eastAsia="MS Gothic"/>
              </w:rPr>
              <w:fldChar w:fldCharType="end"/>
            </w:r>
            <w:r w:rsidRPr="00C637C5">
              <w:rPr>
                <w:rFonts w:eastAsia="MS Gothic" w:hint="eastAsia"/>
              </w:rPr>
              <w:t xml:space="preserve"> </w:t>
            </w:r>
            <w:r w:rsidR="00FB2129" w:rsidRPr="00C637C5">
              <w:rPr>
                <w:b/>
              </w:rPr>
              <w:t>R</w:t>
            </w:r>
          </w:p>
        </w:tc>
        <w:tc>
          <w:tcPr>
            <w:tcW w:w="347" w:type="pct"/>
            <w:shd w:val="clear" w:color="auto" w:fill="FFFFFF"/>
            <w:vAlign w:val="bottom"/>
          </w:tcPr>
          <w:p w:rsidR="00FB2129" w:rsidRPr="00C637C5" w:rsidRDefault="00C637C5" w:rsidP="00C637C5">
            <w:pPr>
              <w:pStyle w:val="CFbody"/>
              <w:jc w:val="center"/>
            </w:pPr>
            <w:r w:rsidRPr="00C637C5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7C5">
              <w:rPr>
                <w:rFonts w:eastAsia="MS Gothic"/>
              </w:rPr>
              <w:instrText xml:space="preserve"> </w:instrText>
            </w:r>
            <w:r w:rsidRPr="00C637C5">
              <w:rPr>
                <w:rFonts w:eastAsia="MS Gothic" w:hint="eastAsia"/>
              </w:rPr>
              <w:instrText>FORMCHECKBOX</w:instrText>
            </w:r>
            <w:r w:rsidRPr="00C637C5">
              <w:rPr>
                <w:rFonts w:eastAsia="MS Gothic"/>
              </w:rPr>
              <w:instrText xml:space="preserve"> </w:instrText>
            </w:r>
            <w:r w:rsidR="008C0119">
              <w:rPr>
                <w:rFonts w:eastAsia="MS Gothic"/>
              </w:rPr>
            </w:r>
            <w:r w:rsidR="008C0119">
              <w:rPr>
                <w:rFonts w:eastAsia="MS Gothic"/>
              </w:rPr>
              <w:fldChar w:fldCharType="separate"/>
            </w:r>
            <w:r w:rsidRPr="00C637C5">
              <w:rPr>
                <w:rFonts w:eastAsia="MS Gothic"/>
              </w:rPr>
              <w:fldChar w:fldCharType="end"/>
            </w:r>
            <w:r w:rsidRPr="00C637C5">
              <w:rPr>
                <w:rFonts w:eastAsia="MS Gothic" w:hint="eastAsia"/>
              </w:rPr>
              <w:t xml:space="preserve"> </w:t>
            </w:r>
            <w:r w:rsidR="00FB2129" w:rsidRPr="00C637C5">
              <w:rPr>
                <w:b/>
              </w:rPr>
              <w:t>Z</w:t>
            </w:r>
          </w:p>
        </w:tc>
      </w:tr>
      <w:tr w:rsidR="00372CFF" w:rsidTr="00726A9E">
        <w:trPr>
          <w:cantSplit/>
          <w:trHeight w:val="288"/>
        </w:trPr>
        <w:tc>
          <w:tcPr>
            <w:tcW w:w="250" w:type="pct"/>
            <w:shd w:val="clear" w:color="auto" w:fill="FFFFFF"/>
          </w:tcPr>
          <w:p w:rsidR="00372CFF" w:rsidRDefault="00FB4C38" w:rsidP="00C637C5">
            <w:pPr>
              <w:pStyle w:val="CFContent"/>
              <w:spacing w:before="60" w:line="240" w:lineRule="auto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C0119">
              <w:fldChar w:fldCharType="separate"/>
            </w:r>
            <w:r>
              <w:fldChar w:fldCharType="end"/>
            </w:r>
          </w:p>
        </w:tc>
        <w:tc>
          <w:tcPr>
            <w:tcW w:w="4750" w:type="pct"/>
            <w:gridSpan w:val="25"/>
            <w:shd w:val="clear" w:color="auto" w:fill="FFFFFF"/>
            <w:vAlign w:val="center"/>
          </w:tcPr>
          <w:p w:rsidR="00372CFF" w:rsidRDefault="00372CFF" w:rsidP="00C637C5">
            <w:pPr>
              <w:pStyle w:val="CFbody"/>
            </w:pPr>
            <w:r>
              <w:t xml:space="preserve">Remove course(s) from the </w:t>
            </w:r>
            <w:r w:rsidRPr="004C3FA9">
              <w:t>Bulletin</w:t>
            </w:r>
            <w:r>
              <w:t xml:space="preserve"> </w:t>
            </w:r>
            <w:r w:rsidRPr="0034684E">
              <w:t>when</w:t>
            </w:r>
            <w:r>
              <w:t xml:space="preserve"> the change does not affect total hours and does not affect another department or program area </w:t>
            </w:r>
            <w:r w:rsidRPr="00C637C5">
              <w:rPr>
                <w:rStyle w:val="CFbody8character"/>
              </w:rPr>
              <w:t xml:space="preserve">(Note: The course(s) will be inactive for a period of five years, and can be reinstated by submitting Curriculum Form </w:t>
            </w:r>
            <w:r w:rsidR="00756AD3" w:rsidRPr="00C637C5">
              <w:rPr>
                <w:rStyle w:val="CFbody8character"/>
              </w:rPr>
              <w:t>U</w:t>
            </w:r>
            <w:r w:rsidRPr="00C637C5">
              <w:rPr>
                <w:rStyle w:val="CFbody8character"/>
              </w:rPr>
              <w:t>2-I. After five years, the course(s) will be deleted, and can be reinstated only through the new course proposal process.)</w:t>
            </w:r>
          </w:p>
        </w:tc>
      </w:tr>
      <w:tr w:rsidR="00372CFF" w:rsidTr="0043739E">
        <w:trPr>
          <w:cantSplit/>
          <w:trHeight w:val="274"/>
        </w:trPr>
        <w:tc>
          <w:tcPr>
            <w:tcW w:w="250" w:type="pct"/>
            <w:shd w:val="clear" w:color="auto" w:fill="FFFFFF"/>
          </w:tcPr>
          <w:p w:rsidR="00372CFF" w:rsidRDefault="00372CFF" w:rsidP="00C637C5">
            <w:pPr>
              <w:pStyle w:val="CFContent"/>
            </w:pPr>
          </w:p>
        </w:tc>
        <w:tc>
          <w:tcPr>
            <w:tcW w:w="1315" w:type="pct"/>
            <w:gridSpan w:val="7"/>
            <w:shd w:val="clear" w:color="auto" w:fill="FFFFFF"/>
            <w:vAlign w:val="bottom"/>
          </w:tcPr>
          <w:p w:rsidR="00372CFF" w:rsidRPr="00C637C5" w:rsidRDefault="00372CFF" w:rsidP="00C637C5">
            <w:pPr>
              <w:pStyle w:val="CFbody"/>
              <w:jc w:val="right"/>
            </w:pPr>
            <w:r>
              <w:t>Course(s) (list prefix and number):</w:t>
            </w:r>
          </w:p>
        </w:tc>
        <w:tc>
          <w:tcPr>
            <w:tcW w:w="3435" w:type="pct"/>
            <w:gridSpan w:val="18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72CFF" w:rsidRDefault="00C637C5" w:rsidP="00C637C5">
            <w:pPr>
              <w:pStyle w:val="CFConten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372CFF" w:rsidTr="00726A9E">
        <w:trPr>
          <w:cantSplit/>
        </w:trPr>
        <w:tc>
          <w:tcPr>
            <w:tcW w:w="250" w:type="pct"/>
            <w:shd w:val="clear" w:color="auto" w:fill="FFFFFF"/>
          </w:tcPr>
          <w:p w:rsidR="00372CFF" w:rsidRPr="00FB4C38" w:rsidRDefault="00FB4C38" w:rsidP="00C637C5">
            <w:pPr>
              <w:pStyle w:val="CFContent"/>
              <w:spacing w:before="60" w:line="240" w:lineRule="auto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C0119">
              <w:fldChar w:fldCharType="separate"/>
            </w:r>
            <w:r>
              <w:fldChar w:fldCharType="end"/>
            </w:r>
          </w:p>
        </w:tc>
        <w:tc>
          <w:tcPr>
            <w:tcW w:w="4750" w:type="pct"/>
            <w:gridSpan w:val="25"/>
            <w:shd w:val="clear" w:color="auto" w:fill="FFFFFF"/>
            <w:vAlign w:val="center"/>
          </w:tcPr>
          <w:p w:rsidR="00372CFF" w:rsidRPr="00C637C5" w:rsidRDefault="00372CFF" w:rsidP="00C637C5">
            <w:pPr>
              <w:pStyle w:val="CFbody"/>
            </w:pPr>
            <w:r>
              <w:t xml:space="preserve">Reinstate course(s) </w:t>
            </w:r>
            <w:r w:rsidR="006A6A7A">
              <w:t xml:space="preserve">inactive </w:t>
            </w:r>
            <w:r w:rsidR="00756AD3">
              <w:t xml:space="preserve">for less than five years </w:t>
            </w:r>
            <w:r w:rsidR="00756AD3" w:rsidRPr="00C637C5">
              <w:rPr>
                <w:rStyle w:val="CFbody8character"/>
              </w:rPr>
              <w:t>(Note:</w:t>
            </w:r>
            <w:r w:rsidR="006A6A7A" w:rsidRPr="00C637C5">
              <w:rPr>
                <w:rStyle w:val="CFbody8character"/>
              </w:rPr>
              <w:t xml:space="preserve"> If a </w:t>
            </w:r>
            <w:r w:rsidR="00756AD3" w:rsidRPr="00C637C5">
              <w:rPr>
                <w:rStyle w:val="CFbody8character"/>
              </w:rPr>
              <w:t>course</w:t>
            </w:r>
            <w:r w:rsidR="006A6A7A" w:rsidRPr="00C637C5">
              <w:rPr>
                <w:rStyle w:val="CFbody8character"/>
              </w:rPr>
              <w:t xml:space="preserve"> </w:t>
            </w:r>
            <w:r w:rsidR="00C637C5">
              <w:rPr>
                <w:rStyle w:val="CFbody8character"/>
              </w:rPr>
              <w:t>has been</w:t>
            </w:r>
            <w:r w:rsidR="00756AD3" w:rsidRPr="00C637C5">
              <w:rPr>
                <w:rStyle w:val="CFbody8character"/>
              </w:rPr>
              <w:t xml:space="preserve"> inactive for more than five years, submit Curriculum Form U1 instead</w:t>
            </w:r>
            <w:r w:rsidR="006A6A7A" w:rsidRPr="00C637C5">
              <w:rPr>
                <w:rStyle w:val="CFbody8character"/>
              </w:rPr>
              <w:t>.</w:t>
            </w:r>
            <w:r w:rsidR="00756AD3" w:rsidRPr="00C637C5">
              <w:rPr>
                <w:rStyle w:val="CFbody8character"/>
              </w:rPr>
              <w:t>)</w:t>
            </w:r>
          </w:p>
        </w:tc>
      </w:tr>
      <w:tr w:rsidR="00372CFF" w:rsidTr="0043739E">
        <w:trPr>
          <w:cantSplit/>
          <w:trHeight w:val="288"/>
        </w:trPr>
        <w:tc>
          <w:tcPr>
            <w:tcW w:w="250" w:type="pct"/>
            <w:shd w:val="clear" w:color="auto" w:fill="FFFFFF"/>
          </w:tcPr>
          <w:p w:rsidR="00372CFF" w:rsidRDefault="00372CFF" w:rsidP="00C637C5">
            <w:pPr>
              <w:pStyle w:val="CFContent"/>
            </w:pPr>
          </w:p>
        </w:tc>
        <w:tc>
          <w:tcPr>
            <w:tcW w:w="1315" w:type="pct"/>
            <w:gridSpan w:val="7"/>
            <w:shd w:val="clear" w:color="auto" w:fill="FFFFFF"/>
            <w:vAlign w:val="bottom"/>
          </w:tcPr>
          <w:p w:rsidR="00372CFF" w:rsidRPr="00C637C5" w:rsidRDefault="00372CFF" w:rsidP="00C637C5">
            <w:pPr>
              <w:pStyle w:val="CFbody"/>
              <w:jc w:val="right"/>
            </w:pPr>
            <w:r w:rsidRPr="00C637C5">
              <w:t>Course(s) (list prefix and number):</w:t>
            </w:r>
          </w:p>
        </w:tc>
        <w:tc>
          <w:tcPr>
            <w:tcW w:w="3435" w:type="pct"/>
            <w:gridSpan w:val="18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72CFF" w:rsidRDefault="00C637C5" w:rsidP="00C637C5">
            <w:pPr>
              <w:pStyle w:val="CFConten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372CFF" w:rsidTr="00726A9E">
        <w:trPr>
          <w:cantSplit/>
        </w:trPr>
        <w:tc>
          <w:tcPr>
            <w:tcW w:w="250" w:type="pct"/>
            <w:shd w:val="clear" w:color="auto" w:fill="FFFFFF"/>
          </w:tcPr>
          <w:p w:rsidR="00372CFF" w:rsidRPr="00FB4C38" w:rsidRDefault="00FB4C38" w:rsidP="00C637C5">
            <w:pPr>
              <w:pStyle w:val="CFContent"/>
              <w:spacing w:before="60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C0119">
              <w:fldChar w:fldCharType="separate"/>
            </w:r>
            <w:r>
              <w:fldChar w:fldCharType="end"/>
            </w:r>
          </w:p>
        </w:tc>
        <w:tc>
          <w:tcPr>
            <w:tcW w:w="4750" w:type="pct"/>
            <w:gridSpan w:val="25"/>
            <w:shd w:val="clear" w:color="auto" w:fill="FFFFFF"/>
            <w:vAlign w:val="center"/>
          </w:tcPr>
          <w:p w:rsidR="00372CFF" w:rsidRPr="00C637C5" w:rsidRDefault="00A42956" w:rsidP="00C637C5">
            <w:pPr>
              <w:pStyle w:val="CFbody"/>
            </w:pPr>
            <w:r>
              <w:t xml:space="preserve">Add or remove course prerequisite(s) when the change does not affect total hours for a major/minor or </w:t>
            </w:r>
            <w:r w:rsidR="00F229E1">
              <w:t xml:space="preserve">affect </w:t>
            </w:r>
            <w:r>
              <w:t>another department/program area.</w:t>
            </w:r>
          </w:p>
        </w:tc>
      </w:tr>
      <w:tr w:rsidR="00A42956" w:rsidTr="0043739E">
        <w:trPr>
          <w:cantSplit/>
          <w:trHeight w:val="288"/>
        </w:trPr>
        <w:tc>
          <w:tcPr>
            <w:tcW w:w="250" w:type="pct"/>
            <w:shd w:val="clear" w:color="auto" w:fill="FFFFFF"/>
            <w:vAlign w:val="center"/>
          </w:tcPr>
          <w:p w:rsidR="00A42956" w:rsidRDefault="00A42956" w:rsidP="001B5B81">
            <w:pPr>
              <w:pStyle w:val="CFContent"/>
            </w:pPr>
          </w:p>
        </w:tc>
        <w:tc>
          <w:tcPr>
            <w:tcW w:w="1000" w:type="pct"/>
            <w:gridSpan w:val="4"/>
            <w:shd w:val="clear" w:color="auto" w:fill="FFFFFF"/>
            <w:vAlign w:val="bottom"/>
          </w:tcPr>
          <w:p w:rsidR="00A42956" w:rsidRPr="00C637C5" w:rsidRDefault="00A42956" w:rsidP="00C637C5">
            <w:pPr>
              <w:pStyle w:val="CFbody"/>
              <w:jc w:val="right"/>
            </w:pPr>
            <w:r>
              <w:t>Course prefix and number:</w:t>
            </w:r>
          </w:p>
        </w:tc>
        <w:tc>
          <w:tcPr>
            <w:tcW w:w="583" w:type="pct"/>
            <w:gridSpan w:val="5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A42956" w:rsidRPr="00580722" w:rsidRDefault="00C637C5" w:rsidP="00C637C5">
            <w:pPr>
              <w:pStyle w:val="CFConten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358" w:type="pct"/>
            <w:gridSpan w:val="3"/>
            <w:shd w:val="clear" w:color="auto" w:fill="FFFFFF"/>
            <w:vAlign w:val="bottom"/>
          </w:tcPr>
          <w:p w:rsidR="00A42956" w:rsidRPr="00C637C5" w:rsidRDefault="00A42956" w:rsidP="00C637C5">
            <w:pPr>
              <w:pStyle w:val="CFbody"/>
              <w:jc w:val="right"/>
            </w:pPr>
            <w:r>
              <w:t>Remove</w:t>
            </w:r>
            <w:r w:rsidRPr="00C637C5">
              <w:t>:</w:t>
            </w:r>
          </w:p>
        </w:tc>
        <w:tc>
          <w:tcPr>
            <w:tcW w:w="2809" w:type="pct"/>
            <w:gridSpan w:val="1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A42956" w:rsidRDefault="00C637C5" w:rsidP="00C637C5">
            <w:pPr>
              <w:pStyle w:val="CFConten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A42956" w:rsidTr="0043739E">
        <w:trPr>
          <w:cantSplit/>
          <w:trHeight w:val="288"/>
        </w:trPr>
        <w:tc>
          <w:tcPr>
            <w:tcW w:w="250" w:type="pct"/>
            <w:shd w:val="clear" w:color="auto" w:fill="FFFFFF"/>
            <w:vAlign w:val="center"/>
          </w:tcPr>
          <w:p w:rsidR="00A42956" w:rsidRDefault="00A42956" w:rsidP="001B5B81">
            <w:pPr>
              <w:pStyle w:val="CFContent"/>
            </w:pPr>
          </w:p>
        </w:tc>
        <w:tc>
          <w:tcPr>
            <w:tcW w:w="1941" w:type="pct"/>
            <w:gridSpan w:val="12"/>
            <w:shd w:val="clear" w:color="auto" w:fill="FFFFFF"/>
            <w:vAlign w:val="bottom"/>
          </w:tcPr>
          <w:p w:rsidR="00A42956" w:rsidRPr="001B5B81" w:rsidRDefault="00A42956" w:rsidP="001B5B81">
            <w:pPr>
              <w:pStyle w:val="CFbody"/>
              <w:jc w:val="right"/>
            </w:pPr>
            <w:r w:rsidRPr="001B5B81">
              <w:t>Add:</w:t>
            </w:r>
          </w:p>
        </w:tc>
        <w:tc>
          <w:tcPr>
            <w:tcW w:w="2809" w:type="pct"/>
            <w:gridSpan w:val="1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A42956" w:rsidRDefault="001B5B81" w:rsidP="001B5B81">
            <w:pPr>
              <w:pStyle w:val="CFConten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A42956" w:rsidTr="00726A9E">
        <w:trPr>
          <w:cantSplit/>
          <w:trHeight w:val="288"/>
        </w:trPr>
        <w:tc>
          <w:tcPr>
            <w:tcW w:w="250" w:type="pct"/>
            <w:shd w:val="clear" w:color="auto" w:fill="FFFFFF"/>
            <w:vAlign w:val="center"/>
          </w:tcPr>
          <w:p w:rsidR="00A42956" w:rsidRPr="00FB4C38" w:rsidRDefault="00FB4C38" w:rsidP="001B5B81">
            <w:pPr>
              <w:pStyle w:val="CFContent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C0119">
              <w:fldChar w:fldCharType="separate"/>
            </w:r>
            <w:r>
              <w:fldChar w:fldCharType="end"/>
            </w:r>
          </w:p>
        </w:tc>
        <w:tc>
          <w:tcPr>
            <w:tcW w:w="4750" w:type="pct"/>
            <w:gridSpan w:val="25"/>
            <w:shd w:val="clear" w:color="auto" w:fill="FFFFFF"/>
            <w:vAlign w:val="center"/>
          </w:tcPr>
          <w:p w:rsidR="00A42956" w:rsidRPr="001B5B81" w:rsidRDefault="00A42956" w:rsidP="001B5B81">
            <w:pPr>
              <w:pStyle w:val="CFbody"/>
            </w:pPr>
            <w:r>
              <w:t xml:space="preserve">Nonsubstantive editorial change of course description(s) for the </w:t>
            </w:r>
            <w:r w:rsidRPr="004C3FA9">
              <w:rPr>
                <w:iCs/>
              </w:rPr>
              <w:t>Bulletin</w:t>
            </w:r>
            <w:r w:rsidRPr="001B5B81">
              <w:t xml:space="preserve"> </w:t>
            </w:r>
            <w:r w:rsidRPr="001B5B81">
              <w:rPr>
                <w:rStyle w:val="CFbody8character"/>
              </w:rPr>
              <w:t>(Provide full details in attached documentation.)</w:t>
            </w:r>
          </w:p>
        </w:tc>
      </w:tr>
      <w:tr w:rsidR="00A42956" w:rsidTr="0043739E">
        <w:trPr>
          <w:cantSplit/>
          <w:trHeight w:val="288"/>
        </w:trPr>
        <w:tc>
          <w:tcPr>
            <w:tcW w:w="250" w:type="pct"/>
            <w:shd w:val="clear" w:color="auto" w:fill="FFFFFF"/>
          </w:tcPr>
          <w:p w:rsidR="00A42956" w:rsidRDefault="00A42956" w:rsidP="001B5B81">
            <w:pPr>
              <w:pStyle w:val="CFContent"/>
            </w:pPr>
          </w:p>
        </w:tc>
        <w:tc>
          <w:tcPr>
            <w:tcW w:w="1265" w:type="pct"/>
            <w:gridSpan w:val="6"/>
            <w:shd w:val="clear" w:color="auto" w:fill="FFFFFF"/>
            <w:vAlign w:val="bottom"/>
          </w:tcPr>
          <w:p w:rsidR="00A42956" w:rsidRDefault="00A42956" w:rsidP="001B5B81">
            <w:pPr>
              <w:pStyle w:val="CFbody"/>
              <w:jc w:val="right"/>
              <w:rPr>
                <w:b/>
              </w:rPr>
            </w:pPr>
            <w:r>
              <w:t>Course(s) (list prefix and number):</w:t>
            </w:r>
          </w:p>
        </w:tc>
        <w:tc>
          <w:tcPr>
            <w:tcW w:w="3485" w:type="pct"/>
            <w:gridSpan w:val="19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A42956" w:rsidRDefault="001B5B81" w:rsidP="001B5B81">
            <w:pPr>
              <w:pStyle w:val="CFConten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A42956" w:rsidTr="0043739E">
        <w:trPr>
          <w:cantSplit/>
          <w:trHeight w:val="288"/>
        </w:trPr>
        <w:tc>
          <w:tcPr>
            <w:tcW w:w="250" w:type="pct"/>
            <w:shd w:val="clear" w:color="auto" w:fill="FFFFFF"/>
            <w:vAlign w:val="bottom"/>
          </w:tcPr>
          <w:p w:rsidR="00A42956" w:rsidRPr="00FB4C38" w:rsidRDefault="00FB4C38" w:rsidP="00FB4C38">
            <w:pPr>
              <w:pStyle w:val="CFContent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C0119">
              <w:fldChar w:fldCharType="separate"/>
            </w:r>
            <w:r>
              <w:fldChar w:fldCharType="end"/>
            </w:r>
          </w:p>
        </w:tc>
        <w:tc>
          <w:tcPr>
            <w:tcW w:w="639" w:type="pct"/>
            <w:gridSpan w:val="2"/>
            <w:shd w:val="clear" w:color="auto" w:fill="FFFFFF"/>
            <w:vAlign w:val="bottom"/>
          </w:tcPr>
          <w:p w:rsidR="00A42956" w:rsidRPr="001B5B81" w:rsidRDefault="00A42956" w:rsidP="001B5B81">
            <w:pPr>
              <w:pStyle w:val="CFbody"/>
            </w:pPr>
            <w:r w:rsidRPr="001B5B81">
              <w:t>Other (specify):</w:t>
            </w:r>
          </w:p>
        </w:tc>
        <w:tc>
          <w:tcPr>
            <w:tcW w:w="4111" w:type="pct"/>
            <w:gridSpan w:val="2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A42956" w:rsidRDefault="001B5B81" w:rsidP="001B5B81">
            <w:pPr>
              <w:pStyle w:val="CFConten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1B5B81" w:rsidTr="0043739E">
        <w:trPr>
          <w:cantSplit/>
          <w:trHeight w:val="288"/>
        </w:trPr>
        <w:tc>
          <w:tcPr>
            <w:tcW w:w="1625" w:type="pct"/>
            <w:gridSpan w:val="9"/>
            <w:shd w:val="clear" w:color="auto" w:fill="FFFFFF"/>
            <w:vAlign w:val="bottom"/>
          </w:tcPr>
          <w:p w:rsidR="001B5B81" w:rsidRPr="001B5B81" w:rsidRDefault="001B5B81" w:rsidP="001B5B81">
            <w:pPr>
              <w:pStyle w:val="CFbody"/>
            </w:pPr>
            <w:r w:rsidRPr="001B5B81">
              <w:t xml:space="preserve">Does the change affect student financial aid? </w:t>
            </w:r>
          </w:p>
        </w:tc>
        <w:tc>
          <w:tcPr>
            <w:tcW w:w="565" w:type="pct"/>
            <w:gridSpan w:val="4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B5B81" w:rsidRPr="00634D75" w:rsidRDefault="001B5B81" w:rsidP="001B5B81">
            <w:pPr>
              <w:pStyle w:val="CFContent"/>
              <w:ind w:left="0"/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Yes/No:"/>
                    <w:listEntry w:val="Yes"/>
                    <w:listEntry w:val="No"/>
                  </w:ddList>
                </w:ffData>
              </w:fldChar>
            </w:r>
            <w:bookmarkStart w:id="20" w:name="Dropdown1"/>
            <w:r>
              <w:instrText xml:space="preserve"> FORMDROPDOWN </w:instrText>
            </w:r>
            <w:r w:rsidR="008C0119">
              <w:fldChar w:fldCharType="separate"/>
            </w:r>
            <w:r>
              <w:fldChar w:fldCharType="end"/>
            </w:r>
            <w:bookmarkEnd w:id="20"/>
          </w:p>
        </w:tc>
        <w:tc>
          <w:tcPr>
            <w:tcW w:w="2809" w:type="pct"/>
            <w:gridSpan w:val="13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B5B81" w:rsidRPr="001B5B81" w:rsidRDefault="001B5B81" w:rsidP="001B5B81">
            <w:pPr>
              <w:pStyle w:val="CFbody8"/>
            </w:pPr>
            <w:r>
              <w:rPr>
                <w:szCs w:val="18"/>
              </w:rPr>
              <w:t>If YES, a</w:t>
            </w:r>
            <w:r>
              <w:t>ttach Curriculum Attachment C signed by the Director of Financial Aid.</w:t>
            </w:r>
            <w:r>
              <w:br/>
            </w:r>
            <w:r w:rsidRPr="00FB6ABD">
              <w:t>Consult Curriculum Attachment C for qualifying changes.</w:t>
            </w:r>
          </w:p>
        </w:tc>
      </w:tr>
      <w:tr w:rsidR="001B5B81" w:rsidTr="0043739E">
        <w:trPr>
          <w:cantSplit/>
          <w:trHeight w:val="144"/>
        </w:trPr>
        <w:tc>
          <w:tcPr>
            <w:tcW w:w="2191" w:type="pct"/>
            <w:gridSpan w:val="13"/>
            <w:shd w:val="clear" w:color="auto" w:fill="FFFFFF"/>
          </w:tcPr>
          <w:p w:rsidR="001B5B81" w:rsidRPr="001B5B81" w:rsidRDefault="001B5B81" w:rsidP="001B5B81">
            <w:pPr>
              <w:pStyle w:val="CFbody8"/>
            </w:pPr>
          </w:p>
        </w:tc>
        <w:tc>
          <w:tcPr>
            <w:tcW w:w="2809" w:type="pct"/>
            <w:gridSpan w:val="13"/>
            <w:vMerge/>
            <w:shd w:val="clear" w:color="auto" w:fill="FFFFFF"/>
          </w:tcPr>
          <w:p w:rsidR="001B5B81" w:rsidRPr="001B5B81" w:rsidRDefault="001B5B81" w:rsidP="001B5B81">
            <w:pPr>
              <w:pStyle w:val="CFbody8"/>
            </w:pPr>
          </w:p>
        </w:tc>
      </w:tr>
    </w:tbl>
    <w:p w:rsidR="00D451D3" w:rsidRPr="00726A9E" w:rsidRDefault="00D451D3" w:rsidP="00D451D3">
      <w:pPr>
        <w:rPr>
          <w:vanish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"/>
        <w:gridCol w:w="3153"/>
        <w:gridCol w:w="1353"/>
        <w:gridCol w:w="358"/>
        <w:gridCol w:w="3236"/>
        <w:gridCol w:w="1442"/>
        <w:gridCol w:w="173"/>
      </w:tblGrid>
      <w:tr w:rsidR="004C3FA9" w:rsidTr="00F66FAA">
        <w:trPr>
          <w:trHeight w:val="14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C3FA9" w:rsidRDefault="004C3FA9" w:rsidP="002254DF">
            <w:pPr>
              <w:pStyle w:val="CFHeading2"/>
            </w:pPr>
            <w:r>
              <w:t>Reco</w:t>
            </w:r>
            <w:r w:rsidR="000440C4">
              <w:t>gnized</w:t>
            </w:r>
            <w:r>
              <w:t xml:space="preserve"> by Department and College</w:t>
            </w:r>
          </w:p>
        </w:tc>
      </w:tr>
      <w:tr w:rsidR="00FB5684" w:rsidTr="00F66FAA">
        <w:trPr>
          <w:trHeight w:val="360"/>
        </w:trPr>
        <w:tc>
          <w:tcPr>
            <w:tcW w:w="176" w:type="pct"/>
            <w:tcBorders>
              <w:left w:val="single" w:sz="4" w:space="0" w:color="auto"/>
            </w:tcBorders>
            <w:vAlign w:val="bottom"/>
          </w:tcPr>
          <w:p w:rsidR="004C3FA9" w:rsidRPr="00142137" w:rsidRDefault="004C3FA9" w:rsidP="00142137">
            <w:pPr>
              <w:pStyle w:val="CFRoutingSeqNumber"/>
            </w:pPr>
            <w:r w:rsidRPr="00142137">
              <w:t>1.</w:t>
            </w:r>
          </w:p>
        </w:tc>
        <w:tc>
          <w:tcPr>
            <w:tcW w:w="1565" w:type="pct"/>
            <w:tcBorders>
              <w:bottom w:val="single" w:sz="4" w:space="0" w:color="auto"/>
            </w:tcBorders>
            <w:vAlign w:val="bottom"/>
          </w:tcPr>
          <w:p w:rsidR="004C3FA9" w:rsidRDefault="004C3FA9" w:rsidP="00142137">
            <w:pPr>
              <w:pStyle w:val="CFbody8"/>
            </w:pPr>
          </w:p>
        </w:tc>
        <w:tc>
          <w:tcPr>
            <w:tcW w:w="672" w:type="pct"/>
            <w:tcBorders>
              <w:bottom w:val="single" w:sz="4" w:space="0" w:color="auto"/>
            </w:tcBorders>
            <w:vAlign w:val="bottom"/>
          </w:tcPr>
          <w:p w:rsidR="004C3FA9" w:rsidRDefault="004C3FA9" w:rsidP="00142137">
            <w:pPr>
              <w:pStyle w:val="CFbody8"/>
            </w:pPr>
          </w:p>
        </w:tc>
        <w:tc>
          <w:tcPr>
            <w:tcW w:w="178" w:type="pct"/>
            <w:vAlign w:val="bottom"/>
          </w:tcPr>
          <w:p w:rsidR="004C3FA9" w:rsidRPr="001B5B81" w:rsidRDefault="004C3FA9" w:rsidP="00A323D3">
            <w:pPr>
              <w:pStyle w:val="CFRoutingSeqNumber"/>
            </w:pPr>
            <w:r w:rsidRPr="001B5B81">
              <w:t>2.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bottom"/>
          </w:tcPr>
          <w:p w:rsidR="004C3FA9" w:rsidRDefault="004C3FA9" w:rsidP="00694C03">
            <w:pPr>
              <w:pStyle w:val="CFContent"/>
            </w:pPr>
          </w:p>
        </w:tc>
        <w:tc>
          <w:tcPr>
            <w:tcW w:w="716" w:type="pct"/>
            <w:tcBorders>
              <w:bottom w:val="single" w:sz="4" w:space="0" w:color="auto"/>
            </w:tcBorders>
            <w:vAlign w:val="bottom"/>
          </w:tcPr>
          <w:p w:rsidR="004C3FA9" w:rsidRDefault="004C3FA9" w:rsidP="00694C03">
            <w:pPr>
              <w:pStyle w:val="CFContent"/>
            </w:pPr>
          </w:p>
        </w:tc>
        <w:tc>
          <w:tcPr>
            <w:tcW w:w="87" w:type="pct"/>
            <w:tcBorders>
              <w:left w:val="nil"/>
              <w:right w:val="single" w:sz="4" w:space="0" w:color="auto"/>
            </w:tcBorders>
            <w:vAlign w:val="bottom"/>
          </w:tcPr>
          <w:p w:rsidR="004C3FA9" w:rsidRDefault="004C3FA9" w:rsidP="00701E6B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FB5684" w:rsidTr="00F66FAA">
        <w:tc>
          <w:tcPr>
            <w:tcW w:w="176" w:type="pct"/>
            <w:tcBorders>
              <w:left w:val="single" w:sz="4" w:space="0" w:color="auto"/>
            </w:tcBorders>
            <w:vAlign w:val="bottom"/>
          </w:tcPr>
          <w:p w:rsidR="004C3FA9" w:rsidRPr="00142137" w:rsidRDefault="004C3FA9" w:rsidP="00142137">
            <w:pPr>
              <w:pStyle w:val="CFsignature"/>
            </w:pPr>
          </w:p>
        </w:tc>
        <w:tc>
          <w:tcPr>
            <w:tcW w:w="1565" w:type="pct"/>
            <w:tcBorders>
              <w:top w:val="single" w:sz="4" w:space="0" w:color="auto"/>
            </w:tcBorders>
            <w:vAlign w:val="bottom"/>
          </w:tcPr>
          <w:p w:rsidR="004C3FA9" w:rsidRDefault="004C3FA9" w:rsidP="00726A9E">
            <w:pPr>
              <w:pStyle w:val="CFsignature"/>
            </w:pPr>
            <w:r>
              <w:t>Department Curriculum Committee</w:t>
            </w:r>
          </w:p>
        </w:tc>
        <w:tc>
          <w:tcPr>
            <w:tcW w:w="672" w:type="pct"/>
            <w:tcBorders>
              <w:top w:val="single" w:sz="4" w:space="0" w:color="auto"/>
            </w:tcBorders>
            <w:vAlign w:val="bottom"/>
          </w:tcPr>
          <w:p w:rsidR="004C3FA9" w:rsidRDefault="004C3FA9" w:rsidP="00726A9E">
            <w:pPr>
              <w:pStyle w:val="CFsignature"/>
            </w:pPr>
            <w:r>
              <w:t>Date</w:t>
            </w:r>
          </w:p>
        </w:tc>
        <w:tc>
          <w:tcPr>
            <w:tcW w:w="178" w:type="pct"/>
            <w:vAlign w:val="bottom"/>
          </w:tcPr>
          <w:p w:rsidR="004C3FA9" w:rsidRPr="00142137" w:rsidRDefault="004C3FA9" w:rsidP="00142137">
            <w:pPr>
              <w:pStyle w:val="CFsignature"/>
            </w:pPr>
          </w:p>
        </w:tc>
        <w:tc>
          <w:tcPr>
            <w:tcW w:w="1607" w:type="pct"/>
            <w:tcBorders>
              <w:top w:val="single" w:sz="4" w:space="0" w:color="auto"/>
            </w:tcBorders>
          </w:tcPr>
          <w:p w:rsidR="004C3FA9" w:rsidRPr="00726A9E" w:rsidRDefault="004C3FA9" w:rsidP="00726A9E">
            <w:pPr>
              <w:pStyle w:val="CFsignature"/>
            </w:pPr>
            <w:r w:rsidRPr="00726A9E">
              <w:t>Department Chair</w:t>
            </w:r>
          </w:p>
        </w:tc>
        <w:tc>
          <w:tcPr>
            <w:tcW w:w="716" w:type="pct"/>
            <w:tcBorders>
              <w:top w:val="single" w:sz="4" w:space="0" w:color="auto"/>
            </w:tcBorders>
          </w:tcPr>
          <w:p w:rsidR="004C3FA9" w:rsidRPr="00726A9E" w:rsidRDefault="004C3FA9" w:rsidP="00726A9E">
            <w:pPr>
              <w:pStyle w:val="CFsignature"/>
            </w:pPr>
            <w:r w:rsidRPr="00726A9E">
              <w:t>Date</w:t>
            </w:r>
          </w:p>
        </w:tc>
        <w:tc>
          <w:tcPr>
            <w:tcW w:w="87" w:type="pct"/>
            <w:tcBorders>
              <w:left w:val="nil"/>
              <w:right w:val="single" w:sz="4" w:space="0" w:color="auto"/>
            </w:tcBorders>
          </w:tcPr>
          <w:p w:rsidR="004C3FA9" w:rsidRDefault="004C3FA9" w:rsidP="00701E6B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FB5684" w:rsidTr="00F66FAA">
        <w:trPr>
          <w:trHeight w:val="360"/>
        </w:trPr>
        <w:tc>
          <w:tcPr>
            <w:tcW w:w="176" w:type="pct"/>
            <w:tcBorders>
              <w:left w:val="single" w:sz="4" w:space="0" w:color="auto"/>
            </w:tcBorders>
            <w:vAlign w:val="bottom"/>
          </w:tcPr>
          <w:p w:rsidR="004C3FA9" w:rsidRPr="001B5B81" w:rsidRDefault="004C3FA9" w:rsidP="00142137">
            <w:pPr>
              <w:pStyle w:val="CFRoutingSeqNumber"/>
            </w:pPr>
            <w:r w:rsidRPr="001B5B81">
              <w:t>3.</w:t>
            </w:r>
          </w:p>
        </w:tc>
        <w:tc>
          <w:tcPr>
            <w:tcW w:w="1565" w:type="pct"/>
            <w:tcBorders>
              <w:bottom w:val="single" w:sz="4" w:space="0" w:color="auto"/>
            </w:tcBorders>
            <w:vAlign w:val="bottom"/>
          </w:tcPr>
          <w:p w:rsidR="004C3FA9" w:rsidRDefault="004C3FA9" w:rsidP="00142137">
            <w:pPr>
              <w:pStyle w:val="CFbody8"/>
            </w:pPr>
          </w:p>
        </w:tc>
        <w:tc>
          <w:tcPr>
            <w:tcW w:w="672" w:type="pct"/>
            <w:tcBorders>
              <w:bottom w:val="single" w:sz="4" w:space="0" w:color="auto"/>
            </w:tcBorders>
            <w:vAlign w:val="bottom"/>
          </w:tcPr>
          <w:p w:rsidR="004C3FA9" w:rsidRDefault="004C3FA9" w:rsidP="00142137">
            <w:pPr>
              <w:pStyle w:val="CFbody8"/>
            </w:pPr>
          </w:p>
        </w:tc>
        <w:tc>
          <w:tcPr>
            <w:tcW w:w="178" w:type="pct"/>
            <w:vAlign w:val="bottom"/>
          </w:tcPr>
          <w:p w:rsidR="004C3FA9" w:rsidRPr="001B5B81" w:rsidRDefault="004C3FA9" w:rsidP="00A323D3">
            <w:pPr>
              <w:pStyle w:val="CFRoutingSeqNumber"/>
            </w:pPr>
            <w:r w:rsidRPr="001B5B81">
              <w:t>4.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bottom"/>
          </w:tcPr>
          <w:p w:rsidR="004C3FA9" w:rsidRDefault="004C3FA9" w:rsidP="00694C03">
            <w:pPr>
              <w:pStyle w:val="CFContent"/>
            </w:pPr>
          </w:p>
        </w:tc>
        <w:tc>
          <w:tcPr>
            <w:tcW w:w="716" w:type="pct"/>
            <w:tcBorders>
              <w:bottom w:val="single" w:sz="4" w:space="0" w:color="auto"/>
            </w:tcBorders>
            <w:vAlign w:val="bottom"/>
          </w:tcPr>
          <w:p w:rsidR="004C3FA9" w:rsidRDefault="004C3FA9" w:rsidP="00694C03">
            <w:pPr>
              <w:pStyle w:val="CFContent"/>
            </w:pPr>
          </w:p>
        </w:tc>
        <w:tc>
          <w:tcPr>
            <w:tcW w:w="87" w:type="pct"/>
            <w:tcBorders>
              <w:left w:val="nil"/>
              <w:right w:val="single" w:sz="4" w:space="0" w:color="auto"/>
            </w:tcBorders>
            <w:vAlign w:val="bottom"/>
          </w:tcPr>
          <w:p w:rsidR="004C3FA9" w:rsidRDefault="004C3FA9" w:rsidP="00701E6B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FB5684" w:rsidTr="007E2392">
        <w:trPr>
          <w:trHeight w:val="216"/>
        </w:trPr>
        <w:tc>
          <w:tcPr>
            <w:tcW w:w="176" w:type="pct"/>
            <w:tcBorders>
              <w:left w:val="single" w:sz="4" w:space="0" w:color="auto"/>
              <w:bottom w:val="single" w:sz="4" w:space="0" w:color="auto"/>
            </w:tcBorders>
          </w:tcPr>
          <w:p w:rsidR="004C3FA9" w:rsidRDefault="004C3FA9" w:rsidP="00142137">
            <w:pPr>
              <w:pStyle w:val="CFsignature"/>
            </w:pPr>
          </w:p>
        </w:tc>
        <w:tc>
          <w:tcPr>
            <w:tcW w:w="1565" w:type="pct"/>
            <w:tcBorders>
              <w:top w:val="single" w:sz="4" w:space="0" w:color="auto"/>
              <w:bottom w:val="single" w:sz="4" w:space="0" w:color="auto"/>
            </w:tcBorders>
          </w:tcPr>
          <w:p w:rsidR="004C3FA9" w:rsidRDefault="004C3FA9" w:rsidP="00BF7A21">
            <w:pPr>
              <w:pStyle w:val="CFsignature"/>
            </w:pPr>
            <w:r>
              <w:t>College Curriculum &amp; Assessment Committee</w:t>
            </w: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</w:tcBorders>
          </w:tcPr>
          <w:p w:rsidR="004C3FA9" w:rsidRDefault="004C3FA9" w:rsidP="00BF7A21">
            <w:pPr>
              <w:pStyle w:val="CFsignature"/>
            </w:pPr>
            <w:r>
              <w:t>Date</w:t>
            </w:r>
          </w:p>
        </w:tc>
        <w:tc>
          <w:tcPr>
            <w:tcW w:w="178" w:type="pct"/>
            <w:tcBorders>
              <w:bottom w:val="single" w:sz="4" w:space="0" w:color="auto"/>
            </w:tcBorders>
          </w:tcPr>
          <w:p w:rsidR="004C3FA9" w:rsidRPr="00142137" w:rsidRDefault="004C3FA9" w:rsidP="00142137">
            <w:pPr>
              <w:pStyle w:val="CFsignature"/>
            </w:pPr>
          </w:p>
        </w:tc>
        <w:tc>
          <w:tcPr>
            <w:tcW w:w="1607" w:type="pct"/>
            <w:tcBorders>
              <w:top w:val="single" w:sz="4" w:space="0" w:color="auto"/>
              <w:bottom w:val="single" w:sz="4" w:space="0" w:color="auto"/>
            </w:tcBorders>
          </w:tcPr>
          <w:p w:rsidR="004C3FA9" w:rsidRPr="00726A9E" w:rsidRDefault="004C3FA9" w:rsidP="00726A9E">
            <w:pPr>
              <w:pStyle w:val="CFsignature"/>
            </w:pPr>
            <w:r w:rsidRPr="00726A9E">
              <w:t>College Dean</w:t>
            </w:r>
          </w:p>
        </w:tc>
        <w:tc>
          <w:tcPr>
            <w:tcW w:w="716" w:type="pct"/>
            <w:tcBorders>
              <w:top w:val="single" w:sz="4" w:space="0" w:color="auto"/>
              <w:bottom w:val="single" w:sz="4" w:space="0" w:color="auto"/>
            </w:tcBorders>
          </w:tcPr>
          <w:p w:rsidR="004C3FA9" w:rsidRPr="00726A9E" w:rsidRDefault="004C3FA9" w:rsidP="00726A9E">
            <w:pPr>
              <w:pStyle w:val="CFsignature"/>
            </w:pPr>
            <w:r w:rsidRPr="00726A9E">
              <w:t>Date</w:t>
            </w:r>
          </w:p>
        </w:tc>
        <w:tc>
          <w:tcPr>
            <w:tcW w:w="87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C3FA9" w:rsidRDefault="004C3FA9" w:rsidP="00701E6B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3152"/>
        <w:gridCol w:w="538"/>
        <w:gridCol w:w="848"/>
        <w:gridCol w:w="322"/>
        <w:gridCol w:w="3277"/>
        <w:gridCol w:w="506"/>
        <w:gridCol w:w="914"/>
        <w:gridCol w:w="159"/>
      </w:tblGrid>
      <w:tr w:rsidR="004C3FA9" w:rsidRPr="002D2C7A" w:rsidTr="00D9402E">
        <w:trPr>
          <w:trHeight w:val="14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C3FA9" w:rsidRPr="002D2C7A" w:rsidRDefault="004C3FA9" w:rsidP="002254DF">
            <w:pPr>
              <w:pStyle w:val="CFHeading2"/>
            </w:pPr>
            <w:r>
              <w:t>Reco</w:t>
            </w:r>
            <w:r w:rsidR="000440C4">
              <w:t>gnized</w:t>
            </w:r>
            <w:r>
              <w:t xml:space="preserve"> by University Councils</w:t>
            </w:r>
          </w:p>
        </w:tc>
      </w:tr>
      <w:tr w:rsidR="00FB5684" w:rsidRPr="002D2C7A" w:rsidTr="00D9402E">
        <w:trPr>
          <w:trHeight w:val="360"/>
        </w:trPr>
        <w:tc>
          <w:tcPr>
            <w:tcW w:w="2008" w:type="pct"/>
            <w:gridSpan w:val="3"/>
            <w:tcBorders>
              <w:left w:val="single" w:sz="4" w:space="0" w:color="auto"/>
            </w:tcBorders>
            <w:vAlign w:val="bottom"/>
          </w:tcPr>
          <w:p w:rsidR="00FB5684" w:rsidRPr="00172D1D" w:rsidRDefault="00FB5684" w:rsidP="00694C03">
            <w:pPr>
              <w:pStyle w:val="CFbody"/>
              <w:rPr>
                <w:sz w:val="20"/>
                <w:szCs w:val="20"/>
              </w:rPr>
            </w:pPr>
            <w:r w:rsidRPr="00172D1D">
              <w:t>Does the change affect a teacher education program?</w:t>
            </w:r>
          </w:p>
        </w:tc>
        <w:tc>
          <w:tcPr>
            <w:tcW w:w="421" w:type="pct"/>
            <w:tcBorders>
              <w:left w:val="nil"/>
              <w:bottom w:val="single" w:sz="4" w:space="0" w:color="auto"/>
            </w:tcBorders>
            <w:vAlign w:val="bottom"/>
          </w:tcPr>
          <w:p w:rsidR="00FB5684" w:rsidRPr="00172D1D" w:rsidRDefault="00694C03" w:rsidP="00694C03">
            <w:pPr>
              <w:pStyle w:val="CFContent"/>
              <w:spacing w:line="240" w:lineRule="auto"/>
              <w:ind w:left="0"/>
              <w:jc w:val="center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Yes/No:"/>
                    <w:listEntry w:val="Yes"/>
                    <w:listEntry w:val="No"/>
                  </w:ddList>
                </w:ffData>
              </w:fldChar>
            </w:r>
            <w:bookmarkStart w:id="21" w:name="Dropdown2"/>
            <w:r>
              <w:instrText xml:space="preserve"> FORMDROPDOWN </w:instrText>
            </w:r>
            <w:r w:rsidR="008C0119">
              <w:fldChar w:fldCharType="separate"/>
            </w:r>
            <w:r>
              <w:fldChar w:fldCharType="end"/>
            </w:r>
            <w:bookmarkEnd w:id="21"/>
          </w:p>
        </w:tc>
        <w:tc>
          <w:tcPr>
            <w:tcW w:w="160" w:type="pct"/>
            <w:vAlign w:val="bottom"/>
          </w:tcPr>
          <w:p w:rsidR="00FB5684" w:rsidRPr="001B5B81" w:rsidRDefault="00FB5684" w:rsidP="001B5B81">
            <w:pPr>
              <w:pStyle w:val="CFbody8"/>
              <w:jc w:val="right"/>
            </w:pPr>
          </w:p>
        </w:tc>
        <w:tc>
          <w:tcPr>
            <w:tcW w:w="1878" w:type="pct"/>
            <w:gridSpan w:val="2"/>
            <w:vAlign w:val="bottom"/>
          </w:tcPr>
          <w:p w:rsidR="00FB5684" w:rsidRPr="00694C03" w:rsidRDefault="00A323D3" w:rsidP="00A323D3">
            <w:pPr>
              <w:pStyle w:val="CFbody"/>
            </w:pPr>
            <w:r w:rsidRPr="00172D1D">
              <w:t>Does the change affect the UCA Core?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vAlign w:val="bottom"/>
          </w:tcPr>
          <w:p w:rsidR="00FB5684" w:rsidRPr="00694C03" w:rsidRDefault="00A323D3" w:rsidP="00A323D3">
            <w:pPr>
              <w:pStyle w:val="CFContentCentered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Yes/No:"/>
                    <w:listEntry w:val="Yes"/>
                    <w:listEntry w:val="No"/>
                  </w:ddList>
                </w:ffData>
              </w:fldChar>
            </w:r>
            <w:bookmarkStart w:id="22" w:name="Dropdown3"/>
            <w:r>
              <w:instrText xml:space="preserve"> FORMDROPDOWN </w:instrText>
            </w:r>
            <w:r w:rsidR="008C0119">
              <w:fldChar w:fldCharType="separate"/>
            </w:r>
            <w:r>
              <w:fldChar w:fldCharType="end"/>
            </w:r>
            <w:bookmarkEnd w:id="22"/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</w:tcPr>
          <w:p w:rsidR="00FB5684" w:rsidRPr="002D2C7A" w:rsidRDefault="00FB5684" w:rsidP="00701E6B">
            <w:pPr>
              <w:ind w:left="144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323D3" w:rsidRPr="002D2C7A" w:rsidTr="00D9402E">
        <w:tc>
          <w:tcPr>
            <w:tcW w:w="2429" w:type="pct"/>
            <w:gridSpan w:val="4"/>
            <w:tcBorders>
              <w:left w:val="single" w:sz="4" w:space="0" w:color="auto"/>
            </w:tcBorders>
          </w:tcPr>
          <w:p w:rsidR="00A323D3" w:rsidRPr="00694C03" w:rsidRDefault="00A323D3" w:rsidP="00D9402E">
            <w:pPr>
              <w:pStyle w:val="CFbody"/>
            </w:pPr>
            <w:r w:rsidRPr="00694C03">
              <w:t xml:space="preserve">If </w:t>
            </w:r>
            <w:r>
              <w:t>YES</w:t>
            </w:r>
            <w:r w:rsidRPr="00694C03">
              <w:t xml:space="preserve">, </w:t>
            </w:r>
            <w:r>
              <w:t>must be</w:t>
            </w:r>
            <w:r w:rsidRPr="00694C03">
              <w:t xml:space="preserve"> reviewed by the Professional Education Council</w:t>
            </w:r>
            <w:r w:rsidR="00D9402E">
              <w:t>:</w:t>
            </w:r>
          </w:p>
        </w:tc>
        <w:tc>
          <w:tcPr>
            <w:tcW w:w="160" w:type="pct"/>
            <w:vAlign w:val="bottom"/>
          </w:tcPr>
          <w:p w:rsidR="00A323D3" w:rsidRDefault="00A323D3" w:rsidP="00701E6B">
            <w:pPr>
              <w:ind w:left="-58" w:right="-58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332" w:type="pct"/>
            <w:gridSpan w:val="3"/>
          </w:tcPr>
          <w:p w:rsidR="00A323D3" w:rsidRPr="00726A9E" w:rsidRDefault="00A323D3" w:rsidP="00A323D3">
            <w:pPr>
              <w:pStyle w:val="CFbody"/>
            </w:pPr>
            <w:r w:rsidRPr="00A323D3">
              <w:t>If YES, must be r</w:t>
            </w:r>
            <w:r>
              <w:t>eviewed by the UCA Core Council:</w:t>
            </w: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</w:tcPr>
          <w:p w:rsidR="00A323D3" w:rsidRDefault="00A323D3" w:rsidP="00701E6B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A323D3" w:rsidRPr="002D2C7A" w:rsidTr="00D9402E">
        <w:trPr>
          <w:trHeight w:val="360"/>
        </w:trPr>
        <w:tc>
          <w:tcPr>
            <w:tcW w:w="176" w:type="pct"/>
            <w:tcBorders>
              <w:left w:val="single" w:sz="4" w:space="0" w:color="auto"/>
            </w:tcBorders>
            <w:vAlign w:val="bottom"/>
          </w:tcPr>
          <w:p w:rsidR="00A323D3" w:rsidRPr="00A323D3" w:rsidRDefault="00A323D3" w:rsidP="00A323D3">
            <w:pPr>
              <w:pStyle w:val="CFRoutingSeqNumber"/>
            </w:pPr>
            <w:r w:rsidRPr="00A323D3">
              <w:t>5.</w:t>
            </w:r>
          </w:p>
        </w:tc>
        <w:tc>
          <w:tcPr>
            <w:tcW w:w="1565" w:type="pct"/>
            <w:tcBorders>
              <w:bottom w:val="single" w:sz="4" w:space="0" w:color="auto"/>
            </w:tcBorders>
            <w:vAlign w:val="bottom"/>
          </w:tcPr>
          <w:p w:rsidR="00A323D3" w:rsidRPr="00A323D3" w:rsidRDefault="00A323D3" w:rsidP="00A323D3">
            <w:pPr>
              <w:pStyle w:val="CFbody8"/>
            </w:pPr>
          </w:p>
        </w:tc>
        <w:tc>
          <w:tcPr>
            <w:tcW w:w="688" w:type="pct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323D3" w:rsidRPr="00694C03" w:rsidRDefault="00A323D3" w:rsidP="00A323D3">
            <w:pPr>
              <w:pStyle w:val="CFbody8"/>
            </w:pPr>
          </w:p>
        </w:tc>
        <w:tc>
          <w:tcPr>
            <w:tcW w:w="160" w:type="pct"/>
            <w:vAlign w:val="bottom"/>
          </w:tcPr>
          <w:p w:rsidR="00A323D3" w:rsidRPr="001B5B81" w:rsidDel="0034389B" w:rsidRDefault="00A323D3" w:rsidP="00A323D3">
            <w:pPr>
              <w:pStyle w:val="CFRoutingSeqNumber"/>
            </w:pPr>
            <w:r w:rsidRPr="001B5B81">
              <w:t>6.</w:t>
            </w:r>
          </w:p>
        </w:tc>
        <w:tc>
          <w:tcPr>
            <w:tcW w:w="1627" w:type="pct"/>
            <w:tcBorders>
              <w:bottom w:val="single" w:sz="4" w:space="0" w:color="auto"/>
            </w:tcBorders>
            <w:vAlign w:val="bottom"/>
          </w:tcPr>
          <w:p w:rsidR="00A323D3" w:rsidRPr="00694C03" w:rsidDel="0034389B" w:rsidRDefault="00A323D3" w:rsidP="00142137">
            <w:pPr>
              <w:pStyle w:val="CFbody8"/>
            </w:pPr>
          </w:p>
        </w:tc>
        <w:tc>
          <w:tcPr>
            <w:tcW w:w="705" w:type="pct"/>
            <w:gridSpan w:val="2"/>
            <w:tcBorders>
              <w:bottom w:val="single" w:sz="4" w:space="0" w:color="auto"/>
            </w:tcBorders>
            <w:vAlign w:val="bottom"/>
          </w:tcPr>
          <w:p w:rsidR="00A323D3" w:rsidRPr="00694C03" w:rsidRDefault="00A323D3" w:rsidP="00142137">
            <w:pPr>
              <w:pStyle w:val="CFbody8"/>
            </w:pP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</w:tcPr>
          <w:p w:rsidR="00A323D3" w:rsidRDefault="00A323D3" w:rsidP="00701E6B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A323D3" w:rsidRPr="002D2C7A" w:rsidTr="00D9402E">
        <w:trPr>
          <w:trHeight w:val="70"/>
        </w:trPr>
        <w:tc>
          <w:tcPr>
            <w:tcW w:w="176" w:type="pct"/>
            <w:tcBorders>
              <w:left w:val="single" w:sz="4" w:space="0" w:color="auto"/>
            </w:tcBorders>
          </w:tcPr>
          <w:p w:rsidR="00A323D3" w:rsidRPr="00694C03" w:rsidRDefault="00A323D3" w:rsidP="00142137">
            <w:pPr>
              <w:pStyle w:val="CFsignature"/>
            </w:pPr>
          </w:p>
        </w:tc>
        <w:tc>
          <w:tcPr>
            <w:tcW w:w="1565" w:type="pct"/>
          </w:tcPr>
          <w:p w:rsidR="00A323D3" w:rsidRPr="00694C03" w:rsidRDefault="00A323D3" w:rsidP="00A323D3">
            <w:pPr>
              <w:pStyle w:val="CFsignature"/>
            </w:pPr>
            <w:r>
              <w:t>Professional Education Council</w:t>
            </w:r>
          </w:p>
        </w:tc>
        <w:tc>
          <w:tcPr>
            <w:tcW w:w="688" w:type="pct"/>
            <w:gridSpan w:val="2"/>
          </w:tcPr>
          <w:p w:rsidR="00A323D3" w:rsidRPr="00694C03" w:rsidRDefault="00A323D3" w:rsidP="00A323D3">
            <w:pPr>
              <w:pStyle w:val="CFsignature"/>
            </w:pPr>
            <w:r>
              <w:t>Date</w:t>
            </w:r>
          </w:p>
        </w:tc>
        <w:tc>
          <w:tcPr>
            <w:tcW w:w="160" w:type="pct"/>
            <w:vAlign w:val="bottom"/>
          </w:tcPr>
          <w:p w:rsidR="00A323D3" w:rsidRPr="00142137" w:rsidRDefault="00A323D3" w:rsidP="00142137">
            <w:pPr>
              <w:pStyle w:val="CFsignature"/>
            </w:pPr>
          </w:p>
        </w:tc>
        <w:tc>
          <w:tcPr>
            <w:tcW w:w="1627" w:type="pct"/>
            <w:tcBorders>
              <w:top w:val="single" w:sz="4" w:space="0" w:color="auto"/>
            </w:tcBorders>
          </w:tcPr>
          <w:p w:rsidR="00A323D3" w:rsidRPr="00726A9E" w:rsidRDefault="00A323D3" w:rsidP="00726A9E">
            <w:pPr>
              <w:pStyle w:val="CFsignature"/>
            </w:pPr>
            <w:r>
              <w:t>UCA Core Council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</w:tcBorders>
          </w:tcPr>
          <w:p w:rsidR="00A323D3" w:rsidRPr="00726A9E" w:rsidRDefault="00A323D3" w:rsidP="00726A9E">
            <w:pPr>
              <w:pStyle w:val="CFsignature"/>
            </w:pPr>
            <w:r w:rsidRPr="00726A9E">
              <w:t>Date</w:t>
            </w: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</w:tcPr>
          <w:p w:rsidR="00A323D3" w:rsidRDefault="00A323D3" w:rsidP="00701E6B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142137" w:rsidRPr="002D2C7A" w:rsidTr="00D9402E">
        <w:trPr>
          <w:trHeight w:val="360"/>
        </w:trPr>
        <w:tc>
          <w:tcPr>
            <w:tcW w:w="176" w:type="pct"/>
            <w:tcBorders>
              <w:left w:val="single" w:sz="4" w:space="0" w:color="auto"/>
            </w:tcBorders>
            <w:vAlign w:val="bottom"/>
          </w:tcPr>
          <w:p w:rsidR="00142137" w:rsidRPr="00172D1D" w:rsidRDefault="00142137" w:rsidP="00142137">
            <w:pPr>
              <w:pStyle w:val="CFRoutingSeqNumber"/>
            </w:pPr>
            <w:r>
              <w:t>7.</w:t>
            </w:r>
          </w:p>
        </w:tc>
        <w:tc>
          <w:tcPr>
            <w:tcW w:w="1565" w:type="pct"/>
            <w:tcBorders>
              <w:left w:val="nil"/>
              <w:bottom w:val="single" w:sz="4" w:space="0" w:color="auto"/>
            </w:tcBorders>
            <w:vAlign w:val="bottom"/>
          </w:tcPr>
          <w:p w:rsidR="00142137" w:rsidRPr="00172D1D" w:rsidRDefault="00142137" w:rsidP="009A4A4C">
            <w:pPr>
              <w:pStyle w:val="CFbody8"/>
            </w:pPr>
          </w:p>
        </w:tc>
        <w:tc>
          <w:tcPr>
            <w:tcW w:w="688" w:type="pct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142137" w:rsidRPr="00694C03" w:rsidRDefault="00142137" w:rsidP="009A4A4C">
            <w:pPr>
              <w:pStyle w:val="CFbody8"/>
            </w:pPr>
          </w:p>
        </w:tc>
        <w:tc>
          <w:tcPr>
            <w:tcW w:w="160" w:type="pct"/>
            <w:vAlign w:val="bottom"/>
          </w:tcPr>
          <w:p w:rsidR="00142137" w:rsidRPr="001B5B81" w:rsidRDefault="00142137" w:rsidP="00A323D3">
            <w:pPr>
              <w:pStyle w:val="CFRoutingSeqNumber"/>
            </w:pPr>
            <w:r>
              <w:t>8</w:t>
            </w:r>
            <w:r w:rsidRPr="001B5B81">
              <w:t>.</w:t>
            </w:r>
          </w:p>
        </w:tc>
        <w:tc>
          <w:tcPr>
            <w:tcW w:w="1627" w:type="pct"/>
            <w:tcBorders>
              <w:bottom w:val="single" w:sz="4" w:space="0" w:color="auto"/>
            </w:tcBorders>
            <w:vAlign w:val="bottom"/>
          </w:tcPr>
          <w:p w:rsidR="00142137" w:rsidRPr="00694C03" w:rsidRDefault="00142137" w:rsidP="00142137">
            <w:pPr>
              <w:pStyle w:val="CFbody8"/>
            </w:pPr>
          </w:p>
        </w:tc>
        <w:tc>
          <w:tcPr>
            <w:tcW w:w="705" w:type="pct"/>
            <w:gridSpan w:val="2"/>
            <w:tcBorders>
              <w:bottom w:val="single" w:sz="4" w:space="0" w:color="auto"/>
            </w:tcBorders>
            <w:vAlign w:val="bottom"/>
          </w:tcPr>
          <w:p w:rsidR="00142137" w:rsidRPr="00694C03" w:rsidRDefault="00142137" w:rsidP="00142137">
            <w:pPr>
              <w:pStyle w:val="CFbody8"/>
            </w:pP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</w:tcPr>
          <w:p w:rsidR="00142137" w:rsidRDefault="00142137" w:rsidP="00701E6B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142137" w:rsidRPr="002D2C7A" w:rsidTr="00D9402E">
        <w:tc>
          <w:tcPr>
            <w:tcW w:w="176" w:type="pct"/>
            <w:tcBorders>
              <w:left w:val="single" w:sz="4" w:space="0" w:color="auto"/>
            </w:tcBorders>
          </w:tcPr>
          <w:p w:rsidR="00142137" w:rsidRPr="00694C03" w:rsidRDefault="00142137" w:rsidP="00142137">
            <w:pPr>
              <w:pStyle w:val="CFsignature"/>
            </w:pPr>
          </w:p>
        </w:tc>
        <w:tc>
          <w:tcPr>
            <w:tcW w:w="1565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42137" w:rsidRPr="00726A9E" w:rsidRDefault="00142137" w:rsidP="00142137">
            <w:pPr>
              <w:pStyle w:val="CFsignature"/>
            </w:pPr>
            <w:r>
              <w:t>Undergraduate Council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2137" w:rsidRPr="00726A9E" w:rsidRDefault="00142137" w:rsidP="00142137">
            <w:pPr>
              <w:pStyle w:val="CFsignature"/>
            </w:pPr>
            <w:r w:rsidRPr="00726A9E">
              <w:t>Date</w:t>
            </w:r>
          </w:p>
        </w:tc>
        <w:tc>
          <w:tcPr>
            <w:tcW w:w="160" w:type="pct"/>
            <w:vAlign w:val="bottom"/>
          </w:tcPr>
          <w:p w:rsidR="00142137" w:rsidRPr="00142137" w:rsidRDefault="00142137" w:rsidP="00142137">
            <w:pPr>
              <w:pStyle w:val="CFsignature"/>
            </w:pPr>
          </w:p>
        </w:tc>
        <w:tc>
          <w:tcPr>
            <w:tcW w:w="1627" w:type="pct"/>
            <w:tcBorders>
              <w:top w:val="single" w:sz="4" w:space="0" w:color="auto"/>
            </w:tcBorders>
          </w:tcPr>
          <w:p w:rsidR="00142137" w:rsidRPr="00726A9E" w:rsidRDefault="00142137" w:rsidP="00142137">
            <w:pPr>
              <w:pStyle w:val="CFsignature"/>
            </w:pPr>
            <w:r w:rsidRPr="00726A9E">
              <w:t>Council of Deans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</w:tcBorders>
          </w:tcPr>
          <w:p w:rsidR="00142137" w:rsidRPr="00726A9E" w:rsidRDefault="00142137" w:rsidP="00142137">
            <w:pPr>
              <w:pStyle w:val="CFsignature"/>
            </w:pPr>
            <w:r w:rsidRPr="00726A9E">
              <w:t>Date</w:t>
            </w: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</w:tcPr>
          <w:p w:rsidR="00142137" w:rsidRDefault="00142137" w:rsidP="00142137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142137" w:rsidRPr="002D2C7A" w:rsidTr="00D9402E">
        <w:trPr>
          <w:trHeight w:val="44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142137" w:rsidRDefault="00142137" w:rsidP="00142137">
            <w:pPr>
              <w:pStyle w:val="CFbody"/>
              <w:rPr>
                <w:rFonts w:ascii="Arial Narrow" w:hAnsi="Arial Narrow"/>
                <w:sz w:val="16"/>
              </w:rPr>
            </w:pPr>
            <w:r>
              <w:t>Submit proposals to</w:t>
            </w:r>
            <w:r w:rsidRPr="006D5A5F">
              <w:t xml:space="preserve"> the appropriate university Council at least one month before the meeting</w:t>
            </w:r>
            <w:r>
              <w:t xml:space="preserve"> in which action is desired</w:t>
            </w:r>
            <w:r w:rsidRPr="006D5A5F">
              <w:t>. Summer submissions may not be considered until the fall term.</w:t>
            </w: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"/>
        <w:gridCol w:w="3156"/>
        <w:gridCol w:w="1351"/>
        <w:gridCol w:w="89"/>
        <w:gridCol w:w="268"/>
        <w:gridCol w:w="83"/>
        <w:gridCol w:w="3156"/>
        <w:gridCol w:w="1438"/>
        <w:gridCol w:w="181"/>
      </w:tblGrid>
      <w:tr w:rsidR="004C3FA9" w:rsidTr="00071130">
        <w:trPr>
          <w:trHeight w:val="144"/>
        </w:trPr>
        <w:tc>
          <w:tcPr>
            <w:tcW w:w="2411" w:type="pct"/>
            <w:gridSpan w:val="3"/>
            <w:tcBorders>
              <w:left w:val="single" w:sz="4" w:space="0" w:color="auto"/>
            </w:tcBorders>
            <w:vAlign w:val="bottom"/>
          </w:tcPr>
          <w:p w:rsidR="004C3FA9" w:rsidRDefault="00634D75" w:rsidP="002254DF">
            <w:pPr>
              <w:pStyle w:val="CFHeading2"/>
              <w:rPr>
                <w:sz w:val="16"/>
              </w:rPr>
            </w:pPr>
            <w:r>
              <w:t>A</w:t>
            </w:r>
            <w:r w:rsidR="004C3FA9">
              <w:t>pproved by</w:t>
            </w:r>
          </w:p>
        </w:tc>
        <w:tc>
          <w:tcPr>
            <w:tcW w:w="2589" w:type="pct"/>
            <w:gridSpan w:val="6"/>
            <w:tcBorders>
              <w:right w:val="single" w:sz="4" w:space="0" w:color="auto"/>
            </w:tcBorders>
            <w:vAlign w:val="bottom"/>
          </w:tcPr>
          <w:p w:rsidR="004C3FA9" w:rsidRDefault="00634D75" w:rsidP="002254DF">
            <w:pPr>
              <w:pStyle w:val="CFHeading2"/>
              <w:rPr>
                <w:sz w:val="16"/>
              </w:rPr>
            </w:pPr>
            <w:r>
              <w:t>R</w:t>
            </w:r>
            <w:r w:rsidR="004C3FA9">
              <w:t>ecorded in the Bulletin by</w:t>
            </w:r>
          </w:p>
        </w:tc>
      </w:tr>
      <w:tr w:rsidR="004C3FA9" w:rsidTr="00071130">
        <w:trPr>
          <w:trHeight w:val="360"/>
        </w:trPr>
        <w:tc>
          <w:tcPr>
            <w:tcW w:w="173" w:type="pct"/>
            <w:tcBorders>
              <w:left w:val="single" w:sz="4" w:space="0" w:color="auto"/>
            </w:tcBorders>
            <w:vAlign w:val="bottom"/>
          </w:tcPr>
          <w:p w:rsidR="004C3FA9" w:rsidRPr="001B5B81" w:rsidRDefault="004C3FA9" w:rsidP="00A323D3">
            <w:pPr>
              <w:pStyle w:val="CFRoutingSeqNumber"/>
            </w:pPr>
            <w:r w:rsidRPr="001B5B81">
              <w:t>9.</w:t>
            </w:r>
          </w:p>
        </w:tc>
        <w:tc>
          <w:tcPr>
            <w:tcW w:w="1567" w:type="pct"/>
            <w:tcBorders>
              <w:bottom w:val="single" w:sz="4" w:space="0" w:color="auto"/>
            </w:tcBorders>
            <w:vAlign w:val="bottom"/>
          </w:tcPr>
          <w:p w:rsidR="004C3FA9" w:rsidRPr="00694C03" w:rsidRDefault="004C3FA9" w:rsidP="00142137">
            <w:pPr>
              <w:pStyle w:val="CFbody8"/>
            </w:pPr>
          </w:p>
        </w:tc>
        <w:tc>
          <w:tcPr>
            <w:tcW w:w="671" w:type="pct"/>
            <w:tcBorders>
              <w:bottom w:val="single" w:sz="4" w:space="0" w:color="auto"/>
            </w:tcBorders>
            <w:vAlign w:val="bottom"/>
          </w:tcPr>
          <w:p w:rsidR="004C3FA9" w:rsidRPr="00694C03" w:rsidRDefault="004C3FA9" w:rsidP="00142137">
            <w:pPr>
              <w:pStyle w:val="CFbody8"/>
            </w:pPr>
          </w:p>
        </w:tc>
        <w:tc>
          <w:tcPr>
            <w:tcW w:w="177" w:type="pct"/>
            <w:gridSpan w:val="2"/>
            <w:vAlign w:val="bottom"/>
          </w:tcPr>
          <w:p w:rsidR="004C3FA9" w:rsidRPr="00142137" w:rsidRDefault="00142137" w:rsidP="00142137">
            <w:pPr>
              <w:pStyle w:val="CFRoutingSeqNumber"/>
            </w:pPr>
            <w:r>
              <w:t>10.</w:t>
            </w:r>
          </w:p>
        </w:tc>
        <w:tc>
          <w:tcPr>
            <w:tcW w:w="1608" w:type="pct"/>
            <w:gridSpan w:val="2"/>
            <w:tcBorders>
              <w:bottom w:val="single" w:sz="4" w:space="0" w:color="auto"/>
            </w:tcBorders>
            <w:vAlign w:val="bottom"/>
          </w:tcPr>
          <w:p w:rsidR="004C3FA9" w:rsidRPr="00694C03" w:rsidRDefault="004C3FA9" w:rsidP="00142137">
            <w:pPr>
              <w:pStyle w:val="CFbody8"/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:rsidR="004C3FA9" w:rsidRPr="00694C03" w:rsidRDefault="004C3FA9" w:rsidP="00142137">
            <w:pPr>
              <w:pStyle w:val="CFbody8"/>
            </w:pPr>
          </w:p>
        </w:tc>
        <w:tc>
          <w:tcPr>
            <w:tcW w:w="90" w:type="pct"/>
            <w:tcBorders>
              <w:right w:val="single" w:sz="4" w:space="0" w:color="auto"/>
            </w:tcBorders>
            <w:vAlign w:val="bottom"/>
          </w:tcPr>
          <w:p w:rsidR="004C3FA9" w:rsidRDefault="004C3FA9" w:rsidP="00701E6B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4C3FA9" w:rsidTr="00071130">
        <w:trPr>
          <w:trHeight w:val="245"/>
        </w:trPr>
        <w:tc>
          <w:tcPr>
            <w:tcW w:w="173" w:type="pct"/>
            <w:tcBorders>
              <w:left w:val="single" w:sz="4" w:space="0" w:color="auto"/>
              <w:bottom w:val="single" w:sz="4" w:space="0" w:color="auto"/>
            </w:tcBorders>
          </w:tcPr>
          <w:p w:rsidR="004C3FA9" w:rsidRPr="00142137" w:rsidRDefault="004C3FA9" w:rsidP="00142137">
            <w:pPr>
              <w:pStyle w:val="CFsignature"/>
            </w:pPr>
          </w:p>
        </w:tc>
        <w:tc>
          <w:tcPr>
            <w:tcW w:w="1567" w:type="pct"/>
            <w:tcBorders>
              <w:top w:val="single" w:sz="4" w:space="0" w:color="auto"/>
              <w:bottom w:val="single" w:sz="4" w:space="0" w:color="auto"/>
            </w:tcBorders>
          </w:tcPr>
          <w:p w:rsidR="004C3FA9" w:rsidRPr="00726A9E" w:rsidRDefault="004C3FA9" w:rsidP="00726A9E">
            <w:pPr>
              <w:pStyle w:val="CFsignature"/>
            </w:pPr>
            <w:r w:rsidRPr="00726A9E">
              <w:t>Provost</w:t>
            </w: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</w:tcPr>
          <w:p w:rsidR="004C3FA9" w:rsidRPr="00726A9E" w:rsidRDefault="004C3FA9" w:rsidP="00726A9E">
            <w:pPr>
              <w:pStyle w:val="CFsignature"/>
            </w:pPr>
            <w:r w:rsidRPr="00726A9E">
              <w:t>Date</w:t>
            </w:r>
          </w:p>
        </w:tc>
        <w:tc>
          <w:tcPr>
            <w:tcW w:w="177" w:type="pct"/>
            <w:gridSpan w:val="2"/>
            <w:tcBorders>
              <w:bottom w:val="single" w:sz="4" w:space="0" w:color="auto"/>
            </w:tcBorders>
          </w:tcPr>
          <w:p w:rsidR="004C3FA9" w:rsidRPr="00142137" w:rsidRDefault="004C3FA9" w:rsidP="00142137">
            <w:pPr>
              <w:pStyle w:val="CFsignature"/>
            </w:pPr>
          </w:p>
        </w:tc>
        <w:tc>
          <w:tcPr>
            <w:tcW w:w="160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3FA9" w:rsidRPr="00726A9E" w:rsidRDefault="004C3FA9" w:rsidP="00726A9E">
            <w:pPr>
              <w:pStyle w:val="CFsignature"/>
            </w:pPr>
            <w:r w:rsidRPr="00726A9E">
              <w:t>Office of the Provost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:rsidR="004C3FA9" w:rsidRPr="00726A9E" w:rsidRDefault="004C3FA9" w:rsidP="00726A9E">
            <w:pPr>
              <w:pStyle w:val="CFsignature"/>
            </w:pPr>
            <w:r w:rsidRPr="00726A9E">
              <w:t>Date</w:t>
            </w:r>
          </w:p>
        </w:tc>
        <w:tc>
          <w:tcPr>
            <w:tcW w:w="90" w:type="pct"/>
            <w:tcBorders>
              <w:bottom w:val="single" w:sz="4" w:space="0" w:color="auto"/>
              <w:right w:val="single" w:sz="4" w:space="0" w:color="auto"/>
            </w:tcBorders>
          </w:tcPr>
          <w:p w:rsidR="004C3FA9" w:rsidRDefault="004C3FA9" w:rsidP="00701E6B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4C3FA9" w:rsidTr="00F66FAA">
        <w:trPr>
          <w:trHeight w:val="14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4C3FA9" w:rsidRDefault="004C3FA9" w:rsidP="00F04E8D">
            <w:pPr>
              <w:pStyle w:val="CFbody"/>
            </w:pPr>
            <w:r w:rsidRPr="002B697A">
              <w:t>The Office of the Provost send</w:t>
            </w:r>
            <w:r>
              <w:t>s</w:t>
            </w:r>
            <w:r w:rsidRPr="002B697A">
              <w:t xml:space="preserve"> </w:t>
            </w:r>
            <w:r>
              <w:t>a copy to the Office of the Registrar</w:t>
            </w:r>
            <w:r w:rsidR="00B417FA">
              <w:t xml:space="preserve"> for changes in Degree Works</w:t>
            </w:r>
            <w:r>
              <w:t>.</w:t>
            </w:r>
          </w:p>
        </w:tc>
      </w:tr>
      <w:tr w:rsidR="004C3FA9" w:rsidTr="00F66FAA">
        <w:trPr>
          <w:trHeight w:val="144"/>
        </w:trPr>
        <w:tc>
          <w:tcPr>
            <w:tcW w:w="2455" w:type="pct"/>
            <w:gridSpan w:val="4"/>
            <w:tcBorders>
              <w:left w:val="single" w:sz="4" w:space="0" w:color="auto"/>
            </w:tcBorders>
            <w:vAlign w:val="bottom"/>
          </w:tcPr>
          <w:p w:rsidR="004C3FA9" w:rsidRDefault="00634D75" w:rsidP="00694C03">
            <w:pPr>
              <w:keepNext/>
              <w:spacing w:before="20"/>
              <w:ind w:left="9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lastRenderedPageBreak/>
              <w:t>R</w:t>
            </w:r>
            <w:r w:rsidR="004C3FA9">
              <w:rPr>
                <w:rFonts w:ascii="Arial Narrow" w:hAnsi="Arial Narrow"/>
                <w:b/>
                <w:bCs/>
                <w:sz w:val="20"/>
              </w:rPr>
              <w:t>ecorded in Banner by</w:t>
            </w:r>
          </w:p>
        </w:tc>
        <w:tc>
          <w:tcPr>
            <w:tcW w:w="2545" w:type="pct"/>
            <w:gridSpan w:val="5"/>
            <w:tcBorders>
              <w:right w:val="single" w:sz="4" w:space="0" w:color="auto"/>
            </w:tcBorders>
            <w:vAlign w:val="bottom"/>
          </w:tcPr>
          <w:p w:rsidR="004C3FA9" w:rsidRDefault="00634D75" w:rsidP="00701E6B">
            <w:pPr>
              <w:spacing w:before="20"/>
              <w:ind w:left="9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R</w:t>
            </w:r>
            <w:r w:rsidR="004C3FA9">
              <w:rPr>
                <w:rFonts w:ascii="Arial Narrow" w:hAnsi="Arial Narrow"/>
                <w:b/>
                <w:bCs/>
                <w:sz w:val="20"/>
              </w:rPr>
              <w:t>ecorded in Degree Works by</w:t>
            </w:r>
          </w:p>
        </w:tc>
      </w:tr>
      <w:tr w:rsidR="004C3FA9" w:rsidTr="004D744C">
        <w:trPr>
          <w:cantSplit/>
          <w:trHeight w:val="360"/>
        </w:trPr>
        <w:tc>
          <w:tcPr>
            <w:tcW w:w="173" w:type="pct"/>
            <w:tcBorders>
              <w:left w:val="single" w:sz="4" w:space="0" w:color="auto"/>
            </w:tcBorders>
            <w:vAlign w:val="bottom"/>
          </w:tcPr>
          <w:p w:rsidR="004C3FA9" w:rsidRPr="001B5B81" w:rsidRDefault="004C3FA9" w:rsidP="00694C03">
            <w:pPr>
              <w:pStyle w:val="CFbody8"/>
              <w:keepNext/>
              <w:ind w:left="0"/>
              <w:jc w:val="right"/>
            </w:pPr>
            <w:r w:rsidRPr="001B5B81">
              <w:t>11.</w:t>
            </w:r>
          </w:p>
        </w:tc>
        <w:tc>
          <w:tcPr>
            <w:tcW w:w="1567" w:type="pct"/>
            <w:tcBorders>
              <w:bottom w:val="single" w:sz="4" w:space="0" w:color="auto"/>
            </w:tcBorders>
            <w:vAlign w:val="bottom"/>
          </w:tcPr>
          <w:p w:rsidR="004C3FA9" w:rsidRPr="00694C03" w:rsidRDefault="004C3FA9" w:rsidP="00694C03">
            <w:pPr>
              <w:pStyle w:val="CFContent"/>
            </w:pPr>
          </w:p>
        </w:tc>
        <w:tc>
          <w:tcPr>
            <w:tcW w:w="715" w:type="pct"/>
            <w:gridSpan w:val="2"/>
            <w:tcBorders>
              <w:bottom w:val="single" w:sz="4" w:space="0" w:color="auto"/>
            </w:tcBorders>
            <w:vAlign w:val="bottom"/>
          </w:tcPr>
          <w:p w:rsidR="004C3FA9" w:rsidRPr="00694C03" w:rsidRDefault="004C3FA9" w:rsidP="00694C03">
            <w:pPr>
              <w:pStyle w:val="CFContent"/>
            </w:pPr>
          </w:p>
        </w:tc>
        <w:tc>
          <w:tcPr>
            <w:tcW w:w="174" w:type="pct"/>
            <w:gridSpan w:val="2"/>
            <w:vAlign w:val="bottom"/>
          </w:tcPr>
          <w:p w:rsidR="004C3FA9" w:rsidRPr="001B5B81" w:rsidRDefault="004C3FA9" w:rsidP="001B5B81">
            <w:pPr>
              <w:pStyle w:val="CFbody8"/>
              <w:jc w:val="right"/>
            </w:pPr>
            <w:r w:rsidRPr="001B5B81">
              <w:t>12.</w:t>
            </w:r>
          </w:p>
        </w:tc>
        <w:tc>
          <w:tcPr>
            <w:tcW w:w="1567" w:type="pct"/>
            <w:tcBorders>
              <w:bottom w:val="single" w:sz="4" w:space="0" w:color="auto"/>
            </w:tcBorders>
            <w:vAlign w:val="bottom"/>
          </w:tcPr>
          <w:p w:rsidR="004C3FA9" w:rsidRPr="00694C03" w:rsidRDefault="004C3FA9" w:rsidP="00694C03">
            <w:pPr>
              <w:pStyle w:val="CFContent"/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:rsidR="004C3FA9" w:rsidRPr="00694C03" w:rsidRDefault="004C3FA9" w:rsidP="00694C03">
            <w:pPr>
              <w:pStyle w:val="CFContent"/>
            </w:pPr>
          </w:p>
        </w:tc>
        <w:tc>
          <w:tcPr>
            <w:tcW w:w="90" w:type="pct"/>
            <w:tcBorders>
              <w:left w:val="nil"/>
              <w:right w:val="single" w:sz="4" w:space="0" w:color="auto"/>
            </w:tcBorders>
          </w:tcPr>
          <w:p w:rsidR="004C3FA9" w:rsidRDefault="004C3FA9" w:rsidP="00701E6B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4C3FA9" w:rsidTr="004D744C">
        <w:trPr>
          <w:cantSplit/>
          <w:trHeight w:val="216"/>
        </w:trPr>
        <w:tc>
          <w:tcPr>
            <w:tcW w:w="173" w:type="pct"/>
            <w:tcBorders>
              <w:left w:val="single" w:sz="4" w:space="0" w:color="auto"/>
              <w:bottom w:val="single" w:sz="4" w:space="0" w:color="auto"/>
            </w:tcBorders>
          </w:tcPr>
          <w:p w:rsidR="004C3FA9" w:rsidRDefault="004C3FA9" w:rsidP="00701E6B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567" w:type="pct"/>
            <w:tcBorders>
              <w:top w:val="single" w:sz="4" w:space="0" w:color="auto"/>
              <w:bottom w:val="single" w:sz="4" w:space="0" w:color="auto"/>
            </w:tcBorders>
          </w:tcPr>
          <w:p w:rsidR="004C3FA9" w:rsidRDefault="004C3FA9" w:rsidP="00F04E8D">
            <w:pPr>
              <w:ind w:left="14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Office of the </w:t>
            </w:r>
            <w:r w:rsidR="00F04E8D">
              <w:rPr>
                <w:rFonts w:ascii="Arial Narrow" w:hAnsi="Arial Narrow"/>
                <w:sz w:val="16"/>
              </w:rPr>
              <w:t>Provost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3FA9" w:rsidRDefault="004C3FA9" w:rsidP="00701E6B">
            <w:pPr>
              <w:ind w:left="14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Date</w:t>
            </w:r>
          </w:p>
        </w:tc>
        <w:tc>
          <w:tcPr>
            <w:tcW w:w="133" w:type="pct"/>
            <w:tcBorders>
              <w:bottom w:val="single" w:sz="4" w:space="0" w:color="auto"/>
            </w:tcBorders>
          </w:tcPr>
          <w:p w:rsidR="004C3FA9" w:rsidRDefault="004C3FA9" w:rsidP="00701E6B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3FA9" w:rsidRDefault="004C3FA9" w:rsidP="00701E6B">
            <w:pPr>
              <w:ind w:left="14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Office of the Registrar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:rsidR="004C3FA9" w:rsidRDefault="004C3FA9" w:rsidP="00701E6B">
            <w:pPr>
              <w:ind w:left="14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Date</w:t>
            </w:r>
          </w:p>
        </w:tc>
        <w:tc>
          <w:tcPr>
            <w:tcW w:w="9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C3FA9" w:rsidRDefault="004C3FA9" w:rsidP="00701E6B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4C3FA9" w:rsidTr="00F66FAA">
        <w:trPr>
          <w:cantSplit/>
          <w:trHeight w:val="14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4C3FA9" w:rsidRPr="005D4669" w:rsidRDefault="004C3FA9" w:rsidP="004D744C">
            <w:pPr>
              <w:pStyle w:val="CFbody"/>
              <w:rPr>
                <w:sz w:val="20"/>
                <w:szCs w:val="20"/>
              </w:rPr>
            </w:pPr>
            <w:r>
              <w:t xml:space="preserve">The </w:t>
            </w:r>
            <w:r w:rsidR="00B417FA">
              <w:t>Office of the Registrar</w:t>
            </w:r>
            <w:r>
              <w:t xml:space="preserve"> returns </w:t>
            </w:r>
            <w:r w:rsidR="004D744C">
              <w:t>a</w:t>
            </w:r>
            <w:r>
              <w:t xml:space="preserve"> copy</w:t>
            </w:r>
            <w:r w:rsidR="004D744C">
              <w:t>, signed,</w:t>
            </w:r>
            <w:r>
              <w:t xml:space="preserve"> to the Office of the Provost. The Office of the Provost</w:t>
            </w:r>
            <w:r w:rsidR="00B417FA">
              <w:t xml:space="preserve"> retains the signed original and</w:t>
            </w:r>
            <w:r>
              <w:t xml:space="preserve"> sends a copy to the originating department.</w:t>
            </w:r>
          </w:p>
        </w:tc>
      </w:tr>
    </w:tbl>
    <w:p w:rsidR="00726A9E" w:rsidRDefault="00726A9E" w:rsidP="00F154EA">
      <w:pPr>
        <w:ind w:left="360" w:hanging="360"/>
        <w:rPr>
          <w:rFonts w:ascii="Arial" w:hAnsi="Arial" w:cs="Arial"/>
          <w:b/>
          <w:szCs w:val="22"/>
        </w:rPr>
        <w:sectPr w:rsidR="00726A9E" w:rsidSect="009A4A4C">
          <w:headerReference w:type="default" r:id="rId7"/>
          <w:footerReference w:type="default" r:id="rId8"/>
          <w:type w:val="continuous"/>
          <w:pgSz w:w="12240" w:h="15840" w:code="1"/>
          <w:pgMar w:top="1008" w:right="1080" w:bottom="720" w:left="1080" w:header="576" w:footer="576" w:gutter="0"/>
          <w:cols w:space="720"/>
          <w:docGrid w:linePitch="360"/>
        </w:sectPr>
      </w:pPr>
    </w:p>
    <w:sdt>
      <w:sdtPr>
        <w:rPr>
          <w:rFonts w:ascii="Times New Roman" w:hAnsi="Times New Roman" w:cs="Arial"/>
          <w:b w:val="0"/>
          <w:szCs w:val="22"/>
        </w:rPr>
        <w:id w:val="-1536414671"/>
        <w:lock w:val="contentLocked"/>
        <w:placeholder>
          <w:docPart w:val="DefaultPlaceholder_-1854013440"/>
        </w:placeholder>
        <w:group/>
      </w:sdtPr>
      <w:sdtEndPr>
        <w:rPr>
          <w:rFonts w:ascii="Arial" w:hAnsi="Arial"/>
        </w:rPr>
      </w:sdtEndPr>
      <w:sdtContent>
        <w:p w:rsidR="00B417FA" w:rsidRDefault="00B417FA" w:rsidP="00B417FA">
          <w:pPr>
            <w:pStyle w:val="CFHeading2"/>
          </w:pPr>
          <w:r w:rsidRPr="00B417FA">
            <w:t xml:space="preserve">Address items </w:t>
          </w:r>
          <w:r>
            <w:t>I</w:t>
          </w:r>
          <w:r w:rsidRPr="00B417FA">
            <w:t>–</w:t>
          </w:r>
          <w:r>
            <w:t>III</w:t>
          </w:r>
          <w:r w:rsidRPr="00B417FA">
            <w:t xml:space="preserve"> by typing or pasting the response in the area below each section.</w:t>
          </w:r>
        </w:p>
        <w:p w:rsidR="00F154EA" w:rsidRDefault="00F154EA" w:rsidP="00694C03">
          <w:pPr>
            <w:pStyle w:val="CFHeading1"/>
          </w:pPr>
          <w:r>
            <w:t>I.</w:t>
          </w:r>
          <w:r>
            <w:tab/>
          </w:r>
          <w:r w:rsidR="0043739E">
            <w:t>DESCRIPTION OF AND JUSTIFICATION FOR CURRICULUM CHANGE</w:t>
          </w:r>
        </w:p>
        <w:p w:rsidR="00F154EA" w:rsidRDefault="0043739E" w:rsidP="00694C03">
          <w:pPr>
            <w:pStyle w:val="CFTextQ"/>
          </w:pPr>
          <w:r>
            <w:t xml:space="preserve">Describe the curriculum change (if the change involves multiple courses, list them here). </w:t>
          </w:r>
          <w:r w:rsidR="00F154EA" w:rsidRPr="00B46CE9">
            <w:t xml:space="preserve">Why is this </w:t>
          </w:r>
          <w:r w:rsidR="00F154EA">
            <w:t>change</w:t>
          </w:r>
          <w:r w:rsidR="00F154EA" w:rsidRPr="00B46CE9">
            <w:t xml:space="preserve"> being proposed? </w:t>
          </w:r>
          <w:r w:rsidR="00F229E1" w:rsidRPr="00B46CE9">
            <w:t xml:space="preserve">How does it advance the goals and objectives of the degree/certificate program and/or the UCA Core? If this </w:t>
          </w:r>
          <w:r w:rsidR="00F229E1">
            <w:t>change</w:t>
          </w:r>
          <w:r w:rsidR="00F229E1" w:rsidRPr="00B46CE9">
            <w:t xml:space="preserve"> is being proposed in response to a national or regional accrediting agency, please attach verification</w:t>
          </w:r>
          <w:r w:rsidR="00F229E1">
            <w:t>.</w:t>
          </w:r>
        </w:p>
        <w:sdt>
          <w:sdtPr>
            <w:rPr>
              <w:rFonts w:ascii="Arial" w:hAnsi="Arial"/>
            </w:rPr>
            <w:id w:val="750314764"/>
            <w:placeholder>
              <w:docPart w:val="3DC96AB233A74AF19825A2B3DB747F3E"/>
            </w:placeholder>
            <w:showingPlcHdr/>
          </w:sdtPr>
          <w:sdtEndPr/>
          <w:sdtContent>
            <w:p w:rsidR="00F154EA" w:rsidRPr="003D6069" w:rsidRDefault="00063FFC" w:rsidP="00694C03">
              <w:pPr>
                <w:pStyle w:val="CFContentIndent"/>
                <w:rPr>
                  <w:rFonts w:ascii="Arial" w:hAnsi="Arial"/>
                </w:rPr>
              </w:pPr>
              <w:r w:rsidRPr="00935E6C">
                <w:rPr>
                  <w:rStyle w:val="PlaceholderText"/>
                  <w:color w:val="auto"/>
                </w:rPr>
                <w:t>Click here to enter text.</w:t>
              </w:r>
            </w:p>
          </w:sdtContent>
        </w:sdt>
        <w:p w:rsidR="00F154EA" w:rsidRDefault="00F154EA" w:rsidP="00694C03">
          <w:pPr>
            <w:pStyle w:val="CFHeading1"/>
          </w:pPr>
          <w:r>
            <w:t>II.</w:t>
          </w:r>
          <w:r>
            <w:tab/>
          </w:r>
          <w:r w:rsidR="00F229E1">
            <w:t xml:space="preserve">PROPOSED </w:t>
          </w:r>
          <w:r>
            <w:t xml:space="preserve">REVISION TO THE </w:t>
          </w:r>
          <w:r w:rsidR="00F229E1">
            <w:t xml:space="preserve">UNDERGRADUATE </w:t>
          </w:r>
          <w:r>
            <w:t>BULLETIN</w:t>
          </w:r>
        </w:p>
        <w:p w:rsidR="00F2286A" w:rsidRPr="00937ED3" w:rsidRDefault="00F2286A" w:rsidP="00694C03">
          <w:pPr>
            <w:pStyle w:val="CFTextQ"/>
          </w:pPr>
          <w:r>
            <w:t>Cut and paste below the relevant section(s) of the current Undergraduate</w:t>
          </w:r>
          <w:r w:rsidR="00F229E1">
            <w:t xml:space="preserve"> </w:t>
          </w:r>
          <w:r>
            <w:t xml:space="preserve">Bulletin. </w:t>
          </w:r>
          <w:r w:rsidR="008D5DFB" w:rsidRPr="008D5DFB">
            <w:rPr>
              <w:strike/>
            </w:rPr>
            <w:t>S</w:t>
          </w:r>
          <w:r>
            <w:rPr>
              <w:strike/>
            </w:rPr>
            <w:t>trikethrough</w:t>
          </w:r>
          <w:r w:rsidR="008D5DFB">
            <w:t xml:space="preserve"> </w:t>
          </w:r>
          <w:r w:rsidR="006A48EF">
            <w:t xml:space="preserve">text to be deleted. </w:t>
          </w:r>
          <w:r w:rsidR="008D5DFB" w:rsidRPr="008D5DFB">
            <w:rPr>
              <w:highlight w:val="yellow"/>
            </w:rPr>
            <w:t>Highlight</w:t>
          </w:r>
          <w:r w:rsidR="008D5DFB">
            <w:t xml:space="preserve"> </w:t>
          </w:r>
          <w:r w:rsidR="006A48EF">
            <w:t>text</w:t>
          </w:r>
          <w:r>
            <w:t xml:space="preserve"> to be added.</w:t>
          </w:r>
        </w:p>
        <w:sdt>
          <w:sdtPr>
            <w:rPr>
              <w:rFonts w:ascii="Arial" w:hAnsi="Arial"/>
            </w:rPr>
            <w:id w:val="-1550291794"/>
            <w:placeholder>
              <w:docPart w:val="9D4A71B162E347A29E02270851886851"/>
            </w:placeholder>
            <w:showingPlcHdr/>
          </w:sdtPr>
          <w:sdtEndPr/>
          <w:sdtContent>
            <w:p w:rsidR="00B417FA" w:rsidRDefault="00427DB0" w:rsidP="00694C03">
              <w:pPr>
                <w:pStyle w:val="CFContentIndent"/>
                <w:rPr>
                  <w:rFonts w:ascii="Arial" w:hAnsi="Arial"/>
                </w:rPr>
              </w:pPr>
              <w:r>
                <w:t>Right c</w:t>
              </w:r>
              <w:r w:rsidR="008D5DFB" w:rsidRPr="00427DB0">
                <w:t>lick here to paste.</w:t>
              </w:r>
            </w:p>
          </w:sdtContent>
        </w:sdt>
        <w:p w:rsidR="00B417FA" w:rsidRDefault="00B417FA" w:rsidP="00B417FA">
          <w:pPr>
            <w:pStyle w:val="CFHeading1"/>
          </w:pPr>
          <w:r>
            <w:t>III.</w:t>
          </w:r>
          <w:r>
            <w:tab/>
            <w:t>EFFECTIVE DATE REQUEST</w:t>
          </w:r>
        </w:p>
        <w:p w:rsidR="00B417FA" w:rsidRDefault="00B417FA" w:rsidP="00B417FA">
          <w:pPr>
            <w:pStyle w:val="CFTextQ"/>
          </w:pPr>
          <w:r w:rsidRPr="00B417FA">
            <w:t>If you wish to request an effective term different from that stipulated in this form’s headnote, indicate the requested effective term here and provide justification. If not, enter N/A.</w:t>
          </w:r>
        </w:p>
        <w:sdt>
          <w:sdtPr>
            <w:rPr>
              <w:rFonts w:ascii="Arial" w:hAnsi="Arial"/>
            </w:rPr>
            <w:id w:val="-707177688"/>
            <w:placeholder>
              <w:docPart w:val="3B9E1FBD70C5494D84E4F6968664F7E4"/>
            </w:placeholder>
            <w:showingPlcHdr/>
          </w:sdtPr>
          <w:sdtEndPr/>
          <w:sdtContent>
            <w:p w:rsidR="00F154EA" w:rsidRPr="008D5DFB" w:rsidRDefault="00B417FA" w:rsidP="00694C03">
              <w:pPr>
                <w:pStyle w:val="CFContentIndent"/>
                <w:rPr>
                  <w:rFonts w:ascii="Arial" w:hAnsi="Arial"/>
                </w:rPr>
              </w:pPr>
              <w:r w:rsidRPr="00B417FA">
                <w:rPr>
                  <w:rStyle w:val="PlaceholderText"/>
                  <w:color w:val="auto"/>
                </w:rPr>
                <w:t>Click here to enter text.</w:t>
              </w:r>
            </w:p>
          </w:sdtContent>
        </w:sdt>
      </w:sdtContent>
    </w:sdt>
    <w:p w:rsidR="00656DD8" w:rsidRPr="00694C03" w:rsidRDefault="00656DD8" w:rsidP="00656DD8"/>
    <w:sectPr w:rsidR="00656DD8" w:rsidRPr="00694C03" w:rsidSect="00172D1D">
      <w:type w:val="continuous"/>
      <w:pgSz w:w="12240" w:h="15840" w:code="1"/>
      <w:pgMar w:top="1080" w:right="1080" w:bottom="720" w:left="1080" w:header="576" w:footer="57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119" w:rsidRDefault="008C0119" w:rsidP="00454EDE">
      <w:r>
        <w:separator/>
      </w:r>
    </w:p>
  </w:endnote>
  <w:endnote w:type="continuationSeparator" w:id="0">
    <w:p w:rsidR="008C0119" w:rsidRDefault="008C0119" w:rsidP="0045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DD8" w:rsidRPr="0021526B" w:rsidRDefault="00721B90" w:rsidP="00B417FA">
    <w:pPr>
      <w:pStyle w:val="CFFooter"/>
    </w:pPr>
    <w:r w:rsidRPr="0021526B">
      <w:t>F</w:t>
    </w:r>
    <w:r w:rsidR="00DF609F" w:rsidRPr="0021526B">
      <w:t xml:space="preserve">orm </w:t>
    </w:r>
    <w:r w:rsidRPr="0021526B">
      <w:t xml:space="preserve">updated </w:t>
    </w:r>
    <w:r w:rsidR="00F04E8D">
      <w:t>July 8, 2016</w:t>
    </w:r>
    <w:r w:rsidR="0021526B">
      <w:ptab w:relativeTo="margin" w:alignment="right" w:leader="none"/>
    </w:r>
    <w:r w:rsidR="00656DD8" w:rsidRPr="0021526B">
      <w:t xml:space="preserve">Page </w:t>
    </w:r>
    <w:r w:rsidR="00656DD8" w:rsidRPr="0021526B">
      <w:fldChar w:fldCharType="begin"/>
    </w:r>
    <w:r w:rsidR="00656DD8" w:rsidRPr="0021526B">
      <w:instrText xml:space="preserve"> PAGE  \* Arabic  \* MERGEFORMAT </w:instrText>
    </w:r>
    <w:r w:rsidR="00656DD8" w:rsidRPr="0021526B">
      <w:fldChar w:fldCharType="separate"/>
    </w:r>
    <w:r w:rsidR="00290E45">
      <w:rPr>
        <w:noProof/>
      </w:rPr>
      <w:t>2</w:t>
    </w:r>
    <w:r w:rsidR="00656DD8" w:rsidRPr="0021526B">
      <w:fldChar w:fldCharType="end"/>
    </w:r>
    <w:r w:rsidR="00656DD8" w:rsidRPr="0021526B">
      <w:t xml:space="preserve"> of </w:t>
    </w:r>
    <w:r w:rsidR="008C0119">
      <w:fldChar w:fldCharType="begin"/>
    </w:r>
    <w:r w:rsidR="008C0119">
      <w:instrText xml:space="preserve"> NUMPAGES  \* Arabic  \* MERGEFORMAT </w:instrText>
    </w:r>
    <w:r w:rsidR="008C0119">
      <w:fldChar w:fldCharType="separate"/>
    </w:r>
    <w:r w:rsidR="00290E45">
      <w:rPr>
        <w:noProof/>
      </w:rPr>
      <w:t>2</w:t>
    </w:r>
    <w:r w:rsidR="008C011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119" w:rsidRDefault="008C0119" w:rsidP="00454EDE">
      <w:r>
        <w:separator/>
      </w:r>
    </w:p>
  </w:footnote>
  <w:footnote w:type="continuationSeparator" w:id="0">
    <w:p w:rsidR="008C0119" w:rsidRDefault="008C0119" w:rsidP="00454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09F" w:rsidRPr="0021526B" w:rsidRDefault="00AA0BF4" w:rsidP="00B417FA">
    <w:pPr>
      <w:pStyle w:val="CFHeader"/>
    </w:pPr>
    <w:r w:rsidRPr="0021526B">
      <w:t>University of Central Arkansas</w:t>
    </w:r>
    <w:r w:rsidR="00034137" w:rsidRPr="0021526B">
      <w:ptab w:relativeTo="margin" w:alignment="right" w:leader="none"/>
    </w:r>
    <w:r w:rsidR="00DF609F" w:rsidRPr="0021526B">
      <w:t xml:space="preserve">Curriculum Form </w:t>
    </w:r>
    <w:r w:rsidR="004C3FA9" w:rsidRPr="0021526B">
      <w:t>U</w:t>
    </w:r>
    <w:r w:rsidR="00DF609F" w:rsidRPr="0021526B">
      <w:t>2-I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729A3"/>
    <w:multiLevelType w:val="multilevel"/>
    <w:tmpl w:val="FCFCD8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DA7C51"/>
    <w:multiLevelType w:val="multilevel"/>
    <w:tmpl w:val="FDE62D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9C5E3A"/>
    <w:multiLevelType w:val="hybridMultilevel"/>
    <w:tmpl w:val="FFC4CE40"/>
    <w:lvl w:ilvl="0" w:tplc="E3C0C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OEzU9u1s38CMyAiEoJ9iL/Scgq6PR31iwDt1UExPLefzio/FH4L5M5cf1qT7DbL3AHHxqLtifyqpOfCnc7tMMw==" w:salt="XVBna+ieOThmcO65U6X9fQ==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DFA"/>
    <w:rsid w:val="000169D7"/>
    <w:rsid w:val="00023596"/>
    <w:rsid w:val="00034137"/>
    <w:rsid w:val="000440C4"/>
    <w:rsid w:val="00047C88"/>
    <w:rsid w:val="00054706"/>
    <w:rsid w:val="00063FFC"/>
    <w:rsid w:val="00071130"/>
    <w:rsid w:val="000761DF"/>
    <w:rsid w:val="0008125E"/>
    <w:rsid w:val="00083C42"/>
    <w:rsid w:val="000879E6"/>
    <w:rsid w:val="00090159"/>
    <w:rsid w:val="000B7092"/>
    <w:rsid w:val="000C729F"/>
    <w:rsid w:val="000E29BB"/>
    <w:rsid w:val="000F010A"/>
    <w:rsid w:val="000F4C08"/>
    <w:rsid w:val="00100182"/>
    <w:rsid w:val="00103915"/>
    <w:rsid w:val="00112299"/>
    <w:rsid w:val="00120CD9"/>
    <w:rsid w:val="001229AD"/>
    <w:rsid w:val="00123231"/>
    <w:rsid w:val="00142137"/>
    <w:rsid w:val="001462BC"/>
    <w:rsid w:val="00172D1D"/>
    <w:rsid w:val="001854A9"/>
    <w:rsid w:val="00185F40"/>
    <w:rsid w:val="001A66F6"/>
    <w:rsid w:val="001B5B81"/>
    <w:rsid w:val="001B6808"/>
    <w:rsid w:val="001D4466"/>
    <w:rsid w:val="001F35BF"/>
    <w:rsid w:val="001F7C18"/>
    <w:rsid w:val="00206BC5"/>
    <w:rsid w:val="002115E9"/>
    <w:rsid w:val="00212B66"/>
    <w:rsid w:val="0021526B"/>
    <w:rsid w:val="002254DF"/>
    <w:rsid w:val="00231761"/>
    <w:rsid w:val="00242887"/>
    <w:rsid w:val="002455E5"/>
    <w:rsid w:val="0025099C"/>
    <w:rsid w:val="0028785E"/>
    <w:rsid w:val="00290E45"/>
    <w:rsid w:val="002B5CB3"/>
    <w:rsid w:val="002B6BDC"/>
    <w:rsid w:val="002D2A4C"/>
    <w:rsid w:val="002F0073"/>
    <w:rsid w:val="0032088F"/>
    <w:rsid w:val="0032738C"/>
    <w:rsid w:val="0034684E"/>
    <w:rsid w:val="00354734"/>
    <w:rsid w:val="00364F6A"/>
    <w:rsid w:val="0037292A"/>
    <w:rsid w:val="00372CFF"/>
    <w:rsid w:val="00391094"/>
    <w:rsid w:val="003D6069"/>
    <w:rsid w:val="003E651D"/>
    <w:rsid w:val="00423685"/>
    <w:rsid w:val="00426485"/>
    <w:rsid w:val="00427DB0"/>
    <w:rsid w:val="0043739E"/>
    <w:rsid w:val="00443ACE"/>
    <w:rsid w:val="00444A28"/>
    <w:rsid w:val="00451C34"/>
    <w:rsid w:val="00454EDE"/>
    <w:rsid w:val="00464D56"/>
    <w:rsid w:val="00484590"/>
    <w:rsid w:val="0049780F"/>
    <w:rsid w:val="004B15EC"/>
    <w:rsid w:val="004B2746"/>
    <w:rsid w:val="004C3270"/>
    <w:rsid w:val="004C3FA9"/>
    <w:rsid w:val="004D0D78"/>
    <w:rsid w:val="004D744C"/>
    <w:rsid w:val="004E2443"/>
    <w:rsid w:val="004F129F"/>
    <w:rsid w:val="004F7BA6"/>
    <w:rsid w:val="00506149"/>
    <w:rsid w:val="00521DF6"/>
    <w:rsid w:val="0052598F"/>
    <w:rsid w:val="0053185C"/>
    <w:rsid w:val="00534107"/>
    <w:rsid w:val="0055403C"/>
    <w:rsid w:val="00567BB5"/>
    <w:rsid w:val="005759BA"/>
    <w:rsid w:val="00585FAF"/>
    <w:rsid w:val="005C31C0"/>
    <w:rsid w:val="005F2430"/>
    <w:rsid w:val="005F2F7D"/>
    <w:rsid w:val="00634D75"/>
    <w:rsid w:val="006462D8"/>
    <w:rsid w:val="00656DD8"/>
    <w:rsid w:val="00674499"/>
    <w:rsid w:val="00687AB5"/>
    <w:rsid w:val="00694C03"/>
    <w:rsid w:val="006A48EF"/>
    <w:rsid w:val="006A6A7A"/>
    <w:rsid w:val="006B6FD4"/>
    <w:rsid w:val="006C23F2"/>
    <w:rsid w:val="006E1CF7"/>
    <w:rsid w:val="006E1FF7"/>
    <w:rsid w:val="0070269D"/>
    <w:rsid w:val="00721B90"/>
    <w:rsid w:val="00722453"/>
    <w:rsid w:val="00726A9E"/>
    <w:rsid w:val="00756AD3"/>
    <w:rsid w:val="007835C9"/>
    <w:rsid w:val="007854DA"/>
    <w:rsid w:val="007B67A1"/>
    <w:rsid w:val="007C25D4"/>
    <w:rsid w:val="007D4697"/>
    <w:rsid w:val="007E2392"/>
    <w:rsid w:val="007E34DB"/>
    <w:rsid w:val="007F0142"/>
    <w:rsid w:val="00832D48"/>
    <w:rsid w:val="008332C4"/>
    <w:rsid w:val="0083667F"/>
    <w:rsid w:val="0085222F"/>
    <w:rsid w:val="0087586E"/>
    <w:rsid w:val="008855BD"/>
    <w:rsid w:val="00890331"/>
    <w:rsid w:val="008A2956"/>
    <w:rsid w:val="008B511F"/>
    <w:rsid w:val="008C0119"/>
    <w:rsid w:val="008C2361"/>
    <w:rsid w:val="008D1EB3"/>
    <w:rsid w:val="008D4DF1"/>
    <w:rsid w:val="008D5DFB"/>
    <w:rsid w:val="00904C57"/>
    <w:rsid w:val="0091577F"/>
    <w:rsid w:val="00927E63"/>
    <w:rsid w:val="00935E6C"/>
    <w:rsid w:val="00947140"/>
    <w:rsid w:val="009549C6"/>
    <w:rsid w:val="00962C53"/>
    <w:rsid w:val="009712BD"/>
    <w:rsid w:val="00972DA2"/>
    <w:rsid w:val="009820BC"/>
    <w:rsid w:val="0098315A"/>
    <w:rsid w:val="009A4A4C"/>
    <w:rsid w:val="009B5FE3"/>
    <w:rsid w:val="009E2F15"/>
    <w:rsid w:val="00A11DC4"/>
    <w:rsid w:val="00A13B4C"/>
    <w:rsid w:val="00A21D31"/>
    <w:rsid w:val="00A323D3"/>
    <w:rsid w:val="00A42956"/>
    <w:rsid w:val="00A63D40"/>
    <w:rsid w:val="00A66261"/>
    <w:rsid w:val="00AA0BF4"/>
    <w:rsid w:val="00AA30BA"/>
    <w:rsid w:val="00AA496B"/>
    <w:rsid w:val="00AB3202"/>
    <w:rsid w:val="00AB5DFA"/>
    <w:rsid w:val="00AC0549"/>
    <w:rsid w:val="00AC7CB1"/>
    <w:rsid w:val="00AD6783"/>
    <w:rsid w:val="00AE6BF2"/>
    <w:rsid w:val="00AF4CB4"/>
    <w:rsid w:val="00AF7F76"/>
    <w:rsid w:val="00B032AC"/>
    <w:rsid w:val="00B16364"/>
    <w:rsid w:val="00B417FA"/>
    <w:rsid w:val="00B46A5B"/>
    <w:rsid w:val="00B56DE5"/>
    <w:rsid w:val="00B8601C"/>
    <w:rsid w:val="00BC77A7"/>
    <w:rsid w:val="00BE1ABC"/>
    <w:rsid w:val="00BF7A21"/>
    <w:rsid w:val="00BF7DF3"/>
    <w:rsid w:val="00C15452"/>
    <w:rsid w:val="00C20421"/>
    <w:rsid w:val="00C3739A"/>
    <w:rsid w:val="00C415D7"/>
    <w:rsid w:val="00C46A37"/>
    <w:rsid w:val="00C51DFA"/>
    <w:rsid w:val="00C637C5"/>
    <w:rsid w:val="00C86FB5"/>
    <w:rsid w:val="00CE3B3E"/>
    <w:rsid w:val="00D0282B"/>
    <w:rsid w:val="00D12C08"/>
    <w:rsid w:val="00D160F6"/>
    <w:rsid w:val="00D4402E"/>
    <w:rsid w:val="00D451D3"/>
    <w:rsid w:val="00D529BC"/>
    <w:rsid w:val="00D84899"/>
    <w:rsid w:val="00D9402E"/>
    <w:rsid w:val="00DE719A"/>
    <w:rsid w:val="00DF609F"/>
    <w:rsid w:val="00E0294F"/>
    <w:rsid w:val="00E12BAC"/>
    <w:rsid w:val="00E42881"/>
    <w:rsid w:val="00E456FE"/>
    <w:rsid w:val="00E50C72"/>
    <w:rsid w:val="00E968B8"/>
    <w:rsid w:val="00EC0118"/>
    <w:rsid w:val="00EC67CD"/>
    <w:rsid w:val="00ED0FF3"/>
    <w:rsid w:val="00ED21AB"/>
    <w:rsid w:val="00ED475E"/>
    <w:rsid w:val="00EE20DF"/>
    <w:rsid w:val="00EF712B"/>
    <w:rsid w:val="00F018F0"/>
    <w:rsid w:val="00F04E8D"/>
    <w:rsid w:val="00F053CB"/>
    <w:rsid w:val="00F11266"/>
    <w:rsid w:val="00F154EA"/>
    <w:rsid w:val="00F21657"/>
    <w:rsid w:val="00F2286A"/>
    <w:rsid w:val="00F229E1"/>
    <w:rsid w:val="00F41907"/>
    <w:rsid w:val="00F51CA1"/>
    <w:rsid w:val="00F52FE4"/>
    <w:rsid w:val="00F64F3B"/>
    <w:rsid w:val="00F66FAA"/>
    <w:rsid w:val="00F713FF"/>
    <w:rsid w:val="00F72DE6"/>
    <w:rsid w:val="00FA336F"/>
    <w:rsid w:val="00FB0267"/>
    <w:rsid w:val="00FB2129"/>
    <w:rsid w:val="00FB4C38"/>
    <w:rsid w:val="00FB5684"/>
    <w:rsid w:val="00FB6ABD"/>
    <w:rsid w:val="00FC4C4C"/>
    <w:rsid w:val="00FC7342"/>
    <w:rsid w:val="00FC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9287CD5-2E58-4E67-9E55-F101197E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85E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rsid w:val="0028785E"/>
    <w:pPr>
      <w:keepNext/>
      <w:pBdr>
        <w:top w:val="single" w:sz="4" w:space="1" w:color="auto"/>
      </w:pBdr>
      <w:ind w:right="144"/>
      <w:outlineLvl w:val="0"/>
    </w:pPr>
    <w:rPr>
      <w:b/>
      <w:sz w:val="20"/>
    </w:rPr>
  </w:style>
  <w:style w:type="paragraph" w:styleId="Heading2">
    <w:name w:val="heading 2"/>
    <w:basedOn w:val="Normal"/>
    <w:next w:val="Normal"/>
    <w:rsid w:val="0028785E"/>
    <w:pPr>
      <w:keepNext/>
      <w:widowControl w:val="0"/>
      <w:spacing w:before="60" w:after="60"/>
      <w:jc w:val="center"/>
      <w:outlineLvl w:val="1"/>
    </w:pPr>
    <w:rPr>
      <w:b/>
      <w:snapToGrid w:val="0"/>
      <w:szCs w:val="20"/>
    </w:rPr>
  </w:style>
  <w:style w:type="paragraph" w:styleId="Heading3">
    <w:name w:val="heading 3"/>
    <w:basedOn w:val="Normal"/>
    <w:next w:val="Normal"/>
    <w:pPr>
      <w:keepNext/>
      <w:spacing w:before="60"/>
      <w:outlineLvl w:val="2"/>
    </w:pPr>
    <w:rPr>
      <w:b/>
      <w:sz w:val="16"/>
    </w:rPr>
  </w:style>
  <w:style w:type="paragraph" w:styleId="Heading4">
    <w:name w:val="heading 4"/>
    <w:basedOn w:val="Normal"/>
    <w:next w:val="Normal"/>
    <w:rsid w:val="0028785E"/>
    <w:pPr>
      <w:keepNext/>
      <w:outlineLvl w:val="3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rsid w:val="0028785E"/>
    <w:pPr>
      <w:widowControl w:val="0"/>
      <w:spacing w:before="240" w:after="60"/>
      <w:jc w:val="center"/>
      <w:outlineLvl w:val="0"/>
    </w:pPr>
    <w:rPr>
      <w:rFonts w:ascii="Arial" w:hAnsi="Arial"/>
      <w:b/>
      <w:snapToGrid w:val="0"/>
      <w:kern w:val="28"/>
      <w:sz w:val="32"/>
      <w:szCs w:val="20"/>
    </w:rPr>
  </w:style>
  <w:style w:type="paragraph" w:styleId="Header">
    <w:name w:val="header"/>
    <w:basedOn w:val="Normal"/>
    <w:link w:val="HeaderChar"/>
    <w:uiPriority w:val="99"/>
    <w:rsid w:val="0028785E"/>
    <w:pPr>
      <w:tabs>
        <w:tab w:val="center" w:pos="4320"/>
        <w:tab w:val="right" w:pos="8640"/>
      </w:tabs>
    </w:pPr>
    <w:rPr>
      <w:sz w:val="20"/>
    </w:rPr>
  </w:style>
  <w:style w:type="paragraph" w:customStyle="1" w:styleId="FormLabel">
    <w:name w:val="Form Label"/>
    <w:basedOn w:val="Title"/>
    <w:rsid w:val="0028785E"/>
    <w:pPr>
      <w:spacing w:before="0"/>
      <w:jc w:val="right"/>
      <w:outlineLvl w:val="9"/>
    </w:pPr>
    <w:rPr>
      <w:smallCaps/>
      <w:sz w:val="18"/>
    </w:rPr>
  </w:style>
  <w:style w:type="paragraph" w:styleId="BodyText">
    <w:name w:val="Body Text"/>
    <w:basedOn w:val="Normal"/>
    <w:link w:val="BodyTextChar"/>
    <w:rsid w:val="0028785E"/>
    <w:rPr>
      <w:i/>
      <w:iCs/>
      <w:sz w:val="16"/>
    </w:rPr>
  </w:style>
  <w:style w:type="paragraph" w:styleId="Footer">
    <w:name w:val="footer"/>
    <w:basedOn w:val="Normal"/>
    <w:rsid w:val="0028785E"/>
    <w:pPr>
      <w:widowControl w:val="0"/>
      <w:tabs>
        <w:tab w:val="center" w:pos="4320"/>
        <w:tab w:val="right" w:pos="8640"/>
      </w:tabs>
    </w:pPr>
    <w:rPr>
      <w:snapToGrid w:val="0"/>
      <w:sz w:val="20"/>
      <w:szCs w:val="20"/>
    </w:rPr>
  </w:style>
  <w:style w:type="character" w:customStyle="1" w:styleId="HeaderChar">
    <w:name w:val="Header Char"/>
    <w:link w:val="Header"/>
    <w:uiPriority w:val="99"/>
    <w:rsid w:val="0028785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rsid w:val="002878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8785E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28785E"/>
    <w:rPr>
      <w:rFonts w:asciiTheme="minorHAnsi" w:hAnsiTheme="minorHAnsi"/>
      <w:i/>
      <w:iCs/>
      <w:sz w:val="16"/>
      <w:szCs w:val="24"/>
    </w:rPr>
  </w:style>
  <w:style w:type="table" w:styleId="TableGrid">
    <w:name w:val="Table Grid"/>
    <w:basedOn w:val="TableNormal"/>
    <w:rsid w:val="00287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878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78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8785E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rsid w:val="002878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8785E"/>
    <w:rPr>
      <w:rFonts w:asciiTheme="minorHAnsi" w:hAnsiTheme="minorHAnsi"/>
      <w:b/>
      <w:bCs/>
    </w:rPr>
  </w:style>
  <w:style w:type="character" w:styleId="PlaceholderText">
    <w:name w:val="Placeholder Text"/>
    <w:basedOn w:val="DefaultParagraphFont"/>
    <w:uiPriority w:val="99"/>
    <w:semiHidden/>
    <w:rsid w:val="0028785E"/>
    <w:rPr>
      <w:color w:val="808080"/>
    </w:rPr>
  </w:style>
  <w:style w:type="character" w:customStyle="1" w:styleId="CurriculumForm">
    <w:name w:val="Curriculum Form"/>
    <w:uiPriority w:val="1"/>
    <w:qFormat/>
    <w:rsid w:val="0028785E"/>
    <w:rPr>
      <w:rFonts w:ascii="Times New Roman" w:hAnsi="Times New Roman"/>
      <w:b/>
      <w:color w:val="auto"/>
      <w:sz w:val="18"/>
    </w:rPr>
  </w:style>
  <w:style w:type="paragraph" w:styleId="BodyText2">
    <w:name w:val="Body Text 2"/>
    <w:basedOn w:val="Normal"/>
    <w:link w:val="BodyText2Char"/>
    <w:rsid w:val="0028785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360" w:line="1" w:lineRule="atLeast"/>
      <w:jc w:val="center"/>
    </w:pPr>
    <w:rPr>
      <w:b/>
      <w:bCs/>
      <w:sz w:val="18"/>
    </w:rPr>
  </w:style>
  <w:style w:type="character" w:customStyle="1" w:styleId="BodyText2Char">
    <w:name w:val="Body Text 2 Char"/>
    <w:basedOn w:val="DefaultParagraphFont"/>
    <w:link w:val="BodyText2"/>
    <w:rsid w:val="004C3270"/>
    <w:rPr>
      <w:rFonts w:asciiTheme="minorHAnsi" w:hAnsiTheme="minorHAnsi"/>
      <w:b/>
      <w:bCs/>
      <w:sz w:val="18"/>
      <w:szCs w:val="24"/>
    </w:rPr>
  </w:style>
  <w:style w:type="paragraph" w:styleId="Caption">
    <w:name w:val="caption"/>
    <w:basedOn w:val="Normal"/>
    <w:next w:val="Normal"/>
    <w:rsid w:val="0028785E"/>
    <w:pPr>
      <w:pBdr>
        <w:bottom w:val="single" w:sz="4" w:space="1" w:color="auto"/>
      </w:pBdr>
      <w:shd w:val="clear" w:color="auto" w:fill="606060"/>
      <w:spacing w:before="120" w:after="120" w:line="1" w:lineRule="atLeast"/>
      <w:jc w:val="center"/>
    </w:pPr>
    <w:rPr>
      <w:rFonts w:ascii="Times New Roman" w:hAnsi="Times New Roman"/>
      <w:b/>
      <w:color w:val="FFFFFF"/>
      <w:sz w:val="18"/>
    </w:rPr>
  </w:style>
  <w:style w:type="paragraph" w:customStyle="1" w:styleId="CFbody">
    <w:name w:val="CF_body"/>
    <w:basedOn w:val="Normal"/>
    <w:qFormat/>
    <w:rsid w:val="0028785E"/>
    <w:pPr>
      <w:spacing w:line="1" w:lineRule="atLeast"/>
    </w:pPr>
    <w:rPr>
      <w:rFonts w:ascii="Calibri Light" w:hAnsi="Calibri Light" w:cs="Arial"/>
      <w:bCs/>
      <w:sz w:val="18"/>
      <w:szCs w:val="18"/>
    </w:rPr>
  </w:style>
  <w:style w:type="paragraph" w:customStyle="1" w:styleId="CFsignature">
    <w:name w:val="CF_signature"/>
    <w:basedOn w:val="CFbody"/>
    <w:qFormat/>
    <w:rsid w:val="0028785E"/>
    <w:pPr>
      <w:ind w:left="144"/>
    </w:pPr>
    <w:rPr>
      <w:sz w:val="14"/>
      <w:szCs w:val="14"/>
    </w:rPr>
  </w:style>
  <w:style w:type="paragraph" w:customStyle="1" w:styleId="CFTitle">
    <w:name w:val="CF_Title"/>
    <w:qFormat/>
    <w:rsid w:val="0028785E"/>
    <w:pPr>
      <w:spacing w:after="120"/>
      <w:jc w:val="center"/>
    </w:pPr>
    <w:rPr>
      <w:rFonts w:ascii="Calibri" w:hAnsi="Calibri" w:cs="Arial"/>
      <w:b/>
      <w:snapToGrid w:val="0"/>
      <w:sz w:val="24"/>
      <w:szCs w:val="24"/>
    </w:rPr>
  </w:style>
  <w:style w:type="paragraph" w:customStyle="1" w:styleId="CFHeading2">
    <w:name w:val="CF_Heading_2"/>
    <w:qFormat/>
    <w:rsid w:val="0028785E"/>
    <w:pPr>
      <w:ind w:left="144"/>
    </w:pPr>
    <w:rPr>
      <w:rFonts w:ascii="Calibri" w:hAnsi="Calibri"/>
      <w:b/>
      <w:bCs/>
      <w:szCs w:val="24"/>
    </w:rPr>
  </w:style>
  <w:style w:type="paragraph" w:customStyle="1" w:styleId="CFContent">
    <w:name w:val="CF_Content"/>
    <w:basedOn w:val="Normal"/>
    <w:qFormat/>
    <w:rsid w:val="0028785E"/>
    <w:pPr>
      <w:spacing w:line="1" w:lineRule="atLeast"/>
      <w:ind w:left="94"/>
    </w:pPr>
    <w:rPr>
      <w:rFonts w:ascii="Times New Roman" w:hAnsi="Times New Roman"/>
      <w:bCs/>
      <w:sz w:val="18"/>
      <w:szCs w:val="18"/>
    </w:rPr>
  </w:style>
  <w:style w:type="paragraph" w:customStyle="1" w:styleId="CFHeading1">
    <w:name w:val="CF_Heading_1"/>
    <w:basedOn w:val="Normal"/>
    <w:qFormat/>
    <w:rsid w:val="0028785E"/>
    <w:pPr>
      <w:keepNext/>
      <w:spacing w:before="120" w:after="60"/>
      <w:ind w:left="360" w:hanging="360"/>
    </w:pPr>
    <w:rPr>
      <w:rFonts w:cs="Arial"/>
      <w:b/>
    </w:rPr>
  </w:style>
  <w:style w:type="paragraph" w:customStyle="1" w:styleId="CFTextQ">
    <w:name w:val="CF_Text_Q"/>
    <w:basedOn w:val="Normal"/>
    <w:qFormat/>
    <w:rsid w:val="0028785E"/>
    <w:pPr>
      <w:spacing w:after="120"/>
      <w:ind w:left="360"/>
    </w:pPr>
    <w:rPr>
      <w:rFonts w:ascii="Calibri" w:hAnsi="Calibri" w:cs="Arial"/>
    </w:rPr>
  </w:style>
  <w:style w:type="paragraph" w:customStyle="1" w:styleId="CFTextQhanging">
    <w:name w:val="CF_Text_Q_hanging"/>
    <w:basedOn w:val="Normal"/>
    <w:qFormat/>
    <w:rsid w:val="0028785E"/>
    <w:pPr>
      <w:spacing w:after="120"/>
      <w:ind w:left="720" w:hanging="360"/>
    </w:pPr>
    <w:rPr>
      <w:rFonts w:cs="Arial"/>
    </w:rPr>
  </w:style>
  <w:style w:type="paragraph" w:customStyle="1" w:styleId="CFContentIndent">
    <w:name w:val="CF_Content_Indent"/>
    <w:basedOn w:val="CFContent"/>
    <w:qFormat/>
    <w:rsid w:val="0028785E"/>
    <w:pPr>
      <w:ind w:left="360"/>
    </w:pPr>
    <w:rPr>
      <w:rFonts w:cs="Arial"/>
      <w:sz w:val="20"/>
      <w:szCs w:val="22"/>
    </w:rPr>
  </w:style>
  <w:style w:type="paragraph" w:customStyle="1" w:styleId="CFbody8">
    <w:name w:val="CF_body_8"/>
    <w:basedOn w:val="CFbody"/>
    <w:qFormat/>
    <w:rsid w:val="0028785E"/>
    <w:pPr>
      <w:ind w:left="144"/>
    </w:pPr>
    <w:rPr>
      <w:sz w:val="16"/>
      <w:szCs w:val="16"/>
    </w:rPr>
  </w:style>
  <w:style w:type="paragraph" w:customStyle="1" w:styleId="CFHeadNote">
    <w:name w:val="CF_HeadNote"/>
    <w:basedOn w:val="CFbody"/>
    <w:rsid w:val="0028785E"/>
    <w:pPr>
      <w:spacing w:before="60"/>
      <w:jc w:val="center"/>
    </w:pPr>
    <w:rPr>
      <w:caps/>
      <w:sz w:val="16"/>
      <w:szCs w:val="16"/>
    </w:rPr>
  </w:style>
  <w:style w:type="paragraph" w:customStyle="1" w:styleId="CFbodyhanging">
    <w:name w:val="CF_body_hanging"/>
    <w:basedOn w:val="CFbody"/>
    <w:rsid w:val="0028785E"/>
    <w:pPr>
      <w:ind w:left="216" w:hanging="216"/>
    </w:pPr>
  </w:style>
  <w:style w:type="character" w:customStyle="1" w:styleId="CFbody8character">
    <w:name w:val="CF_body_8_character"/>
    <w:basedOn w:val="DefaultParagraphFont"/>
    <w:uiPriority w:val="1"/>
    <w:rsid w:val="0028785E"/>
    <w:rPr>
      <w:sz w:val="16"/>
      <w:szCs w:val="16"/>
    </w:rPr>
  </w:style>
  <w:style w:type="paragraph" w:customStyle="1" w:styleId="CFContentCentered">
    <w:name w:val="CF_Content_Centered"/>
    <w:basedOn w:val="CFContent"/>
    <w:qFormat/>
    <w:rsid w:val="0028785E"/>
    <w:pPr>
      <w:spacing w:line="240" w:lineRule="auto"/>
      <w:ind w:left="0"/>
      <w:jc w:val="center"/>
    </w:pPr>
  </w:style>
  <w:style w:type="paragraph" w:customStyle="1" w:styleId="CFHeader">
    <w:name w:val="CF_Header"/>
    <w:basedOn w:val="Header"/>
    <w:rsid w:val="0028785E"/>
    <w:rPr>
      <w:color w:val="808080" w:themeColor="background1" w:themeShade="80"/>
    </w:rPr>
  </w:style>
  <w:style w:type="paragraph" w:customStyle="1" w:styleId="CFFooter">
    <w:name w:val="CF_Footer"/>
    <w:basedOn w:val="Footer"/>
    <w:rsid w:val="0028785E"/>
    <w:rPr>
      <w:color w:val="808080" w:themeColor="background1" w:themeShade="80"/>
    </w:rPr>
  </w:style>
  <w:style w:type="paragraph" w:customStyle="1" w:styleId="CFbody8centered">
    <w:name w:val="CF_body_8_centered"/>
    <w:basedOn w:val="CFbody8"/>
    <w:rsid w:val="0028785E"/>
    <w:pPr>
      <w:spacing w:after="60"/>
      <w:jc w:val="center"/>
    </w:pPr>
  </w:style>
  <w:style w:type="paragraph" w:customStyle="1" w:styleId="CFContentTitle">
    <w:name w:val="CF_Content_Title"/>
    <w:basedOn w:val="CFContent"/>
    <w:qFormat/>
    <w:rsid w:val="0028785E"/>
    <w:rPr>
      <w:sz w:val="16"/>
      <w:szCs w:val="16"/>
    </w:rPr>
  </w:style>
  <w:style w:type="paragraph" w:customStyle="1" w:styleId="HeadNote">
    <w:name w:val="HeadNote"/>
    <w:basedOn w:val="CFbody"/>
    <w:rsid w:val="0028785E"/>
    <w:pPr>
      <w:jc w:val="center"/>
    </w:pPr>
    <w:rPr>
      <w:caps/>
      <w:sz w:val="16"/>
      <w:szCs w:val="16"/>
    </w:rPr>
  </w:style>
  <w:style w:type="paragraph" w:styleId="NormalWeb">
    <w:name w:val="Normal (Web)"/>
    <w:basedOn w:val="Normal"/>
    <w:uiPriority w:val="99"/>
    <w:unhideWhenUsed/>
    <w:rsid w:val="0028785E"/>
    <w:pPr>
      <w:spacing w:before="100" w:beforeAutospacing="1" w:after="100" w:afterAutospacing="1"/>
    </w:pPr>
    <w:rPr>
      <w:sz w:val="24"/>
    </w:rPr>
  </w:style>
  <w:style w:type="paragraph" w:styleId="ListParagraph">
    <w:name w:val="List Paragraph"/>
    <w:basedOn w:val="Normal"/>
    <w:uiPriority w:val="34"/>
    <w:rsid w:val="0028785E"/>
    <w:pPr>
      <w:ind w:left="720"/>
      <w:contextualSpacing/>
    </w:pPr>
  </w:style>
  <w:style w:type="character" w:styleId="Hyperlink">
    <w:name w:val="Hyperlink"/>
    <w:basedOn w:val="DefaultParagraphFont"/>
    <w:rsid w:val="0028785E"/>
    <w:rPr>
      <w:color w:val="0000FF" w:themeColor="hyperlink"/>
      <w:u w:val="single"/>
    </w:rPr>
  </w:style>
  <w:style w:type="paragraph" w:customStyle="1" w:styleId="CFRoutingSeqNumber">
    <w:name w:val="CF_Routing_Seq_Number"/>
    <w:basedOn w:val="Normal"/>
    <w:qFormat/>
    <w:rsid w:val="0028785E"/>
    <w:pPr>
      <w:jc w:val="righ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391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20548442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09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1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674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617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006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627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60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4013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850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19904781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8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19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482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45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A\Google%20Drive\templates\Gener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DC96AB233A74AF19825A2B3DB747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6395A-E356-4DAB-850F-D0B42E95562D}"/>
      </w:docPartPr>
      <w:docPartBody>
        <w:p w:rsidR="00573806" w:rsidRDefault="00B95B67" w:rsidP="00B95B67">
          <w:pPr>
            <w:pStyle w:val="3DC96AB233A74AF19825A2B3DB747F3E3"/>
          </w:pPr>
          <w:r w:rsidRPr="00935E6C">
            <w:rPr>
              <w:rStyle w:val="PlaceholderText"/>
            </w:rPr>
            <w:t>Click here to enter text.</w:t>
          </w:r>
        </w:p>
      </w:docPartBody>
    </w:docPart>
    <w:docPart>
      <w:docPartPr>
        <w:name w:val="9D4A71B162E347A29E02270851886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2D6C9-7806-429B-90A1-929AA98FE13D}"/>
      </w:docPartPr>
      <w:docPartBody>
        <w:p w:rsidR="00573806" w:rsidRDefault="00B95B67" w:rsidP="007654C5">
          <w:pPr>
            <w:pStyle w:val="9D4A71B162E347A29E02270851886851"/>
          </w:pPr>
          <w:r>
            <w:t>Right c</w:t>
          </w:r>
          <w:r w:rsidRPr="00427DB0">
            <w:t>lick here to paste.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D949A-8259-4FDD-B914-F849C516C481}"/>
      </w:docPartPr>
      <w:docPartBody>
        <w:p w:rsidR="00573806" w:rsidRDefault="007654C5">
          <w:r w:rsidRPr="00FC37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9E1FBD70C5494D84E4F6968664F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877FF-E67B-4A3D-8524-FB582DCA3C4B}"/>
      </w:docPartPr>
      <w:docPartBody>
        <w:p w:rsidR="00B95B67" w:rsidRDefault="00B95B67" w:rsidP="00B95B67">
          <w:pPr>
            <w:pStyle w:val="3B9E1FBD70C5494D84E4F6968664F7E41"/>
          </w:pPr>
          <w:r w:rsidRPr="00B417F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6C7"/>
    <w:rsid w:val="000229B8"/>
    <w:rsid w:val="001D3D00"/>
    <w:rsid w:val="0030751A"/>
    <w:rsid w:val="0032787E"/>
    <w:rsid w:val="003B0ED1"/>
    <w:rsid w:val="0040122F"/>
    <w:rsid w:val="00444F72"/>
    <w:rsid w:val="00573806"/>
    <w:rsid w:val="0064563E"/>
    <w:rsid w:val="006F2A24"/>
    <w:rsid w:val="00722DD7"/>
    <w:rsid w:val="007654C5"/>
    <w:rsid w:val="007C43D9"/>
    <w:rsid w:val="007F241E"/>
    <w:rsid w:val="008D0C52"/>
    <w:rsid w:val="009A56C7"/>
    <w:rsid w:val="009B60C4"/>
    <w:rsid w:val="00A869FE"/>
    <w:rsid w:val="00A950B3"/>
    <w:rsid w:val="00B57474"/>
    <w:rsid w:val="00B7701A"/>
    <w:rsid w:val="00B95B67"/>
    <w:rsid w:val="00BC36DA"/>
    <w:rsid w:val="00E32DA4"/>
    <w:rsid w:val="00E90C60"/>
    <w:rsid w:val="00FC0262"/>
    <w:rsid w:val="00FF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5B67"/>
    <w:rPr>
      <w:color w:val="808080"/>
    </w:rPr>
  </w:style>
  <w:style w:type="paragraph" w:customStyle="1" w:styleId="939B58C0FAB940F58E6DE8154A1A38AA">
    <w:name w:val="939B58C0FAB940F58E6DE8154A1A38AA"/>
    <w:rsid w:val="009A56C7"/>
  </w:style>
  <w:style w:type="paragraph" w:customStyle="1" w:styleId="E783DA97052B419D9F66D3A5B4BD4B14">
    <w:name w:val="E783DA97052B419D9F66D3A5B4BD4B14"/>
    <w:rsid w:val="009A56C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13B3B03B6E27456F9A63020FEB69A0B7">
    <w:name w:val="13B3B03B6E27456F9A63020FEB69A0B7"/>
    <w:rsid w:val="009A56C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783DA97052B419D9F66D3A5B4BD4B141">
    <w:name w:val="E783DA97052B419D9F66D3A5B4BD4B141"/>
    <w:rsid w:val="009A56C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377B082381D48D8A6F8860F62713EA7">
    <w:name w:val="3377B082381D48D8A6F8860F62713EA7"/>
    <w:rsid w:val="009A56C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44C108A0C9A48859AE6F0ACC48AA2C5">
    <w:name w:val="B44C108A0C9A48859AE6F0ACC48AA2C5"/>
    <w:rsid w:val="009A56C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377B082381D48D8A6F8860F62713EA71">
    <w:name w:val="3377B082381D48D8A6F8860F62713EA71"/>
    <w:rsid w:val="009A56C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153235D4C3A4E368FDCA889B82CF538">
    <w:name w:val="2153235D4C3A4E368FDCA889B82CF538"/>
    <w:rsid w:val="009A56C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377B082381D48D8A6F8860F62713EA72">
    <w:name w:val="3377B082381D48D8A6F8860F62713EA72"/>
    <w:rsid w:val="009A56C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153235D4C3A4E368FDCA889B82CF5381">
    <w:name w:val="2153235D4C3A4E368FDCA889B82CF5381"/>
    <w:rsid w:val="009A56C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377B082381D48D8A6F8860F62713EA73">
    <w:name w:val="3377B082381D48D8A6F8860F62713EA73"/>
    <w:rsid w:val="009A56C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153235D4C3A4E368FDCA889B82CF5382">
    <w:name w:val="2153235D4C3A4E368FDCA889B82CF5382"/>
    <w:rsid w:val="009A56C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377B082381D48D8A6F8860F62713EA74">
    <w:name w:val="3377B082381D48D8A6F8860F62713EA74"/>
    <w:rsid w:val="009A56C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153235D4C3A4E368FDCA889B82CF5383">
    <w:name w:val="2153235D4C3A4E368FDCA889B82CF5383"/>
    <w:rsid w:val="009A56C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8E4B4E2F97F4F7F9FE5569646BA7963">
    <w:name w:val="88E4B4E2F97F4F7F9FE5569646BA7963"/>
    <w:rsid w:val="009A56C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377B082381D48D8A6F8860F62713EA75">
    <w:name w:val="3377B082381D48D8A6F8860F62713EA75"/>
    <w:rsid w:val="009A56C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153235D4C3A4E368FDCA889B82CF5384">
    <w:name w:val="2153235D4C3A4E368FDCA889B82CF5384"/>
    <w:rsid w:val="009A56C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8E4B4E2F97F4F7F9FE5569646BA79631">
    <w:name w:val="88E4B4E2F97F4F7F9FE5569646BA79631"/>
    <w:rsid w:val="009A56C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153235D4C3A4E368FDCA889B82CF5385">
    <w:name w:val="2153235D4C3A4E368FDCA889B82CF5385"/>
    <w:rsid w:val="00E32DA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8E4B4E2F97F4F7F9FE5569646BA79632">
    <w:name w:val="88E4B4E2F97F4F7F9FE5569646BA79632"/>
    <w:rsid w:val="00E32DA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153235D4C3A4E368FDCA889B82CF5386">
    <w:name w:val="2153235D4C3A4E368FDCA889B82CF5386"/>
    <w:rsid w:val="001D3D00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8E4B4E2F97F4F7F9FE5569646BA79633">
    <w:name w:val="88E4B4E2F97F4F7F9FE5569646BA79633"/>
    <w:rsid w:val="001D3D00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1E595AC21404CF4BB5E8CB2F74B31E0">
    <w:name w:val="31E595AC21404CF4BB5E8CB2F74B31E0"/>
    <w:rsid w:val="001D3D00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DA0C968E68C405089B62DD6D773E1BD">
    <w:name w:val="4DA0C968E68C405089B62DD6D773E1BD"/>
    <w:rsid w:val="001D3D00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153235D4C3A4E368FDCA889B82CF5387">
    <w:name w:val="2153235D4C3A4E368FDCA889B82CF5387"/>
    <w:rsid w:val="001D3D00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8E4B4E2F97F4F7F9FE5569646BA79634">
    <w:name w:val="88E4B4E2F97F4F7F9FE5569646BA79634"/>
    <w:rsid w:val="001D3D00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37F5BBAFCE840C8AA9652F69E455A95">
    <w:name w:val="837F5BBAFCE840C8AA9652F69E455A95"/>
    <w:rsid w:val="001D3D00"/>
  </w:style>
  <w:style w:type="paragraph" w:customStyle="1" w:styleId="D7AA8FFDA146432783D19DC171B17C1D">
    <w:name w:val="D7AA8FFDA146432783D19DC171B17C1D"/>
    <w:rsid w:val="001D3D00"/>
  </w:style>
  <w:style w:type="paragraph" w:customStyle="1" w:styleId="B2CB9E53E0DA4279BE16FCFCC09B864B">
    <w:name w:val="B2CB9E53E0DA4279BE16FCFCC09B864B"/>
    <w:rsid w:val="001D3D00"/>
  </w:style>
  <w:style w:type="paragraph" w:customStyle="1" w:styleId="A8C5DB637FFA4762ACFCDDE7EA9A1155">
    <w:name w:val="A8C5DB637FFA4762ACFCDDE7EA9A1155"/>
    <w:rsid w:val="001D3D00"/>
  </w:style>
  <w:style w:type="paragraph" w:customStyle="1" w:styleId="E49434799B7A4365894E918B24257B7F">
    <w:name w:val="E49434799B7A4365894E918B24257B7F"/>
    <w:rsid w:val="001D3D00"/>
  </w:style>
  <w:style w:type="paragraph" w:customStyle="1" w:styleId="C71BC92FAD314C3DAD03299DC1EA2239">
    <w:name w:val="C71BC92FAD314C3DAD03299DC1EA2239"/>
    <w:rsid w:val="001D3D00"/>
  </w:style>
  <w:style w:type="paragraph" w:customStyle="1" w:styleId="F20F3B02DB014D1B9F1CD2444D0EB101">
    <w:name w:val="F20F3B02DB014D1B9F1CD2444D0EB101"/>
    <w:rsid w:val="001D3D00"/>
  </w:style>
  <w:style w:type="paragraph" w:customStyle="1" w:styleId="406A39ACFBEA407B9407A97BC8501E26">
    <w:name w:val="406A39ACFBEA407B9407A97BC8501E26"/>
    <w:rsid w:val="001D3D00"/>
  </w:style>
  <w:style w:type="paragraph" w:customStyle="1" w:styleId="956309E4B1A5460881ABB638B706EA5B">
    <w:name w:val="956309E4B1A5460881ABB638B706EA5B"/>
    <w:rsid w:val="001D3D00"/>
  </w:style>
  <w:style w:type="paragraph" w:customStyle="1" w:styleId="99C4E112100C4D1B9BBF70869FF04B23">
    <w:name w:val="99C4E112100C4D1B9BBF70869FF04B23"/>
    <w:rsid w:val="001D3D00"/>
  </w:style>
  <w:style w:type="paragraph" w:customStyle="1" w:styleId="3A9155503F684E888045F0DD65059B7B">
    <w:name w:val="3A9155503F684E888045F0DD65059B7B"/>
    <w:rsid w:val="001D3D00"/>
  </w:style>
  <w:style w:type="paragraph" w:customStyle="1" w:styleId="1486C6A97A8540D78481F5275BEC4E1A">
    <w:name w:val="1486C6A97A8540D78481F5275BEC4E1A"/>
    <w:rsid w:val="001D3D00"/>
  </w:style>
  <w:style w:type="paragraph" w:customStyle="1" w:styleId="19F5260BC73344D292D82F3597B497BD">
    <w:name w:val="19F5260BC73344D292D82F3597B497BD"/>
    <w:rsid w:val="001D3D00"/>
  </w:style>
  <w:style w:type="paragraph" w:customStyle="1" w:styleId="5ABE1D35873F40CBB5DE92EE05F453A1">
    <w:name w:val="5ABE1D35873F40CBB5DE92EE05F453A1"/>
    <w:rsid w:val="001D3D00"/>
  </w:style>
  <w:style w:type="paragraph" w:customStyle="1" w:styleId="4DA0C968E68C405089B62DD6D773E1BD1">
    <w:name w:val="4DA0C968E68C405089B62DD6D773E1BD1"/>
    <w:rsid w:val="001D3D00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37F5BBAFCE840C8AA9652F69E455A951">
    <w:name w:val="837F5BBAFCE840C8AA9652F69E455A951"/>
    <w:rsid w:val="001D3D00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D7AA8FFDA146432783D19DC171B17C1D1">
    <w:name w:val="D7AA8FFDA146432783D19DC171B17C1D1"/>
    <w:rsid w:val="001D3D00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B2CB9E53E0DA4279BE16FCFCC09B864B1">
    <w:name w:val="B2CB9E53E0DA4279BE16FCFCC09B864B1"/>
    <w:rsid w:val="001D3D00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E49434799B7A4365894E918B24257B7F1">
    <w:name w:val="E49434799B7A4365894E918B24257B7F1"/>
    <w:rsid w:val="001D3D00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C71BC92FAD314C3DAD03299DC1EA22391">
    <w:name w:val="C71BC92FAD314C3DAD03299DC1EA22391"/>
    <w:rsid w:val="001D3D00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F20F3B02DB014D1B9F1CD2444D0EB1011">
    <w:name w:val="F20F3B02DB014D1B9F1CD2444D0EB1011"/>
    <w:rsid w:val="001D3D00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406A39ACFBEA407B9407A97BC8501E261">
    <w:name w:val="406A39ACFBEA407B9407A97BC8501E261"/>
    <w:rsid w:val="001D3D00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956309E4B1A5460881ABB638B706EA5B1">
    <w:name w:val="956309E4B1A5460881ABB638B706EA5B1"/>
    <w:rsid w:val="001D3D00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99C4E112100C4D1B9BBF70869FF04B231">
    <w:name w:val="99C4E112100C4D1B9BBF70869FF04B231"/>
    <w:rsid w:val="001D3D00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3A9155503F684E888045F0DD65059B7B1">
    <w:name w:val="3A9155503F684E888045F0DD65059B7B1"/>
    <w:rsid w:val="001D3D00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1486C6A97A8540D78481F5275BEC4E1A1">
    <w:name w:val="1486C6A97A8540D78481F5275BEC4E1A1"/>
    <w:rsid w:val="001D3D00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19F5260BC73344D292D82F3597B497BD1">
    <w:name w:val="19F5260BC73344D292D82F3597B497BD1"/>
    <w:rsid w:val="001D3D00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5ABE1D35873F40CBB5DE92EE05F453A11">
    <w:name w:val="5ABE1D35873F40CBB5DE92EE05F453A11"/>
    <w:rsid w:val="001D3D00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2153235D4C3A4E368FDCA889B82CF5388">
    <w:name w:val="2153235D4C3A4E368FDCA889B82CF5388"/>
    <w:rsid w:val="001D3D00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8E4B4E2F97F4F7F9FE5569646BA79635">
    <w:name w:val="88E4B4E2F97F4F7F9FE5569646BA79635"/>
    <w:rsid w:val="001D3D00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1E595AC21404CF4BB5E8CB2F74B31E01">
    <w:name w:val="31E595AC21404CF4BB5E8CB2F74B31E01"/>
    <w:rsid w:val="001D3D00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DA0C968E68C405089B62DD6D773E1BD2">
    <w:name w:val="4DA0C968E68C405089B62DD6D773E1BD2"/>
    <w:rsid w:val="001D3D00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37F5BBAFCE840C8AA9652F69E455A952">
    <w:name w:val="837F5BBAFCE840C8AA9652F69E455A952"/>
    <w:rsid w:val="001D3D00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D7AA8FFDA146432783D19DC171B17C1D2">
    <w:name w:val="D7AA8FFDA146432783D19DC171B17C1D2"/>
    <w:rsid w:val="001D3D00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B2CB9E53E0DA4279BE16FCFCC09B864B2">
    <w:name w:val="B2CB9E53E0DA4279BE16FCFCC09B864B2"/>
    <w:rsid w:val="001D3D00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E49434799B7A4365894E918B24257B7F2">
    <w:name w:val="E49434799B7A4365894E918B24257B7F2"/>
    <w:rsid w:val="001D3D00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C71BC92FAD314C3DAD03299DC1EA22392">
    <w:name w:val="C71BC92FAD314C3DAD03299DC1EA22392"/>
    <w:rsid w:val="001D3D00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F20F3B02DB014D1B9F1CD2444D0EB1012">
    <w:name w:val="F20F3B02DB014D1B9F1CD2444D0EB1012"/>
    <w:rsid w:val="001D3D00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406A39ACFBEA407B9407A97BC8501E262">
    <w:name w:val="406A39ACFBEA407B9407A97BC8501E262"/>
    <w:rsid w:val="001D3D00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956309E4B1A5460881ABB638B706EA5B2">
    <w:name w:val="956309E4B1A5460881ABB638B706EA5B2"/>
    <w:rsid w:val="001D3D00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99C4E112100C4D1B9BBF70869FF04B232">
    <w:name w:val="99C4E112100C4D1B9BBF70869FF04B232"/>
    <w:rsid w:val="001D3D00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3A9155503F684E888045F0DD65059B7B2">
    <w:name w:val="3A9155503F684E888045F0DD65059B7B2"/>
    <w:rsid w:val="001D3D00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1486C6A97A8540D78481F5275BEC4E1A2">
    <w:name w:val="1486C6A97A8540D78481F5275BEC4E1A2"/>
    <w:rsid w:val="001D3D00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19F5260BC73344D292D82F3597B497BD2">
    <w:name w:val="19F5260BC73344D292D82F3597B497BD2"/>
    <w:rsid w:val="001D3D00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5ABE1D35873F40CBB5DE92EE05F453A12">
    <w:name w:val="5ABE1D35873F40CBB5DE92EE05F453A12"/>
    <w:rsid w:val="001D3D00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2153235D4C3A4E368FDCA889B82CF5389">
    <w:name w:val="2153235D4C3A4E368FDCA889B82CF5389"/>
    <w:rsid w:val="001D3D00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8E4B4E2F97F4F7F9FE5569646BA79636">
    <w:name w:val="88E4B4E2F97F4F7F9FE5569646BA79636"/>
    <w:rsid w:val="001D3D00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9F2DE1F7445422D8B60566106A943AF">
    <w:name w:val="09F2DE1F7445422D8B60566106A943AF"/>
    <w:rsid w:val="001D3D00"/>
  </w:style>
  <w:style w:type="paragraph" w:customStyle="1" w:styleId="31E595AC21404CF4BB5E8CB2F74B31E02">
    <w:name w:val="31E595AC21404CF4BB5E8CB2F74B31E02"/>
    <w:rsid w:val="00FF3A7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DA0C968E68C405089B62DD6D773E1BD3">
    <w:name w:val="4DA0C968E68C405089B62DD6D773E1BD3"/>
    <w:rsid w:val="00FF3A7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37F5BBAFCE840C8AA9652F69E455A953">
    <w:name w:val="837F5BBAFCE840C8AA9652F69E455A953"/>
    <w:rsid w:val="00FF3A79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D7AA8FFDA146432783D19DC171B17C1D3">
    <w:name w:val="D7AA8FFDA146432783D19DC171B17C1D3"/>
    <w:rsid w:val="00FF3A79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B2CB9E53E0DA4279BE16FCFCC09B864B3">
    <w:name w:val="B2CB9E53E0DA4279BE16FCFCC09B864B3"/>
    <w:rsid w:val="00FF3A79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09F2DE1F7445422D8B60566106A943AF1">
    <w:name w:val="09F2DE1F7445422D8B60566106A943AF1"/>
    <w:rsid w:val="00FF3A79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C71BC92FAD314C3DAD03299DC1EA22393">
    <w:name w:val="C71BC92FAD314C3DAD03299DC1EA22393"/>
    <w:rsid w:val="00FF3A79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98A59A7896B04A1CAD409B3408951962">
    <w:name w:val="98A59A7896B04A1CAD409B3408951962"/>
    <w:rsid w:val="00FF3A79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B414296644DF425A9906937C4581B3A6">
    <w:name w:val="B414296644DF425A9906937C4581B3A6"/>
    <w:rsid w:val="00FF3A79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9EC82FDC9E4448FBA03BD7326F5833FF">
    <w:name w:val="9EC82FDC9E4448FBA03BD7326F5833FF"/>
    <w:rsid w:val="00FF3A79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2DCDF3DDDD3D41A893901D31F2380BD1">
    <w:name w:val="2DCDF3DDDD3D41A893901D31F2380BD1"/>
    <w:rsid w:val="00FF3A79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46122237F835408DAC0810108E619EA9">
    <w:name w:val="46122237F835408DAC0810108E619EA9"/>
    <w:rsid w:val="00FF3A79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AEC21C13D9B04C7489ECBE1BD92F25BE">
    <w:name w:val="AEC21C13D9B04C7489ECBE1BD92F25BE"/>
    <w:rsid w:val="00FF3A79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E6C692E676CF4D179E3ED53346E7B93A">
    <w:name w:val="E6C692E676CF4D179E3ED53346E7B93A"/>
    <w:rsid w:val="00FF3A79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B87997D0679A4171B35F5F07C40610D7">
    <w:name w:val="B87997D0679A4171B35F5F07C40610D7"/>
    <w:rsid w:val="00FF3A79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4109A9FDEBD3482EA5CFDF10B7603706">
    <w:name w:val="4109A9FDEBD3482EA5CFDF10B7603706"/>
    <w:rsid w:val="00FF3A7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6D43ACE6A6D24BC1A1DCE76223FF582C">
    <w:name w:val="6D43ACE6A6D24BC1A1DCE76223FF582C"/>
    <w:rsid w:val="00FF3A79"/>
    <w:pPr>
      <w:keepNext/>
      <w:spacing w:after="0" w:line="240" w:lineRule="auto"/>
      <w:outlineLvl w:val="3"/>
    </w:pPr>
    <w:rPr>
      <w:rFonts w:ascii="Arial Narrow" w:eastAsia="Times New Roman" w:hAnsi="Arial Narrow" w:cs="Times New Roman"/>
      <w:b/>
      <w:bCs/>
      <w:sz w:val="20"/>
      <w:szCs w:val="24"/>
    </w:rPr>
  </w:style>
  <w:style w:type="paragraph" w:customStyle="1" w:styleId="31E595AC21404CF4BB5E8CB2F74B31E03">
    <w:name w:val="31E595AC21404CF4BB5E8CB2F74B31E03"/>
    <w:rsid w:val="00FF3A7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DA0C968E68C405089B62DD6D773E1BD4">
    <w:name w:val="4DA0C968E68C405089B62DD6D773E1BD4"/>
    <w:rsid w:val="00FF3A7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37F5BBAFCE840C8AA9652F69E455A954">
    <w:name w:val="837F5BBAFCE840C8AA9652F69E455A954"/>
    <w:rsid w:val="00FF3A79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D7AA8FFDA146432783D19DC171B17C1D4">
    <w:name w:val="D7AA8FFDA146432783D19DC171B17C1D4"/>
    <w:rsid w:val="00FF3A79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B2CB9E53E0DA4279BE16FCFCC09B864B4">
    <w:name w:val="B2CB9E53E0DA4279BE16FCFCC09B864B4"/>
    <w:rsid w:val="00FF3A79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09F2DE1F7445422D8B60566106A943AF2">
    <w:name w:val="09F2DE1F7445422D8B60566106A943AF2"/>
    <w:rsid w:val="00FF3A79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C71BC92FAD314C3DAD03299DC1EA22394">
    <w:name w:val="C71BC92FAD314C3DAD03299DC1EA22394"/>
    <w:rsid w:val="00FF3A79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98A59A7896B04A1CAD409B34089519621">
    <w:name w:val="98A59A7896B04A1CAD409B34089519621"/>
    <w:rsid w:val="00FF3A79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B414296644DF425A9906937C4581B3A61">
    <w:name w:val="B414296644DF425A9906937C4581B3A61"/>
    <w:rsid w:val="00FF3A79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9EC82FDC9E4448FBA03BD7326F5833FF1">
    <w:name w:val="9EC82FDC9E4448FBA03BD7326F5833FF1"/>
    <w:rsid w:val="00FF3A79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2DCDF3DDDD3D41A893901D31F2380BD11">
    <w:name w:val="2DCDF3DDDD3D41A893901D31F2380BD11"/>
    <w:rsid w:val="00FF3A79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46122237F835408DAC0810108E619EA91">
    <w:name w:val="46122237F835408DAC0810108E619EA91"/>
    <w:rsid w:val="00FF3A79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AEC21C13D9B04C7489ECBE1BD92F25BE1">
    <w:name w:val="AEC21C13D9B04C7489ECBE1BD92F25BE1"/>
    <w:rsid w:val="00FF3A79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E6C692E676CF4D179E3ED53346E7B93A1">
    <w:name w:val="E6C692E676CF4D179E3ED53346E7B93A1"/>
    <w:rsid w:val="00FF3A79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B87997D0679A4171B35F5F07C40610D71">
    <w:name w:val="B87997D0679A4171B35F5F07C40610D71"/>
    <w:rsid w:val="00FF3A79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4109A9FDEBD3482EA5CFDF10B76037061">
    <w:name w:val="4109A9FDEBD3482EA5CFDF10B76037061"/>
    <w:rsid w:val="00FF3A7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6D43ACE6A6D24BC1A1DCE76223FF582C1">
    <w:name w:val="6D43ACE6A6D24BC1A1DCE76223FF582C1"/>
    <w:rsid w:val="00FF3A79"/>
    <w:pPr>
      <w:keepNext/>
      <w:spacing w:after="0" w:line="240" w:lineRule="auto"/>
      <w:outlineLvl w:val="3"/>
    </w:pPr>
    <w:rPr>
      <w:rFonts w:ascii="Arial Narrow" w:eastAsia="Times New Roman" w:hAnsi="Arial Narrow" w:cs="Times New Roman"/>
      <w:b/>
      <w:bCs/>
      <w:sz w:val="20"/>
      <w:szCs w:val="24"/>
    </w:rPr>
  </w:style>
  <w:style w:type="paragraph" w:customStyle="1" w:styleId="C2548862A5724E929B16FE7B14C1F44E">
    <w:name w:val="C2548862A5724E929B16FE7B14C1F44E"/>
    <w:rsid w:val="00722DD7"/>
  </w:style>
  <w:style w:type="paragraph" w:customStyle="1" w:styleId="879629026184462BA0980BA2A688AE20">
    <w:name w:val="879629026184462BA0980BA2A688AE20"/>
    <w:rsid w:val="00722DD7"/>
  </w:style>
  <w:style w:type="paragraph" w:customStyle="1" w:styleId="863FE69A62EE4CE9A55045DB2998543A">
    <w:name w:val="863FE69A62EE4CE9A55045DB2998543A"/>
    <w:rsid w:val="00722DD7"/>
  </w:style>
  <w:style w:type="paragraph" w:customStyle="1" w:styleId="167FD2D8B8824F138EC2EC0B6C6FDE87">
    <w:name w:val="167FD2D8B8824F138EC2EC0B6C6FDE87"/>
    <w:rsid w:val="00722DD7"/>
  </w:style>
  <w:style w:type="paragraph" w:customStyle="1" w:styleId="B5AFD5914ED44C1BB4D14CB3935C1483">
    <w:name w:val="B5AFD5914ED44C1BB4D14CB3935C1483"/>
    <w:rsid w:val="00722DD7"/>
  </w:style>
  <w:style w:type="paragraph" w:customStyle="1" w:styleId="68D9D9DE928544C6B347152E77B36772">
    <w:name w:val="68D9D9DE928544C6B347152E77B36772"/>
    <w:rsid w:val="00722DD7"/>
  </w:style>
  <w:style w:type="paragraph" w:customStyle="1" w:styleId="4BE3610F8D53446B9F48FF91EAA04BA6">
    <w:name w:val="4BE3610F8D53446B9F48FF91EAA04BA6"/>
    <w:rsid w:val="00722DD7"/>
  </w:style>
  <w:style w:type="paragraph" w:customStyle="1" w:styleId="614554630304412B90A4C701915ECBA8">
    <w:name w:val="614554630304412B90A4C701915ECBA8"/>
    <w:rsid w:val="00722DD7"/>
  </w:style>
  <w:style w:type="paragraph" w:customStyle="1" w:styleId="31E595AC21404CF4BB5E8CB2F74B31E04">
    <w:name w:val="31E595AC21404CF4BB5E8CB2F74B31E04"/>
    <w:rsid w:val="0032787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DA0C968E68C405089B62DD6D773E1BD5">
    <w:name w:val="4DA0C968E68C405089B62DD6D773E1BD5"/>
    <w:rsid w:val="0032787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37F5BBAFCE840C8AA9652F69E455A955">
    <w:name w:val="837F5BBAFCE840C8AA9652F69E455A955"/>
    <w:rsid w:val="0032787E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D7AA8FFDA146432783D19DC171B17C1D5">
    <w:name w:val="D7AA8FFDA146432783D19DC171B17C1D5"/>
    <w:rsid w:val="0032787E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B2CB9E53E0DA4279BE16FCFCC09B864B5">
    <w:name w:val="B2CB9E53E0DA4279BE16FCFCC09B864B5"/>
    <w:rsid w:val="0032787E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09F2DE1F7445422D8B60566106A943AF3">
    <w:name w:val="09F2DE1F7445422D8B60566106A943AF3"/>
    <w:rsid w:val="0032787E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C71BC92FAD314C3DAD03299DC1EA22395">
    <w:name w:val="C71BC92FAD314C3DAD03299DC1EA22395"/>
    <w:rsid w:val="0032787E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98A59A7896B04A1CAD409B34089519622">
    <w:name w:val="98A59A7896B04A1CAD409B34089519622"/>
    <w:rsid w:val="0032787E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1C8BC2C7D2E0474A849698D80C70B850">
    <w:name w:val="1C8BC2C7D2E0474A849698D80C70B850"/>
    <w:rsid w:val="0032787E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B12862133244431BA8385B36A5E43897">
    <w:name w:val="B12862133244431BA8385B36A5E43897"/>
    <w:rsid w:val="0032787E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76239EC477CD4238A0137EF0904536F7">
    <w:name w:val="76239EC477CD4238A0137EF0904536F7"/>
    <w:rsid w:val="0032787E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B62F15551CC24BDDA37BF455D5197ACD">
    <w:name w:val="B62F15551CC24BDDA37BF455D5197ACD"/>
    <w:rsid w:val="0032787E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FD4DF499379F4DC786732287E3F0BA3A">
    <w:name w:val="FD4DF499379F4DC786732287E3F0BA3A"/>
    <w:rsid w:val="0032787E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D88EAF70E85B48EA9DA047049A9A488F">
    <w:name w:val="D88EAF70E85B48EA9DA047049A9A488F"/>
    <w:rsid w:val="0032787E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A1686ACC3F2642779B50D1B25605CF2B">
    <w:name w:val="A1686ACC3F2642779B50D1B25605CF2B"/>
    <w:rsid w:val="0032787E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0A633C8F8A204BE0B6910D541355844C">
    <w:name w:val="0A633C8F8A204BE0B6910D541355844C"/>
    <w:rsid w:val="0032787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2377419270647ABA1AF4E21AC7348A1">
    <w:name w:val="F2377419270647ABA1AF4E21AC7348A1"/>
    <w:rsid w:val="0032787E"/>
    <w:pPr>
      <w:keepNext/>
      <w:spacing w:after="0" w:line="240" w:lineRule="auto"/>
      <w:outlineLvl w:val="3"/>
    </w:pPr>
    <w:rPr>
      <w:rFonts w:ascii="Arial Narrow" w:eastAsia="Times New Roman" w:hAnsi="Arial Narrow" w:cs="Times New Roman"/>
      <w:b/>
      <w:bCs/>
      <w:sz w:val="20"/>
      <w:szCs w:val="24"/>
    </w:rPr>
  </w:style>
  <w:style w:type="paragraph" w:customStyle="1" w:styleId="31E595AC21404CF4BB5E8CB2F74B31E05">
    <w:name w:val="31E595AC21404CF4BB5E8CB2F74B31E05"/>
    <w:rsid w:val="0032787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DA0C968E68C405089B62DD6D773E1BD6">
    <w:name w:val="4DA0C968E68C405089B62DD6D773E1BD6"/>
    <w:rsid w:val="0032787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37F5BBAFCE840C8AA9652F69E455A956">
    <w:name w:val="837F5BBAFCE840C8AA9652F69E455A956"/>
    <w:rsid w:val="0032787E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D7AA8FFDA146432783D19DC171B17C1D6">
    <w:name w:val="D7AA8FFDA146432783D19DC171B17C1D6"/>
    <w:rsid w:val="0032787E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B2CB9E53E0DA4279BE16FCFCC09B864B6">
    <w:name w:val="B2CB9E53E0DA4279BE16FCFCC09B864B6"/>
    <w:rsid w:val="0032787E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09F2DE1F7445422D8B60566106A943AF4">
    <w:name w:val="09F2DE1F7445422D8B60566106A943AF4"/>
    <w:rsid w:val="0032787E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C71BC92FAD314C3DAD03299DC1EA22396">
    <w:name w:val="C71BC92FAD314C3DAD03299DC1EA22396"/>
    <w:rsid w:val="0032787E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98A59A7896B04A1CAD409B34089519623">
    <w:name w:val="98A59A7896B04A1CAD409B34089519623"/>
    <w:rsid w:val="0032787E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1C8BC2C7D2E0474A849698D80C70B8501">
    <w:name w:val="1C8BC2C7D2E0474A849698D80C70B8501"/>
    <w:rsid w:val="0032787E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B12862133244431BA8385B36A5E438971">
    <w:name w:val="B12862133244431BA8385B36A5E438971"/>
    <w:rsid w:val="0032787E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76239EC477CD4238A0137EF0904536F71">
    <w:name w:val="76239EC477CD4238A0137EF0904536F71"/>
    <w:rsid w:val="0032787E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B62F15551CC24BDDA37BF455D5197ACD1">
    <w:name w:val="B62F15551CC24BDDA37BF455D5197ACD1"/>
    <w:rsid w:val="0032787E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FD4DF499379F4DC786732287E3F0BA3A1">
    <w:name w:val="FD4DF499379F4DC786732287E3F0BA3A1"/>
    <w:rsid w:val="0032787E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D88EAF70E85B48EA9DA047049A9A488F1">
    <w:name w:val="D88EAF70E85B48EA9DA047049A9A488F1"/>
    <w:rsid w:val="0032787E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A1686ACC3F2642779B50D1B25605CF2B1">
    <w:name w:val="A1686ACC3F2642779B50D1B25605CF2B1"/>
    <w:rsid w:val="0032787E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0A633C8F8A204BE0B6910D541355844C1">
    <w:name w:val="0A633C8F8A204BE0B6910D541355844C1"/>
    <w:rsid w:val="0032787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2377419270647ABA1AF4E21AC7348A11">
    <w:name w:val="F2377419270647ABA1AF4E21AC7348A11"/>
    <w:rsid w:val="0032787E"/>
    <w:pPr>
      <w:keepNext/>
      <w:spacing w:after="0" w:line="240" w:lineRule="auto"/>
      <w:outlineLvl w:val="3"/>
    </w:pPr>
    <w:rPr>
      <w:rFonts w:ascii="Arial Narrow" w:eastAsia="Times New Roman" w:hAnsi="Arial Narrow" w:cs="Times New Roman"/>
      <w:b/>
      <w:bCs/>
      <w:sz w:val="20"/>
      <w:szCs w:val="24"/>
    </w:rPr>
  </w:style>
  <w:style w:type="character" w:customStyle="1" w:styleId="CurriculumForm">
    <w:name w:val="Curriculum Form"/>
    <w:uiPriority w:val="1"/>
    <w:qFormat/>
    <w:rsid w:val="0064563E"/>
    <w:rPr>
      <w:rFonts w:ascii="Times New Roman" w:hAnsi="Times New Roman"/>
      <w:b/>
      <w:color w:val="auto"/>
      <w:sz w:val="18"/>
    </w:rPr>
  </w:style>
  <w:style w:type="paragraph" w:customStyle="1" w:styleId="1C7F8326FEE5446CA46F1F91332A8BB6">
    <w:name w:val="1C7F8326FEE5446CA46F1F91332A8BB6"/>
    <w:rsid w:val="0064563E"/>
  </w:style>
  <w:style w:type="paragraph" w:customStyle="1" w:styleId="F6C4C0D517624F3DB1E82624BCF10F7A">
    <w:name w:val="F6C4C0D517624F3DB1E82624BCF10F7A"/>
    <w:rsid w:val="0064563E"/>
  </w:style>
  <w:style w:type="paragraph" w:customStyle="1" w:styleId="EAF6D18B4850454A96B2A2394BAF9BF2">
    <w:name w:val="EAF6D18B4850454A96B2A2394BAF9BF2"/>
    <w:rsid w:val="0064563E"/>
  </w:style>
  <w:style w:type="paragraph" w:customStyle="1" w:styleId="9C31B5DE22FE4F89BC5F7FE02B66A268">
    <w:name w:val="9C31B5DE22FE4F89BC5F7FE02B66A268"/>
    <w:rsid w:val="0064563E"/>
  </w:style>
  <w:style w:type="paragraph" w:customStyle="1" w:styleId="6F5C7DA4C12C4D0B860614DF288E6DDE">
    <w:name w:val="6F5C7DA4C12C4D0B860614DF288E6DDE"/>
    <w:rsid w:val="0064563E"/>
  </w:style>
  <w:style w:type="paragraph" w:customStyle="1" w:styleId="F1DF3D71FBF94F69AAC871E5DDF97EBA">
    <w:name w:val="F1DF3D71FBF94F69AAC871E5DDF97EBA"/>
    <w:rsid w:val="0064563E"/>
  </w:style>
  <w:style w:type="paragraph" w:customStyle="1" w:styleId="3DC96AB233A74AF19825A2B3DB747F3E">
    <w:name w:val="3DC96AB233A74AF19825A2B3DB747F3E"/>
    <w:rsid w:val="007654C5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D4A71B162E347A29E02270851886851">
    <w:name w:val="9D4A71B162E347A29E02270851886851"/>
    <w:rsid w:val="007654C5"/>
    <w:pPr>
      <w:keepNext/>
      <w:spacing w:after="0" w:line="240" w:lineRule="auto"/>
      <w:outlineLvl w:val="3"/>
    </w:pPr>
    <w:rPr>
      <w:rFonts w:ascii="Arial Narrow" w:eastAsia="Times New Roman" w:hAnsi="Arial Narrow" w:cs="Times New Roman"/>
      <w:b/>
      <w:bCs/>
      <w:sz w:val="20"/>
      <w:szCs w:val="24"/>
    </w:rPr>
  </w:style>
  <w:style w:type="paragraph" w:customStyle="1" w:styleId="3DC96AB233A74AF19825A2B3DB747F3E1">
    <w:name w:val="3DC96AB233A74AF19825A2B3DB747F3E1"/>
    <w:rsid w:val="007654C5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3DC96AB233A74AF19825A2B3DB747F3E2">
    <w:name w:val="3DC96AB233A74AF19825A2B3DB747F3E2"/>
    <w:rsid w:val="00B7701A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3B9E1FBD70C5494D84E4F6968664F7E4">
    <w:name w:val="3B9E1FBD70C5494D84E4F6968664F7E4"/>
    <w:rsid w:val="00B7701A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3DC96AB233A74AF19825A2B3DB747F3E3">
    <w:name w:val="3DC96AB233A74AF19825A2B3DB747F3E3"/>
    <w:rsid w:val="00B95B67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3B9E1FBD70C5494D84E4F6968664F7E41">
    <w:name w:val="3B9E1FBD70C5494D84E4F6968664F7E41"/>
    <w:rsid w:val="00B95B67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General.dotx</Template>
  <TotalTime>0</TotalTime>
  <Pages>2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FORM 2</vt:lpstr>
    </vt:vector>
  </TitlesOfParts>
  <Company>University of Central Arkansas</Company>
  <LinksUpToDate>false</LinksUpToDate>
  <CharactersWithSpaces>5079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FORM 2</dc:title>
  <dc:creator>Jonathan A. Glenn;Kurt Boniecki</dc:creator>
  <cp:lastModifiedBy>Jonathan A Glenn</cp:lastModifiedBy>
  <cp:revision>2</cp:revision>
  <cp:lastPrinted>2016-02-26T15:05:00Z</cp:lastPrinted>
  <dcterms:created xsi:type="dcterms:W3CDTF">2016-07-08T18:36:00Z</dcterms:created>
  <dcterms:modified xsi:type="dcterms:W3CDTF">2016-07-08T18:36:00Z</dcterms:modified>
</cp:coreProperties>
</file>