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5C" w:rsidRPr="0077687A" w:rsidRDefault="0077687A" w:rsidP="00F41686">
      <w:pPr>
        <w:pStyle w:val="CFTitle"/>
      </w:pPr>
      <w:r w:rsidRPr="0077687A">
        <w:t xml:space="preserve">Undergraduate </w:t>
      </w:r>
      <w:r w:rsidR="00754734" w:rsidRPr="0077687A">
        <w:t xml:space="preserve">Program </w:t>
      </w:r>
      <w:r w:rsidR="002832CA">
        <w:t>Deletion</w:t>
      </w:r>
      <w:r w:rsidR="00754734" w:rsidRPr="0077687A">
        <w:t xml:space="preserve">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52"/>
        <w:gridCol w:w="1351"/>
        <w:gridCol w:w="5310"/>
        <w:gridCol w:w="87"/>
        <w:gridCol w:w="631"/>
        <w:gridCol w:w="542"/>
        <w:gridCol w:w="1169"/>
      </w:tblGrid>
      <w:tr w:rsidR="008C3FFA" w:rsidTr="00E500E3">
        <w:trPr>
          <w:trHeight w:val="144"/>
        </w:trPr>
        <w:tc>
          <w:tcPr>
            <w:tcW w:w="491" w:type="pct"/>
            <w:gridSpan w:val="2"/>
            <w:vAlign w:val="bottom"/>
          </w:tcPr>
          <w:p w:rsidR="008D4AA4" w:rsidRPr="00F41686" w:rsidRDefault="0051125C" w:rsidP="00E500E3">
            <w:pPr>
              <w:pStyle w:val="CFbody"/>
            </w:pPr>
            <w:r w:rsidRPr="00F41686">
              <w:t>Department</w:t>
            </w:r>
            <w:r w:rsidR="008D4AA4" w:rsidRPr="00F41686">
              <w:t>:</w:t>
            </w:r>
          </w:p>
        </w:tc>
        <w:tc>
          <w:tcPr>
            <w:tcW w:w="3347" w:type="pct"/>
            <w:gridSpan w:val="3"/>
            <w:tcBorders>
              <w:bottom w:val="single" w:sz="4" w:space="0" w:color="auto"/>
            </w:tcBorders>
            <w:vAlign w:val="bottom"/>
          </w:tcPr>
          <w:p w:rsidR="008D4AA4" w:rsidRDefault="00FD7C26" w:rsidP="00F41686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13" w:type="pct"/>
            <w:vAlign w:val="bottom"/>
          </w:tcPr>
          <w:p w:rsidR="008D4AA4" w:rsidRDefault="008D4AA4" w:rsidP="00F41686">
            <w:pPr>
              <w:pStyle w:val="CFbody"/>
              <w:jc w:val="right"/>
            </w:pPr>
            <w:r>
              <w:t>Date:</w:t>
            </w:r>
          </w:p>
        </w:tc>
        <w:tc>
          <w:tcPr>
            <w:tcW w:w="849" w:type="pct"/>
            <w:gridSpan w:val="2"/>
            <w:tcBorders>
              <w:bottom w:val="single" w:sz="4" w:space="0" w:color="auto"/>
            </w:tcBorders>
            <w:vAlign w:val="bottom"/>
          </w:tcPr>
          <w:p w:rsidR="008D4AA4" w:rsidRDefault="00FD7C26" w:rsidP="00F41686">
            <w:pPr>
              <w:pStyle w:val="CFConten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7687A" w:rsidTr="0077687A">
        <w:trPr>
          <w:trHeight w:val="288"/>
        </w:trPr>
        <w:tc>
          <w:tcPr>
            <w:tcW w:w="5000" w:type="pct"/>
            <w:gridSpan w:val="8"/>
            <w:vAlign w:val="bottom"/>
          </w:tcPr>
          <w:p w:rsidR="0077687A" w:rsidRPr="0077687A" w:rsidRDefault="0077687A" w:rsidP="00E500E3">
            <w:pPr>
              <w:pStyle w:val="CFHeading2"/>
              <w:ind w:left="0"/>
            </w:pPr>
            <w:r w:rsidRPr="0077687A">
              <w:t xml:space="preserve">Check the type of program </w:t>
            </w:r>
            <w:r w:rsidR="002832CA">
              <w:t>to be deleted.</w:t>
            </w:r>
          </w:p>
        </w:tc>
      </w:tr>
      <w:tr w:rsidR="005669D6" w:rsidTr="00D4237F">
        <w:trPr>
          <w:trHeight w:val="288"/>
        </w:trPr>
        <w:tc>
          <w:tcPr>
            <w:tcW w:w="267" w:type="pct"/>
            <w:vAlign w:val="center"/>
          </w:tcPr>
          <w:p w:rsidR="005669D6" w:rsidRPr="007F65C0" w:rsidRDefault="00FD7C26" w:rsidP="00F41686">
            <w:pPr>
              <w:pStyle w:val="CFContentCentered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DF4221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733" w:type="pct"/>
            <w:gridSpan w:val="7"/>
            <w:vAlign w:val="center"/>
          </w:tcPr>
          <w:p w:rsidR="005669D6" w:rsidRPr="00F41686" w:rsidRDefault="002832CA" w:rsidP="002832CA">
            <w:pPr>
              <w:pStyle w:val="CFbody"/>
            </w:pPr>
            <w:r>
              <w:rPr>
                <w:b/>
              </w:rPr>
              <w:t>D</w:t>
            </w:r>
            <w:r w:rsidR="005669D6" w:rsidRPr="00A27DA4">
              <w:rPr>
                <w:b/>
              </w:rPr>
              <w:t>egree program</w:t>
            </w:r>
          </w:p>
        </w:tc>
      </w:tr>
      <w:tr w:rsidR="005669D6" w:rsidTr="00D4237F">
        <w:trPr>
          <w:trHeight w:val="288"/>
        </w:trPr>
        <w:tc>
          <w:tcPr>
            <w:tcW w:w="267" w:type="pct"/>
          </w:tcPr>
          <w:p w:rsidR="005669D6" w:rsidRDefault="00FD7C26" w:rsidP="00F41686">
            <w:pPr>
              <w:pStyle w:val="CFContentCentered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DF4221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733" w:type="pct"/>
            <w:gridSpan w:val="7"/>
            <w:vAlign w:val="center"/>
          </w:tcPr>
          <w:p w:rsidR="005669D6" w:rsidRPr="00F41686" w:rsidRDefault="002832CA" w:rsidP="002832CA">
            <w:pPr>
              <w:pStyle w:val="CFbody"/>
            </w:pPr>
            <w:r>
              <w:rPr>
                <w:b/>
              </w:rPr>
              <w:t>C</w:t>
            </w:r>
            <w:r w:rsidR="005669D6" w:rsidRPr="00A27DA4">
              <w:rPr>
                <w:b/>
              </w:rPr>
              <w:t>ertificate program</w:t>
            </w:r>
            <w:r w:rsidR="005669D6" w:rsidRPr="00F41686">
              <w:rPr>
                <w:rStyle w:val="CFbody8character"/>
              </w:rPr>
              <w:t xml:space="preserve"> </w:t>
            </w:r>
          </w:p>
        </w:tc>
      </w:tr>
      <w:tr w:rsidR="005669D6" w:rsidTr="00D4237F">
        <w:trPr>
          <w:trHeight w:val="288"/>
        </w:trPr>
        <w:tc>
          <w:tcPr>
            <w:tcW w:w="267" w:type="pct"/>
            <w:vAlign w:val="center"/>
          </w:tcPr>
          <w:p w:rsidR="005669D6" w:rsidRDefault="00FD7C26" w:rsidP="00F41686">
            <w:pPr>
              <w:pStyle w:val="CFContentCentered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 w:rsidR="00DF4221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733" w:type="pct"/>
            <w:gridSpan w:val="7"/>
            <w:vAlign w:val="center"/>
          </w:tcPr>
          <w:p w:rsidR="005669D6" w:rsidRDefault="002832CA" w:rsidP="00DF16DE">
            <w:pPr>
              <w:pStyle w:val="CFbody"/>
              <w:rPr>
                <w:sz w:val="16"/>
              </w:rPr>
            </w:pPr>
            <w:r>
              <w:rPr>
                <w:b/>
              </w:rPr>
              <w:t>C</w:t>
            </w:r>
            <w:r w:rsidR="00AD1A9F">
              <w:rPr>
                <w:b/>
              </w:rPr>
              <w:t xml:space="preserve">oncentration, emphasis, </w:t>
            </w:r>
            <w:r w:rsidR="005669D6" w:rsidRPr="00A27DA4">
              <w:rPr>
                <w:b/>
              </w:rPr>
              <w:t>option</w:t>
            </w:r>
            <w:r w:rsidR="00AD1A9F">
              <w:rPr>
                <w:b/>
              </w:rPr>
              <w:t>, or track in a</w:t>
            </w:r>
            <w:r w:rsidR="005669D6" w:rsidRPr="00A27DA4">
              <w:rPr>
                <w:b/>
              </w:rPr>
              <w:t xml:space="preserve"> program</w:t>
            </w:r>
          </w:p>
        </w:tc>
      </w:tr>
      <w:tr w:rsidR="005669D6" w:rsidTr="00D4237F">
        <w:trPr>
          <w:trHeight w:val="288"/>
        </w:trPr>
        <w:tc>
          <w:tcPr>
            <w:tcW w:w="267" w:type="pct"/>
            <w:vAlign w:val="center"/>
          </w:tcPr>
          <w:p w:rsidR="005669D6" w:rsidRDefault="00FD7C26" w:rsidP="00F41686">
            <w:pPr>
              <w:pStyle w:val="CFContentCentered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 w:rsidR="00DF4221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733" w:type="pct"/>
            <w:gridSpan w:val="7"/>
            <w:vAlign w:val="center"/>
          </w:tcPr>
          <w:p w:rsidR="005669D6" w:rsidRPr="00F41686" w:rsidRDefault="00DF16DE" w:rsidP="00DF16DE">
            <w:pPr>
              <w:pStyle w:val="CFbody"/>
            </w:pPr>
            <w:r>
              <w:rPr>
                <w:b/>
              </w:rPr>
              <w:t>M</w:t>
            </w:r>
            <w:r w:rsidR="005669D6" w:rsidRPr="00A27DA4">
              <w:rPr>
                <w:b/>
              </w:rPr>
              <w:t>inor program</w:t>
            </w:r>
          </w:p>
        </w:tc>
      </w:tr>
      <w:tr w:rsidR="00E500E3" w:rsidTr="00E500E3">
        <w:tblPrEx>
          <w:tblBorders>
            <w:top w:val="single" w:sz="4" w:space="0" w:color="auto"/>
          </w:tblBorders>
        </w:tblPrEx>
        <w:trPr>
          <w:cantSplit/>
          <w:trHeight w:val="288"/>
        </w:trPr>
        <w:tc>
          <w:tcPr>
            <w:tcW w:w="1161" w:type="pct"/>
            <w:gridSpan w:val="3"/>
            <w:tcBorders>
              <w:top w:val="nil"/>
              <w:bottom w:val="nil"/>
            </w:tcBorders>
            <w:vAlign w:val="bottom"/>
          </w:tcPr>
          <w:p w:rsidR="00E500E3" w:rsidRPr="00E500E3" w:rsidRDefault="00E500E3" w:rsidP="00347BE6">
            <w:pPr>
              <w:pStyle w:val="CFbody"/>
              <w:rPr>
                <w:b/>
              </w:rPr>
            </w:pPr>
            <w:r>
              <w:t>Bulletin title of program (brief):</w:t>
            </w:r>
          </w:p>
        </w:tc>
        <w:tc>
          <w:tcPr>
            <w:tcW w:w="3839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500E3" w:rsidRPr="00E500E3" w:rsidRDefault="00E500E3" w:rsidP="004C04C1">
            <w:pPr>
              <w:pStyle w:val="CFContent"/>
              <w:rPr>
                <w:b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500E3" w:rsidTr="00E500E3">
        <w:tblPrEx>
          <w:tblBorders>
            <w:top w:val="single" w:sz="4" w:space="0" w:color="auto"/>
          </w:tblBorders>
        </w:tblPrEx>
        <w:trPr>
          <w:cantSplit/>
          <w:trHeight w:val="288"/>
        </w:trPr>
        <w:tc>
          <w:tcPr>
            <w:tcW w:w="5000" w:type="pct"/>
            <w:gridSpan w:val="8"/>
            <w:tcBorders>
              <w:top w:val="nil"/>
              <w:bottom w:val="nil"/>
            </w:tcBorders>
            <w:vAlign w:val="bottom"/>
          </w:tcPr>
          <w:p w:rsidR="00E500E3" w:rsidRPr="00F60B5F" w:rsidRDefault="00493098" w:rsidP="00493098">
            <w:pPr>
              <w:pStyle w:val="CFbody"/>
            </w:pPr>
            <w:r>
              <w:rPr>
                <w:b/>
              </w:rPr>
              <w:t>Complete and a</w:t>
            </w:r>
            <w:r w:rsidR="00E500E3" w:rsidRPr="00E500E3">
              <w:rPr>
                <w:b/>
              </w:rPr>
              <w:t>ttach ADHE form LON-5</w:t>
            </w:r>
            <w:r w:rsidR="00CA591A">
              <w:rPr>
                <w:b/>
              </w:rPr>
              <w:t>.</w:t>
            </w:r>
          </w:p>
        </w:tc>
      </w:tr>
      <w:tr w:rsidR="005669D6" w:rsidTr="00D4237F">
        <w:tblPrEx>
          <w:tblBorders>
            <w:top w:val="single" w:sz="4" w:space="0" w:color="auto"/>
          </w:tblBorders>
        </w:tblPrEx>
        <w:trPr>
          <w:cantSplit/>
          <w:trHeight w:val="288"/>
        </w:trPr>
        <w:tc>
          <w:tcPr>
            <w:tcW w:w="3795" w:type="pct"/>
            <w:gridSpan w:val="4"/>
            <w:tcBorders>
              <w:top w:val="nil"/>
              <w:bottom w:val="nil"/>
            </w:tcBorders>
            <w:vAlign w:val="bottom"/>
          </w:tcPr>
          <w:p w:rsidR="005669D6" w:rsidRPr="00E500E3" w:rsidRDefault="005669D6" w:rsidP="00347BE6">
            <w:pPr>
              <w:pStyle w:val="CFbody"/>
              <w:rPr>
                <w:b/>
              </w:rPr>
            </w:pPr>
            <w:r w:rsidRPr="00E500E3">
              <w:rPr>
                <w:b/>
              </w:rPr>
              <w:t>Are any of the prerequisites or requirements of the proposed program offered by another department?</w:t>
            </w:r>
          </w:p>
        </w:tc>
        <w:tc>
          <w:tcPr>
            <w:tcW w:w="625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5669D6" w:rsidRPr="00F60B5F" w:rsidRDefault="00FD7C26" w:rsidP="00347BE6">
            <w:pPr>
              <w:pStyle w:val="CFContentCentered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bookmarkStart w:id="8" w:name="Dropdown1"/>
            <w:r>
              <w:instrText xml:space="preserve"> FORMDROPDOWN </w:instrText>
            </w:r>
            <w:r w:rsidR="00DF4221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:rsidR="005669D6" w:rsidRPr="00F60B5F" w:rsidRDefault="005669D6" w:rsidP="00347BE6">
            <w:pPr>
              <w:pStyle w:val="CFbody"/>
            </w:pPr>
          </w:p>
        </w:tc>
      </w:tr>
      <w:tr w:rsidR="005669D6" w:rsidTr="00D4237F">
        <w:tblPrEx>
          <w:tblBorders>
            <w:top w:val="single" w:sz="4" w:space="0" w:color="auto"/>
          </w:tblBorders>
        </w:tblPrEx>
        <w:trPr>
          <w:cantSplit/>
          <w:trHeight w:val="28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69D6" w:rsidRPr="00B85216" w:rsidRDefault="005669D6" w:rsidP="002832CA">
            <w:pPr>
              <w:pStyle w:val="CFbody8"/>
            </w:pPr>
            <w:r w:rsidRPr="00B85216">
              <w:t xml:space="preserve">If YES, attach a signed letter from </w:t>
            </w:r>
            <w:r>
              <w:t>each</w:t>
            </w:r>
            <w:r w:rsidRPr="00B85216">
              <w:t xml:space="preserve"> department’s chair describing the impact on the department.</w:t>
            </w:r>
          </w:p>
        </w:tc>
      </w:tr>
    </w:tbl>
    <w:p w:rsidR="00F60B5F" w:rsidRPr="00FB7506" w:rsidRDefault="00F60B5F" w:rsidP="00D4237F"/>
    <w:tbl>
      <w:tblPr>
        <w:tblW w:w="5000" w:type="pct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"/>
        <w:gridCol w:w="3234"/>
        <w:gridCol w:w="1438"/>
        <w:gridCol w:w="270"/>
        <w:gridCol w:w="3236"/>
        <w:gridCol w:w="1432"/>
        <w:gridCol w:w="189"/>
      </w:tblGrid>
      <w:tr w:rsidR="00F60B5F" w:rsidTr="002832CA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B5F" w:rsidRDefault="00F60B5F" w:rsidP="00DF16DE">
            <w:pPr>
              <w:pStyle w:val="CFHeading2"/>
            </w:pPr>
            <w:r>
              <w:t>Recommended by Department and College</w:t>
            </w:r>
            <w:r w:rsidR="002832CA">
              <w:t xml:space="preserve"> (</w:t>
            </w:r>
            <w:r w:rsidR="00DF16DE">
              <w:t>a</w:t>
            </w:r>
            <w:r w:rsidR="002832CA">
              <w:t xml:space="preserve">ction </w:t>
            </w:r>
            <w:r w:rsidR="00DF16DE">
              <w:t>r</w:t>
            </w:r>
            <w:r w:rsidR="002832CA">
              <w:t>equired)</w:t>
            </w:r>
          </w:p>
        </w:tc>
      </w:tr>
      <w:tr w:rsidR="000C0104" w:rsidTr="002832CA">
        <w:trPr>
          <w:trHeight w:val="360"/>
        </w:trPr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:rsidR="000C0104" w:rsidRPr="009531A9" w:rsidRDefault="000C0104" w:rsidP="00B5296E">
            <w:pPr>
              <w:pStyle w:val="CFRoutingSeqNumber"/>
            </w:pPr>
            <w:r w:rsidRPr="009531A9">
              <w:t>1.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vAlign w:val="bottom"/>
          </w:tcPr>
          <w:p w:rsidR="000C0104" w:rsidRPr="009531A9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0C0104" w:rsidRPr="009531A9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134" w:type="pct"/>
            <w:vAlign w:val="bottom"/>
          </w:tcPr>
          <w:p w:rsidR="000C0104" w:rsidRPr="00B5296E" w:rsidRDefault="000C0104" w:rsidP="00B5296E">
            <w:pPr>
              <w:pStyle w:val="CFRoutingSeqNumber"/>
            </w:pPr>
            <w:r w:rsidRPr="00B5296E">
              <w:t>2.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0C0104" w:rsidRPr="009531A9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bottom"/>
          </w:tcPr>
          <w:p w:rsidR="000C0104" w:rsidRPr="009531A9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96" w:type="pct"/>
            <w:tcBorders>
              <w:left w:val="nil"/>
              <w:righ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4C04C1"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:rsidR="000C0104" w:rsidRPr="009531A9" w:rsidRDefault="000C0104" w:rsidP="00A368D7">
            <w:pPr>
              <w:ind w:left="144"/>
              <w:rPr>
                <w:rFonts w:asciiTheme="majorHAnsi" w:hAnsiTheme="majorHAnsi"/>
                <w:sz w:val="16"/>
              </w:rPr>
            </w:pPr>
          </w:p>
        </w:tc>
        <w:tc>
          <w:tcPr>
            <w:tcW w:w="1606" w:type="pct"/>
            <w:tcBorders>
              <w:top w:val="single" w:sz="4" w:space="0" w:color="auto"/>
            </w:tcBorders>
            <w:vAlign w:val="center"/>
          </w:tcPr>
          <w:p w:rsidR="000C0104" w:rsidRPr="009531A9" w:rsidRDefault="000C0104" w:rsidP="004C04C1">
            <w:pPr>
              <w:pStyle w:val="CFsignature"/>
            </w:pPr>
            <w:r w:rsidRPr="009531A9">
              <w:t>Department Curriculum Committee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bottom"/>
          </w:tcPr>
          <w:p w:rsidR="000C0104" w:rsidRPr="004C04C1" w:rsidRDefault="000C0104" w:rsidP="004C04C1">
            <w:pPr>
              <w:pStyle w:val="CFsignature"/>
            </w:pPr>
            <w:r w:rsidRPr="004C04C1">
              <w:t>Date</w:t>
            </w:r>
          </w:p>
        </w:tc>
        <w:tc>
          <w:tcPr>
            <w:tcW w:w="134" w:type="pct"/>
            <w:vAlign w:val="bottom"/>
          </w:tcPr>
          <w:p w:rsidR="000C0104" w:rsidRPr="009531A9" w:rsidRDefault="000C0104" w:rsidP="00A368D7">
            <w:pPr>
              <w:ind w:left="144"/>
              <w:rPr>
                <w:rFonts w:asciiTheme="majorHAnsi" w:hAnsiTheme="majorHAnsi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0C0104" w:rsidRPr="004C04C1" w:rsidRDefault="000C0104" w:rsidP="004C04C1">
            <w:pPr>
              <w:pStyle w:val="CFsignature"/>
            </w:pPr>
            <w:r w:rsidRPr="004C04C1">
              <w:t>Department Chair</w:t>
            </w:r>
          </w:p>
        </w:tc>
        <w:tc>
          <w:tcPr>
            <w:tcW w:w="711" w:type="pct"/>
            <w:tcBorders>
              <w:top w:val="single" w:sz="4" w:space="0" w:color="auto"/>
            </w:tcBorders>
          </w:tcPr>
          <w:p w:rsidR="000C0104" w:rsidRPr="004C04C1" w:rsidRDefault="000C0104" w:rsidP="004C04C1">
            <w:pPr>
              <w:pStyle w:val="CFsignature"/>
            </w:pPr>
            <w:r w:rsidRPr="004C04C1">
              <w:t>Date</w:t>
            </w:r>
          </w:p>
        </w:tc>
        <w:tc>
          <w:tcPr>
            <w:tcW w:w="96" w:type="pct"/>
            <w:tcBorders>
              <w:left w:val="nil"/>
              <w:right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2832CA">
        <w:trPr>
          <w:trHeight w:val="360"/>
        </w:trPr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:rsidR="000C0104" w:rsidRPr="00B5296E" w:rsidRDefault="000C0104" w:rsidP="00B5296E">
            <w:pPr>
              <w:pStyle w:val="CFRoutingSeqNumber"/>
            </w:pPr>
            <w:r w:rsidRPr="00B5296E">
              <w:t>3.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vAlign w:val="bottom"/>
          </w:tcPr>
          <w:p w:rsidR="000C0104" w:rsidRPr="009531A9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0C0104" w:rsidRPr="009531A9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134" w:type="pct"/>
            <w:vAlign w:val="bottom"/>
          </w:tcPr>
          <w:p w:rsidR="000C0104" w:rsidRPr="00B5296E" w:rsidRDefault="000C0104" w:rsidP="00B5296E">
            <w:pPr>
              <w:pStyle w:val="CFRoutingSeqNumber"/>
            </w:pPr>
            <w:r w:rsidRPr="00B5296E">
              <w:t>4.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0C0104" w:rsidRPr="009531A9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bottom"/>
          </w:tcPr>
          <w:p w:rsidR="000C0104" w:rsidRPr="009531A9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96" w:type="pct"/>
            <w:tcBorders>
              <w:left w:val="nil"/>
              <w:righ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2832CA">
        <w:trPr>
          <w:trHeight w:val="245"/>
        </w:trPr>
        <w:tc>
          <w:tcPr>
            <w:tcW w:w="134" w:type="pct"/>
            <w:tcBorders>
              <w:left w:val="single" w:sz="4" w:space="0" w:color="auto"/>
              <w:bottom w:val="single" w:sz="4" w:space="0" w:color="auto"/>
            </w:tcBorders>
          </w:tcPr>
          <w:p w:rsidR="000C0104" w:rsidRPr="009531A9" w:rsidRDefault="000C0104" w:rsidP="00A368D7">
            <w:pPr>
              <w:ind w:left="144"/>
              <w:rPr>
                <w:rFonts w:asciiTheme="majorHAnsi" w:hAnsiTheme="majorHAnsi"/>
                <w:sz w:val="16"/>
              </w:rPr>
            </w:pP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4C04C1" w:rsidRDefault="000C0104" w:rsidP="004C04C1">
            <w:pPr>
              <w:pStyle w:val="CFsignature"/>
            </w:pPr>
            <w:r w:rsidRPr="004C04C1">
              <w:t>College Curriculum &amp; Assessment Committee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4C04C1" w:rsidRDefault="000C0104" w:rsidP="004C04C1">
            <w:pPr>
              <w:pStyle w:val="CFsignature"/>
            </w:pPr>
            <w:r w:rsidRPr="004C04C1"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C0104" w:rsidRPr="009531A9" w:rsidRDefault="000C0104" w:rsidP="00A368D7">
            <w:pPr>
              <w:ind w:left="144"/>
              <w:rPr>
                <w:rFonts w:asciiTheme="majorHAnsi" w:hAnsiTheme="majorHAnsi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4C04C1" w:rsidRDefault="000C0104" w:rsidP="004C04C1">
            <w:pPr>
              <w:pStyle w:val="CFsignature"/>
            </w:pPr>
            <w:r w:rsidRPr="004C04C1">
              <w:t>College Dean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4C04C1" w:rsidRDefault="000C0104" w:rsidP="004C04C1">
            <w:pPr>
              <w:pStyle w:val="CFsignature"/>
            </w:pPr>
            <w:r w:rsidRPr="004C04C1">
              <w:t>Date</w:t>
            </w:r>
          </w:p>
        </w:tc>
        <w:tc>
          <w:tcPr>
            <w:tcW w:w="9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</w:tbl>
    <w:tbl>
      <w:tblPr>
        <w:tblStyle w:val="TableGrid"/>
        <w:tblW w:w="1008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3187"/>
        <w:gridCol w:w="350"/>
        <w:gridCol w:w="1080"/>
        <w:gridCol w:w="10"/>
        <w:gridCol w:w="270"/>
        <w:gridCol w:w="3240"/>
        <w:gridCol w:w="1440"/>
        <w:gridCol w:w="180"/>
      </w:tblGrid>
      <w:tr w:rsidR="00DC7DF4" w:rsidRPr="002D2C7A" w:rsidTr="00A5079B">
        <w:trPr>
          <w:trHeight w:val="144"/>
        </w:trPr>
        <w:tc>
          <w:tcPr>
            <w:tcW w:w="100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7DF4" w:rsidRPr="00580722" w:rsidRDefault="00DC7DF4" w:rsidP="0003251B">
            <w:pPr>
              <w:pStyle w:val="CFHeading2"/>
            </w:pPr>
            <w:r w:rsidRPr="00580722">
              <w:t>Reco</w:t>
            </w:r>
            <w:r w:rsidR="002832CA">
              <w:t>gniz</w:t>
            </w:r>
            <w:r w:rsidRPr="00580722">
              <w:t>ed by University Councils</w:t>
            </w:r>
            <w:r w:rsidR="002832CA">
              <w:t xml:space="preserve"> (</w:t>
            </w:r>
            <w:r w:rsidR="00DF16DE">
              <w:t>information o</w:t>
            </w:r>
            <w:r w:rsidR="002832CA">
              <w:t>nly)</w:t>
            </w:r>
          </w:p>
        </w:tc>
      </w:tr>
      <w:tr w:rsidR="00A5079B" w:rsidRPr="002D2C7A" w:rsidTr="00BF1378">
        <w:trPr>
          <w:trHeight w:val="360"/>
        </w:trPr>
        <w:tc>
          <w:tcPr>
            <w:tcW w:w="3860" w:type="dxa"/>
            <w:gridSpan w:val="3"/>
            <w:tcBorders>
              <w:left w:val="single" w:sz="4" w:space="0" w:color="auto"/>
            </w:tcBorders>
            <w:vAlign w:val="bottom"/>
          </w:tcPr>
          <w:p w:rsidR="00A5079B" w:rsidRPr="00BB132C" w:rsidRDefault="002832CA" w:rsidP="0070039F">
            <w:pPr>
              <w:pStyle w:val="CFbody"/>
            </w:pPr>
            <w:r>
              <w:t xml:space="preserve">Is this a </w:t>
            </w:r>
            <w:r w:rsidRPr="008B0113">
              <w:t>teacher education program</w:t>
            </w:r>
            <w:r>
              <w:t xml:space="preserve"> or option</w:t>
            </w:r>
            <w:r w:rsidRPr="008B0113">
              <w:t>?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vAlign w:val="bottom"/>
          </w:tcPr>
          <w:p w:rsidR="00A5079B" w:rsidRPr="008B0113" w:rsidRDefault="00FD7C26" w:rsidP="00BF1378">
            <w:pPr>
              <w:pStyle w:val="CFContentCentered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DF4221">
              <w:fldChar w:fldCharType="separate"/>
            </w:r>
            <w:r>
              <w:fldChar w:fldCharType="end"/>
            </w:r>
          </w:p>
        </w:tc>
        <w:tc>
          <w:tcPr>
            <w:tcW w:w="280" w:type="dxa"/>
            <w:gridSpan w:val="2"/>
            <w:vAlign w:val="bottom"/>
          </w:tcPr>
          <w:p w:rsidR="00A5079B" w:rsidRPr="00B5296E" w:rsidRDefault="00A5079B" w:rsidP="00B5296E">
            <w:pPr>
              <w:pStyle w:val="CFRoutingSeqNumber"/>
            </w:pPr>
            <w:r w:rsidRPr="00B5296E">
              <w:t>5.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A5079B" w:rsidRPr="009531A9" w:rsidRDefault="00A5079B" w:rsidP="00BF1378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A5079B" w:rsidRPr="009531A9" w:rsidRDefault="00A5079B" w:rsidP="00BF1378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A5079B" w:rsidRPr="002D2C7A" w:rsidRDefault="00A5079B" w:rsidP="00A368D7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132C" w:rsidRPr="002D2C7A" w:rsidTr="00BF1378">
        <w:tc>
          <w:tcPr>
            <w:tcW w:w="4940" w:type="dxa"/>
            <w:gridSpan w:val="4"/>
            <w:tcBorders>
              <w:left w:val="single" w:sz="4" w:space="0" w:color="auto"/>
            </w:tcBorders>
          </w:tcPr>
          <w:p w:rsidR="00BB132C" w:rsidRPr="008B0113" w:rsidRDefault="00BB132C" w:rsidP="00EC69EA">
            <w:pPr>
              <w:pStyle w:val="CFbody8"/>
              <w:ind w:left="260"/>
            </w:pPr>
            <w:r w:rsidRPr="008B0113">
              <w:t>If</w:t>
            </w:r>
            <w:r w:rsidR="00EC69EA">
              <w:t xml:space="preserve"> YES</w:t>
            </w:r>
            <w:r w:rsidRPr="008B0113">
              <w:t xml:space="preserve">, </w:t>
            </w:r>
            <w:r w:rsidR="00EC69EA">
              <w:t>must be</w:t>
            </w:r>
            <w:r w:rsidRPr="008B0113">
              <w:t xml:space="preserve"> review</w:t>
            </w:r>
            <w:r w:rsidR="006452B7">
              <w:t>ed</w:t>
            </w:r>
            <w:r w:rsidRPr="008B0113">
              <w:t xml:space="preserve"> by the </w:t>
            </w:r>
            <w:r w:rsidR="002832CA" w:rsidRPr="008B0113">
              <w:t>Professional Education Council</w:t>
            </w:r>
            <w:r w:rsidR="00EC69EA">
              <w:t>.</w:t>
            </w:r>
          </w:p>
        </w:tc>
        <w:tc>
          <w:tcPr>
            <w:tcW w:w="280" w:type="dxa"/>
            <w:gridSpan w:val="2"/>
            <w:vAlign w:val="bottom"/>
          </w:tcPr>
          <w:p w:rsidR="00BB132C" w:rsidRPr="009531A9" w:rsidRDefault="00BB132C" w:rsidP="00A5079B">
            <w:pPr>
              <w:jc w:val="right"/>
              <w:rPr>
                <w:rFonts w:asciiTheme="majorHAnsi" w:hAnsiTheme="majorHAnsi"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BB132C" w:rsidRPr="004C04C1" w:rsidRDefault="002832CA" w:rsidP="004C04C1">
            <w:pPr>
              <w:pStyle w:val="CFsignature"/>
            </w:pPr>
            <w:r w:rsidRPr="004C04C1">
              <w:t>Professional Education Council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B132C" w:rsidRPr="004C04C1" w:rsidRDefault="00BB132C" w:rsidP="004C04C1">
            <w:pPr>
              <w:pStyle w:val="CFsignature"/>
            </w:pPr>
            <w:r w:rsidRPr="004C04C1">
              <w:t>Date</w:t>
            </w: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BB132C" w:rsidRDefault="00BB132C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B05A5A" w:rsidRPr="002D2C7A" w:rsidTr="009B3D42">
        <w:trPr>
          <w:trHeight w:val="360"/>
        </w:trPr>
        <w:tc>
          <w:tcPr>
            <w:tcW w:w="3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05A5A" w:rsidRPr="00B5296E" w:rsidRDefault="00DF16DE" w:rsidP="00B5296E">
            <w:pPr>
              <w:pStyle w:val="CFRoutingSeqNumber"/>
            </w:pPr>
            <w:r w:rsidRPr="00B5296E">
              <w:t>6</w:t>
            </w:r>
            <w:r w:rsidR="00B05A5A" w:rsidRPr="00B5296E">
              <w:t>.</w:t>
            </w:r>
          </w:p>
        </w:tc>
        <w:tc>
          <w:tcPr>
            <w:tcW w:w="31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A5A" w:rsidRPr="009531A9" w:rsidRDefault="00B05A5A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A5A" w:rsidRPr="009531A9" w:rsidRDefault="00B05A5A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270" w:type="dxa"/>
            <w:tcBorders>
              <w:left w:val="nil"/>
            </w:tcBorders>
            <w:vAlign w:val="bottom"/>
          </w:tcPr>
          <w:p w:rsidR="00B05A5A" w:rsidRPr="00B5296E" w:rsidRDefault="00DF16DE" w:rsidP="00B5296E">
            <w:pPr>
              <w:pStyle w:val="CFRoutingSeqNumber"/>
            </w:pPr>
            <w:r w:rsidRPr="00B5296E">
              <w:t>7</w:t>
            </w:r>
            <w:r w:rsidR="00B05A5A" w:rsidRPr="00B5296E">
              <w:t>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05A5A" w:rsidRPr="009531A9" w:rsidRDefault="00B05A5A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05A5A" w:rsidRPr="009531A9" w:rsidRDefault="00B05A5A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B05A5A" w:rsidRPr="009531A9" w:rsidRDefault="00B05A5A" w:rsidP="00A368D7">
            <w:pPr>
              <w:ind w:left="144"/>
              <w:rPr>
                <w:rFonts w:asciiTheme="majorHAnsi" w:hAnsiTheme="majorHAnsi"/>
                <w:sz w:val="16"/>
              </w:rPr>
            </w:pPr>
          </w:p>
        </w:tc>
      </w:tr>
      <w:tr w:rsidR="00B05A5A" w:rsidRPr="002D2C7A" w:rsidTr="00A5079B">
        <w:trPr>
          <w:trHeight w:val="187"/>
        </w:trPr>
        <w:tc>
          <w:tcPr>
            <w:tcW w:w="3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A5A" w:rsidRPr="00B05A5A" w:rsidRDefault="00B05A5A" w:rsidP="00B05A5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A5A" w:rsidRPr="004C04C1" w:rsidRDefault="00B05A5A" w:rsidP="004C04C1">
            <w:pPr>
              <w:pStyle w:val="CFsignature"/>
            </w:pPr>
            <w:r w:rsidRPr="004C04C1">
              <w:t>Undergraduate Council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A5A" w:rsidRPr="004C04C1" w:rsidRDefault="00B05A5A" w:rsidP="004C04C1">
            <w:pPr>
              <w:pStyle w:val="CFsignature"/>
            </w:pPr>
            <w:r w:rsidRPr="004C04C1">
              <w:t>Date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</w:tcPr>
          <w:p w:rsidR="00B05A5A" w:rsidRPr="009531A9" w:rsidRDefault="00B05A5A" w:rsidP="00A507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05A5A" w:rsidRPr="004C04C1" w:rsidRDefault="00B05A5A" w:rsidP="004C04C1">
            <w:pPr>
              <w:pStyle w:val="CFsignature"/>
            </w:pPr>
            <w:r w:rsidRPr="004C04C1">
              <w:t>Council of Deans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05A5A" w:rsidRPr="004C04C1" w:rsidRDefault="00B05A5A" w:rsidP="004C04C1">
            <w:pPr>
              <w:pStyle w:val="CFsignature"/>
            </w:pPr>
            <w:r w:rsidRPr="004C04C1">
              <w:t>Date</w:t>
            </w: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5A5A" w:rsidRPr="00B05A5A" w:rsidRDefault="00B05A5A" w:rsidP="00B05A5A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05A5A" w:rsidRPr="002D2C7A" w:rsidTr="002D339D">
        <w:tc>
          <w:tcPr>
            <w:tcW w:w="100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5A5A" w:rsidRPr="009531A9" w:rsidRDefault="00B05A5A" w:rsidP="00EC69EA">
            <w:pPr>
              <w:pStyle w:val="CFbody"/>
            </w:pPr>
            <w:r w:rsidRPr="009531A9">
              <w:t>Submit proposals to the appropriate university Council at least one month before the meeting in which action is desired. Summer submissions may not be considered until the fall term.</w:t>
            </w:r>
          </w:p>
        </w:tc>
      </w:tr>
    </w:tbl>
    <w:tbl>
      <w:tblPr>
        <w:tblW w:w="100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"/>
        <w:gridCol w:w="3234"/>
        <w:gridCol w:w="10"/>
        <w:gridCol w:w="1440"/>
        <w:gridCol w:w="270"/>
        <w:gridCol w:w="3230"/>
        <w:gridCol w:w="10"/>
        <w:gridCol w:w="1440"/>
        <w:gridCol w:w="180"/>
      </w:tblGrid>
      <w:tr w:rsidR="000C0104" w:rsidTr="00A5079B">
        <w:trPr>
          <w:trHeight w:val="144"/>
        </w:trPr>
        <w:tc>
          <w:tcPr>
            <w:tcW w:w="4950" w:type="dxa"/>
            <w:gridSpan w:val="4"/>
            <w:tcBorders>
              <w:left w:val="single" w:sz="4" w:space="0" w:color="auto"/>
            </w:tcBorders>
            <w:vAlign w:val="bottom"/>
          </w:tcPr>
          <w:p w:rsidR="000C0104" w:rsidRPr="00580722" w:rsidRDefault="000C0104" w:rsidP="00D4237F">
            <w:pPr>
              <w:pStyle w:val="CFHeading2"/>
            </w:pPr>
            <w:r w:rsidRPr="00580722">
              <w:t>Approved by</w:t>
            </w:r>
          </w:p>
        </w:tc>
        <w:tc>
          <w:tcPr>
            <w:tcW w:w="5130" w:type="dxa"/>
            <w:gridSpan w:val="5"/>
            <w:tcBorders>
              <w:right w:val="single" w:sz="4" w:space="0" w:color="auto"/>
            </w:tcBorders>
            <w:vAlign w:val="bottom"/>
          </w:tcPr>
          <w:p w:rsidR="000C0104" w:rsidRPr="00580722" w:rsidRDefault="000C0104" w:rsidP="00A368D7">
            <w:pPr>
              <w:spacing w:before="20"/>
              <w:ind w:left="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0104" w:rsidTr="00A5079B">
        <w:trPr>
          <w:trHeight w:val="360"/>
        </w:trPr>
        <w:tc>
          <w:tcPr>
            <w:tcW w:w="266" w:type="dxa"/>
            <w:tcBorders>
              <w:left w:val="single" w:sz="4" w:space="0" w:color="auto"/>
            </w:tcBorders>
            <w:vAlign w:val="bottom"/>
          </w:tcPr>
          <w:p w:rsidR="000C0104" w:rsidRPr="00B5296E" w:rsidRDefault="00DF16DE" w:rsidP="00B5296E">
            <w:pPr>
              <w:pStyle w:val="CFRoutingSeqNumber"/>
            </w:pPr>
            <w:r w:rsidRPr="00B5296E">
              <w:t>8.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  <w:vAlign w:val="bottom"/>
          </w:tcPr>
          <w:p w:rsidR="000C0104" w:rsidRPr="009531A9" w:rsidRDefault="000C0104" w:rsidP="00A368D7">
            <w:pPr>
              <w:ind w:left="14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C0104" w:rsidRPr="009531A9" w:rsidRDefault="000C0104" w:rsidP="00A368D7">
            <w:pPr>
              <w:ind w:left="14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:rsidR="000C0104" w:rsidRPr="00B5296E" w:rsidRDefault="00DF16DE" w:rsidP="00B5296E">
            <w:pPr>
              <w:pStyle w:val="CFRoutingSeqNumber"/>
            </w:pPr>
            <w:r w:rsidRPr="00B5296E">
              <w:t>9</w:t>
            </w:r>
            <w:r w:rsidR="000C0104" w:rsidRPr="00B5296E">
              <w:t>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0C0104" w:rsidRPr="009531A9" w:rsidRDefault="000C0104" w:rsidP="00A368D7">
            <w:pPr>
              <w:ind w:left="14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C0104" w:rsidRPr="009531A9" w:rsidRDefault="000C0104" w:rsidP="00A368D7">
            <w:pPr>
              <w:ind w:left="14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A5079B">
        <w:trPr>
          <w:trHeight w:val="245"/>
        </w:trPr>
        <w:tc>
          <w:tcPr>
            <w:tcW w:w="266" w:type="dxa"/>
            <w:tcBorders>
              <w:left w:val="single" w:sz="4" w:space="0" w:color="auto"/>
              <w:bottom w:val="single" w:sz="4" w:space="0" w:color="auto"/>
            </w:tcBorders>
          </w:tcPr>
          <w:p w:rsidR="000C0104" w:rsidRPr="009531A9" w:rsidRDefault="000C0104" w:rsidP="00BF1378">
            <w:pPr>
              <w:pStyle w:val="CFsignatur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04" w:rsidRPr="004C04C1" w:rsidRDefault="000C0104" w:rsidP="00BF1378">
            <w:pPr>
              <w:pStyle w:val="CFsignature"/>
            </w:pPr>
            <w:r w:rsidRPr="004C04C1">
              <w:t>Provost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0104" w:rsidRPr="004C04C1" w:rsidRDefault="000C0104" w:rsidP="00BF1378">
            <w:pPr>
              <w:pStyle w:val="CFsignature"/>
            </w:pPr>
            <w:r w:rsidRPr="004C04C1">
              <w:t>Date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0C0104" w:rsidRPr="009531A9" w:rsidRDefault="000C0104" w:rsidP="00BF1378">
            <w:pPr>
              <w:pStyle w:val="CFsignatur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04" w:rsidRPr="004C04C1" w:rsidRDefault="000C0104" w:rsidP="00BF1378">
            <w:pPr>
              <w:pStyle w:val="CFsignature"/>
            </w:pPr>
            <w:r w:rsidRPr="004C04C1">
              <w:t>President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0104" w:rsidRPr="004C04C1" w:rsidRDefault="000C0104" w:rsidP="00BF1378">
            <w:pPr>
              <w:pStyle w:val="CFsignature"/>
            </w:pPr>
            <w:r w:rsidRPr="004C04C1">
              <w:t>Date</w:t>
            </w: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auto"/>
            </w:tcBorders>
          </w:tcPr>
          <w:p w:rsidR="000C0104" w:rsidRDefault="000C0104" w:rsidP="00BF1378">
            <w:pPr>
              <w:pStyle w:val="CFsignature"/>
            </w:pPr>
          </w:p>
        </w:tc>
      </w:tr>
      <w:tr w:rsidR="000C0104" w:rsidTr="00493098">
        <w:trPr>
          <w:trHeight w:val="288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C0104" w:rsidRPr="009531A9" w:rsidRDefault="000C0104" w:rsidP="00EC69EA">
            <w:pPr>
              <w:pStyle w:val="CFbody"/>
            </w:pPr>
            <w:r w:rsidRPr="009531A9">
              <w:t xml:space="preserve">The Office of the Provost </w:t>
            </w:r>
            <w:r w:rsidR="00A72A8B" w:rsidRPr="009531A9">
              <w:t>sends all required documentation to the Board of Trustees</w:t>
            </w:r>
            <w:r w:rsidR="004C04C1">
              <w:t xml:space="preserve"> and the AHECB</w:t>
            </w:r>
            <w:r w:rsidR="00A72A8B" w:rsidRPr="009531A9">
              <w:t>.</w:t>
            </w:r>
          </w:p>
        </w:tc>
      </w:tr>
      <w:tr w:rsidR="00EA17D2" w:rsidTr="002D339D">
        <w:trPr>
          <w:trHeight w:val="36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17D2" w:rsidRPr="00D4237F" w:rsidRDefault="00EA17D2" w:rsidP="002D339D">
            <w:pPr>
              <w:pStyle w:val="CFRoutingSeqNumber"/>
            </w:pPr>
            <w:r w:rsidRPr="00D4237F">
              <w:t>1</w:t>
            </w:r>
            <w:r>
              <w:t>0</w:t>
            </w:r>
            <w:r w:rsidRPr="00D4237F">
              <w:t>.</w:t>
            </w:r>
          </w:p>
        </w:tc>
        <w:tc>
          <w:tcPr>
            <w:tcW w:w="32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17D2" w:rsidRPr="00491FEF" w:rsidRDefault="00EA17D2" w:rsidP="002D339D">
            <w:pPr>
              <w:pStyle w:val="CFHeading2"/>
            </w:pPr>
            <w:r w:rsidRPr="00BE3121">
              <w:t>Notification to Board of Trustees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17D2" w:rsidRPr="002B697A" w:rsidRDefault="00EA17D2" w:rsidP="00D4237F">
            <w:pPr>
              <w:pStyle w:val="CFbody8"/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17D2" w:rsidRPr="00B5296E" w:rsidRDefault="00EA17D2" w:rsidP="002D339D">
            <w:pPr>
              <w:pStyle w:val="CFRoutingSeqNumber"/>
            </w:pPr>
            <w:r w:rsidRPr="00B5296E">
              <w:t>11.</w:t>
            </w:r>
          </w:p>
        </w:tc>
        <w:tc>
          <w:tcPr>
            <w:tcW w:w="32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17D2" w:rsidRPr="00491FEF" w:rsidRDefault="00EA17D2" w:rsidP="002D339D">
            <w:pPr>
              <w:pStyle w:val="CFHeading2"/>
            </w:pPr>
            <w:r>
              <w:t>Notification to AHECB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17D2" w:rsidRPr="002B697A" w:rsidRDefault="00EA17D2" w:rsidP="00347BE6">
            <w:pPr>
              <w:pStyle w:val="CFbody8"/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D2" w:rsidRPr="002B697A" w:rsidRDefault="00EA17D2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91FEF" w:rsidRPr="00BF1378" w:rsidTr="00493098">
        <w:trPr>
          <w:trHeight w:val="187"/>
        </w:trPr>
        <w:tc>
          <w:tcPr>
            <w:tcW w:w="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1FEF" w:rsidRPr="00BF1378" w:rsidRDefault="00491FEF" w:rsidP="00BF1378">
            <w:pPr>
              <w:pStyle w:val="CFsignature"/>
            </w:pP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</w:tcPr>
          <w:p w:rsidR="00491FEF" w:rsidRPr="00BF1378" w:rsidRDefault="00491FEF" w:rsidP="00BF1378">
            <w:pPr>
              <w:pStyle w:val="CFsignature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EF" w:rsidRPr="004C04C1" w:rsidRDefault="001E1E02" w:rsidP="00BF1378">
            <w:pPr>
              <w:pStyle w:val="CFsignature"/>
            </w:pPr>
            <w:r w:rsidRPr="004C04C1">
              <w:t>Date</w:t>
            </w:r>
          </w:p>
        </w:tc>
        <w:tc>
          <w:tcPr>
            <w:tcW w:w="3500" w:type="dxa"/>
            <w:gridSpan w:val="2"/>
            <w:shd w:val="clear" w:color="auto" w:fill="auto"/>
          </w:tcPr>
          <w:p w:rsidR="00491FEF" w:rsidRPr="009531A9" w:rsidRDefault="00491FEF" w:rsidP="00BF1378">
            <w:pPr>
              <w:pStyle w:val="CFsignature"/>
              <w:rPr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91FEF" w:rsidRPr="004C04C1" w:rsidRDefault="001E1E02" w:rsidP="00BF1378">
            <w:pPr>
              <w:pStyle w:val="CFsignature"/>
            </w:pPr>
            <w:r w:rsidRPr="004C04C1">
              <w:t>Date</w:t>
            </w: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</w:tcPr>
          <w:p w:rsidR="00491FEF" w:rsidRPr="00BF1378" w:rsidRDefault="00491FEF" w:rsidP="00BF1378">
            <w:pPr>
              <w:pStyle w:val="CFsignature"/>
            </w:pPr>
          </w:p>
        </w:tc>
      </w:tr>
      <w:tr w:rsidR="00493098" w:rsidTr="004C04C1">
        <w:trPr>
          <w:trHeight w:val="144"/>
        </w:trPr>
        <w:tc>
          <w:tcPr>
            <w:tcW w:w="49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93098" w:rsidRPr="009531A9" w:rsidRDefault="00493098" w:rsidP="00EC69EA">
            <w:pPr>
              <w:pStyle w:val="CFbody"/>
            </w:pPr>
            <w:r w:rsidRPr="009531A9">
              <w:t>The Office of the Provost retains the original and sends a copy to the Office of the Registrar</w:t>
            </w:r>
            <w:r w:rsidR="004C04C1">
              <w:t xml:space="preserve"> for changes in Banner/Degree Works</w:t>
            </w:r>
            <w:r w:rsidRPr="009531A9">
              <w:t>.</w:t>
            </w:r>
          </w:p>
        </w:tc>
        <w:tc>
          <w:tcPr>
            <w:tcW w:w="350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93098" w:rsidRPr="002B697A" w:rsidRDefault="00493098" w:rsidP="00D4237F">
            <w:pPr>
              <w:pStyle w:val="CFHeading2"/>
              <w:rPr>
                <w:sz w:val="18"/>
                <w:szCs w:val="18"/>
              </w:rPr>
            </w:pPr>
            <w:r w:rsidRPr="00BE3121">
              <w:t>Re</w:t>
            </w:r>
            <w:r>
              <w:t>moved from</w:t>
            </w:r>
            <w:r w:rsidRPr="00BE3121">
              <w:t xml:space="preserve"> Bulletin by</w:t>
            </w:r>
          </w:p>
        </w:tc>
        <w:tc>
          <w:tcPr>
            <w:tcW w:w="1450" w:type="dxa"/>
            <w:gridSpan w:val="2"/>
            <w:shd w:val="clear" w:color="auto" w:fill="auto"/>
            <w:vAlign w:val="bottom"/>
          </w:tcPr>
          <w:p w:rsidR="00493098" w:rsidRDefault="00493098" w:rsidP="009B3D42">
            <w:pPr>
              <w:pStyle w:val="CFbody8"/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3098" w:rsidRPr="002B697A" w:rsidRDefault="00493098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93098" w:rsidTr="004C04C1">
        <w:trPr>
          <w:trHeight w:val="360"/>
        </w:trPr>
        <w:tc>
          <w:tcPr>
            <w:tcW w:w="49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493098" w:rsidRDefault="00493098" w:rsidP="00EA17D2">
            <w:pPr>
              <w:pStyle w:val="CFbody8"/>
            </w:pPr>
          </w:p>
        </w:tc>
        <w:tc>
          <w:tcPr>
            <w:tcW w:w="270" w:type="dxa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493098" w:rsidRPr="00B5296E" w:rsidRDefault="00493098" w:rsidP="00B5296E">
            <w:pPr>
              <w:pStyle w:val="CFRoutingSeqNumber"/>
            </w:pPr>
            <w:r w:rsidRPr="00B5296E">
              <w:t>12.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098" w:rsidRPr="002B697A" w:rsidRDefault="00493098" w:rsidP="00EA17D2">
            <w:pPr>
              <w:pStyle w:val="CFbody8"/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098" w:rsidRDefault="00493098" w:rsidP="00EA17D2">
            <w:pPr>
              <w:pStyle w:val="CFbody8"/>
            </w:pPr>
          </w:p>
        </w:tc>
        <w:tc>
          <w:tcPr>
            <w:tcW w:w="18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098" w:rsidRPr="002B697A" w:rsidRDefault="00493098" w:rsidP="00EA17D2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93098" w:rsidTr="004C04C1">
        <w:trPr>
          <w:trHeight w:val="144"/>
        </w:trPr>
        <w:tc>
          <w:tcPr>
            <w:tcW w:w="49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93098" w:rsidRPr="00BF1378" w:rsidRDefault="00493098" w:rsidP="00EA17D2">
            <w:pPr>
              <w:pStyle w:val="CFsignature"/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3098" w:rsidRPr="00BF1378" w:rsidRDefault="00493098" w:rsidP="00EA17D2">
            <w:pPr>
              <w:pStyle w:val="CFsignature"/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098" w:rsidRPr="004C04C1" w:rsidRDefault="00493098" w:rsidP="00EA17D2">
            <w:pPr>
              <w:pStyle w:val="CFsignature"/>
            </w:pPr>
            <w:r w:rsidRPr="004C04C1">
              <w:t>Office of the Provost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098" w:rsidRPr="004C04C1" w:rsidRDefault="00493098" w:rsidP="00EA17D2">
            <w:pPr>
              <w:pStyle w:val="CFsignature"/>
            </w:pPr>
            <w:r w:rsidRPr="004C04C1">
              <w:t>Date</w:t>
            </w: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98" w:rsidRPr="002B697A" w:rsidRDefault="00493098" w:rsidP="00EA17D2">
            <w:pPr>
              <w:pStyle w:val="CFsignature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A17D2" w:rsidTr="00A5079B">
        <w:trPr>
          <w:trHeight w:val="144"/>
        </w:trPr>
        <w:tc>
          <w:tcPr>
            <w:tcW w:w="4950" w:type="dxa"/>
            <w:gridSpan w:val="4"/>
            <w:tcBorders>
              <w:left w:val="single" w:sz="4" w:space="0" w:color="auto"/>
            </w:tcBorders>
            <w:vAlign w:val="bottom"/>
          </w:tcPr>
          <w:p w:rsidR="00EA17D2" w:rsidRPr="00580722" w:rsidRDefault="00C86D69" w:rsidP="00EA17D2">
            <w:pPr>
              <w:pStyle w:val="CFHeading2"/>
            </w:pPr>
            <w:r>
              <w:t>Ended in</w:t>
            </w:r>
            <w:r w:rsidR="00EA17D2" w:rsidRPr="00580722">
              <w:t xml:space="preserve"> Banner by</w:t>
            </w:r>
          </w:p>
        </w:tc>
        <w:tc>
          <w:tcPr>
            <w:tcW w:w="5130" w:type="dxa"/>
            <w:gridSpan w:val="5"/>
            <w:tcBorders>
              <w:right w:val="single" w:sz="4" w:space="0" w:color="auto"/>
            </w:tcBorders>
            <w:vAlign w:val="bottom"/>
          </w:tcPr>
          <w:p w:rsidR="00EA17D2" w:rsidRPr="00580722" w:rsidRDefault="00C86D69" w:rsidP="00EA17D2">
            <w:pPr>
              <w:pStyle w:val="CFHeading2"/>
            </w:pPr>
            <w:r>
              <w:t>Ended in</w:t>
            </w:r>
            <w:r w:rsidR="00EA17D2" w:rsidRPr="00580722">
              <w:t xml:space="preserve"> Degree Works by</w:t>
            </w:r>
          </w:p>
        </w:tc>
      </w:tr>
      <w:tr w:rsidR="00EA17D2" w:rsidTr="00BF1378">
        <w:trPr>
          <w:trHeight w:val="360"/>
        </w:trPr>
        <w:tc>
          <w:tcPr>
            <w:tcW w:w="266" w:type="dxa"/>
            <w:tcBorders>
              <w:left w:val="single" w:sz="4" w:space="0" w:color="auto"/>
            </w:tcBorders>
            <w:vAlign w:val="bottom"/>
          </w:tcPr>
          <w:p w:rsidR="00EA17D2" w:rsidRPr="00B5296E" w:rsidRDefault="00EA17D2" w:rsidP="00B5296E">
            <w:pPr>
              <w:pStyle w:val="CFRoutingSeqNumber"/>
            </w:pPr>
            <w:r w:rsidRPr="00B5296E">
              <w:t>13.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  <w:vAlign w:val="bottom"/>
          </w:tcPr>
          <w:p w:rsidR="00EA17D2" w:rsidRDefault="00EA17D2" w:rsidP="00EA17D2">
            <w:pPr>
              <w:pStyle w:val="CFbody8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EA17D2" w:rsidRDefault="00EA17D2" w:rsidP="00EA17D2">
            <w:pPr>
              <w:pStyle w:val="CFbody8"/>
            </w:pPr>
          </w:p>
        </w:tc>
        <w:tc>
          <w:tcPr>
            <w:tcW w:w="270" w:type="dxa"/>
            <w:vAlign w:val="bottom"/>
          </w:tcPr>
          <w:p w:rsidR="00EA17D2" w:rsidRPr="00B5296E" w:rsidRDefault="00EA17D2" w:rsidP="00B5296E">
            <w:pPr>
              <w:pStyle w:val="CFRoutingSeqNumber"/>
            </w:pPr>
            <w:r w:rsidRPr="00B5296E">
              <w:t>1</w:t>
            </w:r>
            <w:r w:rsidR="00B83856" w:rsidRPr="00B5296E">
              <w:t>4</w:t>
            </w:r>
            <w:r w:rsidRPr="00B5296E">
              <w:t>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EA17D2" w:rsidRDefault="00EA17D2" w:rsidP="00EA17D2">
            <w:pPr>
              <w:pStyle w:val="CFbody8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EA17D2" w:rsidRDefault="00EA17D2" w:rsidP="00EA17D2">
            <w:pPr>
              <w:pStyle w:val="CFbody8"/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EA17D2" w:rsidRDefault="00EA17D2" w:rsidP="00EA17D2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EA17D2" w:rsidTr="00BF1378">
        <w:trPr>
          <w:trHeight w:val="216"/>
        </w:trPr>
        <w:tc>
          <w:tcPr>
            <w:tcW w:w="266" w:type="dxa"/>
            <w:tcBorders>
              <w:left w:val="single" w:sz="4" w:space="0" w:color="auto"/>
              <w:bottom w:val="single" w:sz="4" w:space="0" w:color="auto"/>
            </w:tcBorders>
          </w:tcPr>
          <w:p w:rsidR="00EA17D2" w:rsidRDefault="00EA17D2" w:rsidP="00EA17D2">
            <w:pPr>
              <w:pStyle w:val="CFsignature"/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7D2" w:rsidRPr="004C04C1" w:rsidRDefault="00EA17D2" w:rsidP="00EA17D2">
            <w:pPr>
              <w:pStyle w:val="CFsignature"/>
            </w:pPr>
            <w:r w:rsidRPr="004C04C1">
              <w:t>Office of the Registrar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A17D2" w:rsidRPr="004C04C1" w:rsidRDefault="00EA17D2" w:rsidP="00EA17D2">
            <w:pPr>
              <w:pStyle w:val="CFsignature"/>
            </w:pPr>
            <w:r w:rsidRPr="004C04C1">
              <w:t>Date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A17D2" w:rsidRPr="009531A9" w:rsidRDefault="00EA17D2" w:rsidP="00EA17D2">
            <w:pPr>
              <w:pStyle w:val="CFsignature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7D2" w:rsidRPr="004C04C1" w:rsidRDefault="00EA17D2" w:rsidP="00EA17D2">
            <w:pPr>
              <w:pStyle w:val="CFsignature"/>
            </w:pPr>
            <w:r w:rsidRPr="004C04C1">
              <w:t>Office of the Registrar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A17D2" w:rsidRPr="004C04C1" w:rsidRDefault="00EA17D2" w:rsidP="00EA17D2">
            <w:pPr>
              <w:pStyle w:val="CFsignature"/>
            </w:pPr>
            <w:r w:rsidRPr="004C04C1">
              <w:t>Date</w:t>
            </w: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17D2" w:rsidRDefault="00EA17D2" w:rsidP="00EA17D2">
            <w:pPr>
              <w:pStyle w:val="CFsignature"/>
            </w:pPr>
          </w:p>
        </w:tc>
      </w:tr>
      <w:tr w:rsidR="00EA17D2" w:rsidTr="00493098">
        <w:trPr>
          <w:trHeight w:val="288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A17D2" w:rsidRPr="009531A9" w:rsidRDefault="00EA17D2" w:rsidP="00EC69EA">
            <w:pPr>
              <w:pStyle w:val="CFbody"/>
            </w:pPr>
            <w:r w:rsidRPr="009531A9">
              <w:t>The Registrar returns the copy</w:t>
            </w:r>
            <w:r w:rsidR="00B33819">
              <w:t>, signed,</w:t>
            </w:r>
            <w:r w:rsidRPr="009531A9">
              <w:t xml:space="preserve"> to the Office of the Provost. The Office of the Provost sends a copy to the originating department.</w:t>
            </w:r>
          </w:p>
        </w:tc>
      </w:tr>
    </w:tbl>
    <w:p w:rsidR="00F60B5F" w:rsidRDefault="00F60B5F"/>
    <w:p w:rsidR="00E54D14" w:rsidRPr="00F320DF" w:rsidRDefault="00E54D14" w:rsidP="00646F9E">
      <w:pPr>
        <w:rPr>
          <w:rFonts w:ascii="Arial Narrow" w:hAnsi="Arial Narrow" w:cs="Arial"/>
          <w:b/>
          <w:sz w:val="2"/>
          <w:szCs w:val="2"/>
        </w:rPr>
      </w:pPr>
    </w:p>
    <w:sectPr w:rsidR="00E54D14" w:rsidRPr="00F320DF" w:rsidSect="00B33819">
      <w:headerReference w:type="default" r:id="rId7"/>
      <w:footerReference w:type="default" r:id="rId8"/>
      <w:type w:val="continuous"/>
      <w:pgSz w:w="12240" w:h="15840" w:code="1"/>
      <w:pgMar w:top="108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221" w:rsidRDefault="00DF4221">
      <w:r>
        <w:separator/>
      </w:r>
    </w:p>
  </w:endnote>
  <w:endnote w:type="continuationSeparator" w:id="0">
    <w:p w:rsidR="00DF4221" w:rsidRDefault="00DF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2C" w:rsidRPr="00F41686" w:rsidRDefault="00F24D2F" w:rsidP="004C04C1">
    <w:pPr>
      <w:pStyle w:val="CFFooter"/>
    </w:pPr>
    <w:r w:rsidRPr="00F41686">
      <w:t xml:space="preserve">Form </w:t>
    </w:r>
    <w:r w:rsidR="00F41686">
      <w:t xml:space="preserve">updated </w:t>
    </w:r>
    <w:r w:rsidR="00B20F55">
      <w:t>March 1, 2016</w:t>
    </w:r>
    <w:r w:rsidR="00F41686">
      <w:ptab w:relativeTo="margin" w:alignment="right" w:leader="none"/>
    </w:r>
    <w:r w:rsidRPr="00F41686">
      <w:t xml:space="preserve">Page </w:t>
    </w:r>
    <w:r w:rsidRPr="00F41686">
      <w:fldChar w:fldCharType="begin"/>
    </w:r>
    <w:r w:rsidRPr="00F41686">
      <w:instrText xml:space="preserve"> PAGE  \* Arabic  \* MERGEFORMAT </w:instrText>
    </w:r>
    <w:r w:rsidRPr="00F41686">
      <w:fldChar w:fldCharType="separate"/>
    </w:r>
    <w:r w:rsidR="00B20F55">
      <w:rPr>
        <w:noProof/>
      </w:rPr>
      <w:t>1</w:t>
    </w:r>
    <w:r w:rsidRPr="00F41686">
      <w:fldChar w:fldCharType="end"/>
    </w:r>
    <w:r w:rsidRPr="00F41686">
      <w:t xml:space="preserve"> of </w:t>
    </w:r>
    <w:r w:rsidR="00DF4221">
      <w:fldChar w:fldCharType="begin"/>
    </w:r>
    <w:r w:rsidR="00DF4221">
      <w:instrText xml:space="preserve"> NUMPAGES  \* Arabic  \* MERGEFORMAT </w:instrText>
    </w:r>
    <w:r w:rsidR="00DF4221">
      <w:fldChar w:fldCharType="separate"/>
    </w:r>
    <w:r w:rsidR="00B20F55">
      <w:rPr>
        <w:noProof/>
      </w:rPr>
      <w:t>1</w:t>
    </w:r>
    <w:r w:rsidR="00DF4221">
      <w:rPr>
        <w:noProof/>
      </w:rPr>
      <w:fldChar w:fldCharType="end"/>
    </w:r>
    <w:r w:rsidRPr="00F4168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221" w:rsidRDefault="00DF4221">
      <w:r>
        <w:separator/>
      </w:r>
    </w:p>
  </w:footnote>
  <w:footnote w:type="continuationSeparator" w:id="0">
    <w:p w:rsidR="00DF4221" w:rsidRDefault="00DF4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97" w:rsidRPr="00F41686" w:rsidRDefault="0077687A" w:rsidP="004C04C1">
    <w:pPr>
      <w:pStyle w:val="CFHeader"/>
    </w:pPr>
    <w:r w:rsidRPr="00F41686">
      <w:t>University of Central Arkansas</w:t>
    </w:r>
    <w:r w:rsidRPr="00F41686">
      <w:ptab w:relativeTo="margin" w:alignment="right" w:leader="none"/>
    </w:r>
    <w:r w:rsidR="000B3D97" w:rsidRPr="00F41686">
      <w:t xml:space="preserve">Curriculum Form </w:t>
    </w:r>
    <w:r w:rsidRPr="00F41686">
      <w:t>U</w:t>
    </w:r>
    <w:r w:rsidR="00754734" w:rsidRPr="00F41686">
      <w:t>3</w:t>
    </w:r>
    <w:r w:rsidR="002832CA">
      <w:t>-D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9A3"/>
    <w:multiLevelType w:val="multilevel"/>
    <w:tmpl w:val="FCFCD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A7C51"/>
    <w:multiLevelType w:val="multilevel"/>
    <w:tmpl w:val="FDE62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C5E3A"/>
    <w:multiLevelType w:val="hybridMultilevel"/>
    <w:tmpl w:val="FFC4CE40"/>
    <w:lvl w:ilvl="0" w:tplc="E3C0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rjWwSSoVQvqi7NEzKFXIkHd3eAeB9esAqG2mSA8ZrjMRK7k4BWa5aBnP6QxjU472ZTe2+5rC4893nKqTDMVIsg==" w:salt="K+RR+aQMEMgaEbtpd4Mg1g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C3"/>
    <w:rsid w:val="000014BD"/>
    <w:rsid w:val="00002A5C"/>
    <w:rsid w:val="00004EE9"/>
    <w:rsid w:val="000254BC"/>
    <w:rsid w:val="00027B3E"/>
    <w:rsid w:val="0003251B"/>
    <w:rsid w:val="000510FB"/>
    <w:rsid w:val="00052DA4"/>
    <w:rsid w:val="00062D2A"/>
    <w:rsid w:val="000733DA"/>
    <w:rsid w:val="0007530E"/>
    <w:rsid w:val="000B3D97"/>
    <w:rsid w:val="000C0104"/>
    <w:rsid w:val="000C542A"/>
    <w:rsid w:val="000E0593"/>
    <w:rsid w:val="000F4900"/>
    <w:rsid w:val="00102D24"/>
    <w:rsid w:val="00115461"/>
    <w:rsid w:val="001416E4"/>
    <w:rsid w:val="00157C41"/>
    <w:rsid w:val="0017076E"/>
    <w:rsid w:val="00186858"/>
    <w:rsid w:val="00195769"/>
    <w:rsid w:val="001B2051"/>
    <w:rsid w:val="001B3FF9"/>
    <w:rsid w:val="001C64EB"/>
    <w:rsid w:val="001E1E02"/>
    <w:rsid w:val="001E32AE"/>
    <w:rsid w:val="002005EC"/>
    <w:rsid w:val="00201B4E"/>
    <w:rsid w:val="002233AF"/>
    <w:rsid w:val="00225E93"/>
    <w:rsid w:val="00263365"/>
    <w:rsid w:val="002832CA"/>
    <w:rsid w:val="0029275F"/>
    <w:rsid w:val="002A7AD2"/>
    <w:rsid w:val="002B18E0"/>
    <w:rsid w:val="002D2C7A"/>
    <w:rsid w:val="002D339D"/>
    <w:rsid w:val="002E661F"/>
    <w:rsid w:val="0032210D"/>
    <w:rsid w:val="0034389B"/>
    <w:rsid w:val="00347BE6"/>
    <w:rsid w:val="00353702"/>
    <w:rsid w:val="00354AC5"/>
    <w:rsid w:val="00380CD6"/>
    <w:rsid w:val="003C44EC"/>
    <w:rsid w:val="003C5549"/>
    <w:rsid w:val="003F524C"/>
    <w:rsid w:val="004021D1"/>
    <w:rsid w:val="00405126"/>
    <w:rsid w:val="00412EBC"/>
    <w:rsid w:val="00423D11"/>
    <w:rsid w:val="004240B2"/>
    <w:rsid w:val="00431DE3"/>
    <w:rsid w:val="00432871"/>
    <w:rsid w:val="00433B7E"/>
    <w:rsid w:val="0044188D"/>
    <w:rsid w:val="00451172"/>
    <w:rsid w:val="004716C8"/>
    <w:rsid w:val="0047412E"/>
    <w:rsid w:val="00474CF8"/>
    <w:rsid w:val="00491FEF"/>
    <w:rsid w:val="00493098"/>
    <w:rsid w:val="004A056D"/>
    <w:rsid w:val="004A782C"/>
    <w:rsid w:val="004B058B"/>
    <w:rsid w:val="004B081B"/>
    <w:rsid w:val="004B77DA"/>
    <w:rsid w:val="004C04C1"/>
    <w:rsid w:val="004C6837"/>
    <w:rsid w:val="004D0446"/>
    <w:rsid w:val="004E2EC1"/>
    <w:rsid w:val="00506936"/>
    <w:rsid w:val="0051125C"/>
    <w:rsid w:val="005667FD"/>
    <w:rsid w:val="005669D6"/>
    <w:rsid w:val="005C2D6E"/>
    <w:rsid w:val="005C6B23"/>
    <w:rsid w:val="005E052C"/>
    <w:rsid w:val="00601528"/>
    <w:rsid w:val="00605235"/>
    <w:rsid w:val="00613E58"/>
    <w:rsid w:val="00620EAE"/>
    <w:rsid w:val="00622868"/>
    <w:rsid w:val="0063028F"/>
    <w:rsid w:val="0063165D"/>
    <w:rsid w:val="00637032"/>
    <w:rsid w:val="00642B3C"/>
    <w:rsid w:val="006452B7"/>
    <w:rsid w:val="00646F9E"/>
    <w:rsid w:val="006473E1"/>
    <w:rsid w:val="0066334B"/>
    <w:rsid w:val="00666C48"/>
    <w:rsid w:val="006A244A"/>
    <w:rsid w:val="006A2E76"/>
    <w:rsid w:val="006B3E03"/>
    <w:rsid w:val="006C77F2"/>
    <w:rsid w:val="006D2582"/>
    <w:rsid w:val="006D50A1"/>
    <w:rsid w:val="006E5BD8"/>
    <w:rsid w:val="006F42D6"/>
    <w:rsid w:val="0070039F"/>
    <w:rsid w:val="0070598A"/>
    <w:rsid w:val="00707849"/>
    <w:rsid w:val="00714E20"/>
    <w:rsid w:val="007320E8"/>
    <w:rsid w:val="007354A3"/>
    <w:rsid w:val="00754734"/>
    <w:rsid w:val="00774E84"/>
    <w:rsid w:val="0077687A"/>
    <w:rsid w:val="007769B5"/>
    <w:rsid w:val="007861D9"/>
    <w:rsid w:val="00790ACB"/>
    <w:rsid w:val="007973A0"/>
    <w:rsid w:val="007A416C"/>
    <w:rsid w:val="007B4442"/>
    <w:rsid w:val="007D5421"/>
    <w:rsid w:val="007F1641"/>
    <w:rsid w:val="007F65C0"/>
    <w:rsid w:val="0082513E"/>
    <w:rsid w:val="00861015"/>
    <w:rsid w:val="008873E3"/>
    <w:rsid w:val="008B08E2"/>
    <w:rsid w:val="008C3FFA"/>
    <w:rsid w:val="008C4774"/>
    <w:rsid w:val="008C645F"/>
    <w:rsid w:val="008C7532"/>
    <w:rsid w:val="008D4AA4"/>
    <w:rsid w:val="008D73A2"/>
    <w:rsid w:val="008E1684"/>
    <w:rsid w:val="008E2BBD"/>
    <w:rsid w:val="008E6D16"/>
    <w:rsid w:val="008F22BD"/>
    <w:rsid w:val="009061CA"/>
    <w:rsid w:val="00922F50"/>
    <w:rsid w:val="00934B96"/>
    <w:rsid w:val="0094053F"/>
    <w:rsid w:val="00940C49"/>
    <w:rsid w:val="00943686"/>
    <w:rsid w:val="009440AE"/>
    <w:rsid w:val="009531A9"/>
    <w:rsid w:val="00955C3E"/>
    <w:rsid w:val="00962B5C"/>
    <w:rsid w:val="009653D1"/>
    <w:rsid w:val="00970E15"/>
    <w:rsid w:val="00990935"/>
    <w:rsid w:val="00991E01"/>
    <w:rsid w:val="00994567"/>
    <w:rsid w:val="009A0DB2"/>
    <w:rsid w:val="009A51A9"/>
    <w:rsid w:val="009B0609"/>
    <w:rsid w:val="009B3D42"/>
    <w:rsid w:val="009C209E"/>
    <w:rsid w:val="009C28C3"/>
    <w:rsid w:val="009C6019"/>
    <w:rsid w:val="009C70F2"/>
    <w:rsid w:val="009D3ADC"/>
    <w:rsid w:val="009D6795"/>
    <w:rsid w:val="009E5CC1"/>
    <w:rsid w:val="00A004E9"/>
    <w:rsid w:val="00A0191A"/>
    <w:rsid w:val="00A034EB"/>
    <w:rsid w:val="00A03804"/>
    <w:rsid w:val="00A14A84"/>
    <w:rsid w:val="00A208EE"/>
    <w:rsid w:val="00A27DA4"/>
    <w:rsid w:val="00A332FB"/>
    <w:rsid w:val="00A5079B"/>
    <w:rsid w:val="00A57963"/>
    <w:rsid w:val="00A72A8B"/>
    <w:rsid w:val="00A953DD"/>
    <w:rsid w:val="00AA441E"/>
    <w:rsid w:val="00AC5C1A"/>
    <w:rsid w:val="00AD0475"/>
    <w:rsid w:val="00AD1A9F"/>
    <w:rsid w:val="00AD3944"/>
    <w:rsid w:val="00AF03CF"/>
    <w:rsid w:val="00AF06DB"/>
    <w:rsid w:val="00B05A5A"/>
    <w:rsid w:val="00B174D1"/>
    <w:rsid w:val="00B20F55"/>
    <w:rsid w:val="00B2720C"/>
    <w:rsid w:val="00B27426"/>
    <w:rsid w:val="00B33819"/>
    <w:rsid w:val="00B41AB6"/>
    <w:rsid w:val="00B46CE9"/>
    <w:rsid w:val="00B5015F"/>
    <w:rsid w:val="00B508FD"/>
    <w:rsid w:val="00B50F14"/>
    <w:rsid w:val="00B51237"/>
    <w:rsid w:val="00B5296E"/>
    <w:rsid w:val="00B83856"/>
    <w:rsid w:val="00B85143"/>
    <w:rsid w:val="00B85216"/>
    <w:rsid w:val="00B8558B"/>
    <w:rsid w:val="00B9619B"/>
    <w:rsid w:val="00BB132C"/>
    <w:rsid w:val="00BC043C"/>
    <w:rsid w:val="00BE3121"/>
    <w:rsid w:val="00BE4740"/>
    <w:rsid w:val="00BF1378"/>
    <w:rsid w:val="00C001E0"/>
    <w:rsid w:val="00C06234"/>
    <w:rsid w:val="00C172E4"/>
    <w:rsid w:val="00C23146"/>
    <w:rsid w:val="00C26142"/>
    <w:rsid w:val="00C36E59"/>
    <w:rsid w:val="00C42C8E"/>
    <w:rsid w:val="00C77966"/>
    <w:rsid w:val="00C838D1"/>
    <w:rsid w:val="00C86D69"/>
    <w:rsid w:val="00C940C9"/>
    <w:rsid w:val="00CA24CA"/>
    <w:rsid w:val="00CA591A"/>
    <w:rsid w:val="00CB2533"/>
    <w:rsid w:val="00CC1F2C"/>
    <w:rsid w:val="00D1036F"/>
    <w:rsid w:val="00D2410E"/>
    <w:rsid w:val="00D26D4A"/>
    <w:rsid w:val="00D40719"/>
    <w:rsid w:val="00D4237F"/>
    <w:rsid w:val="00D44068"/>
    <w:rsid w:val="00D46DE3"/>
    <w:rsid w:val="00D64B4C"/>
    <w:rsid w:val="00D659FC"/>
    <w:rsid w:val="00D66682"/>
    <w:rsid w:val="00D7651C"/>
    <w:rsid w:val="00D85D2B"/>
    <w:rsid w:val="00D9749C"/>
    <w:rsid w:val="00DA0406"/>
    <w:rsid w:val="00DC18C5"/>
    <w:rsid w:val="00DC64F3"/>
    <w:rsid w:val="00DC7DF4"/>
    <w:rsid w:val="00DD4207"/>
    <w:rsid w:val="00DE3C07"/>
    <w:rsid w:val="00DF16DE"/>
    <w:rsid w:val="00DF3031"/>
    <w:rsid w:val="00DF4221"/>
    <w:rsid w:val="00E001A8"/>
    <w:rsid w:val="00E03E3F"/>
    <w:rsid w:val="00E04417"/>
    <w:rsid w:val="00E0618F"/>
    <w:rsid w:val="00E06CD1"/>
    <w:rsid w:val="00E11C86"/>
    <w:rsid w:val="00E1298D"/>
    <w:rsid w:val="00E209D7"/>
    <w:rsid w:val="00E237A9"/>
    <w:rsid w:val="00E35EEE"/>
    <w:rsid w:val="00E365CF"/>
    <w:rsid w:val="00E500E3"/>
    <w:rsid w:val="00E54D14"/>
    <w:rsid w:val="00E57C38"/>
    <w:rsid w:val="00E86E2A"/>
    <w:rsid w:val="00EA17D2"/>
    <w:rsid w:val="00EA5FF5"/>
    <w:rsid w:val="00EB352D"/>
    <w:rsid w:val="00EB5867"/>
    <w:rsid w:val="00EB6A59"/>
    <w:rsid w:val="00EC69EA"/>
    <w:rsid w:val="00EF7540"/>
    <w:rsid w:val="00EF7D13"/>
    <w:rsid w:val="00F00423"/>
    <w:rsid w:val="00F14B8A"/>
    <w:rsid w:val="00F24D2F"/>
    <w:rsid w:val="00F320DF"/>
    <w:rsid w:val="00F3261D"/>
    <w:rsid w:val="00F41686"/>
    <w:rsid w:val="00F60B5F"/>
    <w:rsid w:val="00F614D1"/>
    <w:rsid w:val="00F630FA"/>
    <w:rsid w:val="00F67F4E"/>
    <w:rsid w:val="00F75CAF"/>
    <w:rsid w:val="00F87DEB"/>
    <w:rsid w:val="00F955AD"/>
    <w:rsid w:val="00FA621D"/>
    <w:rsid w:val="00FB17CD"/>
    <w:rsid w:val="00FB4768"/>
    <w:rsid w:val="00FB56DE"/>
    <w:rsid w:val="00FB7506"/>
    <w:rsid w:val="00FD415F"/>
    <w:rsid w:val="00FD63C9"/>
    <w:rsid w:val="00FD7C26"/>
    <w:rsid w:val="00F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45BBC9-E6EF-433F-A77D-2BBA509D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39F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rsid w:val="0070039F"/>
    <w:pPr>
      <w:keepNext/>
      <w:pBdr>
        <w:top w:val="single" w:sz="4" w:space="1" w:color="auto"/>
      </w:pBdr>
      <w:ind w:right="144"/>
      <w:outlineLvl w:val="0"/>
    </w:pPr>
    <w:rPr>
      <w:b/>
      <w:sz w:val="20"/>
    </w:rPr>
  </w:style>
  <w:style w:type="paragraph" w:styleId="Heading2">
    <w:name w:val="heading 2"/>
    <w:basedOn w:val="Normal"/>
    <w:next w:val="Normal"/>
    <w:rsid w:val="0070039F"/>
    <w:pPr>
      <w:keepNext/>
      <w:widowControl w:val="0"/>
      <w:spacing w:before="60" w:after="60"/>
      <w:jc w:val="center"/>
      <w:outlineLvl w:val="1"/>
    </w:pPr>
    <w:rPr>
      <w:b/>
      <w:snapToGrid w:val="0"/>
      <w:szCs w:val="20"/>
    </w:rPr>
  </w:style>
  <w:style w:type="paragraph" w:styleId="Heading4">
    <w:name w:val="heading 4"/>
    <w:basedOn w:val="Normal"/>
    <w:next w:val="Normal"/>
    <w:rsid w:val="0070039F"/>
    <w:pPr>
      <w:keepNext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70039F"/>
    <w:pPr>
      <w:widowControl w:val="0"/>
      <w:spacing w:before="240" w:after="60"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paragraph" w:customStyle="1" w:styleId="FormLabel">
    <w:name w:val="Form Label"/>
    <w:basedOn w:val="Title"/>
    <w:rsid w:val="0070039F"/>
    <w:pPr>
      <w:spacing w:before="0"/>
      <w:jc w:val="right"/>
      <w:outlineLvl w:val="9"/>
    </w:pPr>
    <w:rPr>
      <w:smallCaps/>
      <w:sz w:val="18"/>
    </w:rPr>
  </w:style>
  <w:style w:type="paragraph" w:styleId="Footer">
    <w:name w:val="footer"/>
    <w:basedOn w:val="Normal"/>
    <w:rsid w:val="0070039F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BodyText2">
    <w:name w:val="Body Text 2"/>
    <w:basedOn w:val="Normal"/>
    <w:rsid w:val="0070039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line="1" w:lineRule="atLeast"/>
      <w:jc w:val="center"/>
    </w:pPr>
    <w:rPr>
      <w:b/>
      <w:bCs/>
      <w:sz w:val="18"/>
    </w:rPr>
  </w:style>
  <w:style w:type="paragraph" w:styleId="Caption">
    <w:name w:val="caption"/>
    <w:basedOn w:val="Normal"/>
    <w:next w:val="Normal"/>
    <w:rsid w:val="0070039F"/>
    <w:pPr>
      <w:pBdr>
        <w:bottom w:val="single" w:sz="4" w:space="1" w:color="auto"/>
      </w:pBdr>
      <w:shd w:val="clear" w:color="auto" w:fill="606060"/>
      <w:spacing w:before="120" w:after="120" w:line="1" w:lineRule="atLeast"/>
      <w:jc w:val="center"/>
    </w:pPr>
    <w:rPr>
      <w:rFonts w:ascii="Times New Roman" w:hAnsi="Times New Roman"/>
      <w:b/>
      <w:color w:val="FFFFFF"/>
      <w:sz w:val="18"/>
    </w:rPr>
  </w:style>
  <w:style w:type="paragraph" w:styleId="Header">
    <w:name w:val="header"/>
    <w:basedOn w:val="Normal"/>
    <w:link w:val="HeaderChar"/>
    <w:uiPriority w:val="99"/>
    <w:rsid w:val="0070039F"/>
    <w:pPr>
      <w:tabs>
        <w:tab w:val="center" w:pos="4320"/>
        <w:tab w:val="right" w:pos="8640"/>
      </w:tabs>
    </w:pPr>
    <w:rPr>
      <w:sz w:val="20"/>
    </w:rPr>
  </w:style>
  <w:style w:type="paragraph" w:styleId="BodyText">
    <w:name w:val="Body Text"/>
    <w:basedOn w:val="Normal"/>
    <w:link w:val="BodyTextChar"/>
    <w:rsid w:val="0070039F"/>
    <w:rPr>
      <w:i/>
      <w:iCs/>
      <w:sz w:val="16"/>
    </w:rPr>
  </w:style>
  <w:style w:type="character" w:customStyle="1" w:styleId="HeaderChar">
    <w:name w:val="Header Char"/>
    <w:link w:val="Header"/>
    <w:uiPriority w:val="99"/>
    <w:rsid w:val="0070039F"/>
    <w:rPr>
      <w:rFonts w:asciiTheme="minorHAnsi" w:hAnsiTheme="minorHAnsi"/>
      <w:szCs w:val="24"/>
    </w:rPr>
  </w:style>
  <w:style w:type="paragraph" w:customStyle="1" w:styleId="HeadNote">
    <w:name w:val="HeadNote"/>
    <w:basedOn w:val="CFbody"/>
    <w:rsid w:val="0070039F"/>
    <w:pPr>
      <w:jc w:val="center"/>
    </w:pPr>
    <w:rPr>
      <w:caps/>
      <w:sz w:val="16"/>
      <w:szCs w:val="16"/>
    </w:rPr>
  </w:style>
  <w:style w:type="paragraph" w:styleId="BalloonText">
    <w:name w:val="Balloon Text"/>
    <w:basedOn w:val="Normal"/>
    <w:link w:val="BalloonTextChar"/>
    <w:rsid w:val="00700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03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039F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rsid w:val="0070039F"/>
    <w:pPr>
      <w:ind w:left="720"/>
      <w:contextualSpacing/>
    </w:pPr>
  </w:style>
  <w:style w:type="character" w:styleId="CommentReference">
    <w:name w:val="annotation reference"/>
    <w:basedOn w:val="DefaultParagraphFont"/>
    <w:rsid w:val="0070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039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700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039F"/>
    <w:rPr>
      <w:rFonts w:asciiTheme="minorHAnsi" w:hAnsiTheme="minorHAnsi"/>
      <w:b/>
      <w:bCs/>
    </w:rPr>
  </w:style>
  <w:style w:type="character" w:styleId="PlaceholderText">
    <w:name w:val="Placeholder Text"/>
    <w:basedOn w:val="DefaultParagraphFont"/>
    <w:uiPriority w:val="99"/>
    <w:semiHidden/>
    <w:rsid w:val="0070039F"/>
    <w:rPr>
      <w:color w:val="808080"/>
    </w:rPr>
  </w:style>
  <w:style w:type="character" w:customStyle="1" w:styleId="CurriculumForm">
    <w:name w:val="Curriculum Form"/>
    <w:uiPriority w:val="1"/>
    <w:qFormat/>
    <w:rsid w:val="0070039F"/>
    <w:rPr>
      <w:rFonts w:ascii="Times New Roman" w:hAnsi="Times New Roman"/>
      <w:b/>
      <w:color w:val="auto"/>
      <w:sz w:val="18"/>
    </w:rPr>
  </w:style>
  <w:style w:type="character" w:styleId="Hyperlink">
    <w:name w:val="Hyperlink"/>
    <w:basedOn w:val="DefaultParagraphFont"/>
    <w:rsid w:val="0070039F"/>
    <w:rPr>
      <w:color w:val="0563C1" w:themeColor="hyperlink"/>
      <w:u w:val="single"/>
    </w:rPr>
  </w:style>
  <w:style w:type="paragraph" w:customStyle="1" w:styleId="CFbody">
    <w:name w:val="CF_body"/>
    <w:basedOn w:val="Normal"/>
    <w:qFormat/>
    <w:rsid w:val="0070039F"/>
    <w:pPr>
      <w:spacing w:line="1" w:lineRule="atLeast"/>
    </w:pPr>
    <w:rPr>
      <w:rFonts w:ascii="Calibri Light" w:hAnsi="Calibri Light" w:cs="Arial"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70039F"/>
    <w:rPr>
      <w:rFonts w:asciiTheme="minorHAnsi" w:hAnsiTheme="minorHAnsi"/>
      <w:i/>
      <w:iCs/>
      <w:sz w:val="16"/>
      <w:szCs w:val="24"/>
    </w:rPr>
  </w:style>
  <w:style w:type="paragraph" w:customStyle="1" w:styleId="CFsignature">
    <w:name w:val="CF_signature"/>
    <w:basedOn w:val="CFbody"/>
    <w:qFormat/>
    <w:rsid w:val="0070039F"/>
    <w:pPr>
      <w:ind w:left="144"/>
    </w:pPr>
    <w:rPr>
      <w:sz w:val="14"/>
      <w:szCs w:val="14"/>
    </w:rPr>
  </w:style>
  <w:style w:type="paragraph" w:customStyle="1" w:styleId="CFTitle">
    <w:name w:val="CF_Title"/>
    <w:qFormat/>
    <w:rsid w:val="0070039F"/>
    <w:pPr>
      <w:spacing w:after="120"/>
      <w:jc w:val="center"/>
    </w:pPr>
    <w:rPr>
      <w:rFonts w:ascii="Calibri" w:hAnsi="Calibri" w:cs="Arial"/>
      <w:b/>
      <w:snapToGrid w:val="0"/>
      <w:sz w:val="24"/>
      <w:szCs w:val="24"/>
    </w:rPr>
  </w:style>
  <w:style w:type="paragraph" w:customStyle="1" w:styleId="CFHeading2">
    <w:name w:val="CF_Heading_2"/>
    <w:qFormat/>
    <w:rsid w:val="0070039F"/>
    <w:pPr>
      <w:ind w:left="144"/>
    </w:pPr>
    <w:rPr>
      <w:rFonts w:ascii="Calibri" w:hAnsi="Calibri"/>
      <w:b/>
      <w:bCs/>
      <w:szCs w:val="24"/>
    </w:rPr>
  </w:style>
  <w:style w:type="paragraph" w:customStyle="1" w:styleId="CFContent">
    <w:name w:val="CF_Content"/>
    <w:basedOn w:val="Normal"/>
    <w:qFormat/>
    <w:rsid w:val="0070039F"/>
    <w:pPr>
      <w:spacing w:line="1" w:lineRule="atLeast"/>
      <w:ind w:left="94"/>
    </w:pPr>
    <w:rPr>
      <w:rFonts w:ascii="Times New Roman" w:hAnsi="Times New Roman"/>
      <w:bCs/>
      <w:sz w:val="18"/>
      <w:szCs w:val="18"/>
    </w:rPr>
  </w:style>
  <w:style w:type="paragraph" w:customStyle="1" w:styleId="CFHeading1">
    <w:name w:val="CF_Heading_1"/>
    <w:basedOn w:val="Normal"/>
    <w:qFormat/>
    <w:rsid w:val="0070039F"/>
    <w:pPr>
      <w:keepNext/>
      <w:spacing w:before="120" w:after="60"/>
      <w:ind w:left="360" w:hanging="360"/>
    </w:pPr>
    <w:rPr>
      <w:rFonts w:cs="Arial"/>
      <w:b/>
    </w:rPr>
  </w:style>
  <w:style w:type="paragraph" w:customStyle="1" w:styleId="CFTextQ">
    <w:name w:val="CF_Text_Q"/>
    <w:basedOn w:val="Normal"/>
    <w:qFormat/>
    <w:rsid w:val="0070039F"/>
    <w:pPr>
      <w:spacing w:after="120"/>
      <w:ind w:left="360"/>
    </w:pPr>
    <w:rPr>
      <w:rFonts w:ascii="Calibri" w:hAnsi="Calibri" w:cs="Arial"/>
    </w:rPr>
  </w:style>
  <w:style w:type="paragraph" w:customStyle="1" w:styleId="CFTextQhanging">
    <w:name w:val="CF_Text_Q_hanging"/>
    <w:basedOn w:val="Normal"/>
    <w:qFormat/>
    <w:rsid w:val="0070039F"/>
    <w:pPr>
      <w:spacing w:after="120"/>
      <w:ind w:left="720" w:hanging="360"/>
    </w:pPr>
    <w:rPr>
      <w:rFonts w:cs="Arial"/>
    </w:rPr>
  </w:style>
  <w:style w:type="paragraph" w:customStyle="1" w:styleId="CFContentIndent">
    <w:name w:val="CF_Content_Indent"/>
    <w:basedOn w:val="CFContent"/>
    <w:qFormat/>
    <w:rsid w:val="0070039F"/>
    <w:pPr>
      <w:ind w:left="360"/>
    </w:pPr>
    <w:rPr>
      <w:rFonts w:cs="Arial"/>
      <w:sz w:val="20"/>
      <w:szCs w:val="22"/>
    </w:rPr>
  </w:style>
  <w:style w:type="paragraph" w:customStyle="1" w:styleId="CFbody8">
    <w:name w:val="CF_body_8"/>
    <w:basedOn w:val="CFbody"/>
    <w:qFormat/>
    <w:rsid w:val="0070039F"/>
    <w:pPr>
      <w:ind w:left="144"/>
    </w:pPr>
    <w:rPr>
      <w:sz w:val="16"/>
      <w:szCs w:val="16"/>
    </w:rPr>
  </w:style>
  <w:style w:type="paragraph" w:customStyle="1" w:styleId="CFHeadNote">
    <w:name w:val="CF_HeadNote"/>
    <w:basedOn w:val="CFbody"/>
    <w:rsid w:val="0070039F"/>
    <w:pPr>
      <w:spacing w:before="60"/>
      <w:jc w:val="center"/>
    </w:pPr>
    <w:rPr>
      <w:caps/>
      <w:sz w:val="16"/>
      <w:szCs w:val="16"/>
    </w:rPr>
  </w:style>
  <w:style w:type="paragraph" w:customStyle="1" w:styleId="CFbodyhanging">
    <w:name w:val="CF_body_hanging"/>
    <w:basedOn w:val="CFbody"/>
    <w:rsid w:val="0070039F"/>
    <w:pPr>
      <w:ind w:left="216" w:hanging="216"/>
    </w:pPr>
  </w:style>
  <w:style w:type="character" w:customStyle="1" w:styleId="CFbody8character">
    <w:name w:val="CF_body_8_character"/>
    <w:basedOn w:val="DefaultParagraphFont"/>
    <w:uiPriority w:val="1"/>
    <w:rsid w:val="0070039F"/>
    <w:rPr>
      <w:sz w:val="16"/>
      <w:szCs w:val="16"/>
    </w:rPr>
  </w:style>
  <w:style w:type="paragraph" w:customStyle="1" w:styleId="CFContentCentered">
    <w:name w:val="CF_Content_Centered"/>
    <w:basedOn w:val="CFContent"/>
    <w:qFormat/>
    <w:rsid w:val="0070039F"/>
    <w:pPr>
      <w:spacing w:line="240" w:lineRule="auto"/>
      <w:ind w:left="0"/>
      <w:jc w:val="center"/>
    </w:pPr>
  </w:style>
  <w:style w:type="paragraph" w:customStyle="1" w:styleId="CFFooter">
    <w:name w:val="CF_Footer"/>
    <w:basedOn w:val="Footer"/>
    <w:rsid w:val="0070039F"/>
    <w:rPr>
      <w:color w:val="808080" w:themeColor="background1" w:themeShade="80"/>
    </w:rPr>
  </w:style>
  <w:style w:type="paragraph" w:customStyle="1" w:styleId="CFHeader">
    <w:name w:val="CF_Header"/>
    <w:basedOn w:val="Header"/>
    <w:rsid w:val="0070039F"/>
    <w:rPr>
      <w:color w:val="808080" w:themeColor="background1" w:themeShade="80"/>
    </w:rPr>
  </w:style>
  <w:style w:type="paragraph" w:customStyle="1" w:styleId="CFbody8centered">
    <w:name w:val="CF_body_8_centered"/>
    <w:basedOn w:val="CFbody8"/>
    <w:rsid w:val="0070039F"/>
    <w:pPr>
      <w:spacing w:after="60"/>
      <w:jc w:val="center"/>
    </w:pPr>
  </w:style>
  <w:style w:type="paragraph" w:customStyle="1" w:styleId="CFContentTitle">
    <w:name w:val="CF_Content_Title"/>
    <w:basedOn w:val="CFContent"/>
    <w:qFormat/>
    <w:rsid w:val="0070039F"/>
    <w:rPr>
      <w:sz w:val="16"/>
      <w:szCs w:val="16"/>
    </w:rPr>
  </w:style>
  <w:style w:type="paragraph" w:customStyle="1" w:styleId="CFRoutingSeqNumber">
    <w:name w:val="CF_Routing_Seq_Number"/>
    <w:basedOn w:val="Normal"/>
    <w:qFormat/>
    <w:rsid w:val="0070039F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28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FORM 1</vt:lpstr>
    </vt:vector>
  </TitlesOfParts>
  <Company>University of Central Arkansas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FORM 1</dc:title>
  <dc:creator>Jonathan A. Glenn</dc:creator>
  <cp:lastModifiedBy>Jonathan A Glenn</cp:lastModifiedBy>
  <cp:revision>18</cp:revision>
  <cp:lastPrinted>2016-02-21T18:41:00Z</cp:lastPrinted>
  <dcterms:created xsi:type="dcterms:W3CDTF">2016-01-11T21:10:00Z</dcterms:created>
  <dcterms:modified xsi:type="dcterms:W3CDTF">2016-03-01T22:17:00Z</dcterms:modified>
</cp:coreProperties>
</file>