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AC" w:rsidRPr="00883602" w:rsidRDefault="00EE01AC" w:rsidP="00F96341">
      <w:pPr>
        <w:pStyle w:val="Title18"/>
      </w:pPr>
      <w:bookmarkStart w:id="0" w:name="_GoBack"/>
      <w:bookmarkEnd w:id="0"/>
      <w:r w:rsidRPr="00883602">
        <w:t>LETTER OF NOTIFICATION – 1</w:t>
      </w:r>
      <w:r w:rsidR="008D66E1">
        <w:t>C</w:t>
      </w:r>
    </w:p>
    <w:p w:rsidR="00EE01AC" w:rsidRDefault="008D66E1" w:rsidP="00F96341">
      <w:pPr>
        <w:pStyle w:val="Title14"/>
        <w:spacing w:after="120"/>
      </w:pPr>
      <w:r>
        <w:t>CIP CODE CHANGE REQUEST</w:t>
      </w:r>
    </w:p>
    <w:p w:rsidR="00EE01AC" w:rsidRDefault="00EE01AC" w:rsidP="00F96341">
      <w:pPr>
        <w:pStyle w:val="TopSubtitle"/>
        <w:spacing w:after="120"/>
      </w:pPr>
      <w:r>
        <w:t>(No change in</w:t>
      </w:r>
      <w:r w:rsidR="00453DC6">
        <w:t xml:space="preserve"> program</w:t>
      </w:r>
      <w:r>
        <w:t xml:space="preserve"> curriculum)</w:t>
      </w:r>
    </w:p>
    <w:p w:rsidR="00453DC6" w:rsidRDefault="00453DC6" w:rsidP="00F96341">
      <w:pPr>
        <w:pStyle w:val="HeadNote"/>
      </w:pPr>
      <w:r>
        <w:t xml:space="preserve">Link to CIP Code web site: </w:t>
      </w:r>
      <w:hyperlink r:id="rId7" w:history="1">
        <w:r w:rsidRPr="008A71C6">
          <w:rPr>
            <w:rStyle w:val="Hyperlink"/>
          </w:rPr>
          <w:t>http://nces.ed.gov/ipeds/cipcode/Default.aspx?y=55</w:t>
        </w:r>
      </w:hyperlink>
      <w:r>
        <w:t xml:space="preserve">. Consult with the Office of the Provost </w:t>
      </w:r>
      <w:r w:rsidR="004370FE">
        <w:t>before initiating a</w:t>
      </w:r>
      <w:r>
        <w:t xml:space="preserve"> request </w:t>
      </w:r>
      <w:r w:rsidR="004370FE">
        <w:t xml:space="preserve">for a </w:t>
      </w:r>
      <w:r>
        <w:t>CIP code</w:t>
      </w:r>
      <w:r w:rsidR="004370FE">
        <w:t xml:space="preserve"> change</w:t>
      </w:r>
      <w:r>
        <w:t>.</w:t>
      </w:r>
    </w:p>
    <w:p w:rsidR="00EE01AC" w:rsidRDefault="00883602" w:rsidP="00D82A50">
      <w:pPr>
        <w:pStyle w:val="H1LON"/>
      </w:pPr>
      <w:r>
        <w:t>1.</w:t>
      </w:r>
      <w:r>
        <w:tab/>
      </w:r>
      <w:r w:rsidR="00EE01AC">
        <w:t>I</w:t>
      </w:r>
      <w:r w:rsidR="006B4876">
        <w:t>nstitution submitting request</w:t>
      </w:r>
    </w:p>
    <w:p w:rsidR="00EE01AC" w:rsidRDefault="00AE5F40" w:rsidP="00883602">
      <w:r>
        <w:t>University of Central Arkansas</w:t>
      </w:r>
    </w:p>
    <w:p w:rsidR="00EE01AC" w:rsidRDefault="00883602" w:rsidP="00D82A50">
      <w:pPr>
        <w:pStyle w:val="H1LON"/>
      </w:pPr>
      <w:r>
        <w:t>2.</w:t>
      </w:r>
      <w:r>
        <w:tab/>
        <w:t>Contact pers</w:t>
      </w:r>
      <w:r w:rsidR="006B4876">
        <w:t>on/title</w:t>
      </w:r>
    </w:p>
    <w:p w:rsidR="00AE5F40" w:rsidRDefault="00A974AD" w:rsidP="00883602">
      <w:r>
        <w:t>Jonathan A. Glenn</w:t>
      </w:r>
    </w:p>
    <w:p w:rsidR="00E25F75" w:rsidRPr="00883602" w:rsidRDefault="00E25F75" w:rsidP="00883602">
      <w:r>
        <w:t>Associate Provost</w:t>
      </w:r>
    </w:p>
    <w:p w:rsidR="00EE01AC" w:rsidRDefault="00883602" w:rsidP="00D82A50">
      <w:pPr>
        <w:pStyle w:val="H1LON"/>
      </w:pPr>
      <w:r>
        <w:t>3.</w:t>
      </w:r>
      <w:r>
        <w:tab/>
      </w:r>
      <w:r w:rsidR="006B4876">
        <w:t>Phone number/e-mail address</w:t>
      </w:r>
    </w:p>
    <w:p w:rsidR="00077CA8" w:rsidRDefault="00AE5F40" w:rsidP="00883602">
      <w:r>
        <w:t>(501) 450-3126</w:t>
      </w:r>
    </w:p>
    <w:p w:rsidR="00AE5F40" w:rsidRDefault="00A974AD" w:rsidP="00883602">
      <w:r>
        <w:t>jona</w:t>
      </w:r>
      <w:r w:rsidR="00AE5F40">
        <w:t>@uca.edu</w:t>
      </w:r>
    </w:p>
    <w:p w:rsidR="00EE01AC" w:rsidRDefault="00453DC6" w:rsidP="00D82A50">
      <w:pPr>
        <w:pStyle w:val="H1LON"/>
      </w:pPr>
      <w:r>
        <w:t>4</w:t>
      </w:r>
      <w:r w:rsidR="00883602">
        <w:t>.</w:t>
      </w:r>
      <w:r w:rsidR="00883602">
        <w:tab/>
      </w:r>
      <w:r w:rsidR="00EE01AC">
        <w:t xml:space="preserve">Current </w:t>
      </w:r>
      <w:r>
        <w:t>CIP code</w:t>
      </w:r>
    </w:p>
    <w:p w:rsidR="00EE01AC" w:rsidRDefault="00EE01AC" w:rsidP="00883602"/>
    <w:p w:rsidR="00EE01AC" w:rsidRDefault="00453DC6" w:rsidP="00D82A50">
      <w:pPr>
        <w:pStyle w:val="H1LON"/>
      </w:pPr>
      <w:r>
        <w:t>5</w:t>
      </w:r>
      <w:r w:rsidR="00883602">
        <w:t>.</w:t>
      </w:r>
      <w:r w:rsidR="00883602">
        <w:tab/>
      </w:r>
      <w:r w:rsidR="00EE01AC">
        <w:t>C</w:t>
      </w:r>
      <w:r w:rsidR="006B4876">
        <w:t xml:space="preserve">urrent </w:t>
      </w:r>
      <w:r>
        <w:t>CIP code definition</w:t>
      </w:r>
    </w:p>
    <w:p w:rsidR="00EE01AC" w:rsidRDefault="00EE01AC" w:rsidP="00883602"/>
    <w:p w:rsidR="00EE01AC" w:rsidRDefault="00453DC6" w:rsidP="00D82A50">
      <w:pPr>
        <w:pStyle w:val="H1LON"/>
      </w:pPr>
      <w:r>
        <w:t>6</w:t>
      </w:r>
      <w:r w:rsidR="00883602">
        <w:t>.</w:t>
      </w:r>
      <w:r w:rsidR="00883602">
        <w:tab/>
      </w:r>
      <w:r>
        <w:t>Proposed CIP code</w:t>
      </w:r>
    </w:p>
    <w:p w:rsidR="00EE01AC" w:rsidRDefault="00EE01AC" w:rsidP="00883602"/>
    <w:p w:rsidR="00EE01AC" w:rsidRDefault="00453DC6" w:rsidP="00D82A50">
      <w:pPr>
        <w:pStyle w:val="H1LON"/>
      </w:pPr>
      <w:r>
        <w:t>7</w:t>
      </w:r>
      <w:r w:rsidR="00883602">
        <w:t>.</w:t>
      </w:r>
      <w:r w:rsidR="00883602">
        <w:tab/>
      </w:r>
      <w:r w:rsidR="00EE01AC">
        <w:t>Prop</w:t>
      </w:r>
      <w:r w:rsidR="006B4876">
        <w:t xml:space="preserve">osed </w:t>
      </w:r>
      <w:r>
        <w:t>CIP code definition</w:t>
      </w:r>
    </w:p>
    <w:p w:rsidR="00EE01AC" w:rsidRDefault="00EE01AC" w:rsidP="00883602"/>
    <w:p w:rsidR="00453DC6" w:rsidRDefault="00453DC6" w:rsidP="00453DC6">
      <w:pPr>
        <w:pStyle w:val="H1LON"/>
      </w:pPr>
      <w:r>
        <w:t>8.</w:t>
      </w:r>
      <w:r>
        <w:tab/>
        <w:t>Program name(s) and degree code(s) that will be assigned the proposed CIP code</w:t>
      </w:r>
    </w:p>
    <w:p w:rsidR="00453DC6" w:rsidRDefault="00453DC6" w:rsidP="00453DC6"/>
    <w:p w:rsidR="00453DC6" w:rsidRDefault="004370FE" w:rsidP="00453DC6">
      <w:pPr>
        <w:pStyle w:val="H1LON"/>
      </w:pPr>
      <w:r>
        <w:t>9</w:t>
      </w:r>
      <w:r w:rsidR="00453DC6">
        <w:t>.</w:t>
      </w:r>
      <w:r w:rsidR="00453DC6">
        <w:tab/>
        <w:t>Proposed effective date</w:t>
      </w:r>
    </w:p>
    <w:p w:rsidR="00453DC6" w:rsidRDefault="00453DC6" w:rsidP="00453DC6"/>
    <w:p w:rsidR="00EE01AC" w:rsidRDefault="00883602" w:rsidP="00D82A50">
      <w:pPr>
        <w:pStyle w:val="H1LON"/>
      </w:pPr>
      <w:r>
        <w:t>10.</w:t>
      </w:r>
      <w:r>
        <w:tab/>
      </w:r>
      <w:r w:rsidR="004370FE">
        <w:t>Reason for CIP code change</w:t>
      </w:r>
    </w:p>
    <w:p w:rsidR="00EE01AC" w:rsidRDefault="00EE01AC" w:rsidP="00883602"/>
    <w:p w:rsidR="00EE01AC" w:rsidRDefault="00883602" w:rsidP="00D82A50">
      <w:pPr>
        <w:pStyle w:val="H1LON"/>
      </w:pPr>
      <w:r>
        <w:t>11.</w:t>
      </w:r>
      <w:r>
        <w:tab/>
      </w:r>
      <w:r w:rsidR="004370FE">
        <w:t>Documentation of institutional approval of the proposed CIP code change and evidence that the proposed CIP code is more appropriate</w:t>
      </w:r>
    </w:p>
    <w:p w:rsidR="004370FE" w:rsidRDefault="004370FE" w:rsidP="004370FE">
      <w:pPr>
        <w:pStyle w:val="BodyText"/>
      </w:pPr>
      <w:r>
        <w:t>(Evidence of appropriateness may include curriculum, syllabi, course descriptions.)</w:t>
      </w:r>
    </w:p>
    <w:p w:rsidR="00EE01AC" w:rsidRDefault="00EE01AC" w:rsidP="00883602"/>
    <w:p w:rsidR="00EE01AC" w:rsidRDefault="00883602" w:rsidP="00D82A50">
      <w:pPr>
        <w:pStyle w:val="H1LON"/>
      </w:pPr>
      <w:r>
        <w:lastRenderedPageBreak/>
        <w:t>12.</w:t>
      </w:r>
      <w:r>
        <w:tab/>
      </w:r>
      <w:r w:rsidR="004370FE">
        <w:t>Additional information requested by ADHE staff</w:t>
      </w:r>
    </w:p>
    <w:p w:rsidR="007F434D" w:rsidRDefault="004370FE" w:rsidP="004370FE">
      <w:pPr>
        <w:pStyle w:val="BodyText"/>
      </w:pPr>
      <w:r>
        <w:t>If requested</w:t>
      </w:r>
    </w:p>
    <w:p w:rsidR="00883602" w:rsidRDefault="00883602" w:rsidP="00EE01AC"/>
    <w:p w:rsidR="005E0547" w:rsidRDefault="005E0547" w:rsidP="005E0547"/>
    <w:tbl>
      <w:tblPr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5850"/>
      </w:tblGrid>
      <w:tr w:rsidR="005E0547" w:rsidRPr="003B7F95" w:rsidTr="004370FE">
        <w:tc>
          <w:tcPr>
            <w:tcW w:w="3510" w:type="dxa"/>
            <w:vAlign w:val="bottom"/>
          </w:tcPr>
          <w:p w:rsidR="005E0547" w:rsidRPr="003B7F95" w:rsidRDefault="005E0547" w:rsidP="004370FE">
            <w:pPr>
              <w:keepNext/>
            </w:pPr>
            <w:r w:rsidRPr="003B7F95">
              <w:t>President/Chancellor Approval Date: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5E0547" w:rsidRPr="003B7F95" w:rsidRDefault="005E0547" w:rsidP="004370FE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</w:p>
        </w:tc>
      </w:tr>
    </w:tbl>
    <w:p w:rsidR="00A74730" w:rsidRDefault="00A74730"/>
    <w:tbl>
      <w:tblPr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3510"/>
        <w:gridCol w:w="5850"/>
      </w:tblGrid>
      <w:tr w:rsidR="005E0547" w:rsidRPr="003B7F95" w:rsidTr="004370FE">
        <w:tc>
          <w:tcPr>
            <w:tcW w:w="3510" w:type="dxa"/>
            <w:vAlign w:val="bottom"/>
          </w:tcPr>
          <w:p w:rsidR="005E0547" w:rsidRPr="003B7F95" w:rsidRDefault="005E0547" w:rsidP="004370FE">
            <w:pPr>
              <w:keepNext/>
            </w:pPr>
            <w:r w:rsidRPr="003B7F95">
              <w:t>Board of Trustees Notification Date:</w:t>
            </w:r>
          </w:p>
        </w:tc>
        <w:tc>
          <w:tcPr>
            <w:tcW w:w="5850" w:type="dxa"/>
            <w:tcBorders>
              <w:bottom w:val="single" w:sz="4" w:space="0" w:color="auto"/>
            </w:tcBorders>
            <w:vAlign w:val="bottom"/>
          </w:tcPr>
          <w:p w:rsidR="005E0547" w:rsidRPr="003B7F95" w:rsidRDefault="005E0547" w:rsidP="004370FE">
            <w:pPr>
              <w:keepNext/>
              <w:ind w:left="144"/>
            </w:pPr>
            <w:r w:rsidRPr="003B7F9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  <w:bookmarkEnd w:id="1"/>
          </w:p>
        </w:tc>
      </w:tr>
    </w:tbl>
    <w:p w:rsidR="00A74730" w:rsidRDefault="00A74730"/>
    <w:p w:rsidR="00A74730" w:rsidRDefault="00A74730"/>
    <w:tbl>
      <w:tblPr>
        <w:tblW w:w="0" w:type="auto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2430"/>
        <w:gridCol w:w="5130"/>
        <w:gridCol w:w="1800"/>
      </w:tblGrid>
      <w:tr w:rsidR="005E0547" w:rsidRPr="003B7F95" w:rsidTr="00A74730">
        <w:trPr>
          <w:cantSplit/>
        </w:trPr>
        <w:tc>
          <w:tcPr>
            <w:tcW w:w="2430" w:type="dxa"/>
            <w:vAlign w:val="bottom"/>
          </w:tcPr>
          <w:p w:rsidR="005E0547" w:rsidRPr="003B7F95" w:rsidRDefault="005E0547" w:rsidP="004370FE">
            <w:r w:rsidRPr="003B7F95">
              <w:t xml:space="preserve">Chief Academic Officer: </w:t>
            </w:r>
          </w:p>
        </w:tc>
        <w:tc>
          <w:tcPr>
            <w:tcW w:w="5130" w:type="dxa"/>
            <w:tcBorders>
              <w:bottom w:val="single" w:sz="4" w:space="0" w:color="auto"/>
            </w:tcBorders>
            <w:vAlign w:val="bottom"/>
          </w:tcPr>
          <w:p w:rsidR="005E0547" w:rsidRPr="003B7F95" w:rsidRDefault="005E0547" w:rsidP="004370FE">
            <w:pPr>
              <w:ind w:left="144"/>
            </w:pPr>
            <w:r w:rsidRPr="003B7F95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  <w:bookmarkEnd w:id="2"/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:rsidR="005E0547" w:rsidRPr="003B7F95" w:rsidRDefault="005E0547" w:rsidP="004F06BD">
            <w:pPr>
              <w:jc w:val="center"/>
            </w:pPr>
            <w:r w:rsidRPr="003B7F9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3B7F95">
              <w:instrText xml:space="preserve"> FORMTEXT </w:instrText>
            </w:r>
            <w:r w:rsidRPr="003B7F95">
              <w:fldChar w:fldCharType="separate"/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rPr>
                <w:noProof/>
              </w:rPr>
              <w:t> </w:t>
            </w:r>
            <w:r w:rsidRPr="003B7F95">
              <w:fldChar w:fldCharType="end"/>
            </w:r>
            <w:bookmarkEnd w:id="3"/>
          </w:p>
        </w:tc>
      </w:tr>
      <w:tr w:rsidR="005E0547" w:rsidRPr="004370FE" w:rsidTr="004370FE">
        <w:tc>
          <w:tcPr>
            <w:tcW w:w="2430" w:type="dxa"/>
          </w:tcPr>
          <w:p w:rsidR="005E0547" w:rsidRPr="004370FE" w:rsidRDefault="005E0547" w:rsidP="004370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single" w:sz="4" w:space="0" w:color="auto"/>
            </w:tcBorders>
          </w:tcPr>
          <w:p w:rsidR="005E0547" w:rsidRPr="004370FE" w:rsidRDefault="004370FE" w:rsidP="004370FE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S</w:t>
            </w:r>
            <w:r w:rsidR="005E0547" w:rsidRPr="004370FE">
              <w:rPr>
                <w:rFonts w:ascii="Arial" w:hAnsi="Arial" w:cs="Arial"/>
                <w:smallCaps/>
                <w:sz w:val="16"/>
                <w:szCs w:val="16"/>
              </w:rPr>
              <w:t>ignature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5E0547" w:rsidRPr="004370FE" w:rsidRDefault="004370FE" w:rsidP="004370FE">
            <w:pPr>
              <w:jc w:val="center"/>
              <w:rPr>
                <w:rFonts w:ascii="Arial" w:hAnsi="Arial" w:cs="Arial"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mallCaps/>
                <w:sz w:val="16"/>
                <w:szCs w:val="16"/>
              </w:rPr>
              <w:t>D</w:t>
            </w:r>
            <w:r w:rsidR="005E0547" w:rsidRPr="004370FE">
              <w:rPr>
                <w:rFonts w:ascii="Arial" w:hAnsi="Arial" w:cs="Arial"/>
                <w:smallCaps/>
                <w:sz w:val="16"/>
                <w:szCs w:val="16"/>
              </w:rPr>
              <w:t>ate</w:t>
            </w:r>
          </w:p>
        </w:tc>
      </w:tr>
    </w:tbl>
    <w:p w:rsidR="00BC497C" w:rsidRDefault="00BC497C" w:rsidP="00BC497C">
      <w:pPr>
        <w:pStyle w:val="VersionNote"/>
      </w:pPr>
      <w:r>
        <w:t>[UCA form updated 201</w:t>
      </w:r>
      <w:r w:rsidR="004A0375">
        <w:t>6</w:t>
      </w:r>
      <w:r>
        <w:t>-</w:t>
      </w:r>
      <w:r w:rsidR="004A0375">
        <w:t>01</w:t>
      </w:r>
      <w:r>
        <w:t>-0</w:t>
      </w:r>
      <w:r w:rsidR="004A0375">
        <w:t>6</w:t>
      </w:r>
      <w:r>
        <w:t>]</w:t>
      </w:r>
    </w:p>
    <w:sectPr w:rsidR="00BC497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24" w:rsidRDefault="00453324">
      <w:r>
        <w:separator/>
      </w:r>
    </w:p>
  </w:endnote>
  <w:endnote w:type="continuationSeparator" w:id="0">
    <w:p w:rsidR="00453324" w:rsidRDefault="0045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AE" w:rsidRDefault="009908AE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A0375">
      <w:rPr>
        <w:noProof/>
      </w:rPr>
      <w:t>2</w:t>
    </w:r>
    <w:r>
      <w:fldChar w:fldCharType="end"/>
    </w:r>
    <w:r>
      <w:t xml:space="preserve"> of </w:t>
    </w:r>
    <w:fldSimple w:instr=" NUMPAGES ">
      <w:r w:rsidR="004A0375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24" w:rsidRDefault="00453324">
      <w:r>
        <w:separator/>
      </w:r>
    </w:p>
  </w:footnote>
  <w:footnote w:type="continuationSeparator" w:id="0">
    <w:p w:rsidR="00453324" w:rsidRDefault="004533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8AE" w:rsidRDefault="009908AE">
    <w:pPr>
      <w:pStyle w:val="Header"/>
    </w:pPr>
    <w:r>
      <w:t>UCA, LON-1</w:t>
    </w:r>
    <w:r w:rsidR="008D66E1">
      <w:t>C</w:t>
    </w:r>
    <w:r w:rsidR="00D772A7">
      <w:t xml:space="preserve">: </w:t>
    </w:r>
    <w:r w:rsidR="00D772A7">
      <w:fldChar w:fldCharType="begin"/>
    </w:r>
    <w:r w:rsidR="00D772A7">
      <w:instrText xml:space="preserve"> MACROBUTTON  empty {</w:instrText>
    </w:r>
    <w:r w:rsidR="008D66E1" w:rsidRPr="008D66E1">
      <w:rPr>
        <w:color w:val="0070C0"/>
        <w:highlight w:val="yellow"/>
      </w:rPr>
      <w:instrText>program</w:instrText>
    </w:r>
    <w:r w:rsidR="00D772A7">
      <w:instrText xml:space="preserve">} </w:instrText>
    </w:r>
    <w:r w:rsidR="00D772A7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DBACCD9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</w:abstractNum>
  <w:abstractNum w:abstractNumId="1" w15:restartNumberingAfterBreak="0">
    <w:nsid w:val="FFFFFF82"/>
    <w:multiLevelType w:val="singleLevel"/>
    <w:tmpl w:val="F75AEEC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00794AB6"/>
    <w:multiLevelType w:val="hybridMultilevel"/>
    <w:tmpl w:val="9C169390"/>
    <w:lvl w:ilvl="0" w:tplc="1E82DD9E">
      <w:start w:val="1"/>
      <w:numFmt w:val="bullet"/>
      <w:pStyle w:val="ListSS3"/>
      <w:lvlText w:val=""/>
      <w:lvlJc w:val="left"/>
      <w:pPr>
        <w:ind w:left="15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3" w15:restartNumberingAfterBreak="0">
    <w:nsid w:val="0DFA6D15"/>
    <w:multiLevelType w:val="hybridMultilevel"/>
    <w:tmpl w:val="B87AB3E4"/>
    <w:lvl w:ilvl="0" w:tplc="FFFFFFFF">
      <w:start w:val="3"/>
      <w:numFmt w:val="upperLetter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4" w15:restartNumberingAfterBreak="0">
    <w:nsid w:val="1ECB1C44"/>
    <w:multiLevelType w:val="multilevel"/>
    <w:tmpl w:val="10B8CDB6"/>
    <w:lvl w:ilvl="0">
      <w:start w:val="1"/>
      <w:numFmt w:val="decimal"/>
      <w:pStyle w:val="AssessmentListL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pStyle w:val="AssessmentListL2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7E2728"/>
    <w:multiLevelType w:val="hybridMultilevel"/>
    <w:tmpl w:val="8D627300"/>
    <w:lvl w:ilvl="0" w:tplc="8C809F72">
      <w:start w:val="1"/>
      <w:numFmt w:val="lowerLetter"/>
      <w:lvlText w:val="%1."/>
      <w:lvlJc w:val="left"/>
      <w:pPr>
        <w:ind w:left="1584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304" w:hanging="360"/>
      </w:pPr>
    </w:lvl>
    <w:lvl w:ilvl="2" w:tplc="0409001B" w:tentative="1">
      <w:start w:val="1"/>
      <w:numFmt w:val="lowerRoman"/>
      <w:lvlText w:val="%3."/>
      <w:lvlJc w:val="right"/>
      <w:pPr>
        <w:ind w:left="3024" w:hanging="180"/>
      </w:pPr>
    </w:lvl>
    <w:lvl w:ilvl="3" w:tplc="0409000F" w:tentative="1">
      <w:start w:val="1"/>
      <w:numFmt w:val="decimal"/>
      <w:lvlText w:val="%4."/>
      <w:lvlJc w:val="left"/>
      <w:pPr>
        <w:ind w:left="3744" w:hanging="360"/>
      </w:pPr>
    </w:lvl>
    <w:lvl w:ilvl="4" w:tplc="04090019" w:tentative="1">
      <w:start w:val="1"/>
      <w:numFmt w:val="lowerLetter"/>
      <w:lvlText w:val="%5."/>
      <w:lvlJc w:val="left"/>
      <w:pPr>
        <w:ind w:left="4464" w:hanging="360"/>
      </w:pPr>
    </w:lvl>
    <w:lvl w:ilvl="5" w:tplc="0409001B" w:tentative="1">
      <w:start w:val="1"/>
      <w:numFmt w:val="lowerRoman"/>
      <w:lvlText w:val="%6."/>
      <w:lvlJc w:val="right"/>
      <w:pPr>
        <w:ind w:left="5184" w:hanging="180"/>
      </w:pPr>
    </w:lvl>
    <w:lvl w:ilvl="6" w:tplc="0409000F" w:tentative="1">
      <w:start w:val="1"/>
      <w:numFmt w:val="decimal"/>
      <w:lvlText w:val="%7."/>
      <w:lvlJc w:val="left"/>
      <w:pPr>
        <w:ind w:left="5904" w:hanging="360"/>
      </w:pPr>
    </w:lvl>
    <w:lvl w:ilvl="7" w:tplc="04090019" w:tentative="1">
      <w:start w:val="1"/>
      <w:numFmt w:val="lowerLetter"/>
      <w:lvlText w:val="%8."/>
      <w:lvlJc w:val="left"/>
      <w:pPr>
        <w:ind w:left="6624" w:hanging="360"/>
      </w:pPr>
    </w:lvl>
    <w:lvl w:ilvl="8" w:tplc="040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6" w15:restartNumberingAfterBreak="0">
    <w:nsid w:val="216F5769"/>
    <w:multiLevelType w:val="hybridMultilevel"/>
    <w:tmpl w:val="74660F92"/>
    <w:lvl w:ilvl="0" w:tplc="D264D0DA">
      <w:start w:val="1"/>
      <w:numFmt w:val="bullet"/>
      <w:pStyle w:val="AssessmentUListL1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5BC5D45"/>
    <w:multiLevelType w:val="hybridMultilevel"/>
    <w:tmpl w:val="8768252E"/>
    <w:lvl w:ilvl="0" w:tplc="5706DBAA">
      <w:start w:val="1"/>
      <w:numFmt w:val="bullet"/>
      <w:pStyle w:val="SPARCBulletListL1"/>
      <w:lvlText w:val=""/>
      <w:lvlJc w:val="left"/>
      <w:pPr>
        <w:ind w:left="792" w:hanging="360"/>
      </w:pPr>
      <w:rPr>
        <w:rFonts w:ascii="Wingdings" w:hAnsi="Wingdings" w:hint="default"/>
      </w:rPr>
    </w:lvl>
    <w:lvl w:ilvl="1" w:tplc="27A42F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D337B"/>
    <w:multiLevelType w:val="hybridMultilevel"/>
    <w:tmpl w:val="A3CA1E94"/>
    <w:lvl w:ilvl="0" w:tplc="D0D2C4B8">
      <w:start w:val="1"/>
      <w:numFmt w:val="bullet"/>
      <w:pStyle w:val="ListSS2"/>
      <w:lvlText w:val="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49A87913"/>
    <w:multiLevelType w:val="hybridMultilevel"/>
    <w:tmpl w:val="314A44C8"/>
    <w:lvl w:ilvl="0" w:tplc="81566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32463EE"/>
    <w:multiLevelType w:val="hybridMultilevel"/>
    <w:tmpl w:val="02CE13CC"/>
    <w:lvl w:ilvl="0" w:tplc="9978FB2E">
      <w:start w:val="1"/>
      <w:numFmt w:val="bullet"/>
      <w:lvlText w:val=""/>
      <w:lvlJc w:val="left"/>
      <w:pPr>
        <w:tabs>
          <w:tab w:val="num" w:pos="1296"/>
        </w:tabs>
        <w:ind w:left="129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11" w15:restartNumberingAfterBreak="0">
    <w:nsid w:val="53B508AD"/>
    <w:multiLevelType w:val="hybridMultilevel"/>
    <w:tmpl w:val="28021CC8"/>
    <w:lvl w:ilvl="0" w:tplc="1D7C611A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80814"/>
    <w:multiLevelType w:val="hybridMultilevel"/>
    <w:tmpl w:val="EB06E172"/>
    <w:lvl w:ilvl="0" w:tplc="78247726">
      <w:start w:val="1"/>
      <w:numFmt w:val="decimal"/>
      <w:pStyle w:val="ListNumber1"/>
      <w:lvlText w:val="%1."/>
      <w:lvlJc w:val="left"/>
      <w:pPr>
        <w:ind w:left="1152" w:hanging="360"/>
      </w:pPr>
      <w:rPr>
        <w:rFonts w:ascii="Times New Roman" w:hAnsi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598F00EF"/>
    <w:multiLevelType w:val="hybridMultilevel"/>
    <w:tmpl w:val="F57C2C42"/>
    <w:lvl w:ilvl="0" w:tplc="4E36ECFA">
      <w:start w:val="1"/>
      <w:numFmt w:val="bullet"/>
      <w:pStyle w:val="ListSS1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DE43240"/>
    <w:multiLevelType w:val="hybridMultilevel"/>
    <w:tmpl w:val="DB0E2714"/>
    <w:lvl w:ilvl="0" w:tplc="6C0EDB4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10"/>
  </w:num>
  <w:num w:numId="6">
    <w:abstractNumId w:val="10"/>
  </w:num>
  <w:num w:numId="7">
    <w:abstractNumId w:val="11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3"/>
  </w:num>
  <w:num w:numId="13">
    <w:abstractNumId w:val="13"/>
  </w:num>
  <w:num w:numId="14">
    <w:abstractNumId w:val="12"/>
  </w:num>
  <w:num w:numId="15">
    <w:abstractNumId w:val="5"/>
  </w:num>
  <w:num w:numId="16">
    <w:abstractNumId w:val="4"/>
  </w:num>
  <w:num w:numId="17">
    <w:abstractNumId w:val="6"/>
  </w:num>
  <w:num w:numId="18">
    <w:abstractNumId w:val="14"/>
  </w:num>
  <w:num w:numId="19">
    <w:abstractNumId w:val="8"/>
  </w:num>
  <w:num w:numId="20">
    <w:abstractNumId w:val="2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B97"/>
    <w:rsid w:val="00077CA8"/>
    <w:rsid w:val="00090741"/>
    <w:rsid w:val="001B01A9"/>
    <w:rsid w:val="00213F43"/>
    <w:rsid w:val="002C776F"/>
    <w:rsid w:val="00323FFA"/>
    <w:rsid w:val="004370FE"/>
    <w:rsid w:val="00453324"/>
    <w:rsid w:val="00453DC6"/>
    <w:rsid w:val="00464331"/>
    <w:rsid w:val="004A0375"/>
    <w:rsid w:val="004F06BD"/>
    <w:rsid w:val="00582BA3"/>
    <w:rsid w:val="005E0547"/>
    <w:rsid w:val="00600516"/>
    <w:rsid w:val="006139DF"/>
    <w:rsid w:val="0062794E"/>
    <w:rsid w:val="006A764D"/>
    <w:rsid w:val="006B4876"/>
    <w:rsid w:val="006D4007"/>
    <w:rsid w:val="007015D7"/>
    <w:rsid w:val="007A0FCE"/>
    <w:rsid w:val="007F434D"/>
    <w:rsid w:val="007F4C3D"/>
    <w:rsid w:val="008040FB"/>
    <w:rsid w:val="00863559"/>
    <w:rsid w:val="0087180A"/>
    <w:rsid w:val="00883602"/>
    <w:rsid w:val="008A1844"/>
    <w:rsid w:val="008D66E1"/>
    <w:rsid w:val="008E7BF3"/>
    <w:rsid w:val="00952B97"/>
    <w:rsid w:val="0095548A"/>
    <w:rsid w:val="009908AE"/>
    <w:rsid w:val="00993802"/>
    <w:rsid w:val="009D32CD"/>
    <w:rsid w:val="00A32D64"/>
    <w:rsid w:val="00A74730"/>
    <w:rsid w:val="00A974AD"/>
    <w:rsid w:val="00AE5F40"/>
    <w:rsid w:val="00B83146"/>
    <w:rsid w:val="00B964C1"/>
    <w:rsid w:val="00BC497C"/>
    <w:rsid w:val="00D60269"/>
    <w:rsid w:val="00D60DEE"/>
    <w:rsid w:val="00D772A7"/>
    <w:rsid w:val="00D82A50"/>
    <w:rsid w:val="00E25F75"/>
    <w:rsid w:val="00EC66EC"/>
    <w:rsid w:val="00EE01AC"/>
    <w:rsid w:val="00EF50F2"/>
    <w:rsid w:val="00F96341"/>
    <w:rsid w:val="00FD7D17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BCCEC3FA-FCD2-4545-A32D-7063A4186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341"/>
    <w:pPr>
      <w:spacing w:line="260" w:lineRule="atLeast"/>
    </w:pPr>
    <w:rPr>
      <w:sz w:val="22"/>
      <w:szCs w:val="22"/>
    </w:rPr>
  </w:style>
  <w:style w:type="paragraph" w:styleId="Heading1">
    <w:name w:val="heading 1"/>
    <w:basedOn w:val="Normal"/>
    <w:next w:val="Normal"/>
    <w:rsid w:val="007015D7"/>
    <w:pPr>
      <w:keepNext/>
      <w:spacing w:before="240" w:after="60"/>
      <w:outlineLvl w:val="0"/>
    </w:pPr>
    <w:rPr>
      <w:rFonts w:ascii="Arial" w:hAnsi="Arial"/>
      <w:b/>
      <w:kern w:val="28"/>
      <w:sz w:val="24"/>
    </w:rPr>
  </w:style>
  <w:style w:type="paragraph" w:styleId="Heading2">
    <w:name w:val="heading 2"/>
    <w:basedOn w:val="Normal"/>
    <w:next w:val="Normal"/>
    <w:rsid w:val="007015D7"/>
    <w:pPr>
      <w:keepNext/>
      <w:keepLines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rsid w:val="007015D7"/>
    <w:pPr>
      <w:keepNext/>
      <w:spacing w:before="240" w:after="60"/>
      <w:outlineLvl w:val="2"/>
    </w:pPr>
    <w:rPr>
      <w:rFonts w:ascii="Arial" w:hAnsi="Arial"/>
      <w:sz w:val="20"/>
    </w:rPr>
  </w:style>
  <w:style w:type="paragraph" w:styleId="Heading4">
    <w:name w:val="heading 4"/>
    <w:basedOn w:val="Normal"/>
    <w:next w:val="Normal"/>
    <w:rsid w:val="007015D7"/>
    <w:pPr>
      <w:keepNext/>
      <w:spacing w:before="240" w:after="60"/>
      <w:outlineLvl w:val="3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7015D7"/>
    <w:pPr>
      <w:ind w:firstLine="432"/>
    </w:pPr>
    <w:rPr>
      <w:sz w:val="20"/>
    </w:rPr>
  </w:style>
  <w:style w:type="paragraph" w:customStyle="1" w:styleId="TableText">
    <w:name w:val="Table Text"/>
    <w:basedOn w:val="Normal"/>
    <w:rsid w:val="007015D7"/>
    <w:rPr>
      <w:sz w:val="20"/>
    </w:rPr>
  </w:style>
  <w:style w:type="paragraph" w:customStyle="1" w:styleId="Table">
    <w:name w:val="Table #"/>
    <w:basedOn w:val="Normal"/>
    <w:rsid w:val="007015D7"/>
    <w:pPr>
      <w:jc w:val="right"/>
    </w:pPr>
    <w:rPr>
      <w:sz w:val="20"/>
    </w:rPr>
  </w:style>
  <w:style w:type="paragraph" w:styleId="Header">
    <w:name w:val="header"/>
    <w:basedOn w:val="Normal"/>
    <w:rsid w:val="007015D7"/>
    <w:pPr>
      <w:pBdr>
        <w:bottom w:val="single" w:sz="4" w:space="1" w:color="auto"/>
      </w:pBdr>
      <w:tabs>
        <w:tab w:val="center" w:pos="4320"/>
        <w:tab w:val="right" w:pos="8640"/>
      </w:tabs>
      <w:jc w:val="right"/>
    </w:pPr>
    <w:rPr>
      <w:rFonts w:ascii="Arial" w:hAnsi="Arial"/>
      <w:sz w:val="20"/>
    </w:rPr>
  </w:style>
  <w:style w:type="paragraph" w:styleId="ListBullet3">
    <w:name w:val="List Bullet 3"/>
    <w:basedOn w:val="Normal"/>
    <w:autoRedefine/>
    <w:rsid w:val="007015D7"/>
    <w:pPr>
      <w:tabs>
        <w:tab w:val="num" w:pos="360"/>
      </w:tabs>
      <w:ind w:left="864" w:hanging="432"/>
    </w:pPr>
  </w:style>
  <w:style w:type="paragraph" w:styleId="Title">
    <w:name w:val="Title"/>
    <w:aliases w:val="CS Title"/>
    <w:basedOn w:val="Normal"/>
    <w:link w:val="TitleChar"/>
    <w:qFormat/>
    <w:rsid w:val="007015D7"/>
    <w:pPr>
      <w:spacing w:after="240" w:line="320" w:lineRule="atLeast"/>
      <w:jc w:val="center"/>
      <w:outlineLvl w:val="0"/>
    </w:pPr>
    <w:rPr>
      <w:rFonts w:ascii="Arial" w:eastAsia="SimSun" w:hAnsi="Arial"/>
      <w:b/>
      <w:kern w:val="28"/>
      <w:sz w:val="24"/>
      <w:szCs w:val="20"/>
      <w:lang w:eastAsia="zh-CN"/>
    </w:rPr>
  </w:style>
  <w:style w:type="paragraph" w:styleId="ListNumber2">
    <w:name w:val="List Number 2"/>
    <w:basedOn w:val="Normal"/>
    <w:rsid w:val="007015D7"/>
    <w:pPr>
      <w:tabs>
        <w:tab w:val="num" w:pos="720"/>
      </w:tabs>
      <w:ind w:left="720" w:hanging="360"/>
    </w:pPr>
  </w:style>
  <w:style w:type="paragraph" w:customStyle="1" w:styleId="Table2">
    <w:name w:val="Table # 2"/>
    <w:basedOn w:val="Table"/>
    <w:rsid w:val="007015D7"/>
    <w:pPr>
      <w:ind w:right="144"/>
    </w:pPr>
  </w:style>
  <w:style w:type="paragraph" w:styleId="Footer">
    <w:name w:val="footer"/>
    <w:basedOn w:val="Normal"/>
    <w:autoRedefine/>
    <w:rsid w:val="007015D7"/>
    <w:pPr>
      <w:pBdr>
        <w:top w:val="single" w:sz="4" w:space="1" w:color="auto"/>
      </w:pBdr>
      <w:tabs>
        <w:tab w:val="right" w:pos="10440"/>
      </w:tabs>
      <w:jc w:val="right"/>
    </w:pPr>
    <w:rPr>
      <w:rFonts w:ascii="Arial" w:hAnsi="Arial"/>
      <w:sz w:val="20"/>
    </w:rPr>
  </w:style>
  <w:style w:type="paragraph" w:styleId="BodyText">
    <w:name w:val="Body Text"/>
    <w:basedOn w:val="Normal"/>
    <w:link w:val="BodyTextChar"/>
    <w:rsid w:val="007015D7"/>
    <w:pPr>
      <w:spacing w:after="240"/>
    </w:pPr>
    <w:rPr>
      <w:snapToGrid w:val="0"/>
      <w:sz w:val="24"/>
      <w:szCs w:val="24"/>
    </w:rPr>
  </w:style>
  <w:style w:type="paragraph" w:styleId="BodyTextFirstIndent">
    <w:name w:val="Body Text First Indent"/>
    <w:basedOn w:val="BodyText"/>
    <w:rsid w:val="007015D7"/>
    <w:pPr>
      <w:ind w:firstLine="432"/>
    </w:pPr>
  </w:style>
  <w:style w:type="paragraph" w:customStyle="1" w:styleId="ListSS1">
    <w:name w:val="List SS 1"/>
    <w:rsid w:val="007015D7"/>
    <w:pPr>
      <w:numPr>
        <w:numId w:val="13"/>
      </w:numPr>
      <w:spacing w:after="120" w:line="260" w:lineRule="atLeast"/>
      <w:contextualSpacing/>
    </w:pPr>
    <w:rPr>
      <w:rFonts w:eastAsia="Calibri"/>
      <w:sz w:val="22"/>
      <w:szCs w:val="22"/>
    </w:rPr>
  </w:style>
  <w:style w:type="paragraph" w:customStyle="1" w:styleId="Refindented">
    <w:name w:val="Ref indented"/>
    <w:basedOn w:val="BodyText"/>
    <w:rsid w:val="007015D7"/>
    <w:pPr>
      <w:ind w:left="432" w:hanging="432"/>
    </w:pPr>
  </w:style>
  <w:style w:type="paragraph" w:customStyle="1" w:styleId="AppendixTitle">
    <w:name w:val="Appendix Title"/>
    <w:basedOn w:val="Title"/>
    <w:next w:val="Normal"/>
    <w:rsid w:val="007015D7"/>
    <w:pPr>
      <w:spacing w:before="2400" w:after="360"/>
      <w:jc w:val="right"/>
    </w:pPr>
  </w:style>
  <w:style w:type="paragraph" w:customStyle="1" w:styleId="ListSSIndent6">
    <w:name w:val="List SS Indent 6"/>
    <w:basedOn w:val="ListSS1"/>
    <w:rsid w:val="007015D7"/>
  </w:style>
  <w:style w:type="paragraph" w:styleId="BodyTextIndent">
    <w:name w:val="Body Text Indent"/>
    <w:basedOn w:val="Normal"/>
    <w:rsid w:val="00E25F75"/>
    <w:pPr>
      <w:ind w:left="432"/>
    </w:pPr>
  </w:style>
  <w:style w:type="paragraph" w:customStyle="1" w:styleId="CMapHeading">
    <w:name w:val="CMap Heading"/>
    <w:basedOn w:val="Normal"/>
    <w:rsid w:val="007015D7"/>
    <w:pPr>
      <w:spacing w:before="60"/>
    </w:pPr>
    <w:rPr>
      <w:rFonts w:ascii="Arial" w:hAnsi="Arial"/>
      <w:sz w:val="20"/>
    </w:rPr>
  </w:style>
  <w:style w:type="paragraph" w:customStyle="1" w:styleId="TableText9">
    <w:name w:val="Table Text 9"/>
    <w:basedOn w:val="TableText"/>
    <w:rsid w:val="007015D7"/>
    <w:pPr>
      <w:ind w:left="432"/>
    </w:pPr>
    <w:rPr>
      <w:sz w:val="18"/>
    </w:rPr>
  </w:style>
  <w:style w:type="paragraph" w:customStyle="1" w:styleId="Table9">
    <w:name w:val="Table # 9"/>
    <w:basedOn w:val="Table"/>
    <w:rsid w:val="007015D7"/>
    <w:rPr>
      <w:sz w:val="18"/>
    </w:rPr>
  </w:style>
  <w:style w:type="paragraph" w:customStyle="1" w:styleId="TableSubheadInternal">
    <w:name w:val="Table Subhead Internal"/>
    <w:basedOn w:val="TableText"/>
    <w:rsid w:val="007015D7"/>
    <w:pPr>
      <w:spacing w:before="60" w:after="60"/>
      <w:jc w:val="center"/>
    </w:pPr>
    <w:rPr>
      <w:b/>
    </w:rPr>
  </w:style>
  <w:style w:type="paragraph" w:customStyle="1" w:styleId="TableHeadings">
    <w:name w:val="Table Headings"/>
    <w:basedOn w:val="TableText"/>
    <w:rsid w:val="007015D7"/>
    <w:pPr>
      <w:keepNext/>
    </w:pPr>
    <w:rPr>
      <w:b/>
      <w:bCs/>
    </w:rPr>
  </w:style>
  <w:style w:type="paragraph" w:customStyle="1" w:styleId="BodyTextIndent6">
    <w:name w:val="Body Text Indent +6"/>
    <w:basedOn w:val="BodyTextIndent"/>
    <w:rsid w:val="00E25F75"/>
    <w:pPr>
      <w:spacing w:after="120"/>
    </w:pPr>
  </w:style>
  <w:style w:type="paragraph" w:styleId="Caption">
    <w:name w:val="caption"/>
    <w:basedOn w:val="Normal"/>
    <w:next w:val="Normal"/>
    <w:rsid w:val="007015D7"/>
    <w:pPr>
      <w:spacing w:before="240" w:after="60"/>
      <w:jc w:val="center"/>
    </w:pPr>
    <w:rPr>
      <w:b/>
      <w:sz w:val="20"/>
    </w:rPr>
  </w:style>
  <w:style w:type="paragraph" w:customStyle="1" w:styleId="TopSubtitle">
    <w:name w:val="Top_Subtitle"/>
    <w:basedOn w:val="Normal"/>
    <w:rsid w:val="007015D7"/>
    <w:pPr>
      <w:jc w:val="center"/>
    </w:pPr>
    <w:rPr>
      <w:rFonts w:ascii="Arial" w:hAnsi="Arial" w:cs="Arial"/>
    </w:rPr>
  </w:style>
  <w:style w:type="paragraph" w:customStyle="1" w:styleId="SubtitleMajor">
    <w:name w:val="Subtitle_Major"/>
    <w:basedOn w:val="Normal"/>
    <w:rsid w:val="007015D7"/>
    <w:pPr>
      <w:jc w:val="center"/>
    </w:pPr>
    <w:rPr>
      <w:rFonts w:ascii="Arial" w:hAnsi="Arial" w:cs="Arial"/>
    </w:rPr>
  </w:style>
  <w:style w:type="character" w:customStyle="1" w:styleId="Comment">
    <w:name w:val="Comment"/>
    <w:rsid w:val="007015D7"/>
    <w:rPr>
      <w:rFonts w:ascii="Arial" w:hAnsi="Arial"/>
      <w:color w:val="3366FF"/>
      <w:sz w:val="20"/>
    </w:rPr>
  </w:style>
  <w:style w:type="paragraph" w:customStyle="1" w:styleId="ListNumber1">
    <w:name w:val="List Number 1"/>
    <w:basedOn w:val="ListNumber2"/>
    <w:rsid w:val="007015D7"/>
    <w:pPr>
      <w:numPr>
        <w:numId w:val="14"/>
      </w:numPr>
    </w:pPr>
  </w:style>
  <w:style w:type="paragraph" w:customStyle="1" w:styleId="ListNumber6by6">
    <w:name w:val="List Number 6by6"/>
    <w:basedOn w:val="ListNumber1"/>
    <w:rsid w:val="007015D7"/>
    <w:pPr>
      <w:spacing w:before="120" w:after="120"/>
      <w:ind w:left="0" w:firstLine="0"/>
    </w:pPr>
  </w:style>
  <w:style w:type="paragraph" w:customStyle="1" w:styleId="HeadNote">
    <w:name w:val="HeadNote"/>
    <w:basedOn w:val="Normal"/>
    <w:rsid w:val="007015D7"/>
    <w:pPr>
      <w:spacing w:after="120"/>
    </w:pPr>
    <w:rPr>
      <w:rFonts w:ascii="Arial" w:hAnsi="Arial" w:cs="Arial"/>
      <w:sz w:val="18"/>
    </w:rPr>
  </w:style>
  <w:style w:type="paragraph" w:styleId="Subtitle">
    <w:name w:val="Subtitle"/>
    <w:basedOn w:val="Normal"/>
    <w:qFormat/>
    <w:rsid w:val="00E25F75"/>
    <w:pPr>
      <w:jc w:val="center"/>
    </w:pPr>
    <w:rPr>
      <w:b/>
      <w:bCs/>
    </w:rPr>
  </w:style>
  <w:style w:type="table" w:styleId="TableGrid">
    <w:name w:val="Table Grid"/>
    <w:basedOn w:val="TableNormal"/>
    <w:rsid w:val="00E25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1LON">
    <w:name w:val="H1_LON"/>
    <w:basedOn w:val="Heading1"/>
    <w:next w:val="Normal"/>
    <w:qFormat/>
    <w:rsid w:val="007015D7"/>
    <w:pPr>
      <w:tabs>
        <w:tab w:val="left" w:pos="432"/>
      </w:tabs>
    </w:pPr>
    <w:rPr>
      <w:sz w:val="22"/>
    </w:rPr>
  </w:style>
  <w:style w:type="paragraph" w:styleId="BalloonText">
    <w:name w:val="Balloon Text"/>
    <w:basedOn w:val="Normal"/>
    <w:link w:val="BalloonTextChar"/>
    <w:rsid w:val="008A18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A1844"/>
    <w:rPr>
      <w:rFonts w:ascii="Tahoma" w:hAnsi="Tahoma" w:cs="Tahoma"/>
      <w:snapToGrid w:val="0"/>
      <w:sz w:val="16"/>
      <w:szCs w:val="16"/>
    </w:rPr>
  </w:style>
  <w:style w:type="paragraph" w:customStyle="1" w:styleId="VersionNote">
    <w:name w:val="VersionNote"/>
    <w:basedOn w:val="Normal"/>
    <w:next w:val="Normal"/>
    <w:rsid w:val="007015D7"/>
    <w:pPr>
      <w:spacing w:before="120" w:after="120"/>
    </w:pPr>
    <w:rPr>
      <w:rFonts w:ascii="Arial" w:hAnsi="Arial"/>
      <w:sz w:val="18"/>
    </w:rPr>
  </w:style>
  <w:style w:type="character" w:styleId="Hyperlink">
    <w:name w:val="Hyperlink"/>
    <w:basedOn w:val="DefaultParagraphFont"/>
    <w:unhideWhenUsed/>
    <w:rsid w:val="00453DC6"/>
    <w:rPr>
      <w:color w:val="0000FF" w:themeColor="hyperlink"/>
      <w:u w:val="single"/>
    </w:rPr>
  </w:style>
  <w:style w:type="paragraph" w:customStyle="1" w:styleId="ListSS3">
    <w:name w:val="List SS 3"/>
    <w:basedOn w:val="ListSS2"/>
    <w:qFormat/>
    <w:rsid w:val="007015D7"/>
    <w:pPr>
      <w:numPr>
        <w:numId w:val="20"/>
      </w:numPr>
    </w:pPr>
  </w:style>
  <w:style w:type="paragraph" w:customStyle="1" w:styleId="BodyTextIndentL1">
    <w:name w:val="Body Text Indent L1"/>
    <w:basedOn w:val="BodyText"/>
    <w:rsid w:val="007015D7"/>
    <w:pPr>
      <w:ind w:left="432"/>
    </w:pPr>
  </w:style>
  <w:style w:type="paragraph" w:customStyle="1" w:styleId="HLCh4">
    <w:name w:val="HLC_h4"/>
    <w:basedOn w:val="Heading4"/>
    <w:next w:val="Normal"/>
    <w:rsid w:val="007015D7"/>
    <w:pPr>
      <w:jc w:val="center"/>
    </w:pPr>
  </w:style>
  <w:style w:type="paragraph" w:customStyle="1" w:styleId="articlehead">
    <w:name w:val="article_head"/>
    <w:basedOn w:val="Normal"/>
    <w:rsid w:val="007015D7"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after="120"/>
      <w:jc w:val="center"/>
    </w:pPr>
  </w:style>
  <w:style w:type="paragraph" w:customStyle="1" w:styleId="H2LON">
    <w:name w:val="H2_LON"/>
    <w:basedOn w:val="Heading2"/>
    <w:next w:val="Normal"/>
    <w:qFormat/>
    <w:rsid w:val="007015D7"/>
    <w:pPr>
      <w:ind w:left="399"/>
    </w:pPr>
    <w:rPr>
      <w:i w:val="0"/>
      <w:sz w:val="20"/>
    </w:rPr>
  </w:style>
  <w:style w:type="paragraph" w:customStyle="1" w:styleId="BodyText6by6">
    <w:name w:val="BodyText6by6"/>
    <w:basedOn w:val="BodyText"/>
    <w:rsid w:val="007015D7"/>
    <w:pPr>
      <w:spacing w:before="120"/>
    </w:pPr>
  </w:style>
  <w:style w:type="paragraph" w:customStyle="1" w:styleId="Title14">
    <w:name w:val="Title14"/>
    <w:basedOn w:val="Title"/>
    <w:next w:val="BodyText"/>
    <w:qFormat/>
    <w:rsid w:val="007015D7"/>
    <w:pPr>
      <w:contextualSpacing/>
    </w:pPr>
  </w:style>
  <w:style w:type="character" w:customStyle="1" w:styleId="BodyTextChar">
    <w:name w:val="Body Text Char"/>
    <w:link w:val="BodyText"/>
    <w:rsid w:val="007015D7"/>
    <w:rPr>
      <w:snapToGrid w:val="0"/>
      <w:sz w:val="24"/>
      <w:szCs w:val="24"/>
    </w:rPr>
  </w:style>
  <w:style w:type="paragraph" w:customStyle="1" w:styleId="AssessmentListL1">
    <w:name w:val="AssessmentList_L1"/>
    <w:basedOn w:val="ListNumber1"/>
    <w:rsid w:val="007015D7"/>
    <w:pPr>
      <w:numPr>
        <w:numId w:val="16"/>
      </w:numPr>
      <w:tabs>
        <w:tab w:val="left" w:pos="432"/>
      </w:tabs>
      <w:spacing w:after="120"/>
      <w:contextualSpacing/>
    </w:pPr>
  </w:style>
  <w:style w:type="paragraph" w:customStyle="1" w:styleId="AssessmentListL2">
    <w:name w:val="AssessmentList_L2"/>
    <w:basedOn w:val="Normal"/>
    <w:rsid w:val="007015D7"/>
    <w:pPr>
      <w:numPr>
        <w:ilvl w:val="1"/>
        <w:numId w:val="16"/>
      </w:numPr>
      <w:spacing w:after="120"/>
      <w:contextualSpacing/>
    </w:pPr>
  </w:style>
  <w:style w:type="paragraph" w:customStyle="1" w:styleId="HLCMonitorTableText">
    <w:name w:val="HLCMonitor Table Text"/>
    <w:basedOn w:val="Normal"/>
    <w:rsid w:val="007015D7"/>
    <w:pPr>
      <w:spacing w:before="60" w:after="60"/>
    </w:pPr>
    <w:rPr>
      <w:sz w:val="20"/>
    </w:rPr>
  </w:style>
  <w:style w:type="paragraph" w:customStyle="1" w:styleId="AssessmentUListL1">
    <w:name w:val="AssessmentUList_L1"/>
    <w:basedOn w:val="Normal"/>
    <w:rsid w:val="007015D7"/>
    <w:pPr>
      <w:numPr>
        <w:numId w:val="17"/>
      </w:numPr>
      <w:spacing w:after="120"/>
      <w:contextualSpacing/>
    </w:pPr>
  </w:style>
  <w:style w:type="paragraph" w:customStyle="1" w:styleId="AssessmentUListL2">
    <w:name w:val="AssessmentUList_L2"/>
    <w:basedOn w:val="AssessmentUListL1"/>
    <w:rsid w:val="007015D7"/>
    <w:pPr>
      <w:numPr>
        <w:numId w:val="0"/>
      </w:numPr>
    </w:pPr>
  </w:style>
  <w:style w:type="paragraph" w:customStyle="1" w:styleId="ListSS2">
    <w:name w:val="List SS 2"/>
    <w:basedOn w:val="ListSS1"/>
    <w:qFormat/>
    <w:rsid w:val="007015D7"/>
    <w:pPr>
      <w:numPr>
        <w:numId w:val="19"/>
      </w:numPr>
      <w:tabs>
        <w:tab w:val="left" w:pos="1296"/>
      </w:tabs>
    </w:pPr>
  </w:style>
  <w:style w:type="paragraph" w:customStyle="1" w:styleId="Title12">
    <w:name w:val="Title12"/>
    <w:basedOn w:val="Title14"/>
    <w:next w:val="BodyText"/>
    <w:rsid w:val="007015D7"/>
    <w:rPr>
      <w:szCs w:val="24"/>
    </w:rPr>
  </w:style>
  <w:style w:type="paragraph" w:customStyle="1" w:styleId="H1MOU">
    <w:name w:val="H1_MOU"/>
    <w:basedOn w:val="H1LON"/>
    <w:next w:val="BodyText"/>
    <w:rsid w:val="007015D7"/>
    <w:rPr>
      <w:rFonts w:ascii="Times New Roman" w:hAnsi="Times New Roman"/>
    </w:rPr>
  </w:style>
  <w:style w:type="paragraph" w:customStyle="1" w:styleId="BodyTextIndentL1Hanging">
    <w:name w:val="Body Text Indent L1 Hanging"/>
    <w:basedOn w:val="BodyTextIndentL1"/>
    <w:qFormat/>
    <w:rsid w:val="007015D7"/>
    <w:pPr>
      <w:ind w:left="864" w:hanging="432"/>
      <w:contextualSpacing/>
    </w:pPr>
    <w:rPr>
      <w:w w:val="103"/>
    </w:rPr>
  </w:style>
  <w:style w:type="paragraph" w:customStyle="1" w:styleId="PMPStatus">
    <w:name w:val="PMP_Status"/>
    <w:basedOn w:val="Header"/>
    <w:rsid w:val="007015D7"/>
    <w:pPr>
      <w:pBdr>
        <w:bottom w:val="none" w:sz="0" w:space="0" w:color="auto"/>
      </w:pBdr>
      <w:jc w:val="left"/>
    </w:pPr>
    <w:rPr>
      <w:color w:val="0070C0"/>
    </w:rPr>
  </w:style>
  <w:style w:type="paragraph" w:customStyle="1" w:styleId="H2-ade">
    <w:name w:val="H2-ade"/>
    <w:basedOn w:val="BodyText"/>
    <w:next w:val="BodyText"/>
    <w:rsid w:val="007015D7"/>
    <w:pPr>
      <w:keepNext/>
      <w:spacing w:before="240" w:after="60"/>
      <w:contextualSpacing/>
    </w:pPr>
    <w:rPr>
      <w:b/>
    </w:rPr>
  </w:style>
  <w:style w:type="paragraph" w:customStyle="1" w:styleId="BodyTextHanging">
    <w:name w:val="Body Text Hanging"/>
    <w:basedOn w:val="BodyText"/>
    <w:rsid w:val="007015D7"/>
    <w:pPr>
      <w:ind w:left="432" w:hanging="432"/>
    </w:pPr>
  </w:style>
  <w:style w:type="paragraph" w:customStyle="1" w:styleId="TableTextHanging">
    <w:name w:val="Table Text Hanging"/>
    <w:basedOn w:val="TableText"/>
    <w:qFormat/>
    <w:rsid w:val="007015D7"/>
    <w:pPr>
      <w:ind w:left="432" w:hanging="432"/>
    </w:pPr>
  </w:style>
  <w:style w:type="paragraph" w:customStyle="1" w:styleId="SPARCBulletListL1">
    <w:name w:val="SPARC_Bullet List L1"/>
    <w:basedOn w:val="Normal"/>
    <w:rsid w:val="007015D7"/>
    <w:pPr>
      <w:numPr>
        <w:numId w:val="21"/>
      </w:numPr>
      <w:spacing w:after="120" w:line="300" w:lineRule="atLeast"/>
      <w:contextualSpacing/>
    </w:pPr>
    <w:rPr>
      <w:rFonts w:eastAsia="Calibri"/>
      <w:snapToGrid w:val="0"/>
    </w:rPr>
  </w:style>
  <w:style w:type="paragraph" w:customStyle="1" w:styleId="Title18">
    <w:name w:val="Title18"/>
    <w:basedOn w:val="Title"/>
    <w:qFormat/>
    <w:rsid w:val="007015D7"/>
    <w:rPr>
      <w:sz w:val="36"/>
      <w:szCs w:val="36"/>
    </w:rPr>
  </w:style>
  <w:style w:type="paragraph" w:customStyle="1" w:styleId="TitleUCA">
    <w:name w:val="Title UCA"/>
    <w:basedOn w:val="Title"/>
    <w:qFormat/>
    <w:rsid w:val="007015D7"/>
    <w:pPr>
      <w:spacing w:before="1440" w:after="2160"/>
    </w:pPr>
    <w:rPr>
      <w:smallCaps/>
    </w:rPr>
  </w:style>
  <w:style w:type="paragraph" w:customStyle="1" w:styleId="Title12TNR">
    <w:name w:val="Title12 TNR"/>
    <w:basedOn w:val="Title12"/>
    <w:qFormat/>
    <w:rsid w:val="007015D7"/>
    <w:pPr>
      <w:keepNext/>
      <w:spacing w:before="360"/>
      <w:contextualSpacing w:val="0"/>
    </w:pPr>
    <w:rPr>
      <w:rFonts w:ascii="Times New Roman" w:hAnsi="Times New Roman"/>
      <w:caps/>
    </w:rPr>
  </w:style>
  <w:style w:type="paragraph" w:customStyle="1" w:styleId="H1GeneralTNR">
    <w:name w:val="H1 General TNR"/>
    <w:basedOn w:val="BodyText"/>
    <w:next w:val="BodyText"/>
    <w:qFormat/>
    <w:rsid w:val="007015D7"/>
    <w:pPr>
      <w:keepNext/>
      <w:jc w:val="center"/>
    </w:pPr>
    <w:rPr>
      <w:u w:val="single"/>
    </w:rPr>
  </w:style>
  <w:style w:type="paragraph" w:customStyle="1" w:styleId="CSNormal">
    <w:name w:val="CS Normal"/>
    <w:basedOn w:val="NormalWeb"/>
    <w:qFormat/>
    <w:rsid w:val="007015D7"/>
    <w:pPr>
      <w:spacing w:after="120" w:line="240" w:lineRule="atLeast"/>
    </w:pPr>
    <w:rPr>
      <w:rFonts w:ascii="Arial" w:hAnsi="Arial"/>
      <w:sz w:val="18"/>
    </w:rPr>
  </w:style>
  <w:style w:type="paragraph" w:styleId="NormalWeb">
    <w:name w:val="Normal (Web)"/>
    <w:basedOn w:val="Normal"/>
    <w:rsid w:val="007015D7"/>
    <w:rPr>
      <w:sz w:val="24"/>
      <w:szCs w:val="24"/>
    </w:rPr>
  </w:style>
  <w:style w:type="paragraph" w:customStyle="1" w:styleId="CSDateline">
    <w:name w:val="CS Dateline"/>
    <w:basedOn w:val="CSNormal"/>
    <w:qFormat/>
    <w:rsid w:val="007015D7"/>
    <w:rPr>
      <w:color w:val="7030A0"/>
    </w:rPr>
  </w:style>
  <w:style w:type="character" w:customStyle="1" w:styleId="TitleChar">
    <w:name w:val="Title Char"/>
    <w:aliases w:val="CS Title Char"/>
    <w:link w:val="Title"/>
    <w:rsid w:val="007015D7"/>
    <w:rPr>
      <w:rFonts w:ascii="Arial" w:eastAsia="SimSun" w:hAnsi="Arial"/>
      <w:b/>
      <w:kern w:val="28"/>
      <w:sz w:val="24"/>
      <w:lang w:eastAsia="zh-CN"/>
    </w:rPr>
  </w:style>
  <w:style w:type="paragraph" w:customStyle="1" w:styleId="CSFooter">
    <w:name w:val="CS Footer"/>
    <w:basedOn w:val="Footer"/>
    <w:qFormat/>
    <w:rsid w:val="007015D7"/>
    <w:pPr>
      <w:spacing w:line="240" w:lineRule="auto"/>
    </w:pPr>
    <w:rPr>
      <w:rFonts w:eastAsia="SimSun"/>
      <w:lang w:eastAsia="zh-CN"/>
    </w:rPr>
  </w:style>
  <w:style w:type="paragraph" w:customStyle="1" w:styleId="CSNormalL1">
    <w:name w:val="CS Normal L1"/>
    <w:basedOn w:val="CSNormal"/>
    <w:next w:val="CSNormal"/>
    <w:qFormat/>
    <w:rsid w:val="007015D7"/>
    <w:pPr>
      <w:ind w:left="288"/>
    </w:pPr>
  </w:style>
  <w:style w:type="paragraph" w:customStyle="1" w:styleId="TableSignatureIndicators">
    <w:name w:val="Table Signature Indicators"/>
    <w:basedOn w:val="Normal"/>
    <w:qFormat/>
    <w:rsid w:val="007015D7"/>
    <w:pPr>
      <w:spacing w:line="200" w:lineRule="atLeast"/>
      <w:jc w:val="center"/>
    </w:pPr>
    <w:rPr>
      <w:rFonts w:ascii="Arial" w:hAnsi="Arial" w:cs="Arial"/>
      <w:smallCap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nces.ed.gov/ipeds/cipcode/Default.aspx?y=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CA\Google%20Drive\templates\Gener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General.dotx</Template>
  <TotalTime>20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NOTIFICATION – 1</vt:lpstr>
    </vt:vector>
  </TitlesOfParts>
  <Company>Univ. of Central Arkansas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NOTIFICATION – 1</dc:title>
  <dc:creator>JAGlenn</dc:creator>
  <cp:lastModifiedBy>Jonathan A Glenn</cp:lastModifiedBy>
  <cp:revision>10</cp:revision>
  <cp:lastPrinted>2010-07-12T17:26:00Z</cp:lastPrinted>
  <dcterms:created xsi:type="dcterms:W3CDTF">2015-12-04T16:23:00Z</dcterms:created>
  <dcterms:modified xsi:type="dcterms:W3CDTF">2016-01-06T21:41:00Z</dcterms:modified>
</cp:coreProperties>
</file>