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0A" w:rsidRDefault="008C2B74" w:rsidP="008D4BC4">
      <w:pPr>
        <w:pStyle w:val="Title14"/>
        <w:spacing w:after="60"/>
      </w:pPr>
      <w:r>
        <w:t>LETTER OF NOTIFICATION</w:t>
      </w:r>
      <w:r w:rsidR="0035340A">
        <w:t xml:space="preserve"> </w:t>
      </w:r>
      <w:r w:rsidR="000C2FC6">
        <w:t>–</w:t>
      </w:r>
      <w:r w:rsidR="007D1480">
        <w:t xml:space="preserve"> </w:t>
      </w:r>
      <w:r w:rsidR="00631000">
        <w:t>E</w:t>
      </w:r>
    </w:p>
    <w:p w:rsidR="0035340A" w:rsidRDefault="008C2B74" w:rsidP="00346EBD">
      <w:pPr>
        <w:pStyle w:val="TopSubtitle"/>
      </w:pPr>
      <w:r>
        <w:t>(Existing</w:t>
      </w:r>
      <w:r w:rsidR="0035340A">
        <w:t xml:space="preserve"> </w:t>
      </w:r>
      <w:r w:rsidR="00631000">
        <w:t xml:space="preserve">Education </w:t>
      </w:r>
      <w:r w:rsidR="007D1480">
        <w:t>Certificate or Degree)</w:t>
      </w:r>
    </w:p>
    <w:p w:rsidR="0035340A" w:rsidRDefault="00346EBD" w:rsidP="00346EBD">
      <w:pPr>
        <w:pStyle w:val="H1LON"/>
      </w:pPr>
      <w:r>
        <w:t>1.</w:t>
      </w:r>
      <w:r>
        <w:tab/>
      </w:r>
      <w:r w:rsidR="0035340A">
        <w:t>Institution submitting request</w:t>
      </w:r>
    </w:p>
    <w:p w:rsidR="0035340A" w:rsidRDefault="00C41AB9" w:rsidP="00346EBD">
      <w:pPr>
        <w:pStyle w:val="BodyText"/>
      </w:pPr>
      <w:r>
        <w:t>University of Central Arkansas</w:t>
      </w:r>
    </w:p>
    <w:p w:rsidR="0035340A" w:rsidRDefault="00346EBD" w:rsidP="00346EBD">
      <w:pPr>
        <w:pStyle w:val="H1LON"/>
      </w:pPr>
      <w:r>
        <w:t>2.</w:t>
      </w:r>
      <w:r>
        <w:tab/>
      </w:r>
      <w:r w:rsidR="00C16615">
        <w:t xml:space="preserve">Education Program </w:t>
      </w:r>
      <w:r w:rsidR="0035340A">
        <w:t>Contact person/title</w:t>
      </w:r>
    </w:p>
    <w:p w:rsidR="0035340A" w:rsidRDefault="0035340A" w:rsidP="00346EBD">
      <w:pPr>
        <w:pStyle w:val="BodyText"/>
      </w:pPr>
    </w:p>
    <w:p w:rsidR="0035340A" w:rsidRDefault="00346EBD" w:rsidP="00346EBD">
      <w:pPr>
        <w:pStyle w:val="H1LON"/>
      </w:pPr>
      <w:r>
        <w:t>3.</w:t>
      </w:r>
      <w:r>
        <w:tab/>
      </w:r>
      <w:r w:rsidR="0035340A">
        <w:t>Telephone number/e-mail address</w:t>
      </w:r>
    </w:p>
    <w:p w:rsidR="0035340A" w:rsidRDefault="0035340A" w:rsidP="00346EBD">
      <w:pPr>
        <w:pStyle w:val="BodyText"/>
      </w:pPr>
    </w:p>
    <w:p w:rsidR="0035340A" w:rsidRDefault="00346EBD" w:rsidP="00346EBD">
      <w:pPr>
        <w:pStyle w:val="H1LON"/>
      </w:pPr>
      <w:r>
        <w:t>4.</w:t>
      </w:r>
      <w:r>
        <w:tab/>
      </w:r>
      <w:r w:rsidR="0035340A">
        <w:t xml:space="preserve">Name of </w:t>
      </w:r>
      <w:r w:rsidR="00631000">
        <w:t xml:space="preserve">Education </w:t>
      </w:r>
      <w:r w:rsidR="0035340A">
        <w:t>Certificate or Degree</w:t>
      </w:r>
      <w:r w:rsidR="0002605A">
        <w:t xml:space="preserve"> </w:t>
      </w:r>
      <w:r w:rsidR="00C16615">
        <w:t>/</w:t>
      </w:r>
      <w:r w:rsidR="0002605A">
        <w:t xml:space="preserve"> </w:t>
      </w:r>
      <w:r w:rsidR="00C16615">
        <w:t>Program Level</w:t>
      </w:r>
    </w:p>
    <w:p w:rsidR="0035340A" w:rsidRDefault="0035340A" w:rsidP="00346EBD">
      <w:pPr>
        <w:pStyle w:val="BodyText"/>
      </w:pPr>
    </w:p>
    <w:p w:rsidR="0035340A" w:rsidRDefault="00346EBD" w:rsidP="00346EBD">
      <w:pPr>
        <w:pStyle w:val="H1LON"/>
      </w:pPr>
      <w:r>
        <w:t>5.</w:t>
      </w:r>
      <w:r>
        <w:tab/>
      </w:r>
      <w:r w:rsidR="0035340A">
        <w:t>Proposed Effective</w:t>
      </w:r>
      <w:r>
        <w:t xml:space="preserve"> Date</w:t>
      </w:r>
    </w:p>
    <w:p w:rsidR="0035340A" w:rsidRDefault="0035340A" w:rsidP="00346EBD">
      <w:pPr>
        <w:pStyle w:val="BodyText"/>
      </w:pPr>
    </w:p>
    <w:p w:rsidR="0035340A" w:rsidRDefault="00346EBD" w:rsidP="00346EBD">
      <w:pPr>
        <w:pStyle w:val="H1LON"/>
      </w:pPr>
      <w:r>
        <w:t>6.</w:t>
      </w:r>
      <w:r>
        <w:tab/>
      </w:r>
      <w:r w:rsidR="007D1480">
        <w:t xml:space="preserve">Current </w:t>
      </w:r>
      <w:r w:rsidR="0035340A">
        <w:t>CIP Code</w:t>
      </w:r>
    </w:p>
    <w:p w:rsidR="0035340A" w:rsidRDefault="0035340A" w:rsidP="00346EBD">
      <w:pPr>
        <w:pStyle w:val="BodyText"/>
      </w:pPr>
    </w:p>
    <w:p w:rsidR="0035340A" w:rsidRDefault="00346EBD" w:rsidP="00346EBD">
      <w:pPr>
        <w:pStyle w:val="H1LON"/>
      </w:pPr>
      <w:r>
        <w:t>7.</w:t>
      </w:r>
      <w:r>
        <w:tab/>
      </w:r>
      <w:r w:rsidR="0035340A">
        <w:t>Description</w:t>
      </w:r>
      <w:r w:rsidR="009C030D">
        <w:t xml:space="preserve"> of Program Changes</w:t>
      </w:r>
    </w:p>
    <w:p w:rsidR="0035340A" w:rsidRDefault="0035340A" w:rsidP="00346EBD">
      <w:pPr>
        <w:pStyle w:val="BodyText"/>
      </w:pPr>
    </w:p>
    <w:p w:rsidR="0035340A" w:rsidRDefault="00346EBD" w:rsidP="00346EBD">
      <w:pPr>
        <w:pStyle w:val="H1LON"/>
      </w:pPr>
      <w:r>
        <w:t>8.</w:t>
      </w:r>
      <w:r>
        <w:tab/>
      </w:r>
      <w:r w:rsidR="0035340A">
        <w:t>Mode of Delivery</w:t>
      </w:r>
      <w:r w:rsidR="00C16615">
        <w:t xml:space="preserve"> (</w:t>
      </w:r>
      <w:r w:rsidR="00E12491">
        <w:t>include</w:t>
      </w:r>
      <w:r w:rsidR="00C16615">
        <w:t xml:space="preserve"> all that apply)</w:t>
      </w:r>
    </w:p>
    <w:p w:rsidR="0035340A" w:rsidRDefault="00E12491" w:rsidP="00E12491">
      <w:pPr>
        <w:pStyle w:val="BodyText"/>
      </w:pPr>
      <w:r>
        <w:t>(Options: on-campus, new off-campus location, new distance technology program, existing program by distance technology)</w:t>
      </w:r>
    </w:p>
    <w:p w:rsidR="00E12491" w:rsidRDefault="00E12491" w:rsidP="008D4BC4"/>
    <w:p w:rsidR="0035340A" w:rsidRDefault="008D4BC4" w:rsidP="008D4BC4">
      <w:pPr>
        <w:pStyle w:val="H1LON"/>
      </w:pPr>
      <w:r>
        <w:t>9.</w:t>
      </w:r>
      <w:r>
        <w:tab/>
      </w:r>
      <w:r w:rsidR="0035340A">
        <w:t>List existing certificate or degree programs that support the proposed program</w:t>
      </w:r>
      <w:r w:rsidR="009C030D">
        <w:t>.</w:t>
      </w:r>
    </w:p>
    <w:p w:rsidR="0035340A" w:rsidRDefault="0035340A" w:rsidP="008D4BC4">
      <w:pPr>
        <w:pStyle w:val="BodyText"/>
      </w:pPr>
    </w:p>
    <w:p w:rsidR="009C030D" w:rsidRDefault="009C030D" w:rsidP="009C030D">
      <w:pPr>
        <w:pStyle w:val="H1LON"/>
      </w:pPr>
      <w:r>
        <w:t>10.</w:t>
      </w:r>
      <w:r>
        <w:tab/>
        <w:t>P</w:t>
      </w:r>
      <w:bookmarkStart w:id="0" w:name="_GoBack"/>
      <w:bookmarkEnd w:id="0"/>
      <w:r>
        <w:t>rovide other information pertinent to the submitted change. Attach required ADE forms.</w:t>
      </w:r>
    </w:p>
    <w:p w:rsidR="009C030D" w:rsidRPr="009C030D" w:rsidRDefault="009C030D" w:rsidP="009C030D"/>
    <w:p w:rsidR="009C030D" w:rsidRDefault="009C030D" w:rsidP="009C030D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9C030D" w:rsidRPr="003B7F95" w:rsidTr="00BE7EF9">
        <w:tc>
          <w:tcPr>
            <w:tcW w:w="3330" w:type="dxa"/>
          </w:tcPr>
          <w:p w:rsidR="009C030D" w:rsidRPr="003B7F95" w:rsidRDefault="009C030D" w:rsidP="000C2FC6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C030D" w:rsidRPr="003B7F95" w:rsidRDefault="009C030D" w:rsidP="000C2FC6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9C030D" w:rsidRDefault="009C030D" w:rsidP="000C2FC6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9C030D" w:rsidRPr="003B7F95" w:rsidTr="00BE7EF9">
        <w:tc>
          <w:tcPr>
            <w:tcW w:w="3330" w:type="dxa"/>
          </w:tcPr>
          <w:p w:rsidR="009C030D" w:rsidRPr="003B7F95" w:rsidRDefault="009C030D" w:rsidP="000C2FC6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C030D" w:rsidRPr="003B7F95" w:rsidRDefault="009C030D" w:rsidP="000C2FC6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9C030D" w:rsidRDefault="009C030D" w:rsidP="000C2FC6">
      <w:pPr>
        <w:keepNext/>
        <w:tabs>
          <w:tab w:val="left" w:pos="456"/>
        </w:tabs>
        <w:rPr>
          <w:sz w:val="20"/>
        </w:rPr>
      </w:pPr>
    </w:p>
    <w:p w:rsidR="009C030D" w:rsidRDefault="009C030D" w:rsidP="000C2FC6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9C030D" w:rsidRPr="003B7F95" w:rsidTr="00BE7EF9">
        <w:tc>
          <w:tcPr>
            <w:tcW w:w="2430" w:type="dxa"/>
            <w:vAlign w:val="bottom"/>
          </w:tcPr>
          <w:p w:rsidR="009C030D" w:rsidRPr="003B7F95" w:rsidRDefault="009C030D" w:rsidP="000C2FC6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C030D" w:rsidRPr="003B7F95" w:rsidRDefault="009C030D" w:rsidP="000C2FC6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C030D" w:rsidRPr="003B7F95" w:rsidRDefault="009C030D" w:rsidP="000C2FC6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9C030D" w:rsidRPr="003B7F95" w:rsidTr="00BE7EF9">
        <w:tc>
          <w:tcPr>
            <w:tcW w:w="2430" w:type="dxa"/>
            <w:vAlign w:val="bottom"/>
          </w:tcPr>
          <w:p w:rsidR="009C030D" w:rsidRPr="003B7F95" w:rsidRDefault="009C030D" w:rsidP="000C2FC6">
            <w:pPr>
              <w:keepNext/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9C030D" w:rsidRPr="003B7F95" w:rsidRDefault="009C030D" w:rsidP="000C2FC6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C030D" w:rsidRPr="003B7F95" w:rsidRDefault="009C030D" w:rsidP="000C2FC6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9C030D" w:rsidRDefault="009C030D" w:rsidP="009C030D">
      <w:pPr>
        <w:pStyle w:val="VersionNote"/>
      </w:pPr>
      <w:r>
        <w:t>[UCA form updated 201</w:t>
      </w:r>
      <w:r w:rsidR="00C41AB9">
        <w:t>4</w:t>
      </w:r>
      <w:r>
        <w:t>-0</w:t>
      </w:r>
      <w:r w:rsidR="00C41AB9">
        <w:t>2</w:t>
      </w:r>
      <w:r>
        <w:t>-</w:t>
      </w:r>
      <w:r w:rsidR="00C41AB9">
        <w:t>05</w:t>
      </w:r>
      <w:r>
        <w:t>]</w:t>
      </w:r>
    </w:p>
    <w:sectPr w:rsidR="009C030D" w:rsidSect="009E14B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1A" w:rsidRDefault="0082791A">
      <w:r>
        <w:separator/>
      </w:r>
    </w:p>
  </w:endnote>
  <w:endnote w:type="continuationSeparator" w:id="0">
    <w:p w:rsidR="0082791A" w:rsidRDefault="008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C4" w:rsidRDefault="008D4BC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2FC6">
      <w:rPr>
        <w:noProof/>
      </w:rPr>
      <w:t>1</w:t>
    </w:r>
    <w:r>
      <w:fldChar w:fldCharType="end"/>
    </w:r>
    <w:r>
      <w:t xml:space="preserve"> of </w:t>
    </w:r>
    <w:fldSimple w:instr=" NUMPAGES  ">
      <w:r w:rsidR="000C2FC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1A" w:rsidRDefault="0082791A">
      <w:r>
        <w:separator/>
      </w:r>
    </w:p>
  </w:footnote>
  <w:footnote w:type="continuationSeparator" w:id="0">
    <w:p w:rsidR="0082791A" w:rsidRDefault="0082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C4" w:rsidRDefault="008D4BC4">
    <w:pPr>
      <w:pStyle w:val="Header"/>
    </w:pPr>
    <w:r>
      <w:t xml:space="preserve">UCA, LON-E: </w:t>
    </w:r>
    <w:r>
      <w:fldChar w:fldCharType="begin"/>
    </w:r>
    <w:r>
      <w:instrText xml:space="preserve"> MACROBUTTON  Empty {</w:instrText>
    </w:r>
    <w:r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0A"/>
    <w:rsid w:val="00006D96"/>
    <w:rsid w:val="00023593"/>
    <w:rsid w:val="0002605A"/>
    <w:rsid w:val="000353A4"/>
    <w:rsid w:val="000427BE"/>
    <w:rsid w:val="00052EF9"/>
    <w:rsid w:val="000626A7"/>
    <w:rsid w:val="000648B9"/>
    <w:rsid w:val="00067061"/>
    <w:rsid w:val="00074231"/>
    <w:rsid w:val="00075350"/>
    <w:rsid w:val="0008331C"/>
    <w:rsid w:val="000A294E"/>
    <w:rsid w:val="000B6619"/>
    <w:rsid w:val="000C1B8E"/>
    <w:rsid w:val="000C2FC6"/>
    <w:rsid w:val="000C3214"/>
    <w:rsid w:val="000C58EE"/>
    <w:rsid w:val="000D7F79"/>
    <w:rsid w:val="000E05EC"/>
    <w:rsid w:val="000E1F83"/>
    <w:rsid w:val="000E4BE1"/>
    <w:rsid w:val="000E7EFC"/>
    <w:rsid w:val="001038A0"/>
    <w:rsid w:val="00105AE7"/>
    <w:rsid w:val="001113DB"/>
    <w:rsid w:val="00111490"/>
    <w:rsid w:val="00127853"/>
    <w:rsid w:val="00142A9C"/>
    <w:rsid w:val="001438B6"/>
    <w:rsid w:val="00156059"/>
    <w:rsid w:val="00156470"/>
    <w:rsid w:val="00157BAA"/>
    <w:rsid w:val="00157FDA"/>
    <w:rsid w:val="001613FE"/>
    <w:rsid w:val="00176683"/>
    <w:rsid w:val="00190496"/>
    <w:rsid w:val="00190C94"/>
    <w:rsid w:val="001A05D8"/>
    <w:rsid w:val="001A2192"/>
    <w:rsid w:val="001A7AD4"/>
    <w:rsid w:val="001B4E61"/>
    <w:rsid w:val="001C4330"/>
    <w:rsid w:val="00206123"/>
    <w:rsid w:val="0021211C"/>
    <w:rsid w:val="002170B7"/>
    <w:rsid w:val="002231E0"/>
    <w:rsid w:val="002319E2"/>
    <w:rsid w:val="00235500"/>
    <w:rsid w:val="00262B75"/>
    <w:rsid w:val="002642DF"/>
    <w:rsid w:val="00276BAB"/>
    <w:rsid w:val="00282EFB"/>
    <w:rsid w:val="00286644"/>
    <w:rsid w:val="00293BEB"/>
    <w:rsid w:val="002A64F9"/>
    <w:rsid w:val="002C7F01"/>
    <w:rsid w:val="002E1C78"/>
    <w:rsid w:val="00301AE1"/>
    <w:rsid w:val="00324F73"/>
    <w:rsid w:val="00326CE2"/>
    <w:rsid w:val="0034696A"/>
    <w:rsid w:val="00346EBD"/>
    <w:rsid w:val="00347A03"/>
    <w:rsid w:val="0035340A"/>
    <w:rsid w:val="0035520F"/>
    <w:rsid w:val="00364F89"/>
    <w:rsid w:val="0037597E"/>
    <w:rsid w:val="0038183B"/>
    <w:rsid w:val="0038649A"/>
    <w:rsid w:val="003865EC"/>
    <w:rsid w:val="003A20C6"/>
    <w:rsid w:val="003A4717"/>
    <w:rsid w:val="003B337F"/>
    <w:rsid w:val="003C317B"/>
    <w:rsid w:val="003D7388"/>
    <w:rsid w:val="003D7B99"/>
    <w:rsid w:val="003E4A83"/>
    <w:rsid w:val="003F0E46"/>
    <w:rsid w:val="00411325"/>
    <w:rsid w:val="004458BD"/>
    <w:rsid w:val="00461BD6"/>
    <w:rsid w:val="004647FF"/>
    <w:rsid w:val="004748D4"/>
    <w:rsid w:val="0047740A"/>
    <w:rsid w:val="00483CEF"/>
    <w:rsid w:val="00485EF5"/>
    <w:rsid w:val="004A3163"/>
    <w:rsid w:val="004B6719"/>
    <w:rsid w:val="004C2B7F"/>
    <w:rsid w:val="004E1C90"/>
    <w:rsid w:val="004E51AA"/>
    <w:rsid w:val="004F697C"/>
    <w:rsid w:val="005026E2"/>
    <w:rsid w:val="00502D0E"/>
    <w:rsid w:val="00504481"/>
    <w:rsid w:val="00506615"/>
    <w:rsid w:val="005202C2"/>
    <w:rsid w:val="00523917"/>
    <w:rsid w:val="0054263B"/>
    <w:rsid w:val="0054347B"/>
    <w:rsid w:val="005504A2"/>
    <w:rsid w:val="00550BC3"/>
    <w:rsid w:val="005656D6"/>
    <w:rsid w:val="005815E6"/>
    <w:rsid w:val="005A3423"/>
    <w:rsid w:val="005A5BFF"/>
    <w:rsid w:val="005B63B1"/>
    <w:rsid w:val="005C4095"/>
    <w:rsid w:val="005E387D"/>
    <w:rsid w:val="00611531"/>
    <w:rsid w:val="00617F2C"/>
    <w:rsid w:val="006225D9"/>
    <w:rsid w:val="00627CDC"/>
    <w:rsid w:val="00630393"/>
    <w:rsid w:val="00631000"/>
    <w:rsid w:val="006334C8"/>
    <w:rsid w:val="00641646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927B2"/>
    <w:rsid w:val="006A2B8D"/>
    <w:rsid w:val="006A3A96"/>
    <w:rsid w:val="006B2200"/>
    <w:rsid w:val="006B2C9F"/>
    <w:rsid w:val="006C4720"/>
    <w:rsid w:val="006D374C"/>
    <w:rsid w:val="006E77CF"/>
    <w:rsid w:val="006E7F20"/>
    <w:rsid w:val="006F3838"/>
    <w:rsid w:val="00700E97"/>
    <w:rsid w:val="00702C0B"/>
    <w:rsid w:val="007034BA"/>
    <w:rsid w:val="00707803"/>
    <w:rsid w:val="007155F2"/>
    <w:rsid w:val="00717265"/>
    <w:rsid w:val="00717315"/>
    <w:rsid w:val="00730C58"/>
    <w:rsid w:val="00750CB1"/>
    <w:rsid w:val="007606D8"/>
    <w:rsid w:val="007607A2"/>
    <w:rsid w:val="00761C5D"/>
    <w:rsid w:val="00762E48"/>
    <w:rsid w:val="00766720"/>
    <w:rsid w:val="00772B15"/>
    <w:rsid w:val="00775DC1"/>
    <w:rsid w:val="00776679"/>
    <w:rsid w:val="007910FB"/>
    <w:rsid w:val="00794B96"/>
    <w:rsid w:val="00796D6F"/>
    <w:rsid w:val="00797B73"/>
    <w:rsid w:val="007A0FDB"/>
    <w:rsid w:val="007A12F8"/>
    <w:rsid w:val="007B1B6C"/>
    <w:rsid w:val="007B1FE4"/>
    <w:rsid w:val="007B4D16"/>
    <w:rsid w:val="007B6F14"/>
    <w:rsid w:val="007C7098"/>
    <w:rsid w:val="007D1480"/>
    <w:rsid w:val="007D3BC8"/>
    <w:rsid w:val="007E32E5"/>
    <w:rsid w:val="007E5F90"/>
    <w:rsid w:val="007F23C8"/>
    <w:rsid w:val="007F4310"/>
    <w:rsid w:val="008046CE"/>
    <w:rsid w:val="0082346D"/>
    <w:rsid w:val="0082791A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93C24"/>
    <w:rsid w:val="008A07A3"/>
    <w:rsid w:val="008B5839"/>
    <w:rsid w:val="008C1217"/>
    <w:rsid w:val="008C2B74"/>
    <w:rsid w:val="008C6161"/>
    <w:rsid w:val="008D0F19"/>
    <w:rsid w:val="008D3F03"/>
    <w:rsid w:val="008D4BC4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53F70"/>
    <w:rsid w:val="00985120"/>
    <w:rsid w:val="00987175"/>
    <w:rsid w:val="00993074"/>
    <w:rsid w:val="00995728"/>
    <w:rsid w:val="00997FDD"/>
    <w:rsid w:val="009A1F28"/>
    <w:rsid w:val="009A79BE"/>
    <w:rsid w:val="009C030D"/>
    <w:rsid w:val="009C6480"/>
    <w:rsid w:val="009D0BBE"/>
    <w:rsid w:val="009D2CA8"/>
    <w:rsid w:val="009D697F"/>
    <w:rsid w:val="009E14B0"/>
    <w:rsid w:val="009E7203"/>
    <w:rsid w:val="009F176B"/>
    <w:rsid w:val="00A00BE2"/>
    <w:rsid w:val="00A04EA7"/>
    <w:rsid w:val="00A079AC"/>
    <w:rsid w:val="00A14EA7"/>
    <w:rsid w:val="00A33591"/>
    <w:rsid w:val="00A47FFE"/>
    <w:rsid w:val="00A73EA0"/>
    <w:rsid w:val="00A803CE"/>
    <w:rsid w:val="00A82395"/>
    <w:rsid w:val="00A86945"/>
    <w:rsid w:val="00A86F44"/>
    <w:rsid w:val="00A90D17"/>
    <w:rsid w:val="00A91A41"/>
    <w:rsid w:val="00AD752D"/>
    <w:rsid w:val="00AE5747"/>
    <w:rsid w:val="00AF45CE"/>
    <w:rsid w:val="00B02A12"/>
    <w:rsid w:val="00B11BB4"/>
    <w:rsid w:val="00B121F5"/>
    <w:rsid w:val="00B22661"/>
    <w:rsid w:val="00B22B2C"/>
    <w:rsid w:val="00B24DBC"/>
    <w:rsid w:val="00B34225"/>
    <w:rsid w:val="00B347A1"/>
    <w:rsid w:val="00B370F4"/>
    <w:rsid w:val="00B4333F"/>
    <w:rsid w:val="00B477A6"/>
    <w:rsid w:val="00B47AC1"/>
    <w:rsid w:val="00B537C2"/>
    <w:rsid w:val="00B64ABA"/>
    <w:rsid w:val="00B770AB"/>
    <w:rsid w:val="00B81D97"/>
    <w:rsid w:val="00B81EFE"/>
    <w:rsid w:val="00B9594F"/>
    <w:rsid w:val="00B97CB8"/>
    <w:rsid w:val="00BA1CAF"/>
    <w:rsid w:val="00BB7C29"/>
    <w:rsid w:val="00BD25BD"/>
    <w:rsid w:val="00BE68A8"/>
    <w:rsid w:val="00BE7EF9"/>
    <w:rsid w:val="00BF084A"/>
    <w:rsid w:val="00C05D62"/>
    <w:rsid w:val="00C11D29"/>
    <w:rsid w:val="00C16615"/>
    <w:rsid w:val="00C1679A"/>
    <w:rsid w:val="00C17ADE"/>
    <w:rsid w:val="00C222BC"/>
    <w:rsid w:val="00C226E4"/>
    <w:rsid w:val="00C229FF"/>
    <w:rsid w:val="00C30F12"/>
    <w:rsid w:val="00C355D1"/>
    <w:rsid w:val="00C41AB9"/>
    <w:rsid w:val="00C41F22"/>
    <w:rsid w:val="00C518F0"/>
    <w:rsid w:val="00C557FC"/>
    <w:rsid w:val="00C66A2F"/>
    <w:rsid w:val="00C7033F"/>
    <w:rsid w:val="00C735C5"/>
    <w:rsid w:val="00C73BFB"/>
    <w:rsid w:val="00C80F21"/>
    <w:rsid w:val="00C9496F"/>
    <w:rsid w:val="00CA2F65"/>
    <w:rsid w:val="00CA3522"/>
    <w:rsid w:val="00CB041D"/>
    <w:rsid w:val="00CB35B3"/>
    <w:rsid w:val="00CB59FD"/>
    <w:rsid w:val="00CD0BA8"/>
    <w:rsid w:val="00CD1D6A"/>
    <w:rsid w:val="00CD2E48"/>
    <w:rsid w:val="00CD6FF1"/>
    <w:rsid w:val="00CE170C"/>
    <w:rsid w:val="00CE4D74"/>
    <w:rsid w:val="00CE5B67"/>
    <w:rsid w:val="00CE7177"/>
    <w:rsid w:val="00CF5386"/>
    <w:rsid w:val="00D15008"/>
    <w:rsid w:val="00D24148"/>
    <w:rsid w:val="00D27ED2"/>
    <w:rsid w:val="00D308A9"/>
    <w:rsid w:val="00D32780"/>
    <w:rsid w:val="00D367F9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B1C30"/>
    <w:rsid w:val="00DC1EBB"/>
    <w:rsid w:val="00DC4AA8"/>
    <w:rsid w:val="00DC5366"/>
    <w:rsid w:val="00DD2F7A"/>
    <w:rsid w:val="00DD64DF"/>
    <w:rsid w:val="00DF7FFC"/>
    <w:rsid w:val="00E004C4"/>
    <w:rsid w:val="00E01EC0"/>
    <w:rsid w:val="00E11DEB"/>
    <w:rsid w:val="00E12491"/>
    <w:rsid w:val="00E154DD"/>
    <w:rsid w:val="00E3659E"/>
    <w:rsid w:val="00E375B1"/>
    <w:rsid w:val="00E40C58"/>
    <w:rsid w:val="00E44BC4"/>
    <w:rsid w:val="00E51493"/>
    <w:rsid w:val="00E529D0"/>
    <w:rsid w:val="00E62623"/>
    <w:rsid w:val="00E66907"/>
    <w:rsid w:val="00E673E2"/>
    <w:rsid w:val="00E70CD6"/>
    <w:rsid w:val="00E7783F"/>
    <w:rsid w:val="00E92E1F"/>
    <w:rsid w:val="00E9479A"/>
    <w:rsid w:val="00E96694"/>
    <w:rsid w:val="00EA08E2"/>
    <w:rsid w:val="00EB40B4"/>
    <w:rsid w:val="00EB69BE"/>
    <w:rsid w:val="00EC2598"/>
    <w:rsid w:val="00EC58F9"/>
    <w:rsid w:val="00ED41B1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323D9"/>
    <w:rsid w:val="00F33304"/>
    <w:rsid w:val="00F47755"/>
    <w:rsid w:val="00F5004A"/>
    <w:rsid w:val="00F524D6"/>
    <w:rsid w:val="00F554FD"/>
    <w:rsid w:val="00F7429C"/>
    <w:rsid w:val="00F85AB0"/>
    <w:rsid w:val="00F8655A"/>
    <w:rsid w:val="00F8696B"/>
    <w:rsid w:val="00F923FF"/>
    <w:rsid w:val="00F93CD3"/>
    <w:rsid w:val="00F97D25"/>
    <w:rsid w:val="00FA6835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54D0D2-89E5-447F-AE80-1B43E6F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9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3D7B9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3D7B9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3D7B9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rsid w:val="003D7B9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3D7B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7B99"/>
  </w:style>
  <w:style w:type="paragraph" w:styleId="Header">
    <w:name w:val="header"/>
    <w:basedOn w:val="Normal"/>
    <w:link w:val="HeaderChar"/>
    <w:rsid w:val="003D7B9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Footer">
    <w:name w:val="footer"/>
    <w:basedOn w:val="Normal"/>
    <w:autoRedefine/>
    <w:rsid w:val="003D7B9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Title">
    <w:name w:val="Title"/>
    <w:aliases w:val="CS Title"/>
    <w:basedOn w:val="Normal"/>
    <w:link w:val="TitleChar"/>
    <w:qFormat/>
    <w:rsid w:val="003D7B9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character" w:customStyle="1" w:styleId="Heading1Char">
    <w:name w:val="Heading 1 Char"/>
    <w:link w:val="Heading1"/>
    <w:rsid w:val="00346EBD"/>
    <w:rPr>
      <w:rFonts w:ascii="Arial" w:hAnsi="Arial"/>
      <w:b/>
      <w:kern w:val="28"/>
      <w:sz w:val="24"/>
      <w:szCs w:val="22"/>
    </w:rPr>
  </w:style>
  <w:style w:type="character" w:customStyle="1" w:styleId="Heading2Char">
    <w:name w:val="Heading 2 Char"/>
    <w:link w:val="Heading2"/>
    <w:rsid w:val="00346EBD"/>
    <w:rPr>
      <w:rFonts w:ascii="Arial" w:hAnsi="Arial"/>
      <w:b/>
      <w:i/>
      <w:sz w:val="22"/>
      <w:szCs w:val="22"/>
    </w:rPr>
  </w:style>
  <w:style w:type="character" w:customStyle="1" w:styleId="Heading3Char">
    <w:name w:val="Heading 3 Char"/>
    <w:link w:val="Heading3"/>
    <w:rsid w:val="00346EBD"/>
    <w:rPr>
      <w:rFonts w:ascii="Arial" w:hAnsi="Arial"/>
      <w:szCs w:val="22"/>
    </w:rPr>
  </w:style>
  <w:style w:type="character" w:customStyle="1" w:styleId="Heading4Char">
    <w:name w:val="Heading 4 Char"/>
    <w:link w:val="Heading4"/>
    <w:rsid w:val="00346EBD"/>
    <w:rPr>
      <w:rFonts w:ascii="Arial" w:hAnsi="Arial"/>
      <w:b/>
      <w:szCs w:val="22"/>
    </w:rPr>
  </w:style>
  <w:style w:type="paragraph" w:styleId="FootnoteText">
    <w:name w:val="footnote text"/>
    <w:basedOn w:val="Normal"/>
    <w:link w:val="FootnoteTextChar"/>
    <w:rsid w:val="003D7B99"/>
    <w:pPr>
      <w:ind w:firstLine="432"/>
    </w:pPr>
    <w:rPr>
      <w:sz w:val="20"/>
    </w:rPr>
  </w:style>
  <w:style w:type="character" w:customStyle="1" w:styleId="FootnoteTextChar">
    <w:name w:val="Footnote Text Char"/>
    <w:link w:val="FootnoteText"/>
    <w:rsid w:val="00346EBD"/>
    <w:rPr>
      <w:szCs w:val="22"/>
    </w:rPr>
  </w:style>
  <w:style w:type="paragraph" w:customStyle="1" w:styleId="TableText">
    <w:name w:val="Table Text"/>
    <w:basedOn w:val="Normal"/>
    <w:rsid w:val="003D7B99"/>
    <w:rPr>
      <w:sz w:val="20"/>
    </w:rPr>
  </w:style>
  <w:style w:type="paragraph" w:customStyle="1" w:styleId="Table">
    <w:name w:val="Table #"/>
    <w:basedOn w:val="Normal"/>
    <w:rsid w:val="003D7B99"/>
    <w:pPr>
      <w:jc w:val="right"/>
    </w:pPr>
    <w:rPr>
      <w:sz w:val="20"/>
    </w:rPr>
  </w:style>
  <w:style w:type="paragraph" w:styleId="ListBullet3">
    <w:name w:val="List Bullet 3"/>
    <w:basedOn w:val="Normal"/>
    <w:autoRedefine/>
    <w:rsid w:val="003D7B99"/>
    <w:pPr>
      <w:tabs>
        <w:tab w:val="num" w:pos="360"/>
      </w:tabs>
      <w:ind w:left="864" w:hanging="432"/>
    </w:pPr>
  </w:style>
  <w:style w:type="paragraph" w:styleId="ListNumber2">
    <w:name w:val="List Number 2"/>
    <w:basedOn w:val="Normal"/>
    <w:rsid w:val="003D7B9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3D7B99"/>
    <w:pPr>
      <w:ind w:right="144"/>
    </w:pPr>
  </w:style>
  <w:style w:type="paragraph" w:styleId="BodyText">
    <w:name w:val="Body Text"/>
    <w:basedOn w:val="Normal"/>
    <w:link w:val="BodyTextChar"/>
    <w:rsid w:val="003D7B99"/>
    <w:pPr>
      <w:spacing w:after="240"/>
    </w:pPr>
    <w:rPr>
      <w:snapToGrid w:val="0"/>
      <w:sz w:val="24"/>
      <w:szCs w:val="24"/>
    </w:rPr>
  </w:style>
  <w:style w:type="character" w:customStyle="1" w:styleId="BodyTextChar">
    <w:name w:val="Body Text Char"/>
    <w:link w:val="BodyText"/>
    <w:rsid w:val="003D7B99"/>
    <w:rPr>
      <w:snapToGrid w:val="0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3D7B99"/>
    <w:pPr>
      <w:ind w:firstLine="432"/>
    </w:pPr>
  </w:style>
  <w:style w:type="character" w:customStyle="1" w:styleId="BodyTextFirstIndentChar">
    <w:name w:val="Body Text First Indent Char"/>
    <w:link w:val="BodyTextFirstIndent"/>
    <w:rsid w:val="00346EBD"/>
    <w:rPr>
      <w:snapToGrid w:val="0"/>
      <w:sz w:val="24"/>
      <w:szCs w:val="24"/>
    </w:rPr>
  </w:style>
  <w:style w:type="paragraph" w:customStyle="1" w:styleId="ListSS1">
    <w:name w:val="List SS 1"/>
    <w:rsid w:val="003D7B99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3D7B9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3D7B9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3D7B99"/>
  </w:style>
  <w:style w:type="paragraph" w:styleId="BodyTextIndent">
    <w:name w:val="Body Text Indent"/>
    <w:basedOn w:val="Normal"/>
    <w:link w:val="BodyTextIndentChar"/>
    <w:rsid w:val="00953F70"/>
    <w:pPr>
      <w:ind w:left="432"/>
    </w:pPr>
  </w:style>
  <w:style w:type="character" w:customStyle="1" w:styleId="BodyTextIndentChar">
    <w:name w:val="Body Text Indent Char"/>
    <w:link w:val="BodyTextIndent"/>
    <w:rsid w:val="00346EBD"/>
    <w:rPr>
      <w:snapToGrid w:val="0"/>
      <w:sz w:val="22"/>
    </w:rPr>
  </w:style>
  <w:style w:type="paragraph" w:customStyle="1" w:styleId="CMapHeading">
    <w:name w:val="CMap Heading"/>
    <w:basedOn w:val="Normal"/>
    <w:rsid w:val="003D7B9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3D7B99"/>
    <w:pPr>
      <w:ind w:left="432"/>
    </w:pPr>
    <w:rPr>
      <w:sz w:val="18"/>
    </w:rPr>
  </w:style>
  <w:style w:type="paragraph" w:customStyle="1" w:styleId="Table9">
    <w:name w:val="Table # 9"/>
    <w:basedOn w:val="Table"/>
    <w:rsid w:val="003D7B99"/>
    <w:rPr>
      <w:sz w:val="18"/>
    </w:rPr>
  </w:style>
  <w:style w:type="paragraph" w:customStyle="1" w:styleId="TableSubheadInternal">
    <w:name w:val="Table Subhead Internal"/>
    <w:basedOn w:val="TableText"/>
    <w:rsid w:val="003D7B9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3D7B9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953F70"/>
    <w:pPr>
      <w:spacing w:after="120"/>
    </w:pPr>
  </w:style>
  <w:style w:type="paragraph" w:styleId="Caption">
    <w:name w:val="caption"/>
    <w:basedOn w:val="Normal"/>
    <w:next w:val="Normal"/>
    <w:rsid w:val="003D7B9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3D7B9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3D7B9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3D7B9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D7B99"/>
    <w:pPr>
      <w:numPr>
        <w:numId w:val="8"/>
      </w:numPr>
    </w:pPr>
  </w:style>
  <w:style w:type="paragraph" w:customStyle="1" w:styleId="ListNumber6by6">
    <w:name w:val="List Number 6by6"/>
    <w:basedOn w:val="ListNumber1"/>
    <w:rsid w:val="003D7B9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3D7B99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3D7B9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3D7B99"/>
    <w:pPr>
      <w:jc w:val="center"/>
    </w:pPr>
  </w:style>
  <w:style w:type="paragraph" w:customStyle="1" w:styleId="articlehead">
    <w:name w:val="article_head"/>
    <w:basedOn w:val="Normal"/>
    <w:rsid w:val="003D7B9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3D7B99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3D7B99"/>
    <w:pPr>
      <w:spacing w:before="120"/>
    </w:pPr>
  </w:style>
  <w:style w:type="paragraph" w:customStyle="1" w:styleId="Title14">
    <w:name w:val="Title14"/>
    <w:basedOn w:val="Title"/>
    <w:next w:val="BodyText"/>
    <w:qFormat/>
    <w:rsid w:val="003D7B99"/>
    <w:pPr>
      <w:contextualSpacing/>
    </w:pPr>
  </w:style>
  <w:style w:type="table" w:styleId="TableGrid">
    <w:name w:val="Table Grid"/>
    <w:basedOn w:val="TableNormal"/>
    <w:rsid w:val="008D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D4BC4"/>
    <w:rPr>
      <w:rFonts w:ascii="Arial" w:hAnsi="Arial"/>
      <w:szCs w:val="22"/>
    </w:rPr>
  </w:style>
  <w:style w:type="paragraph" w:customStyle="1" w:styleId="VersionNote">
    <w:name w:val="VersionNote"/>
    <w:basedOn w:val="Normal"/>
    <w:next w:val="Normal"/>
    <w:rsid w:val="003D7B9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3D7B99"/>
    <w:pPr>
      <w:numPr>
        <w:numId w:val="14"/>
      </w:numPr>
    </w:pPr>
  </w:style>
  <w:style w:type="paragraph" w:customStyle="1" w:styleId="BodyTextIndentL1">
    <w:name w:val="Body Text Indent L1"/>
    <w:basedOn w:val="BodyText"/>
    <w:rsid w:val="003D7B99"/>
    <w:pPr>
      <w:ind w:left="432"/>
    </w:pPr>
  </w:style>
  <w:style w:type="paragraph" w:customStyle="1" w:styleId="AssessmentListL1">
    <w:name w:val="AssessmentList_L1"/>
    <w:basedOn w:val="ListNumber1"/>
    <w:rsid w:val="003D7B99"/>
    <w:pPr>
      <w:numPr>
        <w:numId w:val="10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3D7B99"/>
    <w:pPr>
      <w:numPr>
        <w:ilvl w:val="1"/>
        <w:numId w:val="10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3D7B9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3D7B99"/>
    <w:pPr>
      <w:numPr>
        <w:numId w:val="11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3D7B99"/>
    <w:pPr>
      <w:numPr>
        <w:numId w:val="0"/>
      </w:numPr>
    </w:pPr>
  </w:style>
  <w:style w:type="paragraph" w:customStyle="1" w:styleId="ListSS2">
    <w:name w:val="List SS 2"/>
    <w:basedOn w:val="ListSS1"/>
    <w:qFormat/>
    <w:rsid w:val="003D7B99"/>
    <w:pPr>
      <w:numPr>
        <w:numId w:val="13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3D7B99"/>
    <w:rPr>
      <w:szCs w:val="24"/>
    </w:rPr>
  </w:style>
  <w:style w:type="paragraph" w:customStyle="1" w:styleId="H1MOU">
    <w:name w:val="H1_MOU"/>
    <w:basedOn w:val="H1LON"/>
    <w:next w:val="BodyText"/>
    <w:rsid w:val="003D7B9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3D7B9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3D7B9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3D7B9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3D7B99"/>
    <w:pPr>
      <w:ind w:left="432" w:hanging="432"/>
    </w:pPr>
  </w:style>
  <w:style w:type="paragraph" w:customStyle="1" w:styleId="TableTextHanging">
    <w:name w:val="Table Text Hanging"/>
    <w:basedOn w:val="TableText"/>
    <w:qFormat/>
    <w:rsid w:val="003D7B99"/>
    <w:pPr>
      <w:ind w:left="432" w:hanging="432"/>
    </w:pPr>
  </w:style>
  <w:style w:type="paragraph" w:customStyle="1" w:styleId="SPARCBulletListL1">
    <w:name w:val="SPARC_Bullet List L1"/>
    <w:basedOn w:val="Normal"/>
    <w:rsid w:val="003D7B99"/>
    <w:pPr>
      <w:numPr>
        <w:numId w:val="15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3D7B99"/>
    <w:rPr>
      <w:sz w:val="36"/>
      <w:szCs w:val="36"/>
    </w:rPr>
  </w:style>
  <w:style w:type="paragraph" w:customStyle="1" w:styleId="TitleUCA">
    <w:name w:val="Title UCA"/>
    <w:basedOn w:val="Title"/>
    <w:qFormat/>
    <w:rsid w:val="003D7B9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3D7B9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3D7B9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3D7B9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3D7B99"/>
    <w:rPr>
      <w:sz w:val="24"/>
      <w:szCs w:val="24"/>
    </w:rPr>
  </w:style>
  <w:style w:type="paragraph" w:customStyle="1" w:styleId="CSDateline">
    <w:name w:val="CS Dateline"/>
    <w:basedOn w:val="CSNormal"/>
    <w:qFormat/>
    <w:rsid w:val="003D7B99"/>
    <w:rPr>
      <w:color w:val="7030A0"/>
    </w:rPr>
  </w:style>
  <w:style w:type="character" w:customStyle="1" w:styleId="TitleChar">
    <w:name w:val="Title Char"/>
    <w:aliases w:val="CS Title Char"/>
    <w:link w:val="Title"/>
    <w:rsid w:val="003D7B9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3D7B9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3D7B99"/>
    <w:pPr>
      <w:ind w:left="288"/>
    </w:pPr>
  </w:style>
  <w:style w:type="paragraph" w:customStyle="1" w:styleId="TableSignatureIndicators">
    <w:name w:val="Table Signature Indicators"/>
    <w:basedOn w:val="Normal"/>
    <w:qFormat/>
    <w:rsid w:val="003D7B9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– 1E</vt:lpstr>
    </vt:vector>
  </TitlesOfParts>
  <Company>Arkansas Dept of Higher Ed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– 1E</dc:title>
  <dc:creator>UCA</dc:creator>
  <cp:lastModifiedBy>Jonathan A Glenn</cp:lastModifiedBy>
  <cp:revision>7</cp:revision>
  <dcterms:created xsi:type="dcterms:W3CDTF">2014-02-05T16:20:00Z</dcterms:created>
  <dcterms:modified xsi:type="dcterms:W3CDTF">2016-01-06T21:24:00Z</dcterms:modified>
</cp:coreProperties>
</file>