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85" w:rsidRDefault="00730985" w:rsidP="00DB3FE5">
      <w:pPr>
        <w:pStyle w:val="Title18"/>
      </w:pPr>
      <w:bookmarkStart w:id="0" w:name="_GoBack"/>
      <w:bookmarkEnd w:id="0"/>
      <w:r>
        <w:t xml:space="preserve">LETTER OF NOTIFICATION </w:t>
      </w:r>
      <w:r w:rsidR="000325EA">
        <w:t>–</w:t>
      </w:r>
      <w:r>
        <w:t xml:space="preserve"> 10</w:t>
      </w:r>
    </w:p>
    <w:p w:rsidR="00730985" w:rsidRDefault="000325EA" w:rsidP="00DB3FE5">
      <w:pPr>
        <w:pStyle w:val="Title14"/>
      </w:pPr>
      <w:r>
        <w:t>GRADUATE CERTIFICATE PROGRAM</w:t>
      </w:r>
    </w:p>
    <w:p w:rsidR="00730985" w:rsidRPr="00DB3FE5" w:rsidRDefault="00730985" w:rsidP="00DB3FE5">
      <w:pPr>
        <w:pStyle w:val="TopSubtitle10"/>
      </w:pPr>
      <w:r w:rsidRPr="00DB3FE5">
        <w:t>(12</w:t>
      </w:r>
      <w:r w:rsidR="000325EA" w:rsidRPr="00DB3FE5">
        <w:t>–</w:t>
      </w:r>
      <w:r w:rsidR="000B2725" w:rsidRPr="00DB3FE5">
        <w:t>21</w:t>
      </w:r>
      <w:r w:rsidRPr="00DB3FE5">
        <w:t xml:space="preserve"> </w:t>
      </w:r>
      <w:r w:rsidR="000325EA" w:rsidRPr="00DB3FE5">
        <w:t>Semester Credit Hours</w:t>
      </w:r>
      <w:r w:rsidRPr="00DB3FE5">
        <w:t>)</w:t>
      </w:r>
    </w:p>
    <w:p w:rsidR="000325EA" w:rsidRDefault="000325EA" w:rsidP="000325EA">
      <w:pPr>
        <w:pStyle w:val="H1LON"/>
      </w:pPr>
      <w:r>
        <w:t>1.</w:t>
      </w:r>
      <w:r>
        <w:tab/>
        <w:t>Institution submitting request</w:t>
      </w:r>
    </w:p>
    <w:p w:rsidR="000325EA" w:rsidRPr="00087120" w:rsidRDefault="000325EA" w:rsidP="000325EA">
      <w:r w:rsidRPr="00087120">
        <w:t xml:space="preserve">University of </w:t>
      </w:r>
      <w:r>
        <w:t>Central Arkansas</w:t>
      </w:r>
    </w:p>
    <w:p w:rsidR="006C70B4" w:rsidRDefault="006C70B4" w:rsidP="006C70B4">
      <w:pPr>
        <w:pStyle w:val="H1LON"/>
      </w:pPr>
      <w:r>
        <w:t>2.</w:t>
      </w:r>
      <w:r>
        <w:tab/>
        <w:t>Contact person/title</w:t>
      </w:r>
    </w:p>
    <w:p w:rsidR="006C70B4" w:rsidRDefault="00050EB0" w:rsidP="006C70B4">
      <w:r>
        <w:t>Jonathan A. Glenn</w:t>
      </w:r>
    </w:p>
    <w:p w:rsidR="00050EB0" w:rsidRDefault="00050EB0" w:rsidP="006C70B4">
      <w:r>
        <w:t>Associate Provost</w:t>
      </w:r>
    </w:p>
    <w:p w:rsidR="006C70B4" w:rsidRDefault="006C70B4" w:rsidP="006C70B4">
      <w:pPr>
        <w:pStyle w:val="H1LON"/>
      </w:pPr>
      <w:r>
        <w:t>3.</w:t>
      </w:r>
      <w:r>
        <w:tab/>
        <w:t>Phone number/e-mail address</w:t>
      </w:r>
    </w:p>
    <w:p w:rsidR="006C70B4" w:rsidRDefault="006C70B4" w:rsidP="006C70B4">
      <w:r>
        <w:t>(501) 450-3126</w:t>
      </w:r>
    </w:p>
    <w:p w:rsidR="006C70B4" w:rsidRDefault="00050EB0" w:rsidP="006C70B4">
      <w:r>
        <w:t>jona@uca.edu</w:t>
      </w:r>
    </w:p>
    <w:p w:rsidR="00730985" w:rsidRPr="000325EA" w:rsidRDefault="000325EA" w:rsidP="000325EA">
      <w:pPr>
        <w:pStyle w:val="H1LON"/>
      </w:pPr>
      <w:r w:rsidRPr="000325EA">
        <w:t>4.</w:t>
      </w:r>
      <w:r w:rsidRPr="000325EA">
        <w:tab/>
        <w:t>Proposed effective date</w:t>
      </w:r>
    </w:p>
    <w:p w:rsidR="00730985" w:rsidRDefault="00730985" w:rsidP="000325EA"/>
    <w:p w:rsidR="00FB33B2" w:rsidRDefault="000325EA" w:rsidP="000325EA">
      <w:pPr>
        <w:pStyle w:val="H1LON"/>
      </w:pPr>
      <w:r w:rsidRPr="000325EA">
        <w:t>5.</w:t>
      </w:r>
      <w:r w:rsidRPr="000325EA">
        <w:tab/>
      </w:r>
      <w:r w:rsidR="00730985" w:rsidRPr="000325EA">
        <w:t xml:space="preserve">Name of proposed </w:t>
      </w:r>
      <w:r w:rsidR="00050EB0">
        <w:t>g</w:t>
      </w:r>
      <w:r w:rsidR="00730985" w:rsidRPr="000325EA">
        <w:t xml:space="preserve">raduate </w:t>
      </w:r>
      <w:r w:rsidR="00050EB0">
        <w:t>c</w:t>
      </w:r>
      <w:r w:rsidR="00730985" w:rsidRPr="000325EA">
        <w:t xml:space="preserve">ertificate </w:t>
      </w:r>
      <w:r w:rsidR="00050EB0">
        <w:t>p</w:t>
      </w:r>
      <w:r w:rsidR="00730985" w:rsidRPr="000325EA">
        <w:t>rogram</w:t>
      </w:r>
    </w:p>
    <w:p w:rsidR="00730985" w:rsidRPr="000325EA" w:rsidRDefault="00730985" w:rsidP="00050EB0">
      <w:pPr>
        <w:pStyle w:val="BodyText"/>
      </w:pPr>
      <w:r w:rsidRPr="000325EA">
        <w:t>(Program must consist of 12</w:t>
      </w:r>
      <w:r w:rsidR="00050EB0">
        <w:t>–</w:t>
      </w:r>
      <w:r w:rsidR="00086B90">
        <w:t>21</w:t>
      </w:r>
      <w:r w:rsidRPr="000325EA">
        <w:t xml:space="preserve"> semester credit hours from existing graduate courses</w:t>
      </w:r>
      <w:r w:rsidR="00FB33B2">
        <w:t>.</w:t>
      </w:r>
      <w:r w:rsidRPr="000325EA">
        <w:t>)</w:t>
      </w:r>
    </w:p>
    <w:p w:rsidR="00730985" w:rsidRDefault="00730985" w:rsidP="000325EA"/>
    <w:p w:rsidR="00730985" w:rsidRPr="000325EA" w:rsidRDefault="000325EA" w:rsidP="000325EA">
      <w:pPr>
        <w:pStyle w:val="H1LON"/>
      </w:pPr>
      <w:r>
        <w:t>6.</w:t>
      </w:r>
      <w:r>
        <w:tab/>
      </w:r>
      <w:r w:rsidR="00730985" w:rsidRPr="000325EA">
        <w:t>Proposed CIP Code</w:t>
      </w:r>
    </w:p>
    <w:p w:rsidR="00730985" w:rsidRDefault="00730985" w:rsidP="000325EA"/>
    <w:p w:rsidR="00730985" w:rsidRDefault="000325EA" w:rsidP="000325EA">
      <w:pPr>
        <w:pStyle w:val="H1LON"/>
      </w:pPr>
      <w:r>
        <w:t>7.</w:t>
      </w:r>
      <w:r>
        <w:tab/>
      </w:r>
      <w:r w:rsidR="00730985" w:rsidRPr="000325EA">
        <w:t>Reason for proposed program implementation</w:t>
      </w:r>
    </w:p>
    <w:p w:rsidR="00730985" w:rsidRDefault="00730985" w:rsidP="00730985"/>
    <w:p w:rsidR="00050EB0" w:rsidRDefault="00050EB0" w:rsidP="00050EB0">
      <w:pPr>
        <w:pStyle w:val="H1LON"/>
      </w:pPr>
      <w:r>
        <w:t>8.</w:t>
      </w:r>
      <w:r>
        <w:tab/>
        <w:t>Provide the following:</w:t>
      </w:r>
    </w:p>
    <w:p w:rsidR="00050EB0" w:rsidRDefault="00050EB0" w:rsidP="00050EB0">
      <w:pPr>
        <w:pStyle w:val="H2LON"/>
      </w:pPr>
      <w:r>
        <w:t>a.</w:t>
      </w:r>
      <w:r>
        <w:tab/>
        <w:t>Curriculum outline – list of courses in new program, with required courses underlined</w:t>
      </w:r>
    </w:p>
    <w:p w:rsidR="00050EB0" w:rsidRDefault="00050EB0" w:rsidP="00050EB0"/>
    <w:p w:rsidR="00050EB0" w:rsidRDefault="00050EB0" w:rsidP="00050EB0">
      <w:pPr>
        <w:pStyle w:val="H2LON"/>
        <w:rPr>
          <w:i/>
        </w:rPr>
      </w:pPr>
      <w:r>
        <w:t>b.</w:t>
      </w:r>
      <w:r>
        <w:tab/>
        <w:t xml:space="preserve">Total semester credit hours required for proposed program </w:t>
      </w:r>
      <w:r w:rsidRPr="00B67DF6">
        <w:t>(</w:t>
      </w:r>
      <w:r>
        <w:t>program range</w:t>
      </w:r>
      <w:r w:rsidRPr="0034651E">
        <w:rPr>
          <w:i/>
        </w:rPr>
        <w:t>:</w:t>
      </w:r>
      <w:r>
        <w:t xml:space="preserve"> 12–</w:t>
      </w:r>
      <w:r w:rsidR="003247AC">
        <w:t>21</w:t>
      </w:r>
      <w:r>
        <w:t xml:space="preserve"> semester credit hours</w:t>
      </w:r>
      <w:r w:rsidRPr="00B67DF6">
        <w:t>)</w:t>
      </w:r>
    </w:p>
    <w:p w:rsidR="00050EB0" w:rsidRPr="0034651E" w:rsidRDefault="00050EB0" w:rsidP="00050EB0"/>
    <w:p w:rsidR="00050EB0" w:rsidRDefault="00050EB0" w:rsidP="00050EB0">
      <w:pPr>
        <w:pStyle w:val="H2LON"/>
      </w:pPr>
      <w:r>
        <w:t>c</w:t>
      </w:r>
      <w:r w:rsidRPr="00AB24D5">
        <w:t>.</w:t>
      </w:r>
      <w:r w:rsidRPr="00AB24D5">
        <w:tab/>
        <w:t>New course</w:t>
      </w:r>
      <w:r>
        <w:t>s with</w:t>
      </w:r>
      <w:r w:rsidRPr="00AB24D5">
        <w:t xml:space="preserve"> descriptions</w:t>
      </w:r>
    </w:p>
    <w:p w:rsidR="00050EB0" w:rsidRPr="00AB24D5" w:rsidRDefault="00050EB0" w:rsidP="00050EB0"/>
    <w:p w:rsidR="00050EB0" w:rsidRDefault="00050EB0" w:rsidP="00050EB0">
      <w:pPr>
        <w:pStyle w:val="H2LON"/>
      </w:pPr>
      <w:r>
        <w:t>d</w:t>
      </w:r>
      <w:r w:rsidRPr="00AB24D5">
        <w:t>.</w:t>
      </w:r>
      <w:r w:rsidRPr="00AB24D5">
        <w:tab/>
        <w:t>Program goals and objectives</w:t>
      </w:r>
    </w:p>
    <w:p w:rsidR="00050EB0" w:rsidRPr="00AB24D5" w:rsidRDefault="00050EB0" w:rsidP="00050EB0"/>
    <w:p w:rsidR="00050EB0" w:rsidRDefault="00050EB0" w:rsidP="00050EB0">
      <w:pPr>
        <w:pStyle w:val="H2LON"/>
      </w:pPr>
      <w:r>
        <w:lastRenderedPageBreak/>
        <w:t>e</w:t>
      </w:r>
      <w:r w:rsidRPr="00AB24D5">
        <w:t>.</w:t>
      </w:r>
      <w:r w:rsidRPr="00AB24D5">
        <w:tab/>
        <w:t>Expected student learning outcomes</w:t>
      </w:r>
    </w:p>
    <w:p w:rsidR="00050EB0" w:rsidRPr="0034651E" w:rsidRDefault="00050EB0" w:rsidP="00050EB0"/>
    <w:p w:rsidR="00050EB0" w:rsidRDefault="00050EB0" w:rsidP="00050EB0">
      <w:pPr>
        <w:pStyle w:val="H2LON"/>
      </w:pPr>
      <w:r>
        <w:t>f.</w:t>
      </w:r>
      <w:r>
        <w:tab/>
        <w:t>Documentation that program meets employer needs</w:t>
      </w:r>
    </w:p>
    <w:p w:rsidR="00050EB0" w:rsidRDefault="00050EB0" w:rsidP="00050EB0"/>
    <w:p w:rsidR="00050EB0" w:rsidRDefault="00050EB0" w:rsidP="00050EB0">
      <w:pPr>
        <w:pStyle w:val="H2LON"/>
      </w:pPr>
      <w:r>
        <w:t>g.</w:t>
      </w:r>
      <w:r>
        <w:tab/>
        <w:t xml:space="preserve">Student demand </w:t>
      </w:r>
      <w:r>
        <w:rPr>
          <w:i/>
        </w:rPr>
        <w:t>(</w:t>
      </w:r>
      <w:r>
        <w:t>projected enrollment</w:t>
      </w:r>
      <w:r>
        <w:rPr>
          <w:i/>
        </w:rPr>
        <w:t xml:space="preserve">) </w:t>
      </w:r>
      <w:r>
        <w:t>for proposed program</w:t>
      </w:r>
    </w:p>
    <w:p w:rsidR="00050EB0" w:rsidRPr="0034651E" w:rsidRDefault="00050EB0" w:rsidP="00050EB0"/>
    <w:p w:rsidR="00050EB0" w:rsidRDefault="00050EB0" w:rsidP="00050EB0">
      <w:pPr>
        <w:pStyle w:val="H2LON"/>
      </w:pPr>
      <w:r>
        <w:t>h.</w:t>
      </w:r>
      <w:r>
        <w:tab/>
        <w:t>Names of institutions offering similar programs and the institution</w:t>
      </w:r>
      <w:r w:rsidRPr="0034651E">
        <w:rPr>
          <w:i/>
        </w:rPr>
        <w:t>(</w:t>
      </w:r>
      <w:r>
        <w:t>s</w:t>
      </w:r>
      <w:r w:rsidRPr="0034651E">
        <w:rPr>
          <w:i/>
        </w:rPr>
        <w:t>)</w:t>
      </w:r>
      <w:r>
        <w:t xml:space="preserve"> used as a model to develop proposed program</w:t>
      </w:r>
    </w:p>
    <w:p w:rsidR="00050EB0" w:rsidRDefault="00050EB0" w:rsidP="00050EB0"/>
    <w:p w:rsidR="00050EB0" w:rsidRDefault="00050EB0" w:rsidP="00050EB0">
      <w:pPr>
        <w:pStyle w:val="H2LON"/>
        <w:rPr>
          <w:i/>
        </w:rPr>
      </w:pPr>
      <w:proofErr w:type="spellStart"/>
      <w:r>
        <w:t>i</w:t>
      </w:r>
      <w:proofErr w:type="spellEnd"/>
      <w:r>
        <w:t>.</w:t>
      </w:r>
      <w:r>
        <w:tab/>
        <w:t xml:space="preserve">Scheduled program review date </w:t>
      </w:r>
      <w:r>
        <w:rPr>
          <w:i/>
        </w:rPr>
        <w:t>(</w:t>
      </w:r>
      <w:r>
        <w:t>within 10 years of program implementation</w:t>
      </w:r>
      <w:r>
        <w:rPr>
          <w:i/>
        </w:rPr>
        <w:t>)</w:t>
      </w:r>
    </w:p>
    <w:p w:rsidR="00050EB0" w:rsidRDefault="00050EB0" w:rsidP="00050EB0"/>
    <w:p w:rsidR="000325EA" w:rsidRDefault="00050EB0" w:rsidP="000325EA">
      <w:pPr>
        <w:pStyle w:val="H1LON"/>
      </w:pPr>
      <w:r>
        <w:t>9</w:t>
      </w:r>
      <w:r w:rsidR="000325EA">
        <w:t>.</w:t>
      </w:r>
      <w:r w:rsidR="000325EA">
        <w:tab/>
      </w:r>
      <w:r w:rsidR="00730985">
        <w:t>Provide documentation that proposed program has received full approval by licensure/certification entity</w:t>
      </w:r>
      <w:r w:rsidR="00F4598D">
        <w:t>, if required</w:t>
      </w:r>
      <w:r w:rsidR="00730985">
        <w:t>.</w:t>
      </w:r>
    </w:p>
    <w:p w:rsidR="00730985" w:rsidRDefault="00730985" w:rsidP="000325EA">
      <w:pPr>
        <w:pStyle w:val="BodyText"/>
      </w:pPr>
      <w:r>
        <w:t>(</w:t>
      </w:r>
      <w:r w:rsidR="00050EB0">
        <w:t>For example</w:t>
      </w:r>
      <w:r w:rsidR="000325EA">
        <w:t>,</w:t>
      </w:r>
      <w:r>
        <w:t xml:space="preserve"> </w:t>
      </w:r>
      <w:r w:rsidR="000325EA">
        <w:t>a</w:t>
      </w:r>
      <w:r>
        <w:t xml:space="preserve"> graduate certificate offered for teacher licensure must be approved by the Arkansas Department of Education prior to consideration by the Coordinating Board</w:t>
      </w:r>
      <w:r w:rsidR="00050EB0">
        <w:t>; therefore, the Education Protocol Form must be submitted to ADHE along with the LON</w:t>
      </w:r>
      <w:r w:rsidR="00F4598D">
        <w:t>.</w:t>
      </w:r>
      <w:r>
        <w:t>)</w:t>
      </w:r>
    </w:p>
    <w:p w:rsidR="00730985" w:rsidRDefault="00730985" w:rsidP="000325EA"/>
    <w:p w:rsidR="00050EB0" w:rsidRDefault="00050EB0" w:rsidP="00050EB0">
      <w:pPr>
        <w:pStyle w:val="H1LON"/>
      </w:pPr>
      <w:r>
        <w:t>10.</w:t>
      </w:r>
      <w:r>
        <w:tab/>
        <w:t>Institutional curriculum committee review/approval date</w:t>
      </w:r>
    </w:p>
    <w:p w:rsidR="00F4598D" w:rsidRDefault="00F4598D" w:rsidP="00CA639F">
      <w:r>
        <w:t xml:space="preserve">Undergraduate/Graduate Council: </w:t>
      </w:r>
      <w:r>
        <w:fldChar w:fldCharType="begin"/>
      </w:r>
      <w:r>
        <w:instrText xml:space="preserve"> MACROBUTTON  Empty {</w:instrText>
      </w:r>
      <w:r w:rsidRPr="00067DB5">
        <w:rPr>
          <w:color w:val="0070C0"/>
        </w:rPr>
        <w:instrText>date of recommendation</w:instrText>
      </w:r>
      <w:r>
        <w:rPr>
          <w:color w:val="0070C0"/>
        </w:rPr>
        <w:instrText xml:space="preserve"> to approve</w:instrText>
      </w:r>
      <w:r>
        <w:instrText xml:space="preserve">} </w:instrText>
      </w:r>
      <w:r>
        <w:fldChar w:fldCharType="end"/>
      </w:r>
    </w:p>
    <w:p w:rsidR="00F4598D" w:rsidRDefault="00F4598D" w:rsidP="00CA639F">
      <w:r>
        <w:t xml:space="preserve">Council of Deans: </w:t>
      </w:r>
      <w:r>
        <w:fldChar w:fldCharType="begin"/>
      </w:r>
      <w:r>
        <w:instrText xml:space="preserve"> MACROBUTTON  Empty {</w:instrText>
      </w:r>
      <w:r w:rsidRPr="00067DB5">
        <w:rPr>
          <w:color w:val="0070C0"/>
        </w:rPr>
        <w:instrText>date of recommendation</w:instrText>
      </w:r>
      <w:r>
        <w:rPr>
          <w:color w:val="0070C0"/>
        </w:rPr>
        <w:instrText xml:space="preserve"> to approve</w:instrText>
      </w:r>
      <w:r>
        <w:instrText xml:space="preserve">} </w:instrText>
      </w:r>
      <w:r>
        <w:fldChar w:fldCharType="end"/>
      </w:r>
    </w:p>
    <w:p w:rsidR="00730985" w:rsidRDefault="00050EB0" w:rsidP="000325EA">
      <w:pPr>
        <w:pStyle w:val="H1LON"/>
      </w:pPr>
      <w:r>
        <w:t>11</w:t>
      </w:r>
      <w:r w:rsidR="000325EA">
        <w:t>.</w:t>
      </w:r>
      <w:r w:rsidR="000325EA">
        <w:tab/>
      </w:r>
      <w:r w:rsidR="00730985">
        <w:t>Will this program be offered on-campus, off-campus, or via distance delivery?</w:t>
      </w:r>
      <w:r>
        <w:t xml:space="preserve"> Indicate mode of distance delivery.</w:t>
      </w:r>
    </w:p>
    <w:p w:rsidR="00730985" w:rsidRDefault="00730985" w:rsidP="000325EA"/>
    <w:p w:rsidR="00730985" w:rsidRDefault="00D504FC" w:rsidP="00D504FC">
      <w:pPr>
        <w:pStyle w:val="H1LON"/>
      </w:pPr>
      <w:r>
        <w:t>1</w:t>
      </w:r>
      <w:r w:rsidR="00050EB0">
        <w:t>2</w:t>
      </w:r>
      <w:r>
        <w:t>.</w:t>
      </w:r>
      <w:r>
        <w:tab/>
      </w:r>
      <w:r w:rsidR="00730985">
        <w:t>Identify off-campus location</w:t>
      </w:r>
      <w:r w:rsidR="00044BEC">
        <w:t>, if applicable</w:t>
      </w:r>
      <w:r w:rsidR="00730985">
        <w:t>.</w:t>
      </w:r>
      <w:r w:rsidR="00050EB0">
        <w:t xml:space="preserve"> </w:t>
      </w:r>
      <w:r w:rsidR="00050EB0" w:rsidRPr="00050EB0">
        <w:t>Provide a copy of e-mail notification to other institutions in the area of the proposed off-campus program offering and their responses; include your reply to the institutional responses.</w:t>
      </w:r>
    </w:p>
    <w:p w:rsidR="00730985" w:rsidRDefault="00730985" w:rsidP="00D504FC"/>
    <w:p w:rsidR="00050EB0" w:rsidRDefault="00050EB0" w:rsidP="00050EB0">
      <w:pPr>
        <w:pStyle w:val="H1LON"/>
      </w:pPr>
      <w:r>
        <w:t>13.</w:t>
      </w:r>
      <w:r>
        <w:tab/>
        <w:t>Provide additional program information if requested by ADHE staff.</w:t>
      </w:r>
    </w:p>
    <w:p w:rsidR="00050EB0" w:rsidRPr="00050EB0" w:rsidRDefault="00F4598D" w:rsidP="00050EB0">
      <w:pPr>
        <w:pStyle w:val="BodyText"/>
      </w:pPr>
      <w:r>
        <w:t>If requested.</w:t>
      </w:r>
    </w:p>
    <w:p w:rsidR="00D504FC" w:rsidRDefault="00D504FC" w:rsidP="00F4598D">
      <w:pPr>
        <w:pStyle w:val="BodyText"/>
      </w:pPr>
    </w:p>
    <w:tbl>
      <w:tblPr>
        <w:tblW w:w="0" w:type="auto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625"/>
        <w:gridCol w:w="5735"/>
      </w:tblGrid>
      <w:tr w:rsidR="00CB1FA4" w:rsidRPr="003B7F95" w:rsidTr="00086B90">
        <w:tc>
          <w:tcPr>
            <w:tcW w:w="3625" w:type="dxa"/>
            <w:vAlign w:val="bottom"/>
          </w:tcPr>
          <w:p w:rsidR="00CB1FA4" w:rsidRPr="003B7F95" w:rsidRDefault="00CB1FA4" w:rsidP="00086B90">
            <w:pPr>
              <w:keepNext/>
            </w:pPr>
            <w:r w:rsidRPr="003B7F95">
              <w:lastRenderedPageBreak/>
              <w:t>President/Chancellor Approval Date: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:rsidR="00CB1FA4" w:rsidRPr="003B7F95" w:rsidRDefault="00CB1FA4" w:rsidP="00086B90">
            <w:pPr>
              <w:keepNext/>
              <w:ind w:left="144"/>
            </w:pPr>
            <w:r w:rsidRPr="003B7F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F95">
              <w:instrText xml:space="preserve"> FORMTEXT </w:instrText>
            </w:r>
            <w:r w:rsidRPr="003B7F95">
              <w:fldChar w:fldCharType="separate"/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fldChar w:fldCharType="end"/>
            </w:r>
          </w:p>
        </w:tc>
      </w:tr>
    </w:tbl>
    <w:p w:rsidR="00DB3FE5" w:rsidRDefault="00DB3FE5" w:rsidP="00DB3FE5">
      <w:pPr>
        <w:keepNext/>
      </w:pPr>
    </w:p>
    <w:tbl>
      <w:tblPr>
        <w:tblW w:w="0" w:type="auto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625"/>
        <w:gridCol w:w="5735"/>
      </w:tblGrid>
      <w:tr w:rsidR="00CB1FA4" w:rsidRPr="003B7F95" w:rsidTr="00086B90">
        <w:tc>
          <w:tcPr>
            <w:tcW w:w="3625" w:type="dxa"/>
            <w:vAlign w:val="bottom"/>
          </w:tcPr>
          <w:p w:rsidR="00CB1FA4" w:rsidRPr="003B7F95" w:rsidRDefault="00CB1FA4" w:rsidP="00086B90">
            <w:pPr>
              <w:keepNext/>
            </w:pPr>
            <w:r w:rsidRPr="003B7F95">
              <w:t>Board of Trustees Notification Date: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:rsidR="00CB1FA4" w:rsidRPr="003B7F95" w:rsidRDefault="00CB1FA4" w:rsidP="00086B90">
            <w:pPr>
              <w:keepNext/>
              <w:ind w:left="144"/>
            </w:pPr>
            <w:r w:rsidRPr="003B7F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B7F95">
              <w:instrText xml:space="preserve"> FORMTEXT </w:instrText>
            </w:r>
            <w:r w:rsidRPr="003B7F95">
              <w:fldChar w:fldCharType="separate"/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fldChar w:fldCharType="end"/>
            </w:r>
            <w:bookmarkEnd w:id="1"/>
          </w:p>
        </w:tc>
      </w:tr>
    </w:tbl>
    <w:p w:rsidR="00DB3FE5" w:rsidRDefault="00DB3FE5" w:rsidP="00DB3FE5">
      <w:pPr>
        <w:keepNext/>
      </w:pPr>
    </w:p>
    <w:p w:rsidR="00DB3FE5" w:rsidRDefault="00DB3FE5" w:rsidP="00DB3FE5">
      <w:pPr>
        <w:keepNext/>
      </w:pPr>
    </w:p>
    <w:tbl>
      <w:tblPr>
        <w:tblW w:w="0" w:type="auto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430"/>
        <w:gridCol w:w="5130"/>
        <w:gridCol w:w="1800"/>
      </w:tblGrid>
      <w:tr w:rsidR="00CB1FA4" w:rsidRPr="003B7F95" w:rsidTr="00DB3FE5">
        <w:trPr>
          <w:cantSplit/>
        </w:trPr>
        <w:tc>
          <w:tcPr>
            <w:tcW w:w="2430" w:type="dxa"/>
            <w:vAlign w:val="bottom"/>
          </w:tcPr>
          <w:p w:rsidR="00CB1FA4" w:rsidRPr="003B7F95" w:rsidRDefault="00CB1FA4" w:rsidP="00086B90">
            <w:pPr>
              <w:keepNext/>
            </w:pPr>
            <w:r w:rsidRPr="003B7F95">
              <w:t xml:space="preserve">Chief Academic Officer: 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CB1FA4" w:rsidRPr="003B7F95" w:rsidRDefault="00CB1FA4" w:rsidP="00086B90">
            <w:pPr>
              <w:keepNext/>
              <w:ind w:left="144"/>
            </w:pPr>
            <w:r w:rsidRPr="003B7F9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B7F95">
              <w:instrText xml:space="preserve"> FORMTEXT </w:instrText>
            </w:r>
            <w:r w:rsidRPr="003B7F95">
              <w:fldChar w:fldCharType="separate"/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fldChar w:fldCharType="end"/>
            </w:r>
            <w:bookmarkEnd w:id="2"/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B1FA4" w:rsidRPr="003B7F95" w:rsidRDefault="00CB1FA4" w:rsidP="00086B90">
            <w:pPr>
              <w:keepNext/>
              <w:jc w:val="center"/>
            </w:pPr>
            <w:r w:rsidRPr="003B7F9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B7F95">
              <w:instrText xml:space="preserve"> FORMTEXT </w:instrText>
            </w:r>
            <w:r w:rsidRPr="003B7F95">
              <w:fldChar w:fldCharType="separate"/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fldChar w:fldCharType="end"/>
            </w:r>
            <w:bookmarkEnd w:id="3"/>
          </w:p>
        </w:tc>
      </w:tr>
      <w:tr w:rsidR="00CB1FA4" w:rsidRPr="00086B90" w:rsidTr="00086B90">
        <w:tc>
          <w:tcPr>
            <w:tcW w:w="2430" w:type="dxa"/>
          </w:tcPr>
          <w:p w:rsidR="00CB1FA4" w:rsidRPr="00086B90" w:rsidRDefault="00CB1FA4" w:rsidP="00086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CB1FA4" w:rsidRPr="00086B90" w:rsidRDefault="00086B90" w:rsidP="00086B90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S</w:t>
            </w:r>
            <w:r w:rsidR="00CB1FA4" w:rsidRPr="00086B90">
              <w:rPr>
                <w:rFonts w:ascii="Arial" w:hAnsi="Arial" w:cs="Arial"/>
                <w:smallCaps/>
                <w:sz w:val="16"/>
                <w:szCs w:val="16"/>
              </w:rPr>
              <w:t>ignature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B1FA4" w:rsidRPr="00086B90" w:rsidRDefault="00086B90" w:rsidP="00086B90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D</w:t>
            </w:r>
            <w:r w:rsidR="00CB1FA4" w:rsidRPr="00086B90">
              <w:rPr>
                <w:rFonts w:ascii="Arial" w:hAnsi="Arial" w:cs="Arial"/>
                <w:smallCaps/>
                <w:sz w:val="16"/>
                <w:szCs w:val="16"/>
              </w:rPr>
              <w:t>ate</w:t>
            </w:r>
          </w:p>
        </w:tc>
      </w:tr>
    </w:tbl>
    <w:p w:rsidR="00D504FC" w:rsidRDefault="00050EB0" w:rsidP="00F4598D">
      <w:pPr>
        <w:pStyle w:val="VersionNote"/>
      </w:pPr>
      <w:r>
        <w:t>[UCA form updated 201</w:t>
      </w:r>
      <w:r w:rsidR="00DB3FE5">
        <w:t>6</w:t>
      </w:r>
      <w:r>
        <w:t>-</w:t>
      </w:r>
      <w:r w:rsidR="00DB3FE5">
        <w:t>01</w:t>
      </w:r>
      <w:r>
        <w:t>-</w:t>
      </w:r>
      <w:r w:rsidR="002E2053">
        <w:t>0</w:t>
      </w:r>
      <w:r w:rsidR="00DB3FE5">
        <w:t>6</w:t>
      </w:r>
      <w:r>
        <w:t>]</w:t>
      </w:r>
    </w:p>
    <w:sectPr w:rsidR="00D504FC" w:rsidSect="00D504FC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231" w:rsidRDefault="00FF3231">
      <w:r>
        <w:separator/>
      </w:r>
    </w:p>
  </w:endnote>
  <w:endnote w:type="continuationSeparator" w:id="0">
    <w:p w:rsidR="00FF3231" w:rsidRDefault="00FF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397" w:rsidRDefault="00B61397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B3FE5">
      <w:rPr>
        <w:noProof/>
      </w:rPr>
      <w:t>1</w:t>
    </w:r>
    <w:r>
      <w:fldChar w:fldCharType="end"/>
    </w:r>
    <w:r>
      <w:t xml:space="preserve"> of </w:t>
    </w:r>
    <w:fldSimple w:instr=" NUMPAGES ">
      <w:r w:rsidR="00DB3FE5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231" w:rsidRDefault="00FF3231">
      <w:r>
        <w:separator/>
      </w:r>
    </w:p>
  </w:footnote>
  <w:footnote w:type="continuationSeparator" w:id="0">
    <w:p w:rsidR="00FF3231" w:rsidRDefault="00FF3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397" w:rsidRDefault="00B61397">
    <w:pPr>
      <w:pStyle w:val="Header"/>
    </w:pPr>
    <w:r>
      <w:t>UCA, LON-10</w:t>
    </w:r>
    <w:r w:rsidR="0029133F">
      <w:t xml:space="preserve">: </w:t>
    </w:r>
    <w:r w:rsidR="0029133F">
      <w:fldChar w:fldCharType="begin"/>
    </w:r>
    <w:r w:rsidR="0029133F">
      <w:instrText xml:space="preserve"> MACROBUTTON  Empty {</w:instrText>
    </w:r>
    <w:r w:rsidR="00FB33B2">
      <w:rPr>
        <w:color w:val="0000FF"/>
      </w:rPr>
      <w:instrText>program</w:instrText>
    </w:r>
    <w:r w:rsidR="0029133F">
      <w:instrText xml:space="preserve">} </w:instrText>
    </w:r>
    <w:r w:rsidR="0029133F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 w15:restartNumberingAfterBreak="0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AC2351"/>
    <w:multiLevelType w:val="hybridMultilevel"/>
    <w:tmpl w:val="F64440E6"/>
    <w:lvl w:ilvl="0" w:tplc="FFFFFFFF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" w15:restartNumberingAfterBreak="0">
    <w:nsid w:val="25BC5D45"/>
    <w:multiLevelType w:val="hybridMultilevel"/>
    <w:tmpl w:val="8768252E"/>
    <w:lvl w:ilvl="0" w:tplc="5706DBAA">
      <w:start w:val="1"/>
      <w:numFmt w:val="bullet"/>
      <w:pStyle w:val="SPARCBulletListL1"/>
      <w:lvlText w:val=""/>
      <w:lvlJc w:val="left"/>
      <w:pPr>
        <w:ind w:left="792" w:hanging="360"/>
      </w:pPr>
      <w:rPr>
        <w:rFonts w:ascii="Wingdings" w:hAnsi="Wingdings" w:hint="default"/>
      </w:rPr>
    </w:lvl>
    <w:lvl w:ilvl="1" w:tplc="27A42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D337B"/>
    <w:multiLevelType w:val="hybridMultilevel"/>
    <w:tmpl w:val="A3CA1E94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80814"/>
    <w:multiLevelType w:val="hybridMultilevel"/>
    <w:tmpl w:val="EB06E172"/>
    <w:lvl w:ilvl="0" w:tplc="78247726">
      <w:start w:val="1"/>
      <w:numFmt w:val="decimal"/>
      <w:pStyle w:val="ListNumber1"/>
      <w:lvlText w:val="%1."/>
      <w:lvlJc w:val="left"/>
      <w:pPr>
        <w:ind w:left="115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598F00EF"/>
    <w:multiLevelType w:val="hybridMultilevel"/>
    <w:tmpl w:val="F57C2C42"/>
    <w:lvl w:ilvl="0" w:tplc="4E36ECFA">
      <w:start w:val="1"/>
      <w:numFmt w:val="bullet"/>
      <w:pStyle w:val="ListSS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0"/>
  </w:num>
  <w:num w:numId="6">
    <w:abstractNumId w:val="10"/>
  </w:num>
  <w:num w:numId="7">
    <w:abstractNumId w:val="11"/>
  </w:num>
  <w:num w:numId="8">
    <w:abstractNumId w:val="11"/>
  </w:num>
  <w:num w:numId="9">
    <w:abstractNumId w:val="0"/>
  </w:num>
  <w:num w:numId="10">
    <w:abstractNumId w:val="9"/>
  </w:num>
  <w:num w:numId="11">
    <w:abstractNumId w:val="0"/>
  </w:num>
  <w:num w:numId="12">
    <w:abstractNumId w:val="6"/>
  </w:num>
  <w:num w:numId="13">
    <w:abstractNumId w:val="13"/>
  </w:num>
  <w:num w:numId="14">
    <w:abstractNumId w:val="12"/>
  </w:num>
  <w:num w:numId="15">
    <w:abstractNumId w:val="4"/>
  </w:num>
  <w:num w:numId="16">
    <w:abstractNumId w:val="3"/>
  </w:num>
  <w:num w:numId="17">
    <w:abstractNumId w:val="5"/>
  </w:num>
  <w:num w:numId="18">
    <w:abstractNumId w:val="14"/>
  </w:num>
  <w:num w:numId="19">
    <w:abstractNumId w:val="8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2A"/>
    <w:rsid w:val="000325EA"/>
    <w:rsid w:val="00044172"/>
    <w:rsid w:val="00044BEC"/>
    <w:rsid w:val="00050EB0"/>
    <w:rsid w:val="00086B90"/>
    <w:rsid w:val="000B2725"/>
    <w:rsid w:val="0029133F"/>
    <w:rsid w:val="002E2053"/>
    <w:rsid w:val="003247AC"/>
    <w:rsid w:val="00365DD6"/>
    <w:rsid w:val="003E3157"/>
    <w:rsid w:val="004048EB"/>
    <w:rsid w:val="00440135"/>
    <w:rsid w:val="0048788A"/>
    <w:rsid w:val="0050022A"/>
    <w:rsid w:val="0059539D"/>
    <w:rsid w:val="00672DF3"/>
    <w:rsid w:val="006A2376"/>
    <w:rsid w:val="006C70B4"/>
    <w:rsid w:val="006E14F8"/>
    <w:rsid w:val="00730985"/>
    <w:rsid w:val="00825159"/>
    <w:rsid w:val="008B5A35"/>
    <w:rsid w:val="00B61397"/>
    <w:rsid w:val="00B67DF6"/>
    <w:rsid w:val="00C326D9"/>
    <w:rsid w:val="00C90798"/>
    <w:rsid w:val="00CB1FA4"/>
    <w:rsid w:val="00D504FC"/>
    <w:rsid w:val="00D51E44"/>
    <w:rsid w:val="00D63975"/>
    <w:rsid w:val="00DB3FE5"/>
    <w:rsid w:val="00DC2853"/>
    <w:rsid w:val="00EC3AEC"/>
    <w:rsid w:val="00F16B1E"/>
    <w:rsid w:val="00F24FD4"/>
    <w:rsid w:val="00F4598D"/>
    <w:rsid w:val="00F75760"/>
    <w:rsid w:val="00FA5236"/>
    <w:rsid w:val="00FB33B2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584C25-0411-41D1-8ECD-74BB0358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172"/>
    <w:pPr>
      <w:spacing w:line="260" w:lineRule="atLeast"/>
    </w:pPr>
    <w:rPr>
      <w:sz w:val="22"/>
      <w:szCs w:val="22"/>
    </w:rPr>
  </w:style>
  <w:style w:type="paragraph" w:styleId="Heading1">
    <w:name w:val="heading 1"/>
    <w:basedOn w:val="Normal"/>
    <w:next w:val="Normal"/>
    <w:rsid w:val="00044172"/>
    <w:pPr>
      <w:keepNext/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Normal"/>
    <w:rsid w:val="00044172"/>
    <w:pPr>
      <w:keepNext/>
      <w:keepLines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rsid w:val="00044172"/>
    <w:pPr>
      <w:keepNext/>
      <w:spacing w:before="240" w:after="60"/>
      <w:outlineLvl w:val="2"/>
    </w:pPr>
    <w:rPr>
      <w:rFonts w:ascii="Arial" w:hAnsi="Arial"/>
      <w:sz w:val="20"/>
    </w:rPr>
  </w:style>
  <w:style w:type="paragraph" w:styleId="Heading4">
    <w:name w:val="heading 4"/>
    <w:basedOn w:val="Normal"/>
    <w:next w:val="Normal"/>
    <w:rsid w:val="00044172"/>
    <w:pPr>
      <w:keepNext/>
      <w:spacing w:before="240" w:after="60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  <w:rsid w:val="0004417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44172"/>
  </w:style>
  <w:style w:type="paragraph" w:styleId="FootnoteText">
    <w:name w:val="footnote text"/>
    <w:basedOn w:val="Normal"/>
    <w:semiHidden/>
    <w:rsid w:val="00044172"/>
    <w:pPr>
      <w:ind w:firstLine="432"/>
    </w:pPr>
    <w:rPr>
      <w:sz w:val="20"/>
    </w:rPr>
  </w:style>
  <w:style w:type="paragraph" w:customStyle="1" w:styleId="TableText">
    <w:name w:val="Table Text"/>
    <w:basedOn w:val="Normal"/>
    <w:rsid w:val="00044172"/>
    <w:rPr>
      <w:sz w:val="20"/>
    </w:rPr>
  </w:style>
  <w:style w:type="paragraph" w:customStyle="1" w:styleId="Table">
    <w:name w:val="Table #"/>
    <w:basedOn w:val="Normal"/>
    <w:rsid w:val="00044172"/>
    <w:pPr>
      <w:jc w:val="right"/>
    </w:pPr>
    <w:rPr>
      <w:sz w:val="20"/>
    </w:rPr>
  </w:style>
  <w:style w:type="paragraph" w:styleId="Header">
    <w:name w:val="header"/>
    <w:basedOn w:val="Normal"/>
    <w:rsid w:val="00044172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  <w:sz w:val="20"/>
    </w:rPr>
  </w:style>
  <w:style w:type="paragraph" w:styleId="ListBullet3">
    <w:name w:val="List Bullet 3"/>
    <w:basedOn w:val="Normal"/>
    <w:autoRedefine/>
    <w:rsid w:val="00044172"/>
    <w:pPr>
      <w:tabs>
        <w:tab w:val="num" w:pos="360"/>
      </w:tabs>
      <w:ind w:left="864" w:hanging="432"/>
    </w:pPr>
  </w:style>
  <w:style w:type="paragraph" w:styleId="Title">
    <w:name w:val="Title"/>
    <w:aliases w:val="CS Title"/>
    <w:basedOn w:val="Normal"/>
    <w:link w:val="TitleChar"/>
    <w:qFormat/>
    <w:rsid w:val="00044172"/>
    <w:pPr>
      <w:spacing w:after="240" w:line="320" w:lineRule="atLeast"/>
      <w:jc w:val="center"/>
      <w:outlineLvl w:val="0"/>
    </w:pPr>
    <w:rPr>
      <w:rFonts w:ascii="Arial" w:eastAsia="SimSun" w:hAnsi="Arial"/>
      <w:b/>
      <w:kern w:val="28"/>
      <w:sz w:val="24"/>
      <w:szCs w:val="20"/>
      <w:lang w:eastAsia="zh-CN"/>
    </w:rPr>
  </w:style>
  <w:style w:type="paragraph" w:styleId="ListNumber2">
    <w:name w:val="List Number 2"/>
    <w:basedOn w:val="Normal"/>
    <w:rsid w:val="00044172"/>
    <w:pPr>
      <w:tabs>
        <w:tab w:val="num" w:pos="720"/>
      </w:tabs>
      <w:ind w:left="720" w:hanging="360"/>
    </w:pPr>
  </w:style>
  <w:style w:type="paragraph" w:customStyle="1" w:styleId="Table2">
    <w:name w:val="Table # 2"/>
    <w:basedOn w:val="Table"/>
    <w:rsid w:val="00044172"/>
    <w:pPr>
      <w:ind w:right="144"/>
    </w:pPr>
  </w:style>
  <w:style w:type="paragraph" w:styleId="Footer">
    <w:name w:val="footer"/>
    <w:basedOn w:val="Normal"/>
    <w:autoRedefine/>
    <w:rsid w:val="00044172"/>
    <w:pPr>
      <w:pBdr>
        <w:top w:val="single" w:sz="4" w:space="1" w:color="auto"/>
      </w:pBdr>
      <w:tabs>
        <w:tab w:val="right" w:pos="10440"/>
      </w:tabs>
      <w:jc w:val="righ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044172"/>
    <w:pPr>
      <w:spacing w:after="240"/>
    </w:pPr>
    <w:rPr>
      <w:snapToGrid w:val="0"/>
      <w:sz w:val="24"/>
      <w:szCs w:val="24"/>
    </w:rPr>
  </w:style>
  <w:style w:type="paragraph" w:styleId="BodyTextFirstIndent">
    <w:name w:val="Body Text First Indent"/>
    <w:basedOn w:val="BodyText"/>
    <w:rsid w:val="00044172"/>
    <w:pPr>
      <w:ind w:firstLine="432"/>
    </w:pPr>
  </w:style>
  <w:style w:type="paragraph" w:customStyle="1" w:styleId="ListSS1">
    <w:name w:val="List SS 1"/>
    <w:rsid w:val="00044172"/>
    <w:pPr>
      <w:numPr>
        <w:numId w:val="13"/>
      </w:numPr>
      <w:spacing w:after="120" w:line="260" w:lineRule="atLeast"/>
      <w:contextualSpacing/>
    </w:pPr>
    <w:rPr>
      <w:rFonts w:eastAsia="Calibri"/>
      <w:sz w:val="22"/>
      <w:szCs w:val="22"/>
    </w:rPr>
  </w:style>
  <w:style w:type="paragraph" w:customStyle="1" w:styleId="Refindented">
    <w:name w:val="Ref indented"/>
    <w:basedOn w:val="BodyText"/>
    <w:rsid w:val="00044172"/>
    <w:pPr>
      <w:ind w:left="432" w:hanging="432"/>
    </w:pPr>
  </w:style>
  <w:style w:type="paragraph" w:customStyle="1" w:styleId="AppendixTitle">
    <w:name w:val="Appendix Title"/>
    <w:basedOn w:val="Title"/>
    <w:next w:val="Normal"/>
    <w:rsid w:val="00044172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044172"/>
  </w:style>
  <w:style w:type="paragraph" w:styleId="BodyTextIndent">
    <w:name w:val="Body Text Indent"/>
    <w:basedOn w:val="Normal"/>
    <w:rsid w:val="00F4598D"/>
    <w:pPr>
      <w:ind w:left="432"/>
    </w:pPr>
  </w:style>
  <w:style w:type="paragraph" w:customStyle="1" w:styleId="CMapHeading">
    <w:name w:val="CMap Heading"/>
    <w:basedOn w:val="Normal"/>
    <w:rsid w:val="00044172"/>
    <w:pPr>
      <w:spacing w:before="60"/>
    </w:pPr>
    <w:rPr>
      <w:rFonts w:ascii="Arial" w:hAnsi="Arial"/>
      <w:sz w:val="20"/>
    </w:rPr>
  </w:style>
  <w:style w:type="paragraph" w:customStyle="1" w:styleId="TableText9">
    <w:name w:val="Table Text 9"/>
    <w:basedOn w:val="TableText"/>
    <w:rsid w:val="00044172"/>
    <w:pPr>
      <w:ind w:left="432"/>
    </w:pPr>
    <w:rPr>
      <w:sz w:val="18"/>
    </w:rPr>
  </w:style>
  <w:style w:type="paragraph" w:customStyle="1" w:styleId="Table9">
    <w:name w:val="Table # 9"/>
    <w:basedOn w:val="Table"/>
    <w:rsid w:val="00044172"/>
    <w:rPr>
      <w:sz w:val="18"/>
    </w:rPr>
  </w:style>
  <w:style w:type="paragraph" w:customStyle="1" w:styleId="TableSubheadInternal">
    <w:name w:val="Table Subhead Internal"/>
    <w:basedOn w:val="TableText"/>
    <w:rsid w:val="00044172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rsid w:val="00044172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rsid w:val="00F4598D"/>
    <w:pPr>
      <w:spacing w:after="120"/>
    </w:pPr>
  </w:style>
  <w:style w:type="paragraph" w:styleId="Caption">
    <w:name w:val="caption"/>
    <w:basedOn w:val="Normal"/>
    <w:next w:val="Normal"/>
    <w:rsid w:val="00044172"/>
    <w:pPr>
      <w:spacing w:before="240" w:after="60"/>
      <w:jc w:val="center"/>
    </w:pPr>
    <w:rPr>
      <w:b/>
      <w:sz w:val="20"/>
    </w:rPr>
  </w:style>
  <w:style w:type="paragraph" w:customStyle="1" w:styleId="TopSubtitle">
    <w:name w:val="Top_Subtitle"/>
    <w:basedOn w:val="Normal"/>
    <w:rsid w:val="00044172"/>
    <w:pPr>
      <w:jc w:val="center"/>
    </w:pPr>
    <w:rPr>
      <w:rFonts w:ascii="Arial" w:hAnsi="Arial" w:cs="Arial"/>
    </w:rPr>
  </w:style>
  <w:style w:type="paragraph" w:customStyle="1" w:styleId="SubtitleMajor">
    <w:name w:val="Subtitle_Major"/>
    <w:basedOn w:val="Normal"/>
    <w:rsid w:val="00044172"/>
    <w:pPr>
      <w:jc w:val="center"/>
    </w:pPr>
    <w:rPr>
      <w:rFonts w:ascii="Arial" w:hAnsi="Arial" w:cs="Arial"/>
    </w:rPr>
  </w:style>
  <w:style w:type="character" w:customStyle="1" w:styleId="Comment">
    <w:name w:val="Comment"/>
    <w:rsid w:val="00044172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044172"/>
    <w:pPr>
      <w:numPr>
        <w:numId w:val="14"/>
      </w:numPr>
    </w:pPr>
  </w:style>
  <w:style w:type="paragraph" w:customStyle="1" w:styleId="ListNumber6by6">
    <w:name w:val="List Number 6by6"/>
    <w:basedOn w:val="ListNumber1"/>
    <w:rsid w:val="00044172"/>
    <w:pPr>
      <w:spacing w:before="120" w:after="120"/>
      <w:ind w:left="0" w:firstLine="0"/>
    </w:pPr>
  </w:style>
  <w:style w:type="paragraph" w:customStyle="1" w:styleId="HeadNote">
    <w:name w:val="HeadNote"/>
    <w:basedOn w:val="Normal"/>
    <w:rsid w:val="00044172"/>
    <w:pPr>
      <w:spacing w:after="120"/>
    </w:pPr>
    <w:rPr>
      <w:rFonts w:ascii="Arial" w:hAnsi="Arial" w:cs="Arial"/>
      <w:sz w:val="18"/>
    </w:rPr>
  </w:style>
  <w:style w:type="paragraph" w:styleId="BodyTextIndent2">
    <w:name w:val="Body Text Indent 2"/>
    <w:basedOn w:val="Normal"/>
    <w:rsid w:val="00F4598D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customStyle="1" w:styleId="H1LON">
    <w:name w:val="H1_LON"/>
    <w:basedOn w:val="Heading1"/>
    <w:next w:val="Normal"/>
    <w:qFormat/>
    <w:rsid w:val="00044172"/>
    <w:pPr>
      <w:tabs>
        <w:tab w:val="left" w:pos="432"/>
      </w:tabs>
    </w:pPr>
    <w:rPr>
      <w:sz w:val="22"/>
    </w:rPr>
  </w:style>
  <w:style w:type="paragraph" w:customStyle="1" w:styleId="HLCh4">
    <w:name w:val="HLC_h4"/>
    <w:basedOn w:val="Heading4"/>
    <w:next w:val="Normal"/>
    <w:rsid w:val="00044172"/>
    <w:pPr>
      <w:jc w:val="center"/>
    </w:pPr>
  </w:style>
  <w:style w:type="paragraph" w:customStyle="1" w:styleId="articlehead">
    <w:name w:val="article_head"/>
    <w:basedOn w:val="Normal"/>
    <w:rsid w:val="0004417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H2LON">
    <w:name w:val="H2_LON"/>
    <w:basedOn w:val="Heading2"/>
    <w:next w:val="Normal"/>
    <w:qFormat/>
    <w:rsid w:val="00044172"/>
    <w:pPr>
      <w:ind w:left="399"/>
    </w:pPr>
    <w:rPr>
      <w:i w:val="0"/>
      <w:sz w:val="20"/>
    </w:rPr>
  </w:style>
  <w:style w:type="paragraph" w:customStyle="1" w:styleId="StyleTitle14ptItalic">
    <w:name w:val="Style Title + 14 pt Italic"/>
    <w:basedOn w:val="Title"/>
    <w:rsid w:val="00F4598D"/>
    <w:rPr>
      <w:bCs/>
      <w:iCs/>
      <w:sz w:val="28"/>
    </w:rPr>
  </w:style>
  <w:style w:type="paragraph" w:customStyle="1" w:styleId="StyleTitleItalic">
    <w:name w:val="Style Title + Italic"/>
    <w:basedOn w:val="Title"/>
    <w:rsid w:val="00F4598D"/>
    <w:rPr>
      <w:bCs/>
      <w:iCs/>
    </w:rPr>
  </w:style>
  <w:style w:type="paragraph" w:customStyle="1" w:styleId="StyleTitle10ptNotBoldItalic">
    <w:name w:val="Style Title + 10 pt Not Bold Italic"/>
    <w:basedOn w:val="Title"/>
    <w:rsid w:val="00F4598D"/>
    <w:rPr>
      <w:b w:val="0"/>
      <w:iCs/>
      <w:sz w:val="20"/>
    </w:rPr>
  </w:style>
  <w:style w:type="table" w:styleId="TableGrid">
    <w:name w:val="Table Grid"/>
    <w:basedOn w:val="TableNormal"/>
    <w:rsid w:val="00F4598D"/>
    <w:pPr>
      <w:tabs>
        <w:tab w:val="left" w:pos="432"/>
        <w:tab w:val="left" w:pos="864"/>
        <w:tab w:val="left" w:pos="1296"/>
        <w:tab w:val="left" w:pos="172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LON">
    <w:name w:val="H3_LON"/>
    <w:basedOn w:val="Heading3"/>
    <w:next w:val="Normal"/>
    <w:rsid w:val="00F4598D"/>
    <w:pPr>
      <w:ind w:left="864"/>
    </w:pPr>
  </w:style>
  <w:style w:type="paragraph" w:customStyle="1" w:styleId="VersionNote">
    <w:name w:val="VersionNote"/>
    <w:basedOn w:val="Normal"/>
    <w:next w:val="Normal"/>
    <w:rsid w:val="00044172"/>
    <w:pPr>
      <w:spacing w:before="120" w:after="120"/>
    </w:pPr>
    <w:rPr>
      <w:rFonts w:ascii="Arial" w:hAnsi="Arial"/>
      <w:sz w:val="18"/>
    </w:rPr>
  </w:style>
  <w:style w:type="paragraph" w:customStyle="1" w:styleId="ListSS3">
    <w:name w:val="List SS 3"/>
    <w:basedOn w:val="ListSS2"/>
    <w:qFormat/>
    <w:rsid w:val="00044172"/>
    <w:pPr>
      <w:numPr>
        <w:numId w:val="20"/>
      </w:numPr>
    </w:pPr>
  </w:style>
  <w:style w:type="paragraph" w:customStyle="1" w:styleId="BodyTextIndentL1">
    <w:name w:val="Body Text Indent L1"/>
    <w:basedOn w:val="BodyText"/>
    <w:rsid w:val="00044172"/>
    <w:pPr>
      <w:ind w:left="432"/>
    </w:pPr>
  </w:style>
  <w:style w:type="paragraph" w:customStyle="1" w:styleId="BodyText6by6">
    <w:name w:val="BodyText6by6"/>
    <w:basedOn w:val="BodyText"/>
    <w:rsid w:val="00044172"/>
    <w:pPr>
      <w:spacing w:before="120"/>
    </w:pPr>
  </w:style>
  <w:style w:type="paragraph" w:customStyle="1" w:styleId="Title14">
    <w:name w:val="Title14"/>
    <w:basedOn w:val="Title"/>
    <w:next w:val="BodyText"/>
    <w:qFormat/>
    <w:rsid w:val="00044172"/>
    <w:pPr>
      <w:contextualSpacing/>
    </w:pPr>
  </w:style>
  <w:style w:type="character" w:customStyle="1" w:styleId="BodyTextChar">
    <w:name w:val="Body Text Char"/>
    <w:link w:val="BodyText"/>
    <w:rsid w:val="00044172"/>
    <w:rPr>
      <w:snapToGrid w:val="0"/>
      <w:sz w:val="24"/>
      <w:szCs w:val="24"/>
    </w:rPr>
  </w:style>
  <w:style w:type="paragraph" w:customStyle="1" w:styleId="AssessmentListL1">
    <w:name w:val="AssessmentList_L1"/>
    <w:basedOn w:val="ListNumber1"/>
    <w:rsid w:val="00044172"/>
    <w:pPr>
      <w:numPr>
        <w:numId w:val="16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044172"/>
    <w:pPr>
      <w:numPr>
        <w:ilvl w:val="1"/>
        <w:numId w:val="16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044172"/>
    <w:pPr>
      <w:spacing w:before="60" w:after="60"/>
    </w:pPr>
    <w:rPr>
      <w:sz w:val="20"/>
    </w:rPr>
  </w:style>
  <w:style w:type="paragraph" w:customStyle="1" w:styleId="AssessmentUListL1">
    <w:name w:val="AssessmentUList_L1"/>
    <w:basedOn w:val="Normal"/>
    <w:rsid w:val="00044172"/>
    <w:pPr>
      <w:numPr>
        <w:numId w:val="17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044172"/>
    <w:pPr>
      <w:numPr>
        <w:numId w:val="0"/>
      </w:numPr>
    </w:pPr>
  </w:style>
  <w:style w:type="paragraph" w:customStyle="1" w:styleId="ListSS2">
    <w:name w:val="List SS 2"/>
    <w:basedOn w:val="ListSS1"/>
    <w:qFormat/>
    <w:rsid w:val="00044172"/>
    <w:pPr>
      <w:numPr>
        <w:numId w:val="19"/>
      </w:numPr>
      <w:tabs>
        <w:tab w:val="left" w:pos="1296"/>
      </w:tabs>
    </w:pPr>
  </w:style>
  <w:style w:type="paragraph" w:customStyle="1" w:styleId="Title12">
    <w:name w:val="Title12"/>
    <w:basedOn w:val="Title14"/>
    <w:next w:val="BodyText"/>
    <w:rsid w:val="00044172"/>
    <w:rPr>
      <w:szCs w:val="24"/>
    </w:rPr>
  </w:style>
  <w:style w:type="paragraph" w:customStyle="1" w:styleId="H1MOU">
    <w:name w:val="H1_MOU"/>
    <w:basedOn w:val="H1LON"/>
    <w:next w:val="BodyText"/>
    <w:rsid w:val="00044172"/>
    <w:rPr>
      <w:rFonts w:ascii="Times New Roman" w:hAnsi="Times New Roman"/>
    </w:rPr>
  </w:style>
  <w:style w:type="paragraph" w:customStyle="1" w:styleId="BodyTextIndentL1Hanging">
    <w:name w:val="Body Text Indent L1 Hanging"/>
    <w:basedOn w:val="BodyTextIndentL1"/>
    <w:qFormat/>
    <w:rsid w:val="00044172"/>
    <w:pPr>
      <w:ind w:left="864" w:hanging="432"/>
      <w:contextualSpacing/>
    </w:pPr>
    <w:rPr>
      <w:w w:val="103"/>
    </w:rPr>
  </w:style>
  <w:style w:type="paragraph" w:customStyle="1" w:styleId="PMPStatus">
    <w:name w:val="PMP_Status"/>
    <w:basedOn w:val="Header"/>
    <w:rsid w:val="00044172"/>
    <w:pPr>
      <w:pBdr>
        <w:bottom w:val="none" w:sz="0" w:space="0" w:color="auto"/>
      </w:pBdr>
      <w:jc w:val="left"/>
    </w:pPr>
    <w:rPr>
      <w:color w:val="0070C0"/>
    </w:rPr>
  </w:style>
  <w:style w:type="paragraph" w:customStyle="1" w:styleId="H2-ade">
    <w:name w:val="H2-ade"/>
    <w:basedOn w:val="BodyText"/>
    <w:next w:val="BodyText"/>
    <w:rsid w:val="00044172"/>
    <w:pPr>
      <w:keepNext/>
      <w:spacing w:before="240" w:after="60"/>
      <w:contextualSpacing/>
    </w:pPr>
    <w:rPr>
      <w:b/>
    </w:rPr>
  </w:style>
  <w:style w:type="paragraph" w:customStyle="1" w:styleId="BodyTextHanging">
    <w:name w:val="Body Text Hanging"/>
    <w:basedOn w:val="BodyText"/>
    <w:rsid w:val="00044172"/>
    <w:pPr>
      <w:ind w:left="432" w:hanging="432"/>
    </w:pPr>
  </w:style>
  <w:style w:type="paragraph" w:customStyle="1" w:styleId="TableTextHanging">
    <w:name w:val="Table Text Hanging"/>
    <w:basedOn w:val="TableText"/>
    <w:qFormat/>
    <w:rsid w:val="00044172"/>
    <w:pPr>
      <w:ind w:left="432" w:hanging="432"/>
    </w:pPr>
  </w:style>
  <w:style w:type="paragraph" w:customStyle="1" w:styleId="SPARCBulletListL1">
    <w:name w:val="SPARC_Bullet List L1"/>
    <w:basedOn w:val="Normal"/>
    <w:rsid w:val="00044172"/>
    <w:pPr>
      <w:numPr>
        <w:numId w:val="21"/>
      </w:numPr>
      <w:spacing w:after="120" w:line="300" w:lineRule="atLeast"/>
      <w:contextualSpacing/>
    </w:pPr>
    <w:rPr>
      <w:rFonts w:eastAsia="Calibri"/>
      <w:snapToGrid w:val="0"/>
    </w:rPr>
  </w:style>
  <w:style w:type="paragraph" w:customStyle="1" w:styleId="Title18">
    <w:name w:val="Title18"/>
    <w:basedOn w:val="Title"/>
    <w:qFormat/>
    <w:rsid w:val="00044172"/>
    <w:rPr>
      <w:sz w:val="36"/>
      <w:szCs w:val="36"/>
    </w:rPr>
  </w:style>
  <w:style w:type="paragraph" w:customStyle="1" w:styleId="TitleUCA">
    <w:name w:val="Title UCA"/>
    <w:basedOn w:val="Title"/>
    <w:qFormat/>
    <w:rsid w:val="00044172"/>
    <w:pPr>
      <w:spacing w:before="1440" w:after="2160"/>
    </w:pPr>
    <w:rPr>
      <w:smallCaps/>
    </w:rPr>
  </w:style>
  <w:style w:type="paragraph" w:customStyle="1" w:styleId="Title12TNR">
    <w:name w:val="Title12 TNR"/>
    <w:basedOn w:val="Title12"/>
    <w:qFormat/>
    <w:rsid w:val="00044172"/>
    <w:pPr>
      <w:keepNext/>
      <w:spacing w:before="360"/>
      <w:contextualSpacing w:val="0"/>
    </w:pPr>
    <w:rPr>
      <w:rFonts w:ascii="Times New Roman" w:hAnsi="Times New Roman"/>
      <w:caps/>
    </w:rPr>
  </w:style>
  <w:style w:type="paragraph" w:customStyle="1" w:styleId="H1GeneralTNR">
    <w:name w:val="H1 General TNR"/>
    <w:basedOn w:val="BodyText"/>
    <w:next w:val="BodyText"/>
    <w:qFormat/>
    <w:rsid w:val="00044172"/>
    <w:pPr>
      <w:keepNext/>
      <w:jc w:val="center"/>
    </w:pPr>
    <w:rPr>
      <w:u w:val="single"/>
    </w:rPr>
  </w:style>
  <w:style w:type="paragraph" w:customStyle="1" w:styleId="CSNormal">
    <w:name w:val="CS Normal"/>
    <w:basedOn w:val="NormalWeb"/>
    <w:qFormat/>
    <w:rsid w:val="00044172"/>
    <w:pPr>
      <w:spacing w:after="120" w:line="240" w:lineRule="atLeast"/>
    </w:pPr>
    <w:rPr>
      <w:rFonts w:ascii="Arial" w:hAnsi="Arial"/>
      <w:sz w:val="18"/>
    </w:rPr>
  </w:style>
  <w:style w:type="paragraph" w:styleId="NormalWeb">
    <w:name w:val="Normal (Web)"/>
    <w:basedOn w:val="Normal"/>
    <w:rsid w:val="00044172"/>
    <w:rPr>
      <w:sz w:val="24"/>
      <w:szCs w:val="24"/>
    </w:rPr>
  </w:style>
  <w:style w:type="paragraph" w:customStyle="1" w:styleId="CSDateline">
    <w:name w:val="CS Dateline"/>
    <w:basedOn w:val="CSNormal"/>
    <w:qFormat/>
    <w:rsid w:val="00044172"/>
    <w:rPr>
      <w:color w:val="7030A0"/>
    </w:rPr>
  </w:style>
  <w:style w:type="character" w:customStyle="1" w:styleId="TitleChar">
    <w:name w:val="Title Char"/>
    <w:aliases w:val="CS Title Char"/>
    <w:link w:val="Title"/>
    <w:rsid w:val="00044172"/>
    <w:rPr>
      <w:rFonts w:ascii="Arial" w:eastAsia="SimSun" w:hAnsi="Arial"/>
      <w:b/>
      <w:kern w:val="28"/>
      <w:sz w:val="24"/>
      <w:lang w:eastAsia="zh-CN"/>
    </w:rPr>
  </w:style>
  <w:style w:type="paragraph" w:customStyle="1" w:styleId="CSFooter">
    <w:name w:val="CS Footer"/>
    <w:basedOn w:val="Footer"/>
    <w:qFormat/>
    <w:rsid w:val="00044172"/>
    <w:pPr>
      <w:spacing w:line="240" w:lineRule="auto"/>
    </w:pPr>
    <w:rPr>
      <w:rFonts w:eastAsia="SimSun"/>
      <w:lang w:eastAsia="zh-CN"/>
    </w:rPr>
  </w:style>
  <w:style w:type="paragraph" w:customStyle="1" w:styleId="CSNormalL1">
    <w:name w:val="CS Normal L1"/>
    <w:basedOn w:val="CSNormal"/>
    <w:next w:val="CSNormal"/>
    <w:qFormat/>
    <w:rsid w:val="00044172"/>
    <w:pPr>
      <w:ind w:left="288"/>
    </w:pPr>
  </w:style>
  <w:style w:type="paragraph" w:customStyle="1" w:styleId="TableSignatureIndicators">
    <w:name w:val="Table Signature Indicators"/>
    <w:basedOn w:val="Normal"/>
    <w:qFormat/>
    <w:rsid w:val="00044172"/>
    <w:pPr>
      <w:spacing w:line="200" w:lineRule="atLeast"/>
      <w:jc w:val="center"/>
    </w:pPr>
    <w:rPr>
      <w:rFonts w:ascii="Arial" w:hAnsi="Arial" w:cs="Arial"/>
      <w:smallCaps/>
      <w:sz w:val="16"/>
      <w:szCs w:val="16"/>
    </w:rPr>
  </w:style>
  <w:style w:type="paragraph" w:customStyle="1" w:styleId="TopSubtitle10">
    <w:name w:val="Top_Subtitle+10"/>
    <w:basedOn w:val="TopSubtitle"/>
    <w:rsid w:val="00DB3F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7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NOTIFICATION  - 10</vt:lpstr>
    </vt:vector>
  </TitlesOfParts>
  <Company>Univ. of Central Arkansas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NOTIFICATION  - 10</dc:title>
  <dc:creator>JAGlenn</dc:creator>
  <cp:lastModifiedBy>Jonathan A Glenn</cp:lastModifiedBy>
  <cp:revision>10</cp:revision>
  <cp:lastPrinted>2014-02-05T17:25:00Z</cp:lastPrinted>
  <dcterms:created xsi:type="dcterms:W3CDTF">2014-02-05T17:25:00Z</dcterms:created>
  <dcterms:modified xsi:type="dcterms:W3CDTF">2016-01-06T21:59:00Z</dcterms:modified>
</cp:coreProperties>
</file>