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5F" w:rsidRPr="0071792A" w:rsidRDefault="0058145F" w:rsidP="0071792A">
      <w:pPr>
        <w:pStyle w:val="Title18"/>
      </w:pPr>
      <w:bookmarkStart w:id="0" w:name="_GoBack"/>
      <w:bookmarkEnd w:id="0"/>
      <w:r w:rsidRPr="0071792A">
        <w:t>LETTER OF NOTIFICATION – 7</w:t>
      </w:r>
    </w:p>
    <w:p w:rsidR="0058145F" w:rsidRPr="0071792A" w:rsidRDefault="0058145F" w:rsidP="0071792A">
      <w:pPr>
        <w:pStyle w:val="Title14"/>
      </w:pPr>
      <w:r w:rsidRPr="0071792A">
        <w:t>REORGANIZATION OF EXISTING ORGANIZATIONAL UNITS</w:t>
      </w:r>
    </w:p>
    <w:p w:rsidR="0058145F" w:rsidRDefault="004966C1" w:rsidP="002656BA">
      <w:pPr>
        <w:pStyle w:val="H1LON"/>
      </w:pPr>
      <w:r>
        <w:t>1.</w:t>
      </w:r>
      <w:r>
        <w:tab/>
      </w:r>
      <w:r w:rsidR="0058145F">
        <w:t>I</w:t>
      </w:r>
      <w:r w:rsidR="002656BA">
        <w:t>nstitution submitting request</w:t>
      </w:r>
    </w:p>
    <w:p w:rsidR="0058145F" w:rsidRDefault="002656BA" w:rsidP="004966C1">
      <w:r>
        <w:t>University of Central Arkansas</w:t>
      </w:r>
    </w:p>
    <w:p w:rsidR="0058145F" w:rsidRDefault="004966C1" w:rsidP="00A23A0C">
      <w:pPr>
        <w:pStyle w:val="H1LON"/>
      </w:pPr>
      <w:r>
        <w:t>2.</w:t>
      </w:r>
      <w:r>
        <w:tab/>
        <w:t>Contact person/title</w:t>
      </w:r>
    </w:p>
    <w:p w:rsidR="00F20D62" w:rsidRDefault="00024E4C" w:rsidP="00F20D62">
      <w:r>
        <w:t>Jonathan A. Glenn</w:t>
      </w:r>
    </w:p>
    <w:p w:rsidR="00024E4C" w:rsidRPr="00883602" w:rsidRDefault="00024E4C" w:rsidP="00F20D62">
      <w:r>
        <w:t>Associate Provost</w:t>
      </w:r>
    </w:p>
    <w:p w:rsidR="0058145F" w:rsidRDefault="004966C1" w:rsidP="00A23A0C">
      <w:pPr>
        <w:pStyle w:val="H1LON"/>
      </w:pPr>
      <w:r>
        <w:t>3.</w:t>
      </w:r>
      <w:r>
        <w:tab/>
      </w:r>
      <w:r w:rsidR="002656BA">
        <w:t>Phone number/e-mail address</w:t>
      </w:r>
    </w:p>
    <w:p w:rsidR="0058145F" w:rsidRDefault="002656BA" w:rsidP="004966C1">
      <w:r>
        <w:t>(501) 450-3126</w:t>
      </w:r>
    </w:p>
    <w:p w:rsidR="002656BA" w:rsidRDefault="00024E4C" w:rsidP="004966C1">
      <w:r>
        <w:t>jona</w:t>
      </w:r>
      <w:r w:rsidR="002656BA">
        <w:t>@uca.edu</w:t>
      </w:r>
    </w:p>
    <w:p w:rsidR="0058145F" w:rsidRDefault="004966C1" w:rsidP="00A23A0C">
      <w:pPr>
        <w:pStyle w:val="H1LON"/>
      </w:pPr>
      <w:r>
        <w:t>4.</w:t>
      </w:r>
      <w:r>
        <w:tab/>
      </w:r>
      <w:r w:rsidR="001858BC">
        <w:t>Proposed effective date</w:t>
      </w:r>
    </w:p>
    <w:p w:rsidR="0058145F" w:rsidRDefault="0058145F" w:rsidP="0058145F">
      <w:pPr>
        <w:rPr>
          <w:sz w:val="20"/>
        </w:rPr>
      </w:pPr>
    </w:p>
    <w:p w:rsidR="0058145F" w:rsidRDefault="004966C1" w:rsidP="00A23A0C">
      <w:pPr>
        <w:pStyle w:val="H1LON"/>
      </w:pPr>
      <w:r>
        <w:t>5.</w:t>
      </w:r>
      <w:r>
        <w:tab/>
      </w:r>
      <w:r w:rsidR="0058145F">
        <w:t xml:space="preserve">Name </w:t>
      </w:r>
      <w:r w:rsidR="001858BC">
        <w:t>of current organizational unit</w:t>
      </w:r>
    </w:p>
    <w:p w:rsidR="0058145F" w:rsidRDefault="0058145F" w:rsidP="004966C1"/>
    <w:p w:rsidR="0058145F" w:rsidRDefault="004966C1" w:rsidP="00A23A0C">
      <w:pPr>
        <w:pStyle w:val="H1LON"/>
      </w:pPr>
      <w:r>
        <w:t>6.</w:t>
      </w:r>
      <w:r>
        <w:tab/>
      </w:r>
      <w:r w:rsidR="001858BC">
        <w:t>Name of proposed unit</w:t>
      </w:r>
    </w:p>
    <w:p w:rsidR="0058145F" w:rsidRDefault="0058145F" w:rsidP="004966C1"/>
    <w:p w:rsidR="0058145F" w:rsidRDefault="004966C1" w:rsidP="00A23A0C">
      <w:pPr>
        <w:pStyle w:val="H1LON"/>
      </w:pPr>
      <w:r>
        <w:t>7.</w:t>
      </w:r>
      <w:r>
        <w:tab/>
      </w:r>
      <w:r w:rsidR="001858BC">
        <w:t>Reason for proposed change</w:t>
      </w:r>
    </w:p>
    <w:p w:rsidR="0058145F" w:rsidRDefault="0058145F" w:rsidP="004966C1"/>
    <w:p w:rsidR="0058145F" w:rsidRDefault="004966C1" w:rsidP="00A23A0C">
      <w:pPr>
        <w:pStyle w:val="H1LON"/>
      </w:pPr>
      <w:r>
        <w:t>8.</w:t>
      </w:r>
      <w:r>
        <w:tab/>
      </w:r>
      <w:r w:rsidR="0058145F">
        <w:t xml:space="preserve">Provide current </w:t>
      </w:r>
      <w:r w:rsidR="0058145F" w:rsidRPr="00EA2E49">
        <w:rPr>
          <w:i/>
        </w:rPr>
        <w:t>and</w:t>
      </w:r>
      <w:r>
        <w:t xml:space="preserve"> proposed organizational chart.</w:t>
      </w:r>
    </w:p>
    <w:p w:rsidR="002656BA" w:rsidRDefault="002656BA" w:rsidP="002656BA"/>
    <w:p w:rsidR="0058145F" w:rsidRDefault="004966C1" w:rsidP="00A23A0C">
      <w:pPr>
        <w:pStyle w:val="H1LON"/>
      </w:pPr>
      <w:r>
        <w:t>9.</w:t>
      </w:r>
      <w:r>
        <w:tab/>
      </w:r>
      <w:r w:rsidR="0058145F">
        <w:t>If proposed changes result in a reallocation of funds, which departments</w:t>
      </w:r>
      <w:r>
        <w:t xml:space="preserve"> or </w:t>
      </w:r>
      <w:r w:rsidR="0058145F">
        <w:t>programs will receive the reallocated funds?</w:t>
      </w:r>
    </w:p>
    <w:p w:rsidR="009949B9" w:rsidRDefault="009949B9" w:rsidP="009949B9"/>
    <w:p w:rsidR="009949B9" w:rsidRDefault="001858BC" w:rsidP="001858BC">
      <w:pPr>
        <w:pStyle w:val="H1LON"/>
      </w:pPr>
      <w:r>
        <w:t>10.</w:t>
      </w:r>
      <w:r>
        <w:tab/>
        <w:t>Provide additional information if requested by ADHE staff.</w:t>
      </w:r>
    </w:p>
    <w:p w:rsidR="001858BC" w:rsidRDefault="00EA2E49" w:rsidP="005C3E98">
      <w:pPr>
        <w:pStyle w:val="BodyText"/>
      </w:pPr>
      <w:r>
        <w:t>If requested.</w:t>
      </w:r>
    </w:p>
    <w:p w:rsidR="005C3E98" w:rsidRDefault="005C3E98" w:rsidP="005C3E98">
      <w:pPr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1858BC" w:rsidRPr="003B7F95" w:rsidTr="00E0045E">
        <w:tc>
          <w:tcPr>
            <w:tcW w:w="3330" w:type="dxa"/>
          </w:tcPr>
          <w:p w:rsidR="001858BC" w:rsidRPr="003B7F95" w:rsidRDefault="001858BC" w:rsidP="005C3E98">
            <w:pPr>
              <w:keepNext/>
              <w:keepLines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858BC" w:rsidRPr="003B7F95" w:rsidRDefault="001858BC" w:rsidP="005C3E98">
            <w:pPr>
              <w:keepNext/>
              <w:keepLines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1858BC" w:rsidRDefault="001858BC" w:rsidP="005C3E98">
      <w:pPr>
        <w:keepNext/>
        <w:keepLine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1858BC" w:rsidRPr="003B7F95" w:rsidTr="00E0045E">
        <w:tc>
          <w:tcPr>
            <w:tcW w:w="3330" w:type="dxa"/>
          </w:tcPr>
          <w:p w:rsidR="001858BC" w:rsidRPr="003B7F95" w:rsidRDefault="001858BC" w:rsidP="005C3E98">
            <w:pPr>
              <w:keepNext/>
              <w:keepLines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858BC" w:rsidRPr="003B7F95" w:rsidRDefault="001858BC" w:rsidP="005C3E98">
            <w:pPr>
              <w:keepNext/>
              <w:keepLines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</w:tr>
    </w:tbl>
    <w:p w:rsidR="001858BC" w:rsidRPr="00C762B9" w:rsidRDefault="001858BC" w:rsidP="005C3E98">
      <w:pPr>
        <w:keepNext/>
        <w:keepLines/>
        <w:tabs>
          <w:tab w:val="left" w:pos="456"/>
        </w:tabs>
      </w:pPr>
    </w:p>
    <w:p w:rsidR="001858BC" w:rsidRPr="00C762B9" w:rsidRDefault="001858BC" w:rsidP="005C3E98">
      <w:pPr>
        <w:keepNext/>
        <w:keepLines/>
        <w:tabs>
          <w:tab w:val="left" w:pos="456"/>
        </w:tabs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1858BC" w:rsidRPr="003B7F95" w:rsidTr="00E0045E">
        <w:tc>
          <w:tcPr>
            <w:tcW w:w="2430" w:type="dxa"/>
            <w:vAlign w:val="bottom"/>
          </w:tcPr>
          <w:p w:rsidR="001858BC" w:rsidRPr="003B7F95" w:rsidRDefault="001858BC" w:rsidP="005C3E98">
            <w:pPr>
              <w:keepNext/>
              <w:keepLines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1858BC" w:rsidRPr="003B7F95" w:rsidRDefault="001858BC" w:rsidP="005C3E98">
            <w:pPr>
              <w:keepNext/>
              <w:keepLines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1858BC" w:rsidRPr="003B7F95" w:rsidRDefault="001858BC" w:rsidP="005C3E98">
            <w:pPr>
              <w:keepNext/>
              <w:keepLines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3"/>
          </w:p>
        </w:tc>
      </w:tr>
      <w:tr w:rsidR="001858BC" w:rsidRPr="003B7F95" w:rsidTr="00E0045E">
        <w:tc>
          <w:tcPr>
            <w:tcW w:w="2430" w:type="dxa"/>
            <w:vAlign w:val="bottom"/>
          </w:tcPr>
          <w:p w:rsidR="001858BC" w:rsidRPr="003B7F95" w:rsidRDefault="001858BC" w:rsidP="005C3E98">
            <w:pPr>
              <w:keepNext/>
              <w:keepLines/>
            </w:pPr>
          </w:p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1858BC" w:rsidRPr="003B7F95" w:rsidRDefault="001858BC" w:rsidP="005C3E98">
            <w:pPr>
              <w:keepNext/>
              <w:keepLines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1858BC" w:rsidRPr="003B7F95" w:rsidRDefault="001858BC" w:rsidP="005C3E98">
            <w:pPr>
              <w:keepNext/>
              <w:keepLines/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1858BC" w:rsidRDefault="001858BC" w:rsidP="00E0045E">
      <w:pPr>
        <w:pStyle w:val="VersionNote"/>
      </w:pPr>
      <w:r>
        <w:t>[UCA form updated 201</w:t>
      </w:r>
      <w:r w:rsidR="00DC440C">
        <w:t>6</w:t>
      </w:r>
      <w:r>
        <w:t>-0</w:t>
      </w:r>
      <w:r w:rsidR="00DC440C">
        <w:t>1</w:t>
      </w:r>
      <w:r>
        <w:t>-0</w:t>
      </w:r>
      <w:r w:rsidR="00DC440C">
        <w:t>6</w:t>
      </w:r>
      <w:r>
        <w:t>]</w:t>
      </w:r>
    </w:p>
    <w:sectPr w:rsidR="001858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93" w:rsidRDefault="00FA2293">
      <w:r>
        <w:separator/>
      </w:r>
    </w:p>
  </w:endnote>
  <w:endnote w:type="continuationSeparator" w:id="0">
    <w:p w:rsidR="00FA2293" w:rsidRDefault="00FA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BA" w:rsidRDefault="002656B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C762B9">
      <w:rPr>
        <w:noProof/>
      </w:rPr>
      <w:t>1</w:t>
    </w:r>
    <w:r>
      <w:fldChar w:fldCharType="end"/>
    </w:r>
    <w:r>
      <w:t xml:space="preserve"> of </w:t>
    </w:r>
    <w:r w:rsidR="00FA2293">
      <w:fldChar w:fldCharType="begin"/>
    </w:r>
    <w:r w:rsidR="00FA2293">
      <w:instrText xml:space="preserve"> NUMPAGES </w:instrText>
    </w:r>
    <w:r w:rsidR="00FA2293">
      <w:fldChar w:fldCharType="separate"/>
    </w:r>
    <w:r w:rsidR="00C762B9">
      <w:rPr>
        <w:noProof/>
      </w:rPr>
      <w:t>1</w:t>
    </w:r>
    <w:r w:rsidR="00FA229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93" w:rsidRDefault="00FA2293">
      <w:r>
        <w:separator/>
      </w:r>
    </w:p>
  </w:footnote>
  <w:footnote w:type="continuationSeparator" w:id="0">
    <w:p w:rsidR="00FA2293" w:rsidRDefault="00FA2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BA" w:rsidRDefault="002656BA">
    <w:pPr>
      <w:pStyle w:val="Header"/>
    </w:pPr>
    <w:r>
      <w:t xml:space="preserve">UCA, LON-7: </w:t>
    </w:r>
    <w:r>
      <w:fldChar w:fldCharType="begin"/>
    </w:r>
    <w:r>
      <w:instrText xml:space="preserve"> MACROBUTTON  Empty {</w:instrText>
    </w:r>
    <w:r w:rsidRPr="00822BB9">
      <w:rPr>
        <w:color w:val="0000FF"/>
      </w:rPr>
      <w:instrText>unit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0B4945"/>
    <w:multiLevelType w:val="hybridMultilevel"/>
    <w:tmpl w:val="0AAE3762"/>
    <w:lvl w:ilvl="0" w:tplc="FFFFFFFF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4"/>
  </w:num>
  <w:num w:numId="16">
    <w:abstractNumId w:val="3"/>
  </w:num>
  <w:num w:numId="17">
    <w:abstractNumId w:val="5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013"/>
    <w:rsid w:val="00022496"/>
    <w:rsid w:val="00024E4C"/>
    <w:rsid w:val="00174013"/>
    <w:rsid w:val="001858BC"/>
    <w:rsid w:val="001F7813"/>
    <w:rsid w:val="002656BA"/>
    <w:rsid w:val="002B0653"/>
    <w:rsid w:val="00321878"/>
    <w:rsid w:val="004966C1"/>
    <w:rsid w:val="004E6733"/>
    <w:rsid w:val="0058145F"/>
    <w:rsid w:val="005C3E98"/>
    <w:rsid w:val="00616C19"/>
    <w:rsid w:val="0071792A"/>
    <w:rsid w:val="00725469"/>
    <w:rsid w:val="00822BB9"/>
    <w:rsid w:val="00851B0D"/>
    <w:rsid w:val="00853485"/>
    <w:rsid w:val="00910A97"/>
    <w:rsid w:val="009949B9"/>
    <w:rsid w:val="00A23A0C"/>
    <w:rsid w:val="00C762B9"/>
    <w:rsid w:val="00D2798F"/>
    <w:rsid w:val="00D86EF6"/>
    <w:rsid w:val="00DB0F2C"/>
    <w:rsid w:val="00DC440C"/>
    <w:rsid w:val="00E0045E"/>
    <w:rsid w:val="00E72BE7"/>
    <w:rsid w:val="00EA2E49"/>
    <w:rsid w:val="00F20D62"/>
    <w:rsid w:val="00FA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4E8BB9-2263-40F5-A9D8-C8C8AE7C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2A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71792A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71792A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71792A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71792A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unhideWhenUsed/>
    <w:rsid w:val="007179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1792A"/>
  </w:style>
  <w:style w:type="paragraph" w:styleId="FootnoteText">
    <w:name w:val="footnote text"/>
    <w:basedOn w:val="Normal"/>
    <w:semiHidden/>
    <w:rsid w:val="0071792A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71792A"/>
    <w:rPr>
      <w:sz w:val="20"/>
    </w:rPr>
  </w:style>
  <w:style w:type="paragraph" w:customStyle="1" w:styleId="Table">
    <w:name w:val="Table #"/>
    <w:basedOn w:val="Normal"/>
    <w:rsid w:val="0071792A"/>
    <w:pPr>
      <w:jc w:val="right"/>
    </w:pPr>
    <w:rPr>
      <w:sz w:val="20"/>
    </w:rPr>
  </w:style>
  <w:style w:type="paragraph" w:styleId="Header">
    <w:name w:val="header"/>
    <w:basedOn w:val="Normal"/>
    <w:rsid w:val="0071792A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71792A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71792A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71792A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71792A"/>
    <w:pPr>
      <w:ind w:right="144"/>
    </w:pPr>
  </w:style>
  <w:style w:type="paragraph" w:styleId="Footer">
    <w:name w:val="footer"/>
    <w:basedOn w:val="Normal"/>
    <w:autoRedefine/>
    <w:rsid w:val="0071792A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71792A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71792A"/>
    <w:pPr>
      <w:ind w:firstLine="432"/>
    </w:pPr>
  </w:style>
  <w:style w:type="paragraph" w:customStyle="1" w:styleId="ListSS1">
    <w:name w:val="List SS 1"/>
    <w:rsid w:val="0071792A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71792A"/>
    <w:pPr>
      <w:ind w:left="432" w:hanging="432"/>
    </w:pPr>
  </w:style>
  <w:style w:type="paragraph" w:customStyle="1" w:styleId="AppendixTitle">
    <w:name w:val="Appendix Title"/>
    <w:basedOn w:val="Title"/>
    <w:next w:val="Normal"/>
    <w:rsid w:val="0071792A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71792A"/>
  </w:style>
  <w:style w:type="paragraph" w:styleId="BodyTextIndent">
    <w:name w:val="Body Text Indent"/>
    <w:basedOn w:val="Normal"/>
    <w:rsid w:val="00EA2E49"/>
    <w:pPr>
      <w:ind w:left="432"/>
    </w:pPr>
  </w:style>
  <w:style w:type="paragraph" w:customStyle="1" w:styleId="CMapHeading">
    <w:name w:val="CMap Heading"/>
    <w:basedOn w:val="Normal"/>
    <w:rsid w:val="0071792A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71792A"/>
    <w:pPr>
      <w:ind w:left="432"/>
    </w:pPr>
    <w:rPr>
      <w:sz w:val="18"/>
    </w:rPr>
  </w:style>
  <w:style w:type="paragraph" w:customStyle="1" w:styleId="Table9">
    <w:name w:val="Table # 9"/>
    <w:basedOn w:val="Table"/>
    <w:rsid w:val="0071792A"/>
    <w:rPr>
      <w:sz w:val="18"/>
    </w:rPr>
  </w:style>
  <w:style w:type="paragraph" w:customStyle="1" w:styleId="TableSubheadInternal">
    <w:name w:val="Table Subhead Internal"/>
    <w:basedOn w:val="TableText"/>
    <w:rsid w:val="0071792A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71792A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A2E49"/>
    <w:pPr>
      <w:spacing w:after="120"/>
    </w:pPr>
  </w:style>
  <w:style w:type="paragraph" w:styleId="Caption">
    <w:name w:val="caption"/>
    <w:basedOn w:val="Normal"/>
    <w:next w:val="Normal"/>
    <w:rsid w:val="0071792A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71792A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71792A"/>
    <w:pPr>
      <w:jc w:val="center"/>
    </w:pPr>
    <w:rPr>
      <w:rFonts w:ascii="Arial" w:hAnsi="Arial" w:cs="Arial"/>
    </w:rPr>
  </w:style>
  <w:style w:type="character" w:customStyle="1" w:styleId="Comment">
    <w:name w:val="Comment"/>
    <w:rsid w:val="0071792A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71792A"/>
    <w:pPr>
      <w:numPr>
        <w:numId w:val="14"/>
      </w:numPr>
    </w:pPr>
  </w:style>
  <w:style w:type="paragraph" w:customStyle="1" w:styleId="ListNumber6by6">
    <w:name w:val="List Number 6by6"/>
    <w:basedOn w:val="ListNumber1"/>
    <w:rsid w:val="0071792A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71792A"/>
    <w:pPr>
      <w:spacing w:after="120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EA2E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2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LON">
    <w:name w:val="H1_LON"/>
    <w:basedOn w:val="Heading1"/>
    <w:next w:val="Normal"/>
    <w:qFormat/>
    <w:rsid w:val="0071792A"/>
    <w:pPr>
      <w:tabs>
        <w:tab w:val="left" w:pos="432"/>
      </w:tabs>
    </w:pPr>
    <w:rPr>
      <w:sz w:val="22"/>
    </w:rPr>
  </w:style>
  <w:style w:type="paragraph" w:customStyle="1" w:styleId="VersionNote">
    <w:name w:val="VersionNote"/>
    <w:basedOn w:val="Normal"/>
    <w:next w:val="Normal"/>
    <w:rsid w:val="0071792A"/>
    <w:pPr>
      <w:spacing w:before="120" w:after="120"/>
    </w:pPr>
    <w:rPr>
      <w:rFonts w:ascii="Arial" w:hAnsi="Arial"/>
      <w:sz w:val="18"/>
    </w:rPr>
  </w:style>
  <w:style w:type="paragraph" w:customStyle="1" w:styleId="Title18">
    <w:name w:val="Title18"/>
    <w:basedOn w:val="Title"/>
    <w:qFormat/>
    <w:rsid w:val="0071792A"/>
    <w:rPr>
      <w:sz w:val="36"/>
      <w:szCs w:val="36"/>
    </w:rPr>
  </w:style>
  <w:style w:type="paragraph" w:customStyle="1" w:styleId="Title14">
    <w:name w:val="Title14"/>
    <w:basedOn w:val="Title"/>
    <w:next w:val="BodyText"/>
    <w:qFormat/>
    <w:rsid w:val="0071792A"/>
    <w:pPr>
      <w:contextualSpacing/>
    </w:pPr>
  </w:style>
  <w:style w:type="paragraph" w:customStyle="1" w:styleId="ListSS3">
    <w:name w:val="List SS 3"/>
    <w:basedOn w:val="ListSS2"/>
    <w:qFormat/>
    <w:rsid w:val="0071792A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71792A"/>
    <w:pPr>
      <w:ind w:left="432"/>
    </w:pPr>
  </w:style>
  <w:style w:type="paragraph" w:customStyle="1" w:styleId="HLCh4">
    <w:name w:val="HLC_h4"/>
    <w:basedOn w:val="Heading4"/>
    <w:next w:val="Normal"/>
    <w:rsid w:val="0071792A"/>
    <w:pPr>
      <w:jc w:val="center"/>
    </w:pPr>
  </w:style>
  <w:style w:type="paragraph" w:customStyle="1" w:styleId="articlehead">
    <w:name w:val="article_head"/>
    <w:basedOn w:val="Normal"/>
    <w:rsid w:val="0071792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1792A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71792A"/>
    <w:pPr>
      <w:spacing w:before="120"/>
    </w:pPr>
  </w:style>
  <w:style w:type="character" w:customStyle="1" w:styleId="BodyTextChar">
    <w:name w:val="Body Text Char"/>
    <w:link w:val="BodyText"/>
    <w:rsid w:val="0071792A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71792A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71792A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1792A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71792A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71792A"/>
    <w:pPr>
      <w:numPr>
        <w:numId w:val="0"/>
      </w:numPr>
    </w:pPr>
  </w:style>
  <w:style w:type="paragraph" w:customStyle="1" w:styleId="ListSS2">
    <w:name w:val="List SS 2"/>
    <w:basedOn w:val="ListSS1"/>
    <w:qFormat/>
    <w:rsid w:val="0071792A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71792A"/>
    <w:rPr>
      <w:szCs w:val="24"/>
    </w:rPr>
  </w:style>
  <w:style w:type="paragraph" w:customStyle="1" w:styleId="H1MOU">
    <w:name w:val="H1_MOU"/>
    <w:basedOn w:val="H1LON"/>
    <w:next w:val="BodyText"/>
    <w:rsid w:val="0071792A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71792A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71792A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71792A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71792A"/>
    <w:pPr>
      <w:ind w:left="432" w:hanging="432"/>
    </w:pPr>
  </w:style>
  <w:style w:type="paragraph" w:customStyle="1" w:styleId="TableTextHanging">
    <w:name w:val="Table Text Hanging"/>
    <w:basedOn w:val="TableText"/>
    <w:qFormat/>
    <w:rsid w:val="0071792A"/>
    <w:pPr>
      <w:ind w:left="432" w:hanging="432"/>
    </w:pPr>
  </w:style>
  <w:style w:type="paragraph" w:customStyle="1" w:styleId="SPARCBulletListL1">
    <w:name w:val="SPARC_Bullet List L1"/>
    <w:basedOn w:val="Normal"/>
    <w:rsid w:val="0071792A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UCA">
    <w:name w:val="Title UCA"/>
    <w:basedOn w:val="Title"/>
    <w:qFormat/>
    <w:rsid w:val="0071792A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71792A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71792A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71792A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71792A"/>
    <w:rPr>
      <w:sz w:val="24"/>
      <w:szCs w:val="24"/>
    </w:rPr>
  </w:style>
  <w:style w:type="paragraph" w:customStyle="1" w:styleId="CSDateline">
    <w:name w:val="CS Dateline"/>
    <w:basedOn w:val="CSNormal"/>
    <w:qFormat/>
    <w:rsid w:val="0071792A"/>
    <w:rPr>
      <w:color w:val="7030A0"/>
    </w:rPr>
  </w:style>
  <w:style w:type="character" w:customStyle="1" w:styleId="TitleChar">
    <w:name w:val="Title Char"/>
    <w:aliases w:val="CS Title Char"/>
    <w:link w:val="Title"/>
    <w:rsid w:val="0071792A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71792A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71792A"/>
    <w:pPr>
      <w:ind w:left="288"/>
    </w:pPr>
  </w:style>
  <w:style w:type="paragraph" w:customStyle="1" w:styleId="TableSignatureIndicators">
    <w:name w:val="Table Signature Indicators"/>
    <w:basedOn w:val="Normal"/>
    <w:qFormat/>
    <w:rsid w:val="0071792A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7</vt:lpstr>
    </vt:vector>
  </TitlesOfParts>
  <Company>Univ. of Central Arkansas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7</dc:title>
  <dc:creator>JAGlenn</dc:creator>
  <cp:lastModifiedBy>Jonathan A Glenn</cp:lastModifiedBy>
  <cp:revision>6</cp:revision>
  <cp:lastPrinted>2005-02-02T15:31:00Z</cp:lastPrinted>
  <dcterms:created xsi:type="dcterms:W3CDTF">2014-02-05T16:51:00Z</dcterms:created>
  <dcterms:modified xsi:type="dcterms:W3CDTF">2016-01-06T21:49:00Z</dcterms:modified>
</cp:coreProperties>
</file>