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ED" w:rsidRPr="00DF74ED" w:rsidRDefault="00DF74ED" w:rsidP="00503AC6">
      <w:pPr>
        <w:pStyle w:val="Title18"/>
      </w:pPr>
      <w:r w:rsidRPr="00DF74ED">
        <w:t>LETTER OF NOTIFICATION – 2</w:t>
      </w:r>
    </w:p>
    <w:p w:rsidR="00DF74ED" w:rsidRDefault="00DF74ED" w:rsidP="00503AC6">
      <w:pPr>
        <w:pStyle w:val="Title14"/>
      </w:pPr>
      <w:r>
        <w:t>ESTABLISHMENT OF ADMINISTRATIVE UNIT</w:t>
      </w:r>
    </w:p>
    <w:p w:rsidR="00DF74ED" w:rsidRPr="00503AC6" w:rsidRDefault="00DF74ED" w:rsidP="00503AC6">
      <w:pPr>
        <w:pStyle w:val="TopSubtitle10"/>
      </w:pPr>
      <w:r w:rsidRPr="00503AC6">
        <w:t>(Center, Division, or Institute not offering primary faculty appointments or certificate</w:t>
      </w:r>
      <w:r w:rsidR="007C22F4" w:rsidRPr="00503AC6">
        <w:t>/</w:t>
      </w:r>
      <w:r w:rsidRPr="00503AC6">
        <w:t>degree programs)</w:t>
      </w:r>
    </w:p>
    <w:p w:rsidR="00B467AA" w:rsidRDefault="00B467AA" w:rsidP="00B467AA">
      <w:pPr>
        <w:pStyle w:val="H1LON"/>
      </w:pPr>
      <w:r>
        <w:t>1.</w:t>
      </w:r>
      <w:r>
        <w:tab/>
        <w:t>Institution submitting request</w:t>
      </w:r>
    </w:p>
    <w:p w:rsidR="00B467AA" w:rsidRDefault="00B467AA" w:rsidP="00B467AA">
      <w:r>
        <w:t>University of Central Arkansas</w:t>
      </w:r>
    </w:p>
    <w:p w:rsidR="00B467AA" w:rsidRDefault="00B467AA" w:rsidP="00B467AA">
      <w:pPr>
        <w:pStyle w:val="H1LON"/>
      </w:pPr>
      <w:r>
        <w:t>2.</w:t>
      </w:r>
      <w:r>
        <w:tab/>
        <w:t>Contact person/title</w:t>
      </w:r>
    </w:p>
    <w:p w:rsidR="00B467AA" w:rsidRDefault="005A3159" w:rsidP="00B467AA">
      <w:r>
        <w:t>Jonathan A. Glenn</w:t>
      </w:r>
    </w:p>
    <w:p w:rsidR="005A3159" w:rsidRPr="00883602" w:rsidRDefault="005A3159" w:rsidP="00B467AA">
      <w:r>
        <w:t>Associate Provost</w:t>
      </w:r>
    </w:p>
    <w:p w:rsidR="00B467AA" w:rsidRDefault="00B467AA" w:rsidP="00B467AA">
      <w:pPr>
        <w:pStyle w:val="H1LON"/>
      </w:pPr>
      <w:r>
        <w:t>3.</w:t>
      </w:r>
      <w:r>
        <w:tab/>
        <w:t>Phone number/e-mail address</w:t>
      </w:r>
    </w:p>
    <w:p w:rsidR="00B467AA" w:rsidRDefault="00B467AA" w:rsidP="00B467AA">
      <w:r>
        <w:t>(501) 450-3126</w:t>
      </w:r>
    </w:p>
    <w:p w:rsidR="00B467AA" w:rsidRDefault="005A3159" w:rsidP="00B467AA">
      <w:r>
        <w:t>jona</w:t>
      </w:r>
      <w:r w:rsidR="00B467AA">
        <w:t>@uca.edu</w:t>
      </w:r>
    </w:p>
    <w:p w:rsidR="00B467AA" w:rsidRDefault="00B467AA" w:rsidP="00B467AA">
      <w:pPr>
        <w:pStyle w:val="H1LON"/>
      </w:pPr>
      <w:r>
        <w:t>4.</w:t>
      </w:r>
      <w:r>
        <w:tab/>
      </w:r>
      <w:r w:rsidR="00DF74ED" w:rsidRPr="00B467AA">
        <w:t xml:space="preserve">Name of </w:t>
      </w:r>
      <w:r>
        <w:t>p</w:t>
      </w:r>
      <w:r w:rsidR="00DF74ED" w:rsidRPr="00B467AA">
        <w:t xml:space="preserve">roposed </w:t>
      </w:r>
      <w:r>
        <w:t>a</w:t>
      </w:r>
      <w:r w:rsidR="00DF74ED" w:rsidRPr="00B467AA">
        <w:t xml:space="preserve">dministrative </w:t>
      </w:r>
      <w:r>
        <w:t>u</w:t>
      </w:r>
      <w:r w:rsidR="00DF74ED" w:rsidRPr="00B467AA">
        <w:t>nit</w:t>
      </w:r>
    </w:p>
    <w:p w:rsidR="00DF74ED" w:rsidRDefault="00DF74ED" w:rsidP="00B467AA"/>
    <w:p w:rsidR="00B467AA" w:rsidRDefault="00B467AA" w:rsidP="00B467AA">
      <w:pPr>
        <w:pStyle w:val="H1LON"/>
      </w:pPr>
      <w:r>
        <w:t>5.</w:t>
      </w:r>
      <w:r>
        <w:tab/>
      </w:r>
      <w:r w:rsidR="00DF74ED" w:rsidRPr="00B467AA">
        <w:t xml:space="preserve">Proposed </w:t>
      </w:r>
      <w:r>
        <w:t>l</w:t>
      </w:r>
      <w:r w:rsidR="00DF74ED" w:rsidRPr="00B467AA">
        <w:t>ocation</w:t>
      </w:r>
    </w:p>
    <w:p w:rsidR="00DF74ED" w:rsidRDefault="00DF74ED" w:rsidP="00B467AA"/>
    <w:p w:rsidR="00DF74ED" w:rsidRPr="00B467AA" w:rsidRDefault="00B467AA" w:rsidP="00B467AA">
      <w:pPr>
        <w:pStyle w:val="H1LON"/>
      </w:pPr>
      <w:r>
        <w:t>6.</w:t>
      </w:r>
      <w:r>
        <w:tab/>
      </w:r>
      <w:r w:rsidR="00DF74ED" w:rsidRPr="00B467AA">
        <w:t>Distance of</w:t>
      </w:r>
      <w:r>
        <w:t xml:space="preserve"> proposed unit from main campus</w:t>
      </w:r>
    </w:p>
    <w:p w:rsidR="00DF74ED" w:rsidRDefault="00DF74ED" w:rsidP="00B467AA"/>
    <w:p w:rsidR="00DF74ED" w:rsidRPr="00B467AA" w:rsidRDefault="00B467AA" w:rsidP="00B467AA">
      <w:pPr>
        <w:pStyle w:val="H1LON"/>
      </w:pPr>
      <w:r>
        <w:t>7.</w:t>
      </w:r>
      <w:r>
        <w:tab/>
      </w:r>
      <w:r w:rsidR="00DF74ED" w:rsidRPr="00B467AA">
        <w:t>Reason for proposed action:</w:t>
      </w:r>
    </w:p>
    <w:p w:rsidR="00DF74ED" w:rsidRDefault="00DF74ED" w:rsidP="00B467AA"/>
    <w:p w:rsidR="00DF74ED" w:rsidRPr="00B467AA" w:rsidRDefault="00B467AA" w:rsidP="00B467AA">
      <w:pPr>
        <w:pStyle w:val="H1LON"/>
      </w:pPr>
      <w:r>
        <w:t>8.</w:t>
      </w:r>
      <w:r>
        <w:tab/>
      </w:r>
      <w:r w:rsidR="00DF74ED" w:rsidRPr="00B467AA">
        <w:t>Mission and role for proposed unit:</w:t>
      </w:r>
    </w:p>
    <w:p w:rsidR="00DF74ED" w:rsidRDefault="00DF74ED" w:rsidP="00B467AA"/>
    <w:p w:rsidR="00DF74ED" w:rsidRPr="00B467AA" w:rsidRDefault="00B467AA" w:rsidP="00B467AA">
      <w:pPr>
        <w:pStyle w:val="H1LON"/>
      </w:pPr>
      <w:r>
        <w:t>9.</w:t>
      </w:r>
      <w:r>
        <w:tab/>
      </w:r>
      <w:r w:rsidR="00DF74ED" w:rsidRPr="00B467AA">
        <w:t>Provide current and proposed organizational chart.</w:t>
      </w:r>
    </w:p>
    <w:p w:rsidR="00DF74ED" w:rsidRDefault="00DF74ED" w:rsidP="00B467AA"/>
    <w:p w:rsidR="00DF74ED" w:rsidRPr="00B467AA" w:rsidRDefault="00B467AA" w:rsidP="00B467AA">
      <w:pPr>
        <w:pStyle w:val="H1LON"/>
      </w:pPr>
      <w:r>
        <w:t>10.</w:t>
      </w:r>
      <w:r>
        <w:tab/>
      </w:r>
      <w:r w:rsidR="00DF74ED" w:rsidRPr="00B467AA">
        <w:t>Copy of</w:t>
      </w:r>
      <w:r w:rsidR="009A0520">
        <w:t xml:space="preserve"> email</w:t>
      </w:r>
      <w:r w:rsidR="00DF74ED" w:rsidRPr="00B467AA">
        <w:t xml:space="preserve"> notification to other institutions in the area of propos</w:t>
      </w:r>
      <w:r>
        <w:t>ed location and their responses</w:t>
      </w:r>
      <w:r w:rsidR="009A0520">
        <w:t>; include the notifying institution’s reply to other institutions’ responses.</w:t>
      </w:r>
    </w:p>
    <w:p w:rsidR="00B467AA" w:rsidRDefault="00B467AA" w:rsidP="007C22F4">
      <w:pPr>
        <w:pStyle w:val="Body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7C22F4" w:rsidRPr="003B7F95" w:rsidTr="00C728DF">
        <w:tc>
          <w:tcPr>
            <w:tcW w:w="3330" w:type="dxa"/>
          </w:tcPr>
          <w:p w:rsidR="007C22F4" w:rsidRPr="003B7F95" w:rsidRDefault="007C22F4" w:rsidP="009A0520">
            <w:pPr>
              <w:keepNext/>
            </w:pPr>
            <w:r w:rsidRPr="003B7F95">
              <w:t>President/Chancellor Approval Date: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7C22F4" w:rsidRPr="003B7F95" w:rsidRDefault="007C22F4" w:rsidP="009A0520">
            <w:pPr>
              <w:keepNext/>
              <w:ind w:left="144"/>
            </w:pPr>
            <w:r w:rsidRPr="003B7F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</w:p>
        </w:tc>
      </w:tr>
    </w:tbl>
    <w:p w:rsidR="007C22F4" w:rsidRDefault="007C22F4" w:rsidP="009A0520">
      <w:pPr>
        <w:keepNext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7C22F4" w:rsidRPr="003B7F95" w:rsidTr="00C728DF">
        <w:tc>
          <w:tcPr>
            <w:tcW w:w="3330" w:type="dxa"/>
          </w:tcPr>
          <w:p w:rsidR="007C22F4" w:rsidRPr="003B7F95" w:rsidRDefault="007C22F4" w:rsidP="009A0520">
            <w:pPr>
              <w:keepNext/>
            </w:pPr>
            <w:r w:rsidRPr="003B7F95">
              <w:t>Board of Trustees Notification Date: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7C22F4" w:rsidRPr="003B7F95" w:rsidRDefault="007C22F4" w:rsidP="009A0520">
            <w:pPr>
              <w:keepNext/>
              <w:ind w:left="144"/>
            </w:pPr>
            <w:r w:rsidRPr="003B7F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  <w:bookmarkEnd w:id="0"/>
          </w:p>
        </w:tc>
      </w:tr>
    </w:tbl>
    <w:p w:rsidR="007C22F4" w:rsidRDefault="007C22F4" w:rsidP="009A0520">
      <w:pPr>
        <w:keepNext/>
        <w:tabs>
          <w:tab w:val="left" w:pos="456"/>
        </w:tabs>
        <w:rPr>
          <w:sz w:val="20"/>
        </w:rPr>
      </w:pPr>
    </w:p>
    <w:p w:rsidR="007C22F4" w:rsidRDefault="007C22F4" w:rsidP="009A0520">
      <w:pPr>
        <w:keepNext/>
        <w:tabs>
          <w:tab w:val="left" w:pos="456"/>
        </w:tabs>
        <w:rPr>
          <w:sz w:val="20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5130"/>
        <w:gridCol w:w="1800"/>
      </w:tblGrid>
      <w:tr w:rsidR="007C22F4" w:rsidRPr="003B7F95" w:rsidTr="00C728DF">
        <w:tc>
          <w:tcPr>
            <w:tcW w:w="2430" w:type="dxa"/>
            <w:vAlign w:val="bottom"/>
          </w:tcPr>
          <w:p w:rsidR="007C22F4" w:rsidRPr="003B7F95" w:rsidRDefault="007C22F4" w:rsidP="001B3D4C">
            <w:pPr>
              <w:keepNext/>
            </w:pPr>
            <w:r w:rsidRPr="003B7F95">
              <w:t xml:space="preserve">Chief Academic Officer: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7C22F4" w:rsidRPr="003B7F95" w:rsidRDefault="007C22F4" w:rsidP="001B3D4C">
            <w:pPr>
              <w:keepNext/>
              <w:ind w:left="144"/>
            </w:pPr>
            <w:r w:rsidRPr="003B7F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  <w:bookmarkEnd w:id="1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7C22F4" w:rsidRPr="003B7F95" w:rsidRDefault="007C22F4" w:rsidP="001B3D4C">
            <w:pPr>
              <w:keepNext/>
              <w:jc w:val="center"/>
            </w:pPr>
            <w:r w:rsidRPr="003B7F9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  <w:bookmarkEnd w:id="2"/>
          </w:p>
        </w:tc>
      </w:tr>
      <w:tr w:rsidR="007C22F4" w:rsidRPr="003B7F95" w:rsidTr="00C728DF">
        <w:tc>
          <w:tcPr>
            <w:tcW w:w="2430" w:type="dxa"/>
            <w:vAlign w:val="bottom"/>
          </w:tcPr>
          <w:p w:rsidR="007C22F4" w:rsidRPr="003B7F95" w:rsidRDefault="007C22F4" w:rsidP="001B3D4C">
            <w:pPr>
              <w:keepNext/>
            </w:pPr>
          </w:p>
        </w:tc>
        <w:tc>
          <w:tcPr>
            <w:tcW w:w="5130" w:type="dxa"/>
            <w:tcBorders>
              <w:top w:val="single" w:sz="4" w:space="0" w:color="auto"/>
            </w:tcBorders>
            <w:vAlign w:val="bottom"/>
          </w:tcPr>
          <w:p w:rsidR="007C22F4" w:rsidRPr="003B7F95" w:rsidRDefault="007C22F4" w:rsidP="001B3D4C">
            <w:pPr>
              <w:keepNext/>
              <w:jc w:val="center"/>
              <w:rPr>
                <w:smallCaps/>
                <w:sz w:val="18"/>
                <w:szCs w:val="18"/>
              </w:rPr>
            </w:pPr>
            <w:r w:rsidRPr="003B7F95">
              <w:rPr>
                <w:smallCaps/>
                <w:sz w:val="18"/>
                <w:szCs w:val="18"/>
              </w:rPr>
              <w:t>signature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7C22F4" w:rsidRPr="003B7F95" w:rsidRDefault="007C22F4" w:rsidP="001B3D4C">
            <w:pPr>
              <w:keepNext/>
              <w:jc w:val="center"/>
              <w:rPr>
                <w:smallCaps/>
                <w:sz w:val="18"/>
                <w:szCs w:val="18"/>
              </w:rPr>
            </w:pPr>
            <w:r w:rsidRPr="003B7F95">
              <w:rPr>
                <w:smallCaps/>
                <w:sz w:val="18"/>
                <w:szCs w:val="18"/>
              </w:rPr>
              <w:t>date</w:t>
            </w:r>
          </w:p>
        </w:tc>
      </w:tr>
    </w:tbl>
    <w:p w:rsidR="007C22F4" w:rsidRDefault="007C22F4" w:rsidP="00C728DF">
      <w:pPr>
        <w:pStyle w:val="VersionNote"/>
      </w:pPr>
      <w:r>
        <w:t>[UCA form updated 201</w:t>
      </w:r>
      <w:r w:rsidR="00503AC6">
        <w:t>6</w:t>
      </w:r>
      <w:r>
        <w:t>-0</w:t>
      </w:r>
      <w:r w:rsidR="00503AC6">
        <w:t>1</w:t>
      </w:r>
      <w:r>
        <w:t>-0</w:t>
      </w:r>
      <w:r w:rsidR="00503AC6">
        <w:t>6</w:t>
      </w:r>
      <w:bookmarkStart w:id="3" w:name="_GoBack"/>
      <w:bookmarkEnd w:id="3"/>
      <w:r>
        <w:t>]</w:t>
      </w:r>
    </w:p>
    <w:sectPr w:rsidR="007C22F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41C" w:rsidRDefault="008B541C">
      <w:r>
        <w:separator/>
      </w:r>
    </w:p>
  </w:endnote>
  <w:endnote w:type="continuationSeparator" w:id="0">
    <w:p w:rsidR="008B541C" w:rsidRDefault="008B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0B" w:rsidRDefault="008B4E0B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03AC6">
      <w:rPr>
        <w:noProof/>
      </w:rPr>
      <w:t>1</w:t>
    </w:r>
    <w:r>
      <w:fldChar w:fldCharType="end"/>
    </w:r>
    <w:r>
      <w:t xml:space="preserve"> of </w:t>
    </w:r>
    <w:fldSimple w:instr=" NUMPAGES ">
      <w:r w:rsidR="00503AC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41C" w:rsidRDefault="008B541C">
      <w:r>
        <w:separator/>
      </w:r>
    </w:p>
  </w:footnote>
  <w:footnote w:type="continuationSeparator" w:id="0">
    <w:p w:rsidR="008B541C" w:rsidRDefault="008B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0B" w:rsidRDefault="008B4E0B">
    <w:pPr>
      <w:pStyle w:val="Header"/>
    </w:pPr>
    <w:r>
      <w:t xml:space="preserve">UCA, LON-2: </w:t>
    </w:r>
    <w:r>
      <w:fldChar w:fldCharType="begin"/>
    </w:r>
    <w:r>
      <w:instrText xml:space="preserve"> MACROBUTTON Empty {</w:instrText>
    </w:r>
    <w:r w:rsidRPr="008B4E0B">
      <w:rPr>
        <w:color w:val="0000FF"/>
      </w:rPr>
      <w:instrText>unit</w:instrText>
    </w:r>
    <w:r>
      <w:instrText xml:space="preserve">}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39F951EF"/>
    <w:multiLevelType w:val="hybridMultilevel"/>
    <w:tmpl w:val="C7F47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0"/>
  </w:num>
  <w:num w:numId="6">
    <w:abstractNumId w:val="10"/>
  </w:num>
  <w:num w:numId="7">
    <w:abstractNumId w:val="11"/>
  </w:num>
  <w:num w:numId="8">
    <w:abstractNumId w:val="11"/>
  </w:num>
  <w:num w:numId="9">
    <w:abstractNumId w:val="0"/>
  </w:num>
  <w:num w:numId="10">
    <w:abstractNumId w:val="9"/>
  </w:num>
  <w:num w:numId="11">
    <w:abstractNumId w:val="0"/>
  </w:num>
  <w:num w:numId="12">
    <w:abstractNumId w:val="11"/>
  </w:num>
  <w:num w:numId="13">
    <w:abstractNumId w:val="8"/>
  </w:num>
  <w:num w:numId="14">
    <w:abstractNumId w:val="13"/>
  </w:num>
  <w:num w:numId="15">
    <w:abstractNumId w:val="12"/>
  </w:num>
  <w:num w:numId="16">
    <w:abstractNumId w:val="4"/>
  </w:num>
  <w:num w:numId="17">
    <w:abstractNumId w:val="3"/>
  </w:num>
  <w:num w:numId="18">
    <w:abstractNumId w:val="5"/>
  </w:num>
  <w:num w:numId="19">
    <w:abstractNumId w:val="14"/>
  </w:num>
  <w:num w:numId="20">
    <w:abstractNumId w:val="7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CCD"/>
    <w:rsid w:val="000741F1"/>
    <w:rsid w:val="00175D4B"/>
    <w:rsid w:val="001B3D4C"/>
    <w:rsid w:val="002234F2"/>
    <w:rsid w:val="0024562D"/>
    <w:rsid w:val="002823F8"/>
    <w:rsid w:val="002D4FFB"/>
    <w:rsid w:val="0036164C"/>
    <w:rsid w:val="00503AC6"/>
    <w:rsid w:val="00506E46"/>
    <w:rsid w:val="00544190"/>
    <w:rsid w:val="005A3159"/>
    <w:rsid w:val="005B414D"/>
    <w:rsid w:val="00760811"/>
    <w:rsid w:val="007C22F4"/>
    <w:rsid w:val="00856CCD"/>
    <w:rsid w:val="0088684B"/>
    <w:rsid w:val="008B4E0B"/>
    <w:rsid w:val="008B541C"/>
    <w:rsid w:val="008E0EB0"/>
    <w:rsid w:val="00942BFE"/>
    <w:rsid w:val="009A0520"/>
    <w:rsid w:val="009E3252"/>
    <w:rsid w:val="00A2512B"/>
    <w:rsid w:val="00A550E9"/>
    <w:rsid w:val="00B467AA"/>
    <w:rsid w:val="00C32DC4"/>
    <w:rsid w:val="00C3595A"/>
    <w:rsid w:val="00C728DF"/>
    <w:rsid w:val="00C75276"/>
    <w:rsid w:val="00C83E81"/>
    <w:rsid w:val="00DF74ED"/>
    <w:rsid w:val="00E40AD9"/>
    <w:rsid w:val="00E60778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20E26A-F7DB-410F-B2A9-4D91D404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AD9"/>
    <w:pPr>
      <w:spacing w:line="26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rsid w:val="00E40AD9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rsid w:val="00E40AD9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E40AD9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rsid w:val="00E40AD9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40AD9"/>
    <w:pPr>
      <w:ind w:firstLine="432"/>
    </w:pPr>
    <w:rPr>
      <w:sz w:val="20"/>
    </w:rPr>
  </w:style>
  <w:style w:type="paragraph" w:customStyle="1" w:styleId="TableText">
    <w:name w:val="Table Text"/>
    <w:basedOn w:val="Normal"/>
    <w:rsid w:val="00E40AD9"/>
    <w:rPr>
      <w:sz w:val="20"/>
    </w:rPr>
  </w:style>
  <w:style w:type="paragraph" w:customStyle="1" w:styleId="Table">
    <w:name w:val="Table #"/>
    <w:basedOn w:val="Normal"/>
    <w:rsid w:val="00E40AD9"/>
    <w:pPr>
      <w:jc w:val="right"/>
    </w:pPr>
    <w:rPr>
      <w:sz w:val="20"/>
    </w:rPr>
  </w:style>
  <w:style w:type="paragraph" w:styleId="Header">
    <w:name w:val="header"/>
    <w:basedOn w:val="Normal"/>
    <w:rsid w:val="00E40AD9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E40AD9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E40AD9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szCs w:val="20"/>
      <w:lang w:eastAsia="zh-CN"/>
    </w:rPr>
  </w:style>
  <w:style w:type="paragraph" w:styleId="ListNumber2">
    <w:name w:val="List Number 2"/>
    <w:basedOn w:val="Normal"/>
    <w:rsid w:val="00E40AD9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E40AD9"/>
    <w:pPr>
      <w:ind w:right="144"/>
    </w:pPr>
  </w:style>
  <w:style w:type="paragraph" w:styleId="Footer">
    <w:name w:val="footer"/>
    <w:basedOn w:val="Normal"/>
    <w:autoRedefine/>
    <w:rsid w:val="00E40AD9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E40AD9"/>
    <w:pPr>
      <w:spacing w:after="240"/>
    </w:pPr>
    <w:rPr>
      <w:snapToGrid w:val="0"/>
      <w:sz w:val="24"/>
      <w:szCs w:val="24"/>
    </w:rPr>
  </w:style>
  <w:style w:type="paragraph" w:styleId="BodyTextFirstIndent">
    <w:name w:val="Body Text First Indent"/>
    <w:basedOn w:val="BodyText"/>
    <w:rsid w:val="00E40AD9"/>
    <w:pPr>
      <w:ind w:firstLine="432"/>
    </w:pPr>
  </w:style>
  <w:style w:type="paragraph" w:customStyle="1" w:styleId="ListSS1">
    <w:name w:val="List SS 1"/>
    <w:rsid w:val="00E40AD9"/>
    <w:pPr>
      <w:numPr>
        <w:numId w:val="14"/>
      </w:numPr>
      <w:spacing w:after="120" w:line="260" w:lineRule="atLeast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E40AD9"/>
    <w:pPr>
      <w:ind w:left="432" w:hanging="432"/>
    </w:pPr>
  </w:style>
  <w:style w:type="paragraph" w:customStyle="1" w:styleId="AppendixTitle">
    <w:name w:val="Appendix Title"/>
    <w:basedOn w:val="Title"/>
    <w:next w:val="Normal"/>
    <w:rsid w:val="00E40AD9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E40AD9"/>
  </w:style>
  <w:style w:type="paragraph" w:styleId="BodyTextIndent">
    <w:name w:val="Body Text Indent"/>
    <w:basedOn w:val="Normal"/>
    <w:pPr>
      <w:ind w:left="432"/>
    </w:pPr>
  </w:style>
  <w:style w:type="paragraph" w:customStyle="1" w:styleId="CMapHeading">
    <w:name w:val="CMap Heading"/>
    <w:basedOn w:val="Normal"/>
    <w:rsid w:val="00E40AD9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E40AD9"/>
    <w:pPr>
      <w:ind w:left="432"/>
    </w:pPr>
    <w:rPr>
      <w:sz w:val="18"/>
    </w:rPr>
  </w:style>
  <w:style w:type="paragraph" w:customStyle="1" w:styleId="Table9">
    <w:name w:val="Table # 9"/>
    <w:basedOn w:val="Table"/>
    <w:rsid w:val="00E40AD9"/>
    <w:rPr>
      <w:sz w:val="18"/>
    </w:rPr>
  </w:style>
  <w:style w:type="paragraph" w:customStyle="1" w:styleId="TableSubheadInternal">
    <w:name w:val="Table Subhead Internal"/>
    <w:basedOn w:val="TableText"/>
    <w:rsid w:val="00E40AD9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E40AD9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pPr>
      <w:spacing w:after="120"/>
    </w:pPr>
  </w:style>
  <w:style w:type="paragraph" w:styleId="Caption">
    <w:name w:val="caption"/>
    <w:basedOn w:val="Normal"/>
    <w:next w:val="Normal"/>
    <w:rsid w:val="00E40AD9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E40AD9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E40AD9"/>
    <w:pPr>
      <w:jc w:val="center"/>
    </w:pPr>
    <w:rPr>
      <w:rFonts w:ascii="Arial" w:hAnsi="Arial" w:cs="Arial"/>
    </w:rPr>
  </w:style>
  <w:style w:type="character" w:customStyle="1" w:styleId="Comment">
    <w:name w:val="Comment"/>
    <w:rsid w:val="00E40AD9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E40AD9"/>
    <w:pPr>
      <w:numPr>
        <w:numId w:val="15"/>
      </w:numPr>
    </w:pPr>
  </w:style>
  <w:style w:type="paragraph" w:customStyle="1" w:styleId="ListNumber6by6">
    <w:name w:val="List Number 6by6"/>
    <w:basedOn w:val="ListNumber1"/>
    <w:rsid w:val="00E40AD9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E40AD9"/>
    <w:pPr>
      <w:spacing w:after="120"/>
    </w:pPr>
    <w:rPr>
      <w:rFonts w:ascii="Arial" w:hAnsi="Arial" w:cs="Arial"/>
      <w:sz w:val="18"/>
    </w:rPr>
  </w:style>
  <w:style w:type="paragraph" w:customStyle="1" w:styleId="H1LON">
    <w:name w:val="H1_LON"/>
    <w:basedOn w:val="Heading1"/>
    <w:next w:val="Normal"/>
    <w:qFormat/>
    <w:rsid w:val="00E40AD9"/>
    <w:pPr>
      <w:tabs>
        <w:tab w:val="left" w:pos="432"/>
      </w:tabs>
    </w:pPr>
    <w:rPr>
      <w:sz w:val="22"/>
    </w:rPr>
  </w:style>
  <w:style w:type="paragraph" w:customStyle="1" w:styleId="HLCh4">
    <w:name w:val="HLC_h4"/>
    <w:basedOn w:val="Heading4"/>
    <w:next w:val="Normal"/>
    <w:rsid w:val="00E40AD9"/>
    <w:pPr>
      <w:jc w:val="center"/>
    </w:pPr>
  </w:style>
  <w:style w:type="paragraph" w:customStyle="1" w:styleId="articlehead">
    <w:name w:val="article_head"/>
    <w:basedOn w:val="Normal"/>
    <w:rsid w:val="00E40AD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E40AD9"/>
    <w:pPr>
      <w:ind w:left="399"/>
    </w:pPr>
    <w:rPr>
      <w:i w:val="0"/>
      <w:sz w:val="20"/>
    </w:rPr>
  </w:style>
  <w:style w:type="paragraph" w:customStyle="1" w:styleId="BodyText6by6">
    <w:name w:val="BodyText6by6"/>
    <w:basedOn w:val="BodyText"/>
    <w:rsid w:val="00E40AD9"/>
    <w:pPr>
      <w:spacing w:before="120"/>
    </w:pPr>
  </w:style>
  <w:style w:type="paragraph" w:styleId="Subtitle">
    <w:name w:val="Subtitle"/>
    <w:basedOn w:val="Normal"/>
    <w:qFormat/>
    <w:rsid w:val="00DF74ED"/>
    <w:pPr>
      <w:jc w:val="center"/>
    </w:pPr>
    <w:rPr>
      <w:b/>
      <w:bCs/>
    </w:rPr>
  </w:style>
  <w:style w:type="table" w:styleId="TableGrid">
    <w:name w:val="Table Grid"/>
    <w:basedOn w:val="TableNormal"/>
    <w:rsid w:val="00B46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Note">
    <w:name w:val="VersionNote"/>
    <w:basedOn w:val="Normal"/>
    <w:next w:val="Normal"/>
    <w:rsid w:val="00E40AD9"/>
    <w:pPr>
      <w:spacing w:before="120" w:after="120"/>
    </w:pPr>
    <w:rPr>
      <w:rFonts w:ascii="Arial" w:hAnsi="Arial"/>
      <w:sz w:val="18"/>
    </w:rPr>
  </w:style>
  <w:style w:type="paragraph" w:customStyle="1" w:styleId="ListSS3">
    <w:name w:val="List SS 3"/>
    <w:basedOn w:val="ListSS2"/>
    <w:qFormat/>
    <w:rsid w:val="00E40AD9"/>
    <w:pPr>
      <w:numPr>
        <w:numId w:val="21"/>
      </w:numPr>
    </w:pPr>
  </w:style>
  <w:style w:type="paragraph" w:customStyle="1" w:styleId="BodyTextIndentL1">
    <w:name w:val="Body Text Indent L1"/>
    <w:basedOn w:val="BodyText"/>
    <w:rsid w:val="00E40AD9"/>
    <w:pPr>
      <w:ind w:left="432"/>
    </w:pPr>
  </w:style>
  <w:style w:type="paragraph" w:customStyle="1" w:styleId="Title14">
    <w:name w:val="Title14"/>
    <w:basedOn w:val="Title"/>
    <w:next w:val="BodyText"/>
    <w:qFormat/>
    <w:rsid w:val="00E40AD9"/>
    <w:pPr>
      <w:contextualSpacing/>
    </w:pPr>
  </w:style>
  <w:style w:type="character" w:customStyle="1" w:styleId="BodyTextChar">
    <w:name w:val="Body Text Char"/>
    <w:link w:val="BodyText"/>
    <w:rsid w:val="00E40AD9"/>
    <w:rPr>
      <w:snapToGrid w:val="0"/>
      <w:sz w:val="24"/>
      <w:szCs w:val="24"/>
    </w:rPr>
  </w:style>
  <w:style w:type="paragraph" w:customStyle="1" w:styleId="AssessmentListL1">
    <w:name w:val="AssessmentList_L1"/>
    <w:basedOn w:val="ListNumber1"/>
    <w:rsid w:val="00E40AD9"/>
    <w:pPr>
      <w:numPr>
        <w:numId w:val="17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E40AD9"/>
    <w:pPr>
      <w:numPr>
        <w:ilvl w:val="1"/>
        <w:numId w:val="17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E40AD9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E40AD9"/>
    <w:pPr>
      <w:numPr>
        <w:numId w:val="18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E40AD9"/>
    <w:pPr>
      <w:numPr>
        <w:numId w:val="0"/>
      </w:numPr>
    </w:pPr>
  </w:style>
  <w:style w:type="paragraph" w:customStyle="1" w:styleId="ListSS2">
    <w:name w:val="List SS 2"/>
    <w:basedOn w:val="ListSS1"/>
    <w:qFormat/>
    <w:rsid w:val="00E40AD9"/>
    <w:pPr>
      <w:numPr>
        <w:numId w:val="20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E40AD9"/>
    <w:rPr>
      <w:szCs w:val="24"/>
    </w:rPr>
  </w:style>
  <w:style w:type="paragraph" w:customStyle="1" w:styleId="H1MOU">
    <w:name w:val="H1_MOU"/>
    <w:basedOn w:val="H1LON"/>
    <w:next w:val="BodyText"/>
    <w:rsid w:val="00E40AD9"/>
    <w:rPr>
      <w:rFonts w:ascii="Times New Roman" w:hAnsi="Times New Roman"/>
    </w:rPr>
  </w:style>
  <w:style w:type="paragraph" w:customStyle="1" w:styleId="BodyTextIndentL1Hanging">
    <w:name w:val="Body Text Indent L1 Hanging"/>
    <w:basedOn w:val="BodyTextIndentL1"/>
    <w:qFormat/>
    <w:rsid w:val="00E40AD9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E40AD9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E40AD9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E40AD9"/>
    <w:pPr>
      <w:ind w:left="432" w:hanging="432"/>
    </w:pPr>
  </w:style>
  <w:style w:type="paragraph" w:customStyle="1" w:styleId="TableTextHanging">
    <w:name w:val="Table Text Hanging"/>
    <w:basedOn w:val="TableText"/>
    <w:qFormat/>
    <w:rsid w:val="00E40AD9"/>
    <w:pPr>
      <w:ind w:left="432" w:hanging="432"/>
    </w:pPr>
  </w:style>
  <w:style w:type="paragraph" w:customStyle="1" w:styleId="SPARCBulletListL1">
    <w:name w:val="SPARC_Bullet List L1"/>
    <w:basedOn w:val="Normal"/>
    <w:rsid w:val="00E40AD9"/>
    <w:pPr>
      <w:numPr>
        <w:numId w:val="22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E40AD9"/>
    <w:rPr>
      <w:sz w:val="36"/>
      <w:szCs w:val="36"/>
    </w:rPr>
  </w:style>
  <w:style w:type="paragraph" w:customStyle="1" w:styleId="TitleUCA">
    <w:name w:val="Title UCA"/>
    <w:basedOn w:val="Title"/>
    <w:qFormat/>
    <w:rsid w:val="00E40AD9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E40AD9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E40AD9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E40AD9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E40AD9"/>
    <w:rPr>
      <w:sz w:val="24"/>
      <w:szCs w:val="24"/>
    </w:rPr>
  </w:style>
  <w:style w:type="paragraph" w:customStyle="1" w:styleId="CSDateline">
    <w:name w:val="CS Dateline"/>
    <w:basedOn w:val="CSNormal"/>
    <w:qFormat/>
    <w:rsid w:val="00E40AD9"/>
    <w:rPr>
      <w:color w:val="7030A0"/>
    </w:rPr>
  </w:style>
  <w:style w:type="character" w:customStyle="1" w:styleId="TitleChar">
    <w:name w:val="Title Char"/>
    <w:aliases w:val="CS Title Char"/>
    <w:link w:val="Title"/>
    <w:rsid w:val="00E40AD9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E40AD9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E40AD9"/>
    <w:pPr>
      <w:ind w:left="288"/>
    </w:pPr>
  </w:style>
  <w:style w:type="paragraph" w:customStyle="1" w:styleId="TableSignatureIndicators">
    <w:name w:val="Table Signature Indicators"/>
    <w:basedOn w:val="Normal"/>
    <w:qFormat/>
    <w:rsid w:val="00E40AD9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  <w:style w:type="paragraph" w:customStyle="1" w:styleId="TopSubtitle10">
    <w:name w:val="Top_Subtitle+10"/>
    <w:basedOn w:val="TopSubtitle"/>
    <w:qFormat/>
    <w:rsid w:val="00503A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NOTIFICATION – 2</vt:lpstr>
    </vt:vector>
  </TitlesOfParts>
  <Company>Univ. of Central Arkansas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NOTIFICATION – 2</dc:title>
  <dc:creator>JAGlenn</dc:creator>
  <cp:lastModifiedBy>Jonathan A Glenn</cp:lastModifiedBy>
  <cp:revision>7</cp:revision>
  <cp:lastPrinted>2014-02-05T16:25:00Z</cp:lastPrinted>
  <dcterms:created xsi:type="dcterms:W3CDTF">2014-02-05T16:25:00Z</dcterms:created>
  <dcterms:modified xsi:type="dcterms:W3CDTF">2016-01-06T21:40:00Z</dcterms:modified>
</cp:coreProperties>
</file>