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92" w:rsidRPr="00310E6E" w:rsidRDefault="002F0196" w:rsidP="00D54096">
      <w:pPr>
        <w:pStyle w:val="Title"/>
        <w:rPr>
          <w:sz w:val="28"/>
          <w:szCs w:val="28"/>
        </w:rPr>
      </w:pPr>
      <w:r>
        <w:rPr>
          <w:sz w:val="28"/>
          <w:szCs w:val="28"/>
        </w:rPr>
        <w:t>Academic Map:</w:t>
      </w:r>
      <w:r w:rsidR="00C63314" w:rsidRPr="00310E6E">
        <w:rPr>
          <w:sz w:val="28"/>
          <w:szCs w:val="28"/>
        </w:rPr>
        <w:t xml:space="preserve"> </w:t>
      </w:r>
      <w:r w:rsidR="00C90F60">
        <w:rPr>
          <w:sz w:val="28"/>
          <w:szCs w:val="28"/>
        </w:rPr>
        <w:fldChar w:fldCharType="begin"/>
      </w:r>
      <w:r w:rsidR="00C90F60">
        <w:rPr>
          <w:sz w:val="28"/>
          <w:szCs w:val="28"/>
        </w:rPr>
        <w:instrText xml:space="preserve"> STYLEREF  "AMAP Program Name"  \* MERGEFORMAT </w:instrText>
      </w:r>
      <w:r w:rsidR="00C90F60">
        <w:rPr>
          <w:sz w:val="28"/>
          <w:szCs w:val="28"/>
        </w:rPr>
        <w:fldChar w:fldCharType="end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869"/>
        <w:gridCol w:w="2643"/>
        <w:gridCol w:w="2732"/>
        <w:gridCol w:w="1322"/>
        <w:gridCol w:w="1514"/>
      </w:tblGrid>
      <w:tr w:rsidR="00593F2C" w:rsidRPr="002F0196" w:rsidTr="00613E9F">
        <w:tc>
          <w:tcPr>
            <w:tcW w:w="927" w:type="pct"/>
            <w:vAlign w:val="bottom"/>
          </w:tcPr>
          <w:p w:rsidR="00593F2C" w:rsidRPr="002F0196" w:rsidRDefault="00593F2C" w:rsidP="00687917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60"/>
              <w:rPr>
                <w:rFonts w:cs="Arial"/>
                <w:b/>
              </w:rPr>
            </w:pPr>
            <w:r w:rsidRPr="002F0196">
              <w:rPr>
                <w:rFonts w:cs="Arial"/>
                <w:b/>
              </w:rPr>
              <w:t>Department:</w:t>
            </w:r>
          </w:p>
        </w:tc>
        <w:tc>
          <w:tcPr>
            <w:tcW w:w="2666" w:type="pct"/>
            <w:gridSpan w:val="2"/>
            <w:tcBorders>
              <w:bottom w:val="single" w:sz="4" w:space="0" w:color="auto"/>
            </w:tcBorders>
            <w:vAlign w:val="bottom"/>
          </w:tcPr>
          <w:p w:rsidR="00593F2C" w:rsidRPr="002F0196" w:rsidRDefault="005039B1" w:rsidP="00FD792F">
            <w:pPr>
              <w:pStyle w:val="AMAPTableTextTop"/>
            </w:pPr>
            <w:r w:rsidRPr="002F0196">
              <w:fldChar w:fldCharType="begin"/>
            </w:r>
            <w:r w:rsidRPr="002F0196">
              <w:instrText xml:space="preserve"> MACROBUTTON  Empty {</w:instrText>
            </w:r>
            <w:r w:rsidRPr="002F0196">
              <w:rPr>
                <w:color w:val="0070C0"/>
                <w:highlight w:val="yellow"/>
              </w:rPr>
              <w:instrText>type name here</w:instrText>
            </w:r>
            <w:r w:rsidRPr="002F0196">
              <w:instrText xml:space="preserve">} </w:instrText>
            </w:r>
            <w:r w:rsidRPr="002F0196">
              <w:fldChar w:fldCharType="end"/>
            </w:r>
          </w:p>
        </w:tc>
        <w:tc>
          <w:tcPr>
            <w:tcW w:w="656" w:type="pct"/>
            <w:vAlign w:val="bottom"/>
          </w:tcPr>
          <w:p w:rsidR="00593F2C" w:rsidRPr="002F0196" w:rsidRDefault="00593F2C" w:rsidP="00687917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60"/>
              <w:ind w:left="144" w:right="144"/>
              <w:jc w:val="right"/>
              <w:rPr>
                <w:rFonts w:cs="Arial"/>
                <w:b/>
              </w:rPr>
            </w:pPr>
            <w:r w:rsidRPr="002F0196">
              <w:rPr>
                <w:rFonts w:cs="Arial"/>
                <w:b/>
              </w:rPr>
              <w:t>Degree: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bottom"/>
          </w:tcPr>
          <w:p w:rsidR="00593F2C" w:rsidRPr="002F0196" w:rsidRDefault="005039B1" w:rsidP="00FD792F">
            <w:pPr>
              <w:pStyle w:val="AMAPTableTextTop"/>
            </w:pPr>
            <w:r w:rsidRPr="002F0196">
              <w:fldChar w:fldCharType="begin"/>
            </w:r>
            <w:r w:rsidRPr="002F0196">
              <w:instrText xml:space="preserve"> MACROBUTTON  Empty {</w:instrText>
            </w:r>
            <w:r w:rsidRPr="002F0196">
              <w:rPr>
                <w:color w:val="0070C0"/>
                <w:highlight w:val="yellow"/>
              </w:rPr>
              <w:instrText>abbreviation</w:instrText>
            </w:r>
            <w:r w:rsidRPr="002F0196">
              <w:instrText xml:space="preserve">} </w:instrText>
            </w:r>
            <w:r w:rsidRPr="002F0196">
              <w:fldChar w:fldCharType="end"/>
            </w:r>
          </w:p>
        </w:tc>
      </w:tr>
      <w:tr w:rsidR="00593F2C" w:rsidRPr="002F0196" w:rsidTr="00613E9F">
        <w:tc>
          <w:tcPr>
            <w:tcW w:w="927" w:type="pct"/>
            <w:vAlign w:val="bottom"/>
          </w:tcPr>
          <w:p w:rsidR="00593F2C" w:rsidRPr="002F0196" w:rsidRDefault="00593F2C" w:rsidP="00687917">
            <w:pPr>
              <w:spacing w:before="60"/>
              <w:rPr>
                <w:rFonts w:cs="Arial"/>
                <w:b/>
              </w:rPr>
            </w:pPr>
            <w:r w:rsidRPr="002F0196">
              <w:rPr>
                <w:rFonts w:cs="Arial"/>
                <w:b/>
              </w:rPr>
              <w:t>Program/Major: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F2C" w:rsidRPr="00C90F60" w:rsidRDefault="005039B1" w:rsidP="005319FA">
            <w:pPr>
              <w:pStyle w:val="AMAPTableTextTop"/>
              <w:rPr>
                <w:rStyle w:val="AMAPProgramName"/>
              </w:rPr>
            </w:pPr>
            <w:r w:rsidRPr="00C90F60">
              <w:rPr>
                <w:rStyle w:val="AMAPProgramName"/>
              </w:rPr>
              <w:fldChar w:fldCharType="begin"/>
            </w:r>
            <w:r w:rsidRPr="00C90F60">
              <w:rPr>
                <w:rStyle w:val="AMAPProgramName"/>
              </w:rPr>
              <w:instrText xml:space="preserve"> MACROBUTTON  Empty {</w:instrText>
            </w:r>
            <w:r w:rsidR="005319FA" w:rsidRPr="005319FA">
              <w:rPr>
                <w:rStyle w:val="AMAPProgramName"/>
                <w:color w:val="0070C0"/>
                <w:highlight w:val="yellow"/>
              </w:rPr>
              <w:instrText>program name</w:instrText>
            </w:r>
            <w:r w:rsidRPr="00C90F60">
              <w:rPr>
                <w:rStyle w:val="AMAPProgramName"/>
              </w:rPr>
              <w:instrText xml:space="preserve">} </w:instrText>
            </w:r>
            <w:r w:rsidRPr="00C90F60">
              <w:rPr>
                <w:rStyle w:val="AMAPProgramName"/>
              </w:rPr>
              <w:fldChar w:fldCharType="end"/>
            </w:r>
          </w:p>
        </w:tc>
        <w:tc>
          <w:tcPr>
            <w:tcW w:w="656" w:type="pct"/>
            <w:vAlign w:val="bottom"/>
          </w:tcPr>
          <w:p w:rsidR="00593F2C" w:rsidRPr="002F0196" w:rsidRDefault="00593F2C" w:rsidP="00687917">
            <w:pPr>
              <w:spacing w:before="60"/>
              <w:ind w:left="144"/>
              <w:rPr>
                <w:rFonts w:cs="Arial"/>
                <w:b/>
                <w:color w:val="FFFFFF"/>
              </w:rPr>
            </w:pPr>
          </w:p>
        </w:tc>
        <w:tc>
          <w:tcPr>
            <w:tcW w:w="752" w:type="pct"/>
            <w:tcBorders>
              <w:top w:val="single" w:sz="4" w:space="0" w:color="auto"/>
            </w:tcBorders>
            <w:vAlign w:val="bottom"/>
          </w:tcPr>
          <w:p w:rsidR="00593F2C" w:rsidRPr="002F0196" w:rsidRDefault="00593F2C" w:rsidP="00687917">
            <w:pPr>
              <w:pStyle w:val="TableText"/>
              <w:jc w:val="center"/>
              <w:rPr>
                <w:color w:val="FFFFFF"/>
                <w:sz w:val="20"/>
              </w:rPr>
            </w:pPr>
          </w:p>
        </w:tc>
      </w:tr>
      <w:tr w:rsidR="00593F2C" w:rsidRPr="002F0196" w:rsidTr="00613E9F">
        <w:tc>
          <w:tcPr>
            <w:tcW w:w="927" w:type="pct"/>
            <w:vAlign w:val="bottom"/>
          </w:tcPr>
          <w:p w:rsidR="00593F2C" w:rsidRPr="002F0196" w:rsidRDefault="00593F2C" w:rsidP="00687917">
            <w:pPr>
              <w:spacing w:before="60"/>
              <w:rPr>
                <w:rFonts w:cs="Arial"/>
                <w:b/>
              </w:rPr>
            </w:pPr>
            <w:r w:rsidRPr="002F0196">
              <w:rPr>
                <w:rFonts w:cs="Arial"/>
                <w:b/>
              </w:rPr>
              <w:t>Track/Emphasis: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F2C" w:rsidRPr="002F0196" w:rsidRDefault="005039B1" w:rsidP="005319FA">
            <w:pPr>
              <w:pStyle w:val="AMAPTableTextTop"/>
              <w:rPr>
                <w:rStyle w:val="AMAPTrackName"/>
              </w:rPr>
            </w:pPr>
            <w:r w:rsidRPr="002F0196">
              <w:rPr>
                <w:rStyle w:val="AMAPTrackName"/>
              </w:rPr>
              <w:fldChar w:fldCharType="begin"/>
            </w:r>
            <w:r w:rsidRPr="002F0196">
              <w:rPr>
                <w:rStyle w:val="AMAPTrackName"/>
              </w:rPr>
              <w:instrText xml:space="preserve"> MACROBUTTON  Empty {</w:instrText>
            </w:r>
            <w:r w:rsidR="005319FA" w:rsidRPr="005319FA">
              <w:rPr>
                <w:rStyle w:val="AMAPTrackName"/>
                <w:color w:val="0070C0"/>
                <w:highlight w:val="yellow"/>
              </w:rPr>
              <w:instrText>track name, if any</w:instrText>
            </w:r>
            <w:r w:rsidRPr="002F0196">
              <w:rPr>
                <w:rStyle w:val="AMAPTrackName"/>
              </w:rPr>
              <w:instrText xml:space="preserve">} </w:instrText>
            </w:r>
            <w:r w:rsidRPr="002F0196">
              <w:rPr>
                <w:rStyle w:val="AMAPTrackName"/>
              </w:rPr>
              <w:fldChar w:fldCharType="end"/>
            </w:r>
          </w:p>
        </w:tc>
        <w:tc>
          <w:tcPr>
            <w:tcW w:w="656" w:type="pct"/>
            <w:vAlign w:val="bottom"/>
          </w:tcPr>
          <w:p w:rsidR="00593F2C" w:rsidRPr="002F0196" w:rsidRDefault="00593F2C" w:rsidP="00687917">
            <w:pPr>
              <w:spacing w:before="60"/>
              <w:ind w:left="144"/>
              <w:rPr>
                <w:rFonts w:cs="Arial"/>
                <w:b/>
                <w:color w:val="FFFFFF"/>
              </w:rPr>
            </w:pPr>
          </w:p>
        </w:tc>
        <w:tc>
          <w:tcPr>
            <w:tcW w:w="752" w:type="pct"/>
            <w:vAlign w:val="bottom"/>
          </w:tcPr>
          <w:p w:rsidR="00593F2C" w:rsidRPr="002F0196" w:rsidRDefault="00593F2C" w:rsidP="00687917">
            <w:pPr>
              <w:pStyle w:val="TableText"/>
              <w:jc w:val="center"/>
              <w:rPr>
                <w:color w:val="FFFFFF"/>
                <w:sz w:val="20"/>
              </w:rPr>
            </w:pPr>
          </w:p>
        </w:tc>
      </w:tr>
      <w:tr w:rsidR="00593F2C" w:rsidRPr="002F0196" w:rsidTr="00613E9F">
        <w:tc>
          <w:tcPr>
            <w:tcW w:w="2238" w:type="pct"/>
            <w:gridSpan w:val="2"/>
            <w:vAlign w:val="bottom"/>
          </w:tcPr>
          <w:p w:rsidR="00593F2C" w:rsidRPr="002F0196" w:rsidRDefault="00593F2C" w:rsidP="00687917">
            <w:pPr>
              <w:spacing w:before="60"/>
              <w:rPr>
                <w:rFonts w:cs="Arial"/>
                <w:b/>
              </w:rPr>
            </w:pPr>
            <w:r w:rsidRPr="002F0196">
              <w:rPr>
                <w:rFonts w:cs="Arial"/>
                <w:b/>
              </w:rPr>
              <w:t>Does this program require a minor? (Yes/No)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vAlign w:val="bottom"/>
          </w:tcPr>
          <w:p w:rsidR="00593F2C" w:rsidRPr="002F0196" w:rsidRDefault="005039B1" w:rsidP="00FD792F">
            <w:pPr>
              <w:pStyle w:val="AMAPTableTextTop"/>
            </w:pPr>
            <w:r w:rsidRPr="002F0196">
              <w:fldChar w:fldCharType="begin"/>
            </w:r>
            <w:r w:rsidRPr="002F0196">
              <w:instrText xml:space="preserve"> MACROBUTTON  Empty {</w:instrText>
            </w:r>
            <w:r w:rsidRPr="002F0196">
              <w:rPr>
                <w:color w:val="0070C0"/>
                <w:highlight w:val="yellow"/>
              </w:rPr>
              <w:instrText>type Yes or No here</w:instrText>
            </w:r>
            <w:r w:rsidRPr="002F0196">
              <w:instrText xml:space="preserve">} </w:instrText>
            </w:r>
            <w:r w:rsidRPr="002F0196">
              <w:fldChar w:fldCharType="end"/>
            </w:r>
          </w:p>
        </w:tc>
        <w:tc>
          <w:tcPr>
            <w:tcW w:w="1407" w:type="pct"/>
            <w:gridSpan w:val="2"/>
            <w:vAlign w:val="bottom"/>
          </w:tcPr>
          <w:p w:rsidR="00593F2C" w:rsidRPr="002F0196" w:rsidRDefault="00593F2C" w:rsidP="00687917">
            <w:pPr>
              <w:pStyle w:val="TableText"/>
              <w:jc w:val="center"/>
              <w:rPr>
                <w:color w:val="FFFFFF"/>
                <w:sz w:val="20"/>
              </w:rPr>
            </w:pPr>
          </w:p>
        </w:tc>
      </w:tr>
    </w:tbl>
    <w:p w:rsidR="00FD69A8" w:rsidRDefault="00FD69A8" w:rsidP="00B6438D">
      <w:pPr>
        <w:pStyle w:val="BodyText"/>
        <w:spacing w:before="240"/>
        <w:rPr>
          <w:rFonts w:cs="Arial"/>
          <w:b/>
        </w:rPr>
      </w:pPr>
      <w:r w:rsidRPr="00FD69A8">
        <w:rPr>
          <w:rFonts w:cs="Arial"/>
          <w:b/>
        </w:rPr>
        <w:t xml:space="preserve">Important program information in the online </w:t>
      </w:r>
      <w:r w:rsidRPr="00FD69A8">
        <w:rPr>
          <w:rFonts w:cs="Arial"/>
          <w:b/>
          <w:i/>
        </w:rPr>
        <w:t>Undergraduate Bulletin</w:t>
      </w:r>
      <w:r w:rsidRPr="00FD69A8">
        <w:rPr>
          <w:rFonts w:cs="Arial"/>
          <w:b/>
        </w:rPr>
        <w:t>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661"/>
        <w:gridCol w:w="7419"/>
      </w:tblGrid>
      <w:tr w:rsidR="002F0196" w:rsidRPr="00FD69A8" w:rsidTr="00613E9F">
        <w:trPr>
          <w:jc w:val="center"/>
        </w:trPr>
        <w:tc>
          <w:tcPr>
            <w:tcW w:w="1320" w:type="pct"/>
            <w:vAlign w:val="center"/>
          </w:tcPr>
          <w:p w:rsidR="002F0196" w:rsidRPr="00FD69A8" w:rsidRDefault="002F0196" w:rsidP="00C90F60">
            <w:pPr>
              <w:spacing w:before="60"/>
            </w:pPr>
            <w:r>
              <w:rPr>
                <w:rFonts w:cs="Arial"/>
                <w:b/>
              </w:rPr>
              <w:t>UCA Core</w:t>
            </w:r>
            <w:r w:rsidRPr="00687917">
              <w:rPr>
                <w:rFonts w:cs="Arial"/>
                <w:b/>
              </w:rPr>
              <w:t xml:space="preserve"> Requirements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680" w:type="pct"/>
          </w:tcPr>
          <w:p w:rsidR="002F0196" w:rsidRPr="00FD69A8" w:rsidRDefault="003B4D98" w:rsidP="00031F26">
            <w:pPr>
              <w:pStyle w:val="AMAPTableTextLinks"/>
            </w:pPr>
            <w:hyperlink r:id="rId8" w:history="1">
              <w:r w:rsidR="002F0196" w:rsidRPr="001010D6">
                <w:rPr>
                  <w:rStyle w:val="Hyperlink"/>
                  <w:rFonts w:ascii="Tahoma" w:hAnsi="Tahoma" w:cs="Tahoma"/>
                </w:rPr>
                <w:t>http://uca.edu/ubulletin2015/general-policies-information/uca-core/</w:t>
              </w:r>
            </w:hyperlink>
            <w:r w:rsidR="002F0196">
              <w:rPr>
                <w:rFonts w:ascii="Tahoma" w:hAnsi="Tahoma" w:cs="Tahoma"/>
              </w:rPr>
              <w:t xml:space="preserve"> </w:t>
            </w:r>
          </w:p>
        </w:tc>
      </w:tr>
      <w:tr w:rsidR="002F0196" w:rsidRPr="00FD69A8" w:rsidTr="00613E9F">
        <w:trPr>
          <w:jc w:val="center"/>
        </w:trPr>
        <w:tc>
          <w:tcPr>
            <w:tcW w:w="1320" w:type="pct"/>
            <w:vAlign w:val="center"/>
          </w:tcPr>
          <w:p w:rsidR="002F0196" w:rsidRDefault="002F0196" w:rsidP="00C90F60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LD Core Check Sheet</w:t>
            </w:r>
            <w:r w:rsidRPr="00687917">
              <w:rPr>
                <w:rFonts w:cs="Arial"/>
                <w:b/>
              </w:rPr>
              <w:t>:</w:t>
            </w:r>
          </w:p>
        </w:tc>
        <w:tc>
          <w:tcPr>
            <w:tcW w:w="3680" w:type="pct"/>
          </w:tcPr>
          <w:p w:rsidR="002F0196" w:rsidRDefault="003B4D98" w:rsidP="00031F26">
            <w:pPr>
              <w:pStyle w:val="AMAPTableTextLinks"/>
              <w:rPr>
                <w:rFonts w:ascii="Tahoma" w:hAnsi="Tahoma" w:cs="Tahoma"/>
              </w:rPr>
            </w:pPr>
            <w:hyperlink r:id="rId9" w:history="1">
              <w:r w:rsidR="002F0196" w:rsidRPr="001010D6">
                <w:rPr>
                  <w:rStyle w:val="Hyperlink"/>
                </w:rPr>
                <w:t>http://uca.edu/ubulletin/ldcore/</w:t>
              </w:r>
            </w:hyperlink>
          </w:p>
        </w:tc>
      </w:tr>
      <w:tr w:rsidR="002F0196" w:rsidRPr="00FD69A8" w:rsidTr="00613E9F">
        <w:trPr>
          <w:jc w:val="center"/>
        </w:trPr>
        <w:tc>
          <w:tcPr>
            <w:tcW w:w="1320" w:type="pct"/>
            <w:vAlign w:val="center"/>
          </w:tcPr>
          <w:p w:rsidR="002F0196" w:rsidRPr="00FD69A8" w:rsidRDefault="002F0196" w:rsidP="00C90F60">
            <w:pPr>
              <w:spacing w:before="60"/>
            </w:pPr>
            <w:r w:rsidRPr="00687917">
              <w:rPr>
                <w:rFonts w:cs="Arial"/>
                <w:b/>
              </w:rPr>
              <w:t>Degree Requirements:</w:t>
            </w:r>
          </w:p>
        </w:tc>
        <w:tc>
          <w:tcPr>
            <w:tcW w:w="3680" w:type="pct"/>
          </w:tcPr>
          <w:p w:rsidR="002F0196" w:rsidRPr="00FD69A8" w:rsidRDefault="003B4D98" w:rsidP="00031F26">
            <w:pPr>
              <w:pStyle w:val="AMAPTableTextLinks"/>
            </w:pPr>
            <w:hyperlink r:id="rId10" w:history="1">
              <w:r w:rsidR="002F0196" w:rsidRPr="001010D6">
                <w:rPr>
                  <w:rStyle w:val="Hyperlink"/>
                  <w:rFonts w:ascii="Tahoma" w:hAnsi="Tahoma" w:cs="Tahoma"/>
                </w:rPr>
                <w:t>http://uca.edu/ubulletin2015/general-policies-information/degree-requirements/</w:t>
              </w:r>
            </w:hyperlink>
            <w:r w:rsidR="002F0196">
              <w:t xml:space="preserve"> </w:t>
            </w:r>
          </w:p>
        </w:tc>
      </w:tr>
      <w:tr w:rsidR="002F0196" w:rsidRPr="00FD69A8" w:rsidTr="00613E9F">
        <w:trPr>
          <w:jc w:val="center"/>
        </w:trPr>
        <w:tc>
          <w:tcPr>
            <w:tcW w:w="1320" w:type="pct"/>
            <w:vAlign w:val="center"/>
          </w:tcPr>
          <w:p w:rsidR="002F0196" w:rsidRPr="00FD69A8" w:rsidRDefault="002F0196" w:rsidP="00C90F60">
            <w:pPr>
              <w:spacing w:before="60"/>
            </w:pPr>
            <w:r w:rsidRPr="00687917">
              <w:rPr>
                <w:rFonts w:cs="Arial"/>
                <w:b/>
              </w:rPr>
              <w:t>Program Description:</w:t>
            </w:r>
          </w:p>
        </w:tc>
        <w:tc>
          <w:tcPr>
            <w:tcW w:w="3680" w:type="pct"/>
          </w:tcPr>
          <w:p w:rsidR="002F0196" w:rsidRPr="00FD69A8" w:rsidRDefault="002F0196" w:rsidP="00031F26">
            <w:pPr>
              <w:pStyle w:val="AMAPTableTextLinks"/>
            </w:pPr>
            <w:r>
              <w:fldChar w:fldCharType="begin"/>
            </w:r>
            <w:r>
              <w:instrText xml:space="preserve"> MACROBUTTON Empty {</w:instrText>
            </w:r>
            <w:r w:rsidRPr="002F0196">
              <w:rPr>
                <w:color w:val="0070C0"/>
                <w:highlight w:val="yellow"/>
              </w:rPr>
              <w:instrText>paste URL here</w:instrText>
            </w:r>
            <w:r>
              <w:instrText xml:space="preserve">} </w:instrText>
            </w:r>
            <w:r>
              <w:fldChar w:fldCharType="end"/>
            </w:r>
          </w:p>
        </w:tc>
      </w:tr>
      <w:tr w:rsidR="002F0196" w:rsidRPr="00FD69A8" w:rsidTr="00613E9F">
        <w:trPr>
          <w:jc w:val="center"/>
        </w:trPr>
        <w:tc>
          <w:tcPr>
            <w:tcW w:w="1320" w:type="pct"/>
            <w:vAlign w:val="center"/>
          </w:tcPr>
          <w:p w:rsidR="002F0196" w:rsidRPr="00687917" w:rsidRDefault="002F0196" w:rsidP="00C90F60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Course Descriptions:</w:t>
            </w:r>
          </w:p>
        </w:tc>
        <w:tc>
          <w:tcPr>
            <w:tcW w:w="3680" w:type="pct"/>
          </w:tcPr>
          <w:p w:rsidR="002F0196" w:rsidRPr="00FD69A8" w:rsidRDefault="003B4D98" w:rsidP="00031F26">
            <w:pPr>
              <w:pStyle w:val="AMAPTableTextLinks"/>
            </w:pPr>
            <w:hyperlink r:id="rId11" w:history="1">
              <w:r w:rsidR="002F0196" w:rsidRPr="001010D6">
                <w:rPr>
                  <w:rStyle w:val="Hyperlink"/>
                  <w:rFonts w:ascii="Tahoma" w:hAnsi="Tahoma" w:cs="Tahoma"/>
                </w:rPr>
                <w:t>http://uca.edu/ubulletin2015/courses/</w:t>
              </w:r>
            </w:hyperlink>
            <w:r w:rsidR="002F0196">
              <w:t xml:space="preserve">  </w:t>
            </w:r>
          </w:p>
        </w:tc>
      </w:tr>
    </w:tbl>
    <w:p w:rsidR="001A3663" w:rsidRDefault="001A3663" w:rsidP="00775C5E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 xml:space="preserve">This degree program requires a total of </w:t>
      </w:r>
      <w:r w:rsidR="00714400">
        <w:rPr>
          <w:rFonts w:cs="Arial"/>
          <w:b/>
          <w:u w:val="single"/>
        </w:rPr>
        <w:fldChar w:fldCharType="begin"/>
      </w:r>
      <w:r w:rsidR="00714400">
        <w:rPr>
          <w:rFonts w:cs="Arial"/>
          <w:b/>
          <w:u w:val="single"/>
        </w:rPr>
        <w:instrText xml:space="preserve"> MACROBUTTON  Empty {</w:instrText>
      </w:r>
      <w:r w:rsidR="00714400" w:rsidRPr="00714400">
        <w:rPr>
          <w:rFonts w:cs="Arial"/>
          <w:b/>
          <w:color w:val="0070C0"/>
          <w:highlight w:val="yellow"/>
          <w:u w:val="single"/>
        </w:rPr>
        <w:instrText>enter total hours here</w:instrText>
      </w:r>
      <w:r w:rsidR="00714400">
        <w:rPr>
          <w:rFonts w:cs="Arial"/>
          <w:b/>
          <w:u w:val="single"/>
        </w:rPr>
        <w:instrText xml:space="preserve">} </w:instrText>
      </w:r>
      <w:r w:rsidR="00714400">
        <w:rPr>
          <w:rFonts w:cs="Arial"/>
          <w:b/>
          <w:u w:val="single"/>
        </w:rPr>
        <w:fldChar w:fldCharType="end"/>
      </w:r>
      <w:r>
        <w:rPr>
          <w:rFonts w:cs="Arial"/>
          <w:b/>
        </w:rPr>
        <w:t xml:space="preserve"> semester credit hours, including at least 40 upper-division credit hours.</w:t>
      </w:r>
    </w:p>
    <w:p w:rsidR="00202567" w:rsidRPr="00202567" w:rsidRDefault="002F0196" w:rsidP="00202567">
      <w:pPr>
        <w:pStyle w:val="BodyTextACTSNote"/>
      </w:pPr>
      <w:r w:rsidRPr="00840575">
        <w:t xml:space="preserve">Comparable courses in the Arkansas Course Transfer System (ACTS) are cross-referenced in the ACTS column of each semester block below; a </w:t>
      </w:r>
      <w:hyperlink r:id="rId12" w:history="1">
        <w:r w:rsidRPr="00840575">
          <w:rPr>
            <w:rStyle w:val="Hyperlink"/>
            <w:color w:val="00B050"/>
          </w:rPr>
          <w:t>core link</w:t>
        </w:r>
      </w:hyperlink>
      <w:r w:rsidRPr="00840575">
        <w:t xml:space="preserve"> (http://uca.edu/ubulletin</w:t>
      </w:r>
      <w:r>
        <w:t>/</w:t>
      </w:r>
      <w:r w:rsidRPr="00840575">
        <w:t xml:space="preserve">ldcore/) takes the user to the </w:t>
      </w:r>
      <w:r w:rsidRPr="00840575">
        <w:rPr>
          <w:i/>
        </w:rPr>
        <w:t>Undergraduate Bulletin</w:t>
      </w:r>
      <w:r w:rsidRPr="00840575">
        <w:t>’s UCA</w:t>
      </w:r>
      <w:r>
        <w:t xml:space="preserve"> Lower-Division</w:t>
      </w:r>
      <w:r w:rsidRPr="00840575">
        <w:t xml:space="preserve"> Core </w:t>
      </w:r>
      <w:r>
        <w:t>check sheet</w:t>
      </w:r>
      <w:r w:rsidRPr="00840575">
        <w:t xml:space="preserve">, where UCA Core options and ACTS course numbers are listed in full; an </w:t>
      </w:r>
      <w:hyperlink r:id="rId13" w:history="1">
        <w:r w:rsidRPr="00840575">
          <w:rPr>
            <w:rStyle w:val="Hyperlink"/>
            <w:color w:val="00B050"/>
          </w:rPr>
          <w:t>acts link</w:t>
        </w:r>
      </w:hyperlink>
      <w:r w:rsidRPr="00840575">
        <w:t xml:space="preserve"> takes the user to the </w:t>
      </w:r>
      <w:r w:rsidRPr="00840575">
        <w:rPr>
          <w:i/>
        </w:rPr>
        <w:t>Undergraduate Bulletin</w:t>
      </w:r>
      <w:r w:rsidRPr="00840575">
        <w:t>'s ACTS page (</w:t>
      </w:r>
      <w:r w:rsidRPr="00FF5D0C">
        <w:t>http://uca.edu/ubulletin/arkansas-course-transfer-system/</w:t>
      </w:r>
      <w:r w:rsidRPr="00840575">
        <w:t>) for additional information and a UCA-ACTS crosswalk.</w:t>
      </w:r>
    </w:p>
    <w:p w:rsidR="005039B1" w:rsidRPr="005C2996" w:rsidRDefault="005039B1" w:rsidP="00326516">
      <w:pPr>
        <w:pStyle w:val="PCP-H1"/>
      </w:pPr>
      <w:r>
        <w:t>Year 1</w:t>
      </w:r>
    </w:p>
    <w:p w:rsidR="00D54096" w:rsidRDefault="005039B1" w:rsidP="005039B1">
      <w:pPr>
        <w:pStyle w:val="H2LON"/>
      </w:pPr>
      <w:r>
        <w:t xml:space="preserve">Fall (Credit hours: </w:t>
      </w:r>
      <w:r w:rsidR="005E1C94" w:rsidRPr="005E1C94">
        <w:rPr>
          <w:u w:val="single"/>
        </w:rPr>
        <w:fldChar w:fldCharType="begin"/>
      </w:r>
      <w:r w:rsidR="005E1C94" w:rsidRPr="005E1C94">
        <w:rPr>
          <w:u w:val="single"/>
        </w:rPr>
        <w:instrText xml:space="preserve"> MACROBUTTON  Empty {</w:instrText>
      </w:r>
      <w:r w:rsidR="005E1C94" w:rsidRPr="005E1C94">
        <w:rPr>
          <w:color w:val="0070C0"/>
          <w:highlight w:val="yellow"/>
          <w:u w:val="single"/>
        </w:rPr>
        <w:instrText>semester credit hours here</w:instrText>
      </w:r>
      <w:r w:rsidR="005E1C94" w:rsidRPr="005E1C94">
        <w:rPr>
          <w:u w:val="single"/>
        </w:rPr>
        <w:instrText xml:space="preserve">} </w:instrText>
      </w:r>
      <w:r w:rsidR="005E1C94" w:rsidRPr="005E1C94">
        <w:rPr>
          <w:u w:val="single"/>
        </w:rPr>
        <w:fldChar w:fldCharType="end"/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57"/>
        <w:gridCol w:w="5645"/>
        <w:gridCol w:w="987"/>
        <w:gridCol w:w="1323"/>
      </w:tblGrid>
      <w:tr w:rsidR="00202567" w:rsidRPr="005E1C94" w:rsidTr="00613E9F">
        <w:trPr>
          <w:tblHeader/>
        </w:trPr>
        <w:tc>
          <w:tcPr>
            <w:tcW w:w="525" w:type="pct"/>
            <w:shd w:val="clear" w:color="auto" w:fill="auto"/>
          </w:tcPr>
          <w:p w:rsidR="00202567" w:rsidRPr="005E1C94" w:rsidRDefault="00202567" w:rsidP="00E95479">
            <w:pPr>
              <w:pStyle w:val="PCP-TableHeading"/>
            </w:pPr>
            <w:r>
              <w:t>SUBJ</w:t>
            </w:r>
          </w:p>
        </w:tc>
        <w:tc>
          <w:tcPr>
            <w:tcW w:w="525" w:type="pct"/>
            <w:shd w:val="clear" w:color="auto" w:fill="auto"/>
          </w:tcPr>
          <w:p w:rsidR="00202567" w:rsidRPr="005E1C94" w:rsidRDefault="00202567" w:rsidP="00E95479">
            <w:pPr>
              <w:pStyle w:val="PCP-TableHeading"/>
            </w:pPr>
            <w:r>
              <w:t>NUM</w:t>
            </w:r>
          </w:p>
        </w:tc>
        <w:tc>
          <w:tcPr>
            <w:tcW w:w="2802" w:type="pct"/>
            <w:shd w:val="clear" w:color="auto" w:fill="auto"/>
          </w:tcPr>
          <w:p w:rsidR="00202567" w:rsidRPr="005E1C94" w:rsidRDefault="00202567" w:rsidP="00E95479">
            <w:pPr>
              <w:pStyle w:val="PCP-TableHeading"/>
            </w:pPr>
            <w:r>
              <w:t>TITLE</w:t>
            </w:r>
          </w:p>
        </w:tc>
        <w:tc>
          <w:tcPr>
            <w:tcW w:w="490" w:type="pct"/>
            <w:shd w:val="clear" w:color="auto" w:fill="auto"/>
          </w:tcPr>
          <w:p w:rsidR="00202567" w:rsidRPr="005E1C94" w:rsidRDefault="00202567" w:rsidP="00E95479">
            <w:pPr>
              <w:pStyle w:val="PCP-TableHeading"/>
            </w:pPr>
            <w:r>
              <w:t>SCH</w:t>
            </w:r>
          </w:p>
        </w:tc>
        <w:tc>
          <w:tcPr>
            <w:tcW w:w="657" w:type="pct"/>
          </w:tcPr>
          <w:p w:rsidR="00202567" w:rsidRDefault="00202567" w:rsidP="00E95479">
            <w:pPr>
              <w:pStyle w:val="PCP-TableHeading"/>
            </w:pPr>
            <w:r>
              <w:t>ACTS</w:t>
            </w: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E95479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326516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326516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  <w:r w:rsidR="006A7EAA">
              <w:rPr>
                <w:rStyle w:val="EndnoteReference"/>
              </w:rPr>
              <w:endnoteReference w:id="1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202567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</w:tbl>
    <w:p w:rsidR="005039B1" w:rsidRDefault="005039B1" w:rsidP="005039B1">
      <w:pPr>
        <w:pStyle w:val="H2LON"/>
      </w:pPr>
      <w:r>
        <w:t>Spring</w:t>
      </w:r>
      <w:r w:rsidR="005E1C94">
        <w:t xml:space="preserve"> (Credit hours: </w:t>
      </w:r>
      <w:r w:rsidR="005E1C94" w:rsidRPr="005E1C94">
        <w:rPr>
          <w:u w:val="single"/>
        </w:rPr>
        <w:fldChar w:fldCharType="begin"/>
      </w:r>
      <w:r w:rsidR="005E1C94" w:rsidRPr="005E1C94">
        <w:rPr>
          <w:u w:val="single"/>
        </w:rPr>
        <w:instrText xml:space="preserve"> MACROBUTTON  Empty {</w:instrText>
      </w:r>
      <w:r w:rsidR="005E1C94" w:rsidRPr="005E1C94">
        <w:rPr>
          <w:color w:val="0070C0"/>
          <w:highlight w:val="yellow"/>
          <w:u w:val="single"/>
        </w:rPr>
        <w:instrText>semester credit hours here</w:instrText>
      </w:r>
      <w:r w:rsidR="005E1C94" w:rsidRPr="005E1C94">
        <w:rPr>
          <w:u w:val="single"/>
        </w:rPr>
        <w:instrText xml:space="preserve">} </w:instrText>
      </w:r>
      <w:r w:rsidR="005E1C94" w:rsidRPr="005E1C94">
        <w:rPr>
          <w:u w:val="single"/>
        </w:rPr>
        <w:fldChar w:fldCharType="end"/>
      </w:r>
      <w:r w:rsidR="005E1C94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57"/>
        <w:gridCol w:w="5645"/>
        <w:gridCol w:w="987"/>
        <w:gridCol w:w="1323"/>
      </w:tblGrid>
      <w:tr w:rsidR="00202567" w:rsidRPr="005E1C94" w:rsidTr="00613E9F">
        <w:trPr>
          <w:tblHeader/>
        </w:trPr>
        <w:tc>
          <w:tcPr>
            <w:tcW w:w="525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SUBJ</w:t>
            </w:r>
          </w:p>
        </w:tc>
        <w:tc>
          <w:tcPr>
            <w:tcW w:w="525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NUM</w:t>
            </w:r>
          </w:p>
        </w:tc>
        <w:tc>
          <w:tcPr>
            <w:tcW w:w="2802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TITLE</w:t>
            </w:r>
          </w:p>
        </w:tc>
        <w:tc>
          <w:tcPr>
            <w:tcW w:w="490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SCH</w:t>
            </w:r>
          </w:p>
        </w:tc>
        <w:tc>
          <w:tcPr>
            <w:tcW w:w="657" w:type="pct"/>
          </w:tcPr>
          <w:p w:rsidR="00202567" w:rsidRDefault="00613E9F" w:rsidP="009D46E2">
            <w:pPr>
              <w:pStyle w:val="PCP-TableHeading"/>
            </w:pPr>
            <w:r>
              <w:t>ACTS</w:t>
            </w: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</w:tbl>
    <w:p w:rsidR="005039B1" w:rsidRDefault="005039B1" w:rsidP="005039B1">
      <w:pPr>
        <w:pStyle w:val="H2LON"/>
      </w:pPr>
      <w:r>
        <w:lastRenderedPageBreak/>
        <w:t>Summer</w:t>
      </w:r>
      <w:r w:rsidR="005E1C94">
        <w:t xml:space="preserve"> (Credit hours: </w:t>
      </w:r>
      <w:r w:rsidR="005E1C94" w:rsidRPr="005E1C94">
        <w:rPr>
          <w:u w:val="single"/>
        </w:rPr>
        <w:fldChar w:fldCharType="begin"/>
      </w:r>
      <w:r w:rsidR="005E1C94" w:rsidRPr="005E1C94">
        <w:rPr>
          <w:u w:val="single"/>
        </w:rPr>
        <w:instrText xml:space="preserve"> MACROBUTTON  Empty {</w:instrText>
      </w:r>
      <w:r w:rsidR="005E1C94" w:rsidRPr="005E1C94">
        <w:rPr>
          <w:color w:val="0070C0"/>
          <w:highlight w:val="yellow"/>
          <w:u w:val="single"/>
        </w:rPr>
        <w:instrText>semester credit hours here</w:instrText>
      </w:r>
      <w:r w:rsidR="005E1C94" w:rsidRPr="005E1C94">
        <w:rPr>
          <w:u w:val="single"/>
        </w:rPr>
        <w:instrText xml:space="preserve">} </w:instrText>
      </w:r>
      <w:r w:rsidR="005E1C94" w:rsidRPr="005E1C94">
        <w:rPr>
          <w:u w:val="single"/>
        </w:rPr>
        <w:fldChar w:fldCharType="end"/>
      </w:r>
      <w:r w:rsidR="005E1C94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57"/>
        <w:gridCol w:w="5645"/>
        <w:gridCol w:w="987"/>
        <w:gridCol w:w="1323"/>
      </w:tblGrid>
      <w:tr w:rsidR="00202567" w:rsidRPr="005E1C94" w:rsidTr="00613E9F">
        <w:trPr>
          <w:tblHeader/>
        </w:trPr>
        <w:tc>
          <w:tcPr>
            <w:tcW w:w="525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SUBJ</w:t>
            </w:r>
          </w:p>
        </w:tc>
        <w:tc>
          <w:tcPr>
            <w:tcW w:w="525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NUM</w:t>
            </w:r>
          </w:p>
        </w:tc>
        <w:tc>
          <w:tcPr>
            <w:tcW w:w="2802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TITLE</w:t>
            </w:r>
          </w:p>
        </w:tc>
        <w:tc>
          <w:tcPr>
            <w:tcW w:w="490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SCH</w:t>
            </w:r>
          </w:p>
        </w:tc>
        <w:tc>
          <w:tcPr>
            <w:tcW w:w="657" w:type="pct"/>
          </w:tcPr>
          <w:p w:rsidR="00202567" w:rsidRDefault="00613E9F" w:rsidP="009D46E2">
            <w:pPr>
              <w:pStyle w:val="PCP-TableHeading"/>
            </w:pPr>
            <w:r>
              <w:t>ACTS</w:t>
            </w: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</w:tbl>
    <w:p w:rsidR="004F6D0E" w:rsidRPr="005C2996" w:rsidRDefault="004F6D0E" w:rsidP="004F6D0E">
      <w:pPr>
        <w:pStyle w:val="PCP-H1"/>
      </w:pPr>
      <w:r>
        <w:t>Year 2</w:t>
      </w:r>
    </w:p>
    <w:p w:rsidR="004F6D0E" w:rsidRDefault="004F6D0E" w:rsidP="004F6D0E">
      <w:pPr>
        <w:pStyle w:val="H2LON"/>
      </w:pPr>
      <w:r>
        <w:t xml:space="preserve">Fall (Credit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57"/>
        <w:gridCol w:w="5645"/>
        <w:gridCol w:w="987"/>
        <w:gridCol w:w="1323"/>
      </w:tblGrid>
      <w:tr w:rsidR="00202567" w:rsidRPr="005E1C94" w:rsidTr="00613E9F">
        <w:trPr>
          <w:tblHeader/>
        </w:trPr>
        <w:tc>
          <w:tcPr>
            <w:tcW w:w="525" w:type="pct"/>
            <w:shd w:val="clear" w:color="auto" w:fill="auto"/>
          </w:tcPr>
          <w:p w:rsidR="00202567" w:rsidRPr="005E1C94" w:rsidRDefault="00202567" w:rsidP="00465A0F">
            <w:pPr>
              <w:pStyle w:val="PCP-TableHeading"/>
            </w:pPr>
            <w:r>
              <w:t>SUBJ</w:t>
            </w:r>
          </w:p>
        </w:tc>
        <w:tc>
          <w:tcPr>
            <w:tcW w:w="525" w:type="pct"/>
            <w:shd w:val="clear" w:color="auto" w:fill="auto"/>
          </w:tcPr>
          <w:p w:rsidR="00202567" w:rsidRPr="005E1C94" w:rsidRDefault="00202567" w:rsidP="00465A0F">
            <w:pPr>
              <w:pStyle w:val="PCP-TableHeading"/>
            </w:pPr>
            <w:r>
              <w:t>NUM</w:t>
            </w:r>
          </w:p>
        </w:tc>
        <w:tc>
          <w:tcPr>
            <w:tcW w:w="2802" w:type="pct"/>
            <w:shd w:val="clear" w:color="auto" w:fill="auto"/>
          </w:tcPr>
          <w:p w:rsidR="00202567" w:rsidRPr="005E1C94" w:rsidRDefault="00202567" w:rsidP="00465A0F">
            <w:pPr>
              <w:pStyle w:val="PCP-TableHeading"/>
            </w:pPr>
            <w:r>
              <w:t>TITLE</w:t>
            </w:r>
          </w:p>
        </w:tc>
        <w:tc>
          <w:tcPr>
            <w:tcW w:w="490" w:type="pct"/>
            <w:shd w:val="clear" w:color="auto" w:fill="auto"/>
          </w:tcPr>
          <w:p w:rsidR="00202567" w:rsidRPr="005E1C94" w:rsidRDefault="00202567" w:rsidP="00465A0F">
            <w:pPr>
              <w:pStyle w:val="PCP-TableHeading"/>
            </w:pPr>
            <w:r>
              <w:t>SCH</w:t>
            </w:r>
          </w:p>
        </w:tc>
        <w:tc>
          <w:tcPr>
            <w:tcW w:w="657" w:type="pct"/>
          </w:tcPr>
          <w:p w:rsidR="00202567" w:rsidRDefault="00613E9F" w:rsidP="00465A0F">
            <w:pPr>
              <w:pStyle w:val="PCP-TableHeading"/>
            </w:pPr>
            <w:r>
              <w:t>ACTS</w:t>
            </w: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</w:tbl>
    <w:p w:rsidR="004F6D0E" w:rsidRDefault="004F6D0E" w:rsidP="004F6D0E">
      <w:pPr>
        <w:pStyle w:val="H2LON"/>
      </w:pPr>
      <w:r>
        <w:t xml:space="preserve">Spring (Credit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57"/>
        <w:gridCol w:w="5645"/>
        <w:gridCol w:w="987"/>
        <w:gridCol w:w="1323"/>
      </w:tblGrid>
      <w:tr w:rsidR="00202567" w:rsidRPr="005E1C94" w:rsidTr="00613E9F">
        <w:trPr>
          <w:tblHeader/>
        </w:trPr>
        <w:tc>
          <w:tcPr>
            <w:tcW w:w="525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SUBJ</w:t>
            </w:r>
          </w:p>
        </w:tc>
        <w:tc>
          <w:tcPr>
            <w:tcW w:w="525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NUM</w:t>
            </w:r>
          </w:p>
        </w:tc>
        <w:tc>
          <w:tcPr>
            <w:tcW w:w="2802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TITLE</w:t>
            </w:r>
          </w:p>
        </w:tc>
        <w:tc>
          <w:tcPr>
            <w:tcW w:w="490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SCH</w:t>
            </w:r>
          </w:p>
        </w:tc>
        <w:tc>
          <w:tcPr>
            <w:tcW w:w="657" w:type="pct"/>
          </w:tcPr>
          <w:p w:rsidR="00202567" w:rsidRDefault="00613E9F" w:rsidP="009D46E2">
            <w:pPr>
              <w:pStyle w:val="PCP-TableHeading"/>
            </w:pPr>
            <w:r>
              <w:t>ACTS</w:t>
            </w: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</w:tbl>
    <w:p w:rsidR="004F6D0E" w:rsidRDefault="004F6D0E" w:rsidP="004F6D0E">
      <w:pPr>
        <w:pStyle w:val="H2LON"/>
      </w:pPr>
      <w:r>
        <w:t xml:space="preserve">Summer (Credit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57"/>
        <w:gridCol w:w="5645"/>
        <w:gridCol w:w="987"/>
        <w:gridCol w:w="1323"/>
      </w:tblGrid>
      <w:tr w:rsidR="00202567" w:rsidRPr="005E1C94" w:rsidTr="00613E9F">
        <w:trPr>
          <w:tblHeader/>
        </w:trPr>
        <w:tc>
          <w:tcPr>
            <w:tcW w:w="525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SUBJ</w:t>
            </w:r>
          </w:p>
        </w:tc>
        <w:tc>
          <w:tcPr>
            <w:tcW w:w="525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NUM</w:t>
            </w:r>
          </w:p>
        </w:tc>
        <w:tc>
          <w:tcPr>
            <w:tcW w:w="2802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TITLE</w:t>
            </w:r>
          </w:p>
        </w:tc>
        <w:tc>
          <w:tcPr>
            <w:tcW w:w="490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SCH</w:t>
            </w:r>
          </w:p>
        </w:tc>
        <w:tc>
          <w:tcPr>
            <w:tcW w:w="657" w:type="pct"/>
          </w:tcPr>
          <w:p w:rsidR="00202567" w:rsidRDefault="00613E9F" w:rsidP="009D46E2">
            <w:pPr>
              <w:pStyle w:val="PCP-TableHeading"/>
            </w:pPr>
            <w:r>
              <w:t>ACTS</w:t>
            </w: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</w:tbl>
    <w:p w:rsidR="004F6D0E" w:rsidRPr="005C2996" w:rsidRDefault="004F6D0E" w:rsidP="004F6D0E">
      <w:pPr>
        <w:pStyle w:val="PCP-H1"/>
      </w:pPr>
      <w:r>
        <w:t>Year 3</w:t>
      </w:r>
    </w:p>
    <w:p w:rsidR="004F6D0E" w:rsidRDefault="004F6D0E" w:rsidP="004F6D0E">
      <w:pPr>
        <w:pStyle w:val="H2LON"/>
      </w:pPr>
      <w:r>
        <w:t xml:space="preserve">Fall (Credit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57"/>
        <w:gridCol w:w="5645"/>
        <w:gridCol w:w="987"/>
        <w:gridCol w:w="1323"/>
      </w:tblGrid>
      <w:tr w:rsidR="00202567" w:rsidRPr="005E1C94" w:rsidTr="00613E9F">
        <w:trPr>
          <w:tblHeader/>
        </w:trPr>
        <w:tc>
          <w:tcPr>
            <w:tcW w:w="525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SUBJ</w:t>
            </w:r>
          </w:p>
        </w:tc>
        <w:tc>
          <w:tcPr>
            <w:tcW w:w="525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NUM</w:t>
            </w:r>
          </w:p>
        </w:tc>
        <w:tc>
          <w:tcPr>
            <w:tcW w:w="2802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TITLE</w:t>
            </w:r>
          </w:p>
        </w:tc>
        <w:tc>
          <w:tcPr>
            <w:tcW w:w="490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SCH</w:t>
            </w:r>
          </w:p>
        </w:tc>
        <w:tc>
          <w:tcPr>
            <w:tcW w:w="657" w:type="pct"/>
          </w:tcPr>
          <w:p w:rsidR="00202567" w:rsidRDefault="00613E9F" w:rsidP="009D46E2">
            <w:pPr>
              <w:pStyle w:val="PCP-TableHeading"/>
            </w:pPr>
            <w:r>
              <w:t>ACTS</w:t>
            </w: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</w:tbl>
    <w:p w:rsidR="004F6D0E" w:rsidRDefault="004F6D0E" w:rsidP="004F6D0E">
      <w:pPr>
        <w:pStyle w:val="H2LON"/>
      </w:pPr>
      <w:r>
        <w:lastRenderedPageBreak/>
        <w:t xml:space="preserve">Spring (Credit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57"/>
        <w:gridCol w:w="5645"/>
        <w:gridCol w:w="987"/>
        <w:gridCol w:w="1323"/>
      </w:tblGrid>
      <w:tr w:rsidR="00202567" w:rsidRPr="005E1C94" w:rsidTr="00613E9F">
        <w:trPr>
          <w:tblHeader/>
        </w:trPr>
        <w:tc>
          <w:tcPr>
            <w:tcW w:w="525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SUBJ</w:t>
            </w:r>
          </w:p>
        </w:tc>
        <w:tc>
          <w:tcPr>
            <w:tcW w:w="525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NUM</w:t>
            </w:r>
          </w:p>
        </w:tc>
        <w:tc>
          <w:tcPr>
            <w:tcW w:w="2802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TITLE</w:t>
            </w:r>
          </w:p>
        </w:tc>
        <w:tc>
          <w:tcPr>
            <w:tcW w:w="490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SCH</w:t>
            </w:r>
          </w:p>
        </w:tc>
        <w:tc>
          <w:tcPr>
            <w:tcW w:w="657" w:type="pct"/>
          </w:tcPr>
          <w:p w:rsidR="00202567" w:rsidRDefault="00613E9F" w:rsidP="009D46E2">
            <w:pPr>
              <w:pStyle w:val="PCP-TableHeading"/>
            </w:pPr>
            <w:r>
              <w:t>ACTS</w:t>
            </w: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</w:tbl>
    <w:p w:rsidR="004F6D0E" w:rsidRDefault="004F6D0E" w:rsidP="004F6D0E">
      <w:pPr>
        <w:pStyle w:val="H2LON"/>
      </w:pPr>
      <w:r>
        <w:t xml:space="preserve">Summer (Credit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57"/>
        <w:gridCol w:w="5645"/>
        <w:gridCol w:w="987"/>
        <w:gridCol w:w="1323"/>
      </w:tblGrid>
      <w:tr w:rsidR="00202567" w:rsidRPr="005E1C94" w:rsidTr="00613E9F">
        <w:trPr>
          <w:tblHeader/>
        </w:trPr>
        <w:tc>
          <w:tcPr>
            <w:tcW w:w="525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SUBJ</w:t>
            </w:r>
          </w:p>
        </w:tc>
        <w:tc>
          <w:tcPr>
            <w:tcW w:w="525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NUM</w:t>
            </w:r>
          </w:p>
        </w:tc>
        <w:tc>
          <w:tcPr>
            <w:tcW w:w="2802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TITLE</w:t>
            </w:r>
          </w:p>
        </w:tc>
        <w:tc>
          <w:tcPr>
            <w:tcW w:w="490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SCH</w:t>
            </w:r>
          </w:p>
        </w:tc>
        <w:tc>
          <w:tcPr>
            <w:tcW w:w="657" w:type="pct"/>
          </w:tcPr>
          <w:p w:rsidR="00202567" w:rsidRDefault="00613E9F" w:rsidP="009D46E2">
            <w:pPr>
              <w:pStyle w:val="PCP-TableHeading"/>
            </w:pPr>
            <w:r>
              <w:t>ACTS</w:t>
            </w: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</w:tbl>
    <w:p w:rsidR="00775C5E" w:rsidRPr="005C2996" w:rsidRDefault="00775C5E" w:rsidP="00775C5E">
      <w:pPr>
        <w:pStyle w:val="PCP-H1"/>
      </w:pPr>
      <w:r>
        <w:t>Year 4</w:t>
      </w:r>
    </w:p>
    <w:p w:rsidR="00775C5E" w:rsidRDefault="00775C5E" w:rsidP="00775C5E">
      <w:pPr>
        <w:pStyle w:val="H2LON"/>
      </w:pPr>
      <w:r>
        <w:t xml:space="preserve">Fall (Credit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57"/>
        <w:gridCol w:w="5645"/>
        <w:gridCol w:w="987"/>
        <w:gridCol w:w="1323"/>
      </w:tblGrid>
      <w:tr w:rsidR="00202567" w:rsidRPr="005E1C94" w:rsidTr="00613E9F">
        <w:trPr>
          <w:tblHeader/>
        </w:trPr>
        <w:tc>
          <w:tcPr>
            <w:tcW w:w="525" w:type="pct"/>
            <w:shd w:val="clear" w:color="auto" w:fill="auto"/>
          </w:tcPr>
          <w:p w:rsidR="00202567" w:rsidRPr="005E1C94" w:rsidRDefault="00202567" w:rsidP="00202567">
            <w:pPr>
              <w:pStyle w:val="PCP-TableHeading"/>
            </w:pPr>
            <w:r>
              <w:t>SUBJ</w:t>
            </w:r>
          </w:p>
        </w:tc>
        <w:tc>
          <w:tcPr>
            <w:tcW w:w="525" w:type="pct"/>
            <w:shd w:val="clear" w:color="auto" w:fill="auto"/>
          </w:tcPr>
          <w:p w:rsidR="00202567" w:rsidRPr="005E1C94" w:rsidRDefault="00202567" w:rsidP="00202567">
            <w:pPr>
              <w:pStyle w:val="PCP-TableHeading"/>
            </w:pPr>
            <w:r>
              <w:t>NUM</w:t>
            </w:r>
          </w:p>
        </w:tc>
        <w:tc>
          <w:tcPr>
            <w:tcW w:w="2802" w:type="pct"/>
            <w:shd w:val="clear" w:color="auto" w:fill="auto"/>
          </w:tcPr>
          <w:p w:rsidR="00202567" w:rsidRPr="005E1C94" w:rsidRDefault="00202567" w:rsidP="00202567">
            <w:pPr>
              <w:pStyle w:val="PCP-TableHeading"/>
            </w:pPr>
            <w:r>
              <w:t>TITLE</w:t>
            </w:r>
          </w:p>
        </w:tc>
        <w:tc>
          <w:tcPr>
            <w:tcW w:w="490" w:type="pct"/>
            <w:shd w:val="clear" w:color="auto" w:fill="auto"/>
          </w:tcPr>
          <w:p w:rsidR="00202567" w:rsidRPr="005E1C94" w:rsidRDefault="00202567" w:rsidP="00202567">
            <w:pPr>
              <w:pStyle w:val="PCP-TableHeading"/>
            </w:pPr>
            <w:r>
              <w:t>SCH</w:t>
            </w:r>
          </w:p>
        </w:tc>
        <w:tc>
          <w:tcPr>
            <w:tcW w:w="657" w:type="pct"/>
          </w:tcPr>
          <w:p w:rsidR="00202567" w:rsidRDefault="00613E9F" w:rsidP="00202567">
            <w:pPr>
              <w:pStyle w:val="PCP-TableHeading"/>
            </w:pPr>
            <w:r>
              <w:t>ACTS</w:t>
            </w: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</w:tbl>
    <w:p w:rsidR="00775C5E" w:rsidRDefault="00775C5E" w:rsidP="00775C5E">
      <w:pPr>
        <w:pStyle w:val="H2LON"/>
      </w:pPr>
      <w:r>
        <w:t xml:space="preserve">Spring (Credit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57"/>
        <w:gridCol w:w="5645"/>
        <w:gridCol w:w="987"/>
        <w:gridCol w:w="1323"/>
      </w:tblGrid>
      <w:tr w:rsidR="00202567" w:rsidRPr="005E1C94" w:rsidTr="00613E9F">
        <w:trPr>
          <w:tblHeader/>
        </w:trPr>
        <w:tc>
          <w:tcPr>
            <w:tcW w:w="525" w:type="pct"/>
            <w:shd w:val="clear" w:color="auto" w:fill="auto"/>
          </w:tcPr>
          <w:p w:rsidR="00202567" w:rsidRPr="005E1C94" w:rsidRDefault="00202567" w:rsidP="00202567">
            <w:pPr>
              <w:pStyle w:val="PCP-TableHeading"/>
            </w:pPr>
            <w:r>
              <w:t>SUBJ</w:t>
            </w:r>
          </w:p>
        </w:tc>
        <w:tc>
          <w:tcPr>
            <w:tcW w:w="525" w:type="pct"/>
            <w:shd w:val="clear" w:color="auto" w:fill="auto"/>
          </w:tcPr>
          <w:p w:rsidR="00202567" w:rsidRPr="005E1C94" w:rsidRDefault="00202567" w:rsidP="00202567">
            <w:pPr>
              <w:pStyle w:val="PCP-TableHeading"/>
            </w:pPr>
            <w:r>
              <w:t>NUM</w:t>
            </w:r>
          </w:p>
        </w:tc>
        <w:tc>
          <w:tcPr>
            <w:tcW w:w="2802" w:type="pct"/>
            <w:shd w:val="clear" w:color="auto" w:fill="auto"/>
          </w:tcPr>
          <w:p w:rsidR="00202567" w:rsidRPr="005E1C94" w:rsidRDefault="00202567" w:rsidP="00202567">
            <w:pPr>
              <w:pStyle w:val="PCP-TableHeading"/>
            </w:pPr>
            <w:r>
              <w:t>TITLE</w:t>
            </w:r>
          </w:p>
        </w:tc>
        <w:tc>
          <w:tcPr>
            <w:tcW w:w="490" w:type="pct"/>
            <w:shd w:val="clear" w:color="auto" w:fill="auto"/>
          </w:tcPr>
          <w:p w:rsidR="00202567" w:rsidRPr="005E1C94" w:rsidRDefault="00202567" w:rsidP="00202567">
            <w:pPr>
              <w:pStyle w:val="PCP-TableHeading"/>
            </w:pPr>
            <w:r>
              <w:t>SCH</w:t>
            </w:r>
          </w:p>
        </w:tc>
        <w:tc>
          <w:tcPr>
            <w:tcW w:w="657" w:type="pct"/>
          </w:tcPr>
          <w:p w:rsidR="00202567" w:rsidRDefault="00613E9F" w:rsidP="00202567">
            <w:pPr>
              <w:pStyle w:val="PCP-TableHeading"/>
            </w:pPr>
            <w:r>
              <w:t>ACTS</w:t>
            </w: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</w:tbl>
    <w:p w:rsidR="00775C5E" w:rsidRDefault="00775C5E" w:rsidP="00775C5E">
      <w:pPr>
        <w:pStyle w:val="H2LON"/>
      </w:pPr>
      <w:r>
        <w:t xml:space="preserve">Summer (Credit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57"/>
        <w:gridCol w:w="5645"/>
        <w:gridCol w:w="987"/>
        <w:gridCol w:w="1323"/>
      </w:tblGrid>
      <w:tr w:rsidR="00202567" w:rsidRPr="005E1C94" w:rsidTr="00613E9F">
        <w:trPr>
          <w:tblHeader/>
        </w:trPr>
        <w:tc>
          <w:tcPr>
            <w:tcW w:w="525" w:type="pct"/>
            <w:shd w:val="clear" w:color="auto" w:fill="auto"/>
          </w:tcPr>
          <w:p w:rsidR="00202567" w:rsidRPr="005E1C94" w:rsidRDefault="00202567" w:rsidP="00202567">
            <w:pPr>
              <w:pStyle w:val="PCP-TableHeading"/>
            </w:pPr>
            <w:r>
              <w:t>SUBJ</w:t>
            </w:r>
          </w:p>
        </w:tc>
        <w:tc>
          <w:tcPr>
            <w:tcW w:w="525" w:type="pct"/>
            <w:shd w:val="clear" w:color="auto" w:fill="auto"/>
          </w:tcPr>
          <w:p w:rsidR="00202567" w:rsidRPr="005E1C94" w:rsidRDefault="00202567" w:rsidP="00202567">
            <w:pPr>
              <w:pStyle w:val="PCP-TableHeading"/>
            </w:pPr>
            <w:r>
              <w:t>NUM</w:t>
            </w:r>
          </w:p>
        </w:tc>
        <w:tc>
          <w:tcPr>
            <w:tcW w:w="2802" w:type="pct"/>
            <w:shd w:val="clear" w:color="auto" w:fill="auto"/>
          </w:tcPr>
          <w:p w:rsidR="00202567" w:rsidRPr="005E1C94" w:rsidRDefault="00202567" w:rsidP="00202567">
            <w:pPr>
              <w:pStyle w:val="PCP-TableHeading"/>
            </w:pPr>
            <w:r>
              <w:t>TITLE</w:t>
            </w:r>
          </w:p>
        </w:tc>
        <w:tc>
          <w:tcPr>
            <w:tcW w:w="490" w:type="pct"/>
            <w:shd w:val="clear" w:color="auto" w:fill="auto"/>
          </w:tcPr>
          <w:p w:rsidR="00202567" w:rsidRPr="005E1C94" w:rsidRDefault="00202567" w:rsidP="00202567">
            <w:pPr>
              <w:pStyle w:val="PCP-TableHeading"/>
            </w:pPr>
            <w:r>
              <w:t>SCH</w:t>
            </w:r>
          </w:p>
        </w:tc>
        <w:tc>
          <w:tcPr>
            <w:tcW w:w="657" w:type="pct"/>
          </w:tcPr>
          <w:p w:rsidR="00202567" w:rsidRDefault="00613E9F" w:rsidP="00202567">
            <w:pPr>
              <w:pStyle w:val="PCP-TableHeading"/>
            </w:pPr>
            <w:r>
              <w:t>ACTS</w:t>
            </w: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</w:tbl>
    <w:p w:rsidR="00740531" w:rsidRDefault="00740531" w:rsidP="00740531">
      <w:pPr>
        <w:spacing w:after="240"/>
      </w:pPr>
    </w:p>
    <w:p w:rsidR="0019263E" w:rsidRPr="005C2996" w:rsidRDefault="0019263E" w:rsidP="004F6D0E"/>
    <w:sectPr w:rsidR="0019263E" w:rsidRPr="005C2996" w:rsidSect="004D16E5">
      <w:headerReference w:type="default" r:id="rId14"/>
      <w:footerReference w:type="default" r:id="rId15"/>
      <w:endnotePr>
        <w:numFmt w:val="decimal"/>
      </w:endnotePr>
      <w:pgSz w:w="12240" w:h="15840" w:code="1"/>
      <w:pgMar w:top="1080" w:right="72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98" w:rsidRPr="0019263E" w:rsidRDefault="003B4D98" w:rsidP="0019263E">
      <w:pPr>
        <w:pStyle w:val="PCP-HNotes"/>
      </w:pPr>
      <w:r>
        <w:t>Notes</w:t>
      </w:r>
    </w:p>
  </w:endnote>
  <w:endnote w:type="continuationSeparator" w:id="0">
    <w:p w:rsidR="003B4D98" w:rsidRPr="0019263E" w:rsidRDefault="003B4D98" w:rsidP="0019263E">
      <w:r>
        <w:t xml:space="preserve">Notes – </w:t>
      </w:r>
      <w:r w:rsidRPr="0019263E">
        <w:rPr>
          <w:i/>
        </w:rPr>
        <w:t>continued</w:t>
      </w:r>
    </w:p>
  </w:endnote>
  <w:endnote w:id="1">
    <w:p w:rsidR="006A7EAA" w:rsidRDefault="006A7EAA">
      <w:pPr>
        <w:pStyle w:val="EndnoteText"/>
      </w:pPr>
      <w:r>
        <w:rPr>
          <w:rStyle w:val="EndnoteReference"/>
        </w:rPr>
        <w:endnoteRef/>
      </w:r>
      <w:r>
        <w:t xml:space="preserve"> Endnotes will appear here when you insert them using Word’s Insert Endnote function.</w:t>
      </w:r>
      <w:r w:rsidR="003D1C03">
        <w:t xml:space="preserve"> Delete this one by deleting its number in the body of the document.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60" w:rsidRPr="00EC1A81" w:rsidRDefault="00C90F60" w:rsidP="00111FBF">
    <w:pPr>
      <w:pStyle w:val="Footer"/>
      <w:tabs>
        <w:tab w:val="clear" w:pos="10440"/>
        <w:tab w:val="center" w:pos="5040"/>
        <w:tab w:val="right" w:pos="10080"/>
      </w:tabs>
    </w:pPr>
    <w:r>
      <w:t>Form</w:t>
    </w:r>
    <w:r w:rsidRPr="00EC1A81">
      <w:t xml:space="preserve"> </w:t>
    </w:r>
    <w:r>
      <w:fldChar w:fldCharType="begin"/>
    </w:r>
    <w:r>
      <w:instrText xml:space="preserve"> MACROBUTTON Empty {</w:instrText>
    </w:r>
    <w:r w:rsidRPr="007B2C30">
      <w:rPr>
        <w:color w:val="0070C0"/>
        <w:highlight w:val="yellow"/>
      </w:rPr>
      <w:instrText>form code</w:instrText>
    </w:r>
    <w:r>
      <w:instrText xml:space="preserve">} </w:instrText>
    </w:r>
    <w:r>
      <w:fldChar w:fldCharType="end"/>
    </w:r>
    <w:r w:rsidR="00111FBF" w:rsidRPr="00EC1A81">
      <w:tab/>
    </w:r>
    <w:r w:rsidRPr="00EC1A81">
      <w:t xml:space="preserve">Version: </w:t>
    </w:r>
    <w:r>
      <w:fldChar w:fldCharType="begin"/>
    </w:r>
    <w:r>
      <w:instrText xml:space="preserve"> MACROBUTTON  Empty {</w:instrText>
    </w:r>
    <w:r w:rsidRPr="004D16E5">
      <w:rPr>
        <w:color w:val="0070C0"/>
        <w:highlight w:val="yellow"/>
      </w:rPr>
      <w:instrText>YYYY–YYYY</w:instrText>
    </w:r>
    <w:r>
      <w:instrText xml:space="preserve">} </w:instrText>
    </w:r>
    <w:r>
      <w:fldChar w:fldCharType="end"/>
    </w:r>
    <w:r w:rsidR="00111FBF" w:rsidRPr="00EC1A81">
      <w:tab/>
    </w:r>
    <w:r w:rsidRPr="00EC1A81">
      <w:t xml:space="preserve">Page </w:t>
    </w:r>
    <w:r w:rsidRPr="00EC1A81">
      <w:fldChar w:fldCharType="begin"/>
    </w:r>
    <w:r w:rsidRPr="00EC1A81">
      <w:instrText xml:space="preserve"> PAGE </w:instrText>
    </w:r>
    <w:r w:rsidRPr="00EC1A81">
      <w:fldChar w:fldCharType="separate"/>
    </w:r>
    <w:r w:rsidR="003D1C03">
      <w:rPr>
        <w:noProof/>
      </w:rPr>
      <w:t>4</w:t>
    </w:r>
    <w:r w:rsidRPr="00EC1A81">
      <w:fldChar w:fldCharType="end"/>
    </w:r>
    <w:r w:rsidRPr="00EC1A81">
      <w:t xml:space="preserve"> of </w:t>
    </w:r>
    <w:fldSimple w:instr=" NUMPAGES ">
      <w:r w:rsidR="003D1C03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98" w:rsidRDefault="003B4D98" w:rsidP="00C41BE7">
      <w:r>
        <w:separator/>
      </w:r>
    </w:p>
  </w:footnote>
  <w:footnote w:type="continuationSeparator" w:id="0">
    <w:p w:rsidR="003B4D98" w:rsidRDefault="003B4D98" w:rsidP="00C41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60" w:rsidRDefault="00C90F60">
    <w:pPr>
      <w:pStyle w:val="Header"/>
    </w:pPr>
    <w:r>
      <w:t xml:space="preserve">AMAP – </w:t>
    </w:r>
    <w:r>
      <w:fldChar w:fldCharType="begin"/>
    </w:r>
    <w:r>
      <w:instrText xml:space="preserve"> MACROBUTTON  Empty {</w:instrText>
    </w:r>
    <w:r w:rsidRPr="00F82409">
      <w:rPr>
        <w:color w:val="0070C0"/>
        <w:highlight w:val="yellow"/>
      </w:rPr>
      <w:instrText>type</w:instrText>
    </w:r>
    <w:r>
      <w:instrText xml:space="preserve">}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31"/>
    <w:rsid w:val="000030F8"/>
    <w:rsid w:val="00016742"/>
    <w:rsid w:val="00031F26"/>
    <w:rsid w:val="0004031E"/>
    <w:rsid w:val="000420CB"/>
    <w:rsid w:val="0008373B"/>
    <w:rsid w:val="000B15BE"/>
    <w:rsid w:val="00111FBF"/>
    <w:rsid w:val="00112AD2"/>
    <w:rsid w:val="00114A8B"/>
    <w:rsid w:val="00163F0D"/>
    <w:rsid w:val="00164BED"/>
    <w:rsid w:val="00181207"/>
    <w:rsid w:val="0019263E"/>
    <w:rsid w:val="001A2B64"/>
    <w:rsid w:val="001A3663"/>
    <w:rsid w:val="001A5DB3"/>
    <w:rsid w:val="00202567"/>
    <w:rsid w:val="00235F90"/>
    <w:rsid w:val="00237043"/>
    <w:rsid w:val="0027591F"/>
    <w:rsid w:val="00285126"/>
    <w:rsid w:val="002B7127"/>
    <w:rsid w:val="002C55F5"/>
    <w:rsid w:val="002D1458"/>
    <w:rsid w:val="002F0196"/>
    <w:rsid w:val="00310E6E"/>
    <w:rsid w:val="00316A53"/>
    <w:rsid w:val="003224EE"/>
    <w:rsid w:val="00326516"/>
    <w:rsid w:val="00346D9C"/>
    <w:rsid w:val="00363C76"/>
    <w:rsid w:val="0036588D"/>
    <w:rsid w:val="00380692"/>
    <w:rsid w:val="003A0A30"/>
    <w:rsid w:val="003B4D98"/>
    <w:rsid w:val="003C45E0"/>
    <w:rsid w:val="003D1C03"/>
    <w:rsid w:val="003D7E79"/>
    <w:rsid w:val="003E339E"/>
    <w:rsid w:val="00436643"/>
    <w:rsid w:val="00441DDD"/>
    <w:rsid w:val="00446193"/>
    <w:rsid w:val="00465A0F"/>
    <w:rsid w:val="004808E2"/>
    <w:rsid w:val="004A6F0F"/>
    <w:rsid w:val="004C3F49"/>
    <w:rsid w:val="004D16E5"/>
    <w:rsid w:val="004D61AD"/>
    <w:rsid w:val="004E13D1"/>
    <w:rsid w:val="004F6D0E"/>
    <w:rsid w:val="00500D00"/>
    <w:rsid w:val="005039B1"/>
    <w:rsid w:val="005319FA"/>
    <w:rsid w:val="005376B7"/>
    <w:rsid w:val="00541AE2"/>
    <w:rsid w:val="00547116"/>
    <w:rsid w:val="005747A7"/>
    <w:rsid w:val="00593F2C"/>
    <w:rsid w:val="005A0174"/>
    <w:rsid w:val="005C5FD1"/>
    <w:rsid w:val="005E1C94"/>
    <w:rsid w:val="005F65E6"/>
    <w:rsid w:val="00613E9F"/>
    <w:rsid w:val="00646A8D"/>
    <w:rsid w:val="0065592C"/>
    <w:rsid w:val="00675C82"/>
    <w:rsid w:val="00687917"/>
    <w:rsid w:val="006A7EAA"/>
    <w:rsid w:val="006B661A"/>
    <w:rsid w:val="006C6B5D"/>
    <w:rsid w:val="00704DE6"/>
    <w:rsid w:val="00714400"/>
    <w:rsid w:val="00724380"/>
    <w:rsid w:val="00726489"/>
    <w:rsid w:val="00735F1D"/>
    <w:rsid w:val="00740531"/>
    <w:rsid w:val="007614BD"/>
    <w:rsid w:val="00774E83"/>
    <w:rsid w:val="00775C5E"/>
    <w:rsid w:val="00777360"/>
    <w:rsid w:val="007B2C30"/>
    <w:rsid w:val="007B71E3"/>
    <w:rsid w:val="007E4EF6"/>
    <w:rsid w:val="007F64B8"/>
    <w:rsid w:val="0080626E"/>
    <w:rsid w:val="0085352C"/>
    <w:rsid w:val="00914BDE"/>
    <w:rsid w:val="00920045"/>
    <w:rsid w:val="00932B6D"/>
    <w:rsid w:val="009367BD"/>
    <w:rsid w:val="00937E3C"/>
    <w:rsid w:val="00986D48"/>
    <w:rsid w:val="009D2F3F"/>
    <w:rsid w:val="009D46E2"/>
    <w:rsid w:val="009F31CA"/>
    <w:rsid w:val="00A02451"/>
    <w:rsid w:val="00A049D3"/>
    <w:rsid w:val="00A11AE5"/>
    <w:rsid w:val="00A44032"/>
    <w:rsid w:val="00A654D8"/>
    <w:rsid w:val="00A65A67"/>
    <w:rsid w:val="00A84607"/>
    <w:rsid w:val="00A87A09"/>
    <w:rsid w:val="00AB03C6"/>
    <w:rsid w:val="00AD458F"/>
    <w:rsid w:val="00B516DE"/>
    <w:rsid w:val="00B6438D"/>
    <w:rsid w:val="00B654E0"/>
    <w:rsid w:val="00B85FAC"/>
    <w:rsid w:val="00BD7C31"/>
    <w:rsid w:val="00C31AA2"/>
    <w:rsid w:val="00C41BE7"/>
    <w:rsid w:val="00C63314"/>
    <w:rsid w:val="00C70361"/>
    <w:rsid w:val="00C85D53"/>
    <w:rsid w:val="00C861B8"/>
    <w:rsid w:val="00C90F60"/>
    <w:rsid w:val="00CB235C"/>
    <w:rsid w:val="00CE66F2"/>
    <w:rsid w:val="00D20105"/>
    <w:rsid w:val="00D42B56"/>
    <w:rsid w:val="00D54096"/>
    <w:rsid w:val="00D8102A"/>
    <w:rsid w:val="00DE6B86"/>
    <w:rsid w:val="00E4101C"/>
    <w:rsid w:val="00E922D4"/>
    <w:rsid w:val="00E95479"/>
    <w:rsid w:val="00EC1A81"/>
    <w:rsid w:val="00F2423B"/>
    <w:rsid w:val="00F54D1D"/>
    <w:rsid w:val="00F82409"/>
    <w:rsid w:val="00FB5137"/>
    <w:rsid w:val="00FD69A8"/>
    <w:rsid w:val="00FD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41812B-87F7-456C-ABF0-D9B98DE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1C03"/>
    <w:pPr>
      <w:tabs>
        <w:tab w:val="left" w:pos="432"/>
        <w:tab w:val="left" w:pos="864"/>
        <w:tab w:val="left" w:pos="1296"/>
        <w:tab w:val="left" w:pos="1728"/>
      </w:tabs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rsid w:val="003D1C03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rsid w:val="003D1C03"/>
    <w:pPr>
      <w:keepNext/>
      <w:keepLines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rsid w:val="003D1C03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rsid w:val="003D1C03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3D1C0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D1C03"/>
  </w:style>
  <w:style w:type="paragraph" w:customStyle="1" w:styleId="SectionHighlight">
    <w:name w:val="SectionHighlight"/>
    <w:basedOn w:val="Normal"/>
    <w:next w:val="Normal"/>
    <w:rsid w:val="003D1C0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after="240" w:line="480" w:lineRule="auto"/>
    </w:pPr>
    <w:rPr>
      <w:b/>
      <w:sz w:val="24"/>
    </w:rPr>
  </w:style>
  <w:style w:type="paragraph" w:customStyle="1" w:styleId="guidelinesmainhead">
    <w:name w:val="guidelines_mainhead"/>
    <w:basedOn w:val="Normal"/>
    <w:rsid w:val="003D1C03"/>
    <w:pPr>
      <w:widowControl w:val="0"/>
      <w:tabs>
        <w:tab w:val="left" w:pos="720"/>
      </w:tabs>
      <w:spacing w:before="120" w:after="60" w:line="1" w:lineRule="atLeast"/>
      <w:ind w:left="720" w:hanging="720"/>
    </w:pPr>
    <w:rPr>
      <w:b/>
      <w:u w:val="single"/>
    </w:rPr>
  </w:style>
  <w:style w:type="paragraph" w:customStyle="1" w:styleId="H1LON">
    <w:name w:val="H1_LON"/>
    <w:basedOn w:val="Heading1"/>
    <w:next w:val="Normal"/>
    <w:qFormat/>
    <w:rsid w:val="003D1C03"/>
    <w:rPr>
      <w:sz w:val="22"/>
    </w:rPr>
  </w:style>
  <w:style w:type="paragraph" w:customStyle="1" w:styleId="articlehead">
    <w:name w:val="article_head"/>
    <w:basedOn w:val="Normal"/>
    <w:rsid w:val="003D1C0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ProposalBody2">
    <w:name w:val="Proposal Body 2"/>
    <w:basedOn w:val="Normal"/>
    <w:next w:val="Normal"/>
    <w:rsid w:val="003D1C03"/>
    <w:pPr>
      <w:spacing w:after="120" w:line="260" w:lineRule="exact"/>
    </w:pPr>
  </w:style>
  <w:style w:type="paragraph" w:styleId="BodyText">
    <w:name w:val="Body Text"/>
    <w:basedOn w:val="Normal"/>
    <w:link w:val="BodyTextChar"/>
    <w:qFormat/>
    <w:rsid w:val="003D1C03"/>
    <w:pPr>
      <w:spacing w:after="240"/>
    </w:pPr>
  </w:style>
  <w:style w:type="paragraph" w:styleId="FootnoteText">
    <w:name w:val="footnote text"/>
    <w:basedOn w:val="Normal"/>
    <w:semiHidden/>
    <w:rsid w:val="003D1C03"/>
    <w:pPr>
      <w:ind w:firstLine="432"/>
    </w:pPr>
  </w:style>
  <w:style w:type="paragraph" w:customStyle="1" w:styleId="TableText">
    <w:name w:val="Table Text"/>
    <w:basedOn w:val="Normal"/>
    <w:rsid w:val="003D1C03"/>
    <w:pPr>
      <w:spacing w:before="60"/>
    </w:pPr>
    <w:rPr>
      <w:sz w:val="18"/>
    </w:rPr>
  </w:style>
  <w:style w:type="paragraph" w:customStyle="1" w:styleId="Table">
    <w:name w:val="Table #"/>
    <w:basedOn w:val="Normal"/>
    <w:rsid w:val="003D1C03"/>
    <w:pPr>
      <w:jc w:val="right"/>
    </w:pPr>
  </w:style>
  <w:style w:type="paragraph" w:styleId="Header">
    <w:name w:val="header"/>
    <w:basedOn w:val="Normal"/>
    <w:link w:val="HeaderChar"/>
    <w:uiPriority w:val="99"/>
    <w:rsid w:val="003D1C03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</w:style>
  <w:style w:type="paragraph" w:styleId="ListBullet3">
    <w:name w:val="List Bullet 3"/>
    <w:basedOn w:val="Normal"/>
    <w:autoRedefine/>
    <w:rsid w:val="003D1C03"/>
    <w:pPr>
      <w:tabs>
        <w:tab w:val="num" w:pos="360"/>
      </w:tabs>
      <w:ind w:left="864" w:hanging="432"/>
    </w:pPr>
  </w:style>
  <w:style w:type="paragraph" w:styleId="Title">
    <w:name w:val="Title"/>
    <w:basedOn w:val="Normal"/>
    <w:rsid w:val="003D1C03"/>
    <w:pPr>
      <w:spacing w:before="240" w:after="240"/>
      <w:jc w:val="center"/>
      <w:outlineLvl w:val="0"/>
    </w:pPr>
    <w:rPr>
      <w:b/>
      <w:kern w:val="28"/>
      <w:sz w:val="32"/>
    </w:rPr>
  </w:style>
  <w:style w:type="paragraph" w:styleId="ListNumber2">
    <w:name w:val="List Number 2"/>
    <w:basedOn w:val="Normal"/>
    <w:rsid w:val="003D1C03"/>
    <w:pPr>
      <w:tabs>
        <w:tab w:val="clear" w:pos="432"/>
        <w:tab w:val="num" w:pos="720"/>
      </w:tabs>
      <w:ind w:left="720" w:hanging="360"/>
    </w:pPr>
  </w:style>
  <w:style w:type="paragraph" w:customStyle="1" w:styleId="PCP-Table">
    <w:name w:val="PCP-Table #"/>
    <w:basedOn w:val="Table"/>
    <w:rsid w:val="003D1C03"/>
    <w:pPr>
      <w:ind w:right="144"/>
    </w:pPr>
    <w:rPr>
      <w:sz w:val="18"/>
    </w:rPr>
  </w:style>
  <w:style w:type="paragraph" w:styleId="Footer">
    <w:name w:val="footer"/>
    <w:basedOn w:val="Normal"/>
    <w:autoRedefine/>
    <w:rsid w:val="003D1C03"/>
    <w:pPr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728"/>
        <w:tab w:val="right" w:pos="10440"/>
      </w:tabs>
      <w:jc w:val="right"/>
    </w:pPr>
  </w:style>
  <w:style w:type="paragraph" w:styleId="BodyTextFirstIndent">
    <w:name w:val="Body Text First Indent"/>
    <w:basedOn w:val="BodyText"/>
    <w:rsid w:val="003D1C03"/>
    <w:pPr>
      <w:ind w:firstLine="432"/>
    </w:pPr>
  </w:style>
  <w:style w:type="paragraph" w:customStyle="1" w:styleId="ListSS1">
    <w:name w:val="List SS 1"/>
    <w:rsid w:val="003D1C03"/>
    <w:pPr>
      <w:numPr>
        <w:numId w:val="6"/>
      </w:numPr>
      <w:spacing w:after="120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3D1C03"/>
    <w:pPr>
      <w:ind w:left="432" w:hanging="432"/>
    </w:pPr>
  </w:style>
  <w:style w:type="paragraph" w:customStyle="1" w:styleId="AppendixTitle">
    <w:name w:val="Appendix Title"/>
    <w:basedOn w:val="Title"/>
    <w:next w:val="Normal"/>
    <w:rsid w:val="003D1C03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3D1C03"/>
  </w:style>
  <w:style w:type="paragraph" w:styleId="BodyTextIndent">
    <w:name w:val="Body Text Indent"/>
    <w:basedOn w:val="Normal"/>
    <w:rsid w:val="003D1C03"/>
    <w:pPr>
      <w:ind w:left="432"/>
    </w:pPr>
  </w:style>
  <w:style w:type="paragraph" w:customStyle="1" w:styleId="CMapHeading">
    <w:name w:val="CMap Heading"/>
    <w:basedOn w:val="Normal"/>
    <w:rsid w:val="003D1C03"/>
    <w:pPr>
      <w:spacing w:before="60"/>
    </w:pPr>
  </w:style>
  <w:style w:type="paragraph" w:customStyle="1" w:styleId="TableText9">
    <w:name w:val="Table Text 9"/>
    <w:basedOn w:val="TableText"/>
    <w:rsid w:val="003D1C03"/>
    <w:pPr>
      <w:ind w:left="432"/>
    </w:pPr>
  </w:style>
  <w:style w:type="paragraph" w:customStyle="1" w:styleId="Table9">
    <w:name w:val="Table # 9"/>
    <w:basedOn w:val="Table"/>
    <w:rsid w:val="003D1C03"/>
    <w:rPr>
      <w:sz w:val="18"/>
    </w:rPr>
  </w:style>
  <w:style w:type="paragraph" w:customStyle="1" w:styleId="TableSubheadInternal">
    <w:name w:val="Table Subhead Internal"/>
    <w:basedOn w:val="TableText"/>
    <w:rsid w:val="003D1C03"/>
    <w:pPr>
      <w:spacing w:after="60"/>
      <w:jc w:val="center"/>
    </w:pPr>
    <w:rPr>
      <w:b/>
    </w:rPr>
  </w:style>
  <w:style w:type="paragraph" w:customStyle="1" w:styleId="TableHeadings">
    <w:name w:val="Table Headings"/>
    <w:basedOn w:val="TableText"/>
    <w:rsid w:val="003D1C03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3D1C03"/>
    <w:pPr>
      <w:spacing w:after="120"/>
    </w:pPr>
  </w:style>
  <w:style w:type="paragraph" w:styleId="Caption">
    <w:name w:val="caption"/>
    <w:basedOn w:val="Normal"/>
    <w:next w:val="Normal"/>
    <w:rsid w:val="003D1C03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rsid w:val="003D1C03"/>
    <w:pPr>
      <w:jc w:val="center"/>
    </w:pPr>
    <w:rPr>
      <w:rFonts w:cs="Arial"/>
    </w:rPr>
  </w:style>
  <w:style w:type="paragraph" w:customStyle="1" w:styleId="SubtitleMajor">
    <w:name w:val="Subtitle_Major"/>
    <w:basedOn w:val="Normal"/>
    <w:rsid w:val="003D1C03"/>
    <w:pPr>
      <w:jc w:val="center"/>
    </w:pPr>
    <w:rPr>
      <w:rFonts w:cs="Arial"/>
    </w:rPr>
  </w:style>
  <w:style w:type="character" w:customStyle="1" w:styleId="Comment">
    <w:name w:val="Comment"/>
    <w:rsid w:val="003D1C03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3D1C03"/>
    <w:pPr>
      <w:numPr>
        <w:numId w:val="7"/>
      </w:numPr>
    </w:pPr>
  </w:style>
  <w:style w:type="paragraph" w:customStyle="1" w:styleId="ListNumber6by6">
    <w:name w:val="List Number 6by6"/>
    <w:basedOn w:val="ListNumber1"/>
    <w:rsid w:val="003D1C03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3D1C03"/>
    <w:pPr>
      <w:spacing w:after="120"/>
    </w:pPr>
    <w:rPr>
      <w:rFonts w:cs="Arial"/>
      <w:sz w:val="18"/>
    </w:rPr>
  </w:style>
  <w:style w:type="paragraph" w:customStyle="1" w:styleId="HLCh4">
    <w:name w:val="HLC_h4"/>
    <w:basedOn w:val="Heading4"/>
    <w:next w:val="Normal"/>
    <w:rsid w:val="003D1C03"/>
    <w:pPr>
      <w:jc w:val="center"/>
    </w:pPr>
  </w:style>
  <w:style w:type="paragraph" w:customStyle="1" w:styleId="H2LON">
    <w:name w:val="H2_LON"/>
    <w:basedOn w:val="Heading2"/>
    <w:next w:val="Normal"/>
    <w:qFormat/>
    <w:rsid w:val="003D1C03"/>
    <w:pPr>
      <w:ind w:left="399"/>
    </w:pPr>
    <w:rPr>
      <w:i w:val="0"/>
    </w:rPr>
  </w:style>
  <w:style w:type="table" w:styleId="TableGrid">
    <w:name w:val="Table Grid"/>
    <w:basedOn w:val="TableNormal"/>
    <w:rsid w:val="003D1C03"/>
    <w:pPr>
      <w:tabs>
        <w:tab w:val="left" w:pos="432"/>
        <w:tab w:val="left" w:pos="864"/>
        <w:tab w:val="left" w:pos="1296"/>
        <w:tab w:val="left" w:pos="172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3D1C03"/>
    <w:rPr>
      <w:vertAlign w:val="superscript"/>
    </w:rPr>
  </w:style>
  <w:style w:type="paragraph" w:customStyle="1" w:styleId="BodyText6by6">
    <w:name w:val="BodyText6by6"/>
    <w:basedOn w:val="BodyText"/>
    <w:rsid w:val="003D1C03"/>
    <w:pPr>
      <w:spacing w:before="120"/>
    </w:pPr>
  </w:style>
  <w:style w:type="character" w:styleId="Hyperlink">
    <w:name w:val="Hyperlink"/>
    <w:rsid w:val="003D1C03"/>
    <w:rPr>
      <w:color w:val="0000FF"/>
      <w:u w:val="single"/>
    </w:rPr>
  </w:style>
  <w:style w:type="paragraph" w:customStyle="1" w:styleId="ListSS3">
    <w:name w:val="List SS 3"/>
    <w:basedOn w:val="ListSS2"/>
    <w:qFormat/>
    <w:rsid w:val="003D1C03"/>
    <w:pPr>
      <w:numPr>
        <w:numId w:val="13"/>
      </w:numPr>
    </w:pPr>
  </w:style>
  <w:style w:type="paragraph" w:customStyle="1" w:styleId="BodyTextIndentL1">
    <w:name w:val="Body Text Indent L1"/>
    <w:basedOn w:val="BodyText"/>
    <w:rsid w:val="003D1C03"/>
    <w:pPr>
      <w:ind w:left="432"/>
    </w:pPr>
  </w:style>
  <w:style w:type="paragraph" w:customStyle="1" w:styleId="Title14">
    <w:name w:val="Title14"/>
    <w:basedOn w:val="Title"/>
    <w:next w:val="BodyText"/>
    <w:qFormat/>
    <w:rsid w:val="003D1C03"/>
    <w:pPr>
      <w:contextualSpacing/>
    </w:pPr>
    <w:rPr>
      <w:sz w:val="28"/>
    </w:rPr>
  </w:style>
  <w:style w:type="character" w:customStyle="1" w:styleId="BodyTextChar">
    <w:name w:val="Body Text Char"/>
    <w:link w:val="BodyText"/>
    <w:rsid w:val="003D1C03"/>
    <w:rPr>
      <w:rFonts w:ascii="Arial" w:hAnsi="Arial"/>
      <w:snapToGrid w:val="0"/>
    </w:rPr>
  </w:style>
  <w:style w:type="paragraph" w:customStyle="1" w:styleId="AssessmentListL1">
    <w:name w:val="AssessmentList_L1"/>
    <w:basedOn w:val="ListNumber1"/>
    <w:rsid w:val="003D1C03"/>
    <w:pPr>
      <w:numPr>
        <w:numId w:val="9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3D1C03"/>
    <w:pPr>
      <w:numPr>
        <w:ilvl w:val="1"/>
        <w:numId w:val="9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3D1C03"/>
    <w:pPr>
      <w:spacing w:before="60" w:after="60"/>
    </w:pPr>
  </w:style>
  <w:style w:type="paragraph" w:customStyle="1" w:styleId="AssessmentUListL1">
    <w:name w:val="AssessmentUList_L1"/>
    <w:basedOn w:val="Normal"/>
    <w:rsid w:val="003D1C03"/>
    <w:pPr>
      <w:numPr>
        <w:numId w:val="10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3D1C03"/>
    <w:pPr>
      <w:numPr>
        <w:numId w:val="0"/>
      </w:numPr>
      <w:tabs>
        <w:tab w:val="clear" w:pos="432"/>
      </w:tabs>
    </w:pPr>
  </w:style>
  <w:style w:type="paragraph" w:customStyle="1" w:styleId="ListSS2">
    <w:name w:val="List SS 2"/>
    <w:basedOn w:val="ListSS1"/>
    <w:qFormat/>
    <w:rsid w:val="003D1C03"/>
    <w:pPr>
      <w:numPr>
        <w:numId w:val="12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3D1C03"/>
    <w:rPr>
      <w:sz w:val="24"/>
      <w:szCs w:val="24"/>
    </w:rPr>
  </w:style>
  <w:style w:type="paragraph" w:customStyle="1" w:styleId="H1MOU">
    <w:name w:val="H1_MOU"/>
    <w:basedOn w:val="H1LON"/>
    <w:next w:val="BodyText"/>
    <w:rsid w:val="003D1C03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3D1C03"/>
    <w:pPr>
      <w:spacing w:before="120" w:after="120"/>
    </w:pPr>
    <w:rPr>
      <w:sz w:val="18"/>
    </w:rPr>
  </w:style>
  <w:style w:type="paragraph" w:customStyle="1" w:styleId="BodyTextIndentL2">
    <w:name w:val="Body Text Indent L2"/>
    <w:basedOn w:val="BodyTextIndentL1"/>
    <w:rsid w:val="003D1C03"/>
    <w:pPr>
      <w:ind w:left="1296" w:hanging="432"/>
    </w:pPr>
  </w:style>
  <w:style w:type="paragraph" w:customStyle="1" w:styleId="PCP-TableHeading">
    <w:name w:val="PCP-Table Heading"/>
    <w:basedOn w:val="Normal"/>
    <w:next w:val="Normal"/>
    <w:rsid w:val="003D1C03"/>
    <w:pPr>
      <w:keepNext/>
      <w:spacing w:before="60" w:after="60"/>
    </w:pPr>
    <w:rPr>
      <w:b/>
    </w:rPr>
  </w:style>
  <w:style w:type="paragraph" w:customStyle="1" w:styleId="PCP-H1">
    <w:name w:val="PCP-H1"/>
    <w:basedOn w:val="H1LON"/>
    <w:rsid w:val="003D1C03"/>
    <w:pPr>
      <w:shd w:val="clear" w:color="auto" w:fill="D9D9D9"/>
      <w:spacing w:before="360" w:after="0"/>
    </w:pPr>
  </w:style>
  <w:style w:type="paragraph" w:customStyle="1" w:styleId="PCP-HNotes">
    <w:name w:val="PCP-H Notes"/>
    <w:basedOn w:val="PCP-H1"/>
    <w:rsid w:val="003D1C03"/>
    <w:pPr>
      <w:spacing w:after="240"/>
    </w:pPr>
  </w:style>
  <w:style w:type="paragraph" w:styleId="EndnoteText">
    <w:name w:val="endnote text"/>
    <w:basedOn w:val="Normal"/>
    <w:link w:val="EndnoteTextChar"/>
    <w:rsid w:val="003D1C03"/>
    <w:pPr>
      <w:spacing w:after="120" w:line="240" w:lineRule="atLeast"/>
    </w:pPr>
    <w:rPr>
      <w:sz w:val="18"/>
    </w:rPr>
  </w:style>
  <w:style w:type="character" w:customStyle="1" w:styleId="EndnoteTextChar">
    <w:name w:val="Endnote Text Char"/>
    <w:link w:val="EndnoteText"/>
    <w:rsid w:val="003D1C03"/>
    <w:rPr>
      <w:rFonts w:ascii="Arial" w:hAnsi="Arial"/>
      <w:snapToGrid w:val="0"/>
      <w:sz w:val="18"/>
    </w:rPr>
  </w:style>
  <w:style w:type="character" w:styleId="EndnoteReference">
    <w:name w:val="endnote reference"/>
    <w:rsid w:val="003D1C03"/>
    <w:rPr>
      <w:vertAlign w:val="superscript"/>
    </w:rPr>
  </w:style>
  <w:style w:type="character" w:customStyle="1" w:styleId="HeaderChar">
    <w:name w:val="Header Char"/>
    <w:link w:val="Header"/>
    <w:uiPriority w:val="99"/>
    <w:rsid w:val="003D1C03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rsid w:val="003D1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1C03"/>
    <w:rPr>
      <w:rFonts w:ascii="Tahoma" w:hAnsi="Tahoma" w:cs="Tahoma"/>
      <w:snapToGrid w:val="0"/>
      <w:sz w:val="16"/>
      <w:szCs w:val="16"/>
    </w:rPr>
  </w:style>
  <w:style w:type="paragraph" w:customStyle="1" w:styleId="BodyTextACTSNote">
    <w:name w:val="Body Text ACTS Note"/>
    <w:basedOn w:val="BodyText"/>
    <w:rsid w:val="003D1C03"/>
    <w:pPr>
      <w:spacing w:before="240"/>
    </w:pPr>
    <w:rPr>
      <w:rFonts w:cs="Arial"/>
      <w:sz w:val="18"/>
      <w:szCs w:val="18"/>
    </w:rPr>
  </w:style>
  <w:style w:type="paragraph" w:customStyle="1" w:styleId="PCP-Table-ACTS-Text">
    <w:name w:val="PCP-Table-ACTS-Text"/>
    <w:basedOn w:val="PCP-Table"/>
    <w:rsid w:val="003D1C03"/>
    <w:pPr>
      <w:spacing w:before="60"/>
      <w:ind w:right="0"/>
      <w:jc w:val="left"/>
    </w:pPr>
    <w:rPr>
      <w:color w:val="00B050"/>
    </w:rPr>
  </w:style>
  <w:style w:type="character" w:customStyle="1" w:styleId="AMAPProgramName">
    <w:name w:val="AMAP Program Name"/>
    <w:uiPriority w:val="1"/>
    <w:rsid w:val="003D1C03"/>
    <w:rPr>
      <w:sz w:val="20"/>
    </w:rPr>
  </w:style>
  <w:style w:type="character" w:customStyle="1" w:styleId="AMAPTrackName">
    <w:name w:val="AMAP Track Name"/>
    <w:uiPriority w:val="1"/>
    <w:rsid w:val="003D1C03"/>
    <w:rPr>
      <w:sz w:val="20"/>
    </w:rPr>
  </w:style>
  <w:style w:type="paragraph" w:customStyle="1" w:styleId="AMAPH1">
    <w:name w:val="AMAP H1"/>
    <w:basedOn w:val="H1LON"/>
    <w:rsid w:val="003D1C03"/>
    <w:pPr>
      <w:shd w:val="clear" w:color="auto" w:fill="D9D9D9"/>
      <w:spacing w:before="360" w:after="0"/>
    </w:pPr>
  </w:style>
  <w:style w:type="paragraph" w:customStyle="1" w:styleId="AMAPTableTextLinks">
    <w:name w:val="AMAP Table Text Links"/>
    <w:basedOn w:val="Normal"/>
    <w:rsid w:val="003D1C03"/>
    <w:pPr>
      <w:spacing w:before="60" w:after="60"/>
    </w:pPr>
  </w:style>
  <w:style w:type="paragraph" w:customStyle="1" w:styleId="AMAPTableTextTop">
    <w:name w:val="AMAP Table Text Top"/>
    <w:basedOn w:val="TableText"/>
    <w:rsid w:val="003D1C03"/>
    <w:pPr>
      <w:jc w:val="center"/>
    </w:pPr>
    <w:rPr>
      <w:sz w:val="20"/>
    </w:rPr>
  </w:style>
  <w:style w:type="paragraph" w:customStyle="1" w:styleId="AMAPTableHeading">
    <w:name w:val="AMAP Table Heading"/>
    <w:basedOn w:val="Normal"/>
    <w:next w:val="Normal"/>
    <w:rsid w:val="003D1C03"/>
    <w:pPr>
      <w:spacing w:before="60" w:after="60"/>
    </w:pPr>
    <w:rPr>
      <w:b/>
    </w:rPr>
  </w:style>
  <w:style w:type="paragraph" w:customStyle="1" w:styleId="AMAPTableACTSText">
    <w:name w:val="AMAP Table ACTS Text"/>
    <w:basedOn w:val="Normal"/>
    <w:rsid w:val="003D1C03"/>
    <w:pPr>
      <w:spacing w:before="60"/>
    </w:pPr>
    <w:rPr>
      <w:color w:val="00B050"/>
      <w:sz w:val="18"/>
    </w:rPr>
  </w:style>
  <w:style w:type="paragraph" w:customStyle="1" w:styleId="AMAPTable">
    <w:name w:val="AMAP Table #"/>
    <w:basedOn w:val="Table"/>
    <w:rsid w:val="003D1C03"/>
    <w:pPr>
      <w:ind w:right="144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.edu/ubulletin2015/general-policies-information/uca-core/" TargetMode="External"/><Relationship Id="rId13" Type="http://schemas.openxmlformats.org/officeDocument/2006/relationships/hyperlink" Target="http://uca.edu/ubulletin/arkansas-course-transfer-syste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ca.edu/ubulletin/ldcor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a.edu/ubulletin2015/cour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uca.edu/ubulletin2015/general-policies-information/degree-require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a.edu/ubulletin/ldcore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\Google%20Drive\uca_degree_lists\pcp-templates\amap-template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0F14-02C5-4D0D-A5EE-AEF516D8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amap-template-new.dotx</Template>
  <TotalTime>9</TotalTime>
  <Pages>4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MPS Three-Year Plan</vt:lpstr>
    </vt:vector>
  </TitlesOfParts>
  <Company>UCA</Company>
  <LinksUpToDate>false</LinksUpToDate>
  <CharactersWithSpaces>11737</CharactersWithSpaces>
  <SharedDoc>false</SharedDoc>
  <HLinks>
    <vt:vector size="18" baseType="variant">
      <vt:variant>
        <vt:i4>4587599</vt:i4>
      </vt:variant>
      <vt:variant>
        <vt:i4>24</vt:i4>
      </vt:variant>
      <vt:variant>
        <vt:i4>0</vt:i4>
      </vt:variant>
      <vt:variant>
        <vt:i4>5</vt:i4>
      </vt:variant>
      <vt:variant>
        <vt:lpwstr>http://www.uca.edu/ubulletin/04/</vt:lpwstr>
      </vt:variant>
      <vt:variant>
        <vt:lpwstr/>
      </vt:variant>
      <vt:variant>
        <vt:i4>4194374</vt:i4>
      </vt:variant>
      <vt:variant>
        <vt:i4>18</vt:i4>
      </vt:variant>
      <vt:variant>
        <vt:i4>0</vt:i4>
      </vt:variant>
      <vt:variant>
        <vt:i4>5</vt:i4>
      </vt:variant>
      <vt:variant>
        <vt:lpwstr>http://www.uca.edu/ubulletin/02/208.html</vt:lpwstr>
      </vt:variant>
      <vt:variant>
        <vt:lpwstr/>
      </vt:variant>
      <vt:variant>
        <vt:i4>4194377</vt:i4>
      </vt:variant>
      <vt:variant>
        <vt:i4>15</vt:i4>
      </vt:variant>
      <vt:variant>
        <vt:i4>0</vt:i4>
      </vt:variant>
      <vt:variant>
        <vt:i4>5</vt:i4>
      </vt:variant>
      <vt:variant>
        <vt:lpwstr>http://www.uca.edu/ubulletin/02/207.html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Generic Academic Map</dc:title>
  <dc:creator>Jonathan A Glenn</dc:creator>
  <cp:lastModifiedBy>Jonathan A. Glenn</cp:lastModifiedBy>
  <cp:revision>5</cp:revision>
  <cp:lastPrinted>2005-08-17T19:24:00Z</cp:lastPrinted>
  <dcterms:created xsi:type="dcterms:W3CDTF">2015-01-15T23:33:00Z</dcterms:created>
  <dcterms:modified xsi:type="dcterms:W3CDTF">2015-03-01T18:11:00Z</dcterms:modified>
</cp:coreProperties>
</file>