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 w:val="0"/>
          <w:smallCaps w:val="0"/>
          <w:kern w:val="0"/>
          <w:sz w:val="20"/>
          <w:szCs w:val="22"/>
        </w:rPr>
        <w:id w:val="-1494787466"/>
        <w:lock w:val="contentLocked"/>
        <w:placeholder>
          <w:docPart w:val="DefaultPlaceholder_-1854013440"/>
        </w:placeholder>
        <w:group/>
      </w:sdtPr>
      <w:sdtEndPr/>
      <w:sdtContent>
        <w:p w:rsidR="00690332" w:rsidRPr="000C61DF" w:rsidRDefault="00690332" w:rsidP="00690332">
          <w:pPr>
            <w:pStyle w:val="Title12SmallCaps"/>
            <w:spacing w:before="0" w:after="120"/>
            <w:contextualSpacing w:val="0"/>
          </w:pPr>
          <w:r>
            <w:t>University of Central Arkansas</w:t>
          </w:r>
        </w:p>
        <w:p w:rsidR="00CA4279" w:rsidRDefault="00690332" w:rsidP="00690332">
          <w:pPr>
            <w:pStyle w:val="Title12"/>
          </w:pPr>
          <w:r>
            <w:t xml:space="preserve">Application for </w:t>
          </w:r>
          <w:r w:rsidR="004F11FB">
            <w:t>Non-Tenure-Track Promotion</w:t>
          </w:r>
        </w:p>
        <w:p w:rsidR="00690332" w:rsidRDefault="00690332" w:rsidP="00CA4279">
          <w:pPr>
            <w:pStyle w:val="TopSubtitle"/>
          </w:pPr>
          <w:r>
            <w:t>Cover Page</w:t>
          </w:r>
        </w:p>
        <w:p w:rsidR="00690332" w:rsidRDefault="00690332" w:rsidP="00690332">
          <w:pPr>
            <w:pStyle w:val="Heading1"/>
          </w:pPr>
          <w:r>
            <w:t>Applicant Information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5" w:type="dxa"/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96"/>
            <w:gridCol w:w="360"/>
            <w:gridCol w:w="4973"/>
            <w:gridCol w:w="820"/>
            <w:gridCol w:w="2211"/>
          </w:tblGrid>
          <w:tr w:rsidR="00217686" w:rsidTr="00690332">
            <w:tc>
              <w:tcPr>
                <w:tcW w:w="900" w:type="dxa"/>
                <w:vAlign w:val="bottom"/>
              </w:tcPr>
              <w:p w:rsidR="00690332" w:rsidRDefault="00690332" w:rsidP="00690332">
                <w:r>
                  <w:t>Name</w:t>
                </w:r>
              </w:p>
            </w:tc>
            <w:sdt>
              <w:sdtPr>
                <w:rPr>
                  <w:rStyle w:val="FormResponseText"/>
                </w:rPr>
                <w:alias w:val="Applicant Name"/>
                <w:tag w:val="Applicant Name"/>
                <w:id w:val="1059525666"/>
                <w:placeholder>
                  <w:docPart w:val="F3493B9161EF477593EE7E2027DD9FFE"/>
                </w:placeholder>
                <w15:color w:val="4F2D7F"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5400" w:type="dxa"/>
                    <w:gridSpan w:val="2"/>
                    <w:tcBorders>
                      <w:bottom w:val="single" w:sz="4" w:space="0" w:color="auto"/>
                    </w:tcBorders>
                    <w:vAlign w:val="bottom"/>
                  </w:tcPr>
                  <w:p w:rsidR="00690332" w:rsidRPr="00A47F78" w:rsidRDefault="00217686" w:rsidP="00A47F78">
                    <w:pPr>
                      <w:pStyle w:val="FormResponse"/>
                    </w:pPr>
                    <w:r>
                      <w:rPr>
                        <w:rStyle w:val="FormResponseText"/>
                      </w:rPr>
                      <w:t>Applicant Name</w:t>
                    </w:r>
                  </w:p>
                </w:tc>
              </w:sdtContent>
            </w:sdt>
            <w:tc>
              <w:tcPr>
                <w:tcW w:w="823" w:type="dxa"/>
                <w:vAlign w:val="bottom"/>
              </w:tcPr>
              <w:p w:rsidR="00690332" w:rsidRDefault="00690332" w:rsidP="00690332">
                <w:pPr>
                  <w:jc w:val="right"/>
                </w:pPr>
                <w:r>
                  <w:t>Date</w:t>
                </w:r>
              </w:p>
            </w:tc>
            <w:sdt>
              <w:sdtPr>
                <w:rPr>
                  <w:rStyle w:val="FormResponseText"/>
                </w:rPr>
                <w:alias w:val="Application Date"/>
                <w:tag w:val="Application Date"/>
                <w:id w:val="-466659877"/>
                <w:placeholder>
                  <w:docPart w:val="D2A7219357044EB1848391F5C7A2A669"/>
                </w:placeholder>
                <w:showingPlcHdr/>
                <w15:color w:val="4F2D7F"/>
              </w:sdtPr>
              <w:sdtEndPr>
                <w:rPr>
                  <w:rStyle w:val="FormResponseText"/>
                </w:rPr>
              </w:sdtEndPr>
              <w:sdtContent>
                <w:tc>
                  <w:tcPr>
                    <w:tcW w:w="2237" w:type="dxa"/>
                    <w:tcBorders>
                      <w:bottom w:val="single" w:sz="4" w:space="0" w:color="auto"/>
                    </w:tcBorders>
                  </w:tcPr>
                  <w:p w:rsidR="00690332" w:rsidRPr="0011476D" w:rsidRDefault="0011476D" w:rsidP="00690332">
                    <w:pPr>
                      <w:rPr>
                        <w:rStyle w:val="FormResponseText"/>
                      </w:rPr>
                    </w:pPr>
                    <w:r w:rsidRPr="0011476D">
                      <w:rPr>
                        <w:rStyle w:val="FormResponseText"/>
                      </w:rPr>
                      <w:t>Date</w:t>
                    </w:r>
                  </w:p>
                </w:tc>
              </w:sdtContent>
            </w:sdt>
          </w:tr>
          <w:tr w:rsidR="00690332" w:rsidTr="00690332">
            <w:tc>
              <w:tcPr>
                <w:tcW w:w="1261" w:type="dxa"/>
                <w:gridSpan w:val="2"/>
                <w:vAlign w:val="bottom"/>
              </w:tcPr>
              <w:p w:rsidR="00690332" w:rsidRDefault="00690332" w:rsidP="00690332">
                <w:r>
                  <w:t>Department</w:t>
                </w:r>
              </w:p>
            </w:tc>
            <w:sdt>
              <w:sdtPr>
                <w:rPr>
                  <w:rStyle w:val="FormResponseText"/>
                </w:rPr>
                <w:alias w:val="Department Name"/>
                <w:tag w:val="Department Name"/>
                <w:id w:val="-395446308"/>
                <w:placeholder>
                  <w:docPart w:val="0B590A06998449B384CD872C4C8AA1ED"/>
                </w:placeholder>
                <w:showingPlcHdr/>
                <w15:color w:val="4F2D7F"/>
              </w:sdtPr>
              <w:sdtEndPr>
                <w:rPr>
                  <w:rStyle w:val="FormResponseText"/>
                </w:rPr>
              </w:sdtEndPr>
              <w:sdtContent>
                <w:tc>
                  <w:tcPr>
                    <w:tcW w:w="8099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690332" w:rsidRPr="0011476D" w:rsidRDefault="0011476D" w:rsidP="00690332">
                    <w:pPr>
                      <w:rPr>
                        <w:rStyle w:val="FormResponseText"/>
                      </w:rPr>
                    </w:pPr>
                    <w:r w:rsidRPr="0011476D">
                      <w:rPr>
                        <w:rStyle w:val="FormResponseText"/>
                      </w:rPr>
                      <w:t>Department Name</w:t>
                    </w:r>
                  </w:p>
                </w:tc>
              </w:sdtContent>
            </w:sdt>
          </w:tr>
        </w:tbl>
        <w:p w:rsidR="00690332" w:rsidRPr="00F557AC" w:rsidRDefault="00690332" w:rsidP="00F557AC">
          <w:pPr>
            <w:spacing w:before="240" w:after="60"/>
          </w:pPr>
          <w:r w:rsidRPr="00F557AC">
            <w:t xml:space="preserve">Applying for </w:t>
          </w:r>
          <w:r w:rsidR="004F11FB">
            <w:t>promotion</w:t>
          </w:r>
          <w:r w:rsidRPr="00F557AC">
            <w:t xml:space="preserve"> to (check appropriate rank)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5" w:type="dxa"/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25"/>
            <w:gridCol w:w="4049"/>
            <w:gridCol w:w="631"/>
            <w:gridCol w:w="4045"/>
          </w:tblGrid>
          <w:tr w:rsidR="00690332" w:rsidTr="00F557AC">
            <w:sdt>
              <w:sdtPr>
                <w:alias w:val="L II"/>
                <w:tag w:val="Lecturer II"/>
                <w:id w:val="255338755"/>
                <w15:color w:val="4F2D7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25" w:type="dxa"/>
                    <w:vAlign w:val="bottom"/>
                  </w:tcPr>
                  <w:p w:rsidR="00690332" w:rsidRDefault="0011476D" w:rsidP="00F557A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049" w:type="dxa"/>
                <w:vAlign w:val="bottom"/>
              </w:tcPr>
              <w:p w:rsidR="00690332" w:rsidRDefault="00CA4279" w:rsidP="00CA4279">
                <w:r>
                  <w:t>Lecturer II</w:t>
                </w:r>
              </w:p>
            </w:tc>
            <w:sdt>
              <w:sdtPr>
                <w:alias w:val="SL"/>
                <w:tag w:val="Senior Lecturer"/>
                <w:id w:val="1344289237"/>
                <w15:color w:val="4F2D7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1" w:type="dxa"/>
                    <w:vAlign w:val="bottom"/>
                  </w:tcPr>
                  <w:p w:rsidR="00690332" w:rsidRDefault="0011476D" w:rsidP="00F557A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045" w:type="dxa"/>
                <w:vAlign w:val="bottom"/>
              </w:tcPr>
              <w:p w:rsidR="00690332" w:rsidRDefault="00CA4279" w:rsidP="00CA4279">
                <w:r>
                  <w:t>Senior Lecturer</w:t>
                </w:r>
              </w:p>
            </w:tc>
          </w:tr>
          <w:tr w:rsidR="00690332" w:rsidTr="00F557AC">
            <w:sdt>
              <w:sdtPr>
                <w:alias w:val="CI II"/>
                <w:tag w:val="Clinical Instructor II"/>
                <w:id w:val="-1046062999"/>
                <w15:color w:val="4F2D7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25" w:type="dxa"/>
                    <w:vAlign w:val="bottom"/>
                  </w:tcPr>
                  <w:p w:rsidR="00690332" w:rsidRDefault="0011476D" w:rsidP="00F557A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049" w:type="dxa"/>
                <w:vAlign w:val="bottom"/>
              </w:tcPr>
              <w:p w:rsidR="00690332" w:rsidRDefault="00CA4279" w:rsidP="00CA4279">
                <w:r>
                  <w:t>Clinical Instructor II</w:t>
                </w:r>
              </w:p>
            </w:tc>
            <w:sdt>
              <w:sdtPr>
                <w:alias w:val="SCI"/>
                <w:tag w:val="Senior Clinical Instructor"/>
                <w:id w:val="-500430124"/>
                <w15:color w:val="4F2D7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1" w:type="dxa"/>
                    <w:vAlign w:val="bottom"/>
                  </w:tcPr>
                  <w:p w:rsidR="00690332" w:rsidRDefault="0011476D" w:rsidP="00F557A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045" w:type="dxa"/>
                <w:vAlign w:val="bottom"/>
              </w:tcPr>
              <w:p w:rsidR="00690332" w:rsidRDefault="00CA4279" w:rsidP="00CA4279">
                <w:r>
                  <w:t>Senior Clinical Instructor</w:t>
                </w:r>
              </w:p>
            </w:tc>
          </w:tr>
          <w:tr w:rsidR="00690332" w:rsidTr="00F557AC">
            <w:sdt>
              <w:sdtPr>
                <w:alias w:val="LI II"/>
                <w:tag w:val="Laboratory Instructor II"/>
                <w:id w:val="2140683928"/>
                <w15:color w:val="4F2D7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25" w:type="dxa"/>
                    <w:vAlign w:val="bottom"/>
                  </w:tcPr>
                  <w:p w:rsidR="00690332" w:rsidRDefault="0011476D" w:rsidP="00F557A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049" w:type="dxa"/>
                <w:vAlign w:val="bottom"/>
              </w:tcPr>
              <w:p w:rsidR="00690332" w:rsidRDefault="00CA4279" w:rsidP="00CA4279">
                <w:r>
                  <w:t>Laboratory Instructor II</w:t>
                </w:r>
              </w:p>
            </w:tc>
            <w:sdt>
              <w:sdtPr>
                <w:alias w:val="SLI"/>
                <w:tag w:val="Senior Laboratory Instructor"/>
                <w:id w:val="-1009905240"/>
                <w15:color w:val="4F2D7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1" w:type="dxa"/>
                    <w:vAlign w:val="bottom"/>
                  </w:tcPr>
                  <w:p w:rsidR="00690332" w:rsidRDefault="0011476D" w:rsidP="00F557A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045" w:type="dxa"/>
                <w:vAlign w:val="bottom"/>
              </w:tcPr>
              <w:p w:rsidR="00690332" w:rsidRDefault="00CA4279" w:rsidP="00CA4279">
                <w:r>
                  <w:t>Senior Laboratory Instructor</w:t>
                </w:r>
              </w:p>
            </w:tc>
          </w:tr>
        </w:tbl>
        <w:p w:rsidR="00690332" w:rsidRDefault="00690332" w:rsidP="00CA4279"/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5" w:type="dxa"/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510"/>
            <w:gridCol w:w="1080"/>
          </w:tblGrid>
          <w:tr w:rsidR="00CA4279" w:rsidTr="00CA4279">
            <w:tc>
              <w:tcPr>
                <w:tcW w:w="3510" w:type="dxa"/>
                <w:vAlign w:val="bottom"/>
              </w:tcPr>
              <w:p w:rsidR="00CA4279" w:rsidRDefault="00CA4279" w:rsidP="00CA4279">
                <w:r>
                  <w:t>Year of appointment to current rank</w:t>
                </w:r>
              </w:p>
            </w:tc>
            <w:sdt>
              <w:sdtPr>
                <w:rPr>
                  <w:rStyle w:val="FormResponseText"/>
                </w:rPr>
                <w:alias w:val="Year of Appointment"/>
                <w:tag w:val="Year of Appointment"/>
                <w:id w:val="719408028"/>
                <w:placeholder>
                  <w:docPart w:val="802ABE4AD7104659966823C39F80A7FC"/>
                </w:placeholder>
                <w:showingPlcHdr/>
                <w15:color w:val="4F2D7F"/>
              </w:sdtPr>
              <w:sdtEndPr>
                <w:rPr>
                  <w:rStyle w:val="FormResponseText"/>
                </w:rPr>
              </w:sdtEndPr>
              <w:sdtContent>
                <w:tc>
                  <w:tcPr>
                    <w:tcW w:w="108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CA4279" w:rsidRPr="00D607FD" w:rsidRDefault="00D607FD" w:rsidP="00CA4279">
                    <w:pPr>
                      <w:jc w:val="center"/>
                      <w:rPr>
                        <w:rStyle w:val="FormResponseText"/>
                      </w:rPr>
                    </w:pPr>
                    <w:r w:rsidRPr="00D607FD">
                      <w:rPr>
                        <w:rStyle w:val="FormResponseText"/>
                      </w:rPr>
                      <w:t>Year</w:t>
                    </w:r>
                  </w:p>
                </w:tc>
              </w:sdtContent>
            </w:sdt>
          </w:tr>
        </w:tbl>
        <w:p w:rsidR="00CA4279" w:rsidRDefault="00CA4279" w:rsidP="00CA4279"/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75"/>
            <w:gridCol w:w="1080"/>
            <w:gridCol w:w="2695"/>
          </w:tblGrid>
          <w:tr w:rsidR="00CA4279" w:rsidTr="0076620A">
            <w:trPr>
              <w:cantSplit/>
              <w:trHeight w:val="360"/>
            </w:trPr>
            <w:tc>
              <w:tcPr>
                <w:tcW w:w="5575" w:type="dxa"/>
                <w:tcBorders>
                  <w:bottom w:val="single" w:sz="4" w:space="0" w:color="auto"/>
                </w:tcBorders>
                <w:vAlign w:val="bottom"/>
              </w:tcPr>
              <w:p w:rsidR="00CA4279" w:rsidRDefault="00CA4279" w:rsidP="00CA4279">
                <w:pPr>
                  <w:jc w:val="center"/>
                </w:pPr>
              </w:p>
            </w:tc>
            <w:tc>
              <w:tcPr>
                <w:tcW w:w="1080" w:type="dxa"/>
                <w:vAlign w:val="bottom"/>
              </w:tcPr>
              <w:p w:rsidR="00CA4279" w:rsidRDefault="00CA4279" w:rsidP="00CA4279">
                <w:pPr>
                  <w:jc w:val="center"/>
                </w:pPr>
              </w:p>
            </w:tc>
            <w:sdt>
              <w:sdtPr>
                <w:rPr>
                  <w:rStyle w:val="FormResponseText"/>
                </w:rPr>
                <w:alias w:val="Signature Date"/>
                <w:tag w:val="Signature Date"/>
                <w:id w:val="920371659"/>
                <w:placeholder>
                  <w:docPart w:val="8E045013BC8B4E0BADDEA4AE0D01AFC7"/>
                </w:placeholder>
                <w:showingPlcHdr/>
                <w15:color w:val="4F2D7F"/>
              </w:sdtPr>
              <w:sdtEndPr>
                <w:rPr>
                  <w:rStyle w:val="FormResponseText"/>
                </w:rPr>
              </w:sdtEndPr>
              <w:sdtContent>
                <w:tc>
                  <w:tcPr>
                    <w:tcW w:w="2695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CA4279" w:rsidRPr="00D607FD" w:rsidRDefault="00D607FD" w:rsidP="00CA4279">
                    <w:pPr>
                      <w:jc w:val="center"/>
                      <w:rPr>
                        <w:rStyle w:val="FormResponseText"/>
                      </w:rPr>
                    </w:pPr>
                    <w:r w:rsidRPr="00D607FD">
                      <w:rPr>
                        <w:rStyle w:val="FormResponseText"/>
                      </w:rPr>
                      <w:t>Date</w:t>
                    </w:r>
                  </w:p>
                </w:tc>
              </w:sdtContent>
            </w:sdt>
          </w:tr>
          <w:tr w:rsidR="00CA4279" w:rsidRPr="00CA4279" w:rsidTr="0076620A">
            <w:tc>
              <w:tcPr>
                <w:tcW w:w="5575" w:type="dxa"/>
                <w:tcBorders>
                  <w:top w:val="single" w:sz="4" w:space="0" w:color="auto"/>
                </w:tcBorders>
              </w:tcPr>
              <w:p w:rsidR="00CA4279" w:rsidRPr="00CA4279" w:rsidRDefault="00CA4279" w:rsidP="00491C14">
                <w:pPr>
                  <w:pStyle w:val="FormSignatureLabel"/>
                </w:pPr>
                <w:r>
                  <w:t>Signature of Applicant</w:t>
                </w:r>
              </w:p>
            </w:tc>
            <w:tc>
              <w:tcPr>
                <w:tcW w:w="1080" w:type="dxa"/>
              </w:tcPr>
              <w:p w:rsidR="00CA4279" w:rsidRPr="00CA4279" w:rsidRDefault="00CA4279" w:rsidP="00CA4279">
                <w:pPr>
                  <w:spacing w:line="200" w:lineRule="atLeast"/>
                  <w:jc w:val="center"/>
                  <w:rPr>
                    <w:smallCaps/>
                    <w:sz w:val="16"/>
                    <w:szCs w:val="16"/>
                  </w:rPr>
                </w:pPr>
              </w:p>
            </w:tc>
            <w:tc>
              <w:tcPr>
                <w:tcW w:w="2695" w:type="dxa"/>
                <w:tcBorders>
                  <w:top w:val="single" w:sz="4" w:space="0" w:color="auto"/>
                </w:tcBorders>
              </w:tcPr>
              <w:p w:rsidR="00CA4279" w:rsidRPr="00CA4279" w:rsidRDefault="00CA4279" w:rsidP="00CA4279">
                <w:pPr>
                  <w:spacing w:line="200" w:lineRule="atLeast"/>
                  <w:jc w:val="center"/>
                  <w:rPr>
                    <w:smallCaps/>
                    <w:sz w:val="16"/>
                    <w:szCs w:val="16"/>
                  </w:rPr>
                </w:pPr>
                <w:r>
                  <w:rPr>
                    <w:smallCaps/>
                    <w:sz w:val="16"/>
                    <w:szCs w:val="16"/>
                  </w:rPr>
                  <w:t>Date</w:t>
                </w:r>
              </w:p>
            </w:tc>
          </w:tr>
        </w:tbl>
        <w:p w:rsidR="00CA4279" w:rsidRDefault="00CA4279" w:rsidP="00CA4279"/>
        <w:tbl>
          <w:tblPr>
            <w:tblStyle w:val="TableGrid"/>
            <w:tblW w:w="0" w:type="auto"/>
            <w:tblCellMar>
              <w:top w:w="115" w:type="dxa"/>
              <w:left w:w="115" w:type="dxa"/>
              <w:bottom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350"/>
          </w:tblGrid>
          <w:tr w:rsidR="00F557AC" w:rsidTr="00F557AC">
            <w:tc>
              <w:tcPr>
                <w:tcW w:w="9350" w:type="dxa"/>
              </w:tcPr>
              <w:p w:rsidR="00F557AC" w:rsidRDefault="00F557AC" w:rsidP="00F557AC">
                <w:pPr>
                  <w:pStyle w:val="BodyText"/>
                  <w:jc w:val="center"/>
                </w:pPr>
                <w:r>
                  <w:t xml:space="preserve">Attach application materials as directed and as appropriate per the </w:t>
                </w:r>
                <w:r w:rsidRPr="00F557AC">
                  <w:rPr>
                    <w:i/>
                  </w:rPr>
                  <w:t>Faculty Handbook</w:t>
                </w:r>
                <w:r w:rsidR="0076620A">
                  <w:t xml:space="preserve"> Ch. 3, § VII, Procedure for the </w:t>
                </w:r>
                <w:r w:rsidR="004F11FB">
                  <w:t>Promotion</w:t>
                </w:r>
                <w:r w:rsidR="0076620A">
                  <w:t xml:space="preserve"> of Non-Tenure-Track Faculty.</w:t>
                </w:r>
              </w:p>
              <w:p w:rsidR="00F557AC" w:rsidRDefault="00A97570" w:rsidP="0076620A">
                <w:pPr>
                  <w:pStyle w:val="BodyText"/>
                  <w:spacing w:after="0"/>
                  <w:jc w:val="center"/>
                </w:pPr>
                <w:hyperlink r:id="rId7" w:history="1">
                  <w:r w:rsidR="00F557AC" w:rsidRPr="00F84BFD">
                    <w:rPr>
                      <w:rStyle w:val="Hyperlink"/>
                    </w:rPr>
                    <w:t>http://uca.edu/go/facultyhandbook</w:t>
                  </w:r>
                </w:hyperlink>
              </w:p>
            </w:tc>
          </w:tr>
        </w:tbl>
        <w:p w:rsidR="00F557AC" w:rsidRDefault="00F557AC" w:rsidP="00F557AC">
          <w:pPr>
            <w:pStyle w:val="Heading1"/>
          </w:pPr>
          <w:r>
            <w:t xml:space="preserve">Department Chair </w:t>
          </w:r>
          <w:r w:rsidR="0076620A">
            <w:t>Certification</w:t>
          </w:r>
        </w:p>
        <w:p w:rsidR="00F557AC" w:rsidRDefault="0076620A" w:rsidP="0076620A">
          <w:pPr>
            <w:pStyle w:val="BodyText"/>
          </w:pPr>
          <w:r>
            <w:t>(This section is to be completed prior to submission of the application to the appropriate reviewing body.)</w:t>
          </w:r>
        </w:p>
        <w:p w:rsidR="0076620A" w:rsidRDefault="0076620A" w:rsidP="0076620A">
          <w:pPr>
            <w:pStyle w:val="BodyText"/>
          </w:pPr>
          <w:r>
            <w:t>I hereby certify that the applicant’s job as described herein is accurate.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75"/>
            <w:gridCol w:w="1080"/>
            <w:gridCol w:w="2695"/>
          </w:tblGrid>
          <w:tr w:rsidR="0076620A" w:rsidTr="00472E91">
            <w:trPr>
              <w:cantSplit/>
              <w:trHeight w:val="360"/>
            </w:trPr>
            <w:tc>
              <w:tcPr>
                <w:tcW w:w="5575" w:type="dxa"/>
                <w:tcBorders>
                  <w:bottom w:val="single" w:sz="4" w:space="0" w:color="auto"/>
                </w:tcBorders>
                <w:vAlign w:val="bottom"/>
              </w:tcPr>
              <w:p w:rsidR="0076620A" w:rsidRDefault="0076620A" w:rsidP="00472E91">
                <w:pPr>
                  <w:jc w:val="center"/>
                </w:pPr>
              </w:p>
            </w:tc>
            <w:tc>
              <w:tcPr>
                <w:tcW w:w="1080" w:type="dxa"/>
                <w:vAlign w:val="bottom"/>
              </w:tcPr>
              <w:p w:rsidR="0076620A" w:rsidRDefault="0076620A" w:rsidP="00472E91">
                <w:pPr>
                  <w:jc w:val="center"/>
                </w:pPr>
              </w:p>
            </w:tc>
            <w:tc>
              <w:tcPr>
                <w:tcW w:w="2695" w:type="dxa"/>
                <w:tcBorders>
                  <w:bottom w:val="single" w:sz="4" w:space="0" w:color="auto"/>
                </w:tcBorders>
                <w:vAlign w:val="bottom"/>
              </w:tcPr>
              <w:p w:rsidR="0076620A" w:rsidRDefault="0076620A" w:rsidP="00472E91">
                <w:pPr>
                  <w:jc w:val="center"/>
                </w:pPr>
              </w:p>
            </w:tc>
          </w:tr>
          <w:tr w:rsidR="0076620A" w:rsidRPr="00CA4279" w:rsidTr="00472E91">
            <w:tc>
              <w:tcPr>
                <w:tcW w:w="5575" w:type="dxa"/>
                <w:tcBorders>
                  <w:top w:val="single" w:sz="4" w:space="0" w:color="auto"/>
                </w:tcBorders>
              </w:tcPr>
              <w:p w:rsidR="0076620A" w:rsidRPr="00CA4279" w:rsidRDefault="0076620A" w:rsidP="00472E91">
                <w:pPr>
                  <w:pStyle w:val="FormSignatureLabel"/>
                </w:pPr>
                <w:r>
                  <w:t>Signature of Department Chair</w:t>
                </w:r>
              </w:p>
            </w:tc>
            <w:tc>
              <w:tcPr>
                <w:tcW w:w="1080" w:type="dxa"/>
              </w:tcPr>
              <w:p w:rsidR="0076620A" w:rsidRPr="00CA4279" w:rsidRDefault="0076620A" w:rsidP="00472E91">
                <w:pPr>
                  <w:spacing w:line="200" w:lineRule="atLeast"/>
                  <w:jc w:val="center"/>
                  <w:rPr>
                    <w:smallCaps/>
                    <w:sz w:val="16"/>
                    <w:szCs w:val="16"/>
                  </w:rPr>
                </w:pPr>
              </w:p>
            </w:tc>
            <w:tc>
              <w:tcPr>
                <w:tcW w:w="2695" w:type="dxa"/>
                <w:tcBorders>
                  <w:top w:val="single" w:sz="4" w:space="0" w:color="auto"/>
                </w:tcBorders>
              </w:tcPr>
              <w:p w:rsidR="0076620A" w:rsidRPr="00CA4279" w:rsidRDefault="0076620A" w:rsidP="00472E91">
                <w:pPr>
                  <w:spacing w:line="200" w:lineRule="atLeast"/>
                  <w:jc w:val="center"/>
                  <w:rPr>
                    <w:smallCaps/>
                    <w:sz w:val="16"/>
                    <w:szCs w:val="16"/>
                  </w:rPr>
                </w:pPr>
                <w:r>
                  <w:rPr>
                    <w:smallCaps/>
                    <w:sz w:val="16"/>
                    <w:szCs w:val="16"/>
                  </w:rPr>
                  <w:t>Date</w:t>
                </w:r>
              </w:p>
            </w:tc>
          </w:tr>
        </w:tbl>
        <w:p w:rsidR="0076620A" w:rsidRDefault="0076620A" w:rsidP="0076620A"/>
        <w:p w:rsidR="0076620A" w:rsidRPr="00690332" w:rsidRDefault="0076620A" w:rsidP="0076620A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0DBD2A5A" wp14:editId="2D0E6B94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1614933</wp:posOffset>
                    </wp:positionV>
                    <wp:extent cx="5925312" cy="1404620"/>
                    <wp:effectExtent l="0" t="0" r="18415" b="1016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25312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20A" w:rsidRDefault="0076620A" w:rsidP="0076620A">
                                <w:pPr>
                                  <w:jc w:val="center"/>
                                </w:pPr>
                                <w:r>
                                  <w:t>It is the policy of the University of Central Arkansas that all deliberations in the</w:t>
                                </w:r>
                                <w:r w:rsidR="0011475D">
                                  <w:t xml:space="preserve"> </w:t>
                                </w:r>
                                <w:r w:rsidR="004F11FB">
                                  <w:t>promotion</w:t>
                                </w:r>
                                <w:r>
                                  <w:t xml:space="preserve"> application process and all materials considered therein shall be kept confidential.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DBD2A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15.35pt;margin-top:127.15pt;width:466.5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" strokeweight=".5pt">
                    <v:textbox style="mso-fit-shape-to-text:t">
                      <w:txbxContent>
                        <w:p w:rsidR="0076620A" w:rsidRDefault="0076620A" w:rsidP="0076620A">
                          <w:pPr>
                            <w:jc w:val="center"/>
                          </w:pPr>
                          <w:r>
                            <w:t>It is the policy of the University of Central Arkansas that all deliberations in the</w:t>
                          </w:r>
                          <w:r w:rsidR="0011475D">
                            <w:t xml:space="preserve"> </w:t>
                          </w:r>
                          <w:r w:rsidR="004F11FB">
                            <w:t>promotion</w:t>
                          </w:r>
                          <w:r>
                            <w:t xml:space="preserve"> application process and all materials considered therein shall be kept confidential.</w:t>
                          </w:r>
                        </w:p>
                      </w:txbxContent>
                    </v:textbox>
                    <w10:wrap type="square" anchorx="margin"/>
                    <w10:anchorlock/>
                  </v:shape>
                </w:pict>
              </mc:Fallback>
            </mc:AlternateContent>
          </w:r>
        </w:p>
      </w:sdtContent>
    </w:sdt>
    <w:sectPr w:rsidR="0076620A" w:rsidRPr="00690332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70" w:rsidRDefault="00A97570" w:rsidP="00774C61">
      <w:pPr>
        <w:spacing w:line="240" w:lineRule="auto"/>
      </w:pPr>
      <w:r>
        <w:separator/>
      </w:r>
    </w:p>
  </w:endnote>
  <w:endnote w:type="continuationSeparator" w:id="0">
    <w:p w:rsidR="00A97570" w:rsidRDefault="00A97570" w:rsidP="00774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61" w:rsidRDefault="00774C61">
    <w:pPr>
      <w:pStyle w:val="Footer"/>
    </w:pPr>
    <w:r>
      <w:t>Form updated 2018-07-12</w:t>
    </w:r>
    <w:r w:rsidR="009238DA">
      <w:t xml:space="preserve"> | Page </w:t>
    </w:r>
    <w:r w:rsidR="009238DA">
      <w:fldChar w:fldCharType="begin"/>
    </w:r>
    <w:r w:rsidR="009238DA">
      <w:instrText xml:space="preserve"> PAGE   \* MERGEFORMAT </w:instrText>
    </w:r>
    <w:r w:rsidR="009238DA">
      <w:fldChar w:fldCharType="separate"/>
    </w:r>
    <w:r w:rsidR="009238DA">
      <w:rPr>
        <w:noProof/>
      </w:rPr>
      <w:t>1</w:t>
    </w:r>
    <w:r w:rsidR="009238DA">
      <w:rPr>
        <w:noProof/>
      </w:rPr>
      <w:fldChar w:fldCharType="end"/>
    </w:r>
    <w:r w:rsidR="009238DA">
      <w:rPr>
        <w:noProof/>
      </w:rPr>
      <w:t xml:space="preserve"> of </w:t>
    </w:r>
    <w:r w:rsidR="009238DA">
      <w:rPr>
        <w:noProof/>
      </w:rPr>
      <w:fldChar w:fldCharType="begin"/>
    </w:r>
    <w:r w:rsidR="009238DA">
      <w:rPr>
        <w:noProof/>
      </w:rPr>
      <w:instrText xml:space="preserve"> NUMPAGES  \* Arabic  \* MERGEFORMAT </w:instrText>
    </w:r>
    <w:r w:rsidR="009238DA">
      <w:rPr>
        <w:noProof/>
      </w:rPr>
      <w:fldChar w:fldCharType="separate"/>
    </w:r>
    <w:r w:rsidR="009238DA">
      <w:rPr>
        <w:noProof/>
      </w:rPr>
      <w:t>1</w:t>
    </w:r>
    <w:r w:rsidR="009238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70" w:rsidRDefault="00A97570" w:rsidP="00774C61">
      <w:pPr>
        <w:spacing w:line="240" w:lineRule="auto"/>
      </w:pPr>
      <w:r>
        <w:separator/>
      </w:r>
    </w:p>
  </w:footnote>
  <w:footnote w:type="continuationSeparator" w:id="0">
    <w:p w:rsidR="00A97570" w:rsidRDefault="00A97570" w:rsidP="00774C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2FA6A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D337B"/>
    <w:multiLevelType w:val="hybridMultilevel"/>
    <w:tmpl w:val="090EC482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27B59B3"/>
    <w:multiLevelType w:val="hybridMultilevel"/>
    <w:tmpl w:val="A9DC034C"/>
    <w:lvl w:ilvl="0" w:tplc="8C82C1B2">
      <w:start w:val="1"/>
      <w:numFmt w:val="bullet"/>
      <w:pStyle w:val="ListSS1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SS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35AEB66E"/>
    <w:lvl w:ilvl="0" w:tplc="4E36ECF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647C5"/>
    <w:multiLevelType w:val="hybridMultilevel"/>
    <w:tmpl w:val="5B8A2F7E"/>
    <w:lvl w:ilvl="0" w:tplc="F848A4AC">
      <w:start w:val="1"/>
      <w:numFmt w:val="bullet"/>
      <w:pStyle w:val="TableListSS1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  <w:num w:numId="17">
    <w:abstractNumId w:val="6"/>
  </w:num>
  <w:num w:numId="18">
    <w:abstractNumId w:val="13"/>
  </w:num>
  <w:num w:numId="19">
    <w:abstractNumId w:val="14"/>
  </w:num>
  <w:num w:numId="20">
    <w:abstractNumId w:val="7"/>
  </w:num>
  <w:num w:numId="21">
    <w:abstractNumId w:val="13"/>
  </w:num>
  <w:num w:numId="22">
    <w:abstractNumId w:val="7"/>
  </w:num>
  <w:num w:numId="23">
    <w:abstractNumId w:val="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7"/>
  </w:num>
  <w:num w:numId="29">
    <w:abstractNumId w:val="15"/>
  </w:num>
  <w:num w:numId="30">
    <w:abstractNumId w:val="15"/>
  </w:num>
  <w:num w:numId="31">
    <w:abstractNumId w:val="13"/>
  </w:num>
  <w:num w:numId="32">
    <w:abstractNumId w:val="12"/>
  </w:num>
  <w:num w:numId="33">
    <w:abstractNumId w:val="2"/>
  </w:num>
  <w:num w:numId="34">
    <w:abstractNumId w:val="12"/>
  </w:num>
  <w:num w:numId="35">
    <w:abstractNumId w:val="13"/>
  </w:num>
  <w:num w:numId="36">
    <w:abstractNumId w:val="13"/>
  </w:num>
  <w:num w:numId="37">
    <w:abstractNumId w:val="13"/>
  </w:num>
  <w:num w:numId="38">
    <w:abstractNumId w:val="8"/>
  </w:num>
  <w:num w:numId="39">
    <w:abstractNumId w:val="8"/>
  </w:num>
  <w:num w:numId="40">
    <w:abstractNumId w:val="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32"/>
    <w:rsid w:val="000216CE"/>
    <w:rsid w:val="000345DD"/>
    <w:rsid w:val="00094E0F"/>
    <w:rsid w:val="00097685"/>
    <w:rsid w:val="000A317E"/>
    <w:rsid w:val="000E4BAC"/>
    <w:rsid w:val="000F76C1"/>
    <w:rsid w:val="000F7B67"/>
    <w:rsid w:val="0011475D"/>
    <w:rsid w:val="0011476D"/>
    <w:rsid w:val="001554CB"/>
    <w:rsid w:val="00175D4B"/>
    <w:rsid w:val="00196350"/>
    <w:rsid w:val="00217686"/>
    <w:rsid w:val="0022142D"/>
    <w:rsid w:val="0024562D"/>
    <w:rsid w:val="002823F8"/>
    <w:rsid w:val="002938AE"/>
    <w:rsid w:val="002D4FFB"/>
    <w:rsid w:val="003166BB"/>
    <w:rsid w:val="003467CA"/>
    <w:rsid w:val="003A31E2"/>
    <w:rsid w:val="003C09B4"/>
    <w:rsid w:val="003C3FB0"/>
    <w:rsid w:val="003F4525"/>
    <w:rsid w:val="004008A2"/>
    <w:rsid w:val="004013DD"/>
    <w:rsid w:val="004156D3"/>
    <w:rsid w:val="00491C14"/>
    <w:rsid w:val="004A30AB"/>
    <w:rsid w:val="004B729F"/>
    <w:rsid w:val="004C47F3"/>
    <w:rsid w:val="004F11FB"/>
    <w:rsid w:val="005230B3"/>
    <w:rsid w:val="00552C0A"/>
    <w:rsid w:val="00567413"/>
    <w:rsid w:val="00573EF9"/>
    <w:rsid w:val="0057551C"/>
    <w:rsid w:val="005B414D"/>
    <w:rsid w:val="005B4167"/>
    <w:rsid w:val="005C4E96"/>
    <w:rsid w:val="005E39C2"/>
    <w:rsid w:val="00646EEF"/>
    <w:rsid w:val="006609C5"/>
    <w:rsid w:val="00690332"/>
    <w:rsid w:val="006F4F8D"/>
    <w:rsid w:val="007152E4"/>
    <w:rsid w:val="00721E82"/>
    <w:rsid w:val="00732E19"/>
    <w:rsid w:val="00732FAB"/>
    <w:rsid w:val="00760811"/>
    <w:rsid w:val="0076620A"/>
    <w:rsid w:val="00774C61"/>
    <w:rsid w:val="007A325A"/>
    <w:rsid w:val="007B64CD"/>
    <w:rsid w:val="007C0A74"/>
    <w:rsid w:val="008144EA"/>
    <w:rsid w:val="0082294D"/>
    <w:rsid w:val="00842063"/>
    <w:rsid w:val="008533A3"/>
    <w:rsid w:val="0088684B"/>
    <w:rsid w:val="00890B72"/>
    <w:rsid w:val="008E0EB0"/>
    <w:rsid w:val="008E0F91"/>
    <w:rsid w:val="009238DA"/>
    <w:rsid w:val="00954E45"/>
    <w:rsid w:val="009B67D3"/>
    <w:rsid w:val="009E3252"/>
    <w:rsid w:val="009E689D"/>
    <w:rsid w:val="00A2512B"/>
    <w:rsid w:val="00A47F78"/>
    <w:rsid w:val="00A63BB3"/>
    <w:rsid w:val="00A75C67"/>
    <w:rsid w:val="00A97570"/>
    <w:rsid w:val="00AD47DF"/>
    <w:rsid w:val="00B06D6A"/>
    <w:rsid w:val="00BB3DF0"/>
    <w:rsid w:val="00C272F2"/>
    <w:rsid w:val="00C32DC4"/>
    <w:rsid w:val="00C74B61"/>
    <w:rsid w:val="00C8240E"/>
    <w:rsid w:val="00CA1AE1"/>
    <w:rsid w:val="00CA4279"/>
    <w:rsid w:val="00CD0BE0"/>
    <w:rsid w:val="00D31C9B"/>
    <w:rsid w:val="00D45B2F"/>
    <w:rsid w:val="00D532E8"/>
    <w:rsid w:val="00D607FD"/>
    <w:rsid w:val="00D96768"/>
    <w:rsid w:val="00DA0CD0"/>
    <w:rsid w:val="00DA291B"/>
    <w:rsid w:val="00DB3934"/>
    <w:rsid w:val="00DC0015"/>
    <w:rsid w:val="00DC3289"/>
    <w:rsid w:val="00E176C8"/>
    <w:rsid w:val="00E4685F"/>
    <w:rsid w:val="00E469DC"/>
    <w:rsid w:val="00E60778"/>
    <w:rsid w:val="00ED0F8E"/>
    <w:rsid w:val="00F05FD5"/>
    <w:rsid w:val="00F3544E"/>
    <w:rsid w:val="00F557AC"/>
    <w:rsid w:val="00F55BF6"/>
    <w:rsid w:val="00FC1E03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B47FE"/>
  <w15:docId w15:val="{BCF763E5-C67F-4C38-8F06-7FA41CE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AC"/>
    <w:pPr>
      <w:spacing w:line="260" w:lineRule="atLeast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BodyText"/>
    <w:qFormat/>
    <w:rsid w:val="00646EEF"/>
    <w:pPr>
      <w:keepNext/>
      <w:tabs>
        <w:tab w:val="left" w:pos="432"/>
        <w:tab w:val="left" w:pos="864"/>
        <w:tab w:val="left" w:pos="1296"/>
      </w:tabs>
      <w:spacing w:before="240" w:after="60"/>
      <w:ind w:left="432" w:hanging="432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BodyText"/>
    <w:qFormat/>
    <w:rsid w:val="00646EEF"/>
    <w:pPr>
      <w:keepNext/>
      <w:keepLines/>
      <w:tabs>
        <w:tab w:val="left" w:pos="432"/>
        <w:tab w:val="left" w:pos="864"/>
        <w:tab w:val="left" w:pos="1296"/>
      </w:tabs>
      <w:spacing w:before="240" w:after="60"/>
      <w:ind w:left="864" w:hanging="432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097685"/>
    <w:pPr>
      <w:keepNext/>
      <w:tabs>
        <w:tab w:val="left" w:pos="432"/>
        <w:tab w:val="left" w:pos="864"/>
        <w:tab w:val="left" w:pos="1296"/>
      </w:tabs>
      <w:spacing w:before="240" w:after="60"/>
      <w:outlineLvl w:val="2"/>
    </w:pPr>
    <w:rPr>
      <w:rFonts w:eastAsia="Times New Roman" w:cs="Times New Roman"/>
      <w:szCs w:val="20"/>
    </w:rPr>
  </w:style>
  <w:style w:type="paragraph" w:styleId="Heading4">
    <w:name w:val="heading 4"/>
    <w:basedOn w:val="BodyText"/>
    <w:next w:val="Normal"/>
    <w:link w:val="Heading4Char"/>
    <w:rsid w:val="006609C5"/>
    <w:pPr>
      <w:keepNext/>
      <w:spacing w:before="240" w:after="60"/>
      <w:outlineLvl w:val="3"/>
    </w:pPr>
    <w:rPr>
      <w:rFonts w:eastAsia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firstLine="432"/>
    </w:pPr>
  </w:style>
  <w:style w:type="paragraph" w:customStyle="1" w:styleId="TableText">
    <w:name w:val="Table Text"/>
    <w:basedOn w:val="BodyText"/>
    <w:rsid w:val="003467CA"/>
    <w:pPr>
      <w:spacing w:after="120"/>
      <w:contextualSpacing/>
    </w:pPr>
  </w:style>
  <w:style w:type="paragraph" w:customStyle="1" w:styleId="Table">
    <w:name w:val="Table #"/>
    <w:basedOn w:val="Normal"/>
    <w:pPr>
      <w:jc w:val="right"/>
    </w:pPr>
  </w:style>
  <w:style w:type="paragraph" w:styleId="Header">
    <w:name w:val="header"/>
    <w:basedOn w:val="Normal"/>
    <w:rsid w:val="00AD47DF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sz w:val="18"/>
    </w:rPr>
  </w:style>
  <w:style w:type="paragraph" w:styleId="ListBullet3">
    <w:name w:val="List Bullet 3"/>
    <w:basedOn w:val="Normal"/>
    <w:autoRedefine/>
    <w:pPr>
      <w:tabs>
        <w:tab w:val="num" w:pos="360"/>
      </w:tabs>
      <w:ind w:left="864" w:hanging="432"/>
    </w:p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pPr>
      <w:ind w:right="144"/>
    </w:pPr>
  </w:style>
  <w:style w:type="paragraph" w:styleId="Footer">
    <w:name w:val="footer"/>
    <w:basedOn w:val="Normal"/>
    <w:link w:val="FooterChar"/>
    <w:autoRedefine/>
    <w:uiPriority w:val="99"/>
    <w:rsid w:val="00842063"/>
    <w:pPr>
      <w:pBdr>
        <w:top w:val="single" w:sz="4" w:space="1" w:color="auto"/>
      </w:pBdr>
      <w:tabs>
        <w:tab w:val="right" w:pos="10440"/>
      </w:tabs>
      <w:jc w:val="right"/>
    </w:pPr>
  </w:style>
  <w:style w:type="paragraph" w:styleId="BodyText">
    <w:name w:val="Body Text"/>
    <w:basedOn w:val="Normal"/>
    <w:link w:val="BodyTextChar"/>
    <w:qFormat/>
    <w:rsid w:val="005230B3"/>
    <w:pPr>
      <w:tabs>
        <w:tab w:val="left" w:pos="432"/>
        <w:tab w:val="left" w:pos="864"/>
        <w:tab w:val="left" w:pos="1296"/>
        <w:tab w:val="left" w:pos="1728"/>
      </w:tabs>
      <w:spacing w:after="240"/>
    </w:pPr>
  </w:style>
  <w:style w:type="paragraph" w:styleId="BodyTextFirstIndent">
    <w:name w:val="Body Text First Indent"/>
    <w:basedOn w:val="BodyText"/>
    <w:pPr>
      <w:ind w:firstLine="432"/>
    </w:pPr>
  </w:style>
  <w:style w:type="paragraph" w:customStyle="1" w:styleId="ListSS1">
    <w:name w:val="List SS 1"/>
    <w:basedOn w:val="BodyText"/>
    <w:rsid w:val="00890B72"/>
    <w:pPr>
      <w:numPr>
        <w:numId w:val="39"/>
      </w:numPr>
      <w:spacing w:after="120"/>
      <w:contextualSpacing/>
    </w:pPr>
    <w:rPr>
      <w:rFonts w:eastAsia="Calibri"/>
    </w:rPr>
  </w:style>
  <w:style w:type="paragraph" w:customStyle="1" w:styleId="Refindented">
    <w:name w:val="Ref indented"/>
    <w:basedOn w:val="BodyText"/>
    <w:pPr>
      <w:ind w:left="432" w:hanging="432"/>
    </w:pPr>
  </w:style>
  <w:style w:type="paragraph" w:customStyle="1" w:styleId="AppendixTitle">
    <w:name w:val="Appendix Title"/>
    <w:basedOn w:val="Title"/>
    <w:next w:val="Normal"/>
    <w:rsid w:val="008E0EB0"/>
    <w:pPr>
      <w:spacing w:before="2400" w:after="360"/>
      <w:jc w:val="right"/>
    </w:pPr>
  </w:style>
  <w:style w:type="paragraph" w:customStyle="1" w:styleId="ListSSIndent6">
    <w:name w:val="List SS Indent 6"/>
    <w:basedOn w:val="ListSS1"/>
  </w:style>
  <w:style w:type="paragraph" w:customStyle="1" w:styleId="ListSS3">
    <w:name w:val="List SS 3"/>
    <w:basedOn w:val="ListSS2"/>
    <w:qFormat/>
    <w:rsid w:val="004156D3"/>
    <w:pPr>
      <w:numPr>
        <w:numId w:val="23"/>
      </w:numPr>
    </w:pPr>
  </w:style>
  <w:style w:type="paragraph" w:customStyle="1" w:styleId="CMapHeading">
    <w:name w:val="CMap Heading"/>
    <w:basedOn w:val="Normal"/>
    <w:pPr>
      <w:spacing w:before="60"/>
    </w:pPr>
  </w:style>
  <w:style w:type="paragraph" w:customStyle="1" w:styleId="TableText9">
    <w:name w:val="Table Text 9"/>
    <w:basedOn w:val="TableText"/>
    <w:pPr>
      <w:ind w:left="432"/>
    </w:pPr>
    <w:rPr>
      <w:sz w:val="18"/>
    </w:rPr>
  </w:style>
  <w:style w:type="paragraph" w:customStyle="1" w:styleId="Table9">
    <w:name w:val="Table # 9"/>
    <w:basedOn w:val="Table"/>
    <w:rPr>
      <w:sz w:val="18"/>
    </w:rPr>
  </w:style>
  <w:style w:type="paragraph" w:customStyle="1" w:styleId="TableSubheadInternal">
    <w:name w:val="Table Subhead Internal"/>
    <w:basedOn w:val="TableText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pPr>
      <w:keepNext/>
    </w:pPr>
    <w:rPr>
      <w:b/>
      <w:bCs/>
    </w:rPr>
  </w:style>
  <w:style w:type="paragraph" w:customStyle="1" w:styleId="BodyTextIndentL1">
    <w:name w:val="Body Text Indent L1"/>
    <w:basedOn w:val="BodyText"/>
    <w:rsid w:val="00D45B2F"/>
    <w:pPr>
      <w:ind w:left="432"/>
    </w:pPr>
  </w:style>
  <w:style w:type="paragraph" w:styleId="Caption">
    <w:name w:val="caption"/>
    <w:basedOn w:val="Normal"/>
    <w:next w:val="Normal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next w:val="BodyText"/>
    <w:rsid w:val="009B67D3"/>
    <w:pPr>
      <w:spacing w:after="240"/>
      <w:jc w:val="center"/>
    </w:pPr>
    <w:rPr>
      <w:rFonts w:cs="Arial"/>
    </w:rPr>
  </w:style>
  <w:style w:type="paragraph" w:customStyle="1" w:styleId="SubtitleMajor">
    <w:name w:val="Subtitle_Major"/>
    <w:basedOn w:val="Normal"/>
    <w:pPr>
      <w:jc w:val="center"/>
    </w:pPr>
    <w:rPr>
      <w:rFonts w:cs="Arial"/>
    </w:rPr>
  </w:style>
  <w:style w:type="character" w:customStyle="1" w:styleId="Comment">
    <w:name w:val="Comment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3A31E2"/>
    <w:pPr>
      <w:tabs>
        <w:tab w:val="clear" w:pos="720"/>
      </w:tabs>
      <w:ind w:left="0" w:firstLine="0"/>
    </w:pPr>
  </w:style>
  <w:style w:type="paragraph" w:customStyle="1" w:styleId="ListNumber6by6">
    <w:name w:val="List Number 6by6"/>
    <w:basedOn w:val="ListNumber1"/>
    <w:pPr>
      <w:spacing w:before="120" w:after="120"/>
    </w:pPr>
  </w:style>
  <w:style w:type="paragraph" w:customStyle="1" w:styleId="HeadNote">
    <w:name w:val="HeadNote"/>
    <w:basedOn w:val="Normal"/>
    <w:pPr>
      <w:spacing w:after="120"/>
    </w:pPr>
    <w:rPr>
      <w:rFonts w:cs="Arial"/>
      <w:sz w:val="18"/>
    </w:rPr>
  </w:style>
  <w:style w:type="paragraph" w:customStyle="1" w:styleId="H1LON">
    <w:name w:val="H1_LON"/>
    <w:basedOn w:val="Heading1"/>
    <w:next w:val="BodyText"/>
    <w:qFormat/>
    <w:rsid w:val="003C09B4"/>
  </w:style>
  <w:style w:type="paragraph" w:customStyle="1" w:styleId="HLCh4">
    <w:name w:val="HLC_h4"/>
    <w:basedOn w:val="Heading4"/>
    <w:next w:val="Normal"/>
    <w:rsid w:val="00A2512B"/>
    <w:pPr>
      <w:jc w:val="center"/>
    </w:pPr>
  </w:style>
  <w:style w:type="paragraph" w:customStyle="1" w:styleId="articlehead">
    <w:name w:val="article_head"/>
    <w:basedOn w:val="Normal"/>
    <w:rsid w:val="00C32DC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BodyText"/>
    <w:qFormat/>
    <w:rsid w:val="00B06D6A"/>
    <w:rPr>
      <w:i/>
    </w:rPr>
  </w:style>
  <w:style w:type="paragraph" w:customStyle="1" w:styleId="BodyText6by6">
    <w:name w:val="BodyText6by6"/>
    <w:basedOn w:val="BodyText"/>
    <w:rsid w:val="00FF5D2F"/>
    <w:pPr>
      <w:spacing w:before="120"/>
    </w:pPr>
  </w:style>
  <w:style w:type="paragraph" w:customStyle="1" w:styleId="Title14">
    <w:name w:val="Title14"/>
    <w:basedOn w:val="Title"/>
    <w:next w:val="BodyText"/>
    <w:qFormat/>
    <w:rsid w:val="000F76C1"/>
    <w:pPr>
      <w:spacing w:before="0" w:after="240"/>
      <w:contextualSpacing/>
    </w:pPr>
    <w:rPr>
      <w:sz w:val="28"/>
    </w:rPr>
  </w:style>
  <w:style w:type="character" w:customStyle="1" w:styleId="BodyTextChar">
    <w:name w:val="Body Text Char"/>
    <w:link w:val="BodyText"/>
    <w:rsid w:val="005230B3"/>
    <w:rPr>
      <w:rFonts w:ascii="Arial" w:eastAsiaTheme="minorHAnsi" w:hAnsi="Arial" w:cstheme="minorBidi"/>
      <w:szCs w:val="22"/>
    </w:rPr>
  </w:style>
  <w:style w:type="paragraph" w:customStyle="1" w:styleId="AssessmentListL1">
    <w:name w:val="AssessmentList_L1"/>
    <w:basedOn w:val="ListNumber1"/>
    <w:rsid w:val="00ED0F8E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ED0F8E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721E82"/>
    <w:pPr>
      <w:spacing w:before="60" w:after="60"/>
    </w:pPr>
  </w:style>
  <w:style w:type="paragraph" w:customStyle="1" w:styleId="AssessmentUListL1">
    <w:name w:val="AssessmentUList_L1"/>
    <w:basedOn w:val="Normal"/>
    <w:rsid w:val="00F3544E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F55BF6"/>
    <w:pPr>
      <w:numPr>
        <w:numId w:val="0"/>
      </w:numPr>
    </w:pPr>
  </w:style>
  <w:style w:type="paragraph" w:customStyle="1" w:styleId="ListSS2">
    <w:name w:val="List SS 2"/>
    <w:basedOn w:val="ListSS1"/>
    <w:qFormat/>
    <w:rsid w:val="00954E45"/>
    <w:pPr>
      <w:numPr>
        <w:numId w:val="40"/>
      </w:numPr>
    </w:pPr>
  </w:style>
  <w:style w:type="paragraph" w:customStyle="1" w:styleId="Title12">
    <w:name w:val="Title12"/>
    <w:basedOn w:val="Title14"/>
    <w:next w:val="BodyText"/>
    <w:rsid w:val="00CA4279"/>
    <w:pPr>
      <w:spacing w:before="240"/>
    </w:pPr>
    <w:rPr>
      <w:sz w:val="24"/>
      <w:szCs w:val="24"/>
    </w:rPr>
  </w:style>
  <w:style w:type="paragraph" w:customStyle="1" w:styleId="H1MOU">
    <w:name w:val="H1_MOU"/>
    <w:basedOn w:val="H1LON"/>
    <w:next w:val="BodyText"/>
    <w:rsid w:val="004C47F3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C272F2"/>
    <w:pPr>
      <w:spacing w:before="120" w:after="120"/>
    </w:pPr>
    <w:rPr>
      <w:sz w:val="18"/>
    </w:rPr>
  </w:style>
  <w:style w:type="paragraph" w:customStyle="1" w:styleId="BodyTextHanging">
    <w:name w:val="Body Text Hanging"/>
    <w:basedOn w:val="BodyText"/>
    <w:rsid w:val="00FC1E03"/>
    <w:pPr>
      <w:ind w:left="432" w:hanging="432"/>
    </w:pPr>
  </w:style>
  <w:style w:type="paragraph" w:customStyle="1" w:styleId="BodyTextIndentL1Hanging">
    <w:name w:val="Body Text Indent L1 Hanging"/>
    <w:basedOn w:val="BodyTextIndentL1"/>
    <w:rsid w:val="00196350"/>
    <w:pPr>
      <w:ind w:left="864" w:hanging="432"/>
    </w:pPr>
  </w:style>
  <w:style w:type="paragraph" w:customStyle="1" w:styleId="BodyTextIndentL2">
    <w:name w:val="Body Text Indent L2"/>
    <w:basedOn w:val="BodyTextIndentL1"/>
    <w:rsid w:val="00567413"/>
    <w:pPr>
      <w:ind w:left="864"/>
      <w:contextualSpacing/>
    </w:pPr>
  </w:style>
  <w:style w:type="paragraph" w:customStyle="1" w:styleId="BodyTextIndentL2Hanging">
    <w:name w:val="Body Text Indent L2 Hanging"/>
    <w:basedOn w:val="BodyTextIndentL2"/>
    <w:rsid w:val="006F4F8D"/>
    <w:pPr>
      <w:ind w:left="1296" w:hanging="432"/>
    </w:pPr>
  </w:style>
  <w:style w:type="paragraph" w:customStyle="1" w:styleId="TableListSS1">
    <w:name w:val="Table List SS 1"/>
    <w:basedOn w:val="TableText"/>
    <w:qFormat/>
    <w:rsid w:val="008533A3"/>
    <w:pPr>
      <w:numPr>
        <w:numId w:val="41"/>
      </w:numPr>
    </w:pPr>
    <w:rPr>
      <w:rFonts w:eastAsia="Calibri"/>
      <w:snapToGrid w:val="0"/>
    </w:rPr>
  </w:style>
  <w:style w:type="paragraph" w:customStyle="1" w:styleId="TableTextHanging">
    <w:name w:val="Table Text Hanging"/>
    <w:basedOn w:val="TableText"/>
    <w:rsid w:val="00D31C9B"/>
    <w:pPr>
      <w:ind w:left="432" w:hanging="432"/>
    </w:pPr>
  </w:style>
  <w:style w:type="paragraph" w:customStyle="1" w:styleId="Title12SmallCaps">
    <w:name w:val="Title12 Small Caps"/>
    <w:basedOn w:val="Title12"/>
    <w:next w:val="Title12"/>
    <w:rsid w:val="007B64CD"/>
    <w:pPr>
      <w:spacing w:before="120" w:after="0"/>
    </w:pPr>
    <w:rPr>
      <w:smallCaps/>
    </w:rPr>
  </w:style>
  <w:style w:type="paragraph" w:customStyle="1" w:styleId="ListSSNumber1">
    <w:name w:val="List SS Number 1"/>
    <w:basedOn w:val="ListNumber"/>
    <w:rsid w:val="003A31E2"/>
    <w:pPr>
      <w:numPr>
        <w:numId w:val="34"/>
      </w:numPr>
      <w:spacing w:after="120"/>
    </w:pPr>
  </w:style>
  <w:style w:type="paragraph" w:styleId="ListNumber">
    <w:name w:val="List Number"/>
    <w:basedOn w:val="Normal"/>
    <w:rsid w:val="003A31E2"/>
    <w:pPr>
      <w:numPr>
        <w:numId w:val="33"/>
      </w:numPr>
      <w:contextualSpacing/>
    </w:pPr>
  </w:style>
  <w:style w:type="character" w:customStyle="1" w:styleId="DraftIndicator">
    <w:name w:val="Draft Indicator"/>
    <w:uiPriority w:val="1"/>
    <w:rsid w:val="00A63BB3"/>
    <w:rPr>
      <w:color w:val="FF0000"/>
      <w:bdr w:val="none" w:sz="0" w:space="0" w:color="auto"/>
      <w:shd w:val="clear" w:color="auto" w:fill="000000"/>
    </w:rPr>
  </w:style>
  <w:style w:type="character" w:customStyle="1" w:styleId="Heading4Char">
    <w:name w:val="Heading 4 Char"/>
    <w:basedOn w:val="DefaultParagraphFont"/>
    <w:link w:val="Heading4"/>
    <w:rsid w:val="006609C5"/>
    <w:rPr>
      <w:rFonts w:ascii="Arial" w:hAnsi="Arial"/>
      <w:b/>
      <w:u w:val="single"/>
    </w:rPr>
  </w:style>
  <w:style w:type="paragraph" w:customStyle="1" w:styleId="ManualTOC">
    <w:name w:val="Manual TOC"/>
    <w:basedOn w:val="BodyText"/>
    <w:rsid w:val="00C74B61"/>
    <w:pPr>
      <w:tabs>
        <w:tab w:val="clear" w:pos="432"/>
        <w:tab w:val="clear" w:pos="864"/>
        <w:tab w:val="clear" w:pos="1296"/>
        <w:tab w:val="clear" w:pos="1728"/>
        <w:tab w:val="right" w:leader="dot" w:pos="9360"/>
      </w:tabs>
      <w:spacing w:after="120"/>
      <w:ind w:left="432"/>
    </w:pPr>
  </w:style>
  <w:style w:type="character" w:customStyle="1" w:styleId="Heading3Char">
    <w:name w:val="Heading 3 Char"/>
    <w:basedOn w:val="DefaultParagraphFont"/>
    <w:link w:val="Heading3"/>
    <w:rsid w:val="00097685"/>
    <w:rPr>
      <w:rFonts w:ascii="Arial" w:hAnsi="Arial"/>
    </w:rPr>
  </w:style>
  <w:style w:type="paragraph" w:customStyle="1" w:styleId="AdHocTOC">
    <w:name w:val="Ad Hoc TOC"/>
    <w:basedOn w:val="BodyText"/>
    <w:qFormat/>
    <w:rsid w:val="005B4167"/>
    <w:pPr>
      <w:tabs>
        <w:tab w:val="clear" w:pos="864"/>
        <w:tab w:val="clear" w:pos="1296"/>
        <w:tab w:val="clear" w:pos="1728"/>
        <w:tab w:val="right" w:leader="dot" w:pos="9360"/>
      </w:tabs>
    </w:pPr>
  </w:style>
  <w:style w:type="paragraph" w:customStyle="1" w:styleId="TableTextIndent">
    <w:name w:val="Table Text Indent"/>
    <w:basedOn w:val="TableText"/>
    <w:rsid w:val="000F7B67"/>
    <w:pPr>
      <w:ind w:left="216"/>
    </w:pPr>
  </w:style>
  <w:style w:type="table" w:styleId="TableGrid">
    <w:name w:val="Table Grid"/>
    <w:basedOn w:val="TableNormal"/>
    <w:rsid w:val="0069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ignatureLabel">
    <w:name w:val="Form Signature Label"/>
    <w:basedOn w:val="Normal"/>
    <w:rsid w:val="00491C14"/>
    <w:pPr>
      <w:spacing w:line="200" w:lineRule="atLeast"/>
      <w:jc w:val="center"/>
    </w:pPr>
    <w:rPr>
      <w:smallCaps/>
      <w:sz w:val="16"/>
      <w:szCs w:val="16"/>
    </w:rPr>
  </w:style>
  <w:style w:type="character" w:styleId="Hyperlink">
    <w:name w:val="Hyperlink"/>
    <w:basedOn w:val="DefaultParagraphFont"/>
    <w:unhideWhenUsed/>
    <w:rsid w:val="00F557AC"/>
    <w:rPr>
      <w:color w:val="0000FF" w:themeColor="hyperlink"/>
      <w:u w:val="single"/>
    </w:rPr>
  </w:style>
  <w:style w:type="paragraph" w:customStyle="1" w:styleId="FormResponse">
    <w:name w:val="Form Response"/>
    <w:basedOn w:val="Normal"/>
    <w:rsid w:val="00A47F78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73EF9"/>
    <w:rPr>
      <w:color w:val="808080"/>
    </w:rPr>
  </w:style>
  <w:style w:type="character" w:customStyle="1" w:styleId="FormResponseText">
    <w:name w:val="Form Response Text"/>
    <w:basedOn w:val="DefaultParagraphFont"/>
    <w:uiPriority w:val="1"/>
    <w:rsid w:val="00217686"/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74C61"/>
    <w:rPr>
      <w:rFonts w:ascii="Arial" w:eastAsiaTheme="minorHAnsi" w:hAnsi="Arial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ca.edu/go/facultyhand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\Google%20Drive\templates\General-sanser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9BC2-4324-4D88-93BB-A02D92A2F7EC}"/>
      </w:docPartPr>
      <w:docPartBody>
        <w:p w:rsidR="00215083" w:rsidRDefault="00213F49">
          <w:r w:rsidRPr="00F84B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93B9161EF477593EE7E2027DD9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4DB5-04E8-4B81-8F05-E50B5F137ED0}"/>
      </w:docPartPr>
      <w:docPartBody>
        <w:p w:rsidR="00215083" w:rsidRDefault="00213F49" w:rsidP="00213F49">
          <w:pPr>
            <w:pStyle w:val="F3493B9161EF477593EE7E2027DD9FFE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2A7219357044EB1848391F5C7A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BE2E-7F64-43DD-9D9B-370E91AE3671}"/>
      </w:docPartPr>
      <w:docPartBody>
        <w:p w:rsidR="00215083" w:rsidRDefault="00F66DD6" w:rsidP="00F66DD6">
          <w:pPr>
            <w:pStyle w:val="D2A7219357044EB1848391F5C7A2A66910"/>
          </w:pPr>
          <w:r w:rsidRPr="0011476D">
            <w:rPr>
              <w:rStyle w:val="FormResponseText"/>
            </w:rPr>
            <w:t>Date</w:t>
          </w:r>
        </w:p>
      </w:docPartBody>
    </w:docPart>
    <w:docPart>
      <w:docPartPr>
        <w:name w:val="0B590A06998449B384CD872C4C8A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D762-BA5C-4FCD-AF70-EC08BBB9A9E5}"/>
      </w:docPartPr>
      <w:docPartBody>
        <w:p w:rsidR="00215083" w:rsidRDefault="00F66DD6" w:rsidP="00F66DD6">
          <w:pPr>
            <w:pStyle w:val="0B590A06998449B384CD872C4C8AA1ED9"/>
          </w:pPr>
          <w:r w:rsidRPr="0011476D">
            <w:rPr>
              <w:rStyle w:val="FormResponseText"/>
            </w:rPr>
            <w:t>Department Name</w:t>
          </w:r>
        </w:p>
      </w:docPartBody>
    </w:docPart>
    <w:docPart>
      <w:docPartPr>
        <w:name w:val="802ABE4AD7104659966823C39F80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683B4-2DEB-4C3D-A2A3-76186053C032}"/>
      </w:docPartPr>
      <w:docPartBody>
        <w:p w:rsidR="00215083" w:rsidRDefault="00F66DD6" w:rsidP="00F66DD6">
          <w:pPr>
            <w:pStyle w:val="802ABE4AD7104659966823C39F80A7FC6"/>
          </w:pPr>
          <w:r w:rsidRPr="00D607FD">
            <w:rPr>
              <w:rStyle w:val="FormResponseText"/>
            </w:rPr>
            <w:t>Year</w:t>
          </w:r>
        </w:p>
      </w:docPartBody>
    </w:docPart>
    <w:docPart>
      <w:docPartPr>
        <w:name w:val="8E045013BC8B4E0BADDEA4AE0D01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1C5C-429E-45B6-BE25-0609782C40CC}"/>
      </w:docPartPr>
      <w:docPartBody>
        <w:p w:rsidR="00215083" w:rsidRDefault="00F66DD6" w:rsidP="00F66DD6">
          <w:pPr>
            <w:pStyle w:val="8E045013BC8B4E0BADDEA4AE0D01AFC76"/>
          </w:pPr>
          <w:r w:rsidRPr="00D607FD">
            <w:rPr>
              <w:rStyle w:val="FormResponse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49"/>
    <w:rsid w:val="0012678A"/>
    <w:rsid w:val="00213F49"/>
    <w:rsid w:val="00215083"/>
    <w:rsid w:val="002C03E3"/>
    <w:rsid w:val="00720963"/>
    <w:rsid w:val="0080157B"/>
    <w:rsid w:val="00F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F49"/>
    <w:rPr>
      <w:color w:val="808080"/>
    </w:rPr>
  </w:style>
  <w:style w:type="paragraph" w:customStyle="1" w:styleId="F3493B9161EF477593EE7E2027DD9FFE">
    <w:name w:val="F3493B9161EF477593EE7E2027DD9FFE"/>
    <w:rsid w:val="00213F49"/>
    <w:pPr>
      <w:spacing w:after="0" w:line="260" w:lineRule="atLeast"/>
    </w:pPr>
    <w:rPr>
      <w:rFonts w:ascii="Times New Roman" w:eastAsiaTheme="minorHAnsi" w:hAnsi="Times New Roman" w:cs="Times New Roman"/>
      <w:sz w:val="20"/>
    </w:rPr>
  </w:style>
  <w:style w:type="paragraph" w:customStyle="1" w:styleId="D2A7219357044EB1848391F5C7A2A669">
    <w:name w:val="D2A7219357044EB1848391F5C7A2A669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character" w:customStyle="1" w:styleId="FormResponseText">
    <w:name w:val="Form Response Text"/>
    <w:basedOn w:val="DefaultParagraphFont"/>
    <w:uiPriority w:val="1"/>
    <w:rsid w:val="00F66DD6"/>
    <w:rPr>
      <w:rFonts w:ascii="Times New Roman" w:hAnsi="Times New Roman"/>
      <w:sz w:val="20"/>
    </w:rPr>
  </w:style>
  <w:style w:type="paragraph" w:customStyle="1" w:styleId="D2A7219357044EB1848391F5C7A2A6691">
    <w:name w:val="D2A7219357044EB1848391F5C7A2A6691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0B590A06998449B384CD872C4C8AA1ED">
    <w:name w:val="0B590A06998449B384CD872C4C8AA1ED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D2A7219357044EB1848391F5C7A2A6692">
    <w:name w:val="D2A7219357044EB1848391F5C7A2A6692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0B590A06998449B384CD872C4C8AA1ED1">
    <w:name w:val="0B590A06998449B384CD872C4C8AA1ED1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D2A7219357044EB1848391F5C7A2A6693">
    <w:name w:val="D2A7219357044EB1848391F5C7A2A6693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0B590A06998449B384CD872C4C8AA1ED2">
    <w:name w:val="0B590A06998449B384CD872C4C8AA1ED2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D2A7219357044EB1848391F5C7A2A6694">
    <w:name w:val="D2A7219357044EB1848391F5C7A2A6694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0B590A06998449B384CD872C4C8AA1ED3">
    <w:name w:val="0B590A06998449B384CD872C4C8AA1ED3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802ABE4AD7104659966823C39F80A7FC">
    <w:name w:val="802ABE4AD7104659966823C39F80A7FC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8E045013BC8B4E0BADDEA4AE0D01AFC7">
    <w:name w:val="8E045013BC8B4E0BADDEA4AE0D01AFC7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D2A7219357044EB1848391F5C7A2A6695">
    <w:name w:val="D2A7219357044EB1848391F5C7A2A6695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0B590A06998449B384CD872C4C8AA1ED4">
    <w:name w:val="0B590A06998449B384CD872C4C8AA1ED4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802ABE4AD7104659966823C39F80A7FC1">
    <w:name w:val="802ABE4AD7104659966823C39F80A7FC1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8E045013BC8B4E0BADDEA4AE0D01AFC71">
    <w:name w:val="8E045013BC8B4E0BADDEA4AE0D01AFC71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D2A7219357044EB1848391F5C7A2A6696">
    <w:name w:val="D2A7219357044EB1848391F5C7A2A6696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0B590A06998449B384CD872C4C8AA1ED5">
    <w:name w:val="0B590A06998449B384CD872C4C8AA1ED5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802ABE4AD7104659966823C39F80A7FC2">
    <w:name w:val="802ABE4AD7104659966823C39F80A7FC2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8E045013BC8B4E0BADDEA4AE0D01AFC72">
    <w:name w:val="8E045013BC8B4E0BADDEA4AE0D01AFC72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D2A7219357044EB1848391F5C7A2A6697">
    <w:name w:val="D2A7219357044EB1848391F5C7A2A6697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0B590A06998449B384CD872C4C8AA1ED6">
    <w:name w:val="0B590A06998449B384CD872C4C8AA1ED6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802ABE4AD7104659966823C39F80A7FC3">
    <w:name w:val="802ABE4AD7104659966823C39F80A7FC3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8E045013BC8B4E0BADDEA4AE0D01AFC73">
    <w:name w:val="8E045013BC8B4E0BADDEA4AE0D01AFC73"/>
    <w:rsid w:val="00213F49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D2A7219357044EB1848391F5C7A2A6698">
    <w:name w:val="D2A7219357044EB1848391F5C7A2A6698"/>
    <w:rsid w:val="00215083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0B590A06998449B384CD872C4C8AA1ED7">
    <w:name w:val="0B590A06998449B384CD872C4C8AA1ED7"/>
    <w:rsid w:val="00215083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802ABE4AD7104659966823C39F80A7FC4">
    <w:name w:val="802ABE4AD7104659966823C39F80A7FC4"/>
    <w:rsid w:val="00215083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8E045013BC8B4E0BADDEA4AE0D01AFC74">
    <w:name w:val="8E045013BC8B4E0BADDEA4AE0D01AFC74"/>
    <w:rsid w:val="00215083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D2A7219357044EB1848391F5C7A2A6699">
    <w:name w:val="D2A7219357044EB1848391F5C7A2A6699"/>
    <w:rsid w:val="00F66DD6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0B590A06998449B384CD872C4C8AA1ED8">
    <w:name w:val="0B590A06998449B384CD872C4C8AA1ED8"/>
    <w:rsid w:val="00F66DD6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802ABE4AD7104659966823C39F80A7FC5">
    <w:name w:val="802ABE4AD7104659966823C39F80A7FC5"/>
    <w:rsid w:val="00F66DD6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8E045013BC8B4E0BADDEA4AE0D01AFC75">
    <w:name w:val="8E045013BC8B4E0BADDEA4AE0D01AFC75"/>
    <w:rsid w:val="00F66DD6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D2A7219357044EB1848391F5C7A2A66910">
    <w:name w:val="D2A7219357044EB1848391F5C7A2A66910"/>
    <w:rsid w:val="00F66DD6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0B590A06998449B384CD872C4C8AA1ED9">
    <w:name w:val="0B590A06998449B384CD872C4C8AA1ED9"/>
    <w:rsid w:val="00F66DD6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802ABE4AD7104659966823C39F80A7FC6">
    <w:name w:val="802ABE4AD7104659966823C39F80A7FC6"/>
    <w:rsid w:val="00F66DD6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8E045013BC8B4E0BADDEA4AE0D01AFC76">
    <w:name w:val="8E045013BC8B4E0BADDEA4AE0D01AFC76"/>
    <w:rsid w:val="00F66DD6"/>
    <w:pPr>
      <w:spacing w:after="0" w:line="260" w:lineRule="atLeast"/>
    </w:pPr>
    <w:rPr>
      <w:rFonts w:ascii="Arial" w:eastAsiaTheme="minorHAnsi" w:hAnsi="Arial"/>
      <w:sz w:val="20"/>
    </w:rPr>
  </w:style>
  <w:style w:type="paragraph" w:customStyle="1" w:styleId="D94D0059EFC04680AA74F08C55E30D04">
    <w:name w:val="D94D0059EFC04680AA74F08C55E30D04"/>
    <w:rsid w:val="00F66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General-sanserif.dotx</Template>
  <TotalTime>70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Central Arkansas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 Glenn</dc:creator>
  <cp:keywords/>
  <dc:description/>
  <cp:lastModifiedBy>Jonathan A Glenn</cp:lastModifiedBy>
  <cp:revision>11</cp:revision>
  <dcterms:created xsi:type="dcterms:W3CDTF">2016-10-20T01:42:00Z</dcterms:created>
  <dcterms:modified xsi:type="dcterms:W3CDTF">2018-07-12T18:23:00Z</dcterms:modified>
</cp:coreProperties>
</file>