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94478593"/>
        <w:lock w:val="contentLocked"/>
        <w:placeholder>
          <w:docPart w:val="DefaultPlaceholder_-1854013440"/>
        </w:placeholder>
        <w:group/>
      </w:sdtPr>
      <w:sdtEndPr>
        <w:rPr>
          <w:b w:val="0"/>
          <w:smallCaps w:val="0"/>
          <w:kern w:val="0"/>
          <w:sz w:val="20"/>
          <w:szCs w:val="22"/>
        </w:rPr>
      </w:sdtEndPr>
      <w:sdtContent>
        <w:bookmarkStart w:id="0" w:name="_GoBack" w:displacedByCustomXml="prev"/>
        <w:bookmarkEnd w:id="0" w:displacedByCustomXml="prev"/>
        <w:p w:rsidR="00465E9C" w:rsidRDefault="00B70B42" w:rsidP="00B70B42">
          <w:pPr>
            <w:pStyle w:val="Title12SmallCaps"/>
            <w:spacing w:before="0" w:after="120"/>
          </w:pPr>
          <w:r>
            <w:t>University of Central Arkansas</w:t>
          </w:r>
        </w:p>
        <w:p w:rsidR="00465E9C" w:rsidRDefault="00B70B42" w:rsidP="00B70B42">
          <w:pPr>
            <w:pStyle w:val="Title12"/>
          </w:pPr>
          <w:r>
            <w:t>Application for Promotion/Tenure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990"/>
            <w:gridCol w:w="450"/>
            <w:gridCol w:w="270"/>
            <w:gridCol w:w="360"/>
            <w:gridCol w:w="720"/>
            <w:gridCol w:w="540"/>
            <w:gridCol w:w="540"/>
            <w:gridCol w:w="2250"/>
            <w:gridCol w:w="720"/>
            <w:gridCol w:w="810"/>
            <w:gridCol w:w="1700"/>
          </w:tblGrid>
          <w:tr w:rsidR="00110A0E" w:rsidTr="00585132">
            <w:tc>
              <w:tcPr>
                <w:tcW w:w="990" w:type="dxa"/>
                <w:vAlign w:val="bottom"/>
              </w:tcPr>
              <w:p w:rsidR="00110A0E" w:rsidRDefault="00110A0E" w:rsidP="00585132">
                <w:r>
                  <w:t>Name</w:t>
                </w:r>
              </w:p>
            </w:tc>
            <w:sdt>
              <w:sdtPr>
                <w:rPr>
                  <w:rStyle w:val="FormResponseText"/>
                </w:rPr>
                <w:alias w:val="Applicant's Name"/>
                <w:tag w:val="Applicant's Name"/>
                <w:id w:val="551974046"/>
                <w:placeholder>
                  <w:docPart w:val="CB90AD2148AD4F749C6381712610FD15"/>
                </w:placeholder>
                <w:showingPlcHdr/>
                <w15:color w:val="4F2D7F"/>
              </w:sdtPr>
              <w:sdtContent>
                <w:tc>
                  <w:tcPr>
                    <w:tcW w:w="5850" w:type="dxa"/>
                    <w:gridSpan w:val="8"/>
                    <w:tcBorders>
                      <w:bottom w:val="single" w:sz="4" w:space="0" w:color="auto"/>
                    </w:tcBorders>
                    <w:vAlign w:val="bottom"/>
                  </w:tcPr>
                  <w:p w:rsidR="00110A0E" w:rsidRPr="00ED2680" w:rsidRDefault="005D4093" w:rsidP="005D4093">
                    <w:pPr>
                      <w:rPr>
                        <w:rStyle w:val="FormResponseText"/>
                      </w:rPr>
                    </w:pPr>
                    <w:r>
                      <w:rPr>
                        <w:rStyle w:val="PlaceholderText"/>
                      </w:rPr>
                      <w:t>Name</w:t>
                    </w:r>
                  </w:p>
                </w:tc>
              </w:sdtContent>
            </w:sdt>
            <w:tc>
              <w:tcPr>
                <w:tcW w:w="810" w:type="dxa"/>
                <w:vAlign w:val="bottom"/>
              </w:tcPr>
              <w:p w:rsidR="00110A0E" w:rsidRDefault="00110A0E" w:rsidP="00585132">
                <w:pPr>
                  <w:jc w:val="right"/>
                </w:pPr>
                <w:r>
                  <w:t>Date</w:t>
                </w:r>
              </w:p>
            </w:tc>
            <w:sdt>
              <w:sdtPr>
                <w:rPr>
                  <w:rStyle w:val="FormResponseText"/>
                </w:rPr>
                <w:alias w:val="Submission Date"/>
                <w:tag w:val="Submission Date"/>
                <w:id w:val="911050411"/>
                <w:placeholder>
                  <w:docPart w:val="6E0B6D4650BD402A8E12A12A3DF13105"/>
                </w:placeholder>
                <w:showingPlcHdr/>
                <w15:color w:val="4F2D7F"/>
              </w:sdtPr>
              <w:sdtContent>
                <w:tc>
                  <w:tcPr>
                    <w:tcW w:w="1700" w:type="dxa"/>
                    <w:tcBorders>
                      <w:bottom w:val="single" w:sz="4" w:space="0" w:color="auto"/>
                    </w:tcBorders>
                    <w:vAlign w:val="bottom"/>
                  </w:tcPr>
                  <w:p w:rsidR="00110A0E" w:rsidRPr="00ED2680" w:rsidRDefault="005D4093" w:rsidP="005D4093">
                    <w:pPr>
                      <w:jc w:val="center"/>
                      <w:rPr>
                        <w:rStyle w:val="FormResponseText"/>
                      </w:rPr>
                    </w:pPr>
                    <w:r>
                      <w:rPr>
                        <w:rStyle w:val="PlaceholderText"/>
                      </w:rPr>
                      <w:t>Date</w:t>
                    </w:r>
                  </w:p>
                </w:tc>
              </w:sdtContent>
            </w:sdt>
          </w:tr>
          <w:tr w:rsidR="00110A0E" w:rsidTr="00585132">
            <w:tc>
              <w:tcPr>
                <w:tcW w:w="1440" w:type="dxa"/>
                <w:gridSpan w:val="2"/>
                <w:vAlign w:val="bottom"/>
              </w:tcPr>
              <w:p w:rsidR="00110A0E" w:rsidRDefault="00110A0E" w:rsidP="00585132">
                <w:r>
                  <w:t>Department</w:t>
                </w:r>
              </w:p>
            </w:tc>
            <w:sdt>
              <w:sdtPr>
                <w:rPr>
                  <w:rStyle w:val="FormResponseText"/>
                </w:rPr>
                <w:alias w:val="Department Name"/>
                <w:tag w:val="Department Name"/>
                <w:id w:val="1760329414"/>
                <w:placeholder>
                  <w:docPart w:val="5B267661E291422CB159C0784DDC3A7C"/>
                </w:placeholder>
                <w:showingPlcHdr/>
                <w15:color w:val="4F2D7F"/>
              </w:sdtPr>
              <w:sdtContent>
                <w:tc>
                  <w:tcPr>
                    <w:tcW w:w="7910" w:type="dxa"/>
                    <w:gridSpan w:val="9"/>
                    <w:tcBorders>
                      <w:bottom w:val="single" w:sz="4" w:space="0" w:color="auto"/>
                    </w:tcBorders>
                    <w:vAlign w:val="bottom"/>
                  </w:tcPr>
                  <w:p w:rsidR="00110A0E" w:rsidRPr="00ED2680" w:rsidRDefault="005D4093" w:rsidP="005D4093">
                    <w:pPr>
                      <w:rPr>
                        <w:rStyle w:val="FormResponseText"/>
                      </w:rPr>
                    </w:pPr>
                    <w:r>
                      <w:rPr>
                        <w:rStyle w:val="PlaceholderText"/>
                      </w:rPr>
                      <w:t>Department</w:t>
                    </w:r>
                  </w:p>
                </w:tc>
              </w:sdtContent>
            </w:sdt>
          </w:tr>
          <w:tr w:rsidR="00110A0E" w:rsidTr="00585132">
            <w:tc>
              <w:tcPr>
                <w:tcW w:w="1710" w:type="dxa"/>
                <w:gridSpan w:val="3"/>
                <w:vAlign w:val="bottom"/>
              </w:tcPr>
              <w:p w:rsidR="00110A0E" w:rsidRDefault="00110A0E" w:rsidP="00585132">
                <w:r>
                  <w:t>Present rank</w:t>
                </w:r>
              </w:p>
            </w:tc>
            <w:sdt>
              <w:sdtPr>
                <w:rPr>
                  <w:rStyle w:val="FormResponseText"/>
                </w:rPr>
                <w:alias w:val="Present Rank"/>
                <w:tag w:val="Present Rank"/>
                <w:id w:val="-1562250701"/>
                <w:placeholder>
                  <w:docPart w:val="40ECCE28EDB245BFB3C2F700C2C3A75E"/>
                </w:placeholder>
                <w:showingPlcHdr/>
                <w15:color w:val="4F2D7F"/>
              </w:sdtPr>
              <w:sdtContent>
                <w:tc>
                  <w:tcPr>
                    <w:tcW w:w="4410" w:type="dxa"/>
                    <w:gridSpan w:val="5"/>
                    <w:tcBorders>
                      <w:top w:val="single" w:sz="4" w:space="0" w:color="auto"/>
                      <w:bottom w:val="single" w:sz="4" w:space="0" w:color="auto"/>
                    </w:tcBorders>
                    <w:vAlign w:val="bottom"/>
                  </w:tcPr>
                  <w:p w:rsidR="00110A0E" w:rsidRPr="00ED2680" w:rsidRDefault="005D4093" w:rsidP="005D4093">
                    <w:pPr>
                      <w:rPr>
                        <w:rStyle w:val="FormResponseText"/>
                      </w:rPr>
                    </w:pPr>
                    <w:r>
                      <w:rPr>
                        <w:rStyle w:val="PlaceholderText"/>
                      </w:rPr>
                      <w:t>Present Rank</w:t>
                    </w:r>
                  </w:p>
                </w:tc>
              </w:sdtContent>
            </w:sdt>
            <w:tc>
              <w:tcPr>
                <w:tcW w:w="1530" w:type="dxa"/>
                <w:gridSpan w:val="2"/>
                <w:tcBorders>
                  <w:top w:val="single" w:sz="4" w:space="0" w:color="auto"/>
                </w:tcBorders>
                <w:vAlign w:val="bottom"/>
              </w:tcPr>
              <w:p w:rsidR="00110A0E" w:rsidRDefault="00110A0E" w:rsidP="00585132">
                <w:pPr>
                  <w:jc w:val="right"/>
                </w:pPr>
                <w:r>
                  <w:t>Years in rank</w:t>
                </w:r>
              </w:p>
            </w:tc>
            <w:sdt>
              <w:sdtPr>
                <w:rPr>
                  <w:rStyle w:val="FormResponseText"/>
                </w:rPr>
                <w:alias w:val="Years in Rank"/>
                <w:tag w:val="Years in Rank"/>
                <w:id w:val="-992862456"/>
                <w:placeholder>
                  <w:docPart w:val="5DA9035A0E0147DE89D5A6EB9B6DB90B"/>
                </w:placeholder>
                <w:showingPlcHdr/>
                <w15:color w:val="4F2D7F"/>
              </w:sdtPr>
              <w:sdtContent>
                <w:tc>
                  <w:tcPr>
                    <w:tcW w:w="1700" w:type="dxa"/>
                    <w:tcBorders>
                      <w:top w:val="single" w:sz="4" w:space="0" w:color="auto"/>
                      <w:bottom w:val="single" w:sz="4" w:space="0" w:color="auto"/>
                    </w:tcBorders>
                    <w:vAlign w:val="bottom"/>
                  </w:tcPr>
                  <w:p w:rsidR="00110A0E" w:rsidRPr="00ED2680" w:rsidRDefault="005D4093" w:rsidP="005D4093">
                    <w:pPr>
                      <w:jc w:val="center"/>
                      <w:rPr>
                        <w:rStyle w:val="FormResponseText"/>
                      </w:rPr>
                    </w:pPr>
                    <w:r>
                      <w:rPr>
                        <w:rStyle w:val="PlaceholderText"/>
                      </w:rPr>
                      <w:t>YIR</w:t>
                    </w:r>
                  </w:p>
                </w:tc>
              </w:sdtContent>
            </w:sdt>
          </w:tr>
          <w:tr w:rsidR="00110A0E" w:rsidTr="00585132">
            <w:tc>
              <w:tcPr>
                <w:tcW w:w="1710" w:type="dxa"/>
                <w:gridSpan w:val="3"/>
                <w:tcBorders>
                  <w:top w:val="single" w:sz="4" w:space="0" w:color="auto"/>
                </w:tcBorders>
                <w:vAlign w:val="bottom"/>
              </w:tcPr>
              <w:p w:rsidR="00110A0E" w:rsidRDefault="00110A0E" w:rsidP="00585132">
                <w:r>
                  <w:t>Rank requested</w:t>
                </w:r>
              </w:p>
            </w:tc>
            <w:sdt>
              <w:sdtPr>
                <w:rPr>
                  <w:rStyle w:val="FormResponseText"/>
                </w:rPr>
                <w:alias w:val="Rank Requested"/>
                <w:tag w:val="Rank Requested"/>
                <w:id w:val="-1784019569"/>
                <w:placeholder>
                  <w:docPart w:val="802C8E13241D42EC9736DD03FD626715"/>
                </w:placeholder>
                <w:showingPlcHdr/>
                <w15:color w:val="4F2D7F"/>
              </w:sdtPr>
              <w:sdtContent>
                <w:tc>
                  <w:tcPr>
                    <w:tcW w:w="4410" w:type="dxa"/>
                    <w:gridSpan w:val="5"/>
                    <w:tcBorders>
                      <w:top w:val="single" w:sz="4" w:space="0" w:color="auto"/>
                      <w:bottom w:val="single" w:sz="4" w:space="0" w:color="auto"/>
                    </w:tcBorders>
                    <w:vAlign w:val="bottom"/>
                  </w:tcPr>
                  <w:p w:rsidR="00110A0E" w:rsidRPr="00ED2680" w:rsidRDefault="005D4093" w:rsidP="005D4093">
                    <w:pPr>
                      <w:rPr>
                        <w:rStyle w:val="FormResponseText"/>
                      </w:rPr>
                    </w:pPr>
                    <w:r>
                      <w:rPr>
                        <w:rStyle w:val="PlaceholderText"/>
                      </w:rPr>
                      <w:t>Rank Requested</w:t>
                    </w:r>
                  </w:p>
                </w:tc>
              </w:sdtContent>
            </w:sdt>
            <w:tc>
              <w:tcPr>
                <w:tcW w:w="1530" w:type="dxa"/>
                <w:gridSpan w:val="2"/>
                <w:vAlign w:val="bottom"/>
              </w:tcPr>
              <w:p w:rsidR="00110A0E" w:rsidRDefault="00110A0E" w:rsidP="00585132"/>
            </w:tc>
            <w:tc>
              <w:tcPr>
                <w:tcW w:w="1700" w:type="dxa"/>
                <w:tcBorders>
                  <w:top w:val="single" w:sz="4" w:space="0" w:color="auto"/>
                </w:tcBorders>
                <w:vAlign w:val="bottom"/>
              </w:tcPr>
              <w:p w:rsidR="00110A0E" w:rsidRDefault="00110A0E" w:rsidP="00585132"/>
            </w:tc>
          </w:tr>
          <w:tr w:rsidR="00110A0E" w:rsidTr="00585132">
            <w:tc>
              <w:tcPr>
                <w:tcW w:w="2070" w:type="dxa"/>
                <w:gridSpan w:val="4"/>
                <w:vAlign w:val="bottom"/>
              </w:tcPr>
              <w:p w:rsidR="00110A0E" w:rsidRDefault="00110A0E" w:rsidP="00585132">
                <w:r>
                  <w:t>Request for tenure?</w:t>
                </w:r>
              </w:p>
            </w:tc>
            <w:tc>
              <w:tcPr>
                <w:tcW w:w="720" w:type="dxa"/>
                <w:vAlign w:val="bottom"/>
              </w:tcPr>
              <w:p w:rsidR="00110A0E" w:rsidRDefault="00110A0E" w:rsidP="00585132">
                <w:pPr>
                  <w:jc w:val="right"/>
                </w:pPr>
                <w:r>
                  <w:t>Yes</w:t>
                </w:r>
              </w:p>
            </w:tc>
            <w:sdt>
              <w:sdtPr>
                <w:alias w:val="Yes"/>
                <w:tag w:val="YEs"/>
                <w:id w:val="-1817943499"/>
                <w15:color w:val="4F2D7F"/>
                <w14:checkbox>
                  <w14:checked w14:val="0"/>
                  <w14:checkedState w14:val="2612" w14:font="MS Gothic"/>
                  <w14:uncheckedState w14:val="2610" w14:font="MS Gothic"/>
                </w14:checkbox>
              </w:sdtPr>
              <w:sdtContent>
                <w:tc>
                  <w:tcPr>
                    <w:tcW w:w="540" w:type="dxa"/>
                    <w:vAlign w:val="bottom"/>
                  </w:tcPr>
                  <w:p w:rsidR="00110A0E" w:rsidRDefault="005D4093" w:rsidP="00585132">
                    <w:r>
                      <w:rPr>
                        <w:rFonts w:ascii="MS Gothic" w:eastAsia="MS Gothic" w:hAnsi="MS Gothic" w:hint="eastAsia"/>
                      </w:rPr>
                      <w:t>☐</w:t>
                    </w:r>
                  </w:p>
                </w:tc>
              </w:sdtContent>
            </w:sdt>
            <w:tc>
              <w:tcPr>
                <w:tcW w:w="540" w:type="dxa"/>
                <w:vAlign w:val="bottom"/>
              </w:tcPr>
              <w:p w:rsidR="00110A0E" w:rsidRDefault="00110A0E" w:rsidP="00585132">
                <w:pPr>
                  <w:jc w:val="right"/>
                </w:pPr>
                <w:r>
                  <w:t>No</w:t>
                </w:r>
              </w:p>
            </w:tc>
            <w:sdt>
              <w:sdtPr>
                <w:alias w:val="No"/>
                <w:tag w:val="No"/>
                <w:id w:val="-743334612"/>
                <w15:color w:val="4F2D7F"/>
                <w14:checkbox>
                  <w14:checked w14:val="0"/>
                  <w14:checkedState w14:val="2612" w14:font="MS Gothic"/>
                  <w14:uncheckedState w14:val="2610" w14:font="MS Gothic"/>
                </w14:checkbox>
              </w:sdtPr>
              <w:sdtContent>
                <w:tc>
                  <w:tcPr>
                    <w:tcW w:w="5480" w:type="dxa"/>
                    <w:gridSpan w:val="4"/>
                    <w:vAlign w:val="bottom"/>
                  </w:tcPr>
                  <w:p w:rsidR="00110A0E" w:rsidRDefault="005D4093" w:rsidP="00585132">
                    <w:r>
                      <w:rPr>
                        <w:rFonts w:ascii="MS Gothic" w:eastAsia="MS Gothic" w:hAnsi="MS Gothic" w:hint="eastAsia"/>
                      </w:rPr>
                      <w:t>☐</w:t>
                    </w:r>
                  </w:p>
                </w:tc>
              </w:sdtContent>
            </w:sdt>
          </w:tr>
        </w:tbl>
        <w:p w:rsidR="009A31F4" w:rsidRDefault="00121351" w:rsidP="00121351">
          <w:pPr>
            <w:pStyle w:val="BodyText"/>
            <w:pBdr>
              <w:top w:val="single" w:sz="4" w:space="1" w:color="auto"/>
              <w:left w:val="single" w:sz="4" w:space="4" w:color="auto"/>
              <w:bottom w:val="single" w:sz="4" w:space="1" w:color="auto"/>
              <w:right w:val="single" w:sz="4" w:space="4" w:color="auto"/>
            </w:pBdr>
            <w:spacing w:before="240"/>
          </w:pPr>
          <w:r>
            <w:t xml:space="preserve">Note: In addition to this form, include main application content and supplementary materials as specified in the document </w:t>
          </w:r>
          <w:r w:rsidRPr="00121351">
            <w:t>Criteria for Tenure/Promotion/Advancement Applications</w:t>
          </w:r>
          <w:r>
            <w:t>.</w:t>
          </w:r>
        </w:p>
        <w:p w:rsidR="00585132" w:rsidRDefault="00585132" w:rsidP="00585132">
          <w:pPr>
            <w:pStyle w:val="Heading1"/>
          </w:pPr>
          <w:r>
            <w:t>Academic Positions Elsewhere and Years in Each</w:t>
          </w:r>
        </w:p>
        <w:p w:rsidR="00465E9C" w:rsidRPr="00585132" w:rsidRDefault="00465E9C" w:rsidP="00585132">
          <w:pPr>
            <w:pStyle w:val="Heading1"/>
            <w:spacing w:before="0"/>
            <w:rPr>
              <w:rFonts w:ascii="CG Times" w:hAnsi="CG Times"/>
              <w:b w:val="0"/>
              <w:sz w:val="16"/>
              <w:szCs w:val="16"/>
            </w:rPr>
          </w:pPr>
          <w:r w:rsidRPr="00585132">
            <w:rPr>
              <w:b w:val="0"/>
              <w:sz w:val="16"/>
              <w:szCs w:val="16"/>
            </w:rPr>
            <w:t>(</w:t>
          </w:r>
          <w:r w:rsidR="00585132" w:rsidRPr="00585132">
            <w:rPr>
              <w:b w:val="0"/>
              <w:sz w:val="16"/>
              <w:szCs w:val="16"/>
            </w:rPr>
            <w:t>L</w:t>
          </w:r>
          <w:r w:rsidRPr="00585132">
            <w:rPr>
              <w:b w:val="0"/>
              <w:sz w:val="16"/>
              <w:szCs w:val="16"/>
            </w:rPr>
            <w:t>ist in reverse chronological order</w:t>
          </w:r>
          <w:r w:rsidR="00585132" w:rsidRPr="00585132">
            <w:rPr>
              <w:b w:val="0"/>
              <w:sz w:val="16"/>
              <w:szCs w:val="16"/>
            </w:rPr>
            <w:t>.</w:t>
          </w:r>
          <w:r w:rsidRPr="00585132">
            <w:rPr>
              <w:b w:val="0"/>
              <w:sz w:val="16"/>
              <w:szCs w:val="16"/>
            </w:rPr>
            <w:t>)</w:t>
          </w:r>
        </w:p>
        <w:sdt>
          <w:sdtPr>
            <w:rPr>
              <w:rStyle w:val="FormResponseText"/>
            </w:rPr>
            <w:id w:val="676162828"/>
            <w:placeholder>
              <w:docPart w:val="02DD8DA286974C769F60C9382AA1B494"/>
            </w:placeholder>
            <w:showingPlcHdr/>
            <w15:color w:val="4F2D7F"/>
          </w:sdtPr>
          <w:sdtContent>
            <w:p w:rsidR="00465E9C" w:rsidRPr="00ED2680" w:rsidRDefault="009A31F4" w:rsidP="00585132">
              <w:pPr>
                <w:pStyle w:val="BodyText"/>
                <w:rPr>
                  <w:rStyle w:val="FormResponseText"/>
                </w:rPr>
              </w:pPr>
              <w:r w:rsidRPr="008A2DC1">
                <w:rPr>
                  <w:rStyle w:val="PlaceholderText"/>
                </w:rPr>
                <w:t>Click to enter text.</w:t>
              </w:r>
            </w:p>
          </w:sdtContent>
        </w:sdt>
        <w:p w:rsidR="00585132" w:rsidRDefault="00585132" w:rsidP="00585132">
          <w:pPr>
            <w:pStyle w:val="Heading1"/>
          </w:pPr>
          <w:r>
            <w:t>Ranks Held at UCA and Number of Years in Each</w:t>
          </w:r>
        </w:p>
        <w:p w:rsidR="00465E9C" w:rsidRPr="00585132" w:rsidRDefault="00465E9C" w:rsidP="00ED2680">
          <w:pPr>
            <w:pStyle w:val="FormInstructionText"/>
            <w:rPr>
              <w:rFonts w:ascii="CG Times" w:hAnsi="CG Times"/>
            </w:rPr>
          </w:pPr>
          <w:r w:rsidRPr="00585132">
            <w:t>(</w:t>
          </w:r>
          <w:r w:rsidR="00585132" w:rsidRPr="00585132">
            <w:t xml:space="preserve">Indicate the </w:t>
          </w:r>
          <w:r w:rsidRPr="00585132">
            <w:t>date appointed to each rank, listed in reverse chronological order</w:t>
          </w:r>
          <w:r w:rsidR="00585132">
            <w:t>.</w:t>
          </w:r>
          <w:r w:rsidRPr="00585132">
            <w:t>)</w:t>
          </w:r>
        </w:p>
        <w:sdt>
          <w:sdtPr>
            <w:rPr>
              <w:rStyle w:val="FormResponseText"/>
            </w:rPr>
            <w:id w:val="1488743522"/>
            <w:placeholder>
              <w:docPart w:val="F4E98B445F0C408EB7B4ABECC044FADB"/>
            </w:placeholder>
            <w:showingPlcHdr/>
            <w15:color w:val="4F2D7F"/>
          </w:sdtPr>
          <w:sdtContent>
            <w:p w:rsidR="009A31F4" w:rsidRPr="00ED2680" w:rsidRDefault="009A31F4" w:rsidP="009A31F4">
              <w:pPr>
                <w:pStyle w:val="BodyText"/>
                <w:rPr>
                  <w:rStyle w:val="FormResponseText"/>
                </w:rPr>
              </w:pPr>
              <w:r w:rsidRPr="008A2DC1">
                <w:rPr>
                  <w:rStyle w:val="PlaceholderText"/>
                </w:rPr>
                <w:t>Click to enter text.</w:t>
              </w:r>
            </w:p>
          </w:sdtContent>
        </w:sdt>
        <w:p w:rsidR="00ED2680" w:rsidRDefault="00465E9C" w:rsidP="00D24330">
          <w:pPr>
            <w:pStyle w:val="Heading1"/>
          </w:pPr>
          <w:r>
            <w:t>D</w:t>
          </w:r>
          <w:r w:rsidR="00D24330">
            <w:t>egrees</w:t>
          </w:r>
        </w:p>
        <w:p w:rsidR="00465E9C" w:rsidRDefault="00465E9C" w:rsidP="00D24330">
          <w:pPr>
            <w:pStyle w:val="FormInstructionText"/>
          </w:pPr>
          <w:r>
            <w:t>(</w:t>
          </w:r>
          <w:r w:rsidR="00D24330">
            <w:t>I</w:t>
          </w:r>
          <w:r>
            <w:t>dentify institutions from which awarded and date received, listed in reverse chronological order</w:t>
          </w:r>
          <w:r w:rsidR="00D24330">
            <w:t>.</w:t>
          </w:r>
          <w:r>
            <w:t>)</w:t>
          </w:r>
        </w:p>
        <w:sdt>
          <w:sdtPr>
            <w:rPr>
              <w:rStyle w:val="FormResponseText"/>
            </w:rPr>
            <w:id w:val="-1081204570"/>
            <w:placeholder>
              <w:docPart w:val="9C4543127C6C4C6EA6C4AA9BA4201D6C"/>
            </w:placeholder>
            <w:showingPlcHdr/>
            <w15:color w:val="4F2D7F"/>
          </w:sdtPr>
          <w:sdtContent>
            <w:p w:rsidR="009A31F4" w:rsidRPr="00ED2680" w:rsidRDefault="009A31F4" w:rsidP="009A31F4">
              <w:pPr>
                <w:pStyle w:val="BodyText"/>
                <w:rPr>
                  <w:rStyle w:val="FormResponseText"/>
                </w:rPr>
              </w:pPr>
              <w:r w:rsidRPr="008A2DC1">
                <w:rPr>
                  <w:rStyle w:val="PlaceholderText"/>
                </w:rPr>
                <w:t>Click to enter text.</w:t>
              </w:r>
            </w:p>
          </w:sdtContent>
        </w:sdt>
        <w:p w:rsidR="00D24330" w:rsidRDefault="00D24330" w:rsidP="00D24330">
          <w:pPr>
            <w:pStyle w:val="Heading1"/>
            <w:rPr>
              <w:rFonts w:ascii="CG Times" w:hAnsi="CG Times"/>
            </w:rPr>
          </w:pPr>
          <w:r>
            <w:t>Courses Beyond Last Degree</w:t>
          </w:r>
        </w:p>
        <w:p w:rsidR="00465E9C" w:rsidRDefault="00465E9C" w:rsidP="00D24330">
          <w:pPr>
            <w:pStyle w:val="FormInstructionText"/>
          </w:pPr>
          <w:r>
            <w:t>(List the name and number of courses taken since receiving your last degree, the institution at which they were taken, the year the courses were taken, and the hours earned if credit was awarded.)</w:t>
          </w:r>
        </w:p>
        <w:sdt>
          <w:sdtPr>
            <w:rPr>
              <w:rStyle w:val="FormResponseText"/>
            </w:rPr>
            <w:id w:val="875817188"/>
            <w:placeholder>
              <w:docPart w:val="22369E30B6624DBB88C2ADE8BF133162"/>
            </w:placeholder>
            <w:showingPlcHdr/>
            <w15:color w:val="4F2D7F"/>
          </w:sdtPr>
          <w:sdtContent>
            <w:p w:rsidR="009A31F4" w:rsidRPr="00ED2680" w:rsidRDefault="009A31F4" w:rsidP="009A31F4">
              <w:pPr>
                <w:pStyle w:val="BodyText"/>
                <w:rPr>
                  <w:rStyle w:val="FormResponseText"/>
                </w:rPr>
              </w:pPr>
              <w:r w:rsidRPr="008A2DC1">
                <w:rPr>
                  <w:rStyle w:val="PlaceholderText"/>
                </w:rPr>
                <w:t>Click to enter text.</w:t>
              </w:r>
            </w:p>
          </w:sdtContent>
        </w:sdt>
        <w:p w:rsidR="00D24330" w:rsidRDefault="00465E9C" w:rsidP="009A31F4">
          <w:pPr>
            <w:pStyle w:val="Heading1"/>
          </w:pPr>
          <w:r>
            <w:t>P</w:t>
          </w:r>
          <w:r w:rsidR="00D24330">
            <w:t>erformance</w:t>
          </w:r>
        </w:p>
        <w:p w:rsidR="00465E9C" w:rsidRDefault="00D24330" w:rsidP="00D24330">
          <w:pPr>
            <w:pStyle w:val="FormInstructionText"/>
          </w:pPr>
          <w:r>
            <w:t xml:space="preserve">(Include period of </w:t>
          </w:r>
          <w:r>
            <w:rPr>
              <w:i/>
            </w:rPr>
            <w:t>present</w:t>
          </w:r>
          <w:r>
            <w:t xml:space="preserve"> rank for promotion/probationary period for tenure.)</w:t>
          </w:r>
        </w:p>
        <w:p w:rsidR="00465E9C" w:rsidRDefault="00D24330" w:rsidP="00D24330">
          <w:pPr>
            <w:pStyle w:val="Heading2"/>
          </w:pPr>
          <w:r>
            <w:t>Teaching</w:t>
          </w:r>
        </w:p>
        <w:p w:rsidR="00465E9C" w:rsidRDefault="00465E9C" w:rsidP="000505B5">
          <w:pPr>
            <w:pStyle w:val="Heading3"/>
          </w:pPr>
          <w:r>
            <w:t>Teaching activities</w:t>
          </w:r>
        </w:p>
        <w:p w:rsidR="00465E9C" w:rsidRDefault="00465E9C" w:rsidP="000505B5">
          <w:pPr>
            <w:pStyle w:val="Heading4"/>
          </w:pPr>
          <w:r>
            <w:t>On-campus course</w:t>
          </w:r>
          <w:r w:rsidR="000505B5">
            <w:t>s</w:t>
          </w:r>
          <w:r>
            <w:t xml:space="preserve"> (N - New, R - Revised)</w:t>
          </w:r>
        </w:p>
        <w:sdt>
          <w:sdtPr>
            <w:rPr>
              <w:rStyle w:val="FormResponseText"/>
            </w:rPr>
            <w:id w:val="-9758665"/>
            <w:placeholder>
              <w:docPart w:val="84F1154AB2994FA3A02ADD3AE5C07C39"/>
            </w:placeholder>
            <w:showingPlcHdr/>
            <w15:color w:val="4F2D7F"/>
          </w:sdtPr>
          <w:sdtContent>
            <w:p w:rsidR="009A31F4" w:rsidRPr="00ED2680" w:rsidRDefault="009A31F4" w:rsidP="009A31F4">
              <w:pPr>
                <w:pStyle w:val="BodyText"/>
                <w:rPr>
                  <w:rStyle w:val="FormResponseText"/>
                </w:rPr>
              </w:pPr>
              <w:r w:rsidRPr="008A2DC1">
                <w:rPr>
                  <w:rStyle w:val="PlaceholderText"/>
                </w:rPr>
                <w:t>Click to enter text.</w:t>
              </w:r>
            </w:p>
          </w:sdtContent>
        </w:sdt>
        <w:p w:rsidR="00465E9C" w:rsidRDefault="00465E9C" w:rsidP="000505B5">
          <w:pPr>
            <w:pStyle w:val="Heading4"/>
          </w:pPr>
          <w:r>
            <w:t>Off-campus course</w:t>
          </w:r>
          <w:r w:rsidR="000505B5">
            <w:t>s</w:t>
          </w:r>
        </w:p>
        <w:sdt>
          <w:sdtPr>
            <w:rPr>
              <w:rStyle w:val="FormResponseText"/>
            </w:rPr>
            <w:id w:val="650098980"/>
            <w:placeholder>
              <w:docPart w:val="516B6898082A4CA1A3DA6B739E0C5CD4"/>
            </w:placeholder>
            <w:showingPlcHdr/>
            <w15:color w:val="4F2D7F"/>
          </w:sdtPr>
          <w:sdtContent>
            <w:p w:rsidR="009A31F4" w:rsidRPr="00ED2680" w:rsidRDefault="009A31F4" w:rsidP="009A31F4">
              <w:pPr>
                <w:pStyle w:val="BodyText"/>
                <w:rPr>
                  <w:rStyle w:val="FormResponseText"/>
                </w:rPr>
              </w:pPr>
              <w:r w:rsidRPr="008A2DC1">
                <w:rPr>
                  <w:rStyle w:val="PlaceholderText"/>
                </w:rPr>
                <w:t>Click to enter text.</w:t>
              </w:r>
            </w:p>
          </w:sdtContent>
        </w:sdt>
        <w:p w:rsidR="00465E9C" w:rsidRDefault="000505B5" w:rsidP="000505B5">
          <w:pPr>
            <w:pStyle w:val="Heading4"/>
          </w:pPr>
          <w:r>
            <w:t>Online/hybrid courses</w:t>
          </w:r>
        </w:p>
        <w:sdt>
          <w:sdtPr>
            <w:rPr>
              <w:rStyle w:val="FormResponseText"/>
            </w:rPr>
            <w:id w:val="1654028112"/>
            <w:placeholder>
              <w:docPart w:val="4E31B12BF6AB48CBB35A93074C4A59EE"/>
            </w:placeholder>
            <w:showingPlcHdr/>
            <w15:color w:val="4F2D7F"/>
          </w:sdtPr>
          <w:sdtContent>
            <w:p w:rsidR="009A31F4" w:rsidRPr="00ED2680" w:rsidRDefault="009A31F4" w:rsidP="009A31F4">
              <w:pPr>
                <w:pStyle w:val="BodyText"/>
                <w:rPr>
                  <w:rStyle w:val="FormResponseText"/>
                </w:rPr>
              </w:pPr>
              <w:r w:rsidRPr="008A2DC1">
                <w:rPr>
                  <w:rStyle w:val="PlaceholderText"/>
                </w:rPr>
                <w:t>Click to enter text.</w:t>
              </w:r>
            </w:p>
          </w:sdtContent>
        </w:sdt>
        <w:p w:rsidR="000505B5" w:rsidRDefault="00465E9C" w:rsidP="000505B5">
          <w:pPr>
            <w:pStyle w:val="Heading4"/>
          </w:pPr>
          <w:r>
            <w:lastRenderedPageBreak/>
            <w:t>Other instructional activities</w:t>
          </w:r>
        </w:p>
        <w:p w:rsidR="00465E9C" w:rsidRDefault="00465E9C" w:rsidP="000505B5">
          <w:pPr>
            <w:pStyle w:val="FormInstructionText"/>
          </w:pPr>
          <w:r>
            <w:t>(</w:t>
          </w:r>
          <w:r w:rsidR="00E04A0B">
            <w:t>I</w:t>
          </w:r>
          <w:r>
            <w:t>nclude innovative techniques introduced)</w:t>
          </w:r>
        </w:p>
        <w:sdt>
          <w:sdtPr>
            <w:rPr>
              <w:rStyle w:val="FormResponseText"/>
            </w:rPr>
            <w:id w:val="533315006"/>
            <w:placeholder>
              <w:docPart w:val="0C66E49F6D8E412797574442197791B7"/>
            </w:placeholder>
            <w:showingPlcHdr/>
            <w15:color w:val="4F2D7F"/>
          </w:sdtPr>
          <w:sdtContent>
            <w:p w:rsidR="009A31F4" w:rsidRPr="00ED2680" w:rsidRDefault="009A31F4" w:rsidP="009A31F4">
              <w:pPr>
                <w:pStyle w:val="BodyText"/>
                <w:rPr>
                  <w:rStyle w:val="FormResponseText"/>
                </w:rPr>
              </w:pPr>
              <w:r w:rsidRPr="008A2DC1">
                <w:rPr>
                  <w:rStyle w:val="PlaceholderText"/>
                </w:rPr>
                <w:t>Click to enter text.</w:t>
              </w:r>
            </w:p>
          </w:sdtContent>
        </w:sdt>
        <w:p w:rsidR="00465E9C" w:rsidRDefault="00465E9C" w:rsidP="000505B5">
          <w:pPr>
            <w:pStyle w:val="Heading4"/>
          </w:pPr>
          <w:r>
            <w:t>Advisee load for previous 5-year period, when appropriate.</w:t>
          </w:r>
        </w:p>
        <w:tbl>
          <w:tblPr>
            <w:tblStyle w:val="TableGrid"/>
            <w:tblW w:w="0" w:type="auto"/>
            <w:tblLayout w:type="fixed"/>
            <w:tblCellMar>
              <w:top w:w="115" w:type="dxa"/>
              <w:left w:w="115" w:type="dxa"/>
              <w:right w:w="115" w:type="dxa"/>
            </w:tblCellMar>
            <w:tblLook w:val="04A0" w:firstRow="1" w:lastRow="0" w:firstColumn="1" w:lastColumn="0" w:noHBand="0" w:noVBand="1"/>
          </w:tblPr>
          <w:tblGrid>
            <w:gridCol w:w="1080"/>
            <w:gridCol w:w="1728"/>
            <w:gridCol w:w="1728"/>
          </w:tblGrid>
          <w:tr w:rsidR="00E04A0B" w:rsidRPr="000505B5" w:rsidTr="00530F4F">
            <w:tc>
              <w:tcPr>
                <w:tcW w:w="1080" w:type="dxa"/>
              </w:tcPr>
              <w:p w:rsidR="00E04A0B" w:rsidRPr="000505B5" w:rsidRDefault="00E04A0B" w:rsidP="000505B5">
                <w:pPr>
                  <w:pStyle w:val="TableHeadings"/>
                </w:pPr>
              </w:p>
            </w:tc>
            <w:tc>
              <w:tcPr>
                <w:tcW w:w="3456" w:type="dxa"/>
                <w:gridSpan w:val="2"/>
                <w:vAlign w:val="center"/>
              </w:tcPr>
              <w:p w:rsidR="00E04A0B" w:rsidRPr="000505B5" w:rsidRDefault="00E04A0B" w:rsidP="00E04A0B">
                <w:pPr>
                  <w:pStyle w:val="TableHeadings"/>
                  <w:jc w:val="center"/>
                </w:pPr>
                <w:r>
                  <w:t>Number of Advisees</w:t>
                </w:r>
              </w:p>
            </w:tc>
          </w:tr>
          <w:tr w:rsidR="000505B5" w:rsidRPr="000505B5" w:rsidTr="00530F4F">
            <w:tc>
              <w:tcPr>
                <w:tcW w:w="1080" w:type="dxa"/>
              </w:tcPr>
              <w:p w:rsidR="000505B5" w:rsidRPr="000505B5" w:rsidRDefault="000505B5" w:rsidP="000505B5">
                <w:pPr>
                  <w:pStyle w:val="TableHeadings"/>
                </w:pPr>
                <w:r w:rsidRPr="000505B5">
                  <w:t>Year</w:t>
                </w:r>
              </w:p>
            </w:tc>
            <w:tc>
              <w:tcPr>
                <w:tcW w:w="1728" w:type="dxa"/>
              </w:tcPr>
              <w:p w:rsidR="000505B5" w:rsidRPr="000505B5" w:rsidRDefault="000505B5" w:rsidP="000505B5">
                <w:pPr>
                  <w:pStyle w:val="TableHeadings"/>
                </w:pPr>
                <w:r w:rsidRPr="000505B5">
                  <w:t>Undergraduate</w:t>
                </w:r>
              </w:p>
            </w:tc>
            <w:tc>
              <w:tcPr>
                <w:tcW w:w="1728" w:type="dxa"/>
              </w:tcPr>
              <w:p w:rsidR="000505B5" w:rsidRPr="000505B5" w:rsidRDefault="000505B5" w:rsidP="000505B5">
                <w:pPr>
                  <w:pStyle w:val="TableHeadings"/>
                </w:pPr>
                <w:r w:rsidRPr="000505B5">
                  <w:t>Graduate</w:t>
                </w:r>
              </w:p>
            </w:tc>
          </w:tr>
          <w:tr w:rsidR="009A31F4" w:rsidRPr="000505B5" w:rsidTr="00530F4F">
            <w:sdt>
              <w:sdtPr>
                <w:rPr>
                  <w:rStyle w:val="FormResponseText"/>
                </w:rPr>
                <w:alias w:val="Year"/>
                <w:tag w:val="Year"/>
                <w:id w:val="502709340"/>
                <w:placeholder>
                  <w:docPart w:val="1BB96C9870A2455E8AF1B0BB0B3B6FFF"/>
                </w:placeholder>
                <w:showingPlcHdr/>
                <w15:color w:val="4F2D7F"/>
              </w:sdtPr>
              <w:sdtEndPr>
                <w:rPr>
                  <w:rStyle w:val="DefaultParagraphFont"/>
                  <w:rFonts w:ascii="Arial" w:hAnsi="Arial"/>
                  <w:sz w:val="20"/>
                </w:rPr>
              </w:sdtEndPr>
              <w:sdtContent>
                <w:tc>
                  <w:tcPr>
                    <w:tcW w:w="1080" w:type="dxa"/>
                    <w:vAlign w:val="bottom"/>
                  </w:tcPr>
                  <w:p w:rsidR="009A31F4" w:rsidRPr="000505B5" w:rsidRDefault="009A31F4" w:rsidP="009A31F4">
                    <w:pPr>
                      <w:pStyle w:val="TableText"/>
                      <w:spacing w:after="0"/>
                      <w:jc w:val="center"/>
                    </w:pPr>
                    <w:r>
                      <w:rPr>
                        <w:rStyle w:val="PlaceholderText"/>
                      </w:rPr>
                      <w:t>Year</w:t>
                    </w:r>
                  </w:p>
                </w:tc>
              </w:sdtContent>
            </w:sdt>
            <w:sdt>
              <w:sdtPr>
                <w:rPr>
                  <w:rStyle w:val="FormResponseText"/>
                </w:rPr>
                <w:alias w:val="Number"/>
                <w:tag w:val="Number"/>
                <w:id w:val="-1019235045"/>
                <w:placeholder>
                  <w:docPart w:val="1BB96C9870A2455E8AF1B0BB0B3B6FFF"/>
                </w:placeholder>
                <w:showingPlcHdr/>
                <w15:color w:val="4F2D7F"/>
              </w:sdtPr>
              <w:sdtEndPr>
                <w:rPr>
                  <w:rStyle w:val="DefaultParagraphFont"/>
                  <w:rFonts w:ascii="Arial" w:hAnsi="Arial"/>
                  <w:sz w:val="20"/>
                </w:rPr>
              </w:sdtEndPr>
              <w:sdtContent>
                <w:tc>
                  <w:tcPr>
                    <w:tcW w:w="1728" w:type="dxa"/>
                    <w:vAlign w:val="bottom"/>
                  </w:tcPr>
                  <w:p w:rsidR="009A31F4" w:rsidRPr="000505B5" w:rsidRDefault="00121351" w:rsidP="009A31F4">
                    <w:pPr>
                      <w:pStyle w:val="TableText"/>
                      <w:spacing w:after="0"/>
                      <w:jc w:val="center"/>
                    </w:pPr>
                    <w:r>
                      <w:rPr>
                        <w:rStyle w:val="PlaceholderText"/>
                      </w:rPr>
                      <w:t>Year</w:t>
                    </w:r>
                  </w:p>
                </w:tc>
              </w:sdtContent>
            </w:sdt>
            <w:sdt>
              <w:sdtPr>
                <w:rPr>
                  <w:rStyle w:val="FormResponseText"/>
                </w:rPr>
                <w:alias w:val="Number"/>
                <w:tag w:val="Number"/>
                <w:id w:val="1285072556"/>
                <w:placeholder>
                  <w:docPart w:val="ED346F387FC249A58BB2D27E3759FCE9"/>
                </w:placeholder>
                <w:showingPlcHdr/>
                <w15:color w:val="4F2D7F"/>
              </w:sdtPr>
              <w:sdtEndPr>
                <w:rPr>
                  <w:rStyle w:val="DefaultParagraphFont"/>
                  <w:rFonts w:ascii="Arial" w:hAnsi="Arial"/>
                  <w:sz w:val="20"/>
                </w:rPr>
              </w:sdtEndPr>
              <w:sdtContent>
                <w:tc>
                  <w:tcPr>
                    <w:tcW w:w="1728" w:type="dxa"/>
                    <w:vAlign w:val="bottom"/>
                  </w:tcPr>
                  <w:p w:rsidR="009A31F4" w:rsidRPr="000505B5" w:rsidRDefault="009A31F4" w:rsidP="009A31F4">
                    <w:pPr>
                      <w:pStyle w:val="TableText"/>
                      <w:spacing w:after="0"/>
                      <w:jc w:val="center"/>
                    </w:pPr>
                    <w:r>
                      <w:rPr>
                        <w:rStyle w:val="PlaceholderText"/>
                      </w:rPr>
                      <w:t>No.</w:t>
                    </w:r>
                  </w:p>
                </w:tc>
              </w:sdtContent>
            </w:sdt>
          </w:tr>
          <w:tr w:rsidR="009A31F4" w:rsidRPr="000505B5" w:rsidTr="00530F4F">
            <w:sdt>
              <w:sdtPr>
                <w:rPr>
                  <w:rStyle w:val="FormResponseText"/>
                </w:rPr>
                <w:alias w:val="Year"/>
                <w:tag w:val="Year"/>
                <w:id w:val="-1360431553"/>
                <w:placeholder>
                  <w:docPart w:val="2A724958A80548E78CFEA082492D1E11"/>
                </w:placeholder>
                <w:showingPlcHdr/>
                <w15:color w:val="4F2D7F"/>
              </w:sdtPr>
              <w:sdtEndPr>
                <w:rPr>
                  <w:rStyle w:val="DefaultParagraphFont"/>
                  <w:rFonts w:ascii="Arial" w:hAnsi="Arial"/>
                  <w:sz w:val="20"/>
                </w:rPr>
              </w:sdtEndPr>
              <w:sdtContent>
                <w:tc>
                  <w:tcPr>
                    <w:tcW w:w="1080" w:type="dxa"/>
                    <w:vAlign w:val="bottom"/>
                  </w:tcPr>
                  <w:p w:rsidR="009A31F4" w:rsidRPr="000505B5" w:rsidRDefault="009A31F4" w:rsidP="009A31F4">
                    <w:pPr>
                      <w:pStyle w:val="TableText"/>
                      <w:spacing w:after="0"/>
                      <w:jc w:val="center"/>
                    </w:pPr>
                    <w:r>
                      <w:rPr>
                        <w:rStyle w:val="PlaceholderText"/>
                      </w:rPr>
                      <w:t>Year</w:t>
                    </w:r>
                  </w:p>
                </w:tc>
              </w:sdtContent>
            </w:sdt>
            <w:sdt>
              <w:sdtPr>
                <w:rPr>
                  <w:rStyle w:val="FormResponseText"/>
                </w:rPr>
                <w:alias w:val="Number"/>
                <w:tag w:val="Number"/>
                <w:id w:val="-2115899204"/>
                <w:placeholder>
                  <w:docPart w:val="AB1BC5CCBFD34A098A58C8B7D345485D"/>
                </w:placeholder>
                <w:showingPlcHdr/>
                <w15:color w:val="4F2D7F"/>
              </w:sdtPr>
              <w:sdtEndPr>
                <w:rPr>
                  <w:rStyle w:val="DefaultParagraphFont"/>
                  <w:rFonts w:ascii="Arial" w:hAnsi="Arial"/>
                  <w:sz w:val="20"/>
                </w:rPr>
              </w:sdtEndPr>
              <w:sdtContent>
                <w:tc>
                  <w:tcPr>
                    <w:tcW w:w="1728" w:type="dxa"/>
                    <w:vAlign w:val="bottom"/>
                  </w:tcPr>
                  <w:p w:rsidR="009A31F4" w:rsidRPr="000505B5" w:rsidRDefault="009A31F4" w:rsidP="009A31F4">
                    <w:pPr>
                      <w:pStyle w:val="TableText"/>
                      <w:spacing w:after="0"/>
                      <w:jc w:val="center"/>
                    </w:pPr>
                    <w:r>
                      <w:rPr>
                        <w:rStyle w:val="PlaceholderText"/>
                      </w:rPr>
                      <w:t>No.</w:t>
                    </w:r>
                  </w:p>
                </w:tc>
              </w:sdtContent>
            </w:sdt>
            <w:sdt>
              <w:sdtPr>
                <w:rPr>
                  <w:rStyle w:val="FormResponseText"/>
                </w:rPr>
                <w:alias w:val="Number"/>
                <w:tag w:val="Number"/>
                <w:id w:val="1327791659"/>
                <w:placeholder>
                  <w:docPart w:val="19EDCCB0B7F84CBBA5EBEA2795F998A8"/>
                </w:placeholder>
                <w:showingPlcHdr/>
                <w15:color w:val="4F2D7F"/>
              </w:sdtPr>
              <w:sdtEndPr>
                <w:rPr>
                  <w:rStyle w:val="DefaultParagraphFont"/>
                  <w:rFonts w:ascii="Arial" w:hAnsi="Arial"/>
                  <w:sz w:val="20"/>
                </w:rPr>
              </w:sdtEndPr>
              <w:sdtContent>
                <w:tc>
                  <w:tcPr>
                    <w:tcW w:w="1728" w:type="dxa"/>
                    <w:vAlign w:val="bottom"/>
                  </w:tcPr>
                  <w:p w:rsidR="009A31F4" w:rsidRPr="000505B5" w:rsidRDefault="009A31F4" w:rsidP="009A31F4">
                    <w:pPr>
                      <w:pStyle w:val="TableText"/>
                      <w:spacing w:after="0"/>
                      <w:jc w:val="center"/>
                    </w:pPr>
                    <w:r>
                      <w:rPr>
                        <w:rStyle w:val="PlaceholderText"/>
                      </w:rPr>
                      <w:t>No.</w:t>
                    </w:r>
                  </w:p>
                </w:tc>
              </w:sdtContent>
            </w:sdt>
          </w:tr>
          <w:tr w:rsidR="009A31F4" w:rsidRPr="000505B5" w:rsidTr="00530F4F">
            <w:sdt>
              <w:sdtPr>
                <w:rPr>
                  <w:rStyle w:val="FormResponseText"/>
                </w:rPr>
                <w:alias w:val="Year"/>
                <w:tag w:val="Year"/>
                <w:id w:val="751081779"/>
                <w:placeholder>
                  <w:docPart w:val="9BEC0E5D8EFF459084EB3795724E5E9F"/>
                </w:placeholder>
                <w:showingPlcHdr/>
                <w15:color w:val="4F2D7F"/>
              </w:sdtPr>
              <w:sdtEndPr>
                <w:rPr>
                  <w:rStyle w:val="DefaultParagraphFont"/>
                  <w:rFonts w:ascii="Arial" w:hAnsi="Arial"/>
                  <w:sz w:val="20"/>
                </w:rPr>
              </w:sdtEndPr>
              <w:sdtContent>
                <w:tc>
                  <w:tcPr>
                    <w:tcW w:w="1080" w:type="dxa"/>
                    <w:vAlign w:val="bottom"/>
                  </w:tcPr>
                  <w:p w:rsidR="009A31F4" w:rsidRPr="000505B5" w:rsidRDefault="009A31F4" w:rsidP="009A31F4">
                    <w:pPr>
                      <w:pStyle w:val="TableText"/>
                      <w:spacing w:after="0"/>
                      <w:jc w:val="center"/>
                    </w:pPr>
                    <w:r>
                      <w:rPr>
                        <w:rStyle w:val="PlaceholderText"/>
                      </w:rPr>
                      <w:t>Year</w:t>
                    </w:r>
                  </w:p>
                </w:tc>
              </w:sdtContent>
            </w:sdt>
            <w:sdt>
              <w:sdtPr>
                <w:rPr>
                  <w:rStyle w:val="FormResponseText"/>
                </w:rPr>
                <w:alias w:val="Number"/>
                <w:tag w:val="Number"/>
                <w:id w:val="-826273359"/>
                <w:placeholder>
                  <w:docPart w:val="EEC059C7E63047F0875025C42D34483A"/>
                </w:placeholder>
                <w:showingPlcHdr/>
                <w15:color w:val="4F2D7F"/>
              </w:sdtPr>
              <w:sdtEndPr>
                <w:rPr>
                  <w:rStyle w:val="DefaultParagraphFont"/>
                  <w:rFonts w:ascii="Arial" w:hAnsi="Arial"/>
                  <w:sz w:val="20"/>
                </w:rPr>
              </w:sdtEndPr>
              <w:sdtContent>
                <w:tc>
                  <w:tcPr>
                    <w:tcW w:w="1728" w:type="dxa"/>
                    <w:vAlign w:val="bottom"/>
                  </w:tcPr>
                  <w:p w:rsidR="009A31F4" w:rsidRPr="000505B5" w:rsidRDefault="009A31F4" w:rsidP="009A31F4">
                    <w:pPr>
                      <w:pStyle w:val="TableText"/>
                      <w:spacing w:after="0"/>
                      <w:jc w:val="center"/>
                    </w:pPr>
                    <w:r>
                      <w:rPr>
                        <w:rStyle w:val="PlaceholderText"/>
                      </w:rPr>
                      <w:t>No.</w:t>
                    </w:r>
                  </w:p>
                </w:tc>
              </w:sdtContent>
            </w:sdt>
            <w:sdt>
              <w:sdtPr>
                <w:rPr>
                  <w:rStyle w:val="FormResponseText"/>
                </w:rPr>
                <w:alias w:val="Number"/>
                <w:tag w:val="Number"/>
                <w:id w:val="-406153576"/>
                <w:placeholder>
                  <w:docPart w:val="61D619D10ACA4845B2A59EDC44D6802E"/>
                </w:placeholder>
                <w:showingPlcHdr/>
                <w15:color w:val="4F2D7F"/>
              </w:sdtPr>
              <w:sdtEndPr>
                <w:rPr>
                  <w:rStyle w:val="DefaultParagraphFont"/>
                  <w:rFonts w:ascii="Arial" w:hAnsi="Arial"/>
                  <w:sz w:val="20"/>
                </w:rPr>
              </w:sdtEndPr>
              <w:sdtContent>
                <w:tc>
                  <w:tcPr>
                    <w:tcW w:w="1728" w:type="dxa"/>
                    <w:vAlign w:val="bottom"/>
                  </w:tcPr>
                  <w:p w:rsidR="009A31F4" w:rsidRPr="000505B5" w:rsidRDefault="009A31F4" w:rsidP="009A31F4">
                    <w:pPr>
                      <w:pStyle w:val="TableText"/>
                      <w:spacing w:after="0"/>
                      <w:jc w:val="center"/>
                    </w:pPr>
                    <w:r>
                      <w:rPr>
                        <w:rStyle w:val="PlaceholderText"/>
                      </w:rPr>
                      <w:t>No.</w:t>
                    </w:r>
                  </w:p>
                </w:tc>
              </w:sdtContent>
            </w:sdt>
          </w:tr>
          <w:tr w:rsidR="009A31F4" w:rsidRPr="000505B5" w:rsidTr="00530F4F">
            <w:sdt>
              <w:sdtPr>
                <w:rPr>
                  <w:rStyle w:val="FormResponseText"/>
                </w:rPr>
                <w:alias w:val="Year"/>
                <w:tag w:val="Year"/>
                <w:id w:val="-591936082"/>
                <w:placeholder>
                  <w:docPart w:val="D2B19739962C41258BF0BEE2DD0F950C"/>
                </w:placeholder>
                <w:showingPlcHdr/>
                <w15:color w:val="4F2D7F"/>
              </w:sdtPr>
              <w:sdtEndPr>
                <w:rPr>
                  <w:rStyle w:val="DefaultParagraphFont"/>
                  <w:rFonts w:ascii="Arial" w:hAnsi="Arial"/>
                  <w:sz w:val="20"/>
                </w:rPr>
              </w:sdtEndPr>
              <w:sdtContent>
                <w:tc>
                  <w:tcPr>
                    <w:tcW w:w="1080" w:type="dxa"/>
                    <w:vAlign w:val="bottom"/>
                  </w:tcPr>
                  <w:p w:rsidR="009A31F4" w:rsidRPr="000505B5" w:rsidRDefault="009A31F4" w:rsidP="009A31F4">
                    <w:pPr>
                      <w:pStyle w:val="TableText"/>
                      <w:spacing w:after="0"/>
                      <w:jc w:val="center"/>
                    </w:pPr>
                    <w:r>
                      <w:rPr>
                        <w:rStyle w:val="PlaceholderText"/>
                      </w:rPr>
                      <w:t>Year</w:t>
                    </w:r>
                  </w:p>
                </w:tc>
              </w:sdtContent>
            </w:sdt>
            <w:sdt>
              <w:sdtPr>
                <w:rPr>
                  <w:rStyle w:val="FormResponseText"/>
                </w:rPr>
                <w:alias w:val="Number"/>
                <w:tag w:val="Number"/>
                <w:id w:val="2004000176"/>
                <w:placeholder>
                  <w:docPart w:val="C4E0DEC2057241B793AA23847A6F9A18"/>
                </w:placeholder>
                <w:showingPlcHdr/>
                <w15:color w:val="4F2D7F"/>
              </w:sdtPr>
              <w:sdtEndPr>
                <w:rPr>
                  <w:rStyle w:val="DefaultParagraphFont"/>
                  <w:rFonts w:ascii="Arial" w:hAnsi="Arial"/>
                  <w:sz w:val="20"/>
                </w:rPr>
              </w:sdtEndPr>
              <w:sdtContent>
                <w:tc>
                  <w:tcPr>
                    <w:tcW w:w="1728" w:type="dxa"/>
                    <w:vAlign w:val="bottom"/>
                  </w:tcPr>
                  <w:p w:rsidR="009A31F4" w:rsidRPr="000505B5" w:rsidRDefault="009A31F4" w:rsidP="009A31F4">
                    <w:pPr>
                      <w:pStyle w:val="TableText"/>
                      <w:spacing w:after="0"/>
                      <w:jc w:val="center"/>
                    </w:pPr>
                    <w:r>
                      <w:rPr>
                        <w:rStyle w:val="PlaceholderText"/>
                      </w:rPr>
                      <w:t>No.</w:t>
                    </w:r>
                  </w:p>
                </w:tc>
              </w:sdtContent>
            </w:sdt>
            <w:sdt>
              <w:sdtPr>
                <w:rPr>
                  <w:rStyle w:val="FormResponseText"/>
                </w:rPr>
                <w:alias w:val="Number"/>
                <w:tag w:val="Number"/>
                <w:id w:val="1738128014"/>
                <w:placeholder>
                  <w:docPart w:val="E3902FD63A7344E3BB9637C27267DB9C"/>
                </w:placeholder>
                <w:showingPlcHdr/>
                <w15:color w:val="4F2D7F"/>
              </w:sdtPr>
              <w:sdtEndPr>
                <w:rPr>
                  <w:rStyle w:val="DefaultParagraphFont"/>
                  <w:rFonts w:ascii="Arial" w:hAnsi="Arial"/>
                  <w:sz w:val="20"/>
                </w:rPr>
              </w:sdtEndPr>
              <w:sdtContent>
                <w:tc>
                  <w:tcPr>
                    <w:tcW w:w="1728" w:type="dxa"/>
                    <w:vAlign w:val="bottom"/>
                  </w:tcPr>
                  <w:p w:rsidR="009A31F4" w:rsidRPr="000505B5" w:rsidRDefault="009A31F4" w:rsidP="009A31F4">
                    <w:pPr>
                      <w:pStyle w:val="TableText"/>
                      <w:spacing w:after="0"/>
                      <w:jc w:val="center"/>
                    </w:pPr>
                    <w:r>
                      <w:rPr>
                        <w:rStyle w:val="PlaceholderText"/>
                      </w:rPr>
                      <w:t>No.</w:t>
                    </w:r>
                  </w:p>
                </w:tc>
              </w:sdtContent>
            </w:sdt>
          </w:tr>
          <w:tr w:rsidR="009A31F4" w:rsidRPr="000505B5" w:rsidTr="00530F4F">
            <w:sdt>
              <w:sdtPr>
                <w:rPr>
                  <w:rStyle w:val="FormResponseText"/>
                </w:rPr>
                <w:alias w:val="Year"/>
                <w:tag w:val="Year"/>
                <w:id w:val="-1546599983"/>
                <w:placeholder>
                  <w:docPart w:val="174538D5F9E049E6B28E942A6B065614"/>
                </w:placeholder>
                <w:showingPlcHdr/>
                <w15:color w:val="4F2D7F"/>
              </w:sdtPr>
              <w:sdtEndPr>
                <w:rPr>
                  <w:rStyle w:val="DefaultParagraphFont"/>
                  <w:rFonts w:ascii="Arial" w:hAnsi="Arial"/>
                  <w:sz w:val="20"/>
                </w:rPr>
              </w:sdtEndPr>
              <w:sdtContent>
                <w:tc>
                  <w:tcPr>
                    <w:tcW w:w="1080" w:type="dxa"/>
                    <w:vAlign w:val="bottom"/>
                  </w:tcPr>
                  <w:p w:rsidR="009A31F4" w:rsidRPr="000505B5" w:rsidRDefault="009A31F4" w:rsidP="009A31F4">
                    <w:pPr>
                      <w:pStyle w:val="TableText"/>
                      <w:spacing w:after="0"/>
                      <w:jc w:val="center"/>
                    </w:pPr>
                    <w:r>
                      <w:rPr>
                        <w:rStyle w:val="PlaceholderText"/>
                      </w:rPr>
                      <w:t>Year</w:t>
                    </w:r>
                  </w:p>
                </w:tc>
              </w:sdtContent>
            </w:sdt>
            <w:sdt>
              <w:sdtPr>
                <w:rPr>
                  <w:rStyle w:val="FormResponseText"/>
                </w:rPr>
                <w:alias w:val="Number"/>
                <w:tag w:val="Number"/>
                <w:id w:val="1377441808"/>
                <w:placeholder>
                  <w:docPart w:val="5733BE66EB614DD7AEC76EC3347F19AC"/>
                </w:placeholder>
                <w:showingPlcHdr/>
                <w15:color w:val="4F2D7F"/>
              </w:sdtPr>
              <w:sdtEndPr>
                <w:rPr>
                  <w:rStyle w:val="DefaultParagraphFont"/>
                  <w:rFonts w:ascii="Arial" w:hAnsi="Arial"/>
                  <w:sz w:val="20"/>
                </w:rPr>
              </w:sdtEndPr>
              <w:sdtContent>
                <w:tc>
                  <w:tcPr>
                    <w:tcW w:w="1728" w:type="dxa"/>
                    <w:vAlign w:val="bottom"/>
                  </w:tcPr>
                  <w:p w:rsidR="009A31F4" w:rsidRPr="000505B5" w:rsidRDefault="009A31F4" w:rsidP="009A31F4">
                    <w:pPr>
                      <w:pStyle w:val="TableText"/>
                      <w:spacing w:after="0"/>
                      <w:jc w:val="center"/>
                    </w:pPr>
                    <w:r>
                      <w:rPr>
                        <w:rStyle w:val="PlaceholderText"/>
                      </w:rPr>
                      <w:t>No.</w:t>
                    </w:r>
                  </w:p>
                </w:tc>
              </w:sdtContent>
            </w:sdt>
            <w:sdt>
              <w:sdtPr>
                <w:rPr>
                  <w:rStyle w:val="FormResponseText"/>
                </w:rPr>
                <w:alias w:val="Number"/>
                <w:tag w:val="Number"/>
                <w:id w:val="683322601"/>
                <w:placeholder>
                  <w:docPart w:val="295ABDF6F9434AA18042323B683A2169"/>
                </w:placeholder>
                <w:showingPlcHdr/>
                <w15:color w:val="4F2D7F"/>
              </w:sdtPr>
              <w:sdtEndPr>
                <w:rPr>
                  <w:rStyle w:val="DefaultParagraphFont"/>
                  <w:rFonts w:ascii="Arial" w:hAnsi="Arial"/>
                  <w:sz w:val="20"/>
                </w:rPr>
              </w:sdtEndPr>
              <w:sdtContent>
                <w:tc>
                  <w:tcPr>
                    <w:tcW w:w="1728" w:type="dxa"/>
                    <w:vAlign w:val="bottom"/>
                  </w:tcPr>
                  <w:p w:rsidR="009A31F4" w:rsidRPr="000505B5" w:rsidRDefault="009A31F4" w:rsidP="009A31F4">
                    <w:pPr>
                      <w:pStyle w:val="TableText"/>
                      <w:spacing w:after="0"/>
                      <w:jc w:val="center"/>
                    </w:pPr>
                    <w:r>
                      <w:rPr>
                        <w:rStyle w:val="PlaceholderText"/>
                      </w:rPr>
                      <w:t>No.</w:t>
                    </w:r>
                  </w:p>
                </w:tc>
              </w:sdtContent>
            </w:sdt>
          </w:tr>
        </w:tbl>
        <w:p w:rsidR="00465E9C" w:rsidRDefault="00465E9C" w:rsidP="00E04A0B">
          <w:pPr>
            <w:pStyle w:val="Heading3"/>
          </w:pPr>
          <w:r>
            <w:t>Teaching effectiveness</w:t>
          </w:r>
        </w:p>
        <w:p w:rsidR="00465E9C" w:rsidRDefault="00465E9C" w:rsidP="00E04A0B">
          <w:pPr>
            <w:pStyle w:val="FormInstructionText"/>
          </w:pPr>
          <w:r>
            <w:t>(Provide a narrative describing your teaching effectiveness.)</w:t>
          </w:r>
        </w:p>
        <w:sdt>
          <w:sdtPr>
            <w:rPr>
              <w:rStyle w:val="FormResponseText"/>
            </w:rPr>
            <w:id w:val="1152249356"/>
            <w:placeholder>
              <w:docPart w:val="5D9C0A9D874F434C9F61B29B584A58D5"/>
            </w:placeholder>
            <w:showingPlcHdr/>
            <w15:color w:val="4F2D7F"/>
          </w:sdtPr>
          <w:sdtContent>
            <w:p w:rsidR="009A31F4" w:rsidRPr="00ED2680" w:rsidRDefault="009A31F4" w:rsidP="009A31F4">
              <w:pPr>
                <w:pStyle w:val="BodyText"/>
                <w:rPr>
                  <w:rStyle w:val="FormResponseText"/>
                </w:rPr>
              </w:pPr>
              <w:r w:rsidRPr="008A2DC1">
                <w:rPr>
                  <w:rStyle w:val="PlaceholderText"/>
                </w:rPr>
                <w:t>Click to enter text.</w:t>
              </w:r>
            </w:p>
          </w:sdtContent>
        </w:sdt>
        <w:p w:rsidR="00465E9C" w:rsidRDefault="00E04A0B" w:rsidP="00E04A0B">
          <w:pPr>
            <w:pStyle w:val="Heading2"/>
          </w:pPr>
          <w:r>
            <w:t>Scholarship and Professional Growth</w:t>
          </w:r>
        </w:p>
        <w:p w:rsidR="00465E9C" w:rsidRDefault="00465E9C" w:rsidP="00E04A0B">
          <w:pPr>
            <w:pStyle w:val="Heading3"/>
          </w:pPr>
          <w:r>
            <w:t>Scholarly and creative activities</w:t>
          </w:r>
        </w:p>
        <w:p w:rsidR="00465E9C" w:rsidRDefault="00465E9C" w:rsidP="00E04A0B">
          <w:pPr>
            <w:pStyle w:val="Heading4"/>
            <w:rPr>
              <w:rFonts w:ascii="CG Times" w:hAnsi="CG Times"/>
            </w:rPr>
          </w:pPr>
          <w:r>
            <w:t>Publications, presentations, creative activities, performances, and grants</w:t>
          </w:r>
        </w:p>
        <w:p w:rsidR="00465E9C" w:rsidRDefault="00465E9C" w:rsidP="00E04A0B">
          <w:pPr>
            <w:pStyle w:val="FormInstructionText"/>
          </w:pPr>
          <w:r>
            <w:t>(</w:t>
          </w:r>
          <w:r w:rsidR="00C423CA">
            <w:t xml:space="preserve">[1] </w:t>
          </w:r>
          <w:r w:rsidR="00E04A0B">
            <w:t>List or refer to the CV</w:t>
          </w:r>
          <w:r w:rsidR="00C423CA">
            <w:t>,</w:t>
          </w:r>
          <w:r w:rsidR="00E04A0B">
            <w:t xml:space="preserve"> and </w:t>
          </w:r>
          <w:r w:rsidR="00C423CA">
            <w:t xml:space="preserve">[2] </w:t>
          </w:r>
          <w:r w:rsidR="00E04A0B">
            <w:t>p</w:t>
          </w:r>
          <w:r>
            <w:t>rovide a narrative summarizing your scholarship.)</w:t>
          </w:r>
        </w:p>
        <w:sdt>
          <w:sdtPr>
            <w:rPr>
              <w:rStyle w:val="FormResponseText"/>
            </w:rPr>
            <w:id w:val="-1208401341"/>
            <w:placeholder>
              <w:docPart w:val="0F568DAC72AB44A58F2DEB5B47A65710"/>
            </w:placeholder>
            <w:showingPlcHdr/>
            <w15:color w:val="4F2D7F"/>
          </w:sdtPr>
          <w:sdtContent>
            <w:p w:rsidR="009A31F4" w:rsidRPr="00ED2680" w:rsidRDefault="009A31F4" w:rsidP="009A31F4">
              <w:pPr>
                <w:pStyle w:val="BodyText"/>
                <w:rPr>
                  <w:rStyle w:val="FormResponseText"/>
                </w:rPr>
              </w:pPr>
              <w:r w:rsidRPr="008A2DC1">
                <w:rPr>
                  <w:rStyle w:val="PlaceholderText"/>
                </w:rPr>
                <w:t>Click to enter text.</w:t>
              </w:r>
            </w:p>
          </w:sdtContent>
        </w:sdt>
        <w:p w:rsidR="00465E9C" w:rsidRDefault="00465E9C" w:rsidP="00E04A0B">
          <w:pPr>
            <w:pStyle w:val="Heading3"/>
          </w:pPr>
          <w:r>
            <w:t xml:space="preserve">Professional growth activities. </w:t>
          </w:r>
        </w:p>
        <w:p w:rsidR="00465E9C" w:rsidRDefault="00E04A0B" w:rsidP="00E04A0B">
          <w:pPr>
            <w:pStyle w:val="FormInstructionText"/>
          </w:pPr>
          <w:r>
            <w:t>(</w:t>
          </w:r>
          <w:r w:rsidR="00C423CA">
            <w:t xml:space="preserve">[1] </w:t>
          </w:r>
          <w:r>
            <w:t>List m</w:t>
          </w:r>
          <w:r w:rsidR="00465E9C">
            <w:t>embership and participation in professional organizations and continuing education</w:t>
          </w:r>
          <w:r>
            <w:t xml:space="preserve"> or refer to the CV</w:t>
          </w:r>
          <w:r w:rsidR="00465E9C">
            <w:t>. Indicate offices held and dates</w:t>
          </w:r>
          <w:r w:rsidR="00C423CA">
            <w:t>.</w:t>
          </w:r>
          <w:r w:rsidR="00465E9C">
            <w:t xml:space="preserve"> </w:t>
          </w:r>
          <w:r w:rsidR="00C423CA">
            <w:t>I</w:t>
          </w:r>
          <w:r w:rsidR="00465E9C">
            <w:t>nclude</w:t>
          </w:r>
          <w:r w:rsidR="00C423CA">
            <w:t xml:space="preserve"> a</w:t>
          </w:r>
          <w:r w:rsidR="00465E9C">
            <w:t xml:space="preserve"> five year period, if appropriate.</w:t>
          </w:r>
          <w:r w:rsidR="00C423CA">
            <w:t xml:space="preserve"> [2] Provide a narrative summarizing your professional growth.)</w:t>
          </w:r>
        </w:p>
        <w:sdt>
          <w:sdtPr>
            <w:rPr>
              <w:rStyle w:val="FormResponseText"/>
            </w:rPr>
            <w:id w:val="-967351595"/>
            <w:placeholder>
              <w:docPart w:val="A412C031055349E2A1A65580DBC4102A"/>
            </w:placeholder>
            <w:showingPlcHdr/>
            <w15:color w:val="4F2D7F"/>
          </w:sdtPr>
          <w:sdtContent>
            <w:p w:rsidR="009A31F4" w:rsidRPr="00ED2680" w:rsidRDefault="009A31F4" w:rsidP="009A31F4">
              <w:pPr>
                <w:pStyle w:val="BodyText"/>
                <w:rPr>
                  <w:rStyle w:val="FormResponseText"/>
                </w:rPr>
              </w:pPr>
              <w:r w:rsidRPr="008A2DC1">
                <w:rPr>
                  <w:rStyle w:val="PlaceholderText"/>
                </w:rPr>
                <w:t>Click to enter text.</w:t>
              </w:r>
            </w:p>
          </w:sdtContent>
        </w:sdt>
        <w:p w:rsidR="00465E9C" w:rsidRDefault="00C423CA" w:rsidP="00C423CA">
          <w:pPr>
            <w:pStyle w:val="Heading2"/>
          </w:pPr>
          <w:r>
            <w:t>Service to the University and Community</w:t>
          </w:r>
        </w:p>
        <w:p w:rsidR="00465E9C" w:rsidRDefault="00465E9C" w:rsidP="00C423CA">
          <w:pPr>
            <w:pStyle w:val="Heading3"/>
          </w:pPr>
          <w:r>
            <w:t>Service activities</w:t>
          </w:r>
        </w:p>
        <w:p w:rsidR="00C423CA" w:rsidRDefault="00465E9C" w:rsidP="00C423CA">
          <w:pPr>
            <w:pStyle w:val="Heading4"/>
          </w:pPr>
          <w:r>
            <w:t>Committee service</w:t>
          </w:r>
        </w:p>
        <w:p w:rsidR="00465E9C" w:rsidRDefault="00465E9C" w:rsidP="00C423CA">
          <w:pPr>
            <w:pStyle w:val="FormInstructionText"/>
          </w:pPr>
          <w:r>
            <w:t>(</w:t>
          </w:r>
          <w:r w:rsidR="00C423CA">
            <w:t>I</w:t>
          </w:r>
          <w:r>
            <w:t>nclude a fi</w:t>
          </w:r>
          <w:r w:rsidR="00C423CA">
            <w:t xml:space="preserve">ve year period, if appropriate. </w:t>
          </w:r>
          <w:r>
            <w:t xml:space="preserve">Specify any office </w:t>
          </w:r>
          <w:r w:rsidR="00C423CA">
            <w:t>[</w:t>
          </w:r>
          <w:r>
            <w:t>e.g., Chair of Committee</w:t>
          </w:r>
          <w:r w:rsidR="00C423CA">
            <w:t>]</w:t>
          </w:r>
          <w:r>
            <w:t xml:space="preserve"> held and appropriate dates.</w:t>
          </w:r>
          <w:r w:rsidR="00C423CA">
            <w:t>)</w:t>
          </w:r>
        </w:p>
        <w:p w:rsidR="00465E9C" w:rsidRDefault="00465E9C" w:rsidP="00C423CA">
          <w:pPr>
            <w:pStyle w:val="Heading5"/>
          </w:pPr>
          <w:r>
            <w:t>Department</w:t>
          </w:r>
        </w:p>
        <w:sdt>
          <w:sdtPr>
            <w:rPr>
              <w:rStyle w:val="FormResponseText"/>
            </w:rPr>
            <w:id w:val="-1533335735"/>
            <w:placeholder>
              <w:docPart w:val="C2813EB38EFB4DA7A23A6FB31A42C57C"/>
            </w:placeholder>
            <w:showingPlcHdr/>
            <w15:color w:val="4F2D7F"/>
          </w:sdtPr>
          <w:sdtContent>
            <w:p w:rsidR="009A31F4" w:rsidRPr="00ED2680" w:rsidRDefault="009A31F4" w:rsidP="009A31F4">
              <w:pPr>
                <w:pStyle w:val="BodyText"/>
                <w:rPr>
                  <w:rStyle w:val="FormResponseText"/>
                </w:rPr>
              </w:pPr>
              <w:r w:rsidRPr="008A2DC1">
                <w:rPr>
                  <w:rStyle w:val="PlaceholderText"/>
                </w:rPr>
                <w:t>Click to enter text.</w:t>
              </w:r>
            </w:p>
          </w:sdtContent>
        </w:sdt>
        <w:p w:rsidR="00465E9C" w:rsidRDefault="00465E9C" w:rsidP="00C423CA">
          <w:pPr>
            <w:pStyle w:val="Heading5"/>
          </w:pPr>
          <w:r>
            <w:t>College</w:t>
          </w:r>
        </w:p>
        <w:sdt>
          <w:sdtPr>
            <w:rPr>
              <w:rStyle w:val="FormResponseText"/>
            </w:rPr>
            <w:id w:val="-679969388"/>
            <w:placeholder>
              <w:docPart w:val="9AD44BDB85204260B637C6682A78A86A"/>
            </w:placeholder>
            <w:showingPlcHdr/>
            <w15:color w:val="4F2D7F"/>
          </w:sdtPr>
          <w:sdtContent>
            <w:p w:rsidR="009A31F4" w:rsidRPr="00ED2680" w:rsidRDefault="009A31F4" w:rsidP="009A31F4">
              <w:pPr>
                <w:pStyle w:val="BodyText"/>
                <w:rPr>
                  <w:rStyle w:val="FormResponseText"/>
                </w:rPr>
              </w:pPr>
              <w:r w:rsidRPr="008A2DC1">
                <w:rPr>
                  <w:rStyle w:val="PlaceholderText"/>
                </w:rPr>
                <w:t>Click to enter text.</w:t>
              </w:r>
            </w:p>
          </w:sdtContent>
        </w:sdt>
        <w:p w:rsidR="00465E9C" w:rsidRDefault="00465E9C" w:rsidP="00C423CA">
          <w:pPr>
            <w:pStyle w:val="Heading5"/>
          </w:pPr>
          <w:r>
            <w:t>University</w:t>
          </w:r>
        </w:p>
        <w:sdt>
          <w:sdtPr>
            <w:rPr>
              <w:rStyle w:val="FormResponseText"/>
            </w:rPr>
            <w:id w:val="63536060"/>
            <w:placeholder>
              <w:docPart w:val="9C889FC447644E368A6B8B4B64F4DCD9"/>
            </w:placeholder>
            <w:showingPlcHdr/>
            <w15:color w:val="4F2D7F"/>
          </w:sdtPr>
          <w:sdtContent>
            <w:p w:rsidR="009A31F4" w:rsidRPr="00ED2680" w:rsidRDefault="009A31F4" w:rsidP="009A31F4">
              <w:pPr>
                <w:pStyle w:val="BodyText"/>
                <w:rPr>
                  <w:rStyle w:val="FormResponseText"/>
                </w:rPr>
              </w:pPr>
              <w:r w:rsidRPr="008A2DC1">
                <w:rPr>
                  <w:rStyle w:val="PlaceholderText"/>
                </w:rPr>
                <w:t>Click to enter text.</w:t>
              </w:r>
            </w:p>
          </w:sdtContent>
        </w:sdt>
        <w:p w:rsidR="00C423CA" w:rsidRDefault="00465E9C" w:rsidP="00C423CA">
          <w:pPr>
            <w:pStyle w:val="Heading4"/>
          </w:pPr>
          <w:r>
            <w:lastRenderedPageBreak/>
            <w:t>University service activities</w:t>
          </w:r>
        </w:p>
        <w:p w:rsidR="00465E9C" w:rsidRDefault="00465E9C" w:rsidP="00C423CA">
          <w:pPr>
            <w:pStyle w:val="FormInstructionText"/>
          </w:pPr>
          <w:r>
            <w:t>(</w:t>
          </w:r>
          <w:r w:rsidR="00C423CA">
            <w:t>I</w:t>
          </w:r>
          <w:r>
            <w:t>nclude a five year period, if appropriate.)</w:t>
          </w:r>
        </w:p>
        <w:sdt>
          <w:sdtPr>
            <w:rPr>
              <w:rStyle w:val="FormResponseText"/>
            </w:rPr>
            <w:id w:val="1338191469"/>
            <w:placeholder>
              <w:docPart w:val="2E7B4CF1175A44FC9F48E0F6C6DC0A47"/>
            </w:placeholder>
            <w:showingPlcHdr/>
            <w15:color w:val="4F2D7F"/>
          </w:sdtPr>
          <w:sdtContent>
            <w:p w:rsidR="009A31F4" w:rsidRPr="00ED2680" w:rsidRDefault="009A31F4" w:rsidP="009A31F4">
              <w:pPr>
                <w:pStyle w:val="BodyText"/>
                <w:rPr>
                  <w:rStyle w:val="FormResponseText"/>
                </w:rPr>
              </w:pPr>
              <w:r w:rsidRPr="008A2DC1">
                <w:rPr>
                  <w:rStyle w:val="PlaceholderText"/>
                </w:rPr>
                <w:t>Click to enter text.</w:t>
              </w:r>
            </w:p>
          </w:sdtContent>
        </w:sdt>
        <w:p w:rsidR="00C423CA" w:rsidRDefault="00465E9C" w:rsidP="009A31F4">
          <w:pPr>
            <w:pStyle w:val="Heading4"/>
          </w:pPr>
          <w:r>
            <w:t>Community service activities</w:t>
          </w:r>
        </w:p>
        <w:p w:rsidR="00465E9C" w:rsidRDefault="00C423CA" w:rsidP="00C423CA">
          <w:pPr>
            <w:pStyle w:val="FormInstructionText"/>
          </w:pPr>
          <w:r>
            <w:t xml:space="preserve">(The list should only include activities </w:t>
          </w:r>
          <w:r w:rsidR="00465E9C">
            <w:t xml:space="preserve">for which your </w:t>
          </w:r>
          <w:r w:rsidR="00465E9C">
            <w:rPr>
              <w:i/>
            </w:rPr>
            <w:t>professional preparation</w:t>
          </w:r>
          <w:r w:rsidR="00465E9C">
            <w:t xml:space="preserve"> was essential</w:t>
          </w:r>
          <w:r>
            <w:t>.</w:t>
          </w:r>
          <w:r w:rsidR="00465E9C">
            <w:t xml:space="preserve"> </w:t>
          </w:r>
          <w:r>
            <w:t>I</w:t>
          </w:r>
          <w:r w:rsidR="00465E9C">
            <w:t>nclude a five year period, if appropriate.</w:t>
          </w:r>
          <w:r>
            <w:t xml:space="preserve"> Provide a narrative summarizing your service activities.</w:t>
          </w:r>
          <w:r w:rsidR="00465E9C">
            <w:t>)</w:t>
          </w:r>
        </w:p>
        <w:sdt>
          <w:sdtPr>
            <w:rPr>
              <w:rStyle w:val="FormResponseText"/>
            </w:rPr>
            <w:id w:val="-465904004"/>
            <w:placeholder>
              <w:docPart w:val="FD4AFB875A7C4AD3BABBF168FF5214D8"/>
            </w:placeholder>
            <w:showingPlcHdr/>
            <w15:color w:val="4F2D7F"/>
          </w:sdtPr>
          <w:sdtContent>
            <w:p w:rsidR="009A31F4" w:rsidRPr="00ED2680" w:rsidRDefault="009A31F4" w:rsidP="009A31F4">
              <w:pPr>
                <w:pStyle w:val="BodyText"/>
                <w:rPr>
                  <w:rStyle w:val="FormResponseText"/>
                </w:rPr>
              </w:pPr>
              <w:r w:rsidRPr="008A2DC1">
                <w:rPr>
                  <w:rStyle w:val="PlaceholderText"/>
                </w:rPr>
                <w:t>Click to enter text.</w:t>
              </w:r>
            </w:p>
          </w:sdtContent>
        </w:sdt>
        <w:p w:rsidR="00121351" w:rsidRPr="00796FA1" w:rsidRDefault="00121351" w:rsidP="00121351">
          <w:pPr>
            <w:pStyle w:val="BodyText"/>
            <w:pBdr>
              <w:top w:val="single" w:sz="4" w:space="1" w:color="auto"/>
              <w:left w:val="single" w:sz="4" w:space="4" w:color="auto"/>
              <w:bottom w:val="single" w:sz="4" w:space="1" w:color="auto"/>
              <w:right w:val="single" w:sz="4" w:space="4" w:color="auto"/>
            </w:pBdr>
            <w:spacing w:after="0"/>
            <w:jc w:val="center"/>
          </w:pPr>
          <w:r>
            <w:t>I</w:t>
          </w:r>
          <w:r w:rsidRPr="00796FA1">
            <w:t xml:space="preserve">t is the policy of the </w:t>
          </w:r>
          <w:r>
            <w:t>U</w:t>
          </w:r>
          <w:r w:rsidRPr="00796FA1">
            <w:t xml:space="preserve">niversity of </w:t>
          </w:r>
          <w:r>
            <w:t>C</w:t>
          </w:r>
          <w:r w:rsidRPr="00796FA1">
            <w:t xml:space="preserve">entral </w:t>
          </w:r>
          <w:r>
            <w:t>A</w:t>
          </w:r>
          <w:r w:rsidRPr="00796FA1">
            <w:t>rkansas that all deliberations in the tenure and promotion process and all materials considered therein shall be kept confidential.</w:t>
          </w:r>
        </w:p>
        <w:p w:rsidR="00465E9C" w:rsidRDefault="00465E9C" w:rsidP="00121351">
          <w:pPr>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1350"/>
            <w:gridCol w:w="2420"/>
          </w:tblGrid>
          <w:tr w:rsidR="00121351" w:rsidTr="00121351">
            <w:tc>
              <w:tcPr>
                <w:tcW w:w="5580" w:type="dxa"/>
                <w:tcBorders>
                  <w:bottom w:val="single" w:sz="4" w:space="0" w:color="auto"/>
                </w:tcBorders>
              </w:tcPr>
              <w:p w:rsidR="00121351" w:rsidRDefault="00121351" w:rsidP="00121351"/>
            </w:tc>
            <w:tc>
              <w:tcPr>
                <w:tcW w:w="1350" w:type="dxa"/>
              </w:tcPr>
              <w:p w:rsidR="00121351" w:rsidRDefault="00121351" w:rsidP="00121351"/>
            </w:tc>
            <w:sdt>
              <w:sdtPr>
                <w:rPr>
                  <w:rStyle w:val="FormResponseText"/>
                </w:rPr>
                <w:alias w:val="Signature Date"/>
                <w:tag w:val="Signature Date"/>
                <w:id w:val="-894973401"/>
                <w:placeholder>
                  <w:docPart w:val="B1823163B7F44AD2A2D5BE8FAB799C11"/>
                </w:placeholder>
                <w:showingPlcHdr/>
                <w15:color w:val="4F2D7F"/>
              </w:sdtPr>
              <w:sdtEndPr>
                <w:rPr>
                  <w:rStyle w:val="DefaultParagraphFont"/>
                  <w:rFonts w:ascii="Arial" w:hAnsi="Arial"/>
                  <w:sz w:val="20"/>
                </w:rPr>
              </w:sdtEndPr>
              <w:sdtContent>
                <w:tc>
                  <w:tcPr>
                    <w:tcW w:w="2420" w:type="dxa"/>
                    <w:tcBorders>
                      <w:bottom w:val="single" w:sz="4" w:space="0" w:color="auto"/>
                    </w:tcBorders>
                  </w:tcPr>
                  <w:p w:rsidR="00121351" w:rsidRDefault="00121351" w:rsidP="00121351">
                    <w:pPr>
                      <w:jc w:val="center"/>
                    </w:pPr>
                    <w:r>
                      <w:rPr>
                        <w:rStyle w:val="PlaceholderText"/>
                      </w:rPr>
                      <w:t>Date</w:t>
                    </w:r>
                  </w:p>
                </w:tc>
              </w:sdtContent>
            </w:sdt>
          </w:tr>
          <w:tr w:rsidR="00121351" w:rsidTr="00121351">
            <w:tc>
              <w:tcPr>
                <w:tcW w:w="5580" w:type="dxa"/>
                <w:tcBorders>
                  <w:top w:val="single" w:sz="4" w:space="0" w:color="auto"/>
                </w:tcBorders>
              </w:tcPr>
              <w:p w:rsidR="00121351" w:rsidRDefault="00121351" w:rsidP="00121351">
                <w:pPr>
                  <w:pStyle w:val="SignatureLabel"/>
                </w:pPr>
                <w:r>
                  <w:t>Signature of Applicant</w:t>
                </w:r>
              </w:p>
            </w:tc>
            <w:tc>
              <w:tcPr>
                <w:tcW w:w="1350" w:type="dxa"/>
              </w:tcPr>
              <w:p w:rsidR="00121351" w:rsidRDefault="00121351" w:rsidP="00121351">
                <w:pPr>
                  <w:pStyle w:val="SignatureLabel"/>
                </w:pPr>
              </w:p>
            </w:tc>
            <w:tc>
              <w:tcPr>
                <w:tcW w:w="2420" w:type="dxa"/>
                <w:tcBorders>
                  <w:top w:val="single" w:sz="4" w:space="0" w:color="auto"/>
                </w:tcBorders>
              </w:tcPr>
              <w:p w:rsidR="00121351" w:rsidRDefault="00121351" w:rsidP="00121351">
                <w:pPr>
                  <w:pStyle w:val="SignatureLabel"/>
                </w:pPr>
                <w:r>
                  <w:t>Date</w:t>
                </w:r>
              </w:p>
            </w:tc>
          </w:tr>
        </w:tbl>
        <w:p w:rsidR="00465E9C" w:rsidRDefault="00121351" w:rsidP="00121351"/>
      </w:sdtContent>
    </w:sdt>
    <w:sectPr w:rsidR="00465E9C" w:rsidSect="00C423CA">
      <w:footerReference w:type="default" r:id="rId7"/>
      <w:endnotePr>
        <w:numFmt w:val="decimal"/>
      </w:endnotePr>
      <w:type w:val="continuous"/>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CE7" w:rsidRDefault="000A4CE7">
      <w:r>
        <w:separator/>
      </w:r>
    </w:p>
  </w:endnote>
  <w:endnote w:type="continuationSeparator" w:id="0">
    <w:p w:rsidR="000A4CE7" w:rsidRDefault="000A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A0E" w:rsidRDefault="00110A0E">
    <w:pPr>
      <w:pStyle w:val="Footer"/>
    </w:pPr>
    <w:r>
      <w:t xml:space="preserve">Updated 2016-10-19 | Page </w:t>
    </w:r>
    <w:r w:rsidRPr="00110A0E">
      <w:rPr>
        <w:bCs/>
      </w:rPr>
      <w:fldChar w:fldCharType="begin"/>
    </w:r>
    <w:r w:rsidRPr="00110A0E">
      <w:rPr>
        <w:bCs/>
      </w:rPr>
      <w:instrText xml:space="preserve"> PAGE  \* Arabic  \* MERGEFORMAT </w:instrText>
    </w:r>
    <w:r w:rsidRPr="00110A0E">
      <w:rPr>
        <w:bCs/>
      </w:rPr>
      <w:fldChar w:fldCharType="separate"/>
    </w:r>
    <w:r w:rsidR="00121351">
      <w:rPr>
        <w:bCs/>
        <w:noProof/>
      </w:rPr>
      <w:t>1</w:t>
    </w:r>
    <w:r w:rsidRPr="00110A0E">
      <w:rPr>
        <w:bCs/>
      </w:rPr>
      <w:fldChar w:fldCharType="end"/>
    </w:r>
    <w:r w:rsidRPr="00110A0E">
      <w:t xml:space="preserve"> of </w:t>
    </w:r>
    <w:r w:rsidRPr="00110A0E">
      <w:rPr>
        <w:bCs/>
      </w:rPr>
      <w:fldChar w:fldCharType="begin"/>
    </w:r>
    <w:r w:rsidRPr="00110A0E">
      <w:rPr>
        <w:bCs/>
      </w:rPr>
      <w:instrText xml:space="preserve"> NUMPAGES  \* Arabic  \* MERGEFORMAT </w:instrText>
    </w:r>
    <w:r w:rsidRPr="00110A0E">
      <w:rPr>
        <w:bCs/>
      </w:rPr>
      <w:fldChar w:fldCharType="separate"/>
    </w:r>
    <w:r w:rsidR="00121351">
      <w:rPr>
        <w:bCs/>
        <w:noProof/>
      </w:rPr>
      <w:t>3</w:t>
    </w:r>
    <w:r w:rsidRPr="00110A0E">
      <w:rPr>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CE7" w:rsidRDefault="000A4CE7">
      <w:r>
        <w:separator/>
      </w:r>
    </w:p>
  </w:footnote>
  <w:footnote w:type="continuationSeparator" w:id="0">
    <w:p w:rsidR="000A4CE7" w:rsidRDefault="000A4C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42BA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5833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6079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ACCD90"/>
    <w:lvl w:ilvl="0">
      <w:start w:val="1"/>
      <w:numFmt w:val="decimal"/>
      <w:lvlText w:val="%1."/>
      <w:lvlJc w:val="left"/>
      <w:pPr>
        <w:tabs>
          <w:tab w:val="num" w:pos="432"/>
        </w:tabs>
        <w:ind w:left="432" w:hanging="432"/>
      </w:pPr>
      <w:rPr>
        <w:rFonts w:hint="default"/>
      </w:rPr>
    </w:lvl>
  </w:abstractNum>
  <w:abstractNum w:abstractNumId="4" w15:restartNumberingAfterBreak="0">
    <w:nsid w:val="FFFFFF80"/>
    <w:multiLevelType w:val="singleLevel"/>
    <w:tmpl w:val="8CCA96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E0BB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5AEE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FC2B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A6A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4A1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94AB6"/>
    <w:multiLevelType w:val="hybridMultilevel"/>
    <w:tmpl w:val="9C169390"/>
    <w:lvl w:ilvl="0" w:tplc="1E82DD9E">
      <w:start w:val="1"/>
      <w:numFmt w:val="bullet"/>
      <w:pStyle w:val="ListSS3"/>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078B207F"/>
    <w:multiLevelType w:val="hybridMultilevel"/>
    <w:tmpl w:val="A1C0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B1C44"/>
    <w:multiLevelType w:val="multilevel"/>
    <w:tmpl w:val="10B8CDB6"/>
    <w:lvl w:ilvl="0">
      <w:start w:val="1"/>
      <w:numFmt w:val="decimal"/>
      <w:pStyle w:val="AssessmentListL1"/>
      <w:lvlText w:val="%1."/>
      <w:lvlJc w:val="left"/>
      <w:pPr>
        <w:ind w:left="432" w:hanging="432"/>
      </w:pPr>
      <w:rPr>
        <w:rFonts w:hint="default"/>
      </w:rPr>
    </w:lvl>
    <w:lvl w:ilvl="1">
      <w:start w:val="1"/>
      <w:numFmt w:val="lowerLetter"/>
      <w:pStyle w:val="AssessmentListL2"/>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7E2728"/>
    <w:multiLevelType w:val="hybridMultilevel"/>
    <w:tmpl w:val="8D627300"/>
    <w:lvl w:ilvl="0" w:tplc="8C809F72">
      <w:start w:val="1"/>
      <w:numFmt w:val="lowerLetter"/>
      <w:lvlText w:val="%1."/>
      <w:lvlJc w:val="left"/>
      <w:pPr>
        <w:ind w:left="1584" w:hanging="360"/>
      </w:pPr>
      <w:rPr>
        <w:rFonts w:ascii="Times New Roman" w:hAnsi="Times New Roman" w:hint="default"/>
        <w:sz w:val="2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15:restartNumberingAfterBreak="0">
    <w:nsid w:val="216F5769"/>
    <w:multiLevelType w:val="hybridMultilevel"/>
    <w:tmpl w:val="74660F92"/>
    <w:lvl w:ilvl="0" w:tplc="D264D0DA">
      <w:start w:val="1"/>
      <w:numFmt w:val="bullet"/>
      <w:pStyle w:val="AssessmentUList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ED337B"/>
    <w:multiLevelType w:val="hybridMultilevel"/>
    <w:tmpl w:val="090EC482"/>
    <w:lvl w:ilvl="0" w:tplc="D0D2C4B8">
      <w:start w:val="1"/>
      <w:numFmt w:val="bullet"/>
      <w:pStyle w:val="ListSS2"/>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327B59B3"/>
    <w:multiLevelType w:val="hybridMultilevel"/>
    <w:tmpl w:val="A9DC034C"/>
    <w:lvl w:ilvl="0" w:tplc="8C82C1B2">
      <w:start w:val="1"/>
      <w:numFmt w:val="bullet"/>
      <w:pStyle w:val="ListS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87913"/>
    <w:multiLevelType w:val="hybridMultilevel"/>
    <w:tmpl w:val="314A44C8"/>
    <w:lvl w:ilvl="0" w:tplc="8156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2463EE"/>
    <w:multiLevelType w:val="hybridMultilevel"/>
    <w:tmpl w:val="02CE13CC"/>
    <w:lvl w:ilvl="0" w:tplc="9978FB2E">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9" w15:restartNumberingAfterBreak="0">
    <w:nsid w:val="53B508AD"/>
    <w:multiLevelType w:val="hybridMultilevel"/>
    <w:tmpl w:val="28021CC8"/>
    <w:lvl w:ilvl="0" w:tplc="1D7C611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980814"/>
    <w:multiLevelType w:val="hybridMultilevel"/>
    <w:tmpl w:val="EB06E172"/>
    <w:lvl w:ilvl="0" w:tplc="78247726">
      <w:start w:val="1"/>
      <w:numFmt w:val="decimal"/>
      <w:pStyle w:val="ListSSNumber1"/>
      <w:lvlText w:val="%1."/>
      <w:lvlJc w:val="left"/>
      <w:pPr>
        <w:ind w:left="1152" w:hanging="360"/>
      </w:pPr>
      <w:rPr>
        <w:rFonts w:ascii="Times New Roman" w:hAnsi="Times New Roman" w:hint="default"/>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598F00EF"/>
    <w:multiLevelType w:val="hybridMultilevel"/>
    <w:tmpl w:val="35AEB66E"/>
    <w:lvl w:ilvl="0" w:tplc="4E36EC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E43240"/>
    <w:multiLevelType w:val="hybridMultilevel"/>
    <w:tmpl w:val="DB0E2714"/>
    <w:lvl w:ilvl="0" w:tplc="6C0ED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647C5"/>
    <w:multiLevelType w:val="hybridMultilevel"/>
    <w:tmpl w:val="5B8A2F7E"/>
    <w:lvl w:ilvl="0" w:tplc="F848A4AC">
      <w:start w:val="1"/>
      <w:numFmt w:val="bullet"/>
      <w:pStyle w:val="TableListS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18"/>
  </w:num>
  <w:num w:numId="5">
    <w:abstractNumId w:val="19"/>
  </w:num>
  <w:num w:numId="6">
    <w:abstractNumId w:val="17"/>
  </w:num>
  <w:num w:numId="7">
    <w:abstractNumId w:val="21"/>
  </w:num>
  <w:num w:numId="8">
    <w:abstractNumId w:val="20"/>
  </w:num>
  <w:num w:numId="9">
    <w:abstractNumId w:val="13"/>
  </w:num>
  <w:num w:numId="10">
    <w:abstractNumId w:val="12"/>
  </w:num>
  <w:num w:numId="11">
    <w:abstractNumId w:val="14"/>
  </w:num>
  <w:num w:numId="12">
    <w:abstractNumId w:val="22"/>
  </w:num>
  <w:num w:numId="13">
    <w:abstractNumId w:val="15"/>
  </w:num>
  <w:num w:numId="14">
    <w:abstractNumId w:val="10"/>
  </w:num>
  <w:num w:numId="15">
    <w:abstractNumId w:val="23"/>
  </w:num>
  <w:num w:numId="16">
    <w:abstractNumId w:val="8"/>
  </w:num>
  <w:num w:numId="17">
    <w:abstractNumId w:val="16"/>
  </w:num>
  <w:num w:numId="18">
    <w:abstractNumId w:val="9"/>
  </w:num>
  <w:num w:numId="19">
    <w:abstractNumId w:val="7"/>
  </w:num>
  <w:num w:numId="20">
    <w:abstractNumId w:val="5"/>
  </w:num>
  <w:num w:numId="21">
    <w:abstractNumId w:val="4"/>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A7"/>
    <w:rsid w:val="000505B5"/>
    <w:rsid w:val="000A4CE7"/>
    <w:rsid w:val="000C61DF"/>
    <w:rsid w:val="00110A0E"/>
    <w:rsid w:val="00121351"/>
    <w:rsid w:val="00157089"/>
    <w:rsid w:val="001C7E4C"/>
    <w:rsid w:val="002A6221"/>
    <w:rsid w:val="004019D4"/>
    <w:rsid w:val="0040529C"/>
    <w:rsid w:val="00465E9C"/>
    <w:rsid w:val="0049003A"/>
    <w:rsid w:val="00530F4F"/>
    <w:rsid w:val="00585132"/>
    <w:rsid w:val="005B7D71"/>
    <w:rsid w:val="005C2610"/>
    <w:rsid w:val="005D4093"/>
    <w:rsid w:val="005E711A"/>
    <w:rsid w:val="00796FA1"/>
    <w:rsid w:val="008E354D"/>
    <w:rsid w:val="009A31F4"/>
    <w:rsid w:val="009C0431"/>
    <w:rsid w:val="009C0779"/>
    <w:rsid w:val="009E3572"/>
    <w:rsid w:val="00B262C6"/>
    <w:rsid w:val="00B70B42"/>
    <w:rsid w:val="00C423CA"/>
    <w:rsid w:val="00CB6F86"/>
    <w:rsid w:val="00D24330"/>
    <w:rsid w:val="00D43173"/>
    <w:rsid w:val="00D448A7"/>
    <w:rsid w:val="00D845E4"/>
    <w:rsid w:val="00E04A0B"/>
    <w:rsid w:val="00ED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6E02B"/>
  <w15:chartTrackingRefBased/>
  <w15:docId w15:val="{F7129DFE-F5C4-43BA-B56E-88D36BEC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3CA"/>
    <w:pPr>
      <w:spacing w:line="260" w:lineRule="atLeast"/>
    </w:pPr>
    <w:rPr>
      <w:rFonts w:ascii="Arial" w:eastAsiaTheme="minorHAnsi" w:hAnsi="Arial" w:cstheme="minorBidi"/>
      <w:szCs w:val="22"/>
    </w:rPr>
  </w:style>
  <w:style w:type="paragraph" w:styleId="Heading1">
    <w:name w:val="heading 1"/>
    <w:basedOn w:val="Normal"/>
    <w:next w:val="BodyText"/>
    <w:qFormat/>
    <w:rsid w:val="0040529C"/>
    <w:pPr>
      <w:keepNext/>
      <w:tabs>
        <w:tab w:val="left" w:pos="432"/>
        <w:tab w:val="left" w:pos="864"/>
        <w:tab w:val="left" w:pos="1296"/>
      </w:tabs>
      <w:spacing w:before="240" w:after="60"/>
      <w:ind w:left="432" w:hanging="432"/>
      <w:outlineLvl w:val="0"/>
    </w:pPr>
    <w:rPr>
      <w:b/>
      <w:kern w:val="28"/>
      <w:sz w:val="22"/>
    </w:rPr>
  </w:style>
  <w:style w:type="paragraph" w:styleId="Heading2">
    <w:name w:val="heading 2"/>
    <w:basedOn w:val="Normal"/>
    <w:next w:val="BodyText"/>
    <w:qFormat/>
    <w:rsid w:val="0040529C"/>
    <w:pPr>
      <w:keepNext/>
      <w:keepLines/>
      <w:tabs>
        <w:tab w:val="left" w:pos="432"/>
        <w:tab w:val="left" w:pos="864"/>
        <w:tab w:val="left" w:pos="1296"/>
      </w:tabs>
      <w:spacing w:before="240" w:after="60"/>
      <w:ind w:left="864" w:hanging="432"/>
      <w:outlineLvl w:val="1"/>
    </w:pPr>
    <w:rPr>
      <w:b/>
    </w:rPr>
  </w:style>
  <w:style w:type="paragraph" w:styleId="Heading3">
    <w:name w:val="heading 3"/>
    <w:basedOn w:val="Normal"/>
    <w:next w:val="BodyText"/>
    <w:link w:val="Heading3Char"/>
    <w:qFormat/>
    <w:rsid w:val="0040529C"/>
    <w:pPr>
      <w:keepNext/>
      <w:tabs>
        <w:tab w:val="left" w:pos="432"/>
        <w:tab w:val="left" w:pos="864"/>
        <w:tab w:val="left" w:pos="1296"/>
      </w:tabs>
      <w:spacing w:before="240" w:after="60"/>
      <w:outlineLvl w:val="2"/>
    </w:pPr>
    <w:rPr>
      <w:rFonts w:eastAsia="Times New Roman" w:cs="Times New Roman"/>
      <w:szCs w:val="20"/>
    </w:rPr>
  </w:style>
  <w:style w:type="paragraph" w:styleId="Heading4">
    <w:name w:val="heading 4"/>
    <w:basedOn w:val="BodyText"/>
    <w:next w:val="Normal"/>
    <w:link w:val="Heading4Char"/>
    <w:rsid w:val="00E04A0B"/>
    <w:pPr>
      <w:keepNext/>
      <w:spacing w:before="240" w:after="60"/>
      <w:outlineLvl w:val="3"/>
    </w:pPr>
    <w:rPr>
      <w:rFonts w:eastAsia="Times New Roman" w:cs="Times New Roman"/>
      <w:szCs w:val="20"/>
      <w:u w:val="single"/>
    </w:rPr>
  </w:style>
  <w:style w:type="paragraph" w:styleId="Heading5">
    <w:name w:val="heading 5"/>
    <w:basedOn w:val="Normal"/>
    <w:next w:val="Normal"/>
    <w:link w:val="Heading5Char"/>
    <w:uiPriority w:val="9"/>
    <w:unhideWhenUsed/>
    <w:qFormat/>
    <w:rsid w:val="00121351"/>
    <w:pPr>
      <w:keepNext/>
      <w:keepLines/>
      <w:spacing w:before="40"/>
      <w:outlineLvl w:val="4"/>
    </w:pPr>
    <w:rPr>
      <w:rFonts w:asciiTheme="majorHAnsi" w:eastAsiaTheme="majorEastAsia" w:hAnsiTheme="majorHAnsi" w:cstheme="majorBidi"/>
      <w:b/>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rsid w:val="0040529C"/>
    <w:pPr>
      <w:pBdr>
        <w:bottom w:val="single" w:sz="4" w:space="1" w:color="auto"/>
      </w:pBdr>
      <w:tabs>
        <w:tab w:val="center" w:pos="4320"/>
        <w:tab w:val="right" w:pos="8640"/>
      </w:tabs>
      <w:jc w:val="right"/>
    </w:pPr>
    <w:rPr>
      <w:sz w:val="18"/>
    </w:rPr>
  </w:style>
  <w:style w:type="paragraph" w:styleId="Footer">
    <w:name w:val="footer"/>
    <w:basedOn w:val="Normal"/>
    <w:link w:val="FooterChar"/>
    <w:autoRedefine/>
    <w:uiPriority w:val="99"/>
    <w:rsid w:val="0040529C"/>
    <w:pPr>
      <w:pBdr>
        <w:top w:val="single" w:sz="4" w:space="1" w:color="auto"/>
      </w:pBdr>
      <w:tabs>
        <w:tab w:val="right" w:pos="10440"/>
      </w:tabs>
      <w:jc w:val="right"/>
    </w:pPr>
  </w:style>
  <w:style w:type="paragraph" w:styleId="BodyText">
    <w:name w:val="Body Text"/>
    <w:basedOn w:val="Normal"/>
    <w:link w:val="BodyTextChar"/>
    <w:qFormat/>
    <w:rsid w:val="0040529C"/>
    <w:pPr>
      <w:tabs>
        <w:tab w:val="left" w:pos="432"/>
        <w:tab w:val="left" w:pos="864"/>
        <w:tab w:val="left" w:pos="1296"/>
        <w:tab w:val="left" w:pos="1728"/>
      </w:tabs>
      <w:spacing w:after="240"/>
    </w:pPr>
  </w:style>
  <w:style w:type="paragraph" w:styleId="BalloonText">
    <w:name w:val="Balloon Text"/>
    <w:basedOn w:val="Normal"/>
    <w:link w:val="BalloonTextChar"/>
    <w:uiPriority w:val="99"/>
    <w:semiHidden/>
    <w:unhideWhenUsed/>
    <w:rsid w:val="009E3572"/>
    <w:rPr>
      <w:rFonts w:ascii="Tahoma" w:hAnsi="Tahoma" w:cs="Tahoma"/>
      <w:sz w:val="16"/>
      <w:szCs w:val="16"/>
    </w:rPr>
  </w:style>
  <w:style w:type="character" w:customStyle="1" w:styleId="BalloonTextChar">
    <w:name w:val="Balloon Text Char"/>
    <w:link w:val="BalloonText"/>
    <w:uiPriority w:val="99"/>
    <w:semiHidden/>
    <w:rsid w:val="009E3572"/>
    <w:rPr>
      <w:rFonts w:ascii="Tahoma" w:hAnsi="Tahoma" w:cs="Tahoma"/>
      <w:snapToGrid w:val="0"/>
      <w:sz w:val="16"/>
      <w:szCs w:val="16"/>
    </w:rPr>
  </w:style>
  <w:style w:type="character" w:customStyle="1" w:styleId="Heading3Char">
    <w:name w:val="Heading 3 Char"/>
    <w:basedOn w:val="DefaultParagraphFont"/>
    <w:link w:val="Heading3"/>
    <w:rsid w:val="0040529C"/>
    <w:rPr>
      <w:rFonts w:ascii="Arial" w:hAnsi="Arial"/>
    </w:rPr>
  </w:style>
  <w:style w:type="character" w:customStyle="1" w:styleId="Heading4Char">
    <w:name w:val="Heading 4 Char"/>
    <w:basedOn w:val="DefaultParagraphFont"/>
    <w:link w:val="Heading4"/>
    <w:rsid w:val="00E04A0B"/>
    <w:rPr>
      <w:rFonts w:ascii="Arial" w:hAnsi="Arial"/>
      <w:u w:val="single"/>
    </w:rPr>
  </w:style>
  <w:style w:type="paragraph" w:styleId="FootnoteText">
    <w:name w:val="footnote text"/>
    <w:basedOn w:val="Normal"/>
    <w:link w:val="FootnoteTextChar"/>
    <w:semiHidden/>
    <w:rsid w:val="0040529C"/>
    <w:pPr>
      <w:ind w:firstLine="432"/>
    </w:pPr>
  </w:style>
  <w:style w:type="character" w:customStyle="1" w:styleId="FootnoteTextChar">
    <w:name w:val="Footnote Text Char"/>
    <w:basedOn w:val="DefaultParagraphFont"/>
    <w:link w:val="FootnoteText"/>
    <w:semiHidden/>
    <w:rsid w:val="0049003A"/>
    <w:rPr>
      <w:rFonts w:ascii="Arial" w:eastAsiaTheme="minorHAnsi" w:hAnsi="Arial" w:cstheme="minorBidi"/>
      <w:szCs w:val="22"/>
    </w:rPr>
  </w:style>
  <w:style w:type="paragraph" w:customStyle="1" w:styleId="TableText">
    <w:name w:val="Table Text"/>
    <w:basedOn w:val="BodyText"/>
    <w:rsid w:val="0040529C"/>
    <w:pPr>
      <w:spacing w:after="120"/>
      <w:contextualSpacing/>
    </w:pPr>
  </w:style>
  <w:style w:type="paragraph" w:customStyle="1" w:styleId="Table">
    <w:name w:val="Table #"/>
    <w:basedOn w:val="Normal"/>
    <w:rsid w:val="0040529C"/>
    <w:pPr>
      <w:jc w:val="right"/>
    </w:pPr>
  </w:style>
  <w:style w:type="paragraph" w:styleId="ListBullet3">
    <w:name w:val="List Bullet 3"/>
    <w:basedOn w:val="Normal"/>
    <w:autoRedefine/>
    <w:rsid w:val="0040529C"/>
    <w:pPr>
      <w:tabs>
        <w:tab w:val="num" w:pos="360"/>
      </w:tabs>
      <w:ind w:left="864" w:hanging="432"/>
    </w:pPr>
  </w:style>
  <w:style w:type="paragraph" w:styleId="Title">
    <w:name w:val="Title"/>
    <w:basedOn w:val="Normal"/>
    <w:link w:val="TitleChar"/>
    <w:rsid w:val="0040529C"/>
    <w:pPr>
      <w:spacing w:before="240" w:after="60"/>
      <w:jc w:val="center"/>
      <w:outlineLvl w:val="0"/>
    </w:pPr>
    <w:rPr>
      <w:b/>
      <w:kern w:val="28"/>
      <w:sz w:val="32"/>
    </w:rPr>
  </w:style>
  <w:style w:type="character" w:customStyle="1" w:styleId="TitleChar">
    <w:name w:val="Title Char"/>
    <w:basedOn w:val="DefaultParagraphFont"/>
    <w:link w:val="Title"/>
    <w:rsid w:val="0049003A"/>
    <w:rPr>
      <w:rFonts w:ascii="Arial" w:eastAsiaTheme="minorHAnsi" w:hAnsi="Arial" w:cstheme="minorBidi"/>
      <w:b/>
      <w:kern w:val="28"/>
      <w:sz w:val="32"/>
      <w:szCs w:val="22"/>
    </w:rPr>
  </w:style>
  <w:style w:type="paragraph" w:styleId="ListNumber2">
    <w:name w:val="List Number 2"/>
    <w:basedOn w:val="Normal"/>
    <w:rsid w:val="0040529C"/>
    <w:pPr>
      <w:tabs>
        <w:tab w:val="num" w:pos="720"/>
      </w:tabs>
      <w:ind w:left="720" w:hanging="360"/>
    </w:pPr>
  </w:style>
  <w:style w:type="paragraph" w:customStyle="1" w:styleId="Table2">
    <w:name w:val="Table # 2"/>
    <w:basedOn w:val="Table"/>
    <w:rsid w:val="0040529C"/>
    <w:pPr>
      <w:ind w:right="144"/>
    </w:pPr>
  </w:style>
  <w:style w:type="paragraph" w:styleId="BodyTextFirstIndent">
    <w:name w:val="Body Text First Indent"/>
    <w:basedOn w:val="BodyText"/>
    <w:link w:val="BodyTextFirstIndentChar"/>
    <w:rsid w:val="0040529C"/>
    <w:pPr>
      <w:ind w:firstLine="432"/>
    </w:pPr>
  </w:style>
  <w:style w:type="character" w:customStyle="1" w:styleId="BodyTextChar">
    <w:name w:val="Body Text Char"/>
    <w:link w:val="BodyText"/>
    <w:rsid w:val="0040529C"/>
    <w:rPr>
      <w:rFonts w:ascii="Arial" w:eastAsiaTheme="minorHAnsi" w:hAnsi="Arial" w:cstheme="minorBidi"/>
      <w:szCs w:val="22"/>
    </w:rPr>
  </w:style>
  <w:style w:type="character" w:customStyle="1" w:styleId="BodyTextFirstIndentChar">
    <w:name w:val="Body Text First Indent Char"/>
    <w:basedOn w:val="BodyTextChar"/>
    <w:link w:val="BodyTextFirstIndent"/>
    <w:rsid w:val="0049003A"/>
    <w:rPr>
      <w:rFonts w:ascii="Arial" w:eastAsiaTheme="minorHAnsi" w:hAnsi="Arial" w:cstheme="minorBidi"/>
      <w:szCs w:val="22"/>
    </w:rPr>
  </w:style>
  <w:style w:type="paragraph" w:customStyle="1" w:styleId="ListSS1">
    <w:name w:val="List SS 1"/>
    <w:basedOn w:val="BodyText"/>
    <w:rsid w:val="0040529C"/>
    <w:pPr>
      <w:numPr>
        <w:numId w:val="17"/>
      </w:numPr>
      <w:spacing w:after="120"/>
      <w:contextualSpacing/>
    </w:pPr>
    <w:rPr>
      <w:rFonts w:eastAsia="Calibri"/>
    </w:rPr>
  </w:style>
  <w:style w:type="paragraph" w:customStyle="1" w:styleId="Refindented">
    <w:name w:val="Ref indented"/>
    <w:basedOn w:val="BodyText"/>
    <w:rsid w:val="0040529C"/>
    <w:pPr>
      <w:ind w:left="432" w:hanging="432"/>
    </w:pPr>
  </w:style>
  <w:style w:type="paragraph" w:customStyle="1" w:styleId="AppendixTitle">
    <w:name w:val="Appendix Title"/>
    <w:basedOn w:val="Title"/>
    <w:next w:val="Normal"/>
    <w:rsid w:val="0040529C"/>
    <w:pPr>
      <w:spacing w:before="2400" w:after="360"/>
      <w:jc w:val="right"/>
    </w:pPr>
  </w:style>
  <w:style w:type="paragraph" w:customStyle="1" w:styleId="ListSSIndent6">
    <w:name w:val="List SS Indent 6"/>
    <w:basedOn w:val="ListSS1"/>
    <w:rsid w:val="0040529C"/>
  </w:style>
  <w:style w:type="paragraph" w:customStyle="1" w:styleId="ListSS3">
    <w:name w:val="List SS 3"/>
    <w:basedOn w:val="ListSS2"/>
    <w:qFormat/>
    <w:rsid w:val="0040529C"/>
    <w:pPr>
      <w:numPr>
        <w:numId w:val="14"/>
      </w:numPr>
    </w:pPr>
  </w:style>
  <w:style w:type="paragraph" w:customStyle="1" w:styleId="CMapHeading">
    <w:name w:val="CMap Heading"/>
    <w:basedOn w:val="Normal"/>
    <w:rsid w:val="0040529C"/>
    <w:pPr>
      <w:spacing w:before="60"/>
    </w:pPr>
  </w:style>
  <w:style w:type="paragraph" w:customStyle="1" w:styleId="TableText9">
    <w:name w:val="Table Text 9"/>
    <w:basedOn w:val="TableText"/>
    <w:rsid w:val="0040529C"/>
    <w:pPr>
      <w:ind w:left="432"/>
    </w:pPr>
    <w:rPr>
      <w:sz w:val="18"/>
    </w:rPr>
  </w:style>
  <w:style w:type="paragraph" w:customStyle="1" w:styleId="Table9">
    <w:name w:val="Table # 9"/>
    <w:basedOn w:val="Table"/>
    <w:rsid w:val="0040529C"/>
    <w:rPr>
      <w:sz w:val="18"/>
    </w:rPr>
  </w:style>
  <w:style w:type="paragraph" w:customStyle="1" w:styleId="TableSubheadInternal">
    <w:name w:val="Table Subhead Internal"/>
    <w:basedOn w:val="TableText"/>
    <w:rsid w:val="0040529C"/>
    <w:pPr>
      <w:spacing w:before="60" w:after="60"/>
      <w:jc w:val="center"/>
    </w:pPr>
    <w:rPr>
      <w:b/>
    </w:rPr>
  </w:style>
  <w:style w:type="paragraph" w:customStyle="1" w:styleId="TableHeadings">
    <w:name w:val="Table Headings"/>
    <w:basedOn w:val="TableText"/>
    <w:rsid w:val="000505B5"/>
    <w:pPr>
      <w:keepNext/>
      <w:spacing w:after="0"/>
    </w:pPr>
    <w:rPr>
      <w:b/>
      <w:bCs/>
    </w:rPr>
  </w:style>
  <w:style w:type="paragraph" w:customStyle="1" w:styleId="BodyTextIndentL1">
    <w:name w:val="Body Text Indent L1"/>
    <w:basedOn w:val="BodyText"/>
    <w:rsid w:val="0040529C"/>
    <w:pPr>
      <w:ind w:left="432"/>
    </w:pPr>
  </w:style>
  <w:style w:type="paragraph" w:styleId="Caption">
    <w:name w:val="caption"/>
    <w:basedOn w:val="Normal"/>
    <w:next w:val="Normal"/>
    <w:rsid w:val="0040529C"/>
    <w:pPr>
      <w:spacing w:before="240" w:after="60"/>
      <w:jc w:val="center"/>
    </w:pPr>
    <w:rPr>
      <w:b/>
    </w:rPr>
  </w:style>
  <w:style w:type="paragraph" w:customStyle="1" w:styleId="TopSubtitle">
    <w:name w:val="Top_Subtitle"/>
    <w:basedOn w:val="Normal"/>
    <w:next w:val="BodyText"/>
    <w:rsid w:val="0040529C"/>
    <w:pPr>
      <w:spacing w:after="240"/>
      <w:jc w:val="center"/>
    </w:pPr>
    <w:rPr>
      <w:rFonts w:cs="Arial"/>
    </w:rPr>
  </w:style>
  <w:style w:type="paragraph" w:customStyle="1" w:styleId="SubtitleMajor">
    <w:name w:val="Subtitle_Major"/>
    <w:basedOn w:val="Normal"/>
    <w:rsid w:val="0040529C"/>
    <w:pPr>
      <w:jc w:val="center"/>
    </w:pPr>
    <w:rPr>
      <w:rFonts w:cs="Arial"/>
    </w:rPr>
  </w:style>
  <w:style w:type="character" w:customStyle="1" w:styleId="Comment">
    <w:name w:val="Comment"/>
    <w:rsid w:val="0040529C"/>
    <w:rPr>
      <w:rFonts w:ascii="Arial" w:hAnsi="Arial"/>
      <w:color w:val="3366FF"/>
      <w:sz w:val="20"/>
    </w:rPr>
  </w:style>
  <w:style w:type="paragraph" w:customStyle="1" w:styleId="ListNumber1">
    <w:name w:val="List Number 1"/>
    <w:basedOn w:val="ListNumber2"/>
    <w:rsid w:val="0040529C"/>
    <w:pPr>
      <w:tabs>
        <w:tab w:val="clear" w:pos="720"/>
      </w:tabs>
      <w:ind w:left="0" w:firstLine="0"/>
    </w:pPr>
  </w:style>
  <w:style w:type="paragraph" w:customStyle="1" w:styleId="ListNumber6by6">
    <w:name w:val="List Number 6by6"/>
    <w:basedOn w:val="ListNumber1"/>
    <w:rsid w:val="0040529C"/>
    <w:pPr>
      <w:spacing w:before="120" w:after="120"/>
    </w:pPr>
  </w:style>
  <w:style w:type="paragraph" w:customStyle="1" w:styleId="HeadNote">
    <w:name w:val="HeadNote"/>
    <w:basedOn w:val="Normal"/>
    <w:rsid w:val="0040529C"/>
    <w:pPr>
      <w:spacing w:after="120"/>
    </w:pPr>
    <w:rPr>
      <w:rFonts w:cs="Arial"/>
      <w:sz w:val="18"/>
    </w:rPr>
  </w:style>
  <w:style w:type="paragraph" w:customStyle="1" w:styleId="H1LON">
    <w:name w:val="H1_LON"/>
    <w:basedOn w:val="Heading1"/>
    <w:next w:val="BodyText"/>
    <w:qFormat/>
    <w:rsid w:val="0040529C"/>
  </w:style>
  <w:style w:type="paragraph" w:customStyle="1" w:styleId="HLCh4">
    <w:name w:val="HLC_h4"/>
    <w:basedOn w:val="Heading4"/>
    <w:next w:val="Normal"/>
    <w:rsid w:val="0040529C"/>
    <w:pPr>
      <w:jc w:val="center"/>
    </w:pPr>
  </w:style>
  <w:style w:type="paragraph" w:customStyle="1" w:styleId="articlehead">
    <w:name w:val="article_head"/>
    <w:basedOn w:val="Normal"/>
    <w:rsid w:val="0040529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H2LON">
    <w:name w:val="H2_LON"/>
    <w:basedOn w:val="Heading2"/>
    <w:next w:val="BodyText"/>
    <w:qFormat/>
    <w:rsid w:val="0040529C"/>
    <w:rPr>
      <w:i/>
    </w:rPr>
  </w:style>
  <w:style w:type="paragraph" w:customStyle="1" w:styleId="BodyText6by6">
    <w:name w:val="BodyText6by6"/>
    <w:basedOn w:val="BodyText"/>
    <w:rsid w:val="0040529C"/>
    <w:pPr>
      <w:spacing w:before="120"/>
    </w:pPr>
  </w:style>
  <w:style w:type="paragraph" w:customStyle="1" w:styleId="Title14">
    <w:name w:val="Title14"/>
    <w:basedOn w:val="Title"/>
    <w:next w:val="BodyText"/>
    <w:qFormat/>
    <w:rsid w:val="0040529C"/>
    <w:pPr>
      <w:spacing w:before="0" w:after="240"/>
      <w:contextualSpacing/>
    </w:pPr>
    <w:rPr>
      <w:sz w:val="28"/>
    </w:rPr>
  </w:style>
  <w:style w:type="paragraph" w:customStyle="1" w:styleId="AssessmentListL1">
    <w:name w:val="AssessmentList_L1"/>
    <w:basedOn w:val="ListNumber1"/>
    <w:rsid w:val="0040529C"/>
    <w:pPr>
      <w:numPr>
        <w:numId w:val="10"/>
      </w:numPr>
      <w:tabs>
        <w:tab w:val="left" w:pos="432"/>
      </w:tabs>
      <w:spacing w:after="120"/>
      <w:contextualSpacing/>
    </w:pPr>
  </w:style>
  <w:style w:type="paragraph" w:customStyle="1" w:styleId="AssessmentListL2">
    <w:name w:val="AssessmentList_L2"/>
    <w:basedOn w:val="Normal"/>
    <w:rsid w:val="0040529C"/>
    <w:pPr>
      <w:numPr>
        <w:ilvl w:val="1"/>
        <w:numId w:val="10"/>
      </w:numPr>
      <w:spacing w:after="120"/>
      <w:contextualSpacing/>
    </w:pPr>
  </w:style>
  <w:style w:type="paragraph" w:customStyle="1" w:styleId="HLCMonitorTableText">
    <w:name w:val="HLCMonitor Table Text"/>
    <w:basedOn w:val="Normal"/>
    <w:rsid w:val="0040529C"/>
    <w:pPr>
      <w:spacing w:before="60" w:after="60"/>
    </w:pPr>
  </w:style>
  <w:style w:type="paragraph" w:customStyle="1" w:styleId="AssessmentUListL1">
    <w:name w:val="AssessmentUList_L1"/>
    <w:basedOn w:val="Normal"/>
    <w:rsid w:val="0040529C"/>
    <w:pPr>
      <w:numPr>
        <w:numId w:val="11"/>
      </w:numPr>
      <w:spacing w:after="120"/>
      <w:contextualSpacing/>
    </w:pPr>
  </w:style>
  <w:style w:type="paragraph" w:customStyle="1" w:styleId="AssessmentUListL2">
    <w:name w:val="AssessmentUList_L2"/>
    <w:basedOn w:val="AssessmentUListL1"/>
    <w:rsid w:val="0040529C"/>
    <w:pPr>
      <w:numPr>
        <w:numId w:val="0"/>
      </w:numPr>
    </w:pPr>
  </w:style>
  <w:style w:type="paragraph" w:customStyle="1" w:styleId="ListSS2">
    <w:name w:val="List SS 2"/>
    <w:basedOn w:val="ListSS1"/>
    <w:qFormat/>
    <w:rsid w:val="0040529C"/>
    <w:pPr>
      <w:numPr>
        <w:numId w:val="13"/>
      </w:numPr>
    </w:pPr>
  </w:style>
  <w:style w:type="paragraph" w:customStyle="1" w:styleId="Title12">
    <w:name w:val="Title12"/>
    <w:basedOn w:val="Title14"/>
    <w:next w:val="BodyText"/>
    <w:rsid w:val="0040529C"/>
    <w:rPr>
      <w:sz w:val="24"/>
      <w:szCs w:val="24"/>
    </w:rPr>
  </w:style>
  <w:style w:type="paragraph" w:customStyle="1" w:styleId="H1MOU">
    <w:name w:val="H1_MOU"/>
    <w:basedOn w:val="H1LON"/>
    <w:next w:val="BodyText"/>
    <w:rsid w:val="0040529C"/>
    <w:rPr>
      <w:rFonts w:ascii="Times New Roman" w:hAnsi="Times New Roman"/>
    </w:rPr>
  </w:style>
  <w:style w:type="paragraph" w:customStyle="1" w:styleId="VersionNote">
    <w:name w:val="VersionNote"/>
    <w:basedOn w:val="Normal"/>
    <w:next w:val="Normal"/>
    <w:rsid w:val="0040529C"/>
    <w:pPr>
      <w:spacing w:before="120" w:after="120"/>
    </w:pPr>
    <w:rPr>
      <w:sz w:val="18"/>
    </w:rPr>
  </w:style>
  <w:style w:type="paragraph" w:customStyle="1" w:styleId="BodyTextHanging">
    <w:name w:val="Body Text Hanging"/>
    <w:basedOn w:val="BodyText"/>
    <w:rsid w:val="0040529C"/>
    <w:pPr>
      <w:ind w:left="432" w:hanging="432"/>
    </w:pPr>
  </w:style>
  <w:style w:type="paragraph" w:customStyle="1" w:styleId="BodyTextIndentL1Hanging">
    <w:name w:val="Body Text Indent L1 Hanging"/>
    <w:basedOn w:val="BodyTextIndentL1"/>
    <w:rsid w:val="0040529C"/>
    <w:pPr>
      <w:ind w:left="864" w:hanging="432"/>
    </w:pPr>
  </w:style>
  <w:style w:type="paragraph" w:customStyle="1" w:styleId="BodyTextIndentL2">
    <w:name w:val="Body Text Indent L2"/>
    <w:basedOn w:val="BodyTextIndentL1"/>
    <w:rsid w:val="0040529C"/>
    <w:pPr>
      <w:ind w:left="864"/>
      <w:contextualSpacing/>
    </w:pPr>
  </w:style>
  <w:style w:type="paragraph" w:customStyle="1" w:styleId="BodyTextIndentL2Hanging">
    <w:name w:val="Body Text Indent L2 Hanging"/>
    <w:basedOn w:val="BodyTextIndentL2"/>
    <w:rsid w:val="0040529C"/>
    <w:pPr>
      <w:ind w:left="1296" w:hanging="432"/>
    </w:pPr>
  </w:style>
  <w:style w:type="paragraph" w:customStyle="1" w:styleId="TableListSS1">
    <w:name w:val="Table List SS 1"/>
    <w:basedOn w:val="TableText"/>
    <w:qFormat/>
    <w:rsid w:val="0040529C"/>
    <w:pPr>
      <w:numPr>
        <w:numId w:val="15"/>
      </w:numPr>
    </w:pPr>
    <w:rPr>
      <w:rFonts w:eastAsia="Calibri"/>
      <w:snapToGrid w:val="0"/>
    </w:rPr>
  </w:style>
  <w:style w:type="paragraph" w:customStyle="1" w:styleId="TableTextHanging">
    <w:name w:val="Table Text Hanging"/>
    <w:basedOn w:val="TableText"/>
    <w:rsid w:val="0040529C"/>
    <w:pPr>
      <w:ind w:left="432" w:hanging="432"/>
    </w:pPr>
  </w:style>
  <w:style w:type="paragraph" w:customStyle="1" w:styleId="Title12SmallCaps">
    <w:name w:val="Title12 Small Caps"/>
    <w:basedOn w:val="Title12"/>
    <w:next w:val="Title12"/>
    <w:rsid w:val="0040529C"/>
    <w:pPr>
      <w:spacing w:before="120" w:after="0"/>
    </w:pPr>
    <w:rPr>
      <w:smallCaps/>
    </w:rPr>
  </w:style>
  <w:style w:type="paragraph" w:customStyle="1" w:styleId="ListSSNumber1">
    <w:name w:val="List SS Number 1"/>
    <w:basedOn w:val="ListNumber"/>
    <w:rsid w:val="0040529C"/>
    <w:pPr>
      <w:numPr>
        <w:numId w:val="8"/>
      </w:numPr>
      <w:spacing w:after="120"/>
      <w:contextualSpacing w:val="0"/>
    </w:pPr>
  </w:style>
  <w:style w:type="paragraph" w:styleId="ListNumber">
    <w:name w:val="List Number"/>
    <w:basedOn w:val="Normal"/>
    <w:rsid w:val="0040529C"/>
    <w:pPr>
      <w:numPr>
        <w:numId w:val="16"/>
      </w:numPr>
      <w:contextualSpacing/>
    </w:pPr>
  </w:style>
  <w:style w:type="character" w:customStyle="1" w:styleId="DraftIndicator">
    <w:name w:val="Draft Indicator"/>
    <w:uiPriority w:val="1"/>
    <w:rsid w:val="0040529C"/>
    <w:rPr>
      <w:color w:val="FF0000"/>
      <w:bdr w:val="none" w:sz="0" w:space="0" w:color="auto"/>
      <w:shd w:val="clear" w:color="auto" w:fill="000000"/>
    </w:rPr>
  </w:style>
  <w:style w:type="paragraph" w:customStyle="1" w:styleId="ManualTOC">
    <w:name w:val="Manual TOC"/>
    <w:basedOn w:val="BodyText"/>
    <w:rsid w:val="0040529C"/>
    <w:pPr>
      <w:tabs>
        <w:tab w:val="clear" w:pos="432"/>
        <w:tab w:val="clear" w:pos="864"/>
        <w:tab w:val="clear" w:pos="1296"/>
        <w:tab w:val="clear" w:pos="1728"/>
        <w:tab w:val="right" w:leader="dot" w:pos="9360"/>
      </w:tabs>
      <w:spacing w:after="120"/>
      <w:ind w:left="432"/>
    </w:pPr>
  </w:style>
  <w:style w:type="paragraph" w:customStyle="1" w:styleId="AdHocTOC">
    <w:name w:val="Ad Hoc TOC"/>
    <w:basedOn w:val="BodyText"/>
    <w:qFormat/>
    <w:rsid w:val="0040529C"/>
    <w:pPr>
      <w:tabs>
        <w:tab w:val="clear" w:pos="864"/>
        <w:tab w:val="clear" w:pos="1296"/>
        <w:tab w:val="clear" w:pos="1728"/>
        <w:tab w:val="right" w:leader="dot" w:pos="9360"/>
      </w:tabs>
    </w:pPr>
  </w:style>
  <w:style w:type="paragraph" w:customStyle="1" w:styleId="TableTextIndent">
    <w:name w:val="Table Text Indent"/>
    <w:basedOn w:val="TableText"/>
    <w:rsid w:val="0040529C"/>
    <w:pPr>
      <w:ind w:left="216"/>
    </w:pPr>
  </w:style>
  <w:style w:type="character" w:styleId="Hyperlink">
    <w:name w:val="Hyperlink"/>
    <w:basedOn w:val="DefaultParagraphFont"/>
    <w:uiPriority w:val="99"/>
    <w:unhideWhenUsed/>
    <w:rsid w:val="008E354D"/>
    <w:rPr>
      <w:color w:val="0563C1" w:themeColor="hyperlink"/>
      <w:u w:val="single"/>
    </w:rPr>
  </w:style>
  <w:style w:type="table" w:styleId="TableGrid">
    <w:name w:val="Table Grid"/>
    <w:basedOn w:val="TableNormal"/>
    <w:uiPriority w:val="59"/>
    <w:rsid w:val="00796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Label">
    <w:name w:val="Signature Label"/>
    <w:basedOn w:val="Normal"/>
    <w:rsid w:val="0040529C"/>
    <w:pPr>
      <w:spacing w:line="200" w:lineRule="atLeast"/>
      <w:jc w:val="center"/>
    </w:pPr>
    <w:rPr>
      <w:smallCaps/>
      <w:sz w:val="16"/>
      <w:szCs w:val="16"/>
    </w:rPr>
  </w:style>
  <w:style w:type="character" w:customStyle="1" w:styleId="FormResponseText">
    <w:name w:val="Form Response Text"/>
    <w:basedOn w:val="DefaultParagraphFont"/>
    <w:uiPriority w:val="1"/>
    <w:rsid w:val="00ED2680"/>
    <w:rPr>
      <w:rFonts w:ascii="Times New Roman" w:hAnsi="Times New Roman"/>
      <w:sz w:val="24"/>
    </w:rPr>
  </w:style>
  <w:style w:type="character" w:customStyle="1" w:styleId="FooterChar">
    <w:name w:val="Footer Char"/>
    <w:basedOn w:val="DefaultParagraphFont"/>
    <w:link w:val="Footer"/>
    <w:uiPriority w:val="99"/>
    <w:rsid w:val="00110A0E"/>
    <w:rPr>
      <w:rFonts w:ascii="Arial" w:eastAsiaTheme="minorHAnsi" w:hAnsi="Arial" w:cstheme="minorBidi"/>
      <w:szCs w:val="22"/>
    </w:rPr>
  </w:style>
  <w:style w:type="paragraph" w:customStyle="1" w:styleId="FormInstructionText">
    <w:name w:val="Form Instruction Text"/>
    <w:basedOn w:val="Normal"/>
    <w:rsid w:val="00ED2680"/>
    <w:pPr>
      <w:keepNext/>
      <w:spacing w:after="60"/>
    </w:pPr>
    <w:rPr>
      <w:sz w:val="16"/>
      <w:szCs w:val="16"/>
    </w:rPr>
  </w:style>
  <w:style w:type="character" w:customStyle="1" w:styleId="Heading5Char">
    <w:name w:val="Heading 5 Char"/>
    <w:basedOn w:val="DefaultParagraphFont"/>
    <w:link w:val="Heading5"/>
    <w:uiPriority w:val="9"/>
    <w:rsid w:val="00121351"/>
    <w:rPr>
      <w:rFonts w:asciiTheme="majorHAnsi" w:eastAsiaTheme="majorEastAsia" w:hAnsiTheme="majorHAnsi" w:cstheme="majorBidi"/>
      <w:b/>
      <w:color w:val="2E74B5" w:themeColor="accent1" w:themeShade="BF"/>
      <w:szCs w:val="22"/>
    </w:rPr>
  </w:style>
  <w:style w:type="character" w:styleId="PlaceholderText">
    <w:name w:val="Placeholder Text"/>
    <w:basedOn w:val="DefaultParagraphFont"/>
    <w:uiPriority w:val="99"/>
    <w:semiHidden/>
    <w:rsid w:val="005D40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Google%20Drive\templates\General-sanseri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FC65588-B56E-40C5-B229-234C1C750A34}"/>
      </w:docPartPr>
      <w:docPartBody>
        <w:p w:rsidR="00000000" w:rsidRDefault="00B02594">
          <w:r w:rsidRPr="008A2DC1">
            <w:rPr>
              <w:rStyle w:val="PlaceholderText"/>
            </w:rPr>
            <w:t>Click or tap here to enter text.</w:t>
          </w:r>
        </w:p>
      </w:docPartBody>
    </w:docPart>
    <w:docPart>
      <w:docPartPr>
        <w:name w:val="CB90AD2148AD4F749C6381712610FD15"/>
        <w:category>
          <w:name w:val="General"/>
          <w:gallery w:val="placeholder"/>
        </w:category>
        <w:types>
          <w:type w:val="bbPlcHdr"/>
        </w:types>
        <w:behaviors>
          <w:behavior w:val="content"/>
        </w:behaviors>
        <w:guid w:val="{0C8D2F0B-C1EF-465E-A256-87CF8522DC14}"/>
      </w:docPartPr>
      <w:docPartBody>
        <w:p w:rsidR="00000000" w:rsidRDefault="00B02594" w:rsidP="00B02594">
          <w:pPr>
            <w:pStyle w:val="CB90AD2148AD4F749C6381712610FD151"/>
          </w:pPr>
          <w:r>
            <w:rPr>
              <w:rStyle w:val="PlaceholderText"/>
            </w:rPr>
            <w:t>Name</w:t>
          </w:r>
        </w:p>
      </w:docPartBody>
    </w:docPart>
    <w:docPart>
      <w:docPartPr>
        <w:name w:val="6E0B6D4650BD402A8E12A12A3DF13105"/>
        <w:category>
          <w:name w:val="General"/>
          <w:gallery w:val="placeholder"/>
        </w:category>
        <w:types>
          <w:type w:val="bbPlcHdr"/>
        </w:types>
        <w:behaviors>
          <w:behavior w:val="content"/>
        </w:behaviors>
        <w:guid w:val="{86B0440A-BF1C-4393-B75D-8BCE5D945C70}"/>
      </w:docPartPr>
      <w:docPartBody>
        <w:p w:rsidR="00000000" w:rsidRDefault="00B02594" w:rsidP="00B02594">
          <w:pPr>
            <w:pStyle w:val="6E0B6D4650BD402A8E12A12A3DF131051"/>
          </w:pPr>
          <w:r>
            <w:rPr>
              <w:rStyle w:val="PlaceholderText"/>
            </w:rPr>
            <w:t>Date</w:t>
          </w:r>
        </w:p>
      </w:docPartBody>
    </w:docPart>
    <w:docPart>
      <w:docPartPr>
        <w:name w:val="5B267661E291422CB159C0784DDC3A7C"/>
        <w:category>
          <w:name w:val="General"/>
          <w:gallery w:val="placeholder"/>
        </w:category>
        <w:types>
          <w:type w:val="bbPlcHdr"/>
        </w:types>
        <w:behaviors>
          <w:behavior w:val="content"/>
        </w:behaviors>
        <w:guid w:val="{6B968918-1939-4A57-9E63-9B2F35E8C656}"/>
      </w:docPartPr>
      <w:docPartBody>
        <w:p w:rsidR="00000000" w:rsidRDefault="00B02594" w:rsidP="00B02594">
          <w:pPr>
            <w:pStyle w:val="5B267661E291422CB159C0784DDC3A7C1"/>
          </w:pPr>
          <w:r>
            <w:rPr>
              <w:rStyle w:val="PlaceholderText"/>
            </w:rPr>
            <w:t>Department</w:t>
          </w:r>
        </w:p>
      </w:docPartBody>
    </w:docPart>
    <w:docPart>
      <w:docPartPr>
        <w:name w:val="40ECCE28EDB245BFB3C2F700C2C3A75E"/>
        <w:category>
          <w:name w:val="General"/>
          <w:gallery w:val="placeholder"/>
        </w:category>
        <w:types>
          <w:type w:val="bbPlcHdr"/>
        </w:types>
        <w:behaviors>
          <w:behavior w:val="content"/>
        </w:behaviors>
        <w:guid w:val="{6F183D45-0ACD-4A92-89EE-952979D48E06}"/>
      </w:docPartPr>
      <w:docPartBody>
        <w:p w:rsidR="00000000" w:rsidRDefault="00B02594" w:rsidP="00B02594">
          <w:pPr>
            <w:pStyle w:val="40ECCE28EDB245BFB3C2F700C2C3A75E1"/>
          </w:pPr>
          <w:r>
            <w:rPr>
              <w:rStyle w:val="PlaceholderText"/>
            </w:rPr>
            <w:t>Present Rank</w:t>
          </w:r>
        </w:p>
      </w:docPartBody>
    </w:docPart>
    <w:docPart>
      <w:docPartPr>
        <w:name w:val="5DA9035A0E0147DE89D5A6EB9B6DB90B"/>
        <w:category>
          <w:name w:val="General"/>
          <w:gallery w:val="placeholder"/>
        </w:category>
        <w:types>
          <w:type w:val="bbPlcHdr"/>
        </w:types>
        <w:behaviors>
          <w:behavior w:val="content"/>
        </w:behaviors>
        <w:guid w:val="{074A6220-2FD6-437B-99C0-D28C40AE331B}"/>
      </w:docPartPr>
      <w:docPartBody>
        <w:p w:rsidR="00000000" w:rsidRDefault="00B02594" w:rsidP="00B02594">
          <w:pPr>
            <w:pStyle w:val="5DA9035A0E0147DE89D5A6EB9B6DB90B1"/>
          </w:pPr>
          <w:r>
            <w:rPr>
              <w:rStyle w:val="PlaceholderText"/>
            </w:rPr>
            <w:t>YIR</w:t>
          </w:r>
        </w:p>
      </w:docPartBody>
    </w:docPart>
    <w:docPart>
      <w:docPartPr>
        <w:name w:val="802C8E13241D42EC9736DD03FD626715"/>
        <w:category>
          <w:name w:val="General"/>
          <w:gallery w:val="placeholder"/>
        </w:category>
        <w:types>
          <w:type w:val="bbPlcHdr"/>
        </w:types>
        <w:behaviors>
          <w:behavior w:val="content"/>
        </w:behaviors>
        <w:guid w:val="{67CE6323-2106-44F0-9CA2-0D2D315DD4B0}"/>
      </w:docPartPr>
      <w:docPartBody>
        <w:p w:rsidR="00000000" w:rsidRDefault="00B02594" w:rsidP="00B02594">
          <w:pPr>
            <w:pStyle w:val="802C8E13241D42EC9736DD03FD6267151"/>
          </w:pPr>
          <w:r>
            <w:rPr>
              <w:rStyle w:val="PlaceholderText"/>
            </w:rPr>
            <w:t>Rank Requested</w:t>
          </w:r>
        </w:p>
      </w:docPartBody>
    </w:docPart>
    <w:docPart>
      <w:docPartPr>
        <w:name w:val="F4E98B445F0C408EB7B4ABECC044FADB"/>
        <w:category>
          <w:name w:val="General"/>
          <w:gallery w:val="placeholder"/>
        </w:category>
        <w:types>
          <w:type w:val="bbPlcHdr"/>
        </w:types>
        <w:behaviors>
          <w:behavior w:val="content"/>
        </w:behaviors>
        <w:guid w:val="{E824B234-A1A1-49F0-BF06-100EE7E966F7}"/>
      </w:docPartPr>
      <w:docPartBody>
        <w:p w:rsidR="00000000" w:rsidRDefault="00B02594" w:rsidP="00B02594">
          <w:pPr>
            <w:pStyle w:val="F4E98B445F0C408EB7B4ABECC044FADB1"/>
          </w:pPr>
          <w:r w:rsidRPr="008A2DC1">
            <w:rPr>
              <w:rStyle w:val="PlaceholderText"/>
            </w:rPr>
            <w:t>Click to enter text.</w:t>
          </w:r>
        </w:p>
      </w:docPartBody>
    </w:docPart>
    <w:docPart>
      <w:docPartPr>
        <w:name w:val="9C4543127C6C4C6EA6C4AA9BA4201D6C"/>
        <w:category>
          <w:name w:val="General"/>
          <w:gallery w:val="placeholder"/>
        </w:category>
        <w:types>
          <w:type w:val="bbPlcHdr"/>
        </w:types>
        <w:behaviors>
          <w:behavior w:val="content"/>
        </w:behaviors>
        <w:guid w:val="{37070088-E0AF-41CE-890B-CEF9C748C25F}"/>
      </w:docPartPr>
      <w:docPartBody>
        <w:p w:rsidR="00000000" w:rsidRDefault="00B02594" w:rsidP="00B02594">
          <w:pPr>
            <w:pStyle w:val="9C4543127C6C4C6EA6C4AA9BA4201D6C1"/>
          </w:pPr>
          <w:r w:rsidRPr="008A2DC1">
            <w:rPr>
              <w:rStyle w:val="PlaceholderText"/>
            </w:rPr>
            <w:t>Click to enter text.</w:t>
          </w:r>
        </w:p>
      </w:docPartBody>
    </w:docPart>
    <w:docPart>
      <w:docPartPr>
        <w:name w:val="22369E30B6624DBB88C2ADE8BF133162"/>
        <w:category>
          <w:name w:val="General"/>
          <w:gallery w:val="placeholder"/>
        </w:category>
        <w:types>
          <w:type w:val="bbPlcHdr"/>
        </w:types>
        <w:behaviors>
          <w:behavior w:val="content"/>
        </w:behaviors>
        <w:guid w:val="{FC93A7B5-9D3D-4D84-A65C-BD76B163ED5D}"/>
      </w:docPartPr>
      <w:docPartBody>
        <w:p w:rsidR="00000000" w:rsidRDefault="00B02594" w:rsidP="00B02594">
          <w:pPr>
            <w:pStyle w:val="22369E30B6624DBB88C2ADE8BF1331621"/>
          </w:pPr>
          <w:r w:rsidRPr="008A2DC1">
            <w:rPr>
              <w:rStyle w:val="PlaceholderText"/>
            </w:rPr>
            <w:t>Click to enter text.</w:t>
          </w:r>
        </w:p>
      </w:docPartBody>
    </w:docPart>
    <w:docPart>
      <w:docPartPr>
        <w:name w:val="84F1154AB2994FA3A02ADD3AE5C07C39"/>
        <w:category>
          <w:name w:val="General"/>
          <w:gallery w:val="placeholder"/>
        </w:category>
        <w:types>
          <w:type w:val="bbPlcHdr"/>
        </w:types>
        <w:behaviors>
          <w:behavior w:val="content"/>
        </w:behaviors>
        <w:guid w:val="{8633A9D7-7113-4CBC-B8DD-4D8C82D22BE5}"/>
      </w:docPartPr>
      <w:docPartBody>
        <w:p w:rsidR="00000000" w:rsidRDefault="00B02594" w:rsidP="00B02594">
          <w:pPr>
            <w:pStyle w:val="84F1154AB2994FA3A02ADD3AE5C07C391"/>
          </w:pPr>
          <w:r w:rsidRPr="008A2DC1">
            <w:rPr>
              <w:rStyle w:val="PlaceholderText"/>
            </w:rPr>
            <w:t>Click to enter text.</w:t>
          </w:r>
        </w:p>
      </w:docPartBody>
    </w:docPart>
    <w:docPart>
      <w:docPartPr>
        <w:name w:val="516B6898082A4CA1A3DA6B739E0C5CD4"/>
        <w:category>
          <w:name w:val="General"/>
          <w:gallery w:val="placeholder"/>
        </w:category>
        <w:types>
          <w:type w:val="bbPlcHdr"/>
        </w:types>
        <w:behaviors>
          <w:behavior w:val="content"/>
        </w:behaviors>
        <w:guid w:val="{17A2EBB4-AC45-469E-8342-92341DE19C49}"/>
      </w:docPartPr>
      <w:docPartBody>
        <w:p w:rsidR="00000000" w:rsidRDefault="00B02594" w:rsidP="00B02594">
          <w:pPr>
            <w:pStyle w:val="516B6898082A4CA1A3DA6B739E0C5CD41"/>
          </w:pPr>
          <w:r w:rsidRPr="008A2DC1">
            <w:rPr>
              <w:rStyle w:val="PlaceholderText"/>
            </w:rPr>
            <w:t>Click to enter text.</w:t>
          </w:r>
        </w:p>
      </w:docPartBody>
    </w:docPart>
    <w:docPart>
      <w:docPartPr>
        <w:name w:val="4E31B12BF6AB48CBB35A93074C4A59EE"/>
        <w:category>
          <w:name w:val="General"/>
          <w:gallery w:val="placeholder"/>
        </w:category>
        <w:types>
          <w:type w:val="bbPlcHdr"/>
        </w:types>
        <w:behaviors>
          <w:behavior w:val="content"/>
        </w:behaviors>
        <w:guid w:val="{47E1EB79-2DE6-47B3-84CA-4E7955D223B4}"/>
      </w:docPartPr>
      <w:docPartBody>
        <w:p w:rsidR="00000000" w:rsidRDefault="00B02594" w:rsidP="00B02594">
          <w:pPr>
            <w:pStyle w:val="4E31B12BF6AB48CBB35A93074C4A59EE1"/>
          </w:pPr>
          <w:r w:rsidRPr="008A2DC1">
            <w:rPr>
              <w:rStyle w:val="PlaceholderText"/>
            </w:rPr>
            <w:t>Click to enter text.</w:t>
          </w:r>
        </w:p>
      </w:docPartBody>
    </w:docPart>
    <w:docPart>
      <w:docPartPr>
        <w:name w:val="0C66E49F6D8E412797574442197791B7"/>
        <w:category>
          <w:name w:val="General"/>
          <w:gallery w:val="placeholder"/>
        </w:category>
        <w:types>
          <w:type w:val="bbPlcHdr"/>
        </w:types>
        <w:behaviors>
          <w:behavior w:val="content"/>
        </w:behaviors>
        <w:guid w:val="{6117049A-B6C9-48A5-BC0D-6CBA10EE2EC6}"/>
      </w:docPartPr>
      <w:docPartBody>
        <w:p w:rsidR="00000000" w:rsidRDefault="00B02594" w:rsidP="00B02594">
          <w:pPr>
            <w:pStyle w:val="0C66E49F6D8E412797574442197791B71"/>
          </w:pPr>
          <w:r w:rsidRPr="008A2DC1">
            <w:rPr>
              <w:rStyle w:val="PlaceholderText"/>
            </w:rPr>
            <w:t>Click to enter text.</w:t>
          </w:r>
        </w:p>
      </w:docPartBody>
    </w:docPart>
    <w:docPart>
      <w:docPartPr>
        <w:name w:val="5D9C0A9D874F434C9F61B29B584A58D5"/>
        <w:category>
          <w:name w:val="General"/>
          <w:gallery w:val="placeholder"/>
        </w:category>
        <w:types>
          <w:type w:val="bbPlcHdr"/>
        </w:types>
        <w:behaviors>
          <w:behavior w:val="content"/>
        </w:behaviors>
        <w:guid w:val="{A71A5426-1905-4B57-A635-4C5DA33A2595}"/>
      </w:docPartPr>
      <w:docPartBody>
        <w:p w:rsidR="00000000" w:rsidRDefault="00B02594" w:rsidP="00B02594">
          <w:pPr>
            <w:pStyle w:val="5D9C0A9D874F434C9F61B29B584A58D51"/>
          </w:pPr>
          <w:r w:rsidRPr="008A2DC1">
            <w:rPr>
              <w:rStyle w:val="PlaceholderText"/>
            </w:rPr>
            <w:t>Click to enter text.</w:t>
          </w:r>
        </w:p>
      </w:docPartBody>
    </w:docPart>
    <w:docPart>
      <w:docPartPr>
        <w:name w:val="0F568DAC72AB44A58F2DEB5B47A65710"/>
        <w:category>
          <w:name w:val="General"/>
          <w:gallery w:val="placeholder"/>
        </w:category>
        <w:types>
          <w:type w:val="bbPlcHdr"/>
        </w:types>
        <w:behaviors>
          <w:behavior w:val="content"/>
        </w:behaviors>
        <w:guid w:val="{B2591EE0-03D3-4904-B471-55AB56DB8E9F}"/>
      </w:docPartPr>
      <w:docPartBody>
        <w:p w:rsidR="00000000" w:rsidRDefault="00B02594" w:rsidP="00B02594">
          <w:pPr>
            <w:pStyle w:val="0F568DAC72AB44A58F2DEB5B47A657101"/>
          </w:pPr>
          <w:r w:rsidRPr="008A2DC1">
            <w:rPr>
              <w:rStyle w:val="PlaceholderText"/>
            </w:rPr>
            <w:t>Click to enter text.</w:t>
          </w:r>
        </w:p>
      </w:docPartBody>
    </w:docPart>
    <w:docPart>
      <w:docPartPr>
        <w:name w:val="A412C031055349E2A1A65580DBC4102A"/>
        <w:category>
          <w:name w:val="General"/>
          <w:gallery w:val="placeholder"/>
        </w:category>
        <w:types>
          <w:type w:val="bbPlcHdr"/>
        </w:types>
        <w:behaviors>
          <w:behavior w:val="content"/>
        </w:behaviors>
        <w:guid w:val="{A2976070-EB70-498E-851F-FE5DEE538C5D}"/>
      </w:docPartPr>
      <w:docPartBody>
        <w:p w:rsidR="00000000" w:rsidRDefault="00B02594" w:rsidP="00B02594">
          <w:pPr>
            <w:pStyle w:val="A412C031055349E2A1A65580DBC4102A1"/>
          </w:pPr>
          <w:r w:rsidRPr="008A2DC1">
            <w:rPr>
              <w:rStyle w:val="PlaceholderText"/>
            </w:rPr>
            <w:t>Click to enter text.</w:t>
          </w:r>
        </w:p>
      </w:docPartBody>
    </w:docPart>
    <w:docPart>
      <w:docPartPr>
        <w:name w:val="C2813EB38EFB4DA7A23A6FB31A42C57C"/>
        <w:category>
          <w:name w:val="General"/>
          <w:gallery w:val="placeholder"/>
        </w:category>
        <w:types>
          <w:type w:val="bbPlcHdr"/>
        </w:types>
        <w:behaviors>
          <w:behavior w:val="content"/>
        </w:behaviors>
        <w:guid w:val="{0F2FB78A-09C0-4848-92FE-C48514A098BE}"/>
      </w:docPartPr>
      <w:docPartBody>
        <w:p w:rsidR="00000000" w:rsidRDefault="00B02594" w:rsidP="00B02594">
          <w:pPr>
            <w:pStyle w:val="C2813EB38EFB4DA7A23A6FB31A42C57C1"/>
          </w:pPr>
          <w:r w:rsidRPr="008A2DC1">
            <w:rPr>
              <w:rStyle w:val="PlaceholderText"/>
            </w:rPr>
            <w:t>Click to enter text.</w:t>
          </w:r>
        </w:p>
      </w:docPartBody>
    </w:docPart>
    <w:docPart>
      <w:docPartPr>
        <w:name w:val="9AD44BDB85204260B637C6682A78A86A"/>
        <w:category>
          <w:name w:val="General"/>
          <w:gallery w:val="placeholder"/>
        </w:category>
        <w:types>
          <w:type w:val="bbPlcHdr"/>
        </w:types>
        <w:behaviors>
          <w:behavior w:val="content"/>
        </w:behaviors>
        <w:guid w:val="{19531B1E-FEDA-44E5-9C6A-E7F31138E2DF}"/>
      </w:docPartPr>
      <w:docPartBody>
        <w:p w:rsidR="00000000" w:rsidRDefault="00B02594" w:rsidP="00B02594">
          <w:pPr>
            <w:pStyle w:val="9AD44BDB85204260B637C6682A78A86A1"/>
          </w:pPr>
          <w:r w:rsidRPr="008A2DC1">
            <w:rPr>
              <w:rStyle w:val="PlaceholderText"/>
            </w:rPr>
            <w:t>Click to enter text.</w:t>
          </w:r>
        </w:p>
      </w:docPartBody>
    </w:docPart>
    <w:docPart>
      <w:docPartPr>
        <w:name w:val="9C889FC447644E368A6B8B4B64F4DCD9"/>
        <w:category>
          <w:name w:val="General"/>
          <w:gallery w:val="placeholder"/>
        </w:category>
        <w:types>
          <w:type w:val="bbPlcHdr"/>
        </w:types>
        <w:behaviors>
          <w:behavior w:val="content"/>
        </w:behaviors>
        <w:guid w:val="{685618A3-7D9E-4005-A379-FA07CB811DD8}"/>
      </w:docPartPr>
      <w:docPartBody>
        <w:p w:rsidR="00000000" w:rsidRDefault="00B02594" w:rsidP="00B02594">
          <w:pPr>
            <w:pStyle w:val="9C889FC447644E368A6B8B4B64F4DCD91"/>
          </w:pPr>
          <w:r w:rsidRPr="008A2DC1">
            <w:rPr>
              <w:rStyle w:val="PlaceholderText"/>
            </w:rPr>
            <w:t>Click to enter text.</w:t>
          </w:r>
        </w:p>
      </w:docPartBody>
    </w:docPart>
    <w:docPart>
      <w:docPartPr>
        <w:name w:val="2E7B4CF1175A44FC9F48E0F6C6DC0A47"/>
        <w:category>
          <w:name w:val="General"/>
          <w:gallery w:val="placeholder"/>
        </w:category>
        <w:types>
          <w:type w:val="bbPlcHdr"/>
        </w:types>
        <w:behaviors>
          <w:behavior w:val="content"/>
        </w:behaviors>
        <w:guid w:val="{48405DB8-DAD8-4FB2-9ABF-E8AA13545AE2}"/>
      </w:docPartPr>
      <w:docPartBody>
        <w:p w:rsidR="00000000" w:rsidRDefault="00B02594" w:rsidP="00B02594">
          <w:pPr>
            <w:pStyle w:val="2E7B4CF1175A44FC9F48E0F6C6DC0A471"/>
          </w:pPr>
          <w:r w:rsidRPr="008A2DC1">
            <w:rPr>
              <w:rStyle w:val="PlaceholderText"/>
            </w:rPr>
            <w:t>Click to enter text.</w:t>
          </w:r>
        </w:p>
      </w:docPartBody>
    </w:docPart>
    <w:docPart>
      <w:docPartPr>
        <w:name w:val="FD4AFB875A7C4AD3BABBF168FF5214D8"/>
        <w:category>
          <w:name w:val="General"/>
          <w:gallery w:val="placeholder"/>
        </w:category>
        <w:types>
          <w:type w:val="bbPlcHdr"/>
        </w:types>
        <w:behaviors>
          <w:behavior w:val="content"/>
        </w:behaviors>
        <w:guid w:val="{6390C9D1-ACC7-43F2-B00C-9F7CD457E13F}"/>
      </w:docPartPr>
      <w:docPartBody>
        <w:p w:rsidR="00000000" w:rsidRDefault="00B02594" w:rsidP="00B02594">
          <w:pPr>
            <w:pStyle w:val="FD4AFB875A7C4AD3BABBF168FF5214D81"/>
          </w:pPr>
          <w:r w:rsidRPr="008A2DC1">
            <w:rPr>
              <w:rStyle w:val="PlaceholderText"/>
            </w:rPr>
            <w:t>Click to enter text.</w:t>
          </w:r>
        </w:p>
      </w:docPartBody>
    </w:docPart>
    <w:docPart>
      <w:docPartPr>
        <w:name w:val="1BB96C9870A2455E8AF1B0BB0B3B6FFF"/>
        <w:category>
          <w:name w:val="General"/>
          <w:gallery w:val="placeholder"/>
        </w:category>
        <w:types>
          <w:type w:val="bbPlcHdr"/>
        </w:types>
        <w:behaviors>
          <w:behavior w:val="content"/>
        </w:behaviors>
        <w:guid w:val="{0FE85E31-26B6-4988-B564-4E16EE22625A}"/>
      </w:docPartPr>
      <w:docPartBody>
        <w:p w:rsidR="00000000" w:rsidRDefault="00B02594" w:rsidP="00B02594">
          <w:pPr>
            <w:pStyle w:val="1BB96C9870A2455E8AF1B0BB0B3B6FFF1"/>
          </w:pPr>
          <w:r>
            <w:rPr>
              <w:rStyle w:val="PlaceholderText"/>
            </w:rPr>
            <w:t>Year</w:t>
          </w:r>
        </w:p>
      </w:docPartBody>
    </w:docPart>
    <w:docPart>
      <w:docPartPr>
        <w:name w:val="ED346F387FC249A58BB2D27E3759FCE9"/>
        <w:category>
          <w:name w:val="General"/>
          <w:gallery w:val="placeholder"/>
        </w:category>
        <w:types>
          <w:type w:val="bbPlcHdr"/>
        </w:types>
        <w:behaviors>
          <w:behavior w:val="content"/>
        </w:behaviors>
        <w:guid w:val="{8F4260CF-3C78-493C-9CDD-66A10A10318A}"/>
      </w:docPartPr>
      <w:docPartBody>
        <w:p w:rsidR="00000000" w:rsidRDefault="00B02594" w:rsidP="00B02594">
          <w:pPr>
            <w:pStyle w:val="ED346F387FC249A58BB2D27E3759FCE91"/>
          </w:pPr>
          <w:r>
            <w:rPr>
              <w:rStyle w:val="PlaceholderText"/>
            </w:rPr>
            <w:t>No.</w:t>
          </w:r>
        </w:p>
      </w:docPartBody>
    </w:docPart>
    <w:docPart>
      <w:docPartPr>
        <w:name w:val="2A724958A80548E78CFEA082492D1E11"/>
        <w:category>
          <w:name w:val="General"/>
          <w:gallery w:val="placeholder"/>
        </w:category>
        <w:types>
          <w:type w:val="bbPlcHdr"/>
        </w:types>
        <w:behaviors>
          <w:behavior w:val="content"/>
        </w:behaviors>
        <w:guid w:val="{39387B9D-AB90-4524-8AEF-37A58AEF7B76}"/>
      </w:docPartPr>
      <w:docPartBody>
        <w:p w:rsidR="00000000" w:rsidRDefault="00B02594" w:rsidP="00B02594">
          <w:pPr>
            <w:pStyle w:val="2A724958A80548E78CFEA082492D1E111"/>
          </w:pPr>
          <w:r>
            <w:rPr>
              <w:rStyle w:val="PlaceholderText"/>
            </w:rPr>
            <w:t>Year</w:t>
          </w:r>
        </w:p>
      </w:docPartBody>
    </w:docPart>
    <w:docPart>
      <w:docPartPr>
        <w:name w:val="AB1BC5CCBFD34A098A58C8B7D345485D"/>
        <w:category>
          <w:name w:val="General"/>
          <w:gallery w:val="placeholder"/>
        </w:category>
        <w:types>
          <w:type w:val="bbPlcHdr"/>
        </w:types>
        <w:behaviors>
          <w:behavior w:val="content"/>
        </w:behaviors>
        <w:guid w:val="{B63499DC-7C6C-4D13-8F91-3A3F20C24FE1}"/>
      </w:docPartPr>
      <w:docPartBody>
        <w:p w:rsidR="00000000" w:rsidRDefault="00B02594" w:rsidP="00B02594">
          <w:pPr>
            <w:pStyle w:val="AB1BC5CCBFD34A098A58C8B7D345485D1"/>
          </w:pPr>
          <w:r>
            <w:rPr>
              <w:rStyle w:val="PlaceholderText"/>
            </w:rPr>
            <w:t>No.</w:t>
          </w:r>
        </w:p>
      </w:docPartBody>
    </w:docPart>
    <w:docPart>
      <w:docPartPr>
        <w:name w:val="19EDCCB0B7F84CBBA5EBEA2795F998A8"/>
        <w:category>
          <w:name w:val="General"/>
          <w:gallery w:val="placeholder"/>
        </w:category>
        <w:types>
          <w:type w:val="bbPlcHdr"/>
        </w:types>
        <w:behaviors>
          <w:behavior w:val="content"/>
        </w:behaviors>
        <w:guid w:val="{23B0B730-C228-4325-851F-AD6174BCFBC0}"/>
      </w:docPartPr>
      <w:docPartBody>
        <w:p w:rsidR="00000000" w:rsidRDefault="00B02594" w:rsidP="00B02594">
          <w:pPr>
            <w:pStyle w:val="19EDCCB0B7F84CBBA5EBEA2795F998A81"/>
          </w:pPr>
          <w:r>
            <w:rPr>
              <w:rStyle w:val="PlaceholderText"/>
            </w:rPr>
            <w:t>No.</w:t>
          </w:r>
        </w:p>
      </w:docPartBody>
    </w:docPart>
    <w:docPart>
      <w:docPartPr>
        <w:name w:val="9BEC0E5D8EFF459084EB3795724E5E9F"/>
        <w:category>
          <w:name w:val="General"/>
          <w:gallery w:val="placeholder"/>
        </w:category>
        <w:types>
          <w:type w:val="bbPlcHdr"/>
        </w:types>
        <w:behaviors>
          <w:behavior w:val="content"/>
        </w:behaviors>
        <w:guid w:val="{8CDA1D95-79CF-40C5-A1E2-722C3A55626A}"/>
      </w:docPartPr>
      <w:docPartBody>
        <w:p w:rsidR="00000000" w:rsidRDefault="00B02594" w:rsidP="00B02594">
          <w:pPr>
            <w:pStyle w:val="9BEC0E5D8EFF459084EB3795724E5E9F1"/>
          </w:pPr>
          <w:r>
            <w:rPr>
              <w:rStyle w:val="PlaceholderText"/>
            </w:rPr>
            <w:t>Year</w:t>
          </w:r>
        </w:p>
      </w:docPartBody>
    </w:docPart>
    <w:docPart>
      <w:docPartPr>
        <w:name w:val="EEC059C7E63047F0875025C42D34483A"/>
        <w:category>
          <w:name w:val="General"/>
          <w:gallery w:val="placeholder"/>
        </w:category>
        <w:types>
          <w:type w:val="bbPlcHdr"/>
        </w:types>
        <w:behaviors>
          <w:behavior w:val="content"/>
        </w:behaviors>
        <w:guid w:val="{D2937448-4CC5-4072-AFB8-204E7ACD5448}"/>
      </w:docPartPr>
      <w:docPartBody>
        <w:p w:rsidR="00000000" w:rsidRDefault="00B02594" w:rsidP="00B02594">
          <w:pPr>
            <w:pStyle w:val="EEC059C7E63047F0875025C42D34483A1"/>
          </w:pPr>
          <w:r>
            <w:rPr>
              <w:rStyle w:val="PlaceholderText"/>
            </w:rPr>
            <w:t>No.</w:t>
          </w:r>
        </w:p>
      </w:docPartBody>
    </w:docPart>
    <w:docPart>
      <w:docPartPr>
        <w:name w:val="61D619D10ACA4845B2A59EDC44D6802E"/>
        <w:category>
          <w:name w:val="General"/>
          <w:gallery w:val="placeholder"/>
        </w:category>
        <w:types>
          <w:type w:val="bbPlcHdr"/>
        </w:types>
        <w:behaviors>
          <w:behavior w:val="content"/>
        </w:behaviors>
        <w:guid w:val="{EF294D0E-0ECD-480D-B00C-28001FED7D44}"/>
      </w:docPartPr>
      <w:docPartBody>
        <w:p w:rsidR="00000000" w:rsidRDefault="00B02594" w:rsidP="00B02594">
          <w:pPr>
            <w:pStyle w:val="61D619D10ACA4845B2A59EDC44D6802E1"/>
          </w:pPr>
          <w:r>
            <w:rPr>
              <w:rStyle w:val="PlaceholderText"/>
            </w:rPr>
            <w:t>No.</w:t>
          </w:r>
        </w:p>
      </w:docPartBody>
    </w:docPart>
    <w:docPart>
      <w:docPartPr>
        <w:name w:val="D2B19739962C41258BF0BEE2DD0F950C"/>
        <w:category>
          <w:name w:val="General"/>
          <w:gallery w:val="placeholder"/>
        </w:category>
        <w:types>
          <w:type w:val="bbPlcHdr"/>
        </w:types>
        <w:behaviors>
          <w:behavior w:val="content"/>
        </w:behaviors>
        <w:guid w:val="{110CCFC5-3CE2-4565-9383-FF75C31A5D23}"/>
      </w:docPartPr>
      <w:docPartBody>
        <w:p w:rsidR="00000000" w:rsidRDefault="00B02594" w:rsidP="00B02594">
          <w:pPr>
            <w:pStyle w:val="D2B19739962C41258BF0BEE2DD0F950C1"/>
          </w:pPr>
          <w:r>
            <w:rPr>
              <w:rStyle w:val="PlaceholderText"/>
            </w:rPr>
            <w:t>Year</w:t>
          </w:r>
        </w:p>
      </w:docPartBody>
    </w:docPart>
    <w:docPart>
      <w:docPartPr>
        <w:name w:val="C4E0DEC2057241B793AA23847A6F9A18"/>
        <w:category>
          <w:name w:val="General"/>
          <w:gallery w:val="placeholder"/>
        </w:category>
        <w:types>
          <w:type w:val="bbPlcHdr"/>
        </w:types>
        <w:behaviors>
          <w:behavior w:val="content"/>
        </w:behaviors>
        <w:guid w:val="{9EDEE750-6C2E-4DDD-9E89-B9401BC262BA}"/>
      </w:docPartPr>
      <w:docPartBody>
        <w:p w:rsidR="00000000" w:rsidRDefault="00B02594" w:rsidP="00B02594">
          <w:pPr>
            <w:pStyle w:val="C4E0DEC2057241B793AA23847A6F9A181"/>
          </w:pPr>
          <w:r>
            <w:rPr>
              <w:rStyle w:val="PlaceholderText"/>
            </w:rPr>
            <w:t>No.</w:t>
          </w:r>
        </w:p>
      </w:docPartBody>
    </w:docPart>
    <w:docPart>
      <w:docPartPr>
        <w:name w:val="E3902FD63A7344E3BB9637C27267DB9C"/>
        <w:category>
          <w:name w:val="General"/>
          <w:gallery w:val="placeholder"/>
        </w:category>
        <w:types>
          <w:type w:val="bbPlcHdr"/>
        </w:types>
        <w:behaviors>
          <w:behavior w:val="content"/>
        </w:behaviors>
        <w:guid w:val="{530E85EF-CA04-448F-9CD1-2459562AF39D}"/>
      </w:docPartPr>
      <w:docPartBody>
        <w:p w:rsidR="00000000" w:rsidRDefault="00B02594" w:rsidP="00B02594">
          <w:pPr>
            <w:pStyle w:val="E3902FD63A7344E3BB9637C27267DB9C1"/>
          </w:pPr>
          <w:r>
            <w:rPr>
              <w:rStyle w:val="PlaceholderText"/>
            </w:rPr>
            <w:t>No.</w:t>
          </w:r>
        </w:p>
      </w:docPartBody>
    </w:docPart>
    <w:docPart>
      <w:docPartPr>
        <w:name w:val="174538D5F9E049E6B28E942A6B065614"/>
        <w:category>
          <w:name w:val="General"/>
          <w:gallery w:val="placeholder"/>
        </w:category>
        <w:types>
          <w:type w:val="bbPlcHdr"/>
        </w:types>
        <w:behaviors>
          <w:behavior w:val="content"/>
        </w:behaviors>
        <w:guid w:val="{DDA84FC6-A022-4E9E-9018-B41F394365A1}"/>
      </w:docPartPr>
      <w:docPartBody>
        <w:p w:rsidR="00000000" w:rsidRDefault="00B02594" w:rsidP="00B02594">
          <w:pPr>
            <w:pStyle w:val="174538D5F9E049E6B28E942A6B0656141"/>
          </w:pPr>
          <w:r>
            <w:rPr>
              <w:rStyle w:val="PlaceholderText"/>
            </w:rPr>
            <w:t>Year</w:t>
          </w:r>
        </w:p>
      </w:docPartBody>
    </w:docPart>
    <w:docPart>
      <w:docPartPr>
        <w:name w:val="5733BE66EB614DD7AEC76EC3347F19AC"/>
        <w:category>
          <w:name w:val="General"/>
          <w:gallery w:val="placeholder"/>
        </w:category>
        <w:types>
          <w:type w:val="bbPlcHdr"/>
        </w:types>
        <w:behaviors>
          <w:behavior w:val="content"/>
        </w:behaviors>
        <w:guid w:val="{AFD1C1FF-16D9-48BB-9EB5-2EC58CBA0D15}"/>
      </w:docPartPr>
      <w:docPartBody>
        <w:p w:rsidR="00000000" w:rsidRDefault="00B02594" w:rsidP="00B02594">
          <w:pPr>
            <w:pStyle w:val="5733BE66EB614DD7AEC76EC3347F19AC1"/>
          </w:pPr>
          <w:r>
            <w:rPr>
              <w:rStyle w:val="PlaceholderText"/>
            </w:rPr>
            <w:t>No.</w:t>
          </w:r>
        </w:p>
      </w:docPartBody>
    </w:docPart>
    <w:docPart>
      <w:docPartPr>
        <w:name w:val="295ABDF6F9434AA18042323B683A2169"/>
        <w:category>
          <w:name w:val="General"/>
          <w:gallery w:val="placeholder"/>
        </w:category>
        <w:types>
          <w:type w:val="bbPlcHdr"/>
        </w:types>
        <w:behaviors>
          <w:behavior w:val="content"/>
        </w:behaviors>
        <w:guid w:val="{AA2BD026-A964-4B3F-90D6-5B0975F6B8E8}"/>
      </w:docPartPr>
      <w:docPartBody>
        <w:p w:rsidR="00000000" w:rsidRDefault="00B02594" w:rsidP="00B02594">
          <w:pPr>
            <w:pStyle w:val="295ABDF6F9434AA18042323B683A21691"/>
          </w:pPr>
          <w:r>
            <w:rPr>
              <w:rStyle w:val="PlaceholderText"/>
            </w:rPr>
            <w:t>No.</w:t>
          </w:r>
        </w:p>
      </w:docPartBody>
    </w:docPart>
    <w:docPart>
      <w:docPartPr>
        <w:name w:val="02DD8DA286974C769F60C9382AA1B494"/>
        <w:category>
          <w:name w:val="General"/>
          <w:gallery w:val="placeholder"/>
        </w:category>
        <w:types>
          <w:type w:val="bbPlcHdr"/>
        </w:types>
        <w:behaviors>
          <w:behavior w:val="content"/>
        </w:behaviors>
        <w:guid w:val="{45E79B1F-9EFC-4753-B53F-B38FAE39AC88}"/>
      </w:docPartPr>
      <w:docPartBody>
        <w:p w:rsidR="00000000" w:rsidRDefault="00B02594" w:rsidP="00B02594">
          <w:pPr>
            <w:pStyle w:val="02DD8DA286974C769F60C9382AA1B494"/>
          </w:pPr>
          <w:r w:rsidRPr="008A2DC1">
            <w:rPr>
              <w:rStyle w:val="PlaceholderText"/>
            </w:rPr>
            <w:t>Click to enter text.</w:t>
          </w:r>
        </w:p>
      </w:docPartBody>
    </w:docPart>
    <w:docPart>
      <w:docPartPr>
        <w:name w:val="B1823163B7F44AD2A2D5BE8FAB799C11"/>
        <w:category>
          <w:name w:val="General"/>
          <w:gallery w:val="placeholder"/>
        </w:category>
        <w:types>
          <w:type w:val="bbPlcHdr"/>
        </w:types>
        <w:behaviors>
          <w:behavior w:val="content"/>
        </w:behaviors>
        <w:guid w:val="{DF275DF3-7E5C-466E-AA24-54F4487F2074}"/>
      </w:docPartPr>
      <w:docPartBody>
        <w:p w:rsidR="00000000" w:rsidRDefault="00B02594" w:rsidP="00B02594">
          <w:pPr>
            <w:pStyle w:val="B1823163B7F44AD2A2D5BE8FAB799C11"/>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94"/>
    <w:rsid w:val="00B02594"/>
    <w:rsid w:val="00D3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5B20F82FD544E4A77F642A014E044D">
    <w:name w:val="F75B20F82FD544E4A77F642A014E044D"/>
    <w:rsid w:val="00B02594"/>
  </w:style>
  <w:style w:type="character" w:styleId="PlaceholderText">
    <w:name w:val="Placeholder Text"/>
    <w:basedOn w:val="DefaultParagraphFont"/>
    <w:uiPriority w:val="99"/>
    <w:semiHidden/>
    <w:rsid w:val="00B02594"/>
    <w:rPr>
      <w:color w:val="808080"/>
    </w:rPr>
  </w:style>
  <w:style w:type="paragraph" w:customStyle="1" w:styleId="CB90AD2148AD4F749C6381712610FD15">
    <w:name w:val="CB90AD2148AD4F749C6381712610FD15"/>
    <w:rsid w:val="00B02594"/>
    <w:pPr>
      <w:spacing w:after="0" w:line="260" w:lineRule="atLeast"/>
    </w:pPr>
    <w:rPr>
      <w:rFonts w:ascii="Arial" w:eastAsiaTheme="minorHAnsi" w:hAnsi="Arial"/>
      <w:sz w:val="20"/>
    </w:rPr>
  </w:style>
  <w:style w:type="paragraph" w:customStyle="1" w:styleId="6E0B6D4650BD402A8E12A12A3DF13105">
    <w:name w:val="6E0B6D4650BD402A8E12A12A3DF13105"/>
    <w:rsid w:val="00B02594"/>
    <w:pPr>
      <w:spacing w:after="0" w:line="260" w:lineRule="atLeast"/>
    </w:pPr>
    <w:rPr>
      <w:rFonts w:ascii="Arial" w:eastAsiaTheme="minorHAnsi" w:hAnsi="Arial"/>
      <w:sz w:val="20"/>
    </w:rPr>
  </w:style>
  <w:style w:type="paragraph" w:customStyle="1" w:styleId="5B267661E291422CB159C0784DDC3A7C">
    <w:name w:val="5B267661E291422CB159C0784DDC3A7C"/>
    <w:rsid w:val="00B02594"/>
    <w:pPr>
      <w:spacing w:after="0" w:line="260" w:lineRule="atLeast"/>
    </w:pPr>
    <w:rPr>
      <w:rFonts w:ascii="Arial" w:eastAsiaTheme="minorHAnsi" w:hAnsi="Arial"/>
      <w:sz w:val="20"/>
    </w:rPr>
  </w:style>
  <w:style w:type="paragraph" w:customStyle="1" w:styleId="40ECCE28EDB245BFB3C2F700C2C3A75E">
    <w:name w:val="40ECCE28EDB245BFB3C2F700C2C3A75E"/>
    <w:rsid w:val="00B02594"/>
    <w:pPr>
      <w:spacing w:after="0" w:line="260" w:lineRule="atLeast"/>
    </w:pPr>
    <w:rPr>
      <w:rFonts w:ascii="Arial" w:eastAsiaTheme="minorHAnsi" w:hAnsi="Arial"/>
      <w:sz w:val="20"/>
    </w:rPr>
  </w:style>
  <w:style w:type="paragraph" w:customStyle="1" w:styleId="5DA9035A0E0147DE89D5A6EB9B6DB90B">
    <w:name w:val="5DA9035A0E0147DE89D5A6EB9B6DB90B"/>
    <w:rsid w:val="00B02594"/>
    <w:pPr>
      <w:spacing w:after="0" w:line="260" w:lineRule="atLeast"/>
    </w:pPr>
    <w:rPr>
      <w:rFonts w:ascii="Arial" w:eastAsiaTheme="minorHAnsi" w:hAnsi="Arial"/>
      <w:sz w:val="20"/>
    </w:rPr>
  </w:style>
  <w:style w:type="paragraph" w:customStyle="1" w:styleId="802C8E13241D42EC9736DD03FD626715">
    <w:name w:val="802C8E13241D42EC9736DD03FD626715"/>
    <w:rsid w:val="00B02594"/>
    <w:pPr>
      <w:spacing w:after="0" w:line="260" w:lineRule="atLeast"/>
    </w:pPr>
    <w:rPr>
      <w:rFonts w:ascii="Arial" w:eastAsiaTheme="minorHAnsi" w:hAnsi="Arial"/>
      <w:sz w:val="20"/>
    </w:rPr>
  </w:style>
  <w:style w:type="paragraph" w:customStyle="1" w:styleId="F4E98B445F0C408EB7B4ABECC044FADB">
    <w:name w:val="F4E98B445F0C408EB7B4ABECC044FADB"/>
    <w:rsid w:val="00B02594"/>
  </w:style>
  <w:style w:type="paragraph" w:customStyle="1" w:styleId="9C4543127C6C4C6EA6C4AA9BA4201D6C">
    <w:name w:val="9C4543127C6C4C6EA6C4AA9BA4201D6C"/>
    <w:rsid w:val="00B02594"/>
  </w:style>
  <w:style w:type="paragraph" w:customStyle="1" w:styleId="22369E30B6624DBB88C2ADE8BF133162">
    <w:name w:val="22369E30B6624DBB88C2ADE8BF133162"/>
    <w:rsid w:val="00B02594"/>
  </w:style>
  <w:style w:type="paragraph" w:customStyle="1" w:styleId="84F1154AB2994FA3A02ADD3AE5C07C39">
    <w:name w:val="84F1154AB2994FA3A02ADD3AE5C07C39"/>
    <w:rsid w:val="00B02594"/>
  </w:style>
  <w:style w:type="paragraph" w:customStyle="1" w:styleId="516B6898082A4CA1A3DA6B739E0C5CD4">
    <w:name w:val="516B6898082A4CA1A3DA6B739E0C5CD4"/>
    <w:rsid w:val="00B02594"/>
  </w:style>
  <w:style w:type="paragraph" w:customStyle="1" w:styleId="4E31B12BF6AB48CBB35A93074C4A59EE">
    <w:name w:val="4E31B12BF6AB48CBB35A93074C4A59EE"/>
    <w:rsid w:val="00B02594"/>
  </w:style>
  <w:style w:type="paragraph" w:customStyle="1" w:styleId="0C66E49F6D8E412797574442197791B7">
    <w:name w:val="0C66E49F6D8E412797574442197791B7"/>
    <w:rsid w:val="00B02594"/>
  </w:style>
  <w:style w:type="paragraph" w:customStyle="1" w:styleId="5D9C0A9D874F434C9F61B29B584A58D5">
    <w:name w:val="5D9C0A9D874F434C9F61B29B584A58D5"/>
    <w:rsid w:val="00B02594"/>
  </w:style>
  <w:style w:type="paragraph" w:customStyle="1" w:styleId="0F568DAC72AB44A58F2DEB5B47A65710">
    <w:name w:val="0F568DAC72AB44A58F2DEB5B47A65710"/>
    <w:rsid w:val="00B02594"/>
  </w:style>
  <w:style w:type="paragraph" w:customStyle="1" w:styleId="A412C031055349E2A1A65580DBC4102A">
    <w:name w:val="A412C031055349E2A1A65580DBC4102A"/>
    <w:rsid w:val="00B02594"/>
  </w:style>
  <w:style w:type="paragraph" w:customStyle="1" w:styleId="C2813EB38EFB4DA7A23A6FB31A42C57C">
    <w:name w:val="C2813EB38EFB4DA7A23A6FB31A42C57C"/>
    <w:rsid w:val="00B02594"/>
  </w:style>
  <w:style w:type="paragraph" w:customStyle="1" w:styleId="9AD44BDB85204260B637C6682A78A86A">
    <w:name w:val="9AD44BDB85204260B637C6682A78A86A"/>
    <w:rsid w:val="00B02594"/>
  </w:style>
  <w:style w:type="paragraph" w:customStyle="1" w:styleId="9C889FC447644E368A6B8B4B64F4DCD9">
    <w:name w:val="9C889FC447644E368A6B8B4B64F4DCD9"/>
    <w:rsid w:val="00B02594"/>
  </w:style>
  <w:style w:type="paragraph" w:customStyle="1" w:styleId="2E7B4CF1175A44FC9F48E0F6C6DC0A47">
    <w:name w:val="2E7B4CF1175A44FC9F48E0F6C6DC0A47"/>
    <w:rsid w:val="00B02594"/>
  </w:style>
  <w:style w:type="paragraph" w:customStyle="1" w:styleId="FD4AFB875A7C4AD3BABBF168FF5214D8">
    <w:name w:val="FD4AFB875A7C4AD3BABBF168FF5214D8"/>
    <w:rsid w:val="00B02594"/>
  </w:style>
  <w:style w:type="paragraph" w:customStyle="1" w:styleId="8E681B1B9E694A3EA0EE9766E7C6D0CF">
    <w:name w:val="8E681B1B9E694A3EA0EE9766E7C6D0CF"/>
    <w:rsid w:val="00B02594"/>
  </w:style>
  <w:style w:type="paragraph" w:customStyle="1" w:styleId="0CDAC1137D5346C6855345B217847354">
    <w:name w:val="0CDAC1137D5346C6855345B217847354"/>
    <w:rsid w:val="00B02594"/>
  </w:style>
  <w:style w:type="paragraph" w:customStyle="1" w:styleId="61F40F7041C5406584050A3299A77F2D">
    <w:name w:val="61F40F7041C5406584050A3299A77F2D"/>
    <w:rsid w:val="00B02594"/>
  </w:style>
  <w:style w:type="paragraph" w:customStyle="1" w:styleId="93B02F52C4F24A8DB7DBE3EF6C940373">
    <w:name w:val="93B02F52C4F24A8DB7DBE3EF6C940373"/>
    <w:rsid w:val="00B02594"/>
  </w:style>
  <w:style w:type="paragraph" w:customStyle="1" w:styleId="BB94825C3BE3475999482CFBE5A00702">
    <w:name w:val="BB94825C3BE3475999482CFBE5A00702"/>
    <w:rsid w:val="00B02594"/>
  </w:style>
  <w:style w:type="paragraph" w:customStyle="1" w:styleId="C06B14DB2A4743FDB928996A3EF596D3">
    <w:name w:val="C06B14DB2A4743FDB928996A3EF596D3"/>
    <w:rsid w:val="00B02594"/>
  </w:style>
  <w:style w:type="paragraph" w:customStyle="1" w:styleId="7CA96C13BFDC4F6BAA1309F9BD8C86AF">
    <w:name w:val="7CA96C13BFDC4F6BAA1309F9BD8C86AF"/>
    <w:rsid w:val="00B02594"/>
  </w:style>
  <w:style w:type="paragraph" w:customStyle="1" w:styleId="58C218114B2D430586D24C4B05B8F35E">
    <w:name w:val="58C218114B2D430586D24C4B05B8F35E"/>
    <w:rsid w:val="00B02594"/>
  </w:style>
  <w:style w:type="paragraph" w:customStyle="1" w:styleId="017B3A536E554102960388D8E01E5D74">
    <w:name w:val="017B3A536E554102960388D8E01E5D74"/>
    <w:rsid w:val="00B02594"/>
  </w:style>
  <w:style w:type="paragraph" w:customStyle="1" w:styleId="E5E1E693CBF3415F9FB065A4E6885C7B">
    <w:name w:val="E5E1E693CBF3415F9FB065A4E6885C7B"/>
    <w:rsid w:val="00B02594"/>
  </w:style>
  <w:style w:type="paragraph" w:customStyle="1" w:styleId="B9C70B9C51FA4AD2897003E2B7DDC1BB">
    <w:name w:val="B9C70B9C51FA4AD2897003E2B7DDC1BB"/>
    <w:rsid w:val="00B02594"/>
  </w:style>
  <w:style w:type="paragraph" w:customStyle="1" w:styleId="E9DE469E68D14BA7BA58D42CA4B7E3FB">
    <w:name w:val="E9DE469E68D14BA7BA58D42CA4B7E3FB"/>
    <w:rsid w:val="00B02594"/>
  </w:style>
  <w:style w:type="paragraph" w:customStyle="1" w:styleId="9E131666D9B9414A81A6AE0EC59032E7">
    <w:name w:val="9E131666D9B9414A81A6AE0EC59032E7"/>
    <w:rsid w:val="00B02594"/>
  </w:style>
  <w:style w:type="paragraph" w:customStyle="1" w:styleId="AA45DDD8CBE0491C9D2A950FD7F18FF1">
    <w:name w:val="AA45DDD8CBE0491C9D2A950FD7F18FF1"/>
    <w:rsid w:val="00B02594"/>
  </w:style>
  <w:style w:type="paragraph" w:customStyle="1" w:styleId="36A4BA4E59E243E49F712E9EC7EF7E2E">
    <w:name w:val="36A4BA4E59E243E49F712E9EC7EF7E2E"/>
    <w:rsid w:val="00B02594"/>
  </w:style>
  <w:style w:type="paragraph" w:customStyle="1" w:styleId="CC15269F139644DDA649EEEE8E5B2530">
    <w:name w:val="CC15269F139644DDA649EEEE8E5B2530"/>
    <w:rsid w:val="00B02594"/>
  </w:style>
  <w:style w:type="paragraph" w:customStyle="1" w:styleId="AE4B977C9D70428DA1F536699CC609E5">
    <w:name w:val="AE4B977C9D70428DA1F536699CC609E5"/>
    <w:rsid w:val="00B02594"/>
  </w:style>
  <w:style w:type="paragraph" w:customStyle="1" w:styleId="D77A5B92785144238BE50E8E989559BC">
    <w:name w:val="D77A5B92785144238BE50E8E989559BC"/>
    <w:rsid w:val="00B02594"/>
  </w:style>
  <w:style w:type="paragraph" w:customStyle="1" w:styleId="1BB96C9870A2455E8AF1B0BB0B3B6FFF">
    <w:name w:val="1BB96C9870A2455E8AF1B0BB0B3B6FFF"/>
    <w:rsid w:val="00B02594"/>
  </w:style>
  <w:style w:type="paragraph" w:customStyle="1" w:styleId="ED346F387FC249A58BB2D27E3759FCE9">
    <w:name w:val="ED346F387FC249A58BB2D27E3759FCE9"/>
    <w:rsid w:val="00B02594"/>
  </w:style>
  <w:style w:type="paragraph" w:customStyle="1" w:styleId="C96786197B7543F9819C464991320244">
    <w:name w:val="C96786197B7543F9819C464991320244"/>
    <w:rsid w:val="00B02594"/>
  </w:style>
  <w:style w:type="paragraph" w:customStyle="1" w:styleId="1D0C83404A2F4F37B0EB8023E579CF1E">
    <w:name w:val="1D0C83404A2F4F37B0EB8023E579CF1E"/>
    <w:rsid w:val="00B02594"/>
  </w:style>
  <w:style w:type="paragraph" w:customStyle="1" w:styleId="EA472BC2D3044C9F8D92714CA8189E92">
    <w:name w:val="EA472BC2D3044C9F8D92714CA8189E92"/>
    <w:rsid w:val="00B02594"/>
  </w:style>
  <w:style w:type="paragraph" w:customStyle="1" w:styleId="F3C4F45C70B24786AB447C63681E6386">
    <w:name w:val="F3C4F45C70B24786AB447C63681E6386"/>
    <w:rsid w:val="00B02594"/>
  </w:style>
  <w:style w:type="paragraph" w:customStyle="1" w:styleId="3FE868F078A84657A7B3E079123A4B5C">
    <w:name w:val="3FE868F078A84657A7B3E079123A4B5C"/>
    <w:rsid w:val="00B02594"/>
  </w:style>
  <w:style w:type="paragraph" w:customStyle="1" w:styleId="23F062E484E44B63ADAD953ED5AF10BC">
    <w:name w:val="23F062E484E44B63ADAD953ED5AF10BC"/>
    <w:rsid w:val="00B02594"/>
  </w:style>
  <w:style w:type="paragraph" w:customStyle="1" w:styleId="392FED2FAAB846F59F21FBE943D395CA">
    <w:name w:val="392FED2FAAB846F59F21FBE943D395CA"/>
    <w:rsid w:val="00B02594"/>
  </w:style>
  <w:style w:type="paragraph" w:customStyle="1" w:styleId="E68E88B14A254133801E5A1B4323243A">
    <w:name w:val="E68E88B14A254133801E5A1B4323243A"/>
    <w:rsid w:val="00B02594"/>
  </w:style>
  <w:style w:type="paragraph" w:customStyle="1" w:styleId="2A724958A80548E78CFEA082492D1E11">
    <w:name w:val="2A724958A80548E78CFEA082492D1E11"/>
    <w:rsid w:val="00B02594"/>
  </w:style>
  <w:style w:type="paragraph" w:customStyle="1" w:styleId="AB1BC5CCBFD34A098A58C8B7D345485D">
    <w:name w:val="AB1BC5CCBFD34A098A58C8B7D345485D"/>
    <w:rsid w:val="00B02594"/>
  </w:style>
  <w:style w:type="paragraph" w:customStyle="1" w:styleId="19EDCCB0B7F84CBBA5EBEA2795F998A8">
    <w:name w:val="19EDCCB0B7F84CBBA5EBEA2795F998A8"/>
    <w:rsid w:val="00B02594"/>
  </w:style>
  <w:style w:type="paragraph" w:customStyle="1" w:styleId="A8AA117A6DF34910B10685DE302FE32D">
    <w:name w:val="A8AA117A6DF34910B10685DE302FE32D"/>
    <w:rsid w:val="00B02594"/>
  </w:style>
  <w:style w:type="paragraph" w:customStyle="1" w:styleId="F422323EB15F4CCC97AFA401EF8912FE">
    <w:name w:val="F422323EB15F4CCC97AFA401EF8912FE"/>
    <w:rsid w:val="00B02594"/>
  </w:style>
  <w:style w:type="paragraph" w:customStyle="1" w:styleId="A370C93DA901495DBBBE8D730062B7FD">
    <w:name w:val="A370C93DA901495DBBBE8D730062B7FD"/>
    <w:rsid w:val="00B02594"/>
  </w:style>
  <w:style w:type="paragraph" w:customStyle="1" w:styleId="FA73428EDD8E4DCF85C3E403E736F738">
    <w:name w:val="FA73428EDD8E4DCF85C3E403E736F738"/>
    <w:rsid w:val="00B02594"/>
  </w:style>
  <w:style w:type="paragraph" w:customStyle="1" w:styleId="C4BBA997BE814057BEB272B52B0BD3A9">
    <w:name w:val="C4BBA997BE814057BEB272B52B0BD3A9"/>
    <w:rsid w:val="00B02594"/>
  </w:style>
  <w:style w:type="paragraph" w:customStyle="1" w:styleId="6FC0F4F13EC64796BA4DAC74C1E4D3F4">
    <w:name w:val="6FC0F4F13EC64796BA4DAC74C1E4D3F4"/>
    <w:rsid w:val="00B02594"/>
  </w:style>
  <w:style w:type="paragraph" w:customStyle="1" w:styleId="9BEC0E5D8EFF459084EB3795724E5E9F">
    <w:name w:val="9BEC0E5D8EFF459084EB3795724E5E9F"/>
    <w:rsid w:val="00B02594"/>
  </w:style>
  <w:style w:type="paragraph" w:customStyle="1" w:styleId="EEC059C7E63047F0875025C42D34483A">
    <w:name w:val="EEC059C7E63047F0875025C42D34483A"/>
    <w:rsid w:val="00B02594"/>
  </w:style>
  <w:style w:type="paragraph" w:customStyle="1" w:styleId="61D619D10ACA4845B2A59EDC44D6802E">
    <w:name w:val="61D619D10ACA4845B2A59EDC44D6802E"/>
    <w:rsid w:val="00B02594"/>
  </w:style>
  <w:style w:type="paragraph" w:customStyle="1" w:styleId="D74ECBDEA6B341C0B08F241908B31101">
    <w:name w:val="D74ECBDEA6B341C0B08F241908B31101"/>
    <w:rsid w:val="00B02594"/>
  </w:style>
  <w:style w:type="paragraph" w:customStyle="1" w:styleId="317927F7C51B4F26B29AF493F48B749E">
    <w:name w:val="317927F7C51B4F26B29AF493F48B749E"/>
    <w:rsid w:val="00B02594"/>
  </w:style>
  <w:style w:type="paragraph" w:customStyle="1" w:styleId="C6BF712D37E54210833318E81745ACAD">
    <w:name w:val="C6BF712D37E54210833318E81745ACAD"/>
    <w:rsid w:val="00B02594"/>
  </w:style>
  <w:style w:type="paragraph" w:customStyle="1" w:styleId="F50CD98F24ED41D795F0CD70C3DFA886">
    <w:name w:val="F50CD98F24ED41D795F0CD70C3DFA886"/>
    <w:rsid w:val="00B02594"/>
  </w:style>
  <w:style w:type="paragraph" w:customStyle="1" w:styleId="D2B19739962C41258BF0BEE2DD0F950C">
    <w:name w:val="D2B19739962C41258BF0BEE2DD0F950C"/>
    <w:rsid w:val="00B02594"/>
  </w:style>
  <w:style w:type="paragraph" w:customStyle="1" w:styleId="C4E0DEC2057241B793AA23847A6F9A18">
    <w:name w:val="C4E0DEC2057241B793AA23847A6F9A18"/>
    <w:rsid w:val="00B02594"/>
  </w:style>
  <w:style w:type="paragraph" w:customStyle="1" w:styleId="E3902FD63A7344E3BB9637C27267DB9C">
    <w:name w:val="E3902FD63A7344E3BB9637C27267DB9C"/>
    <w:rsid w:val="00B02594"/>
  </w:style>
  <w:style w:type="paragraph" w:customStyle="1" w:styleId="54E54DFAE2BF407FA149DF40BC0C61DB">
    <w:name w:val="54E54DFAE2BF407FA149DF40BC0C61DB"/>
    <w:rsid w:val="00B02594"/>
  </w:style>
  <w:style w:type="paragraph" w:customStyle="1" w:styleId="B658D9D8DA774B23B536BBB9038AF68E">
    <w:name w:val="B658D9D8DA774B23B536BBB9038AF68E"/>
    <w:rsid w:val="00B02594"/>
  </w:style>
  <w:style w:type="paragraph" w:customStyle="1" w:styleId="174538D5F9E049E6B28E942A6B065614">
    <w:name w:val="174538D5F9E049E6B28E942A6B065614"/>
    <w:rsid w:val="00B02594"/>
  </w:style>
  <w:style w:type="paragraph" w:customStyle="1" w:styleId="5733BE66EB614DD7AEC76EC3347F19AC">
    <w:name w:val="5733BE66EB614DD7AEC76EC3347F19AC"/>
    <w:rsid w:val="00B02594"/>
  </w:style>
  <w:style w:type="paragraph" w:customStyle="1" w:styleId="295ABDF6F9434AA18042323B683A2169">
    <w:name w:val="295ABDF6F9434AA18042323B683A2169"/>
    <w:rsid w:val="00B02594"/>
  </w:style>
  <w:style w:type="paragraph" w:customStyle="1" w:styleId="CB90AD2148AD4F749C6381712610FD151">
    <w:name w:val="CB90AD2148AD4F749C6381712610FD151"/>
    <w:rsid w:val="00B02594"/>
    <w:pPr>
      <w:spacing w:after="0" w:line="260" w:lineRule="atLeast"/>
    </w:pPr>
    <w:rPr>
      <w:rFonts w:ascii="Arial" w:eastAsiaTheme="minorHAnsi" w:hAnsi="Arial"/>
      <w:sz w:val="20"/>
    </w:rPr>
  </w:style>
  <w:style w:type="paragraph" w:customStyle="1" w:styleId="6E0B6D4650BD402A8E12A12A3DF131051">
    <w:name w:val="6E0B6D4650BD402A8E12A12A3DF131051"/>
    <w:rsid w:val="00B02594"/>
    <w:pPr>
      <w:spacing w:after="0" w:line="260" w:lineRule="atLeast"/>
    </w:pPr>
    <w:rPr>
      <w:rFonts w:ascii="Arial" w:eastAsiaTheme="minorHAnsi" w:hAnsi="Arial"/>
      <w:sz w:val="20"/>
    </w:rPr>
  </w:style>
  <w:style w:type="paragraph" w:customStyle="1" w:styleId="5B267661E291422CB159C0784DDC3A7C1">
    <w:name w:val="5B267661E291422CB159C0784DDC3A7C1"/>
    <w:rsid w:val="00B02594"/>
    <w:pPr>
      <w:spacing w:after="0" w:line="260" w:lineRule="atLeast"/>
    </w:pPr>
    <w:rPr>
      <w:rFonts w:ascii="Arial" w:eastAsiaTheme="minorHAnsi" w:hAnsi="Arial"/>
      <w:sz w:val="20"/>
    </w:rPr>
  </w:style>
  <w:style w:type="paragraph" w:customStyle="1" w:styleId="40ECCE28EDB245BFB3C2F700C2C3A75E1">
    <w:name w:val="40ECCE28EDB245BFB3C2F700C2C3A75E1"/>
    <w:rsid w:val="00B02594"/>
    <w:pPr>
      <w:spacing w:after="0" w:line="260" w:lineRule="atLeast"/>
    </w:pPr>
    <w:rPr>
      <w:rFonts w:ascii="Arial" w:eastAsiaTheme="minorHAnsi" w:hAnsi="Arial"/>
      <w:sz w:val="20"/>
    </w:rPr>
  </w:style>
  <w:style w:type="paragraph" w:customStyle="1" w:styleId="5DA9035A0E0147DE89D5A6EB9B6DB90B1">
    <w:name w:val="5DA9035A0E0147DE89D5A6EB9B6DB90B1"/>
    <w:rsid w:val="00B02594"/>
    <w:pPr>
      <w:spacing w:after="0" w:line="260" w:lineRule="atLeast"/>
    </w:pPr>
    <w:rPr>
      <w:rFonts w:ascii="Arial" w:eastAsiaTheme="minorHAnsi" w:hAnsi="Arial"/>
      <w:sz w:val="20"/>
    </w:rPr>
  </w:style>
  <w:style w:type="paragraph" w:customStyle="1" w:styleId="802C8E13241D42EC9736DD03FD6267151">
    <w:name w:val="802C8E13241D42EC9736DD03FD6267151"/>
    <w:rsid w:val="00B02594"/>
    <w:pPr>
      <w:spacing w:after="0" w:line="260" w:lineRule="atLeast"/>
    </w:pPr>
    <w:rPr>
      <w:rFonts w:ascii="Arial" w:eastAsiaTheme="minorHAnsi" w:hAnsi="Arial"/>
      <w:sz w:val="20"/>
    </w:rPr>
  </w:style>
  <w:style w:type="paragraph" w:customStyle="1" w:styleId="02DD8DA286974C769F60C9382AA1B494">
    <w:name w:val="02DD8DA286974C769F60C9382AA1B494"/>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4E98B445F0C408EB7B4ABECC044FADB1">
    <w:name w:val="F4E98B445F0C408EB7B4ABECC044FADB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4543127C6C4C6EA6C4AA9BA4201D6C1">
    <w:name w:val="9C4543127C6C4C6EA6C4AA9BA4201D6C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369E30B6624DBB88C2ADE8BF1331621">
    <w:name w:val="22369E30B6624DBB88C2ADE8BF133162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4F1154AB2994FA3A02ADD3AE5C07C391">
    <w:name w:val="84F1154AB2994FA3A02ADD3AE5C07C39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16B6898082A4CA1A3DA6B739E0C5CD41">
    <w:name w:val="516B6898082A4CA1A3DA6B739E0C5CD4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E31B12BF6AB48CBB35A93074C4A59EE1">
    <w:name w:val="4E31B12BF6AB48CBB35A93074C4A59EE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C66E49F6D8E412797574442197791B71">
    <w:name w:val="0C66E49F6D8E412797574442197791B7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BB96C9870A2455E8AF1B0BB0B3B6FFF1">
    <w:name w:val="1BB96C9870A2455E8AF1B0BB0B3B6FFF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D346F387FC249A58BB2D27E3759FCE91">
    <w:name w:val="ED346F387FC249A58BB2D27E3759FCE9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A724958A80548E78CFEA082492D1E111">
    <w:name w:val="2A724958A80548E78CFEA082492D1E11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AB1BC5CCBFD34A098A58C8B7D345485D1">
    <w:name w:val="AB1BC5CCBFD34A098A58C8B7D345485D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9EDCCB0B7F84CBBA5EBEA2795F998A81">
    <w:name w:val="19EDCCB0B7F84CBBA5EBEA2795F998A8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9BEC0E5D8EFF459084EB3795724E5E9F1">
    <w:name w:val="9BEC0E5D8EFF459084EB3795724E5E9F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EC059C7E63047F0875025C42D34483A1">
    <w:name w:val="EEC059C7E63047F0875025C42D34483A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61D619D10ACA4845B2A59EDC44D6802E1">
    <w:name w:val="61D619D10ACA4845B2A59EDC44D6802E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D2B19739962C41258BF0BEE2DD0F950C1">
    <w:name w:val="D2B19739962C41258BF0BEE2DD0F950C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C4E0DEC2057241B793AA23847A6F9A181">
    <w:name w:val="C4E0DEC2057241B793AA23847A6F9A18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E3902FD63A7344E3BB9637C27267DB9C1">
    <w:name w:val="E3902FD63A7344E3BB9637C27267DB9C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174538D5F9E049E6B28E942A6B0656141">
    <w:name w:val="174538D5F9E049E6B28E942A6B065614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733BE66EB614DD7AEC76EC3347F19AC1">
    <w:name w:val="5733BE66EB614DD7AEC76EC3347F19AC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295ABDF6F9434AA18042323B683A21691">
    <w:name w:val="295ABDF6F9434AA18042323B683A21691"/>
    <w:rsid w:val="00B02594"/>
    <w:pPr>
      <w:tabs>
        <w:tab w:val="left" w:pos="432"/>
        <w:tab w:val="left" w:pos="864"/>
        <w:tab w:val="left" w:pos="1296"/>
        <w:tab w:val="left" w:pos="1728"/>
      </w:tabs>
      <w:spacing w:after="120" w:line="260" w:lineRule="atLeast"/>
      <w:contextualSpacing/>
    </w:pPr>
    <w:rPr>
      <w:rFonts w:ascii="Arial" w:eastAsiaTheme="minorHAnsi" w:hAnsi="Arial"/>
      <w:sz w:val="20"/>
    </w:rPr>
  </w:style>
  <w:style w:type="paragraph" w:customStyle="1" w:styleId="5D9C0A9D874F434C9F61B29B584A58D51">
    <w:name w:val="5D9C0A9D874F434C9F61B29B584A58D5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F568DAC72AB44A58F2DEB5B47A657101">
    <w:name w:val="0F568DAC72AB44A58F2DEB5B47A65710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412C031055349E2A1A65580DBC4102A1">
    <w:name w:val="A412C031055349E2A1A65580DBC4102A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813EB38EFB4DA7A23A6FB31A42C57C1">
    <w:name w:val="C2813EB38EFB4DA7A23A6FB31A42C57C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AD44BDB85204260B637C6682A78A86A1">
    <w:name w:val="9AD44BDB85204260B637C6682A78A86A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C889FC447644E368A6B8B4B64F4DCD91">
    <w:name w:val="9C889FC447644E368A6B8B4B64F4DCD9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E7B4CF1175A44FC9F48E0F6C6DC0A471">
    <w:name w:val="2E7B4CF1175A44FC9F48E0F6C6DC0A47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D4AFB875A7C4AD3BABBF168FF5214D81">
    <w:name w:val="FD4AFB875A7C4AD3BABBF168FF5214D81"/>
    <w:rsid w:val="00B02594"/>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1823163B7F44AD2A2D5BE8FAB799C11">
    <w:name w:val="B1823163B7F44AD2A2D5BE8FAB799C11"/>
    <w:rsid w:val="00B02594"/>
    <w:pPr>
      <w:spacing w:after="0" w:line="260" w:lineRule="atLeast"/>
    </w:pPr>
    <w:rPr>
      <w:rFonts w:ascii="Arial" w:eastAsiaTheme="minorHAnsi" w:hAnsi="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General-sanserif.dotx</Template>
  <TotalTime>94</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Witcher</dc:creator>
  <cp:keywords/>
  <cp:lastModifiedBy>Jonathan Glenn</cp:lastModifiedBy>
  <cp:revision>8</cp:revision>
  <cp:lastPrinted>2015-03-06T21:50:00Z</cp:lastPrinted>
  <dcterms:created xsi:type="dcterms:W3CDTF">2016-10-20T03:41:00Z</dcterms:created>
  <dcterms:modified xsi:type="dcterms:W3CDTF">2016-10-20T05:45:00Z</dcterms:modified>
</cp:coreProperties>
</file>