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9" w:rsidRDefault="00275CC9" w:rsidP="00C63E11">
      <w:pPr>
        <w:pStyle w:val="Title14"/>
      </w:pPr>
      <w:r w:rsidRPr="0041731E">
        <w:t xml:space="preserve">University of Central </w:t>
      </w:r>
      <w:r w:rsidR="00495425" w:rsidRPr="0041731E">
        <w:t>Arkansas</w:t>
      </w:r>
      <w:r w:rsidR="00495425">
        <w:br/>
      </w:r>
      <w:r w:rsidR="00EB49CC">
        <w:t xml:space="preserve">Domestic </w:t>
      </w:r>
      <w:r w:rsidR="00C04CB5">
        <w:t>Travel Course</w:t>
      </w:r>
      <w:r w:rsidR="00EB49CC">
        <w:t xml:space="preserve"> </w:t>
      </w:r>
      <w:r w:rsidR="00C04CB5">
        <w:t>Declarations</w:t>
      </w:r>
      <w:r w:rsidR="0098028F">
        <w:t xml:space="preserve"> </w:t>
      </w:r>
      <w:r w:rsidR="00EB49CC">
        <w:br/>
      </w:r>
      <w:r w:rsidR="0098028F">
        <w:t xml:space="preserve">Participating </w:t>
      </w:r>
      <w:r w:rsidR="00EB49CC">
        <w:t>Faculty/Staff</w:t>
      </w:r>
    </w:p>
    <w:p w:rsidR="00275CC9" w:rsidRDefault="00DA14BA" w:rsidP="00EB49CC">
      <w:pPr>
        <w:pStyle w:val="BodyText"/>
      </w:pPr>
      <w:r>
        <w:t xml:space="preserve">The Participating </w:t>
      </w:r>
      <w:r w:rsidR="00EB49CC">
        <w:t>Faculty or Staff member</w:t>
      </w:r>
      <w:r>
        <w:t xml:space="preserve"> (“</w:t>
      </w:r>
      <w:r w:rsidR="0098028F">
        <w:t>Faculty/</w:t>
      </w:r>
      <w:r w:rsidR="00EB49CC">
        <w:t>Staff</w:t>
      </w:r>
      <w:r>
        <w:t>”)</w:t>
      </w:r>
      <w:r w:rsidR="00275CC9" w:rsidRPr="00382776">
        <w:t xml:space="preserve"> agrees that throughout th</w:t>
      </w:r>
      <w:r w:rsidR="00655AB6">
        <w:t>is</w:t>
      </w:r>
      <w:r w:rsidR="00495425">
        <w:t xml:space="preserve"> University of Central Arkansas (“UCA”) Travel Course (“</w:t>
      </w:r>
      <w:r w:rsidR="00275CC9" w:rsidRPr="00382776">
        <w:t>Program</w:t>
      </w:r>
      <w:r w:rsidR="00495425">
        <w:t>”)</w:t>
      </w:r>
      <w:r w:rsidR="00275CC9" w:rsidRPr="00382776">
        <w:t xml:space="preserve">, </w:t>
      </w:r>
      <w:r w:rsidR="0098028F">
        <w:t>Faculty/</w:t>
      </w:r>
      <w:r w:rsidR="00EB49CC">
        <w:t>Staff</w:t>
      </w:r>
      <w:r w:rsidR="00275CC9" w:rsidRPr="00382776">
        <w:t xml:space="preserve"> will conduct him</w:t>
      </w:r>
      <w:r w:rsidR="0098028F">
        <w:t>self</w:t>
      </w:r>
      <w:r w:rsidR="00275CC9" w:rsidRPr="00382776">
        <w:t xml:space="preserve"> or herself in accordance with all applicable statutes, ordinances, and other laws </w:t>
      </w:r>
      <w:r w:rsidR="00495425" w:rsidRPr="00382776">
        <w:t>includ</w:t>
      </w:r>
      <w:r w:rsidR="00495425">
        <w:t>ing</w:t>
      </w:r>
      <w:r w:rsidR="00495425" w:rsidRPr="00382776">
        <w:t xml:space="preserve"> </w:t>
      </w:r>
      <w:r w:rsidR="00275CC9" w:rsidRPr="00382776">
        <w:t>but not limited to</w:t>
      </w:r>
      <w:r w:rsidR="00EB49CC">
        <w:t xml:space="preserve"> provisions of</w:t>
      </w:r>
      <w:r w:rsidR="00275CC9" w:rsidRPr="00382776">
        <w:t xml:space="preserve"> the UCA </w:t>
      </w:r>
      <w:r w:rsidR="00EB49CC" w:rsidRPr="00EB49CC">
        <w:rPr>
          <w:i/>
        </w:rPr>
        <w:t>Faculty Handbook</w:t>
      </w:r>
      <w:r w:rsidR="00EB49CC">
        <w:t xml:space="preserve"> or </w:t>
      </w:r>
      <w:r w:rsidR="00EB49CC" w:rsidRPr="00EB49CC">
        <w:rPr>
          <w:i/>
        </w:rPr>
        <w:t>Staff Handbook</w:t>
      </w:r>
      <w:r w:rsidR="00275CC9" w:rsidRPr="00382776">
        <w:t xml:space="preserve">, </w:t>
      </w:r>
      <w:r w:rsidR="00856239">
        <w:t xml:space="preserve">policies of the UCA Board of Trustees, </w:t>
      </w:r>
      <w:r w:rsidR="00275CC9" w:rsidRPr="00382776">
        <w:t>Program rules established by UCA, and laws</w:t>
      </w:r>
      <w:r w:rsidR="00EB49CC">
        <w:t>,</w:t>
      </w:r>
      <w:r w:rsidR="00275CC9" w:rsidRPr="00382776">
        <w:t xml:space="preserve"> regulations, orders, and requirements of duly constitute</w:t>
      </w:r>
      <w:r>
        <w:t>d</w:t>
      </w:r>
      <w:r w:rsidR="00275CC9" w:rsidRPr="00382776">
        <w:t xml:space="preserve"> public authorities of the </w:t>
      </w:r>
      <w:r w:rsidR="00EB49CC">
        <w:t>locale</w:t>
      </w:r>
      <w:r w:rsidR="00275CC9" w:rsidRPr="00382776">
        <w:t xml:space="preserve"> where the Program takes place. </w:t>
      </w:r>
      <w:r w:rsidR="00142D0C">
        <w:t>Faculty/</w:t>
      </w:r>
      <w:r w:rsidR="00EB49CC">
        <w:t>Staff understands that violation of such rules, laws, or provisions may result in disciplinary action by UCA or by another duly constituted authority.</w:t>
      </w:r>
    </w:p>
    <w:p w:rsidR="00EB49CC" w:rsidRDefault="00142D0C" w:rsidP="00EB49CC">
      <w:pPr>
        <w:pStyle w:val="BodyText"/>
      </w:pPr>
      <w:r>
        <w:t>Faculty/</w:t>
      </w:r>
      <w:r w:rsidR="00EB49CC">
        <w:t>Staff agrees to the meet the following expectations to the best of her/his ability:</w:t>
      </w:r>
    </w:p>
    <w:p w:rsidR="00EB49CC" w:rsidRDefault="00EB49CC" w:rsidP="0098028F">
      <w:pPr>
        <w:pStyle w:val="BodyText"/>
        <w:ind w:left="432"/>
      </w:pPr>
      <w:r>
        <w:t>1.</w:t>
      </w:r>
      <w:r w:rsidR="0098028F">
        <w:tab/>
        <w:t>Set</w:t>
      </w:r>
      <w:r>
        <w:t xml:space="preserve"> an example as a representative of </w:t>
      </w:r>
      <w:r w:rsidR="0098028F">
        <w:t>UCA</w:t>
      </w:r>
      <w:r>
        <w:t>.</w:t>
      </w:r>
    </w:p>
    <w:p w:rsidR="00EB49CC" w:rsidRDefault="00EB49CC" w:rsidP="0098028F">
      <w:pPr>
        <w:pStyle w:val="BodyText"/>
        <w:ind w:left="432"/>
      </w:pPr>
      <w:r>
        <w:t>2.</w:t>
      </w:r>
      <w:r w:rsidR="0098028F">
        <w:tab/>
      </w:r>
      <w:r>
        <w:t xml:space="preserve">Provide a safe and quality </w:t>
      </w:r>
      <w:r w:rsidR="0098028F">
        <w:t>travel course</w:t>
      </w:r>
      <w:r>
        <w:t xml:space="preserve"> experience.</w:t>
      </w:r>
    </w:p>
    <w:p w:rsidR="00EB49CC" w:rsidRDefault="00EB49CC" w:rsidP="0098028F">
      <w:pPr>
        <w:pStyle w:val="BodyText"/>
        <w:ind w:left="432"/>
      </w:pPr>
      <w:r>
        <w:t>3.</w:t>
      </w:r>
      <w:r w:rsidR="0098028F">
        <w:tab/>
      </w:r>
      <w:r>
        <w:t xml:space="preserve">Comply with the rules and regulations of </w:t>
      </w:r>
      <w:r w:rsidR="0098028F">
        <w:t>UCA and other duly constituted authorities</w:t>
      </w:r>
      <w:r>
        <w:t>.</w:t>
      </w:r>
    </w:p>
    <w:p w:rsidR="00EB49CC" w:rsidRDefault="00EB49CC" w:rsidP="0098028F">
      <w:pPr>
        <w:pStyle w:val="BodyText"/>
        <w:ind w:left="432"/>
      </w:pPr>
      <w:r>
        <w:t>4.</w:t>
      </w:r>
      <w:r w:rsidR="0098028F">
        <w:tab/>
      </w:r>
      <w:r>
        <w:t>Be available twenty-four hours a day</w:t>
      </w:r>
      <w:r w:rsidR="0098028F">
        <w:t xml:space="preserve"> throughout the Program to respond to</w:t>
      </w:r>
      <w:r>
        <w:t xml:space="preserve"> emergencies.</w:t>
      </w:r>
    </w:p>
    <w:p w:rsidR="00EB49CC" w:rsidRDefault="0098028F" w:rsidP="0098028F">
      <w:pPr>
        <w:pStyle w:val="BodyText"/>
        <w:ind w:left="432"/>
      </w:pPr>
      <w:r>
        <w:t>5</w:t>
      </w:r>
      <w:r w:rsidR="00EB49CC">
        <w:t>.</w:t>
      </w:r>
      <w:r>
        <w:tab/>
      </w:r>
      <w:r w:rsidR="00EB49CC">
        <w:t xml:space="preserve">Accompany participants on all scheduled portions of the </w:t>
      </w:r>
      <w:r>
        <w:t>Program</w:t>
      </w:r>
      <w:r w:rsidR="00EB49CC">
        <w:t xml:space="preserve"> from departure to</w:t>
      </w:r>
      <w:r>
        <w:t xml:space="preserve"> </w:t>
      </w:r>
      <w:r w:rsidR="00EB49CC">
        <w:t>return.</w:t>
      </w:r>
    </w:p>
    <w:p w:rsidR="00EB49CC" w:rsidRDefault="0098028F" w:rsidP="0098028F">
      <w:pPr>
        <w:pStyle w:val="BodyText"/>
        <w:ind w:left="432"/>
      </w:pPr>
      <w:r>
        <w:t>6</w:t>
      </w:r>
      <w:r w:rsidR="00EB49CC">
        <w:t>.</w:t>
      </w:r>
      <w:r>
        <w:tab/>
      </w:r>
      <w:r w:rsidR="00EB49CC">
        <w:t>Pay specific attention to maintaining the program schedule and baggage security.</w:t>
      </w:r>
    </w:p>
    <w:p w:rsidR="00EB49CC" w:rsidRDefault="0098028F" w:rsidP="0098028F">
      <w:pPr>
        <w:pStyle w:val="BodyText"/>
        <w:ind w:left="432"/>
      </w:pPr>
      <w:r>
        <w:t>7</w:t>
      </w:r>
      <w:r w:rsidR="00EB49CC">
        <w:t>.</w:t>
      </w:r>
      <w:r>
        <w:tab/>
      </w:r>
      <w:r w:rsidR="00EB49CC">
        <w:t xml:space="preserve">Provide </w:t>
      </w:r>
      <w:r>
        <w:t>UCA</w:t>
      </w:r>
      <w:r w:rsidR="00EB49CC">
        <w:t xml:space="preserve"> officials with emergency phone numbers for each program location.</w:t>
      </w:r>
    </w:p>
    <w:p w:rsidR="00EB49CC" w:rsidRDefault="0098028F" w:rsidP="0098028F">
      <w:pPr>
        <w:pStyle w:val="BodyText"/>
        <w:ind w:left="432"/>
      </w:pPr>
      <w:r>
        <w:t>8</w:t>
      </w:r>
      <w:r w:rsidR="00EB49CC">
        <w:t>.</w:t>
      </w:r>
      <w:r>
        <w:tab/>
      </w:r>
      <w:r w:rsidR="00EB49CC">
        <w:t>Assist students with medical needs or emergency return passage.</w:t>
      </w:r>
    </w:p>
    <w:p w:rsidR="00EB49CC" w:rsidRDefault="0098028F" w:rsidP="0098028F">
      <w:pPr>
        <w:pStyle w:val="BodyText"/>
        <w:ind w:left="432"/>
      </w:pPr>
      <w:r>
        <w:t>9</w:t>
      </w:r>
      <w:r w:rsidR="00EB49CC">
        <w:t>.</w:t>
      </w:r>
      <w:r>
        <w:tab/>
      </w:r>
      <w:r w:rsidR="00EB49CC">
        <w:t>Accommodate the physically and mentally challenged.</w:t>
      </w:r>
    </w:p>
    <w:p w:rsidR="00EB49CC" w:rsidRDefault="00EB49CC" w:rsidP="0098028F">
      <w:pPr>
        <w:pStyle w:val="BodyText"/>
        <w:spacing w:after="480"/>
        <w:ind w:left="432"/>
      </w:pPr>
      <w:r>
        <w:t>1</w:t>
      </w:r>
      <w:r w:rsidR="0098028F">
        <w:t>0</w:t>
      </w:r>
      <w:r>
        <w:t>.</w:t>
      </w:r>
      <w:r w:rsidR="0098028F">
        <w:tab/>
        <w:t>Support</w:t>
      </w:r>
      <w:r>
        <w:t xml:space="preserve"> students </w:t>
      </w:r>
      <w:r w:rsidR="0098028F">
        <w:t>in meeting their obligation to</w:t>
      </w:r>
      <w:r>
        <w:t xml:space="preserve"> participate in the prog</w:t>
      </w:r>
      <w:r w:rsidR="0098028F">
        <w:t>ram with appropriate conduct.</w:t>
      </w:r>
    </w:p>
    <w:tbl>
      <w:tblPr>
        <w:tblW w:w="0" w:type="auto"/>
        <w:tblLayout w:type="fixed"/>
        <w:tblLook w:val="04A0"/>
      </w:tblPr>
      <w:tblGrid>
        <w:gridCol w:w="3258"/>
        <w:gridCol w:w="414"/>
        <w:gridCol w:w="2826"/>
        <w:gridCol w:w="360"/>
        <w:gridCol w:w="486"/>
        <w:gridCol w:w="2934"/>
      </w:tblGrid>
      <w:tr w:rsidR="00C04CB5" w:rsidTr="00016030">
        <w:tc>
          <w:tcPr>
            <w:tcW w:w="3258" w:type="dxa"/>
            <w:vAlign w:val="bottom"/>
          </w:tcPr>
          <w:p w:rsidR="00C04CB5" w:rsidRPr="009C3943" w:rsidRDefault="00C04CB5" w:rsidP="00B321A6">
            <w:pPr>
              <w:rPr>
                <w:rFonts w:ascii="Arial" w:hAnsi="Arial" w:cs="Arial"/>
                <w:sz w:val="18"/>
                <w:szCs w:val="18"/>
              </w:rPr>
            </w:pPr>
            <w:r w:rsidRPr="009C3943">
              <w:rPr>
                <w:rFonts w:ascii="Arial" w:hAnsi="Arial" w:cs="Arial"/>
                <w:sz w:val="18"/>
                <w:szCs w:val="18"/>
              </w:rPr>
              <w:t>Travel Course Description and Dates: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bottom"/>
          </w:tcPr>
          <w:p w:rsidR="00C04CB5" w:rsidRDefault="00DD67D4" w:rsidP="00B321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21A6">
              <w:instrText xml:space="preserve"> FORMTEXT </w:instrText>
            </w:r>
            <w:r>
              <w:fldChar w:fldCharType="separate"/>
            </w:r>
            <w:bookmarkStart w:id="1" w:name="_GoBack"/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C3943" w:rsidTr="00016030">
        <w:tc>
          <w:tcPr>
            <w:tcW w:w="3672" w:type="dxa"/>
            <w:gridSpan w:val="2"/>
          </w:tcPr>
          <w:p w:rsidR="00C04CB5" w:rsidRDefault="00C04CB5" w:rsidP="00C04CB5"/>
        </w:tc>
        <w:tc>
          <w:tcPr>
            <w:tcW w:w="3672" w:type="dxa"/>
            <w:gridSpan w:val="3"/>
          </w:tcPr>
          <w:p w:rsidR="00C04CB5" w:rsidRDefault="00C04CB5" w:rsidP="00C04CB5"/>
        </w:tc>
        <w:tc>
          <w:tcPr>
            <w:tcW w:w="2934" w:type="dxa"/>
          </w:tcPr>
          <w:p w:rsidR="00C04CB5" w:rsidRDefault="00C04CB5" w:rsidP="00C04CB5"/>
        </w:tc>
      </w:tr>
      <w:tr w:rsidR="00B321A6" w:rsidTr="00016030">
        <w:tc>
          <w:tcPr>
            <w:tcW w:w="3672" w:type="dxa"/>
            <w:gridSpan w:val="2"/>
            <w:vAlign w:val="bottom"/>
          </w:tcPr>
          <w:p w:rsidR="00B321A6" w:rsidRPr="009C3943" w:rsidRDefault="00B321A6" w:rsidP="0098028F">
            <w:pPr>
              <w:rPr>
                <w:rFonts w:ascii="Arial" w:hAnsi="Arial" w:cs="Arial"/>
                <w:sz w:val="18"/>
                <w:szCs w:val="18"/>
              </w:rPr>
            </w:pPr>
            <w:r w:rsidRPr="009C3943">
              <w:rPr>
                <w:rFonts w:ascii="Arial" w:hAnsi="Arial" w:cs="Arial"/>
                <w:sz w:val="18"/>
                <w:szCs w:val="18"/>
              </w:rPr>
              <w:t xml:space="preserve">Participating </w:t>
            </w:r>
            <w:r w:rsidR="0098028F">
              <w:rPr>
                <w:rFonts w:ascii="Arial" w:hAnsi="Arial" w:cs="Arial"/>
                <w:sz w:val="18"/>
                <w:szCs w:val="18"/>
              </w:rPr>
              <w:t>Faculty/Staff Member</w:t>
            </w:r>
            <w:r w:rsidRPr="009C39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gridSpan w:val="3"/>
            <w:vAlign w:val="bottom"/>
          </w:tcPr>
          <w:p w:rsidR="00B321A6" w:rsidRDefault="00B321A6" w:rsidP="00B321A6"/>
        </w:tc>
        <w:tc>
          <w:tcPr>
            <w:tcW w:w="2934" w:type="dxa"/>
            <w:vAlign w:val="bottom"/>
          </w:tcPr>
          <w:p w:rsidR="00B321A6" w:rsidRDefault="00B321A6" w:rsidP="00B321A6"/>
        </w:tc>
      </w:tr>
      <w:tr w:rsidR="00B321A6" w:rsidTr="00016030">
        <w:tc>
          <w:tcPr>
            <w:tcW w:w="6498" w:type="dxa"/>
            <w:gridSpan w:val="3"/>
          </w:tcPr>
          <w:p w:rsidR="00B321A6" w:rsidRDefault="00B321A6" w:rsidP="00C04CB5"/>
        </w:tc>
        <w:tc>
          <w:tcPr>
            <w:tcW w:w="360" w:type="dxa"/>
          </w:tcPr>
          <w:p w:rsidR="00B321A6" w:rsidRDefault="00B321A6" w:rsidP="00C04CB5"/>
        </w:tc>
        <w:tc>
          <w:tcPr>
            <w:tcW w:w="3420" w:type="dxa"/>
            <w:gridSpan w:val="2"/>
          </w:tcPr>
          <w:p w:rsidR="00B321A6" w:rsidRDefault="00B321A6" w:rsidP="00C04CB5"/>
        </w:tc>
      </w:tr>
      <w:tr w:rsidR="009C3943" w:rsidTr="00016030"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C04CB5" w:rsidRDefault="00DD67D4" w:rsidP="00B321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:rsidR="00C04CB5" w:rsidRDefault="00C04CB5" w:rsidP="00B321A6"/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C04CB5" w:rsidRDefault="00DD67D4" w:rsidP="00B321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3943" w:rsidRPr="009C3943" w:rsidTr="00016030">
        <w:tc>
          <w:tcPr>
            <w:tcW w:w="6498" w:type="dxa"/>
            <w:gridSpan w:val="3"/>
            <w:tcBorders>
              <w:top w:val="single" w:sz="4" w:space="0" w:color="auto"/>
            </w:tcBorders>
          </w:tcPr>
          <w:p w:rsidR="00C04CB5" w:rsidRPr="009C3943" w:rsidRDefault="00B321A6" w:rsidP="0098028F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type/print </w:t>
            </w:r>
            <w:r w:rsidR="0098028F"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name</w:t>
            </w:r>
          </w:p>
        </w:tc>
        <w:tc>
          <w:tcPr>
            <w:tcW w:w="360" w:type="dxa"/>
          </w:tcPr>
          <w:p w:rsidR="00C04CB5" w:rsidRPr="009C3943" w:rsidRDefault="00C04CB5" w:rsidP="00C04CB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C04CB5" w:rsidRPr="009C3943" w:rsidRDefault="0098028F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="00B321A6"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uca id number</w:t>
            </w:r>
          </w:p>
        </w:tc>
      </w:tr>
      <w:tr w:rsidR="009C3943" w:rsidRPr="00B321A6" w:rsidTr="00016030">
        <w:tc>
          <w:tcPr>
            <w:tcW w:w="6498" w:type="dxa"/>
            <w:gridSpan w:val="3"/>
          </w:tcPr>
          <w:p w:rsidR="00B321A6" w:rsidRPr="00B321A6" w:rsidRDefault="00B321A6" w:rsidP="00B321A6"/>
        </w:tc>
        <w:tc>
          <w:tcPr>
            <w:tcW w:w="360" w:type="dxa"/>
          </w:tcPr>
          <w:p w:rsidR="00B321A6" w:rsidRPr="00B321A6" w:rsidRDefault="00B321A6" w:rsidP="00C04CB5"/>
        </w:tc>
        <w:tc>
          <w:tcPr>
            <w:tcW w:w="3420" w:type="dxa"/>
            <w:gridSpan w:val="2"/>
          </w:tcPr>
          <w:p w:rsidR="00B321A6" w:rsidRPr="00B321A6" w:rsidRDefault="00B321A6" w:rsidP="00B321A6"/>
        </w:tc>
      </w:tr>
      <w:tr w:rsidR="009C3943" w:rsidRPr="00B321A6" w:rsidTr="00016030">
        <w:trPr>
          <w:trHeight w:val="432"/>
        </w:trPr>
        <w:tc>
          <w:tcPr>
            <w:tcW w:w="6498" w:type="dxa"/>
            <w:gridSpan w:val="3"/>
            <w:tcBorders>
              <w:bottom w:val="single" w:sz="4" w:space="0" w:color="auto"/>
            </w:tcBorders>
            <w:vAlign w:val="bottom"/>
          </w:tcPr>
          <w:p w:rsidR="00B321A6" w:rsidRPr="00B321A6" w:rsidRDefault="00B321A6" w:rsidP="00B321A6"/>
        </w:tc>
        <w:tc>
          <w:tcPr>
            <w:tcW w:w="360" w:type="dxa"/>
            <w:vAlign w:val="bottom"/>
          </w:tcPr>
          <w:p w:rsidR="00B321A6" w:rsidRPr="00B321A6" w:rsidRDefault="00B321A6" w:rsidP="00B321A6"/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B321A6" w:rsidRPr="00B321A6" w:rsidRDefault="00DD67D4" w:rsidP="00B321A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321A6">
              <w:instrText xml:space="preserve"> FORMTEXT </w:instrText>
            </w:r>
            <w:r>
              <w:fldChar w:fldCharType="separate"/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 w:rsidR="00B321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C3943" w:rsidRPr="009C3943" w:rsidTr="00016030">
        <w:tc>
          <w:tcPr>
            <w:tcW w:w="6498" w:type="dxa"/>
            <w:gridSpan w:val="3"/>
            <w:tcBorders>
              <w:top w:val="single" w:sz="4" w:space="0" w:color="auto"/>
            </w:tcBorders>
          </w:tcPr>
          <w:p w:rsidR="00B321A6" w:rsidRPr="009C3943" w:rsidRDefault="0098028F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faculty/staff</w:t>
            </w:r>
            <w:r w:rsidR="00B321A6" w:rsidRPr="009C3943">
              <w:rPr>
                <w:rFonts w:ascii="Arial" w:hAnsi="Arial" w:cs="Arial"/>
                <w:smallCaps/>
                <w:sz w:val="16"/>
                <w:szCs w:val="16"/>
              </w:rPr>
              <w:t xml:space="preserve"> signature</w:t>
            </w:r>
          </w:p>
        </w:tc>
        <w:tc>
          <w:tcPr>
            <w:tcW w:w="360" w:type="dxa"/>
          </w:tcPr>
          <w:p w:rsidR="00B321A6" w:rsidRPr="009C3943" w:rsidRDefault="00B321A6" w:rsidP="00C04CB5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B321A6" w:rsidRPr="009C3943" w:rsidRDefault="00B321A6" w:rsidP="00B321A6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9C3943">
              <w:rPr>
                <w:rFonts w:ascii="Arial" w:hAnsi="Arial" w:cs="Arial"/>
                <w:smallCaps/>
                <w:sz w:val="16"/>
                <w:szCs w:val="16"/>
              </w:rPr>
              <w:t>date</w:t>
            </w:r>
          </w:p>
        </w:tc>
      </w:tr>
    </w:tbl>
    <w:p w:rsidR="00275CC9" w:rsidRPr="00382776" w:rsidRDefault="00275CC9" w:rsidP="00C04CB5"/>
    <w:sectPr w:rsidR="00275CC9" w:rsidRPr="00382776" w:rsidSect="00016030"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8C" w:rsidRDefault="0056548C">
      <w:r>
        <w:separator/>
      </w:r>
    </w:p>
  </w:endnote>
  <w:endnote w:type="continuationSeparator" w:id="0">
    <w:p w:rsidR="0056548C" w:rsidRDefault="0056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30" w:rsidRDefault="00016030" w:rsidP="00EE56F7">
    <w:pPr>
      <w:pStyle w:val="Footer"/>
    </w:pPr>
    <w:r>
      <w:t>Adapted in part from forms and guidelines posted by the University of Houston</w:t>
    </w:r>
    <w:r w:rsidR="00B83EB6">
      <w:t>’s</w:t>
    </w:r>
    <w:r>
      <w:t xml:space="preserve"> Office of International Studies and Programs </w:t>
    </w:r>
    <w:proofErr w:type="gramStart"/>
    <w:r>
      <w:t>( </w:t>
    </w:r>
    <w:proofErr w:type="gramEnd"/>
    <w:hyperlink r:id="rId1" w:history="1">
      <w:r w:rsidRPr="009C5AC8">
        <w:rPr>
          <w:rStyle w:val="Hyperlink"/>
        </w:rPr>
        <w:t>http://uh.edu/studyabroad/</w:t>
      </w:r>
    </w:hyperlink>
    <w:r>
      <w:t> ) and UCA’s Office of Study Abroad ( </w:t>
    </w:r>
    <w:hyperlink r:id="rId2" w:history="1">
      <w:r w:rsidRPr="009C5AC8">
        <w:rPr>
          <w:rStyle w:val="Hyperlink"/>
        </w:rPr>
        <w:t>http://www.uca.edu/studyabroad/</w:t>
      </w:r>
    </w:hyperlink>
    <w:r>
      <w:t> 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8C" w:rsidRDefault="0056548C">
      <w:r>
        <w:separator/>
      </w:r>
    </w:p>
  </w:footnote>
  <w:footnote w:type="continuationSeparator" w:id="0">
    <w:p w:rsidR="0056548C" w:rsidRDefault="0056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BACCD90"/>
    <w:lvl w:ilvl="0">
      <w:start w:val="1"/>
      <w:numFmt w:val="decimal"/>
      <w:pStyle w:val="List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49A87913"/>
    <w:multiLevelType w:val="hybridMultilevel"/>
    <w:tmpl w:val="314A44C8"/>
    <w:lvl w:ilvl="0" w:tplc="8156683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463EE"/>
    <w:multiLevelType w:val="hybridMultilevel"/>
    <w:tmpl w:val="02CE13CC"/>
    <w:lvl w:ilvl="0" w:tplc="9978FB2E">
      <w:start w:val="1"/>
      <w:numFmt w:val="bullet"/>
      <w:pStyle w:val="ListSSIndent6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53B508AD"/>
    <w:multiLevelType w:val="hybridMultilevel"/>
    <w:tmpl w:val="28021CC8"/>
    <w:lvl w:ilvl="0" w:tplc="1D7C611A">
      <w:start w:val="1"/>
      <w:numFmt w:val="bullet"/>
      <w:pStyle w:val="ListSS1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oNotTrackMoves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A1"/>
    <w:rsid w:val="00016030"/>
    <w:rsid w:val="00142D0C"/>
    <w:rsid w:val="00191D26"/>
    <w:rsid w:val="00243905"/>
    <w:rsid w:val="00275CC9"/>
    <w:rsid w:val="002D334B"/>
    <w:rsid w:val="003204A4"/>
    <w:rsid w:val="0032310B"/>
    <w:rsid w:val="00343593"/>
    <w:rsid w:val="00492677"/>
    <w:rsid w:val="00495425"/>
    <w:rsid w:val="00515B4D"/>
    <w:rsid w:val="0056548C"/>
    <w:rsid w:val="005A28F3"/>
    <w:rsid w:val="00617CA1"/>
    <w:rsid w:val="00655AB6"/>
    <w:rsid w:val="007906F6"/>
    <w:rsid w:val="007D1A83"/>
    <w:rsid w:val="00803A84"/>
    <w:rsid w:val="008054A1"/>
    <w:rsid w:val="00807BF7"/>
    <w:rsid w:val="00820DD5"/>
    <w:rsid w:val="00856239"/>
    <w:rsid w:val="00947691"/>
    <w:rsid w:val="0098028F"/>
    <w:rsid w:val="009C3943"/>
    <w:rsid w:val="009F5748"/>
    <w:rsid w:val="00A91668"/>
    <w:rsid w:val="00B321A6"/>
    <w:rsid w:val="00B83EB6"/>
    <w:rsid w:val="00C04CB5"/>
    <w:rsid w:val="00C63E11"/>
    <w:rsid w:val="00C863F5"/>
    <w:rsid w:val="00D430CB"/>
    <w:rsid w:val="00D50DBF"/>
    <w:rsid w:val="00D758DA"/>
    <w:rsid w:val="00DA14BA"/>
    <w:rsid w:val="00DD67D4"/>
    <w:rsid w:val="00DD6848"/>
    <w:rsid w:val="00E856B1"/>
    <w:rsid w:val="00EB49CC"/>
    <w:rsid w:val="00EC031B"/>
    <w:rsid w:val="00EE08A5"/>
    <w:rsid w:val="00EE56F7"/>
    <w:rsid w:val="00F36E1E"/>
    <w:rsid w:val="00F660D8"/>
    <w:rsid w:val="00FB7A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</w:latentStyles>
  <w:style w:type="paragraph" w:default="1" w:styleId="Normal">
    <w:name w:val="Normal"/>
    <w:qFormat/>
    <w:rsid w:val="009F5748"/>
    <w:pPr>
      <w:tabs>
        <w:tab w:val="left" w:pos="432"/>
        <w:tab w:val="left" w:pos="864"/>
        <w:tab w:val="left" w:pos="1296"/>
        <w:tab w:val="left" w:pos="1728"/>
      </w:tabs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rsid w:val="009F5748"/>
    <w:pPr>
      <w:keepNext/>
      <w:spacing w:before="240" w:after="60"/>
      <w:outlineLvl w:val="0"/>
    </w:pPr>
    <w:rPr>
      <w:rFonts w:ascii="Arial" w:hAnsi="Arial"/>
      <w:b/>
      <w:kern w:val="28"/>
      <w:sz w:val="24"/>
      <w:lang/>
    </w:rPr>
  </w:style>
  <w:style w:type="paragraph" w:styleId="Heading2">
    <w:name w:val="heading 2"/>
    <w:basedOn w:val="Normal"/>
    <w:next w:val="Normal"/>
    <w:link w:val="Heading2Char"/>
    <w:rsid w:val="009F5748"/>
    <w:pPr>
      <w:keepNext/>
      <w:keepLines/>
      <w:spacing w:before="240" w:after="60"/>
      <w:outlineLvl w:val="1"/>
    </w:pPr>
    <w:rPr>
      <w:rFonts w:ascii="Arial" w:hAnsi="Arial"/>
      <w:b/>
      <w:i/>
      <w:lang/>
    </w:rPr>
  </w:style>
  <w:style w:type="paragraph" w:styleId="Heading3">
    <w:name w:val="heading 3"/>
    <w:basedOn w:val="Normal"/>
    <w:next w:val="Normal"/>
    <w:link w:val="Heading3Char"/>
    <w:rsid w:val="009F5748"/>
    <w:pPr>
      <w:keepNext/>
      <w:spacing w:before="240" w:after="60"/>
      <w:outlineLvl w:val="2"/>
    </w:pPr>
    <w:rPr>
      <w:rFonts w:ascii="Arial" w:hAnsi="Arial"/>
      <w:lang/>
    </w:rPr>
  </w:style>
  <w:style w:type="paragraph" w:styleId="Heading4">
    <w:name w:val="heading 4"/>
    <w:basedOn w:val="Normal"/>
    <w:next w:val="Normal"/>
    <w:link w:val="Heading4Char"/>
    <w:rsid w:val="009F5748"/>
    <w:pPr>
      <w:keepNext/>
      <w:spacing w:before="240" w:after="60"/>
      <w:outlineLvl w:val="3"/>
    </w:pPr>
    <w:rPr>
      <w:rFonts w:ascii="Arial" w:hAnsi="Arial"/>
      <w:b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748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9F5748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center"/>
    </w:pPr>
    <w:rPr>
      <w:rFonts w:ascii="Arial" w:hAnsi="Arial"/>
      <w:sz w:val="16"/>
      <w:lang/>
    </w:rPr>
  </w:style>
  <w:style w:type="paragraph" w:styleId="FootnoteText">
    <w:name w:val="footnote text"/>
    <w:basedOn w:val="Normal"/>
    <w:semiHidden/>
    <w:rsid w:val="009F5748"/>
    <w:pPr>
      <w:ind w:firstLine="432"/>
    </w:pPr>
    <w:rPr>
      <w:sz w:val="20"/>
    </w:rPr>
  </w:style>
  <w:style w:type="character" w:styleId="FootnoteReference">
    <w:name w:val="footnote reference"/>
    <w:semiHidden/>
    <w:rsid w:val="003F7879"/>
    <w:rPr>
      <w:vertAlign w:val="superscript"/>
    </w:rPr>
  </w:style>
  <w:style w:type="character" w:customStyle="1" w:styleId="Heading1Char">
    <w:name w:val="Heading 1 Char"/>
    <w:link w:val="Heading1"/>
    <w:rsid w:val="00C04CB5"/>
    <w:rPr>
      <w:rFonts w:ascii="Arial" w:hAnsi="Arial"/>
      <w:b/>
      <w:snapToGrid w:val="0"/>
      <w:kern w:val="28"/>
      <w:sz w:val="24"/>
    </w:rPr>
  </w:style>
  <w:style w:type="character" w:customStyle="1" w:styleId="Heading2Char">
    <w:name w:val="Heading 2 Char"/>
    <w:link w:val="Heading2"/>
    <w:rsid w:val="00C04CB5"/>
    <w:rPr>
      <w:rFonts w:ascii="Arial" w:hAnsi="Arial"/>
      <w:b/>
      <w:i/>
      <w:snapToGrid w:val="0"/>
      <w:sz w:val="22"/>
    </w:rPr>
  </w:style>
  <w:style w:type="character" w:customStyle="1" w:styleId="Heading3Char">
    <w:name w:val="Heading 3 Char"/>
    <w:link w:val="Heading3"/>
    <w:rsid w:val="00C04CB5"/>
    <w:rPr>
      <w:rFonts w:ascii="Arial" w:hAnsi="Arial"/>
      <w:snapToGrid w:val="0"/>
      <w:sz w:val="22"/>
    </w:rPr>
  </w:style>
  <w:style w:type="character" w:customStyle="1" w:styleId="Heading4Char">
    <w:name w:val="Heading 4 Char"/>
    <w:link w:val="Heading4"/>
    <w:rsid w:val="00C04CB5"/>
    <w:rPr>
      <w:rFonts w:ascii="Arial" w:hAnsi="Arial"/>
      <w:b/>
      <w:snapToGrid w:val="0"/>
    </w:rPr>
  </w:style>
  <w:style w:type="paragraph" w:customStyle="1" w:styleId="TableText">
    <w:name w:val="Table Text"/>
    <w:basedOn w:val="Normal"/>
    <w:rsid w:val="009F5748"/>
    <w:rPr>
      <w:sz w:val="20"/>
    </w:rPr>
  </w:style>
  <w:style w:type="paragraph" w:customStyle="1" w:styleId="Table">
    <w:name w:val="Table #"/>
    <w:basedOn w:val="Normal"/>
    <w:rsid w:val="009F5748"/>
    <w:pPr>
      <w:jc w:val="right"/>
    </w:pPr>
    <w:rPr>
      <w:sz w:val="20"/>
    </w:rPr>
  </w:style>
  <w:style w:type="paragraph" w:styleId="ListBullet3">
    <w:name w:val="List Bullet 3"/>
    <w:basedOn w:val="Normal"/>
    <w:autoRedefine/>
    <w:rsid w:val="009F5748"/>
    <w:pPr>
      <w:numPr>
        <w:numId w:val="1"/>
      </w:numPr>
      <w:tabs>
        <w:tab w:val="clear" w:pos="1080"/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9F5748"/>
    <w:pPr>
      <w:spacing w:before="240" w:after="60"/>
      <w:jc w:val="center"/>
      <w:outlineLvl w:val="0"/>
    </w:pPr>
    <w:rPr>
      <w:rFonts w:ascii="Arial" w:hAnsi="Arial"/>
      <w:b/>
      <w:kern w:val="28"/>
      <w:sz w:val="32"/>
      <w:lang/>
    </w:rPr>
  </w:style>
  <w:style w:type="character" w:customStyle="1" w:styleId="TitleChar">
    <w:name w:val="Title Char"/>
    <w:link w:val="Title"/>
    <w:rsid w:val="00C04CB5"/>
    <w:rPr>
      <w:rFonts w:ascii="Arial" w:hAnsi="Arial"/>
      <w:b/>
      <w:snapToGrid w:val="0"/>
      <w:kern w:val="28"/>
      <w:sz w:val="32"/>
    </w:rPr>
  </w:style>
  <w:style w:type="paragraph" w:styleId="ListNumber2">
    <w:name w:val="List Number 2"/>
    <w:basedOn w:val="Normal"/>
    <w:rsid w:val="009F5748"/>
    <w:pPr>
      <w:numPr>
        <w:numId w:val="5"/>
      </w:numPr>
      <w:tabs>
        <w:tab w:val="clear" w:pos="432"/>
      </w:tabs>
    </w:pPr>
  </w:style>
  <w:style w:type="paragraph" w:customStyle="1" w:styleId="Table2">
    <w:name w:val="Table # 2"/>
    <w:basedOn w:val="Table"/>
    <w:rsid w:val="009F5748"/>
    <w:pPr>
      <w:ind w:right="144"/>
    </w:pPr>
  </w:style>
  <w:style w:type="paragraph" w:styleId="BodyText">
    <w:name w:val="Body Text"/>
    <w:basedOn w:val="Normal"/>
    <w:link w:val="BodyTextChar"/>
    <w:qFormat/>
    <w:rsid w:val="009F5748"/>
    <w:pPr>
      <w:spacing w:after="120"/>
    </w:pPr>
    <w:rPr>
      <w:lang/>
    </w:rPr>
  </w:style>
  <w:style w:type="character" w:customStyle="1" w:styleId="BodyTextChar">
    <w:name w:val="Body Text Char"/>
    <w:link w:val="BodyText"/>
    <w:rsid w:val="009F5748"/>
    <w:rPr>
      <w:snapToGrid w:val="0"/>
      <w:sz w:val="22"/>
    </w:rPr>
  </w:style>
  <w:style w:type="paragraph" w:styleId="BodyTextFirstIndent">
    <w:name w:val="Body Text First Indent"/>
    <w:basedOn w:val="BodyText"/>
    <w:link w:val="BodyTextFirstIndentChar"/>
    <w:rsid w:val="009F5748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C04CB5"/>
    <w:rPr>
      <w:snapToGrid w:val="0"/>
      <w:sz w:val="22"/>
    </w:rPr>
  </w:style>
  <w:style w:type="paragraph" w:customStyle="1" w:styleId="ListSS1">
    <w:name w:val="List SS 1"/>
    <w:basedOn w:val="Normal"/>
    <w:rsid w:val="009F5748"/>
    <w:pPr>
      <w:numPr>
        <w:numId w:val="4"/>
      </w:numPr>
      <w:spacing w:after="120"/>
      <w:contextualSpacing/>
    </w:pPr>
  </w:style>
  <w:style w:type="paragraph" w:customStyle="1" w:styleId="Refindented">
    <w:name w:val="Ref indented"/>
    <w:basedOn w:val="BodyText"/>
    <w:rsid w:val="009F5748"/>
    <w:pPr>
      <w:ind w:left="432" w:hanging="432"/>
    </w:pPr>
  </w:style>
  <w:style w:type="paragraph" w:customStyle="1" w:styleId="AppendixTitle">
    <w:name w:val="Appendix Title"/>
    <w:basedOn w:val="Title"/>
    <w:next w:val="Normal"/>
    <w:rsid w:val="009F5748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9F5748"/>
    <w:pPr>
      <w:numPr>
        <w:numId w:val="3"/>
      </w:numPr>
      <w:tabs>
        <w:tab w:val="left" w:pos="432"/>
      </w:tabs>
    </w:pPr>
  </w:style>
  <w:style w:type="paragraph" w:styleId="BodyTextIndent">
    <w:name w:val="Body Text Indent"/>
    <w:basedOn w:val="Normal"/>
    <w:link w:val="BodyTextIndentChar"/>
    <w:qFormat/>
    <w:rsid w:val="009F5748"/>
    <w:pPr>
      <w:ind w:left="432"/>
    </w:pPr>
    <w:rPr>
      <w:lang/>
    </w:rPr>
  </w:style>
  <w:style w:type="character" w:customStyle="1" w:styleId="BodyTextIndentChar">
    <w:name w:val="Body Text Indent Char"/>
    <w:link w:val="BodyTextIndent"/>
    <w:rsid w:val="009F5748"/>
    <w:rPr>
      <w:snapToGrid w:val="0"/>
      <w:sz w:val="22"/>
    </w:rPr>
  </w:style>
  <w:style w:type="paragraph" w:customStyle="1" w:styleId="CMapHeading">
    <w:name w:val="CMap Heading"/>
    <w:basedOn w:val="Normal"/>
    <w:rsid w:val="009F5748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9F5748"/>
    <w:pPr>
      <w:ind w:left="432"/>
    </w:pPr>
    <w:rPr>
      <w:sz w:val="18"/>
    </w:rPr>
  </w:style>
  <w:style w:type="paragraph" w:customStyle="1" w:styleId="Table9">
    <w:name w:val="Table # 9"/>
    <w:basedOn w:val="Table"/>
    <w:rsid w:val="009F5748"/>
    <w:rPr>
      <w:sz w:val="18"/>
    </w:rPr>
  </w:style>
  <w:style w:type="paragraph" w:customStyle="1" w:styleId="TableSubheadInternal">
    <w:name w:val="Table Subhead Internal"/>
    <w:basedOn w:val="TableText"/>
    <w:rsid w:val="009F5748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9F5748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qFormat/>
    <w:rsid w:val="009F5748"/>
    <w:pPr>
      <w:spacing w:after="120"/>
    </w:pPr>
  </w:style>
  <w:style w:type="paragraph" w:styleId="Caption">
    <w:name w:val="caption"/>
    <w:basedOn w:val="Normal"/>
    <w:next w:val="Normal"/>
    <w:rsid w:val="009F5748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9F5748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9F5748"/>
    <w:pPr>
      <w:jc w:val="center"/>
    </w:pPr>
    <w:rPr>
      <w:rFonts w:ascii="Arial" w:hAnsi="Arial" w:cs="Arial"/>
    </w:rPr>
  </w:style>
  <w:style w:type="character" w:customStyle="1" w:styleId="Comment">
    <w:name w:val="Comment"/>
    <w:rsid w:val="009F5748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9F5748"/>
    <w:pPr>
      <w:numPr>
        <w:numId w:val="2"/>
      </w:numPr>
    </w:pPr>
  </w:style>
  <w:style w:type="paragraph" w:customStyle="1" w:styleId="ListNumber6by6">
    <w:name w:val="List Number 6by6"/>
    <w:basedOn w:val="ListNumber1"/>
    <w:rsid w:val="009F5748"/>
    <w:pPr>
      <w:numPr>
        <w:numId w:val="0"/>
      </w:numPr>
      <w:spacing w:before="120" w:after="120"/>
    </w:pPr>
  </w:style>
  <w:style w:type="paragraph" w:customStyle="1" w:styleId="HeadNote">
    <w:name w:val="HeadNote"/>
    <w:basedOn w:val="Normal"/>
    <w:rsid w:val="009F5748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9F5748"/>
    <w:rPr>
      <w:sz w:val="22"/>
    </w:rPr>
  </w:style>
  <w:style w:type="paragraph" w:customStyle="1" w:styleId="HLCh4">
    <w:name w:val="HLC_h4"/>
    <w:basedOn w:val="Heading4"/>
    <w:next w:val="Normal"/>
    <w:rsid w:val="009F5748"/>
    <w:pPr>
      <w:jc w:val="center"/>
    </w:pPr>
  </w:style>
  <w:style w:type="paragraph" w:customStyle="1" w:styleId="articlehead">
    <w:name w:val="article_head"/>
    <w:basedOn w:val="Normal"/>
    <w:rsid w:val="009F574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9F5748"/>
    <w:pPr>
      <w:ind w:left="399"/>
    </w:pPr>
  </w:style>
  <w:style w:type="paragraph" w:customStyle="1" w:styleId="BodyText6by6">
    <w:name w:val="BodyText6by6"/>
    <w:basedOn w:val="BodyText"/>
    <w:rsid w:val="009F5748"/>
    <w:pPr>
      <w:spacing w:before="120"/>
    </w:pPr>
  </w:style>
  <w:style w:type="paragraph" w:customStyle="1" w:styleId="Title14">
    <w:name w:val="Title14"/>
    <w:basedOn w:val="Title"/>
    <w:next w:val="BodyText"/>
    <w:qFormat/>
    <w:rsid w:val="009F5748"/>
    <w:pPr>
      <w:spacing w:before="0" w:after="240"/>
      <w:contextualSpacing/>
    </w:pPr>
    <w:rPr>
      <w:sz w:val="28"/>
    </w:rPr>
  </w:style>
  <w:style w:type="table" w:styleId="TableGrid">
    <w:name w:val="Table Grid"/>
    <w:basedOn w:val="TableNormal"/>
    <w:rsid w:val="00C04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9F5748"/>
    <w:rPr>
      <w:rFonts w:ascii="Arial" w:hAnsi="Arial"/>
      <w:snapToGrid w:val="0"/>
      <w:sz w:val="16"/>
    </w:rPr>
  </w:style>
  <w:style w:type="paragraph" w:styleId="BalloonText">
    <w:name w:val="Balloon Text"/>
    <w:basedOn w:val="Normal"/>
    <w:link w:val="BalloonTextChar"/>
    <w:rsid w:val="0001603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1603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16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a.edu/studyabroad/" TargetMode="External"/><Relationship Id="rId1" Type="http://schemas.openxmlformats.org/officeDocument/2006/relationships/hyperlink" Target="http://uh.edu/studyabroa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A\Application%20Data\Microsoft\Templates\~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82F1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you reject the food, ignore the customs, fear the religion and avoid the people, you might better stay home" --James A</vt:lpstr>
    </vt:vector>
  </TitlesOfParts>
  <Company>UCA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you reject the food, ignore the customs, fear the religion and avoid the people, you might better stay home" --James A</dc:title>
  <dc:subject/>
  <dc:creator>UCA</dc:creator>
  <cp:keywords/>
  <dc:description/>
  <cp:lastModifiedBy>Carol Daves</cp:lastModifiedBy>
  <cp:revision>2</cp:revision>
  <cp:lastPrinted>2011-05-02T13:27:00Z</cp:lastPrinted>
  <dcterms:created xsi:type="dcterms:W3CDTF">2011-05-18T20:39:00Z</dcterms:created>
  <dcterms:modified xsi:type="dcterms:W3CDTF">2011-05-18T20:39:00Z</dcterms:modified>
</cp:coreProperties>
</file>